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CC" w:rsidRDefault="000D25CC" w:rsidP="00737B6C">
      <w:pPr>
        <w:pStyle w:val="Press"/>
        <w:rPr>
          <w:lang w:val="en-GB"/>
        </w:rPr>
      </w:pPr>
      <w:bookmarkStart w:id="0" w:name="_GoBack"/>
      <w:bookmarkEnd w:id="0"/>
      <w:r>
        <w:rPr>
          <w:lang w:val="en-GB"/>
        </w:rPr>
        <w:t xml:space="preserve">Press information </w:t>
      </w:r>
    </w:p>
    <w:p w:rsidR="000D25CC" w:rsidRPr="003B7C3B" w:rsidRDefault="00170EFC" w:rsidP="0070693F">
      <w:pPr>
        <w:pStyle w:val="Heading1"/>
        <w:rPr>
          <w:lang w:val="en-GB"/>
        </w:rPr>
      </w:pPr>
      <w:r w:rsidRPr="00170EFC">
        <w:t>Volvo Trucks boosts safety on slippery winter roads</w:t>
      </w:r>
    </w:p>
    <w:p w:rsidR="000D25CC" w:rsidRPr="003B7C3B" w:rsidRDefault="00170EFC" w:rsidP="0070693F">
      <w:pPr>
        <w:pStyle w:val="Heading2"/>
        <w:spacing w:after="300"/>
        <w:rPr>
          <w:szCs w:val="22"/>
          <w:lang w:val="en-GB"/>
        </w:rPr>
      </w:pPr>
      <w:r w:rsidRPr="001360EA">
        <w:rPr>
          <w:szCs w:val="22"/>
          <w:lang w:val="en-GB"/>
        </w:rPr>
        <w:t xml:space="preserve">For trucks with </w:t>
      </w:r>
      <w:r w:rsidR="009D4B14">
        <w:rPr>
          <w:szCs w:val="22"/>
          <w:lang w:val="en-GB"/>
        </w:rPr>
        <w:t xml:space="preserve">drawbar </w:t>
      </w:r>
      <w:r w:rsidRPr="001360EA">
        <w:rPr>
          <w:szCs w:val="22"/>
          <w:lang w:val="en-GB"/>
        </w:rPr>
        <w:t xml:space="preserve">trailers, slippery winter roads and downhill gradients represent a tough challenge for even the most skilled of drivers. </w:t>
      </w:r>
      <w:r>
        <w:rPr>
          <w:szCs w:val="22"/>
          <w:lang w:val="en-GB"/>
        </w:rPr>
        <w:t>There is always the risk of the rig becoming unst</w:t>
      </w:r>
      <w:r w:rsidR="00E771DA">
        <w:rPr>
          <w:szCs w:val="22"/>
          <w:lang w:val="en-GB"/>
        </w:rPr>
        <w:t>able</w:t>
      </w:r>
      <w:r>
        <w:rPr>
          <w:szCs w:val="22"/>
          <w:lang w:val="en-GB"/>
        </w:rPr>
        <w:t xml:space="preserve"> and, in the worst-case scenario, starting to jack-knife. Volvo Trucks has now developed a solution that significantly improves safety</w:t>
      </w:r>
      <w:r w:rsidRPr="001360EA">
        <w:rPr>
          <w:szCs w:val="22"/>
          <w:lang w:val="en-GB"/>
        </w:rPr>
        <w:t>.</w:t>
      </w:r>
    </w:p>
    <w:p w:rsidR="00170EFC" w:rsidRPr="006C5D07" w:rsidRDefault="00170EFC" w:rsidP="00170EFC">
      <w:pPr>
        <w:pStyle w:val="BodyText"/>
        <w:rPr>
          <w:lang w:val="en-GB"/>
        </w:rPr>
      </w:pPr>
      <w:r w:rsidRPr="006C5D07">
        <w:rPr>
          <w:lang w:val="en-GB"/>
        </w:rPr>
        <w:t xml:space="preserve">“Even if </w:t>
      </w:r>
      <w:r w:rsidR="009D4B14">
        <w:rPr>
          <w:lang w:val="en-GB"/>
        </w:rPr>
        <w:t xml:space="preserve">the truck driver </w:t>
      </w:r>
      <w:r w:rsidRPr="006C5D07">
        <w:rPr>
          <w:lang w:val="en-GB"/>
        </w:rPr>
        <w:t xml:space="preserve">ultimately manages to control the situation, it can be extremely unpleasant both for oncoming road users </w:t>
      </w:r>
      <w:r w:rsidR="009D4B14">
        <w:rPr>
          <w:lang w:val="en-GB"/>
        </w:rPr>
        <w:t xml:space="preserve">and the truck driver, </w:t>
      </w:r>
      <w:r w:rsidRPr="006C5D07">
        <w:rPr>
          <w:lang w:val="en-GB"/>
        </w:rPr>
        <w:t xml:space="preserve">if a </w:t>
      </w:r>
      <w:r w:rsidR="009D4B14">
        <w:rPr>
          <w:lang w:val="en-GB"/>
        </w:rPr>
        <w:t xml:space="preserve">rig </w:t>
      </w:r>
      <w:r w:rsidRPr="006C5D07">
        <w:rPr>
          <w:lang w:val="en-GB"/>
        </w:rPr>
        <w:t>suddenly veers off its intended course on a downhill gradient,” says Mats Sabelström, br</w:t>
      </w:r>
      <w:r>
        <w:rPr>
          <w:lang w:val="en-GB"/>
        </w:rPr>
        <w:t xml:space="preserve">ake specialist at </w:t>
      </w:r>
      <w:r w:rsidRPr="006C5D07">
        <w:rPr>
          <w:lang w:val="en-GB"/>
        </w:rPr>
        <w:t>Volvo.</w:t>
      </w:r>
    </w:p>
    <w:p w:rsidR="00170EFC" w:rsidRPr="001360EA" w:rsidRDefault="00170EFC" w:rsidP="00170EFC">
      <w:pPr>
        <w:pStyle w:val="BodyText"/>
        <w:rPr>
          <w:lang w:val="en-GB"/>
        </w:rPr>
      </w:pPr>
      <w:r>
        <w:rPr>
          <w:lang w:val="en-GB"/>
        </w:rPr>
        <w:t>In order to minimise the risk of this type of situation and potential accidents, Volvo Trucks has developed a system known as Stretch Brake that automatically retards the trailer and straightens up the rig on slippery downhill stretches</w:t>
      </w:r>
      <w:r w:rsidRPr="001360EA">
        <w:rPr>
          <w:lang w:val="en-GB"/>
        </w:rPr>
        <w:t xml:space="preserve">. </w:t>
      </w:r>
    </w:p>
    <w:p w:rsidR="00170EFC" w:rsidRPr="001360EA" w:rsidRDefault="00170EFC" w:rsidP="00170EFC">
      <w:pPr>
        <w:pStyle w:val="BodyText"/>
        <w:rPr>
          <w:lang w:val="en-GB"/>
        </w:rPr>
      </w:pPr>
      <w:r>
        <w:rPr>
          <w:lang w:val="en-GB"/>
        </w:rPr>
        <w:t xml:space="preserve">“About 15 </w:t>
      </w:r>
      <w:proofErr w:type="spellStart"/>
      <w:r>
        <w:rPr>
          <w:lang w:val="en-GB"/>
        </w:rPr>
        <w:t>percent</w:t>
      </w:r>
      <w:proofErr w:type="spellEnd"/>
      <w:r>
        <w:rPr>
          <w:lang w:val="en-GB"/>
        </w:rPr>
        <w:t xml:space="preserve"> of the </w:t>
      </w:r>
      <w:proofErr w:type="gramStart"/>
      <w:r>
        <w:rPr>
          <w:lang w:val="en-GB"/>
        </w:rPr>
        <w:t>total of 30,000 serious road accidents in E</w:t>
      </w:r>
      <w:r w:rsidR="004370E9">
        <w:rPr>
          <w:lang w:val="en-GB"/>
        </w:rPr>
        <w:t>urope every year involve</w:t>
      </w:r>
      <w:proofErr w:type="gramEnd"/>
      <w:r w:rsidR="004370E9">
        <w:rPr>
          <w:lang w:val="en-GB"/>
        </w:rPr>
        <w:t xml:space="preserve"> trucks</w:t>
      </w:r>
      <w:r>
        <w:rPr>
          <w:lang w:val="en-GB"/>
        </w:rPr>
        <w:t xml:space="preserve">, </w:t>
      </w:r>
      <w:r w:rsidR="000761E2">
        <w:rPr>
          <w:lang w:val="en-GB"/>
        </w:rPr>
        <w:t xml:space="preserve">in </w:t>
      </w:r>
      <w:r>
        <w:rPr>
          <w:lang w:val="en-GB"/>
        </w:rPr>
        <w:t>a slightly declining trend</w:t>
      </w:r>
      <w:r w:rsidR="004370E9" w:rsidRPr="004370E9">
        <w:rPr>
          <w:vertAlign w:val="superscript"/>
          <w:lang w:val="en-GB"/>
        </w:rPr>
        <w:t>1</w:t>
      </w:r>
      <w:r w:rsidRPr="001360EA">
        <w:rPr>
          <w:lang w:val="en-GB"/>
        </w:rPr>
        <w:t xml:space="preserve">. </w:t>
      </w:r>
      <w:r w:rsidRPr="006C5D07">
        <w:rPr>
          <w:lang w:val="en-GB"/>
        </w:rPr>
        <w:t xml:space="preserve">With effective brakes, stability systems and collision warning systems we are already helping drivers avoid risky situations in difficult conditions. </w:t>
      </w:r>
      <w:r w:rsidRPr="001360EA">
        <w:rPr>
          <w:lang w:val="en-GB"/>
        </w:rPr>
        <w:t xml:space="preserve">Stretch Brake </w:t>
      </w:r>
      <w:r>
        <w:rPr>
          <w:lang w:val="en-GB"/>
        </w:rPr>
        <w:t>is yet another important part of our long-term drive to increase traffic safety and minimise the number of accidents involving trucks,” says</w:t>
      </w:r>
      <w:r w:rsidRPr="001360EA">
        <w:rPr>
          <w:lang w:val="en-GB"/>
        </w:rPr>
        <w:t xml:space="preserve"> Carl Johan </w:t>
      </w:r>
      <w:proofErr w:type="spellStart"/>
      <w:r w:rsidRPr="001360EA">
        <w:rPr>
          <w:lang w:val="en-GB"/>
        </w:rPr>
        <w:t>Almqvist</w:t>
      </w:r>
      <w:proofErr w:type="spellEnd"/>
      <w:r w:rsidRPr="001360EA">
        <w:rPr>
          <w:lang w:val="en-GB"/>
        </w:rPr>
        <w:t xml:space="preserve">, Traffic and Product Safety Director </w:t>
      </w:r>
      <w:r>
        <w:rPr>
          <w:lang w:val="en-GB"/>
        </w:rPr>
        <w:t>at</w:t>
      </w:r>
      <w:r w:rsidRPr="001360EA">
        <w:rPr>
          <w:lang w:val="en-GB"/>
        </w:rPr>
        <w:t xml:space="preserve"> Volvo </w:t>
      </w:r>
      <w:r>
        <w:rPr>
          <w:lang w:val="en-GB"/>
        </w:rPr>
        <w:t>Trucks</w:t>
      </w:r>
      <w:r w:rsidRPr="001360EA">
        <w:rPr>
          <w:lang w:val="en-GB"/>
        </w:rPr>
        <w:t>.</w:t>
      </w:r>
    </w:p>
    <w:p w:rsidR="00170EFC" w:rsidRPr="001360EA" w:rsidRDefault="00170EFC" w:rsidP="00170EFC">
      <w:pPr>
        <w:pStyle w:val="BodyText"/>
        <w:rPr>
          <w:lang w:val="en-GB"/>
        </w:rPr>
      </w:pPr>
      <w:r w:rsidRPr="001360EA">
        <w:rPr>
          <w:lang w:val="en-GB"/>
        </w:rPr>
        <w:t xml:space="preserve">Stretch Brake </w:t>
      </w:r>
      <w:r>
        <w:rPr>
          <w:lang w:val="en-GB"/>
        </w:rPr>
        <w:t xml:space="preserve">is a complement to the rig’s electronic stability programme (ESP) – yet another system that Volvo Trucks was the first truck maker in the world to introduce. While ESP is at its most effective at higher speeds, Stretch Brake is only operational at speeds below </w:t>
      </w:r>
      <w:r w:rsidRPr="001360EA">
        <w:rPr>
          <w:lang w:val="en-GB"/>
        </w:rPr>
        <w:t>40 km/h. B</w:t>
      </w:r>
      <w:r>
        <w:rPr>
          <w:lang w:val="en-GB"/>
        </w:rPr>
        <w:t>oth systems contribute to better stability and easier steering</w:t>
      </w:r>
      <w:r w:rsidRPr="001360EA">
        <w:rPr>
          <w:lang w:val="en-GB"/>
        </w:rPr>
        <w:t xml:space="preserve">. </w:t>
      </w:r>
    </w:p>
    <w:p w:rsidR="00170EFC" w:rsidRPr="001360EA" w:rsidRDefault="00170EFC" w:rsidP="00170EFC">
      <w:pPr>
        <w:pStyle w:val="BodyText"/>
        <w:rPr>
          <w:lang w:val="en-GB"/>
        </w:rPr>
      </w:pPr>
      <w:r>
        <w:rPr>
          <w:lang w:val="en-GB"/>
        </w:rPr>
        <w:t xml:space="preserve">“One might call </w:t>
      </w:r>
      <w:r w:rsidRPr="001360EA">
        <w:rPr>
          <w:lang w:val="en-GB"/>
        </w:rPr>
        <w:t xml:space="preserve">Stretch Brake </w:t>
      </w:r>
      <w:r>
        <w:rPr>
          <w:lang w:val="en-GB"/>
        </w:rPr>
        <w:t xml:space="preserve">a kind of low-speed ESP. As the rig approaches a downhill slope, the driver manually activates the system. When the driver then releases the accelerator, the brakes </w:t>
      </w:r>
      <w:r w:rsidR="001F4557">
        <w:rPr>
          <w:lang w:val="en-GB"/>
        </w:rPr>
        <w:t xml:space="preserve">on the </w:t>
      </w:r>
      <w:r w:rsidR="00CA4481">
        <w:rPr>
          <w:lang w:val="en-GB"/>
        </w:rPr>
        <w:t>trailer</w:t>
      </w:r>
      <w:r w:rsidR="001F4557">
        <w:rPr>
          <w:lang w:val="en-GB"/>
        </w:rPr>
        <w:t xml:space="preserve"> </w:t>
      </w:r>
      <w:r>
        <w:rPr>
          <w:lang w:val="en-GB"/>
        </w:rPr>
        <w:t>are automatically</w:t>
      </w:r>
      <w:r w:rsidR="001F4557">
        <w:rPr>
          <w:lang w:val="en-GB"/>
        </w:rPr>
        <w:t xml:space="preserve"> applied</w:t>
      </w:r>
      <w:r>
        <w:rPr>
          <w:lang w:val="en-GB"/>
        </w:rPr>
        <w:t xml:space="preserve"> </w:t>
      </w:r>
      <w:r w:rsidR="001F4557">
        <w:rPr>
          <w:lang w:val="en-GB"/>
        </w:rPr>
        <w:t xml:space="preserve">in pulsated mode </w:t>
      </w:r>
      <w:r>
        <w:rPr>
          <w:lang w:val="en-GB"/>
        </w:rPr>
        <w:t xml:space="preserve">all the way down the hill until the gradient levels out and speed can once again be increased,” relates </w:t>
      </w:r>
      <w:r w:rsidRPr="001360EA">
        <w:rPr>
          <w:lang w:val="en-GB"/>
        </w:rPr>
        <w:t>Mats Sabelström.</w:t>
      </w:r>
    </w:p>
    <w:p w:rsidR="00170EFC" w:rsidRPr="001360EA" w:rsidRDefault="00170EFC" w:rsidP="00170EFC">
      <w:pPr>
        <w:pStyle w:val="BodyText"/>
        <w:rPr>
          <w:lang w:val="en-GB"/>
        </w:rPr>
      </w:pPr>
      <w:r w:rsidRPr="002E334E">
        <w:rPr>
          <w:lang w:val="en-GB"/>
        </w:rPr>
        <w:lastRenderedPageBreak/>
        <w:t xml:space="preserve">Stretch Brake was introduced in 2012 on Volvo FH </w:t>
      </w:r>
      <w:r w:rsidR="00456F5A">
        <w:rPr>
          <w:lang w:val="en-GB"/>
        </w:rPr>
        <w:t>trucks</w:t>
      </w:r>
      <w:r w:rsidR="00CA4481">
        <w:rPr>
          <w:lang w:val="en-GB"/>
        </w:rPr>
        <w:t xml:space="preserve"> pulling drawbar trailers</w:t>
      </w:r>
      <w:r w:rsidR="00456F5A">
        <w:rPr>
          <w:lang w:val="en-GB"/>
        </w:rPr>
        <w:t xml:space="preserve"> </w:t>
      </w:r>
      <w:r w:rsidRPr="002E334E">
        <w:rPr>
          <w:lang w:val="en-GB"/>
        </w:rPr>
        <w:t xml:space="preserve">and </w:t>
      </w:r>
      <w:r w:rsidR="00456F5A">
        <w:rPr>
          <w:lang w:val="en-GB"/>
        </w:rPr>
        <w:t xml:space="preserve">in 2013 on Volvo </w:t>
      </w:r>
      <w:r w:rsidRPr="002E334E">
        <w:rPr>
          <w:lang w:val="en-GB"/>
        </w:rPr>
        <w:t>FM</w:t>
      </w:r>
      <w:r w:rsidR="004370E9">
        <w:rPr>
          <w:lang w:val="en-GB"/>
        </w:rPr>
        <w:t xml:space="preserve"> </w:t>
      </w:r>
      <w:r w:rsidR="004370E9" w:rsidRPr="002E334E">
        <w:rPr>
          <w:lang w:val="en-GB"/>
        </w:rPr>
        <w:t>truck</w:t>
      </w:r>
      <w:r w:rsidR="004370E9">
        <w:rPr>
          <w:lang w:val="en-GB"/>
        </w:rPr>
        <w:t>s</w:t>
      </w:r>
      <w:r w:rsidR="00CA4481">
        <w:rPr>
          <w:lang w:val="en-GB"/>
        </w:rPr>
        <w:t xml:space="preserve"> pulling drawbar trailers</w:t>
      </w:r>
      <w:r w:rsidR="004370E9" w:rsidRPr="002E334E">
        <w:rPr>
          <w:lang w:val="en-GB"/>
        </w:rPr>
        <w:t xml:space="preserve">. </w:t>
      </w:r>
      <w:r>
        <w:rPr>
          <w:lang w:val="en-GB"/>
        </w:rPr>
        <w:t xml:space="preserve">In 2014 it will also become available for </w:t>
      </w:r>
      <w:r w:rsidR="00456F5A">
        <w:rPr>
          <w:lang w:val="en-GB"/>
        </w:rPr>
        <w:t xml:space="preserve">Volvo FH and FM </w:t>
      </w:r>
      <w:r w:rsidR="00E035AF">
        <w:rPr>
          <w:lang w:val="en-GB"/>
        </w:rPr>
        <w:t>semi-trailer rigs</w:t>
      </w:r>
      <w:r w:rsidR="002A5FCB">
        <w:rPr>
          <w:lang w:val="en-GB"/>
        </w:rPr>
        <w:t>.</w:t>
      </w:r>
    </w:p>
    <w:p w:rsidR="00170EFC" w:rsidRPr="001360EA" w:rsidRDefault="00170EFC" w:rsidP="00170EFC">
      <w:pPr>
        <w:pStyle w:val="BodyText"/>
        <w:rPr>
          <w:lang w:val="en-GB"/>
        </w:rPr>
      </w:pPr>
      <w:r w:rsidRPr="002E334E">
        <w:rPr>
          <w:lang w:val="en-GB"/>
        </w:rPr>
        <w:t xml:space="preserve">“Drivers who have tested Stretch Brake came away very impressed with </w:t>
      </w:r>
      <w:r>
        <w:rPr>
          <w:lang w:val="en-GB"/>
        </w:rPr>
        <w:t>the system</w:t>
      </w:r>
      <w:r w:rsidRPr="002E334E">
        <w:rPr>
          <w:lang w:val="en-GB"/>
        </w:rPr>
        <w:t>.</w:t>
      </w:r>
      <w:r>
        <w:rPr>
          <w:lang w:val="en-GB"/>
        </w:rPr>
        <w:t xml:space="preserve"> As we now also introduce the system on tractor-</w:t>
      </w:r>
      <w:r w:rsidR="009D4B14">
        <w:rPr>
          <w:lang w:val="en-GB"/>
        </w:rPr>
        <w:t>semi</w:t>
      </w:r>
      <w:r>
        <w:rPr>
          <w:lang w:val="en-GB"/>
        </w:rPr>
        <w:t xml:space="preserve">trailer rigs even more drivers will be able to negotiate difficult downhill gradients both more simply and safely,” says </w:t>
      </w:r>
      <w:r w:rsidRPr="001360EA">
        <w:rPr>
          <w:lang w:val="en-GB"/>
        </w:rPr>
        <w:t xml:space="preserve">Carl Johan </w:t>
      </w:r>
      <w:proofErr w:type="spellStart"/>
      <w:r w:rsidRPr="001360EA">
        <w:rPr>
          <w:lang w:val="en-GB"/>
        </w:rPr>
        <w:t>Almqvist</w:t>
      </w:r>
      <w:proofErr w:type="spellEnd"/>
      <w:r w:rsidRPr="001360EA">
        <w:rPr>
          <w:lang w:val="en-GB"/>
        </w:rPr>
        <w:t xml:space="preserve">. </w:t>
      </w:r>
    </w:p>
    <w:p w:rsidR="00170EFC" w:rsidRPr="002E334E" w:rsidRDefault="00170EFC" w:rsidP="00170EFC">
      <w:pPr>
        <w:pStyle w:val="BodyText"/>
        <w:rPr>
          <w:lang w:val="en-GB"/>
        </w:rPr>
      </w:pPr>
      <w:r w:rsidRPr="002E334E">
        <w:rPr>
          <w:lang w:val="en-GB"/>
        </w:rPr>
        <w:t xml:space="preserve">According to the Volvo Trucks Accident Research Team, which specialises in studying traffic safety, about 60 or so of the truck accidents that occurred in Sweden </w:t>
      </w:r>
      <w:r>
        <w:rPr>
          <w:lang w:val="en-GB"/>
        </w:rPr>
        <w:t xml:space="preserve">alone </w:t>
      </w:r>
      <w:r w:rsidRPr="002E334E">
        <w:rPr>
          <w:lang w:val="en-GB"/>
        </w:rPr>
        <w:t xml:space="preserve">last year </w:t>
      </w:r>
      <w:r>
        <w:rPr>
          <w:lang w:val="en-GB"/>
        </w:rPr>
        <w:t>could</w:t>
      </w:r>
      <w:r w:rsidRPr="002E334E">
        <w:rPr>
          <w:lang w:val="en-GB"/>
        </w:rPr>
        <w:t xml:space="preserve"> have been avoided with Stretch Brake</w:t>
      </w:r>
      <w:r w:rsidR="000761E2">
        <w:rPr>
          <w:vertAlign w:val="superscript"/>
          <w:lang w:val="en-GB"/>
        </w:rPr>
        <w:t>2</w:t>
      </w:r>
      <w:r w:rsidRPr="002E334E">
        <w:rPr>
          <w:lang w:val="en-GB"/>
        </w:rPr>
        <w:t xml:space="preserve">. </w:t>
      </w:r>
    </w:p>
    <w:p w:rsidR="00170EFC" w:rsidRPr="001360EA" w:rsidRDefault="00170EFC" w:rsidP="00170EFC">
      <w:pPr>
        <w:pStyle w:val="BodyText"/>
        <w:rPr>
          <w:rFonts w:ascii="Arial" w:eastAsia="?????? Pro W3" w:hAnsi="Arial" w:cs="Arial"/>
          <w:b/>
          <w:kern w:val="1"/>
          <w:sz w:val="22"/>
          <w:szCs w:val="22"/>
          <w:lang w:val="en-GB" w:eastAsia="hi-IN" w:bidi="hi-IN"/>
        </w:rPr>
      </w:pPr>
      <w:r w:rsidRPr="001360EA">
        <w:rPr>
          <w:rFonts w:ascii="Arial" w:eastAsia="?????? Pro W3" w:hAnsi="Arial" w:cs="Arial"/>
          <w:b/>
          <w:kern w:val="1"/>
          <w:sz w:val="22"/>
          <w:szCs w:val="22"/>
          <w:lang w:val="en-GB" w:eastAsia="hi-IN" w:bidi="hi-IN"/>
        </w:rPr>
        <w:t>Stretch Brake</w:t>
      </w:r>
      <w:r>
        <w:rPr>
          <w:rFonts w:ascii="Arial" w:eastAsia="?????? Pro W3" w:hAnsi="Arial" w:cs="Arial"/>
          <w:b/>
          <w:kern w:val="1"/>
          <w:sz w:val="22"/>
          <w:szCs w:val="22"/>
          <w:lang w:val="en-GB" w:eastAsia="hi-IN" w:bidi="hi-IN"/>
        </w:rPr>
        <w:t xml:space="preserve"> Facts</w:t>
      </w:r>
    </w:p>
    <w:p w:rsidR="002A5FCB" w:rsidRDefault="00170EFC" w:rsidP="002A5FCB">
      <w:pPr>
        <w:pStyle w:val="BodyText"/>
        <w:numPr>
          <w:ilvl w:val="0"/>
          <w:numId w:val="9"/>
        </w:numPr>
        <w:spacing w:after="0"/>
        <w:ind w:left="714" w:hanging="357"/>
        <w:rPr>
          <w:lang w:val="en-GB"/>
        </w:rPr>
      </w:pPr>
      <w:r w:rsidRPr="002A5FCB">
        <w:rPr>
          <w:lang w:val="en-GB"/>
        </w:rPr>
        <w:t>Increases safety on downhill gradients, especially on slippery roads and in curves.</w:t>
      </w:r>
    </w:p>
    <w:p w:rsidR="002A5FCB" w:rsidRDefault="00F918B0" w:rsidP="00170EFC">
      <w:pPr>
        <w:pStyle w:val="BodyText"/>
        <w:numPr>
          <w:ilvl w:val="0"/>
          <w:numId w:val="9"/>
        </w:numPr>
        <w:spacing w:after="0"/>
        <w:ind w:left="714" w:hanging="357"/>
        <w:rPr>
          <w:lang w:val="en-GB"/>
        </w:rPr>
      </w:pPr>
      <w:r w:rsidRPr="002A5FCB">
        <w:rPr>
          <w:lang w:val="en-GB"/>
        </w:rPr>
        <w:t>Applies the drawbar brakes in a pulsating mode.</w:t>
      </w:r>
    </w:p>
    <w:p w:rsidR="00170EFC" w:rsidRPr="002A5FCB" w:rsidRDefault="00170EFC" w:rsidP="00170EFC">
      <w:pPr>
        <w:pStyle w:val="BodyText"/>
        <w:numPr>
          <w:ilvl w:val="0"/>
          <w:numId w:val="9"/>
        </w:numPr>
        <w:spacing w:after="0"/>
        <w:ind w:left="714" w:hanging="357"/>
        <w:rPr>
          <w:lang w:val="en-GB"/>
        </w:rPr>
      </w:pPr>
      <w:r w:rsidRPr="002A5FCB">
        <w:rPr>
          <w:lang w:val="en-GB"/>
        </w:rPr>
        <w:t>Straightens the rig, makes steering easier and reduces the risk of jack-knifing.</w:t>
      </w:r>
    </w:p>
    <w:p w:rsidR="00170EFC" w:rsidRPr="001360EA" w:rsidRDefault="00170EFC" w:rsidP="00170EFC">
      <w:pPr>
        <w:pStyle w:val="BodyText"/>
        <w:numPr>
          <w:ilvl w:val="0"/>
          <w:numId w:val="9"/>
        </w:numPr>
        <w:spacing w:after="0"/>
        <w:ind w:left="714" w:hanging="357"/>
        <w:rPr>
          <w:lang w:val="en-GB"/>
        </w:rPr>
      </w:pPr>
      <w:r>
        <w:rPr>
          <w:lang w:val="en-GB"/>
        </w:rPr>
        <w:t>Operational at speeds below</w:t>
      </w:r>
      <w:r w:rsidRPr="001360EA">
        <w:rPr>
          <w:lang w:val="en-GB"/>
        </w:rPr>
        <w:t xml:space="preserve"> 40 km/h.</w:t>
      </w:r>
    </w:p>
    <w:p w:rsidR="00170EFC" w:rsidRPr="001360EA" w:rsidRDefault="00170EFC" w:rsidP="00170EFC">
      <w:pPr>
        <w:pStyle w:val="BodyText"/>
        <w:numPr>
          <w:ilvl w:val="0"/>
          <w:numId w:val="9"/>
        </w:numPr>
        <w:spacing w:after="0"/>
        <w:ind w:left="714" w:hanging="357"/>
        <w:rPr>
          <w:lang w:val="en-GB"/>
        </w:rPr>
      </w:pPr>
      <w:r w:rsidRPr="006859B6">
        <w:rPr>
          <w:lang w:val="en-GB"/>
        </w:rPr>
        <w:t xml:space="preserve">Introduced in 2012 on Volvo FH </w:t>
      </w:r>
      <w:r w:rsidR="00BB132D">
        <w:rPr>
          <w:lang w:val="en-GB"/>
        </w:rPr>
        <w:t xml:space="preserve">trucks </w:t>
      </w:r>
      <w:r w:rsidRPr="006859B6">
        <w:rPr>
          <w:lang w:val="en-GB"/>
        </w:rPr>
        <w:t xml:space="preserve">and </w:t>
      </w:r>
      <w:r w:rsidR="00456F5A">
        <w:rPr>
          <w:lang w:val="en-GB"/>
        </w:rPr>
        <w:t xml:space="preserve">in 2013 on Volvo </w:t>
      </w:r>
      <w:r w:rsidRPr="006859B6">
        <w:rPr>
          <w:lang w:val="en-GB"/>
        </w:rPr>
        <w:t>FM truck</w:t>
      </w:r>
      <w:r w:rsidR="00456F5A">
        <w:rPr>
          <w:lang w:val="en-GB"/>
        </w:rPr>
        <w:t>s</w:t>
      </w:r>
      <w:r w:rsidRPr="006859B6">
        <w:rPr>
          <w:lang w:val="en-GB"/>
        </w:rPr>
        <w:t xml:space="preserve">. </w:t>
      </w:r>
      <w:r>
        <w:rPr>
          <w:lang w:val="en-GB"/>
        </w:rPr>
        <w:t>In 2014 it will also become available on tractor/</w:t>
      </w:r>
      <w:r w:rsidR="00CA4481">
        <w:rPr>
          <w:lang w:val="en-GB"/>
        </w:rPr>
        <w:t>semi-</w:t>
      </w:r>
      <w:r>
        <w:rPr>
          <w:lang w:val="en-GB"/>
        </w:rPr>
        <w:t>trailer rigs</w:t>
      </w:r>
      <w:r w:rsidRPr="001360EA">
        <w:rPr>
          <w:lang w:val="en-GB"/>
        </w:rPr>
        <w:t>.</w:t>
      </w:r>
    </w:p>
    <w:p w:rsidR="00170EFC" w:rsidRDefault="00170EFC" w:rsidP="005D492F">
      <w:pPr>
        <w:pStyle w:val="BodyText"/>
        <w:spacing w:after="0"/>
        <w:rPr>
          <w:lang w:val="en-GB"/>
        </w:rPr>
      </w:pPr>
    </w:p>
    <w:p w:rsidR="005D492F" w:rsidRPr="001360EA" w:rsidRDefault="005D492F" w:rsidP="00170EFC">
      <w:pPr>
        <w:pStyle w:val="BodyText"/>
        <w:spacing w:after="0"/>
        <w:ind w:left="714"/>
        <w:rPr>
          <w:lang w:val="en-GB"/>
        </w:rPr>
      </w:pPr>
    </w:p>
    <w:p w:rsidR="00F93551" w:rsidRPr="005D492F" w:rsidRDefault="000761E2" w:rsidP="00F93551">
      <w:pPr>
        <w:pStyle w:val="BodyText"/>
        <w:rPr>
          <w:sz w:val="16"/>
          <w:szCs w:val="16"/>
        </w:rPr>
      </w:pPr>
      <w:r w:rsidRPr="005D492F">
        <w:rPr>
          <w:sz w:val="16"/>
          <w:szCs w:val="16"/>
          <w:vertAlign w:val="superscript"/>
          <w:lang w:val="en-GB"/>
        </w:rPr>
        <w:t xml:space="preserve">1 </w:t>
      </w:r>
      <w:r w:rsidR="00F93551" w:rsidRPr="005D492F">
        <w:rPr>
          <w:sz w:val="16"/>
          <w:szCs w:val="16"/>
          <w:lang w:val="en-GB"/>
        </w:rPr>
        <w:t xml:space="preserve">Source: CARE 2011, </w:t>
      </w:r>
      <w:r w:rsidR="00F93551" w:rsidRPr="005D492F">
        <w:rPr>
          <w:sz w:val="16"/>
          <w:szCs w:val="16"/>
        </w:rPr>
        <w:t>CARE is the European centralized database on road accidents which result in death or injury across the EU.</w:t>
      </w:r>
      <w:r w:rsidR="00F93551" w:rsidRPr="005D492F">
        <w:rPr>
          <w:sz w:val="16"/>
          <w:szCs w:val="16"/>
          <w:lang w:val="en-GB"/>
        </w:rPr>
        <w:br/>
      </w:r>
      <w:r w:rsidRPr="005D492F">
        <w:rPr>
          <w:sz w:val="16"/>
          <w:szCs w:val="16"/>
          <w:vertAlign w:val="superscript"/>
          <w:lang w:val="en-GB"/>
        </w:rPr>
        <w:t xml:space="preserve">2 </w:t>
      </w:r>
      <w:r w:rsidR="00F93551" w:rsidRPr="005D492F">
        <w:rPr>
          <w:sz w:val="16"/>
          <w:szCs w:val="16"/>
          <w:lang w:val="en-GB"/>
        </w:rPr>
        <w:t xml:space="preserve">Source: STRADA 2012, </w:t>
      </w:r>
      <w:r w:rsidR="00F93551" w:rsidRPr="005D492F">
        <w:rPr>
          <w:sz w:val="16"/>
          <w:szCs w:val="16"/>
        </w:rPr>
        <w:t xml:space="preserve">STRADA is a national (Swedish) information system collecting data of injuries and accidents in the entire road transport system. STRADA is based on information from the police as well as the hospitals. </w:t>
      </w:r>
    </w:p>
    <w:p w:rsidR="005D492F" w:rsidRDefault="005D492F" w:rsidP="005D492F">
      <w:pPr>
        <w:pStyle w:val="NormalWeb"/>
        <w:rPr>
          <w:lang w:val="en-GB"/>
        </w:rPr>
      </w:pPr>
      <w:r>
        <w:rPr>
          <w:rStyle w:val="Emphasis"/>
          <w:lang w:val="en-GB"/>
        </w:rPr>
        <w:t xml:space="preserve">For further information, please contact: </w:t>
      </w:r>
      <w:r>
        <w:rPr>
          <w:i/>
          <w:iCs/>
          <w:lang w:val="en-GB"/>
        </w:rPr>
        <w:br/>
      </w:r>
      <w:r>
        <w:rPr>
          <w:rStyle w:val="Emphasis"/>
          <w:lang w:val="en-GB"/>
        </w:rPr>
        <w:t xml:space="preserve">Ida Mattsson, Volvo Trucks Media Relations, </w:t>
      </w:r>
      <w:proofErr w:type="gramStart"/>
      <w:r>
        <w:rPr>
          <w:rStyle w:val="Emphasis"/>
          <w:lang w:val="en-GB"/>
        </w:rPr>
        <w:t>Phone</w:t>
      </w:r>
      <w:proofErr w:type="gramEnd"/>
      <w:r>
        <w:rPr>
          <w:rStyle w:val="Emphasis"/>
          <w:lang w:val="en-GB"/>
        </w:rPr>
        <w:t>: +46 31 323 63 42, e-mail: ida.mattsson@volvo.com</w:t>
      </w:r>
    </w:p>
    <w:p w:rsidR="000D25CC" w:rsidRPr="008624A6" w:rsidRDefault="000D25CC" w:rsidP="00737B6C">
      <w:pPr>
        <w:rPr>
          <w:i/>
          <w:lang w:val="en-US"/>
        </w:rPr>
      </w:pPr>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For broadcast-quality videos supporting this press release and more, please visit </w:t>
      </w:r>
      <w:hyperlink r:id="rId8" w:history="1">
        <w:r w:rsidRPr="00171961">
          <w:rPr>
            <w:rStyle w:val="Hyperlink"/>
            <w:rFonts w:ascii="Arial" w:hAnsi="Arial" w:cs="Arial"/>
            <w:sz w:val="16"/>
            <w:szCs w:val="16"/>
            <w:lang w:val="en-GB"/>
          </w:rPr>
          <w:t>http://www.thenewsmarket.com/volvotrucks</w:t>
        </w:r>
      </w:hyperlink>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Press images and films are available in the Volvo Trucks image and film gallery at </w:t>
      </w:r>
      <w:hyperlink r:id="rId9" w:history="1">
        <w:r w:rsidRPr="00171961">
          <w:rPr>
            <w:rStyle w:val="Hyperlink"/>
            <w:rFonts w:ascii="Arial" w:hAnsi="Arial" w:cs="Arial"/>
            <w:sz w:val="16"/>
            <w:szCs w:val="16"/>
            <w:lang w:val="en-GB"/>
          </w:rPr>
          <w:t>http://images.volvotrucks.com</w:t>
        </w:r>
      </w:hyperlink>
    </w:p>
    <w:p w:rsidR="000D25CC" w:rsidRPr="00171961" w:rsidRDefault="000D25CC" w:rsidP="001D0599">
      <w:pPr>
        <w:pStyle w:val="BodyText"/>
        <w:rPr>
          <w:rFonts w:ascii="Arial" w:hAnsi="Arial" w:cs="Arial"/>
          <w:iCs/>
          <w:sz w:val="16"/>
          <w:lang w:val="en-GB"/>
        </w:rPr>
      </w:pPr>
    </w:p>
    <w:p w:rsidR="000D25CC" w:rsidRPr="00205B00" w:rsidRDefault="000D25CC" w:rsidP="001B1907">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1B1907">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w:t>
      </w:r>
      <w:r>
        <w:rPr>
          <w:rFonts w:ascii="Arial" w:hAnsi="Arial" w:cs="Arial"/>
          <w:iCs/>
          <w:sz w:val="16"/>
          <w:lang w:val="en-GB"/>
        </w:rPr>
        <w:t>2</w:t>
      </w:r>
      <w:r w:rsidRPr="001B1907">
        <w:rPr>
          <w:rFonts w:ascii="Arial" w:hAnsi="Arial" w:cs="Arial"/>
          <w:iCs/>
          <w:sz w:val="16"/>
          <w:lang w:val="en-GB"/>
        </w:rPr>
        <w:t xml:space="preserve"> more than 1</w:t>
      </w:r>
      <w:r>
        <w:rPr>
          <w:rFonts w:ascii="Arial" w:hAnsi="Arial" w:cs="Arial"/>
          <w:iCs/>
          <w:sz w:val="16"/>
          <w:lang w:val="en-GB"/>
        </w:rPr>
        <w:t>0</w:t>
      </w:r>
      <w:r w:rsidRPr="001B1907">
        <w:rPr>
          <w:rFonts w:ascii="Arial" w:hAnsi="Arial" w:cs="Arial"/>
          <w:iCs/>
          <w:sz w:val="16"/>
          <w:lang w:val="en-GB"/>
        </w:rPr>
        <w:t xml:space="preserve">5,000 Volvo trucks were delivered worldwide. Volvo Trucks is part of the Volvo Group, one of the world’s leading manufacturers of trucks, buses and construction equipment, </w:t>
      </w:r>
      <w:r>
        <w:rPr>
          <w:rFonts w:ascii="Arial" w:hAnsi="Arial" w:cs="Arial"/>
          <w:iCs/>
          <w:sz w:val="16"/>
          <w:lang w:val="en-GB"/>
        </w:rPr>
        <w:t xml:space="preserve">and </w:t>
      </w:r>
      <w:r w:rsidRPr="001B1907">
        <w:rPr>
          <w:rFonts w:ascii="Arial" w:hAnsi="Arial" w:cs="Arial"/>
          <w:iCs/>
          <w:sz w:val="16"/>
          <w:lang w:val="en-GB"/>
        </w:rPr>
        <w:t>drive systems for marin</w:t>
      </w:r>
      <w:r>
        <w:rPr>
          <w:rFonts w:ascii="Arial" w:hAnsi="Arial" w:cs="Arial"/>
          <w:iCs/>
          <w:sz w:val="16"/>
          <w:lang w:val="en-GB"/>
        </w:rPr>
        <w:t>e and industrial applications</w:t>
      </w:r>
      <w:r w:rsidRPr="001B1907">
        <w:rPr>
          <w:rFonts w:ascii="Arial" w:hAnsi="Arial" w:cs="Arial"/>
          <w:iCs/>
          <w:sz w:val="16"/>
          <w:lang w:val="en-GB"/>
        </w:rPr>
        <w:t>. The Group also provides solutions for financing and service. Volvo</w:t>
      </w:r>
      <w:r>
        <w:rPr>
          <w:rFonts w:ascii="Arial" w:hAnsi="Arial" w:cs="Arial"/>
          <w:iCs/>
          <w:sz w:val="16"/>
          <w:lang w:val="en-GB"/>
        </w:rPr>
        <w:t>’</w:t>
      </w:r>
      <w:r w:rsidRPr="001B1907">
        <w:rPr>
          <w:rFonts w:ascii="Arial" w:hAnsi="Arial" w:cs="Arial"/>
          <w:iCs/>
          <w:sz w:val="16"/>
          <w:lang w:val="en-GB"/>
        </w:rPr>
        <w:t>s work is based on the core values quality, safety and environmental care.</w:t>
      </w:r>
    </w:p>
    <w:sectPr w:rsidR="000D25CC" w:rsidRPr="00205B00" w:rsidSect="00A813AF">
      <w:headerReference w:type="default" r:id="rId10"/>
      <w:footerReference w:type="default" r:id="rId11"/>
      <w:headerReference w:type="first" r:id="rId12"/>
      <w:footerReference w:type="first" r:id="rId13"/>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B43" w:rsidRDefault="002B6B43">
      <w:r>
        <w:separator/>
      </w:r>
    </w:p>
  </w:endnote>
  <w:endnote w:type="continuationSeparator" w:id="0">
    <w:p w:rsidR="002B6B43" w:rsidRDefault="002B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0D25CC">
    <w:pPr>
      <w:pStyle w:val="Footer"/>
      <w:tabs>
        <w:tab w:val="clear" w:pos="4153"/>
        <w:tab w:val="clear" w:pos="8306"/>
        <w:tab w:val="left" w:pos="2552"/>
        <w:tab w:val="left" w:pos="6010"/>
      </w:tabs>
      <w:spacing w:after="80"/>
      <w:rPr>
        <w:rFonts w:ascii="Arial" w:hAnsi="Arial" w:cs="Arial"/>
        <w:iCs/>
        <w:sz w:val="16"/>
      </w:rPr>
    </w:pPr>
  </w:p>
  <w:p w:rsidR="000D25CC" w:rsidRDefault="000D25CC">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0D25CC"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rsidR="000D25CC" w:rsidRDefault="000D25CC" w:rsidP="00E85D6B">
    <w:pPr>
      <w:pStyle w:val="Footer"/>
      <w:tabs>
        <w:tab w:val="clear" w:pos="4153"/>
        <w:tab w:val="clear" w:pos="8306"/>
        <w:tab w:val="left" w:pos="2552"/>
        <w:tab w:val="left" w:pos="6010"/>
      </w:tabs>
      <w:spacing w:after="80"/>
      <w:rPr>
        <w:rFonts w:ascii="Arial" w:hAnsi="Arial" w:cs="Arial"/>
        <w:iCs/>
        <w:sz w:val="16"/>
      </w:rPr>
    </w:pPr>
  </w:p>
  <w:p w:rsidR="000D25CC" w:rsidRDefault="000D25CC" w:rsidP="00E85D6B">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0D25CC" w:rsidRPr="00FC1FB7" w:rsidRDefault="000D25CC"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B43" w:rsidRDefault="002B6B43">
      <w:r>
        <w:separator/>
      </w:r>
    </w:p>
  </w:footnote>
  <w:footnote w:type="continuationSeparator" w:id="0">
    <w:p w:rsidR="002B6B43" w:rsidRDefault="002B6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BB132D">
    <w:pPr>
      <w:pStyle w:val="Header"/>
    </w:pPr>
    <w:r>
      <w:rPr>
        <w:noProof/>
        <w:lang w:val="en-GB" w:eastAsia="en-GB"/>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0D25CC" w:rsidRDefault="000D25CC">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BB132D">
    <w:pPr>
      <w:pStyle w:val="Header"/>
    </w:pPr>
    <w:r>
      <w:rPr>
        <w:noProof/>
        <w:lang w:val="en-GB" w:eastAsia="en-GB"/>
      </w:rPr>
      <w:drawing>
        <wp:inline distT="0" distB="0" distL="0" distR="0">
          <wp:extent cx="1028700" cy="133350"/>
          <wp:effectExtent l="0" t="0" r="0"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33350"/>
                  </a:xfrm>
                  <a:prstGeom prst="rect">
                    <a:avLst/>
                  </a:prstGeom>
                  <a:noFill/>
                  <a:ln>
                    <a:noFill/>
                  </a:ln>
                </pic:spPr>
              </pic:pic>
            </a:graphicData>
          </a:graphic>
        </wp:inline>
      </w:drawing>
    </w:r>
    <w:r>
      <w:rPr>
        <w:noProof/>
        <w:lang w:val="en-GB" w:eastAsia="en-GB"/>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AB8"/>
    <w:multiLevelType w:val="hybridMultilevel"/>
    <w:tmpl w:val="EA7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7">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569D"/>
    <w:rsid w:val="00021051"/>
    <w:rsid w:val="000324F0"/>
    <w:rsid w:val="000342FA"/>
    <w:rsid w:val="00043892"/>
    <w:rsid w:val="00057188"/>
    <w:rsid w:val="00061D0B"/>
    <w:rsid w:val="000761E2"/>
    <w:rsid w:val="0008444A"/>
    <w:rsid w:val="000A5A0A"/>
    <w:rsid w:val="000B2BCA"/>
    <w:rsid w:val="000C0DFC"/>
    <w:rsid w:val="000C1522"/>
    <w:rsid w:val="000C1BC0"/>
    <w:rsid w:val="000D25CC"/>
    <w:rsid w:val="000D4D07"/>
    <w:rsid w:val="000F4A88"/>
    <w:rsid w:val="00137DC8"/>
    <w:rsid w:val="00141639"/>
    <w:rsid w:val="00166FBC"/>
    <w:rsid w:val="001674B4"/>
    <w:rsid w:val="00170920"/>
    <w:rsid w:val="00170EFC"/>
    <w:rsid w:val="00171961"/>
    <w:rsid w:val="001751CC"/>
    <w:rsid w:val="00184F5C"/>
    <w:rsid w:val="001B1907"/>
    <w:rsid w:val="001D0599"/>
    <w:rsid w:val="001D55F3"/>
    <w:rsid w:val="001D65CB"/>
    <w:rsid w:val="001D6DA5"/>
    <w:rsid w:val="001E3C56"/>
    <w:rsid w:val="001E52BC"/>
    <w:rsid w:val="001F0D8E"/>
    <w:rsid w:val="001F4557"/>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950DC"/>
    <w:rsid w:val="002A5FCB"/>
    <w:rsid w:val="002A61E1"/>
    <w:rsid w:val="002A69AB"/>
    <w:rsid w:val="002B10EC"/>
    <w:rsid w:val="002B220C"/>
    <w:rsid w:val="002B6B43"/>
    <w:rsid w:val="002C2389"/>
    <w:rsid w:val="002D3B3E"/>
    <w:rsid w:val="002E18EF"/>
    <w:rsid w:val="002E521B"/>
    <w:rsid w:val="003019D2"/>
    <w:rsid w:val="0030517B"/>
    <w:rsid w:val="0031595D"/>
    <w:rsid w:val="00334C91"/>
    <w:rsid w:val="00340E1B"/>
    <w:rsid w:val="00345BF3"/>
    <w:rsid w:val="00354A02"/>
    <w:rsid w:val="0037543E"/>
    <w:rsid w:val="00375D1E"/>
    <w:rsid w:val="00377335"/>
    <w:rsid w:val="00384091"/>
    <w:rsid w:val="00386C24"/>
    <w:rsid w:val="003913B0"/>
    <w:rsid w:val="003979A5"/>
    <w:rsid w:val="003A5972"/>
    <w:rsid w:val="003B7C3B"/>
    <w:rsid w:val="003D4EAF"/>
    <w:rsid w:val="003D7098"/>
    <w:rsid w:val="003E1CD0"/>
    <w:rsid w:val="003E3396"/>
    <w:rsid w:val="003E75BE"/>
    <w:rsid w:val="003F289E"/>
    <w:rsid w:val="003F44A1"/>
    <w:rsid w:val="004028A4"/>
    <w:rsid w:val="00431248"/>
    <w:rsid w:val="004370E9"/>
    <w:rsid w:val="004411AB"/>
    <w:rsid w:val="004435A8"/>
    <w:rsid w:val="00453956"/>
    <w:rsid w:val="00456F5A"/>
    <w:rsid w:val="004600E0"/>
    <w:rsid w:val="004A087B"/>
    <w:rsid w:val="004B6A8E"/>
    <w:rsid w:val="004C0C64"/>
    <w:rsid w:val="004C1180"/>
    <w:rsid w:val="004D7DE3"/>
    <w:rsid w:val="004E0326"/>
    <w:rsid w:val="004E0715"/>
    <w:rsid w:val="004E7979"/>
    <w:rsid w:val="004F5C65"/>
    <w:rsid w:val="0051610E"/>
    <w:rsid w:val="00557344"/>
    <w:rsid w:val="00573D3F"/>
    <w:rsid w:val="00592201"/>
    <w:rsid w:val="00592ACC"/>
    <w:rsid w:val="0059308B"/>
    <w:rsid w:val="005A4912"/>
    <w:rsid w:val="005B6CC7"/>
    <w:rsid w:val="005C133C"/>
    <w:rsid w:val="005C3A59"/>
    <w:rsid w:val="005D09F8"/>
    <w:rsid w:val="005D492F"/>
    <w:rsid w:val="005E0BC8"/>
    <w:rsid w:val="005E0C80"/>
    <w:rsid w:val="005E5772"/>
    <w:rsid w:val="005E6F1A"/>
    <w:rsid w:val="005F39E5"/>
    <w:rsid w:val="005F6E20"/>
    <w:rsid w:val="0060472F"/>
    <w:rsid w:val="00617AE4"/>
    <w:rsid w:val="0062044A"/>
    <w:rsid w:val="00620FB5"/>
    <w:rsid w:val="00622447"/>
    <w:rsid w:val="00632C6F"/>
    <w:rsid w:val="00660AC4"/>
    <w:rsid w:val="006A5155"/>
    <w:rsid w:val="006B44B7"/>
    <w:rsid w:val="006B5297"/>
    <w:rsid w:val="006C3F51"/>
    <w:rsid w:val="006C7922"/>
    <w:rsid w:val="006D5951"/>
    <w:rsid w:val="006E41BC"/>
    <w:rsid w:val="0070152E"/>
    <w:rsid w:val="0070693F"/>
    <w:rsid w:val="00713984"/>
    <w:rsid w:val="007156D5"/>
    <w:rsid w:val="00737B6C"/>
    <w:rsid w:val="00760AC1"/>
    <w:rsid w:val="00771A27"/>
    <w:rsid w:val="00780D97"/>
    <w:rsid w:val="00782025"/>
    <w:rsid w:val="007B7B66"/>
    <w:rsid w:val="007C72B8"/>
    <w:rsid w:val="007D4E12"/>
    <w:rsid w:val="007E0896"/>
    <w:rsid w:val="007E5BCD"/>
    <w:rsid w:val="007F01AF"/>
    <w:rsid w:val="007F421C"/>
    <w:rsid w:val="007F6564"/>
    <w:rsid w:val="0080126E"/>
    <w:rsid w:val="00804DB5"/>
    <w:rsid w:val="00815C65"/>
    <w:rsid w:val="008221BD"/>
    <w:rsid w:val="008305F8"/>
    <w:rsid w:val="0083338A"/>
    <w:rsid w:val="0084217D"/>
    <w:rsid w:val="00855C24"/>
    <w:rsid w:val="008624A6"/>
    <w:rsid w:val="008668AC"/>
    <w:rsid w:val="00871D1D"/>
    <w:rsid w:val="008742C0"/>
    <w:rsid w:val="0088046D"/>
    <w:rsid w:val="0089119C"/>
    <w:rsid w:val="008A2BAA"/>
    <w:rsid w:val="008B1C74"/>
    <w:rsid w:val="008B48FA"/>
    <w:rsid w:val="008C0F25"/>
    <w:rsid w:val="008E06F3"/>
    <w:rsid w:val="008F3712"/>
    <w:rsid w:val="00900ECD"/>
    <w:rsid w:val="00906D26"/>
    <w:rsid w:val="009134F8"/>
    <w:rsid w:val="00927CA6"/>
    <w:rsid w:val="00930337"/>
    <w:rsid w:val="0093130A"/>
    <w:rsid w:val="00952F5A"/>
    <w:rsid w:val="00967DB8"/>
    <w:rsid w:val="009728B5"/>
    <w:rsid w:val="0097382A"/>
    <w:rsid w:val="009910A4"/>
    <w:rsid w:val="009A2F75"/>
    <w:rsid w:val="009B54F7"/>
    <w:rsid w:val="009B5D6D"/>
    <w:rsid w:val="009C1773"/>
    <w:rsid w:val="009C6341"/>
    <w:rsid w:val="009D4B14"/>
    <w:rsid w:val="009E45E9"/>
    <w:rsid w:val="009F20D8"/>
    <w:rsid w:val="00A06458"/>
    <w:rsid w:val="00A07A71"/>
    <w:rsid w:val="00A11DF2"/>
    <w:rsid w:val="00A21378"/>
    <w:rsid w:val="00A365EA"/>
    <w:rsid w:val="00A36BD9"/>
    <w:rsid w:val="00A40004"/>
    <w:rsid w:val="00A5298C"/>
    <w:rsid w:val="00A53178"/>
    <w:rsid w:val="00A64775"/>
    <w:rsid w:val="00A702A2"/>
    <w:rsid w:val="00A72794"/>
    <w:rsid w:val="00A74B01"/>
    <w:rsid w:val="00A813AF"/>
    <w:rsid w:val="00A86F33"/>
    <w:rsid w:val="00A960F8"/>
    <w:rsid w:val="00AA0B3B"/>
    <w:rsid w:val="00AA5758"/>
    <w:rsid w:val="00AB7078"/>
    <w:rsid w:val="00AB79D2"/>
    <w:rsid w:val="00AC5C33"/>
    <w:rsid w:val="00AD0786"/>
    <w:rsid w:val="00AE72E4"/>
    <w:rsid w:val="00B00CCC"/>
    <w:rsid w:val="00B0129A"/>
    <w:rsid w:val="00B02380"/>
    <w:rsid w:val="00B120E3"/>
    <w:rsid w:val="00B2486F"/>
    <w:rsid w:val="00B26472"/>
    <w:rsid w:val="00B4647A"/>
    <w:rsid w:val="00B47A72"/>
    <w:rsid w:val="00B50FD8"/>
    <w:rsid w:val="00B5107C"/>
    <w:rsid w:val="00B53AEA"/>
    <w:rsid w:val="00B5663A"/>
    <w:rsid w:val="00B5798C"/>
    <w:rsid w:val="00B60972"/>
    <w:rsid w:val="00B63A85"/>
    <w:rsid w:val="00B67104"/>
    <w:rsid w:val="00B73B39"/>
    <w:rsid w:val="00B83BC9"/>
    <w:rsid w:val="00B9107E"/>
    <w:rsid w:val="00B939B0"/>
    <w:rsid w:val="00B96821"/>
    <w:rsid w:val="00B96F2A"/>
    <w:rsid w:val="00BA1410"/>
    <w:rsid w:val="00BA1B62"/>
    <w:rsid w:val="00BA205D"/>
    <w:rsid w:val="00BA5D0D"/>
    <w:rsid w:val="00BB132D"/>
    <w:rsid w:val="00BB7604"/>
    <w:rsid w:val="00BC6087"/>
    <w:rsid w:val="00BD54E7"/>
    <w:rsid w:val="00BE2D73"/>
    <w:rsid w:val="00BF7087"/>
    <w:rsid w:val="00C07588"/>
    <w:rsid w:val="00C07A11"/>
    <w:rsid w:val="00C25AE7"/>
    <w:rsid w:val="00C53E17"/>
    <w:rsid w:val="00C614B6"/>
    <w:rsid w:val="00C668D0"/>
    <w:rsid w:val="00C869CF"/>
    <w:rsid w:val="00C9637E"/>
    <w:rsid w:val="00CA4481"/>
    <w:rsid w:val="00CB3FA1"/>
    <w:rsid w:val="00CE3BE1"/>
    <w:rsid w:val="00CF1F0A"/>
    <w:rsid w:val="00CF25DF"/>
    <w:rsid w:val="00CF3B26"/>
    <w:rsid w:val="00D05306"/>
    <w:rsid w:val="00D059E5"/>
    <w:rsid w:val="00D15EAC"/>
    <w:rsid w:val="00D16AA3"/>
    <w:rsid w:val="00D23770"/>
    <w:rsid w:val="00D270DF"/>
    <w:rsid w:val="00D328E0"/>
    <w:rsid w:val="00D44626"/>
    <w:rsid w:val="00D50873"/>
    <w:rsid w:val="00D60A7B"/>
    <w:rsid w:val="00D67B18"/>
    <w:rsid w:val="00D700F7"/>
    <w:rsid w:val="00D81503"/>
    <w:rsid w:val="00D83C6B"/>
    <w:rsid w:val="00D92BC9"/>
    <w:rsid w:val="00D92F16"/>
    <w:rsid w:val="00DA34E6"/>
    <w:rsid w:val="00DA4A60"/>
    <w:rsid w:val="00DA6B28"/>
    <w:rsid w:val="00DB5442"/>
    <w:rsid w:val="00DB5EDF"/>
    <w:rsid w:val="00DC28FD"/>
    <w:rsid w:val="00DC5475"/>
    <w:rsid w:val="00DD049C"/>
    <w:rsid w:val="00DF3209"/>
    <w:rsid w:val="00DF5D24"/>
    <w:rsid w:val="00DF6476"/>
    <w:rsid w:val="00E035AF"/>
    <w:rsid w:val="00E062B3"/>
    <w:rsid w:val="00E1002C"/>
    <w:rsid w:val="00E11207"/>
    <w:rsid w:val="00E13190"/>
    <w:rsid w:val="00E16067"/>
    <w:rsid w:val="00E218CF"/>
    <w:rsid w:val="00E27062"/>
    <w:rsid w:val="00E3393B"/>
    <w:rsid w:val="00E41337"/>
    <w:rsid w:val="00E5193A"/>
    <w:rsid w:val="00E63B50"/>
    <w:rsid w:val="00E771DA"/>
    <w:rsid w:val="00E85D6B"/>
    <w:rsid w:val="00E86FB5"/>
    <w:rsid w:val="00E925BD"/>
    <w:rsid w:val="00EA505A"/>
    <w:rsid w:val="00EB20CC"/>
    <w:rsid w:val="00EB2AC9"/>
    <w:rsid w:val="00EC384B"/>
    <w:rsid w:val="00EC4E4A"/>
    <w:rsid w:val="00ED14D9"/>
    <w:rsid w:val="00F0680D"/>
    <w:rsid w:val="00F1294B"/>
    <w:rsid w:val="00F1334E"/>
    <w:rsid w:val="00F14B70"/>
    <w:rsid w:val="00F26A6B"/>
    <w:rsid w:val="00F26F89"/>
    <w:rsid w:val="00F276AD"/>
    <w:rsid w:val="00F30410"/>
    <w:rsid w:val="00F31303"/>
    <w:rsid w:val="00F32127"/>
    <w:rsid w:val="00F35377"/>
    <w:rsid w:val="00F57A05"/>
    <w:rsid w:val="00F83FEB"/>
    <w:rsid w:val="00F86127"/>
    <w:rsid w:val="00F918B0"/>
    <w:rsid w:val="00F93551"/>
    <w:rsid w:val="00F94DA2"/>
    <w:rsid w:val="00F94F90"/>
    <w:rsid w:val="00FA048C"/>
    <w:rsid w:val="00FB2099"/>
    <w:rsid w:val="00FC1FB7"/>
    <w:rsid w:val="00FD273E"/>
    <w:rsid w:val="00FD7DAE"/>
    <w:rsid w:val="00FE297A"/>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rsid w:val="00A813AF"/>
    <w:pPr>
      <w:tabs>
        <w:tab w:val="center" w:pos="4153"/>
        <w:tab w:val="right" w:pos="8306"/>
      </w:tabs>
    </w:pPr>
  </w:style>
  <w:style w:type="character" w:customStyle="1" w:styleId="FooterChar">
    <w:name w:val="Footer Char"/>
    <w:basedOn w:val="DefaultParagraphFont"/>
    <w:link w:val="Footer"/>
    <w:locked/>
    <w:rsid w:val="00166FBC"/>
    <w:rPr>
      <w:rFonts w:cs="Times New Roman"/>
      <w:lang w:val="sv-SE" w:eastAsia="en-US"/>
    </w:rPr>
  </w:style>
  <w:style w:type="paragraph" w:styleId="BodyText">
    <w:name w:val="Body Text"/>
    <w:basedOn w:val="Normal"/>
    <w:link w:val="BodyTextChar"/>
    <w:autoRedefine/>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character" w:styleId="Emphasis">
    <w:name w:val="Emphasis"/>
    <w:basedOn w:val="DefaultParagraphFont"/>
    <w:uiPriority w:val="99"/>
    <w:qFormat/>
    <w:locked/>
    <w:rsid w:val="005D492F"/>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rsid w:val="00A813AF"/>
    <w:pPr>
      <w:tabs>
        <w:tab w:val="center" w:pos="4153"/>
        <w:tab w:val="right" w:pos="8306"/>
      </w:tabs>
    </w:pPr>
  </w:style>
  <w:style w:type="character" w:customStyle="1" w:styleId="FooterChar">
    <w:name w:val="Footer Char"/>
    <w:basedOn w:val="DefaultParagraphFont"/>
    <w:link w:val="Footer"/>
    <w:locked/>
    <w:rsid w:val="00166FBC"/>
    <w:rPr>
      <w:rFonts w:cs="Times New Roman"/>
      <w:lang w:val="sv-SE" w:eastAsia="en-US"/>
    </w:rPr>
  </w:style>
  <w:style w:type="paragraph" w:styleId="BodyText">
    <w:name w:val="Body Text"/>
    <w:basedOn w:val="Normal"/>
    <w:link w:val="BodyTextChar"/>
    <w:autoRedefine/>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character" w:styleId="Emphasis">
    <w:name w:val="Emphasis"/>
    <w:basedOn w:val="DefaultParagraphFont"/>
    <w:uiPriority w:val="99"/>
    <w:qFormat/>
    <w:locked/>
    <w:rsid w:val="005D492F"/>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87290">
      <w:bodyDiv w:val="1"/>
      <w:marLeft w:val="0"/>
      <w:marRight w:val="0"/>
      <w:marTop w:val="0"/>
      <w:marBottom w:val="0"/>
      <w:divBdr>
        <w:top w:val="none" w:sz="0" w:space="0" w:color="auto"/>
        <w:left w:val="none" w:sz="0" w:space="0" w:color="auto"/>
        <w:bottom w:val="none" w:sz="0" w:space="0" w:color="auto"/>
        <w:right w:val="none" w:sz="0" w:space="0" w:color="auto"/>
      </w:divBdr>
    </w:div>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newsmarket.com/volvotruck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mages.volvotruck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sonia.kannengiesser</cp:lastModifiedBy>
  <cp:revision>2</cp:revision>
  <cp:lastPrinted>2012-10-24T07:07:00Z</cp:lastPrinted>
  <dcterms:created xsi:type="dcterms:W3CDTF">2013-12-10T15:52:00Z</dcterms:created>
  <dcterms:modified xsi:type="dcterms:W3CDTF">2013-12-10T15:52:00Z</dcterms:modified>
</cp:coreProperties>
</file>