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46" w:rsidRPr="00DB25D8" w:rsidRDefault="00A74846" w:rsidP="006A4B65">
      <w:pPr>
        <w:pStyle w:val="Normal1"/>
        <w:spacing w:before="400" w:after="600"/>
        <w:rPr>
          <w:lang w:val="en-GB"/>
        </w:rPr>
      </w:pPr>
      <w:bookmarkStart w:id="0" w:name="_GoBack"/>
      <w:bookmarkEnd w:id="0"/>
      <w:r w:rsidRPr="00DB25D8">
        <w:rPr>
          <w:rFonts w:ascii="Arial" w:hAnsi="Arial" w:cs="Arial"/>
          <w:b/>
          <w:sz w:val="28"/>
          <w:lang w:val="en-GB"/>
        </w:rPr>
        <w:t xml:space="preserve">Press information </w:t>
      </w:r>
    </w:p>
    <w:p w:rsidR="00A74846" w:rsidRPr="00176248" w:rsidRDefault="00A74846" w:rsidP="00176248">
      <w:pPr>
        <w:pStyle w:val="Heading1"/>
        <w:rPr>
          <w:rFonts w:eastAsia="?????? Pro W3"/>
          <w:color w:val="000000"/>
          <w:kern w:val="1"/>
          <w:szCs w:val="24"/>
          <w:lang w:val="en-GB" w:eastAsia="hi-IN" w:bidi="hi-IN"/>
        </w:rPr>
      </w:pPr>
      <w:r w:rsidRPr="00176248">
        <w:rPr>
          <w:rFonts w:eastAsia="?????? Pro W3"/>
          <w:color w:val="000000"/>
          <w:kern w:val="1"/>
          <w:szCs w:val="24"/>
          <w:lang w:val="en-GB" w:eastAsia="hi-IN" w:bidi="hi-IN"/>
        </w:rPr>
        <w:t>Johannesburg school receives record donation after Volvo Trucks eBay auction</w:t>
      </w:r>
    </w:p>
    <w:p w:rsidR="00A74846" w:rsidRDefault="00906772" w:rsidP="00176248">
      <w:pPr>
        <w:pStyle w:val="Heading2"/>
        <w:spacing w:after="300"/>
        <w:rPr>
          <w:rFonts w:eastAsia="?????? Pro W3" w:cs="Arial"/>
          <w:color w:val="000000"/>
          <w:kern w:val="1"/>
          <w:szCs w:val="22"/>
          <w:lang w:val="en-GB" w:eastAsia="hi-IN" w:bidi="hi-IN"/>
        </w:rPr>
      </w:pPr>
      <w:r w:rsidRPr="00176248">
        <w:rPr>
          <w:rFonts w:eastAsia="?????? Pro W3" w:cs="Arial"/>
          <w:color w:val="000000"/>
          <w:kern w:val="1"/>
          <w:szCs w:val="22"/>
          <w:lang w:val="en-GB" w:eastAsia="hi-IN" w:bidi="hi-IN"/>
        </w:rPr>
        <w:t xml:space="preserve">Volvo Trucks and </w:t>
      </w:r>
      <w:proofErr w:type="spellStart"/>
      <w:r w:rsidRPr="00176248">
        <w:rPr>
          <w:rFonts w:eastAsia="?????? Pro W3" w:cs="Arial"/>
          <w:color w:val="000000"/>
          <w:kern w:val="1"/>
          <w:szCs w:val="22"/>
          <w:lang w:val="en-GB" w:eastAsia="hi-IN" w:bidi="hi-IN"/>
        </w:rPr>
        <w:t>Ducournau</w:t>
      </w:r>
      <w:proofErr w:type="spellEnd"/>
      <w:r w:rsidRPr="00176248">
        <w:rPr>
          <w:rFonts w:eastAsia="?????? Pro W3" w:cs="Arial"/>
          <w:color w:val="000000"/>
          <w:kern w:val="1"/>
          <w:szCs w:val="22"/>
          <w:lang w:val="en-GB" w:eastAsia="hi-IN" w:bidi="hi-IN"/>
        </w:rPr>
        <w:t xml:space="preserve"> Transports will give the Star For Life non-profit organisation the largest donation ever made to a school included in its HIV preventive programme. </w:t>
      </w:r>
      <w:r w:rsidR="00A74846" w:rsidRPr="00176248">
        <w:rPr>
          <w:rFonts w:eastAsia="?????? Pro W3" w:cs="Arial"/>
          <w:color w:val="000000"/>
          <w:kern w:val="1"/>
          <w:szCs w:val="22"/>
          <w:lang w:val="en-GB" w:eastAsia="hi-IN" w:bidi="hi-IN"/>
        </w:rPr>
        <w:t xml:space="preserve">The 150,000 euro donation represents all the proceeds from an eBay charity auction of the first new Volvo FH. Over the next six years, the money will fund Star </w:t>
      </w:r>
      <w:proofErr w:type="gramStart"/>
      <w:r w:rsidR="00A74846" w:rsidRPr="00176248">
        <w:rPr>
          <w:rFonts w:eastAsia="?????? Pro W3" w:cs="Arial"/>
          <w:color w:val="000000"/>
          <w:kern w:val="1"/>
          <w:szCs w:val="22"/>
          <w:lang w:val="en-GB" w:eastAsia="hi-IN" w:bidi="hi-IN"/>
        </w:rPr>
        <w:t>For</w:t>
      </w:r>
      <w:proofErr w:type="gramEnd"/>
      <w:r w:rsidR="00A74846" w:rsidRPr="00176248">
        <w:rPr>
          <w:rFonts w:eastAsia="?????? Pro W3" w:cs="Arial"/>
          <w:color w:val="000000"/>
          <w:kern w:val="1"/>
          <w:szCs w:val="22"/>
          <w:lang w:val="en-GB" w:eastAsia="hi-IN" w:bidi="hi-IN"/>
        </w:rPr>
        <w:t xml:space="preserve"> Life’s educational programme</w:t>
      </w:r>
      <w:r w:rsidR="00224A25">
        <w:rPr>
          <w:rFonts w:eastAsia="?????? Pro W3" w:cs="Arial"/>
          <w:color w:val="000000"/>
          <w:kern w:val="1"/>
          <w:szCs w:val="22"/>
          <w:lang w:val="en-GB" w:eastAsia="hi-IN" w:bidi="hi-IN"/>
        </w:rPr>
        <w:t>s</w:t>
      </w:r>
      <w:r w:rsidR="00A74846" w:rsidRPr="00176248">
        <w:rPr>
          <w:rFonts w:eastAsia="?????? Pro W3" w:cs="Arial"/>
          <w:color w:val="000000"/>
          <w:kern w:val="1"/>
          <w:szCs w:val="22"/>
          <w:lang w:val="en-GB" w:eastAsia="hi-IN" w:bidi="hi-IN"/>
        </w:rPr>
        <w:t xml:space="preserve"> </w:t>
      </w:r>
      <w:r w:rsidR="00224A25">
        <w:rPr>
          <w:rFonts w:eastAsia="?????? Pro W3" w:cs="Arial"/>
          <w:color w:val="000000"/>
          <w:kern w:val="1"/>
          <w:szCs w:val="22"/>
          <w:lang w:val="en-GB" w:eastAsia="hi-IN" w:bidi="hi-IN"/>
        </w:rPr>
        <w:t>at the</w:t>
      </w:r>
      <w:r w:rsidR="00224A25" w:rsidRPr="00176248">
        <w:rPr>
          <w:rFonts w:eastAsia="?????? Pro W3" w:cs="Arial"/>
          <w:color w:val="000000"/>
          <w:kern w:val="1"/>
          <w:szCs w:val="22"/>
          <w:lang w:val="en-GB" w:eastAsia="hi-IN" w:bidi="hi-IN"/>
        </w:rPr>
        <w:t xml:space="preserve"> </w:t>
      </w:r>
      <w:proofErr w:type="spellStart"/>
      <w:r w:rsidR="00A74846" w:rsidRPr="00176248">
        <w:rPr>
          <w:rFonts w:eastAsia="?????? Pro W3" w:cs="Arial"/>
          <w:color w:val="000000"/>
          <w:kern w:val="1"/>
          <w:szCs w:val="22"/>
          <w:lang w:val="en-GB" w:eastAsia="hi-IN" w:bidi="hi-IN"/>
        </w:rPr>
        <w:t>Mpontsheng</w:t>
      </w:r>
      <w:proofErr w:type="spellEnd"/>
      <w:r w:rsidR="00A74846" w:rsidRPr="00176248">
        <w:rPr>
          <w:rFonts w:eastAsia="?????? Pro W3" w:cs="Arial"/>
          <w:color w:val="000000"/>
          <w:kern w:val="1"/>
          <w:szCs w:val="22"/>
          <w:lang w:val="en-GB" w:eastAsia="hi-IN" w:bidi="hi-IN"/>
        </w:rPr>
        <w:t xml:space="preserve"> Secondary School in Johannesburg, South Africa.</w:t>
      </w:r>
    </w:p>
    <w:p w:rsidR="006D73D3" w:rsidRDefault="006D73D3" w:rsidP="006D73D3">
      <w:pPr>
        <w:rPr>
          <w:rFonts w:eastAsia="?????? Pro W3"/>
          <w:color w:val="000000"/>
          <w:kern w:val="1"/>
          <w:sz w:val="24"/>
          <w:szCs w:val="24"/>
          <w:lang w:val="en-GB" w:eastAsia="ar-SA"/>
        </w:rPr>
      </w:pPr>
      <w:r>
        <w:rPr>
          <w:rFonts w:eastAsia="?????? Pro W3"/>
          <w:color w:val="000000"/>
          <w:kern w:val="1"/>
          <w:sz w:val="24"/>
          <w:szCs w:val="24"/>
          <w:lang w:val="en-GB" w:eastAsia="ar-SA"/>
        </w:rPr>
        <w:t xml:space="preserve">Music, </w:t>
      </w:r>
      <w:r w:rsidR="00224A25">
        <w:rPr>
          <w:rFonts w:eastAsia="?????? Pro W3"/>
          <w:color w:val="000000"/>
          <w:kern w:val="1"/>
          <w:sz w:val="24"/>
          <w:szCs w:val="24"/>
          <w:lang w:val="en-GB" w:eastAsia="ar-SA"/>
        </w:rPr>
        <w:t xml:space="preserve">choir </w:t>
      </w:r>
      <w:r>
        <w:rPr>
          <w:rFonts w:eastAsia="?????? Pro W3"/>
          <w:color w:val="000000"/>
          <w:kern w:val="1"/>
          <w:sz w:val="24"/>
          <w:szCs w:val="24"/>
          <w:lang w:val="en-GB" w:eastAsia="ar-SA"/>
        </w:rPr>
        <w:t>singing and 1000 dedicated students nearly brought the white marquee roof down during</w:t>
      </w:r>
      <w:r w:rsidR="00F152C8">
        <w:rPr>
          <w:rFonts w:eastAsia="?????? Pro W3"/>
          <w:color w:val="000000"/>
          <w:kern w:val="1"/>
          <w:sz w:val="24"/>
          <w:szCs w:val="24"/>
          <w:lang w:val="en-GB" w:eastAsia="ar-SA"/>
        </w:rPr>
        <w:t xml:space="preserve"> the hand over of the </w:t>
      </w:r>
      <w:r w:rsidR="00224A25">
        <w:rPr>
          <w:rFonts w:eastAsia="?????? Pro W3"/>
          <w:color w:val="000000"/>
          <w:kern w:val="1"/>
          <w:sz w:val="24"/>
          <w:szCs w:val="24"/>
          <w:lang w:val="en-GB" w:eastAsia="ar-SA"/>
        </w:rPr>
        <w:t>cheque</w:t>
      </w:r>
      <w:r w:rsidR="00F152C8">
        <w:rPr>
          <w:rFonts w:eastAsia="?????? Pro W3"/>
          <w:color w:val="000000"/>
          <w:kern w:val="1"/>
          <w:sz w:val="24"/>
          <w:szCs w:val="24"/>
          <w:lang w:val="en-GB" w:eastAsia="ar-SA"/>
        </w:rPr>
        <w:t xml:space="preserve"> to Star F</w:t>
      </w:r>
      <w:r>
        <w:rPr>
          <w:rFonts w:eastAsia="?????? Pro W3"/>
          <w:color w:val="000000"/>
          <w:kern w:val="1"/>
          <w:sz w:val="24"/>
          <w:szCs w:val="24"/>
          <w:lang w:val="en-GB" w:eastAsia="ar-SA"/>
        </w:rPr>
        <w:t>or Life</w:t>
      </w:r>
      <w:r w:rsidR="00224A25">
        <w:rPr>
          <w:rFonts w:eastAsia="?????? Pro W3"/>
          <w:color w:val="000000"/>
          <w:kern w:val="1"/>
          <w:sz w:val="24"/>
          <w:szCs w:val="24"/>
          <w:lang w:val="en-GB" w:eastAsia="ar-SA"/>
        </w:rPr>
        <w:t>,</w:t>
      </w:r>
      <w:r>
        <w:rPr>
          <w:rFonts w:eastAsia="?????? Pro W3"/>
          <w:color w:val="000000"/>
          <w:kern w:val="1"/>
          <w:sz w:val="24"/>
          <w:szCs w:val="24"/>
          <w:lang w:val="en-GB" w:eastAsia="ar-SA"/>
        </w:rPr>
        <w:t xml:space="preserve"> </w:t>
      </w:r>
      <w:r w:rsidR="00792004">
        <w:rPr>
          <w:rFonts w:eastAsia="?????? Pro W3"/>
          <w:color w:val="000000"/>
          <w:kern w:val="1"/>
          <w:sz w:val="24"/>
          <w:szCs w:val="24"/>
          <w:lang w:val="en-GB" w:eastAsia="ar-SA"/>
        </w:rPr>
        <w:t>at the school</w:t>
      </w:r>
      <w:r w:rsidR="00F152C8">
        <w:rPr>
          <w:rFonts w:eastAsia="?????? Pro W3"/>
          <w:color w:val="000000"/>
          <w:kern w:val="1"/>
          <w:sz w:val="24"/>
          <w:szCs w:val="24"/>
          <w:lang w:val="en-GB" w:eastAsia="ar-SA"/>
        </w:rPr>
        <w:t xml:space="preserve"> </w:t>
      </w:r>
      <w:r w:rsidR="00224A25">
        <w:rPr>
          <w:rFonts w:eastAsia="?????? Pro W3"/>
          <w:color w:val="000000"/>
          <w:kern w:val="1"/>
          <w:sz w:val="24"/>
          <w:szCs w:val="24"/>
          <w:lang w:val="en-GB" w:eastAsia="ar-SA"/>
        </w:rPr>
        <w:t xml:space="preserve">located </w:t>
      </w:r>
      <w:r w:rsidR="00F152C8">
        <w:rPr>
          <w:rFonts w:eastAsia="?????? Pro W3"/>
          <w:color w:val="000000"/>
          <w:kern w:val="1"/>
          <w:sz w:val="24"/>
          <w:szCs w:val="24"/>
          <w:lang w:val="en-GB" w:eastAsia="ar-SA"/>
        </w:rPr>
        <w:t xml:space="preserve">in the township </w:t>
      </w:r>
      <w:proofErr w:type="spellStart"/>
      <w:r w:rsidR="00F152C8">
        <w:rPr>
          <w:rFonts w:eastAsia="?????? Pro W3"/>
          <w:color w:val="000000"/>
          <w:kern w:val="1"/>
          <w:sz w:val="24"/>
          <w:szCs w:val="24"/>
          <w:lang w:val="en-GB" w:eastAsia="ar-SA"/>
        </w:rPr>
        <w:t>Katlehong</w:t>
      </w:r>
      <w:proofErr w:type="spellEnd"/>
      <w:r w:rsidR="00F152C8">
        <w:rPr>
          <w:rFonts w:eastAsia="?????? Pro W3"/>
          <w:color w:val="000000"/>
          <w:kern w:val="1"/>
          <w:sz w:val="24"/>
          <w:szCs w:val="24"/>
          <w:lang w:val="en-GB" w:eastAsia="ar-SA"/>
        </w:rPr>
        <w:t xml:space="preserve">, </w:t>
      </w:r>
      <w:r w:rsidR="00224A25">
        <w:rPr>
          <w:rFonts w:eastAsia="?????? Pro W3"/>
          <w:color w:val="000000"/>
          <w:kern w:val="1"/>
          <w:sz w:val="24"/>
          <w:szCs w:val="24"/>
          <w:lang w:val="en-GB" w:eastAsia="ar-SA"/>
        </w:rPr>
        <w:t>outside</w:t>
      </w:r>
      <w:r w:rsidR="00F152C8">
        <w:rPr>
          <w:rFonts w:eastAsia="?????? Pro W3"/>
          <w:color w:val="000000"/>
          <w:kern w:val="1"/>
          <w:sz w:val="24"/>
          <w:szCs w:val="24"/>
          <w:lang w:val="en-GB" w:eastAsia="ar-SA"/>
        </w:rPr>
        <w:t xml:space="preserve"> of Johannesburg</w:t>
      </w:r>
      <w:r>
        <w:rPr>
          <w:rFonts w:eastAsia="?????? Pro W3"/>
          <w:color w:val="000000"/>
          <w:kern w:val="1"/>
          <w:sz w:val="24"/>
          <w:szCs w:val="24"/>
          <w:lang w:val="en-GB" w:eastAsia="ar-SA"/>
        </w:rPr>
        <w:t>.</w:t>
      </w:r>
      <w:r w:rsidR="00F152C8">
        <w:rPr>
          <w:rFonts w:eastAsia="?????? Pro W3"/>
          <w:color w:val="000000"/>
          <w:kern w:val="1"/>
          <w:sz w:val="24"/>
          <w:szCs w:val="24"/>
          <w:lang w:val="en-GB" w:eastAsia="ar-SA"/>
        </w:rPr>
        <w:t xml:space="preserve"> </w:t>
      </w:r>
      <w:r>
        <w:rPr>
          <w:rFonts w:eastAsia="?????? Pro W3"/>
          <w:color w:val="000000"/>
          <w:kern w:val="1"/>
          <w:sz w:val="24"/>
          <w:szCs w:val="24"/>
          <w:lang w:val="en-GB" w:eastAsia="ar-SA"/>
        </w:rPr>
        <w:br/>
      </w:r>
      <w:r>
        <w:rPr>
          <w:rFonts w:eastAsia="?????? Pro W3"/>
          <w:color w:val="000000"/>
          <w:kern w:val="1"/>
          <w:sz w:val="24"/>
          <w:szCs w:val="24"/>
          <w:lang w:val="en-GB" w:eastAsia="ar-SA"/>
        </w:rPr>
        <w:br/>
      </w:r>
      <w:r w:rsidR="00224A25">
        <w:rPr>
          <w:rFonts w:eastAsia="?????? Pro W3"/>
          <w:color w:val="000000"/>
          <w:kern w:val="1"/>
          <w:sz w:val="24"/>
          <w:szCs w:val="24"/>
          <w:lang w:val="en-GB" w:eastAsia="ar-SA"/>
        </w:rPr>
        <w:t>“</w:t>
      </w:r>
      <w:r w:rsidRPr="007A6B2A">
        <w:rPr>
          <w:rFonts w:eastAsia="?????? Pro W3"/>
          <w:color w:val="000000"/>
          <w:kern w:val="1"/>
          <w:sz w:val="24"/>
          <w:szCs w:val="24"/>
          <w:lang w:val="en-GB" w:eastAsia="ar-SA"/>
        </w:rPr>
        <w:t xml:space="preserve">I feel </w:t>
      </w:r>
      <w:r>
        <w:rPr>
          <w:rFonts w:eastAsia="?????? Pro W3"/>
          <w:color w:val="000000"/>
          <w:kern w:val="1"/>
          <w:sz w:val="24"/>
          <w:szCs w:val="24"/>
          <w:lang w:val="en-GB" w:eastAsia="ar-SA"/>
        </w:rPr>
        <w:t>honoured and extremely happy.</w:t>
      </w:r>
      <w:r w:rsidRPr="007A6B2A">
        <w:rPr>
          <w:rFonts w:eastAsia="?????? Pro W3"/>
          <w:color w:val="000000"/>
          <w:kern w:val="1"/>
          <w:sz w:val="24"/>
          <w:szCs w:val="24"/>
          <w:lang w:val="en-GB" w:eastAsia="ar-SA"/>
        </w:rPr>
        <w:t xml:space="preserve"> I strongly believe </w:t>
      </w:r>
      <w:r w:rsidR="00F152C8">
        <w:rPr>
          <w:rFonts w:eastAsia="?????? Pro W3"/>
          <w:color w:val="000000"/>
          <w:kern w:val="1"/>
          <w:sz w:val="24"/>
          <w:szCs w:val="24"/>
          <w:lang w:val="en-GB" w:eastAsia="ar-SA"/>
        </w:rPr>
        <w:t>that Star F</w:t>
      </w:r>
      <w:r>
        <w:rPr>
          <w:rFonts w:eastAsia="?????? Pro W3"/>
          <w:color w:val="000000"/>
          <w:kern w:val="1"/>
          <w:sz w:val="24"/>
          <w:szCs w:val="24"/>
          <w:lang w:val="en-GB" w:eastAsia="ar-SA"/>
        </w:rPr>
        <w:t>or Life’s</w:t>
      </w:r>
      <w:r w:rsidRPr="007A6B2A">
        <w:rPr>
          <w:rFonts w:eastAsia="?????? Pro W3"/>
          <w:color w:val="000000"/>
          <w:kern w:val="1"/>
          <w:sz w:val="24"/>
          <w:szCs w:val="24"/>
          <w:lang w:val="en-GB" w:eastAsia="ar-SA"/>
        </w:rPr>
        <w:t xml:space="preserve"> contribution will change </w:t>
      </w:r>
      <w:r w:rsidR="00F152C8">
        <w:rPr>
          <w:rFonts w:eastAsia="?????? Pro W3"/>
          <w:color w:val="000000"/>
          <w:kern w:val="1"/>
          <w:sz w:val="24"/>
          <w:szCs w:val="24"/>
          <w:lang w:val="en-GB" w:eastAsia="ar-SA"/>
        </w:rPr>
        <w:t>the situation of our school</w:t>
      </w:r>
      <w:r>
        <w:rPr>
          <w:rFonts w:eastAsia="?????? Pro W3"/>
          <w:color w:val="000000"/>
          <w:kern w:val="1"/>
          <w:sz w:val="24"/>
          <w:szCs w:val="24"/>
          <w:lang w:val="en-GB" w:eastAsia="ar-SA"/>
        </w:rPr>
        <w:t>,</w:t>
      </w:r>
      <w:r w:rsidR="00224A25">
        <w:rPr>
          <w:rFonts w:eastAsia="?????? Pro W3"/>
          <w:color w:val="000000"/>
          <w:kern w:val="1"/>
          <w:sz w:val="24"/>
          <w:szCs w:val="24"/>
          <w:lang w:val="en-GB" w:eastAsia="ar-SA"/>
        </w:rPr>
        <w:t>”</w:t>
      </w:r>
      <w:r>
        <w:rPr>
          <w:rFonts w:eastAsia="?????? Pro W3"/>
          <w:color w:val="000000"/>
          <w:kern w:val="1"/>
          <w:sz w:val="24"/>
          <w:szCs w:val="24"/>
          <w:lang w:val="en-GB" w:eastAsia="ar-SA"/>
        </w:rPr>
        <w:t xml:space="preserve"> says Green </w:t>
      </w:r>
      <w:proofErr w:type="spellStart"/>
      <w:r>
        <w:rPr>
          <w:rFonts w:eastAsia="?????? Pro W3"/>
          <w:color w:val="000000"/>
          <w:kern w:val="1"/>
          <w:sz w:val="24"/>
          <w:szCs w:val="24"/>
          <w:lang w:val="en-GB" w:eastAsia="ar-SA"/>
        </w:rPr>
        <w:t>Ngogodo</w:t>
      </w:r>
      <w:proofErr w:type="spellEnd"/>
      <w:r>
        <w:rPr>
          <w:rFonts w:eastAsia="?????? Pro W3"/>
          <w:color w:val="000000"/>
          <w:kern w:val="1"/>
          <w:sz w:val="24"/>
          <w:szCs w:val="24"/>
          <w:lang w:val="en-GB" w:eastAsia="ar-SA"/>
        </w:rPr>
        <w:t xml:space="preserve">, principal at </w:t>
      </w:r>
      <w:proofErr w:type="spellStart"/>
      <w:r>
        <w:rPr>
          <w:rFonts w:eastAsia="?????? Pro W3"/>
          <w:color w:val="000000"/>
          <w:kern w:val="1"/>
          <w:sz w:val="24"/>
          <w:szCs w:val="24"/>
          <w:lang w:val="en-GB" w:eastAsia="ar-SA"/>
        </w:rPr>
        <w:t>Mpontsheng</w:t>
      </w:r>
      <w:proofErr w:type="spellEnd"/>
      <w:r>
        <w:rPr>
          <w:rFonts w:eastAsia="?????? Pro W3"/>
          <w:color w:val="000000"/>
          <w:kern w:val="1"/>
          <w:sz w:val="24"/>
          <w:szCs w:val="24"/>
          <w:lang w:val="en-GB" w:eastAsia="ar-SA"/>
        </w:rPr>
        <w:t xml:space="preserve">. </w:t>
      </w:r>
      <w:r w:rsidRPr="007A6B2A">
        <w:rPr>
          <w:rFonts w:eastAsia="?????? Pro W3"/>
          <w:color w:val="000000"/>
          <w:kern w:val="1"/>
          <w:sz w:val="24"/>
          <w:szCs w:val="24"/>
          <w:lang w:val="en-GB" w:eastAsia="ar-SA"/>
        </w:rPr>
        <w:t xml:space="preserve"> </w:t>
      </w:r>
    </w:p>
    <w:p w:rsidR="006D73D3" w:rsidRDefault="006D73D3" w:rsidP="006D73D3">
      <w:pPr>
        <w:rPr>
          <w:rFonts w:eastAsia="?????? Pro W3"/>
          <w:color w:val="000000"/>
          <w:kern w:val="1"/>
          <w:sz w:val="24"/>
          <w:szCs w:val="24"/>
          <w:lang w:val="en-GB" w:eastAsia="ar-SA"/>
        </w:rPr>
      </w:pPr>
    </w:p>
    <w:p w:rsidR="00A74846" w:rsidRPr="00176248" w:rsidRDefault="00792004" w:rsidP="00792004">
      <w:pPr>
        <w:rPr>
          <w:rFonts w:eastAsia="?????? Pro W3"/>
          <w:color w:val="000000"/>
          <w:kern w:val="1"/>
          <w:sz w:val="24"/>
          <w:szCs w:val="24"/>
          <w:lang w:val="en-GB" w:eastAsia="ar-SA"/>
        </w:rPr>
      </w:pPr>
      <w:r>
        <w:rPr>
          <w:rFonts w:eastAsia="?????? Pro W3"/>
          <w:color w:val="000000"/>
          <w:kern w:val="1"/>
          <w:sz w:val="24"/>
          <w:szCs w:val="24"/>
          <w:lang w:val="en-GB" w:eastAsia="ar-SA"/>
        </w:rPr>
        <w:t xml:space="preserve">Star For Life is a non-profit organisation that aims to motivate young people to believe in their dreams and their future. They work to prevent HIV/AIDS and teen pregnancies among young students. </w:t>
      </w:r>
      <w:r w:rsidRPr="00176248">
        <w:rPr>
          <w:rFonts w:eastAsia="?????? Pro W3"/>
          <w:color w:val="000000"/>
          <w:kern w:val="1"/>
          <w:sz w:val="24"/>
          <w:szCs w:val="24"/>
          <w:lang w:val="en-GB" w:eastAsia="ar-SA"/>
        </w:rPr>
        <w:t xml:space="preserve">HIV/AIDS is a massive problem in South Africa, with nearly 25 percent of the adult population infected. </w:t>
      </w:r>
      <w:bookmarkStart w:id="1" w:name="h.4456x4g8ycc6" w:colFirst="0" w:colLast="0"/>
      <w:bookmarkEnd w:id="1"/>
      <w:r>
        <w:rPr>
          <w:rFonts w:eastAsia="?????? Pro W3"/>
          <w:color w:val="000000"/>
          <w:kern w:val="1"/>
          <w:sz w:val="24"/>
          <w:szCs w:val="24"/>
          <w:lang w:val="en-GB" w:eastAsia="ar-SA"/>
        </w:rPr>
        <w:br/>
      </w:r>
      <w:r>
        <w:rPr>
          <w:rFonts w:eastAsia="?????? Pro W3"/>
          <w:color w:val="000000"/>
          <w:kern w:val="1"/>
          <w:sz w:val="24"/>
          <w:szCs w:val="24"/>
          <w:lang w:val="en-GB" w:eastAsia="ar-SA"/>
        </w:rPr>
        <w:br/>
      </w:r>
      <w:r w:rsidR="00A74846" w:rsidRPr="00176248">
        <w:rPr>
          <w:rFonts w:eastAsia="?????? Pro W3"/>
          <w:color w:val="000000"/>
          <w:kern w:val="1"/>
          <w:sz w:val="24"/>
          <w:szCs w:val="24"/>
          <w:lang w:val="en-GB" w:eastAsia="ar-SA"/>
        </w:rPr>
        <w:t xml:space="preserve">Volvo Trucks’ sponsorship of Star </w:t>
      </w:r>
      <w:proofErr w:type="gramStart"/>
      <w:r w:rsidR="00A74846" w:rsidRPr="00176248">
        <w:rPr>
          <w:rFonts w:eastAsia="?????? Pro W3"/>
          <w:color w:val="000000"/>
          <w:kern w:val="1"/>
          <w:sz w:val="24"/>
          <w:szCs w:val="24"/>
          <w:lang w:val="en-GB" w:eastAsia="ar-SA"/>
        </w:rPr>
        <w:t>For</w:t>
      </w:r>
      <w:proofErr w:type="gramEnd"/>
      <w:r w:rsidR="00A74846" w:rsidRPr="00176248">
        <w:rPr>
          <w:rFonts w:eastAsia="?????? Pro W3"/>
          <w:color w:val="000000"/>
          <w:kern w:val="1"/>
          <w:sz w:val="24"/>
          <w:szCs w:val="24"/>
          <w:lang w:val="en-GB" w:eastAsia="ar-SA"/>
        </w:rPr>
        <w:t xml:space="preserve"> Life began in 2008</w:t>
      </w:r>
      <w:r w:rsidR="00224A25">
        <w:rPr>
          <w:rFonts w:eastAsia="?????? Pro W3"/>
          <w:color w:val="000000"/>
          <w:kern w:val="1"/>
          <w:sz w:val="24"/>
          <w:szCs w:val="24"/>
          <w:lang w:val="en-GB" w:eastAsia="ar-SA"/>
        </w:rPr>
        <w:t>, and</w:t>
      </w:r>
      <w:r w:rsidR="00A74846" w:rsidRPr="00176248">
        <w:rPr>
          <w:rFonts w:eastAsia="?????? Pro W3"/>
          <w:color w:val="000000"/>
          <w:kern w:val="1"/>
          <w:sz w:val="24"/>
          <w:szCs w:val="24"/>
          <w:lang w:val="en-GB" w:eastAsia="ar-SA"/>
        </w:rPr>
        <w:t xml:space="preserve"> has now expanded to include s</w:t>
      </w:r>
      <w:r w:rsidR="00F152C8">
        <w:rPr>
          <w:rFonts w:eastAsia="?????? Pro W3"/>
          <w:color w:val="000000"/>
          <w:kern w:val="1"/>
          <w:sz w:val="24"/>
          <w:szCs w:val="24"/>
          <w:lang w:val="en-GB" w:eastAsia="ar-SA"/>
        </w:rPr>
        <w:t>even</w:t>
      </w:r>
      <w:r w:rsidR="00A74846" w:rsidRPr="00176248">
        <w:rPr>
          <w:rFonts w:eastAsia="?????? Pro W3"/>
          <w:color w:val="000000"/>
          <w:kern w:val="1"/>
          <w:sz w:val="24"/>
          <w:szCs w:val="24"/>
          <w:lang w:val="en-GB" w:eastAsia="ar-SA"/>
        </w:rPr>
        <w:t>teen high schools</w:t>
      </w:r>
      <w:r w:rsidR="00224A25">
        <w:rPr>
          <w:rFonts w:eastAsia="?????? Pro W3"/>
          <w:color w:val="000000"/>
          <w:kern w:val="1"/>
          <w:sz w:val="24"/>
          <w:szCs w:val="24"/>
          <w:lang w:val="en-GB" w:eastAsia="ar-SA"/>
        </w:rPr>
        <w:t>.</w:t>
      </w:r>
      <w:r w:rsidR="00AB069F">
        <w:rPr>
          <w:rFonts w:eastAsia="?????? Pro W3"/>
          <w:color w:val="000000"/>
          <w:kern w:val="1"/>
          <w:sz w:val="24"/>
          <w:szCs w:val="24"/>
          <w:lang w:val="en-GB" w:eastAsia="ar-SA"/>
        </w:rPr>
        <w:t xml:space="preserve"> </w:t>
      </w:r>
      <w:r w:rsidR="00A74846" w:rsidRPr="00176248">
        <w:rPr>
          <w:rFonts w:eastAsia="?????? Pro W3"/>
          <w:color w:val="000000"/>
          <w:kern w:val="1"/>
          <w:sz w:val="24"/>
          <w:szCs w:val="24"/>
          <w:lang w:val="en-GB" w:eastAsia="ar-SA"/>
        </w:rPr>
        <w:t>Before the launch of the new Volvo FH in September 2012, Volvo Trucks decided to auction off the very first series-manufactured truck on eBay. The winning bid was to be given in its entirety to a school within the Star</w:t>
      </w:r>
      <w:r w:rsidR="000F3A2B">
        <w:rPr>
          <w:rFonts w:eastAsia="?????? Pro W3"/>
          <w:color w:val="000000"/>
          <w:kern w:val="1"/>
          <w:sz w:val="24"/>
          <w:szCs w:val="24"/>
          <w:lang w:val="en-GB" w:eastAsia="ar-SA"/>
        </w:rPr>
        <w:t xml:space="preserve"> </w:t>
      </w:r>
      <w:r w:rsidR="00A74846" w:rsidRPr="00176248">
        <w:rPr>
          <w:rFonts w:eastAsia="?????? Pro W3"/>
          <w:color w:val="000000"/>
          <w:kern w:val="1"/>
          <w:sz w:val="24"/>
          <w:szCs w:val="24"/>
          <w:lang w:val="en-GB" w:eastAsia="ar-SA"/>
        </w:rPr>
        <w:t>For Life programme.</w:t>
      </w:r>
    </w:p>
    <w:p w:rsidR="00A74846" w:rsidRPr="00176248" w:rsidRDefault="00A74846" w:rsidP="00176248">
      <w:pPr>
        <w:rPr>
          <w:rFonts w:eastAsia="?????? Pro W3"/>
          <w:color w:val="000000"/>
          <w:kern w:val="1"/>
          <w:sz w:val="24"/>
          <w:szCs w:val="24"/>
          <w:lang w:val="en-GB" w:eastAsia="ar-SA"/>
        </w:rPr>
      </w:pPr>
    </w:p>
    <w:p w:rsidR="00A74846" w:rsidRPr="00176248" w:rsidRDefault="00A74846" w:rsidP="00176248">
      <w:pPr>
        <w:rPr>
          <w:rFonts w:eastAsia="?????? Pro W3"/>
          <w:color w:val="000000"/>
          <w:kern w:val="1"/>
          <w:sz w:val="24"/>
          <w:szCs w:val="24"/>
          <w:lang w:val="en-GB" w:eastAsia="ar-SA"/>
        </w:rPr>
      </w:pPr>
      <w:r w:rsidRPr="00176248">
        <w:rPr>
          <w:rFonts w:eastAsia="?????? Pro W3"/>
          <w:color w:val="000000"/>
          <w:kern w:val="1"/>
          <w:sz w:val="24"/>
          <w:szCs w:val="24"/>
          <w:lang w:val="en-GB" w:eastAsia="ar-SA"/>
        </w:rPr>
        <w:t xml:space="preserve">“I am very pleased to be able to help these children. Those of us who can must help others less fortunate. I hope the money will do a lot of good for the school,” says Jean-Pierre </w:t>
      </w:r>
      <w:proofErr w:type="spellStart"/>
      <w:r w:rsidRPr="00176248">
        <w:rPr>
          <w:rFonts w:eastAsia="?????? Pro W3"/>
          <w:color w:val="000000"/>
          <w:kern w:val="1"/>
          <w:sz w:val="24"/>
          <w:szCs w:val="24"/>
          <w:lang w:val="en-GB" w:eastAsia="ar-SA"/>
        </w:rPr>
        <w:t>Ducournau</w:t>
      </w:r>
      <w:proofErr w:type="spellEnd"/>
      <w:r w:rsidRPr="00176248">
        <w:rPr>
          <w:rFonts w:eastAsia="?????? Pro W3"/>
          <w:color w:val="000000"/>
          <w:kern w:val="1"/>
          <w:sz w:val="24"/>
          <w:szCs w:val="24"/>
          <w:lang w:val="en-GB" w:eastAsia="ar-SA"/>
        </w:rPr>
        <w:t xml:space="preserve">, owner and founder of </w:t>
      </w:r>
      <w:proofErr w:type="spellStart"/>
      <w:r w:rsidRPr="00176248">
        <w:rPr>
          <w:rFonts w:eastAsia="?????? Pro W3"/>
          <w:color w:val="000000"/>
          <w:kern w:val="1"/>
          <w:sz w:val="24"/>
          <w:szCs w:val="24"/>
          <w:lang w:val="en-GB" w:eastAsia="ar-SA"/>
        </w:rPr>
        <w:t>Ducournau</w:t>
      </w:r>
      <w:proofErr w:type="spellEnd"/>
      <w:r w:rsidRPr="00176248">
        <w:rPr>
          <w:rFonts w:eastAsia="?????? Pro W3"/>
          <w:color w:val="000000"/>
          <w:kern w:val="1"/>
          <w:sz w:val="24"/>
          <w:szCs w:val="24"/>
          <w:lang w:val="en-GB" w:eastAsia="ar-SA"/>
        </w:rPr>
        <w:t xml:space="preserve"> Transports and winner of the eBay auction.</w:t>
      </w:r>
    </w:p>
    <w:p w:rsidR="00A74846" w:rsidRPr="00176248" w:rsidRDefault="00A74846" w:rsidP="00176248">
      <w:pPr>
        <w:rPr>
          <w:rFonts w:eastAsia="?????? Pro W3"/>
          <w:color w:val="000000"/>
          <w:kern w:val="1"/>
          <w:sz w:val="24"/>
          <w:szCs w:val="24"/>
          <w:lang w:val="en-GB" w:eastAsia="ar-SA"/>
        </w:rPr>
      </w:pPr>
    </w:p>
    <w:p w:rsidR="00A74846" w:rsidRPr="00176248" w:rsidRDefault="00A74846" w:rsidP="00176248">
      <w:pPr>
        <w:rPr>
          <w:rFonts w:eastAsia="?????? Pro W3"/>
          <w:color w:val="000000"/>
          <w:kern w:val="1"/>
          <w:sz w:val="24"/>
          <w:szCs w:val="24"/>
          <w:lang w:val="en-GB" w:eastAsia="ar-SA"/>
        </w:rPr>
      </w:pPr>
      <w:r w:rsidRPr="00176248">
        <w:rPr>
          <w:rFonts w:eastAsia="?????? Pro W3"/>
          <w:color w:val="000000"/>
          <w:kern w:val="1"/>
          <w:sz w:val="24"/>
          <w:szCs w:val="24"/>
          <w:lang w:val="en-GB" w:eastAsia="ar-SA"/>
        </w:rPr>
        <w:t>The money will be used by Star For Life to provide training and counselling, to award scholarships to students and to fund the construction of a new library, a resource that is lacking in many South African schools.</w:t>
      </w:r>
    </w:p>
    <w:p w:rsidR="00A74846" w:rsidRPr="00176248" w:rsidRDefault="00A74846" w:rsidP="00176248">
      <w:pPr>
        <w:rPr>
          <w:rFonts w:eastAsia="?????? Pro W3"/>
          <w:color w:val="000000"/>
          <w:kern w:val="1"/>
          <w:sz w:val="24"/>
          <w:szCs w:val="24"/>
          <w:lang w:val="en-GB" w:eastAsia="ar-SA"/>
        </w:rPr>
      </w:pPr>
    </w:p>
    <w:p w:rsidR="00A74846" w:rsidRPr="00176248" w:rsidRDefault="00A74846" w:rsidP="00176248">
      <w:pPr>
        <w:rPr>
          <w:rFonts w:eastAsia="?????? Pro W3"/>
          <w:color w:val="000000"/>
          <w:kern w:val="1"/>
          <w:sz w:val="24"/>
          <w:szCs w:val="24"/>
          <w:lang w:val="en-GB" w:eastAsia="ar-SA"/>
        </w:rPr>
      </w:pPr>
      <w:r w:rsidRPr="00176248">
        <w:rPr>
          <w:rFonts w:eastAsia="?????? Pro W3"/>
          <w:color w:val="000000"/>
          <w:kern w:val="1"/>
          <w:sz w:val="24"/>
          <w:szCs w:val="24"/>
          <w:lang w:val="en-GB" w:eastAsia="ar-SA"/>
        </w:rPr>
        <w:t>“The Star For Life programme has produced fantastic results. The students get better grades, there is less absenteeism, there are fewer teenage pregnancies and lower incidence</w:t>
      </w:r>
      <w:r w:rsidR="00224A25">
        <w:rPr>
          <w:rFonts w:eastAsia="?????? Pro W3"/>
          <w:color w:val="000000"/>
          <w:kern w:val="1"/>
          <w:sz w:val="24"/>
          <w:szCs w:val="24"/>
          <w:lang w:val="en-GB" w:eastAsia="ar-SA"/>
        </w:rPr>
        <w:t>s</w:t>
      </w:r>
      <w:r w:rsidRPr="00176248">
        <w:rPr>
          <w:rFonts w:eastAsia="?????? Pro W3"/>
          <w:color w:val="000000"/>
          <w:kern w:val="1"/>
          <w:sz w:val="24"/>
          <w:szCs w:val="24"/>
          <w:lang w:val="en-GB" w:eastAsia="ar-SA"/>
        </w:rPr>
        <w:t xml:space="preserve"> of HIV,” says Anders Lindblad, chairman of the board of Star </w:t>
      </w:r>
      <w:proofErr w:type="gramStart"/>
      <w:r w:rsidRPr="00176248">
        <w:rPr>
          <w:rFonts w:eastAsia="?????? Pro W3"/>
          <w:color w:val="000000"/>
          <w:kern w:val="1"/>
          <w:sz w:val="24"/>
          <w:szCs w:val="24"/>
          <w:lang w:val="en-GB" w:eastAsia="ar-SA"/>
        </w:rPr>
        <w:t>For</w:t>
      </w:r>
      <w:proofErr w:type="gramEnd"/>
      <w:r w:rsidRPr="00176248">
        <w:rPr>
          <w:rFonts w:eastAsia="?????? Pro W3"/>
          <w:color w:val="000000"/>
          <w:kern w:val="1"/>
          <w:sz w:val="24"/>
          <w:szCs w:val="24"/>
          <w:lang w:val="en-GB" w:eastAsia="ar-SA"/>
        </w:rPr>
        <w:t xml:space="preserve"> Life. “I hope the result will be as good in </w:t>
      </w:r>
      <w:proofErr w:type="spellStart"/>
      <w:r w:rsidRPr="00176248">
        <w:rPr>
          <w:rFonts w:eastAsia="?????? Pro W3"/>
          <w:color w:val="000000"/>
          <w:kern w:val="1"/>
          <w:sz w:val="24"/>
          <w:szCs w:val="24"/>
          <w:lang w:val="en-GB" w:eastAsia="ar-SA"/>
        </w:rPr>
        <w:t>Mpontsheng</w:t>
      </w:r>
      <w:proofErr w:type="spellEnd"/>
      <w:r w:rsidRPr="00176248">
        <w:rPr>
          <w:rFonts w:eastAsia="?????? Pro W3"/>
          <w:color w:val="000000"/>
          <w:kern w:val="1"/>
          <w:sz w:val="24"/>
          <w:szCs w:val="24"/>
          <w:lang w:val="en-GB" w:eastAsia="ar-SA"/>
        </w:rPr>
        <w:t xml:space="preserve"> as it has been in the other schools where Volvo Trucks sponsors Star For Life.” </w:t>
      </w:r>
    </w:p>
    <w:p w:rsidR="00A74846" w:rsidRPr="00176248" w:rsidRDefault="00A74846" w:rsidP="00176248">
      <w:pPr>
        <w:rPr>
          <w:rFonts w:eastAsia="?????? Pro W3"/>
          <w:color w:val="000000"/>
          <w:kern w:val="1"/>
          <w:sz w:val="24"/>
          <w:szCs w:val="24"/>
          <w:lang w:val="en-GB" w:eastAsia="ar-SA"/>
        </w:rPr>
      </w:pPr>
    </w:p>
    <w:p w:rsidR="00A74846" w:rsidRPr="00176248" w:rsidRDefault="00A74846" w:rsidP="00176248">
      <w:pPr>
        <w:rPr>
          <w:rFonts w:eastAsia="?????? Pro W3"/>
          <w:color w:val="000000"/>
          <w:kern w:val="1"/>
          <w:sz w:val="24"/>
          <w:szCs w:val="24"/>
          <w:lang w:val="en-GB" w:eastAsia="ar-SA"/>
        </w:rPr>
      </w:pPr>
      <w:bookmarkStart w:id="2" w:name="h.wbu20rdjbrja" w:colFirst="0" w:colLast="0"/>
      <w:bookmarkEnd w:id="2"/>
      <w:r w:rsidRPr="00176248">
        <w:rPr>
          <w:rFonts w:eastAsia="?????? Pro W3"/>
          <w:color w:val="000000"/>
          <w:kern w:val="1"/>
          <w:sz w:val="24"/>
          <w:szCs w:val="24"/>
          <w:lang w:val="en-GB" w:eastAsia="ar-SA"/>
        </w:rPr>
        <w:t>“For Volvo Trucks this is an opportunity to support concrete steps in the fight against one of the biggest health risks to young people in South Africa,” says Claes Nilsson, President of Volvo Trucks. “Donating the proceeds from the eBay auction of the first Volvo FH to Star For Life was a really easy decision.”</w:t>
      </w:r>
    </w:p>
    <w:p w:rsidR="00A74846" w:rsidRPr="00176248" w:rsidRDefault="00A74846" w:rsidP="00176248">
      <w:pPr>
        <w:rPr>
          <w:rFonts w:eastAsia="?????? Pro W3"/>
          <w:color w:val="000000"/>
          <w:kern w:val="1"/>
          <w:sz w:val="24"/>
          <w:szCs w:val="24"/>
          <w:lang w:val="en-GB" w:eastAsia="ar-SA"/>
        </w:rPr>
      </w:pPr>
    </w:p>
    <w:p w:rsidR="00A74846" w:rsidRDefault="00A74846" w:rsidP="00176248">
      <w:pPr>
        <w:rPr>
          <w:rFonts w:eastAsia="?????? Pro W3"/>
          <w:color w:val="000000"/>
          <w:kern w:val="1"/>
          <w:sz w:val="24"/>
          <w:szCs w:val="24"/>
          <w:lang w:val="en-GB" w:eastAsia="ar-SA"/>
        </w:rPr>
      </w:pPr>
      <w:r w:rsidRPr="00176248">
        <w:rPr>
          <w:rFonts w:eastAsia="?????? Pro W3"/>
          <w:color w:val="000000"/>
          <w:kern w:val="1"/>
          <w:sz w:val="24"/>
          <w:szCs w:val="24"/>
          <w:lang w:val="en-GB" w:eastAsia="ar-SA"/>
        </w:rPr>
        <w:t xml:space="preserve">The formal handover of the donation </w:t>
      </w:r>
      <w:r w:rsidR="000F3A2B">
        <w:rPr>
          <w:rFonts w:eastAsia="?????? Pro W3"/>
          <w:color w:val="000000"/>
          <w:kern w:val="1"/>
          <w:sz w:val="24"/>
          <w:szCs w:val="24"/>
          <w:lang w:val="en-GB" w:eastAsia="ar-SA"/>
        </w:rPr>
        <w:t>took</w:t>
      </w:r>
      <w:r w:rsidRPr="00176248">
        <w:rPr>
          <w:rFonts w:eastAsia="?????? Pro W3"/>
          <w:color w:val="000000"/>
          <w:kern w:val="1"/>
          <w:sz w:val="24"/>
          <w:szCs w:val="24"/>
          <w:lang w:val="en-GB" w:eastAsia="ar-SA"/>
        </w:rPr>
        <w:t xml:space="preserve"> place at </w:t>
      </w:r>
      <w:proofErr w:type="spellStart"/>
      <w:r w:rsidRPr="00176248">
        <w:rPr>
          <w:rFonts w:eastAsia="?????? Pro W3"/>
          <w:color w:val="000000"/>
          <w:kern w:val="1"/>
          <w:sz w:val="24"/>
          <w:szCs w:val="24"/>
          <w:lang w:val="en-GB" w:eastAsia="ar-SA"/>
        </w:rPr>
        <w:t>Mpontsheng</w:t>
      </w:r>
      <w:proofErr w:type="spellEnd"/>
      <w:r w:rsidRPr="00176248">
        <w:rPr>
          <w:rFonts w:eastAsia="?????? Pro W3"/>
          <w:color w:val="000000"/>
          <w:kern w:val="1"/>
          <w:sz w:val="24"/>
          <w:szCs w:val="24"/>
          <w:lang w:val="en-GB" w:eastAsia="ar-SA"/>
        </w:rPr>
        <w:t xml:space="preserve"> Secondary School in Johannesburg on March 5.</w:t>
      </w:r>
    </w:p>
    <w:p w:rsidR="007B7E00" w:rsidRDefault="007B7E00" w:rsidP="00176248">
      <w:pPr>
        <w:rPr>
          <w:rFonts w:eastAsia="?????? Pro W3"/>
          <w:color w:val="000000"/>
          <w:kern w:val="1"/>
          <w:sz w:val="24"/>
          <w:szCs w:val="24"/>
          <w:lang w:val="en-GB" w:eastAsia="ar-SA"/>
        </w:rPr>
      </w:pPr>
    </w:p>
    <w:p w:rsidR="007B7E00" w:rsidRPr="007B7E00" w:rsidRDefault="007B7E00" w:rsidP="00176248">
      <w:pPr>
        <w:rPr>
          <w:rFonts w:eastAsia="?????? Pro W3"/>
          <w:b/>
          <w:color w:val="000000"/>
          <w:kern w:val="1"/>
          <w:sz w:val="24"/>
          <w:szCs w:val="24"/>
          <w:lang w:val="en-GB" w:eastAsia="ar-SA"/>
        </w:rPr>
      </w:pPr>
      <w:r w:rsidRPr="007B7E00">
        <w:rPr>
          <w:rFonts w:eastAsia="?????? Pro W3"/>
          <w:b/>
          <w:color w:val="000000"/>
          <w:kern w:val="1"/>
          <w:sz w:val="24"/>
          <w:szCs w:val="24"/>
          <w:lang w:val="en-GB" w:eastAsia="ar-SA"/>
        </w:rPr>
        <w:t xml:space="preserve">Watch the </w:t>
      </w:r>
      <w:proofErr w:type="spellStart"/>
      <w:r w:rsidRPr="007B7E00">
        <w:rPr>
          <w:rFonts w:eastAsia="?????? Pro W3"/>
          <w:b/>
          <w:color w:val="000000"/>
          <w:kern w:val="1"/>
          <w:sz w:val="24"/>
          <w:szCs w:val="24"/>
          <w:lang w:val="en-GB" w:eastAsia="ar-SA"/>
        </w:rPr>
        <w:t>Youtube</w:t>
      </w:r>
      <w:proofErr w:type="spellEnd"/>
      <w:r w:rsidRPr="007B7E00">
        <w:rPr>
          <w:rFonts w:eastAsia="?????? Pro W3"/>
          <w:b/>
          <w:color w:val="000000"/>
          <w:kern w:val="1"/>
          <w:sz w:val="24"/>
          <w:szCs w:val="24"/>
          <w:lang w:val="en-GB" w:eastAsia="ar-SA"/>
        </w:rPr>
        <w:t xml:space="preserve"> film from the event at: </w:t>
      </w:r>
    </w:p>
    <w:p w:rsidR="007B7E00" w:rsidRDefault="00805C12" w:rsidP="00176248">
      <w:pPr>
        <w:rPr>
          <w:rFonts w:eastAsia="?????? Pro W3"/>
          <w:color w:val="000000"/>
          <w:kern w:val="1"/>
          <w:sz w:val="24"/>
          <w:szCs w:val="24"/>
          <w:lang w:val="en-GB" w:eastAsia="ar-SA"/>
        </w:rPr>
      </w:pPr>
      <w:hyperlink r:id="rId9" w:history="1">
        <w:r w:rsidR="007B7E00" w:rsidRPr="00C07D97">
          <w:rPr>
            <w:rStyle w:val="Hyperlink"/>
            <w:rFonts w:eastAsia="?????? Pro W3"/>
            <w:kern w:val="1"/>
            <w:sz w:val="24"/>
            <w:szCs w:val="24"/>
            <w:lang w:val="en-GB" w:eastAsia="ar-SA"/>
          </w:rPr>
          <w:t>https://www.youtube.com/watch?v=b67M5W3G7os</w:t>
        </w:r>
      </w:hyperlink>
    </w:p>
    <w:p w:rsidR="007B7E00" w:rsidRPr="00176248" w:rsidRDefault="007B7E00" w:rsidP="00176248">
      <w:pPr>
        <w:rPr>
          <w:rFonts w:eastAsia="?????? Pro W3"/>
          <w:color w:val="000000"/>
          <w:kern w:val="1"/>
          <w:sz w:val="24"/>
          <w:szCs w:val="24"/>
          <w:lang w:val="en-GB" w:eastAsia="ar-SA"/>
        </w:rPr>
      </w:pPr>
    </w:p>
    <w:p w:rsidR="00A74846" w:rsidRPr="00176248" w:rsidRDefault="00A74846" w:rsidP="00176248">
      <w:pPr>
        <w:rPr>
          <w:rFonts w:eastAsia="?????? Pro W3"/>
          <w:b/>
          <w:color w:val="000000"/>
          <w:kern w:val="1"/>
          <w:sz w:val="24"/>
          <w:szCs w:val="24"/>
          <w:lang w:val="en-GB" w:eastAsia="ar-SA"/>
        </w:rPr>
      </w:pPr>
      <w:r w:rsidRPr="00176248">
        <w:rPr>
          <w:rFonts w:eastAsia="?????? Pro W3"/>
          <w:b/>
          <w:color w:val="000000"/>
          <w:kern w:val="1"/>
          <w:sz w:val="24"/>
          <w:szCs w:val="24"/>
          <w:lang w:val="en-GB" w:eastAsia="ar-SA"/>
        </w:rPr>
        <w:t>About Star for Life</w:t>
      </w:r>
    </w:p>
    <w:p w:rsidR="00A74846" w:rsidRPr="00176248" w:rsidRDefault="00A74846" w:rsidP="00176248">
      <w:pPr>
        <w:rPr>
          <w:rFonts w:eastAsia="?????? Pro W3"/>
          <w:color w:val="000000"/>
          <w:kern w:val="1"/>
          <w:sz w:val="24"/>
          <w:szCs w:val="24"/>
          <w:lang w:val="en-GB" w:eastAsia="ar-SA"/>
        </w:rPr>
      </w:pPr>
      <w:r w:rsidRPr="00176248">
        <w:rPr>
          <w:rFonts w:eastAsia="?????? Pro W3"/>
          <w:color w:val="000000"/>
          <w:kern w:val="1"/>
          <w:sz w:val="24"/>
          <w:szCs w:val="24"/>
          <w:lang w:val="en-GB" w:eastAsia="ar-SA"/>
        </w:rPr>
        <w:t xml:space="preserve">Star For Life is a non-profit organisation founded by the Swedish entrepreneur and philanthropist Dan Olsson. Since its start in 2005, 100,000 students from about a hundred schools in South Africa and Namibia have taken part in the Star For Life programme. The organisation works preventively against HIV/AIDS. Volvo Trucks started working together with Star </w:t>
      </w:r>
      <w:proofErr w:type="gramStart"/>
      <w:r w:rsidRPr="00176248">
        <w:rPr>
          <w:rFonts w:eastAsia="?????? Pro W3"/>
          <w:color w:val="000000"/>
          <w:kern w:val="1"/>
          <w:sz w:val="24"/>
          <w:szCs w:val="24"/>
          <w:lang w:val="en-GB" w:eastAsia="ar-SA"/>
        </w:rPr>
        <w:t>For</w:t>
      </w:r>
      <w:proofErr w:type="gramEnd"/>
      <w:r w:rsidRPr="00176248">
        <w:rPr>
          <w:rFonts w:eastAsia="?????? Pro W3"/>
          <w:color w:val="000000"/>
          <w:kern w:val="1"/>
          <w:sz w:val="24"/>
          <w:szCs w:val="24"/>
          <w:lang w:val="en-GB" w:eastAsia="ar-SA"/>
        </w:rPr>
        <w:t xml:space="preserve"> Life in 2008 and today sponsors 1</w:t>
      </w:r>
      <w:r w:rsidR="00792004">
        <w:rPr>
          <w:rFonts w:eastAsia="?????? Pro W3"/>
          <w:color w:val="000000"/>
          <w:kern w:val="1"/>
          <w:sz w:val="24"/>
          <w:szCs w:val="24"/>
          <w:lang w:val="en-GB" w:eastAsia="ar-SA"/>
        </w:rPr>
        <w:t>7</w:t>
      </w:r>
      <w:r w:rsidRPr="00176248">
        <w:rPr>
          <w:rFonts w:eastAsia="?????? Pro W3"/>
          <w:color w:val="000000"/>
          <w:kern w:val="1"/>
          <w:sz w:val="24"/>
          <w:szCs w:val="24"/>
          <w:lang w:val="en-GB" w:eastAsia="ar-SA"/>
        </w:rPr>
        <w:t xml:space="preserve"> high schools throughout South Africa. Volvo Trucks has increased its involvement through the Skills For Life project, where Star For Life students can apply for apprenticeships at Volvo Trucks.</w:t>
      </w:r>
    </w:p>
    <w:p w:rsidR="00A74846" w:rsidRPr="00176248" w:rsidRDefault="00A74846" w:rsidP="00176248">
      <w:pPr>
        <w:rPr>
          <w:rFonts w:eastAsia="?????? Pro W3"/>
          <w:color w:val="000000"/>
          <w:kern w:val="1"/>
          <w:sz w:val="24"/>
          <w:szCs w:val="24"/>
          <w:lang w:val="en-GB" w:eastAsia="ar-SA"/>
        </w:rPr>
      </w:pPr>
    </w:p>
    <w:p w:rsidR="00A74846" w:rsidRPr="00176248" w:rsidRDefault="00A74846" w:rsidP="005B142C">
      <w:pPr>
        <w:rPr>
          <w:rFonts w:eastAsia="?????? Pro W3"/>
          <w:color w:val="000000"/>
          <w:kern w:val="1"/>
          <w:sz w:val="24"/>
          <w:szCs w:val="24"/>
          <w:lang w:val="en-GB" w:eastAsia="ar-SA"/>
        </w:rPr>
      </w:pPr>
      <w:r w:rsidRPr="00176248">
        <w:rPr>
          <w:rFonts w:eastAsia="?????? Pro W3"/>
          <w:b/>
          <w:color w:val="000000"/>
          <w:kern w:val="1"/>
          <w:sz w:val="24"/>
          <w:szCs w:val="24"/>
          <w:lang w:val="en-GB" w:eastAsia="ar-SA"/>
        </w:rPr>
        <w:t xml:space="preserve">About the donor Jean-Pierre </w:t>
      </w:r>
      <w:proofErr w:type="spellStart"/>
      <w:r w:rsidRPr="00176248">
        <w:rPr>
          <w:rFonts w:eastAsia="?????? Pro W3"/>
          <w:b/>
          <w:color w:val="000000"/>
          <w:kern w:val="1"/>
          <w:sz w:val="24"/>
          <w:szCs w:val="24"/>
          <w:lang w:val="en-GB" w:eastAsia="ar-SA"/>
        </w:rPr>
        <w:t>Ducournau</w:t>
      </w:r>
      <w:proofErr w:type="spellEnd"/>
      <w:r w:rsidRPr="00176248">
        <w:rPr>
          <w:rFonts w:eastAsia="?????? Pro W3"/>
          <w:color w:val="000000"/>
          <w:kern w:val="1"/>
          <w:sz w:val="24"/>
          <w:szCs w:val="24"/>
          <w:lang w:val="en-GB" w:eastAsia="ar-SA"/>
        </w:rPr>
        <w:br/>
        <w:t xml:space="preserve">Age: 64 </w:t>
      </w:r>
      <w:r w:rsidRPr="00176248">
        <w:rPr>
          <w:rFonts w:eastAsia="?????? Pro W3"/>
          <w:color w:val="000000"/>
          <w:kern w:val="1"/>
          <w:sz w:val="24"/>
          <w:szCs w:val="24"/>
          <w:lang w:val="en-GB" w:eastAsia="ar-SA"/>
        </w:rPr>
        <w:br/>
        <w:t xml:space="preserve">Family: Married to </w:t>
      </w:r>
      <w:proofErr w:type="spellStart"/>
      <w:r w:rsidRPr="00176248">
        <w:rPr>
          <w:rFonts w:eastAsia="?????? Pro W3"/>
          <w:color w:val="000000"/>
          <w:kern w:val="1"/>
          <w:sz w:val="24"/>
          <w:szCs w:val="24"/>
          <w:lang w:val="en-GB" w:eastAsia="ar-SA"/>
        </w:rPr>
        <w:t>Thérèse</w:t>
      </w:r>
      <w:proofErr w:type="spellEnd"/>
      <w:r w:rsidRPr="00176248">
        <w:rPr>
          <w:rFonts w:eastAsia="?????? Pro W3"/>
          <w:color w:val="000000"/>
          <w:kern w:val="1"/>
          <w:sz w:val="24"/>
          <w:szCs w:val="24"/>
          <w:lang w:val="en-GB" w:eastAsia="ar-SA"/>
        </w:rPr>
        <w:t>, two sons. </w:t>
      </w:r>
      <w:r w:rsidRPr="00176248">
        <w:rPr>
          <w:rFonts w:eastAsia="?????? Pro W3"/>
          <w:color w:val="000000"/>
          <w:kern w:val="1"/>
          <w:sz w:val="24"/>
          <w:szCs w:val="24"/>
          <w:lang w:val="en-GB" w:eastAsia="ar-SA"/>
        </w:rPr>
        <w:br/>
        <w:t xml:space="preserve">Profession: Managing Director of holding company SA </w:t>
      </w:r>
      <w:proofErr w:type="spellStart"/>
      <w:r w:rsidRPr="00176248">
        <w:rPr>
          <w:rFonts w:eastAsia="?????? Pro W3"/>
          <w:color w:val="000000"/>
          <w:kern w:val="1"/>
          <w:sz w:val="24"/>
          <w:szCs w:val="24"/>
          <w:lang w:val="en-GB" w:eastAsia="ar-SA"/>
        </w:rPr>
        <w:t>Ducournau</w:t>
      </w:r>
      <w:proofErr w:type="spellEnd"/>
      <w:r w:rsidRPr="00176248">
        <w:rPr>
          <w:rFonts w:eastAsia="?????? Pro W3"/>
          <w:color w:val="000000"/>
          <w:kern w:val="1"/>
          <w:sz w:val="24"/>
          <w:szCs w:val="24"/>
          <w:lang w:val="en-GB" w:eastAsia="ar-SA"/>
        </w:rPr>
        <w:t xml:space="preserve"> Jean-Pierre </w:t>
      </w:r>
      <w:proofErr w:type="gramStart"/>
      <w:r w:rsidRPr="00176248">
        <w:rPr>
          <w:rFonts w:eastAsia="?????? Pro W3"/>
          <w:color w:val="000000"/>
          <w:kern w:val="1"/>
          <w:sz w:val="24"/>
          <w:szCs w:val="24"/>
          <w:lang w:val="en-GB" w:eastAsia="ar-SA"/>
        </w:rPr>
        <w:t>et</w:t>
      </w:r>
      <w:proofErr w:type="gramEnd"/>
      <w:r w:rsidRPr="00176248">
        <w:rPr>
          <w:rFonts w:eastAsia="?????? Pro W3"/>
          <w:color w:val="000000"/>
          <w:kern w:val="1"/>
          <w:sz w:val="24"/>
          <w:szCs w:val="24"/>
          <w:lang w:val="en-GB" w:eastAsia="ar-SA"/>
        </w:rPr>
        <w:t xml:space="preserve"> </w:t>
      </w:r>
      <w:proofErr w:type="spellStart"/>
      <w:r w:rsidRPr="00176248">
        <w:rPr>
          <w:rFonts w:eastAsia="?????? Pro W3"/>
          <w:color w:val="000000"/>
          <w:kern w:val="1"/>
          <w:sz w:val="24"/>
          <w:szCs w:val="24"/>
          <w:lang w:val="en-GB" w:eastAsia="ar-SA"/>
        </w:rPr>
        <w:t>fils</w:t>
      </w:r>
      <w:proofErr w:type="spellEnd"/>
      <w:r w:rsidRPr="00176248">
        <w:rPr>
          <w:rFonts w:eastAsia="?????? Pro W3"/>
          <w:color w:val="000000"/>
          <w:kern w:val="1"/>
          <w:sz w:val="24"/>
          <w:szCs w:val="24"/>
          <w:lang w:val="en-GB" w:eastAsia="ar-SA"/>
        </w:rPr>
        <w:t xml:space="preserve">. Runs the company together with his sons Thierry, MD of </w:t>
      </w:r>
      <w:proofErr w:type="spellStart"/>
      <w:r w:rsidRPr="00176248">
        <w:rPr>
          <w:rFonts w:eastAsia="?????? Pro W3"/>
          <w:color w:val="000000"/>
          <w:kern w:val="1"/>
          <w:sz w:val="24"/>
          <w:szCs w:val="24"/>
          <w:lang w:val="en-GB" w:eastAsia="ar-SA"/>
        </w:rPr>
        <w:t>Ducournau</w:t>
      </w:r>
      <w:proofErr w:type="spellEnd"/>
      <w:r w:rsidRPr="00176248">
        <w:rPr>
          <w:rFonts w:eastAsia="?????? Pro W3"/>
          <w:color w:val="000000"/>
          <w:kern w:val="1"/>
          <w:sz w:val="24"/>
          <w:szCs w:val="24"/>
          <w:lang w:val="en-GB" w:eastAsia="ar-SA"/>
        </w:rPr>
        <w:t xml:space="preserve"> Transports, and </w:t>
      </w:r>
      <w:proofErr w:type="spellStart"/>
      <w:r w:rsidRPr="00176248">
        <w:rPr>
          <w:rFonts w:eastAsia="?????? Pro W3"/>
          <w:color w:val="000000"/>
          <w:kern w:val="1"/>
          <w:sz w:val="24"/>
          <w:szCs w:val="24"/>
          <w:lang w:val="en-GB" w:eastAsia="ar-SA"/>
        </w:rPr>
        <w:t>Frédéric</w:t>
      </w:r>
      <w:proofErr w:type="spellEnd"/>
      <w:r w:rsidRPr="00176248">
        <w:rPr>
          <w:rFonts w:eastAsia="?????? Pro W3"/>
          <w:color w:val="000000"/>
          <w:kern w:val="1"/>
          <w:sz w:val="24"/>
          <w:szCs w:val="24"/>
          <w:lang w:val="en-GB" w:eastAsia="ar-SA"/>
        </w:rPr>
        <w:t xml:space="preserve">, MD of </w:t>
      </w:r>
      <w:proofErr w:type="spellStart"/>
      <w:r w:rsidRPr="00176248">
        <w:rPr>
          <w:rFonts w:eastAsia="?????? Pro W3"/>
          <w:color w:val="000000"/>
          <w:kern w:val="1"/>
          <w:sz w:val="24"/>
          <w:szCs w:val="24"/>
          <w:lang w:val="en-GB" w:eastAsia="ar-SA"/>
        </w:rPr>
        <w:t>Ducournau</w:t>
      </w:r>
      <w:proofErr w:type="spellEnd"/>
      <w:r w:rsidRPr="00176248">
        <w:rPr>
          <w:rFonts w:eastAsia="?????? Pro W3"/>
          <w:color w:val="000000"/>
          <w:kern w:val="1"/>
          <w:sz w:val="24"/>
          <w:szCs w:val="24"/>
          <w:lang w:val="en-GB" w:eastAsia="ar-SA"/>
        </w:rPr>
        <w:t xml:space="preserve"> </w:t>
      </w:r>
      <w:proofErr w:type="spellStart"/>
      <w:r w:rsidRPr="00176248">
        <w:rPr>
          <w:rFonts w:eastAsia="?????? Pro W3"/>
          <w:color w:val="000000"/>
          <w:kern w:val="1"/>
          <w:sz w:val="24"/>
          <w:szCs w:val="24"/>
          <w:lang w:val="en-GB" w:eastAsia="ar-SA"/>
        </w:rPr>
        <w:t>Logistique</w:t>
      </w:r>
      <w:proofErr w:type="spellEnd"/>
      <w:r w:rsidRPr="00176248">
        <w:rPr>
          <w:rFonts w:eastAsia="?????? Pro W3"/>
          <w:color w:val="000000"/>
          <w:kern w:val="1"/>
          <w:sz w:val="24"/>
          <w:szCs w:val="24"/>
          <w:lang w:val="en-GB" w:eastAsia="ar-SA"/>
        </w:rPr>
        <w:t>.</w:t>
      </w:r>
    </w:p>
    <w:p w:rsidR="00A74846" w:rsidRPr="00176248" w:rsidRDefault="00A74846" w:rsidP="005B142C">
      <w:pPr>
        <w:rPr>
          <w:rFonts w:eastAsia="?????? Pro W3"/>
          <w:color w:val="000000"/>
          <w:kern w:val="1"/>
          <w:sz w:val="24"/>
          <w:szCs w:val="24"/>
          <w:lang w:val="en-GB" w:eastAsia="ar-SA"/>
        </w:rPr>
      </w:pPr>
    </w:p>
    <w:p w:rsidR="00A74846" w:rsidRPr="00176248" w:rsidRDefault="00A74846" w:rsidP="005B142C">
      <w:pPr>
        <w:rPr>
          <w:rFonts w:eastAsia="?????? Pro W3"/>
          <w:color w:val="000000"/>
          <w:kern w:val="1"/>
          <w:sz w:val="24"/>
          <w:szCs w:val="24"/>
          <w:lang w:val="en-GB" w:eastAsia="ar-SA"/>
        </w:rPr>
      </w:pPr>
      <w:r w:rsidRPr="00176248">
        <w:rPr>
          <w:rFonts w:eastAsia="?????? Pro W3"/>
          <w:b/>
          <w:color w:val="000000"/>
          <w:kern w:val="1"/>
          <w:sz w:val="24"/>
          <w:szCs w:val="24"/>
          <w:lang w:val="en-GB" w:eastAsia="ar-SA"/>
        </w:rPr>
        <w:t>About the eBay charity auction</w:t>
      </w:r>
      <w:r w:rsidRPr="00176248">
        <w:rPr>
          <w:rFonts w:eastAsia="?????? Pro W3"/>
          <w:color w:val="000000"/>
          <w:kern w:val="1"/>
          <w:sz w:val="24"/>
          <w:szCs w:val="24"/>
          <w:lang w:val="en-GB" w:eastAsia="ar-SA"/>
        </w:rPr>
        <w:br/>
        <w:t xml:space="preserve">The very first series-produced Volvo FH was sold via a charity auction on eBay in September 2012. Thirty-five bidders from the whole of Europe took part in the auction. The winning bid of 150,000 euros was submitted by Jean-Pierre </w:t>
      </w:r>
      <w:proofErr w:type="spellStart"/>
      <w:r w:rsidRPr="00176248">
        <w:rPr>
          <w:rFonts w:eastAsia="?????? Pro W3"/>
          <w:color w:val="000000"/>
          <w:kern w:val="1"/>
          <w:sz w:val="24"/>
          <w:szCs w:val="24"/>
          <w:lang w:val="en-GB" w:eastAsia="ar-SA"/>
        </w:rPr>
        <w:t>Ducournau</w:t>
      </w:r>
      <w:proofErr w:type="spellEnd"/>
      <w:r w:rsidRPr="00176248">
        <w:rPr>
          <w:rFonts w:eastAsia="?????? Pro W3"/>
          <w:color w:val="000000"/>
          <w:kern w:val="1"/>
          <w:sz w:val="24"/>
          <w:szCs w:val="24"/>
          <w:lang w:val="en-GB" w:eastAsia="ar-SA"/>
        </w:rPr>
        <w:t xml:space="preserve">. All the proceeds from the auction </w:t>
      </w:r>
      <w:r w:rsidR="00792004">
        <w:rPr>
          <w:rFonts w:eastAsia="?????? Pro W3"/>
          <w:color w:val="000000"/>
          <w:kern w:val="1"/>
          <w:sz w:val="24"/>
          <w:szCs w:val="24"/>
          <w:lang w:val="en-GB" w:eastAsia="ar-SA"/>
        </w:rPr>
        <w:t>ha</w:t>
      </w:r>
      <w:r w:rsidR="00224A25">
        <w:rPr>
          <w:rFonts w:eastAsia="?????? Pro W3"/>
          <w:color w:val="000000"/>
          <w:kern w:val="1"/>
          <w:sz w:val="24"/>
          <w:szCs w:val="24"/>
          <w:lang w:val="en-GB" w:eastAsia="ar-SA"/>
        </w:rPr>
        <w:t>ve</w:t>
      </w:r>
      <w:r w:rsidRPr="00176248">
        <w:rPr>
          <w:rFonts w:eastAsia="?????? Pro W3"/>
          <w:color w:val="000000"/>
          <w:kern w:val="1"/>
          <w:sz w:val="24"/>
          <w:szCs w:val="24"/>
          <w:lang w:val="en-GB" w:eastAsia="ar-SA"/>
        </w:rPr>
        <w:t xml:space="preserve"> be</w:t>
      </w:r>
      <w:r w:rsidR="00792004">
        <w:rPr>
          <w:rFonts w:eastAsia="?????? Pro W3"/>
          <w:color w:val="000000"/>
          <w:kern w:val="1"/>
          <w:sz w:val="24"/>
          <w:szCs w:val="24"/>
          <w:lang w:val="en-GB" w:eastAsia="ar-SA"/>
        </w:rPr>
        <w:t>en</w:t>
      </w:r>
      <w:r w:rsidRPr="00176248">
        <w:rPr>
          <w:rFonts w:eastAsia="?????? Pro W3"/>
          <w:color w:val="000000"/>
          <w:kern w:val="1"/>
          <w:sz w:val="24"/>
          <w:szCs w:val="24"/>
          <w:lang w:val="en-GB" w:eastAsia="ar-SA"/>
        </w:rPr>
        <w:t xml:space="preserve"> donated to Star </w:t>
      </w:r>
      <w:proofErr w:type="gramStart"/>
      <w:r w:rsidRPr="00176248">
        <w:rPr>
          <w:rFonts w:eastAsia="?????? Pro W3"/>
          <w:color w:val="000000"/>
          <w:kern w:val="1"/>
          <w:sz w:val="24"/>
          <w:szCs w:val="24"/>
          <w:lang w:val="en-GB" w:eastAsia="ar-SA"/>
        </w:rPr>
        <w:t>For</w:t>
      </w:r>
      <w:proofErr w:type="gramEnd"/>
      <w:r w:rsidRPr="00176248">
        <w:rPr>
          <w:rFonts w:eastAsia="?????? Pro W3"/>
          <w:color w:val="000000"/>
          <w:kern w:val="1"/>
          <w:sz w:val="24"/>
          <w:szCs w:val="24"/>
          <w:lang w:val="en-GB" w:eastAsia="ar-SA"/>
        </w:rPr>
        <w:t xml:space="preserve"> Life, a unique educational programme that aims to stop the spread of HIV among young people in Southern Africa.  </w:t>
      </w:r>
    </w:p>
    <w:p w:rsidR="00A74846" w:rsidRPr="00176248" w:rsidRDefault="00A74846" w:rsidP="00176248">
      <w:pPr>
        <w:rPr>
          <w:rFonts w:eastAsia="?????? Pro W3"/>
          <w:color w:val="000000"/>
          <w:kern w:val="1"/>
          <w:sz w:val="24"/>
          <w:szCs w:val="24"/>
          <w:lang w:val="en-GB" w:eastAsia="ar-SA"/>
        </w:rPr>
      </w:pPr>
    </w:p>
    <w:p w:rsidR="006B27F6" w:rsidRDefault="006B27F6">
      <w:pPr>
        <w:rPr>
          <w:rFonts w:eastAsia="?????? Pro W3"/>
          <w:b/>
          <w:color w:val="000000"/>
          <w:kern w:val="1"/>
          <w:sz w:val="24"/>
          <w:szCs w:val="24"/>
          <w:lang w:val="en-GB" w:eastAsia="ar-SA"/>
        </w:rPr>
      </w:pPr>
    </w:p>
    <w:p w:rsidR="00F61AA9" w:rsidRPr="00417F74" w:rsidRDefault="00F61AA9" w:rsidP="00F61AA9">
      <w:pPr>
        <w:rPr>
          <w:lang w:val="en-US"/>
        </w:rPr>
      </w:pPr>
    </w:p>
    <w:p w:rsidR="00F61AA9" w:rsidRPr="00417F74" w:rsidRDefault="00F61AA9" w:rsidP="00F61AA9">
      <w:pPr>
        <w:rPr>
          <w:lang w:val="en-US"/>
        </w:rPr>
      </w:pPr>
    </w:p>
    <w:p w:rsidR="00A74846" w:rsidRPr="00DB25D8" w:rsidRDefault="00A74846" w:rsidP="00417F74">
      <w:pPr>
        <w:rPr>
          <w:i/>
          <w:sz w:val="24"/>
          <w:szCs w:val="24"/>
          <w:lang w:val="en-GB"/>
        </w:rPr>
      </w:pPr>
    </w:p>
    <w:p w:rsidR="00752996" w:rsidRPr="00DD57B9" w:rsidRDefault="00752996" w:rsidP="00752996">
      <w:pPr>
        <w:rPr>
          <w:rFonts w:eastAsia="?????? Pro W3"/>
          <w:color w:val="000000"/>
          <w:kern w:val="1"/>
          <w:sz w:val="24"/>
          <w:szCs w:val="24"/>
          <w:lang w:val="en-GB" w:eastAsia="ar-SA"/>
        </w:rPr>
      </w:pPr>
      <w:r w:rsidRPr="00DD57B9">
        <w:rPr>
          <w:rFonts w:eastAsia="?????? Pro W3"/>
          <w:color w:val="000000"/>
          <w:kern w:val="1"/>
          <w:sz w:val="24"/>
          <w:szCs w:val="24"/>
          <w:lang w:val="en-GB" w:eastAsia="ar-SA"/>
        </w:rPr>
        <w:t xml:space="preserve">March </w:t>
      </w:r>
      <w:r w:rsidR="00DD1F62">
        <w:rPr>
          <w:rFonts w:eastAsia="?????? Pro W3"/>
          <w:color w:val="000000"/>
          <w:kern w:val="1"/>
          <w:sz w:val="24"/>
          <w:szCs w:val="24"/>
          <w:lang w:val="en-GB" w:eastAsia="ar-SA"/>
        </w:rPr>
        <w:t>7</w:t>
      </w:r>
      <w:r w:rsidRPr="00DD57B9">
        <w:rPr>
          <w:rFonts w:eastAsia="?????? Pro W3"/>
          <w:color w:val="000000"/>
          <w:kern w:val="1"/>
          <w:sz w:val="24"/>
          <w:szCs w:val="24"/>
          <w:lang w:val="en-GB" w:eastAsia="ar-SA"/>
        </w:rPr>
        <w:t>, 2013</w:t>
      </w:r>
    </w:p>
    <w:p w:rsidR="00752996" w:rsidRDefault="00752996" w:rsidP="006B70FA">
      <w:pPr>
        <w:pStyle w:val="Contact"/>
        <w:spacing w:after="0"/>
        <w:rPr>
          <w:lang w:val="en-GB"/>
        </w:rPr>
      </w:pPr>
    </w:p>
    <w:p w:rsidR="00A74846" w:rsidRPr="00DB25D8" w:rsidRDefault="00A74846" w:rsidP="006B70FA">
      <w:pPr>
        <w:pStyle w:val="Contact"/>
        <w:spacing w:after="0"/>
        <w:rPr>
          <w:lang w:val="en-GB"/>
        </w:rPr>
      </w:pPr>
      <w:r w:rsidRPr="00DB25D8">
        <w:rPr>
          <w:lang w:val="en-GB"/>
        </w:rPr>
        <w:t>For further information, please contact:</w:t>
      </w:r>
    </w:p>
    <w:p w:rsidR="00A74846" w:rsidRPr="00DB25D8" w:rsidRDefault="00A74846" w:rsidP="005B142C">
      <w:pPr>
        <w:rPr>
          <w:i/>
          <w:sz w:val="24"/>
          <w:lang w:val="en-GB"/>
        </w:rPr>
      </w:pPr>
      <w:r w:rsidRPr="00DB25D8">
        <w:rPr>
          <w:i/>
          <w:sz w:val="24"/>
          <w:lang w:val="en-GB"/>
        </w:rPr>
        <w:t>Anders Vilhelmsson, Volvo Trucks, phone +46 31 322 38 79, e-mail anders.vilhelmsson@volvo.com</w:t>
      </w:r>
    </w:p>
    <w:p w:rsidR="00A74846" w:rsidRPr="00DB25D8" w:rsidRDefault="00A74846" w:rsidP="005B142C">
      <w:pPr>
        <w:rPr>
          <w:i/>
          <w:lang w:val="en-GB"/>
        </w:rPr>
      </w:pPr>
    </w:p>
    <w:p w:rsidR="00A74846" w:rsidRPr="00DB25D8" w:rsidRDefault="00A74846" w:rsidP="005B142C">
      <w:pPr>
        <w:pStyle w:val="Footer"/>
        <w:tabs>
          <w:tab w:val="clear" w:pos="4153"/>
          <w:tab w:val="left" w:pos="2552"/>
          <w:tab w:val="left" w:pos="6010"/>
        </w:tabs>
        <w:spacing w:after="80"/>
        <w:rPr>
          <w:rFonts w:ascii="Arial" w:hAnsi="Arial" w:cs="Arial"/>
          <w:iCs/>
          <w:color w:val="000000"/>
          <w:sz w:val="16"/>
          <w:lang w:val="en-GB"/>
        </w:rPr>
      </w:pPr>
      <w:r w:rsidRPr="00DB25D8">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DB25D8">
        <w:rPr>
          <w:rFonts w:ascii="Arial" w:hAnsi="Arial" w:cs="Arial"/>
          <w:iCs/>
          <w:color w:val="000000"/>
          <w:sz w:val="16"/>
          <w:lang w:val="en-GB"/>
        </w:rPr>
        <w:t>.</w:t>
      </w:r>
    </w:p>
    <w:p w:rsidR="00A74846" w:rsidRPr="00DB25D8" w:rsidRDefault="00A74846" w:rsidP="005B142C">
      <w:pPr>
        <w:pStyle w:val="BodyText"/>
        <w:rPr>
          <w:rFonts w:ascii="Arial" w:hAnsi="Arial" w:cs="Arial"/>
          <w:iCs/>
          <w:sz w:val="16"/>
          <w:lang w:val="en-GB"/>
        </w:rPr>
      </w:pPr>
      <w:r w:rsidRPr="00DB25D8">
        <w:rPr>
          <w:rFonts w:ascii="Arial" w:hAnsi="Arial" w:cs="Arial"/>
          <w:iCs/>
          <w:sz w:val="16"/>
          <w:lang w:val="en-GB"/>
        </w:rPr>
        <w:t xml:space="preserve">Images are available in the Volvo Trucks image bank </w:t>
      </w:r>
      <w:r w:rsidRPr="00DB25D8">
        <w:rPr>
          <w:rStyle w:val="Hyperlink"/>
          <w:rFonts w:ascii="Arial" w:hAnsi="Arial" w:cs="Arial"/>
          <w:iCs/>
          <w:sz w:val="16"/>
          <w:lang w:val="en-GB"/>
        </w:rPr>
        <w:t>http://images.volvotrucks.com</w:t>
      </w:r>
      <w:r w:rsidRPr="00DB25D8">
        <w:rPr>
          <w:rFonts w:ascii="Arial" w:hAnsi="Arial" w:cs="Arial"/>
          <w:iCs/>
          <w:sz w:val="16"/>
          <w:lang w:val="en-GB"/>
        </w:rPr>
        <w:t xml:space="preserve">. </w:t>
      </w:r>
    </w:p>
    <w:p w:rsidR="00A74846" w:rsidRPr="00DB25D8" w:rsidRDefault="00A74846" w:rsidP="005B142C">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lang w:val="en-GB"/>
        </w:rPr>
      </w:pPr>
      <w:r w:rsidRPr="00DB25D8">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w:t>
      </w:r>
      <w:r w:rsidR="00B96847">
        <w:rPr>
          <w:rFonts w:ascii="Arial" w:hAnsi="Arial" w:cs="Arial"/>
          <w:iCs/>
          <w:sz w:val="16"/>
          <w:lang w:val="en-GB"/>
        </w:rPr>
        <w:t>’s</w:t>
      </w:r>
      <w:r w:rsidRPr="00DB25D8">
        <w:rPr>
          <w:rFonts w:ascii="Arial" w:hAnsi="Arial" w:cs="Arial"/>
          <w:iCs/>
          <w:sz w:val="16"/>
          <w:lang w:val="en-GB"/>
        </w:rPr>
        <w:t xml:space="preserve"> work is based on the core values quality, safety and environmental care.</w:t>
      </w:r>
    </w:p>
    <w:p w:rsidR="00A74846" w:rsidRPr="00DB25D8" w:rsidRDefault="00A74846" w:rsidP="005B142C">
      <w:pPr>
        <w:rPr>
          <w:rFonts w:ascii="Arial" w:hAnsi="Arial" w:cs="Arial"/>
          <w:iCs/>
          <w:sz w:val="24"/>
          <w:szCs w:val="24"/>
          <w:lang w:val="en-GB"/>
        </w:rPr>
      </w:pPr>
    </w:p>
    <w:p w:rsidR="00A74846" w:rsidRPr="00DB25D8" w:rsidRDefault="00A74846">
      <w:pPr>
        <w:rPr>
          <w:rFonts w:ascii="Arial" w:hAnsi="Arial" w:cs="Arial"/>
          <w:iCs/>
          <w:sz w:val="24"/>
          <w:szCs w:val="24"/>
          <w:lang w:val="en-GB"/>
        </w:rPr>
      </w:pPr>
    </w:p>
    <w:sectPr w:rsidR="00A74846" w:rsidRPr="00DB25D8"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04" w:rsidRDefault="00792004">
      <w:r>
        <w:separator/>
      </w:r>
    </w:p>
  </w:endnote>
  <w:endnote w:type="continuationSeparator" w:id="0">
    <w:p w:rsidR="00792004" w:rsidRDefault="00792004">
      <w:r>
        <w:continuationSeparator/>
      </w:r>
    </w:p>
  </w:endnote>
  <w:endnote w:type="continuationNotice" w:id="1">
    <w:p w:rsidR="00792004" w:rsidRDefault="00792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04" w:rsidRDefault="00792004">
    <w:pPr>
      <w:pStyle w:val="Footer"/>
      <w:tabs>
        <w:tab w:val="clear" w:pos="4153"/>
        <w:tab w:val="clear" w:pos="8306"/>
        <w:tab w:val="left" w:pos="2552"/>
        <w:tab w:val="left" w:pos="6010"/>
      </w:tabs>
      <w:spacing w:after="80"/>
      <w:rPr>
        <w:rFonts w:ascii="Arial" w:hAnsi="Arial" w:cs="Arial"/>
        <w:iCs/>
        <w:sz w:val="16"/>
      </w:rPr>
    </w:pPr>
  </w:p>
  <w:p w:rsidR="00792004" w:rsidRDefault="00792004">
    <w:pPr>
      <w:pStyle w:val="Footer"/>
      <w:pBdr>
        <w:top w:val="single" w:sz="4" w:space="1" w:color="auto"/>
      </w:pBdr>
      <w:tabs>
        <w:tab w:val="clear" w:pos="4153"/>
        <w:tab w:val="clear" w:pos="8306"/>
        <w:tab w:val="left" w:pos="2552"/>
        <w:tab w:val="left" w:pos="6010"/>
      </w:tabs>
      <w:ind w:left="57"/>
      <w:rPr>
        <w:rFonts w:ascii="Arial" w:hAnsi="Arial"/>
        <w:sz w:val="4"/>
      </w:rPr>
    </w:pPr>
  </w:p>
  <w:p w:rsidR="00792004" w:rsidRDefault="00792004">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792004" w:rsidRPr="00E925BD" w:rsidRDefault="00792004">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792004" w:rsidRDefault="00792004"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792004" w:rsidRDefault="00792004">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04" w:rsidRDefault="00792004"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792004" w:rsidRDefault="00792004" w:rsidP="00E85D6B">
    <w:pPr>
      <w:pStyle w:val="Footer"/>
      <w:tabs>
        <w:tab w:val="clear" w:pos="4153"/>
        <w:tab w:val="clear" w:pos="8306"/>
        <w:tab w:val="left" w:pos="2552"/>
        <w:tab w:val="left" w:pos="6010"/>
      </w:tabs>
      <w:spacing w:after="80"/>
      <w:rPr>
        <w:rFonts w:ascii="Arial" w:hAnsi="Arial" w:cs="Arial"/>
        <w:iCs/>
        <w:sz w:val="16"/>
      </w:rPr>
    </w:pPr>
  </w:p>
  <w:p w:rsidR="00792004" w:rsidRDefault="00792004"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792004" w:rsidRDefault="00792004"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792004" w:rsidRPr="00E925BD" w:rsidRDefault="00792004"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792004" w:rsidRDefault="00792004"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792004" w:rsidRDefault="00792004"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792004" w:rsidRPr="00FC1FB7" w:rsidRDefault="00792004"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04" w:rsidRDefault="00792004">
      <w:r>
        <w:separator/>
      </w:r>
    </w:p>
  </w:footnote>
  <w:footnote w:type="continuationSeparator" w:id="0">
    <w:p w:rsidR="00792004" w:rsidRDefault="00792004">
      <w:r>
        <w:continuationSeparator/>
      </w:r>
    </w:p>
  </w:footnote>
  <w:footnote w:type="continuationNotice" w:id="1">
    <w:p w:rsidR="00792004" w:rsidRDefault="00792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04" w:rsidRDefault="00792004">
    <w:pPr>
      <w:pStyle w:val="Header"/>
    </w:pPr>
    <w:r>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1905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srcRect/>
                  <a:stretch>
                    <a:fillRect/>
                  </a:stretch>
                </pic:blipFill>
                <pic:spPr bwMode="auto">
                  <a:xfrm>
                    <a:off x="0" y="0"/>
                    <a:ext cx="742950" cy="742950"/>
                  </a:xfrm>
                  <a:prstGeom prst="rect">
                    <a:avLst/>
                  </a:prstGeom>
                  <a:noFill/>
                </pic:spPr>
              </pic:pic>
            </a:graphicData>
          </a:graphic>
        </wp:anchor>
      </w:drawing>
    </w:r>
  </w:p>
  <w:p w:rsidR="00792004" w:rsidRDefault="00792004">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04" w:rsidRDefault="00792004">
    <w:pPr>
      <w:pStyle w:val="Header"/>
    </w:pPr>
    <w:r>
      <w:rPr>
        <w:noProof/>
        <w:lang w:eastAsia="sv-SE"/>
      </w:rPr>
      <w:drawing>
        <wp:inline distT="0" distB="0" distL="0" distR="0">
          <wp:extent cx="1016635" cy="146050"/>
          <wp:effectExtent l="1905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srcRect/>
                  <a:stretch>
                    <a:fillRect/>
                  </a:stretch>
                </pic:blipFill>
                <pic:spPr bwMode="auto">
                  <a:xfrm>
                    <a:off x="0" y="0"/>
                    <a:ext cx="1016635" cy="146050"/>
                  </a:xfrm>
                  <a:prstGeom prst="rect">
                    <a:avLst/>
                  </a:prstGeom>
                  <a:noFill/>
                  <a:ln w="9525">
                    <a:noFill/>
                    <a:miter lim="800000"/>
                    <a:headEnd/>
                    <a:tailEnd/>
                  </a:ln>
                </pic:spPr>
              </pic:pic>
            </a:graphicData>
          </a:graphic>
        </wp:inline>
      </w:drawing>
    </w:r>
    <w:r>
      <w:rPr>
        <w:noProof/>
        <w:lang w:eastAsia="sv-SE"/>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1905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D03"/>
    <w:multiLevelType w:val="hybridMultilevel"/>
    <w:tmpl w:val="18480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80A14C6"/>
    <w:multiLevelType w:val="hybridMultilevel"/>
    <w:tmpl w:val="83A24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8">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41F429D"/>
    <w:multiLevelType w:val="hybridMultilevel"/>
    <w:tmpl w:val="70028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trackRevisions/>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9C1773"/>
    <w:rsid w:val="0000534C"/>
    <w:rsid w:val="00006BE8"/>
    <w:rsid w:val="00007D56"/>
    <w:rsid w:val="000110A2"/>
    <w:rsid w:val="00012BC6"/>
    <w:rsid w:val="0001569D"/>
    <w:rsid w:val="00021051"/>
    <w:rsid w:val="000324F0"/>
    <w:rsid w:val="000342FA"/>
    <w:rsid w:val="00043892"/>
    <w:rsid w:val="00055DBF"/>
    <w:rsid w:val="00057188"/>
    <w:rsid w:val="00060509"/>
    <w:rsid w:val="00061D0B"/>
    <w:rsid w:val="000842ED"/>
    <w:rsid w:val="0008444A"/>
    <w:rsid w:val="000A5A0A"/>
    <w:rsid w:val="000B2BCA"/>
    <w:rsid w:val="000C0DFC"/>
    <w:rsid w:val="000C1522"/>
    <w:rsid w:val="000C1BC0"/>
    <w:rsid w:val="000C1DA7"/>
    <w:rsid w:val="000D4D07"/>
    <w:rsid w:val="000F3A2B"/>
    <w:rsid w:val="000F4A88"/>
    <w:rsid w:val="00104B86"/>
    <w:rsid w:val="00105E42"/>
    <w:rsid w:val="00106076"/>
    <w:rsid w:val="00106FBF"/>
    <w:rsid w:val="00115CDB"/>
    <w:rsid w:val="00116155"/>
    <w:rsid w:val="001164CA"/>
    <w:rsid w:val="00132014"/>
    <w:rsid w:val="00135C8F"/>
    <w:rsid w:val="00137DC8"/>
    <w:rsid w:val="00137E2F"/>
    <w:rsid w:val="00141639"/>
    <w:rsid w:val="00146FF4"/>
    <w:rsid w:val="00166FBC"/>
    <w:rsid w:val="001674B4"/>
    <w:rsid w:val="00170920"/>
    <w:rsid w:val="00170F17"/>
    <w:rsid w:val="001751CC"/>
    <w:rsid w:val="00176248"/>
    <w:rsid w:val="00180E97"/>
    <w:rsid w:val="0018206D"/>
    <w:rsid w:val="00184F5C"/>
    <w:rsid w:val="001A1444"/>
    <w:rsid w:val="001B1907"/>
    <w:rsid w:val="001B4D2D"/>
    <w:rsid w:val="001C3C25"/>
    <w:rsid w:val="001D0599"/>
    <w:rsid w:val="001D55F3"/>
    <w:rsid w:val="001D65CB"/>
    <w:rsid w:val="001D6DA5"/>
    <w:rsid w:val="001E3C56"/>
    <w:rsid w:val="001E52BC"/>
    <w:rsid w:val="001F0D8E"/>
    <w:rsid w:val="001F12A8"/>
    <w:rsid w:val="001F6E09"/>
    <w:rsid w:val="00200764"/>
    <w:rsid w:val="00201921"/>
    <w:rsid w:val="00202D88"/>
    <w:rsid w:val="00203B60"/>
    <w:rsid w:val="00205B00"/>
    <w:rsid w:val="00207704"/>
    <w:rsid w:val="00211C49"/>
    <w:rsid w:val="00212309"/>
    <w:rsid w:val="00220162"/>
    <w:rsid w:val="00222CD8"/>
    <w:rsid w:val="00224A25"/>
    <w:rsid w:val="00225ADD"/>
    <w:rsid w:val="00230234"/>
    <w:rsid w:val="002302B2"/>
    <w:rsid w:val="00231DD5"/>
    <w:rsid w:val="0023356C"/>
    <w:rsid w:val="00235C3A"/>
    <w:rsid w:val="00236C72"/>
    <w:rsid w:val="002454B9"/>
    <w:rsid w:val="0024660C"/>
    <w:rsid w:val="00247B9D"/>
    <w:rsid w:val="00251186"/>
    <w:rsid w:val="002518EC"/>
    <w:rsid w:val="00255158"/>
    <w:rsid w:val="002617D9"/>
    <w:rsid w:val="00266798"/>
    <w:rsid w:val="0026719B"/>
    <w:rsid w:val="00274978"/>
    <w:rsid w:val="00284111"/>
    <w:rsid w:val="002843A9"/>
    <w:rsid w:val="002950DC"/>
    <w:rsid w:val="002A61E1"/>
    <w:rsid w:val="002A69AB"/>
    <w:rsid w:val="002B10EC"/>
    <w:rsid w:val="002B220C"/>
    <w:rsid w:val="002B4D47"/>
    <w:rsid w:val="002C2389"/>
    <w:rsid w:val="002D397A"/>
    <w:rsid w:val="002D3B3E"/>
    <w:rsid w:val="002E18EF"/>
    <w:rsid w:val="002E521B"/>
    <w:rsid w:val="002F33CC"/>
    <w:rsid w:val="003019D2"/>
    <w:rsid w:val="0030517B"/>
    <w:rsid w:val="003109AB"/>
    <w:rsid w:val="0031595D"/>
    <w:rsid w:val="003245DD"/>
    <w:rsid w:val="00325894"/>
    <w:rsid w:val="00327835"/>
    <w:rsid w:val="00334C91"/>
    <w:rsid w:val="00340E1B"/>
    <w:rsid w:val="003413E9"/>
    <w:rsid w:val="00345BF3"/>
    <w:rsid w:val="00346586"/>
    <w:rsid w:val="0034788D"/>
    <w:rsid w:val="00354A02"/>
    <w:rsid w:val="003668F2"/>
    <w:rsid w:val="003676EF"/>
    <w:rsid w:val="00372C63"/>
    <w:rsid w:val="0037543E"/>
    <w:rsid w:val="00375D1E"/>
    <w:rsid w:val="00377335"/>
    <w:rsid w:val="00384091"/>
    <w:rsid w:val="00386C24"/>
    <w:rsid w:val="00393C42"/>
    <w:rsid w:val="003979A5"/>
    <w:rsid w:val="003A3980"/>
    <w:rsid w:val="003A5972"/>
    <w:rsid w:val="003B595D"/>
    <w:rsid w:val="003B6913"/>
    <w:rsid w:val="003B7C3B"/>
    <w:rsid w:val="003D4EAF"/>
    <w:rsid w:val="003D7098"/>
    <w:rsid w:val="003D7120"/>
    <w:rsid w:val="003E1CD0"/>
    <w:rsid w:val="003E3396"/>
    <w:rsid w:val="003E4DC1"/>
    <w:rsid w:val="003E75BE"/>
    <w:rsid w:val="003F289E"/>
    <w:rsid w:val="003F44A1"/>
    <w:rsid w:val="003F51B6"/>
    <w:rsid w:val="00403593"/>
    <w:rsid w:val="00413156"/>
    <w:rsid w:val="00417F74"/>
    <w:rsid w:val="00431248"/>
    <w:rsid w:val="004359DD"/>
    <w:rsid w:val="00436240"/>
    <w:rsid w:val="004411AB"/>
    <w:rsid w:val="004435A8"/>
    <w:rsid w:val="00453956"/>
    <w:rsid w:val="004600E0"/>
    <w:rsid w:val="00461246"/>
    <w:rsid w:val="004673E0"/>
    <w:rsid w:val="004755A8"/>
    <w:rsid w:val="00480A82"/>
    <w:rsid w:val="00482034"/>
    <w:rsid w:val="004944A7"/>
    <w:rsid w:val="004978AC"/>
    <w:rsid w:val="004A087B"/>
    <w:rsid w:val="004C1180"/>
    <w:rsid w:val="004D1551"/>
    <w:rsid w:val="004D3990"/>
    <w:rsid w:val="004D7DE3"/>
    <w:rsid w:val="004E0326"/>
    <w:rsid w:val="004E0715"/>
    <w:rsid w:val="004E7979"/>
    <w:rsid w:val="004E7998"/>
    <w:rsid w:val="004F5C65"/>
    <w:rsid w:val="005031C3"/>
    <w:rsid w:val="00512A5F"/>
    <w:rsid w:val="0051610E"/>
    <w:rsid w:val="00525500"/>
    <w:rsid w:val="00540DAE"/>
    <w:rsid w:val="00557344"/>
    <w:rsid w:val="0056606B"/>
    <w:rsid w:val="00573D3F"/>
    <w:rsid w:val="00581797"/>
    <w:rsid w:val="00587309"/>
    <w:rsid w:val="00592201"/>
    <w:rsid w:val="00592ACC"/>
    <w:rsid w:val="0059308B"/>
    <w:rsid w:val="005973D2"/>
    <w:rsid w:val="005A4912"/>
    <w:rsid w:val="005B142C"/>
    <w:rsid w:val="005B1E1A"/>
    <w:rsid w:val="005B6CC7"/>
    <w:rsid w:val="005C133C"/>
    <w:rsid w:val="005C2E27"/>
    <w:rsid w:val="005C3A59"/>
    <w:rsid w:val="005E0BC8"/>
    <w:rsid w:val="005E0C80"/>
    <w:rsid w:val="005E0D6E"/>
    <w:rsid w:val="005E5772"/>
    <w:rsid w:val="005E6F1A"/>
    <w:rsid w:val="005F39E5"/>
    <w:rsid w:val="005F4F9F"/>
    <w:rsid w:val="005F6E20"/>
    <w:rsid w:val="0060472F"/>
    <w:rsid w:val="00616264"/>
    <w:rsid w:val="00617AE4"/>
    <w:rsid w:val="0062044A"/>
    <w:rsid w:val="00620FB5"/>
    <w:rsid w:val="00622447"/>
    <w:rsid w:val="00630C14"/>
    <w:rsid w:val="00631558"/>
    <w:rsid w:val="00631B47"/>
    <w:rsid w:val="00632C6F"/>
    <w:rsid w:val="006333B5"/>
    <w:rsid w:val="00655C24"/>
    <w:rsid w:val="00660AC4"/>
    <w:rsid w:val="006961F6"/>
    <w:rsid w:val="006A1E11"/>
    <w:rsid w:val="006A4064"/>
    <w:rsid w:val="006A4B65"/>
    <w:rsid w:val="006A5155"/>
    <w:rsid w:val="006B27F6"/>
    <w:rsid w:val="006B44B7"/>
    <w:rsid w:val="006B5297"/>
    <w:rsid w:val="006B70FA"/>
    <w:rsid w:val="006C3F51"/>
    <w:rsid w:val="006C7922"/>
    <w:rsid w:val="006D5951"/>
    <w:rsid w:val="006D73D3"/>
    <w:rsid w:val="006E627B"/>
    <w:rsid w:val="0070693F"/>
    <w:rsid w:val="0071011D"/>
    <w:rsid w:val="00713984"/>
    <w:rsid w:val="007156D5"/>
    <w:rsid w:val="00723036"/>
    <w:rsid w:val="0072304A"/>
    <w:rsid w:val="00737B6C"/>
    <w:rsid w:val="0074091C"/>
    <w:rsid w:val="00752996"/>
    <w:rsid w:val="00757E87"/>
    <w:rsid w:val="00760AC1"/>
    <w:rsid w:val="00770DBF"/>
    <w:rsid w:val="00771A27"/>
    <w:rsid w:val="0077470D"/>
    <w:rsid w:val="00780D97"/>
    <w:rsid w:val="00782025"/>
    <w:rsid w:val="00785D2F"/>
    <w:rsid w:val="00792004"/>
    <w:rsid w:val="007B7B66"/>
    <w:rsid w:val="007B7E00"/>
    <w:rsid w:val="007C72B8"/>
    <w:rsid w:val="007D03F9"/>
    <w:rsid w:val="007D4E12"/>
    <w:rsid w:val="007D6410"/>
    <w:rsid w:val="007E0896"/>
    <w:rsid w:val="007E57E9"/>
    <w:rsid w:val="007E5BCD"/>
    <w:rsid w:val="007E7341"/>
    <w:rsid w:val="007F01AF"/>
    <w:rsid w:val="007F421C"/>
    <w:rsid w:val="007F6564"/>
    <w:rsid w:val="0080126E"/>
    <w:rsid w:val="00804DB5"/>
    <w:rsid w:val="00805C12"/>
    <w:rsid w:val="00815C65"/>
    <w:rsid w:val="00816730"/>
    <w:rsid w:val="008221BD"/>
    <w:rsid w:val="00823CA8"/>
    <w:rsid w:val="008303E0"/>
    <w:rsid w:val="008305F8"/>
    <w:rsid w:val="00831741"/>
    <w:rsid w:val="0083338A"/>
    <w:rsid w:val="00835CAC"/>
    <w:rsid w:val="0084217D"/>
    <w:rsid w:val="00855C24"/>
    <w:rsid w:val="008624A6"/>
    <w:rsid w:val="0086288C"/>
    <w:rsid w:val="008641FD"/>
    <w:rsid w:val="00871D1D"/>
    <w:rsid w:val="008742C0"/>
    <w:rsid w:val="0088046D"/>
    <w:rsid w:val="00886CB9"/>
    <w:rsid w:val="0089119C"/>
    <w:rsid w:val="00893828"/>
    <w:rsid w:val="008A2BAA"/>
    <w:rsid w:val="008A64C5"/>
    <w:rsid w:val="008B1C74"/>
    <w:rsid w:val="008B2E5F"/>
    <w:rsid w:val="008B48FA"/>
    <w:rsid w:val="008C0F25"/>
    <w:rsid w:val="008C2F92"/>
    <w:rsid w:val="008D0617"/>
    <w:rsid w:val="008E06F3"/>
    <w:rsid w:val="008F3712"/>
    <w:rsid w:val="008F66C5"/>
    <w:rsid w:val="00900ECD"/>
    <w:rsid w:val="00903C00"/>
    <w:rsid w:val="00906772"/>
    <w:rsid w:val="00906D26"/>
    <w:rsid w:val="00912A5D"/>
    <w:rsid w:val="009134F8"/>
    <w:rsid w:val="00927CA6"/>
    <w:rsid w:val="00930337"/>
    <w:rsid w:val="0093130A"/>
    <w:rsid w:val="00941F4E"/>
    <w:rsid w:val="0094375E"/>
    <w:rsid w:val="00952F5A"/>
    <w:rsid w:val="00956435"/>
    <w:rsid w:val="009711DD"/>
    <w:rsid w:val="009728B5"/>
    <w:rsid w:val="0097382A"/>
    <w:rsid w:val="009910A4"/>
    <w:rsid w:val="009B54F7"/>
    <w:rsid w:val="009C1773"/>
    <w:rsid w:val="009C6341"/>
    <w:rsid w:val="009E30E8"/>
    <w:rsid w:val="009E45E9"/>
    <w:rsid w:val="009E63BB"/>
    <w:rsid w:val="009F1884"/>
    <w:rsid w:val="009F20D8"/>
    <w:rsid w:val="009F6475"/>
    <w:rsid w:val="00A0530E"/>
    <w:rsid w:val="00A06458"/>
    <w:rsid w:val="00A07A71"/>
    <w:rsid w:val="00A11DF2"/>
    <w:rsid w:val="00A21378"/>
    <w:rsid w:val="00A26286"/>
    <w:rsid w:val="00A361CF"/>
    <w:rsid w:val="00A365EA"/>
    <w:rsid w:val="00A40004"/>
    <w:rsid w:val="00A5298C"/>
    <w:rsid w:val="00A53178"/>
    <w:rsid w:val="00A61F78"/>
    <w:rsid w:val="00A61F9D"/>
    <w:rsid w:val="00A64775"/>
    <w:rsid w:val="00A702A2"/>
    <w:rsid w:val="00A72794"/>
    <w:rsid w:val="00A74846"/>
    <w:rsid w:val="00A74B01"/>
    <w:rsid w:val="00A813AF"/>
    <w:rsid w:val="00A86F33"/>
    <w:rsid w:val="00A93A03"/>
    <w:rsid w:val="00A960F8"/>
    <w:rsid w:val="00AA0B3B"/>
    <w:rsid w:val="00AA5758"/>
    <w:rsid w:val="00AA74FB"/>
    <w:rsid w:val="00AB069F"/>
    <w:rsid w:val="00AB1CC8"/>
    <w:rsid w:val="00AB4C23"/>
    <w:rsid w:val="00AB7078"/>
    <w:rsid w:val="00AB79D2"/>
    <w:rsid w:val="00AC5C33"/>
    <w:rsid w:val="00AD0786"/>
    <w:rsid w:val="00AE72E4"/>
    <w:rsid w:val="00B00CCC"/>
    <w:rsid w:val="00B0129A"/>
    <w:rsid w:val="00B02380"/>
    <w:rsid w:val="00B04ECE"/>
    <w:rsid w:val="00B053C9"/>
    <w:rsid w:val="00B05800"/>
    <w:rsid w:val="00B120E3"/>
    <w:rsid w:val="00B23B2F"/>
    <w:rsid w:val="00B23D79"/>
    <w:rsid w:val="00B2486F"/>
    <w:rsid w:val="00B26472"/>
    <w:rsid w:val="00B44507"/>
    <w:rsid w:val="00B4647A"/>
    <w:rsid w:val="00B47A72"/>
    <w:rsid w:val="00B50FD8"/>
    <w:rsid w:val="00B5107C"/>
    <w:rsid w:val="00B53AEA"/>
    <w:rsid w:val="00B5663A"/>
    <w:rsid w:val="00B56AB6"/>
    <w:rsid w:val="00B5798C"/>
    <w:rsid w:val="00B60972"/>
    <w:rsid w:val="00B63A85"/>
    <w:rsid w:val="00B67104"/>
    <w:rsid w:val="00B71208"/>
    <w:rsid w:val="00B83BC9"/>
    <w:rsid w:val="00B8619F"/>
    <w:rsid w:val="00B9107E"/>
    <w:rsid w:val="00B939B0"/>
    <w:rsid w:val="00B94D7F"/>
    <w:rsid w:val="00B952AE"/>
    <w:rsid w:val="00B96821"/>
    <w:rsid w:val="00B96847"/>
    <w:rsid w:val="00B96F2A"/>
    <w:rsid w:val="00BA1410"/>
    <w:rsid w:val="00BA1B62"/>
    <w:rsid w:val="00BA205D"/>
    <w:rsid w:val="00BA5D0D"/>
    <w:rsid w:val="00BC6087"/>
    <w:rsid w:val="00BC6926"/>
    <w:rsid w:val="00BC6CE8"/>
    <w:rsid w:val="00BD54E7"/>
    <w:rsid w:val="00BE2D73"/>
    <w:rsid w:val="00BF07D0"/>
    <w:rsid w:val="00BF7087"/>
    <w:rsid w:val="00BF7FAE"/>
    <w:rsid w:val="00C07588"/>
    <w:rsid w:val="00C07A11"/>
    <w:rsid w:val="00C10CD2"/>
    <w:rsid w:val="00C1384B"/>
    <w:rsid w:val="00C258D4"/>
    <w:rsid w:val="00C25AE7"/>
    <w:rsid w:val="00C37DED"/>
    <w:rsid w:val="00C43FE0"/>
    <w:rsid w:val="00C509D1"/>
    <w:rsid w:val="00C528CA"/>
    <w:rsid w:val="00C53E17"/>
    <w:rsid w:val="00C54AA2"/>
    <w:rsid w:val="00C551D1"/>
    <w:rsid w:val="00C614B6"/>
    <w:rsid w:val="00C65A48"/>
    <w:rsid w:val="00C668D0"/>
    <w:rsid w:val="00C71C73"/>
    <w:rsid w:val="00C71E17"/>
    <w:rsid w:val="00C869CF"/>
    <w:rsid w:val="00C87893"/>
    <w:rsid w:val="00C9637E"/>
    <w:rsid w:val="00CA61DB"/>
    <w:rsid w:val="00CB3FA1"/>
    <w:rsid w:val="00CB74F6"/>
    <w:rsid w:val="00CC42EF"/>
    <w:rsid w:val="00CD6292"/>
    <w:rsid w:val="00CE31B5"/>
    <w:rsid w:val="00CE3BE1"/>
    <w:rsid w:val="00CE3EF0"/>
    <w:rsid w:val="00CF1590"/>
    <w:rsid w:val="00CF1F0A"/>
    <w:rsid w:val="00CF25DF"/>
    <w:rsid w:val="00CF3B26"/>
    <w:rsid w:val="00D05306"/>
    <w:rsid w:val="00D059E5"/>
    <w:rsid w:val="00D15EAC"/>
    <w:rsid w:val="00D16AA3"/>
    <w:rsid w:val="00D23770"/>
    <w:rsid w:val="00D3005D"/>
    <w:rsid w:val="00D30B0D"/>
    <w:rsid w:val="00D31A81"/>
    <w:rsid w:val="00D328E0"/>
    <w:rsid w:val="00D3317B"/>
    <w:rsid w:val="00D34361"/>
    <w:rsid w:val="00D44626"/>
    <w:rsid w:val="00D47C99"/>
    <w:rsid w:val="00D50873"/>
    <w:rsid w:val="00D5414E"/>
    <w:rsid w:val="00D60A7B"/>
    <w:rsid w:val="00D628BD"/>
    <w:rsid w:val="00D64393"/>
    <w:rsid w:val="00D67B18"/>
    <w:rsid w:val="00D700F7"/>
    <w:rsid w:val="00D70EE7"/>
    <w:rsid w:val="00D81503"/>
    <w:rsid w:val="00D82121"/>
    <w:rsid w:val="00D83C6B"/>
    <w:rsid w:val="00D84B6F"/>
    <w:rsid w:val="00D92091"/>
    <w:rsid w:val="00D92BC9"/>
    <w:rsid w:val="00D92F16"/>
    <w:rsid w:val="00DA34E6"/>
    <w:rsid w:val="00DA4A60"/>
    <w:rsid w:val="00DA649B"/>
    <w:rsid w:val="00DA6B28"/>
    <w:rsid w:val="00DB0513"/>
    <w:rsid w:val="00DB25D8"/>
    <w:rsid w:val="00DB5442"/>
    <w:rsid w:val="00DB557A"/>
    <w:rsid w:val="00DB5EDF"/>
    <w:rsid w:val="00DC28FD"/>
    <w:rsid w:val="00DC5475"/>
    <w:rsid w:val="00DD049C"/>
    <w:rsid w:val="00DD07A4"/>
    <w:rsid w:val="00DD1F62"/>
    <w:rsid w:val="00DE4405"/>
    <w:rsid w:val="00DF3209"/>
    <w:rsid w:val="00DF5D24"/>
    <w:rsid w:val="00DF6476"/>
    <w:rsid w:val="00E062B3"/>
    <w:rsid w:val="00E07516"/>
    <w:rsid w:val="00E1002C"/>
    <w:rsid w:val="00E11207"/>
    <w:rsid w:val="00E12F1A"/>
    <w:rsid w:val="00E13139"/>
    <w:rsid w:val="00E13190"/>
    <w:rsid w:val="00E16067"/>
    <w:rsid w:val="00E218CF"/>
    <w:rsid w:val="00E23BC3"/>
    <w:rsid w:val="00E27062"/>
    <w:rsid w:val="00E3393B"/>
    <w:rsid w:val="00E35ADB"/>
    <w:rsid w:val="00E41337"/>
    <w:rsid w:val="00E62F3E"/>
    <w:rsid w:val="00E63B50"/>
    <w:rsid w:val="00E7014A"/>
    <w:rsid w:val="00E7746A"/>
    <w:rsid w:val="00E85D6B"/>
    <w:rsid w:val="00E86A1B"/>
    <w:rsid w:val="00E86FB5"/>
    <w:rsid w:val="00E925BD"/>
    <w:rsid w:val="00EA02EC"/>
    <w:rsid w:val="00EA505A"/>
    <w:rsid w:val="00EB20CC"/>
    <w:rsid w:val="00EC384B"/>
    <w:rsid w:val="00EC4E4A"/>
    <w:rsid w:val="00EE0C57"/>
    <w:rsid w:val="00EE198B"/>
    <w:rsid w:val="00F03A78"/>
    <w:rsid w:val="00F05638"/>
    <w:rsid w:val="00F0680D"/>
    <w:rsid w:val="00F1294B"/>
    <w:rsid w:val="00F1334E"/>
    <w:rsid w:val="00F146BC"/>
    <w:rsid w:val="00F14B70"/>
    <w:rsid w:val="00F14C37"/>
    <w:rsid w:val="00F152C8"/>
    <w:rsid w:val="00F26F89"/>
    <w:rsid w:val="00F276AD"/>
    <w:rsid w:val="00F30410"/>
    <w:rsid w:val="00F31303"/>
    <w:rsid w:val="00F32127"/>
    <w:rsid w:val="00F35377"/>
    <w:rsid w:val="00F56DDD"/>
    <w:rsid w:val="00F57A05"/>
    <w:rsid w:val="00F60584"/>
    <w:rsid w:val="00F61AA9"/>
    <w:rsid w:val="00F7106C"/>
    <w:rsid w:val="00F81A27"/>
    <w:rsid w:val="00F83FEB"/>
    <w:rsid w:val="00F84CE8"/>
    <w:rsid w:val="00F86127"/>
    <w:rsid w:val="00F94AF6"/>
    <w:rsid w:val="00F94F90"/>
    <w:rsid w:val="00FA048C"/>
    <w:rsid w:val="00FB0EEC"/>
    <w:rsid w:val="00FB2099"/>
    <w:rsid w:val="00FC1FB7"/>
    <w:rsid w:val="00FD273E"/>
    <w:rsid w:val="00FD7DAE"/>
    <w:rsid w:val="00FE2628"/>
    <w:rsid w:val="00FE60BE"/>
    <w:rsid w:val="00FE707A"/>
    <w:rsid w:val="00FF1516"/>
    <w:rsid w:val="00FF650E"/>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bidi="ar-SA"/>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bidi="ar-SA"/>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paragraph" w:customStyle="1" w:styleId="Normal1">
    <w:name w:val="Normal1"/>
    <w:uiPriority w:val="99"/>
    <w:rsid w:val="006A4B65"/>
    <w:rPr>
      <w:color w:val="000000"/>
      <w:sz w:val="20"/>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bidi="ar-SA"/>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Rubrik 1 Char"/>
    <w:basedOn w:val="DefaultParagraphFont"/>
    <w:link w:val="Heading1"/>
    <w:uiPriority w:val="99"/>
    <w:locked/>
    <w:rsid w:val="00E925BD"/>
    <w:rPr>
      <w:rFonts w:cs="Times New Roman"/>
      <w:kern w:val="28"/>
      <w:sz w:val="44"/>
      <w:lang w:val="en-US" w:eastAsia="en-US"/>
    </w:rPr>
  </w:style>
  <w:style w:type="character" w:customStyle="1" w:styleId="Heading2Char">
    <w:name w:val="Rubrik 2 Char"/>
    <w:basedOn w:val="DefaultParagraphFont"/>
    <w:link w:val="Heading2"/>
    <w:uiPriority w:val="99"/>
    <w:semiHidden/>
    <w:locked/>
    <w:rsid w:val="00E23BC3"/>
    <w:rPr>
      <w:rFonts w:ascii="Cambria" w:hAnsi="Cambria" w:cs="Times New Roman"/>
      <w:b/>
      <w:bCs/>
      <w:i/>
      <w:iCs/>
      <w:sz w:val="28"/>
      <w:szCs w:val="28"/>
      <w:lang w:eastAsia="en-US"/>
    </w:rPr>
  </w:style>
  <w:style w:type="character" w:customStyle="1" w:styleId="Heading3Char">
    <w:name w:val="Rubrik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Rubrik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Sidhuvud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Sidfot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röd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ubbel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Kommentarer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Kommentarsämne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kumentöversikt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bidi="ar-SA"/>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paragraph" w:customStyle="1" w:styleId="Normal1">
    <w:name w:val="Normal1"/>
    <w:uiPriority w:val="99"/>
    <w:rsid w:val="006A4B65"/>
    <w:rPr>
      <w:color w:val="000000"/>
      <w:sz w:val="20"/>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4022">
      <w:marLeft w:val="0"/>
      <w:marRight w:val="0"/>
      <w:marTop w:val="0"/>
      <w:marBottom w:val="0"/>
      <w:divBdr>
        <w:top w:val="none" w:sz="0" w:space="0" w:color="auto"/>
        <w:left w:val="none" w:sz="0" w:space="0" w:color="auto"/>
        <w:bottom w:val="none" w:sz="0" w:space="0" w:color="auto"/>
        <w:right w:val="none" w:sz="0" w:space="0" w:color="auto"/>
      </w:divBdr>
    </w:div>
    <w:div w:id="1948584024">
      <w:marLeft w:val="0"/>
      <w:marRight w:val="0"/>
      <w:marTop w:val="0"/>
      <w:marBottom w:val="0"/>
      <w:divBdr>
        <w:top w:val="none" w:sz="0" w:space="0" w:color="auto"/>
        <w:left w:val="none" w:sz="0" w:space="0" w:color="auto"/>
        <w:bottom w:val="none" w:sz="0" w:space="0" w:color="auto"/>
        <w:right w:val="none" w:sz="0" w:space="0" w:color="auto"/>
      </w:divBdr>
    </w:div>
    <w:div w:id="1948584028">
      <w:marLeft w:val="0"/>
      <w:marRight w:val="0"/>
      <w:marTop w:val="0"/>
      <w:marBottom w:val="0"/>
      <w:divBdr>
        <w:top w:val="none" w:sz="0" w:space="0" w:color="auto"/>
        <w:left w:val="none" w:sz="0" w:space="0" w:color="auto"/>
        <w:bottom w:val="none" w:sz="0" w:space="0" w:color="auto"/>
        <w:right w:val="none" w:sz="0" w:space="0" w:color="auto"/>
      </w:divBdr>
    </w:div>
    <w:div w:id="1948584029">
      <w:marLeft w:val="0"/>
      <w:marRight w:val="0"/>
      <w:marTop w:val="0"/>
      <w:marBottom w:val="0"/>
      <w:divBdr>
        <w:top w:val="none" w:sz="0" w:space="0" w:color="auto"/>
        <w:left w:val="none" w:sz="0" w:space="0" w:color="auto"/>
        <w:bottom w:val="none" w:sz="0" w:space="0" w:color="auto"/>
        <w:right w:val="none" w:sz="0" w:space="0" w:color="auto"/>
      </w:divBdr>
    </w:div>
    <w:div w:id="1948584030">
      <w:marLeft w:val="0"/>
      <w:marRight w:val="0"/>
      <w:marTop w:val="0"/>
      <w:marBottom w:val="0"/>
      <w:divBdr>
        <w:top w:val="none" w:sz="0" w:space="0" w:color="auto"/>
        <w:left w:val="none" w:sz="0" w:space="0" w:color="auto"/>
        <w:bottom w:val="none" w:sz="0" w:space="0" w:color="auto"/>
        <w:right w:val="none" w:sz="0" w:space="0" w:color="auto"/>
      </w:divBdr>
    </w:div>
    <w:div w:id="1948584031">
      <w:marLeft w:val="0"/>
      <w:marRight w:val="0"/>
      <w:marTop w:val="0"/>
      <w:marBottom w:val="0"/>
      <w:divBdr>
        <w:top w:val="none" w:sz="0" w:space="0" w:color="auto"/>
        <w:left w:val="none" w:sz="0" w:space="0" w:color="auto"/>
        <w:bottom w:val="none" w:sz="0" w:space="0" w:color="auto"/>
        <w:right w:val="none" w:sz="0" w:space="0" w:color="auto"/>
      </w:divBdr>
    </w:div>
    <w:div w:id="1948584034">
      <w:marLeft w:val="0"/>
      <w:marRight w:val="0"/>
      <w:marTop w:val="0"/>
      <w:marBottom w:val="0"/>
      <w:divBdr>
        <w:top w:val="none" w:sz="0" w:space="0" w:color="auto"/>
        <w:left w:val="none" w:sz="0" w:space="0" w:color="auto"/>
        <w:bottom w:val="none" w:sz="0" w:space="0" w:color="auto"/>
        <w:right w:val="none" w:sz="0" w:space="0" w:color="auto"/>
      </w:divBdr>
    </w:div>
    <w:div w:id="1948584036">
      <w:marLeft w:val="0"/>
      <w:marRight w:val="0"/>
      <w:marTop w:val="0"/>
      <w:marBottom w:val="0"/>
      <w:divBdr>
        <w:top w:val="none" w:sz="0" w:space="0" w:color="auto"/>
        <w:left w:val="none" w:sz="0" w:space="0" w:color="auto"/>
        <w:bottom w:val="none" w:sz="0" w:space="0" w:color="auto"/>
        <w:right w:val="none" w:sz="0" w:space="0" w:color="auto"/>
      </w:divBdr>
    </w:div>
    <w:div w:id="1948584037">
      <w:marLeft w:val="0"/>
      <w:marRight w:val="0"/>
      <w:marTop w:val="0"/>
      <w:marBottom w:val="0"/>
      <w:divBdr>
        <w:top w:val="none" w:sz="0" w:space="0" w:color="auto"/>
        <w:left w:val="none" w:sz="0" w:space="0" w:color="auto"/>
        <w:bottom w:val="none" w:sz="0" w:space="0" w:color="auto"/>
        <w:right w:val="none" w:sz="0" w:space="0" w:color="auto"/>
      </w:divBdr>
    </w:div>
    <w:div w:id="1948584039">
      <w:marLeft w:val="0"/>
      <w:marRight w:val="0"/>
      <w:marTop w:val="0"/>
      <w:marBottom w:val="0"/>
      <w:divBdr>
        <w:top w:val="none" w:sz="0" w:space="0" w:color="auto"/>
        <w:left w:val="none" w:sz="0" w:space="0" w:color="auto"/>
        <w:bottom w:val="none" w:sz="0" w:space="0" w:color="auto"/>
        <w:right w:val="none" w:sz="0" w:space="0" w:color="auto"/>
      </w:divBdr>
      <w:divsChild>
        <w:div w:id="1948584025">
          <w:marLeft w:val="0"/>
          <w:marRight w:val="0"/>
          <w:marTop w:val="0"/>
          <w:marBottom w:val="0"/>
          <w:divBdr>
            <w:top w:val="none" w:sz="0" w:space="0" w:color="auto"/>
            <w:left w:val="none" w:sz="0" w:space="0" w:color="auto"/>
            <w:bottom w:val="none" w:sz="0" w:space="0" w:color="auto"/>
            <w:right w:val="none" w:sz="0" w:space="0" w:color="auto"/>
          </w:divBdr>
          <w:divsChild>
            <w:div w:id="1948584023">
              <w:marLeft w:val="0"/>
              <w:marRight w:val="0"/>
              <w:marTop w:val="0"/>
              <w:marBottom w:val="0"/>
              <w:divBdr>
                <w:top w:val="none" w:sz="0" w:space="0" w:color="auto"/>
                <w:left w:val="none" w:sz="0" w:space="0" w:color="auto"/>
                <w:bottom w:val="none" w:sz="0" w:space="0" w:color="auto"/>
                <w:right w:val="none" w:sz="0" w:space="0" w:color="auto"/>
              </w:divBdr>
            </w:div>
            <w:div w:id="1948584026">
              <w:marLeft w:val="0"/>
              <w:marRight w:val="0"/>
              <w:marTop w:val="0"/>
              <w:marBottom w:val="0"/>
              <w:divBdr>
                <w:top w:val="none" w:sz="0" w:space="0" w:color="auto"/>
                <w:left w:val="none" w:sz="0" w:space="0" w:color="auto"/>
                <w:bottom w:val="none" w:sz="0" w:space="0" w:color="auto"/>
                <w:right w:val="none" w:sz="0" w:space="0" w:color="auto"/>
              </w:divBdr>
            </w:div>
            <w:div w:id="1948584027">
              <w:marLeft w:val="0"/>
              <w:marRight w:val="0"/>
              <w:marTop w:val="0"/>
              <w:marBottom w:val="0"/>
              <w:divBdr>
                <w:top w:val="none" w:sz="0" w:space="0" w:color="auto"/>
                <w:left w:val="none" w:sz="0" w:space="0" w:color="auto"/>
                <w:bottom w:val="none" w:sz="0" w:space="0" w:color="auto"/>
                <w:right w:val="none" w:sz="0" w:space="0" w:color="auto"/>
              </w:divBdr>
            </w:div>
            <w:div w:id="1948584038">
              <w:marLeft w:val="0"/>
              <w:marRight w:val="0"/>
              <w:marTop w:val="0"/>
              <w:marBottom w:val="0"/>
              <w:divBdr>
                <w:top w:val="none" w:sz="0" w:space="0" w:color="auto"/>
                <w:left w:val="none" w:sz="0" w:space="0" w:color="auto"/>
                <w:bottom w:val="none" w:sz="0" w:space="0" w:color="auto"/>
                <w:right w:val="none" w:sz="0" w:space="0" w:color="auto"/>
              </w:divBdr>
            </w:div>
            <w:div w:id="1948584043">
              <w:marLeft w:val="0"/>
              <w:marRight w:val="0"/>
              <w:marTop w:val="0"/>
              <w:marBottom w:val="0"/>
              <w:divBdr>
                <w:top w:val="none" w:sz="0" w:space="0" w:color="auto"/>
                <w:left w:val="none" w:sz="0" w:space="0" w:color="auto"/>
                <w:bottom w:val="none" w:sz="0" w:space="0" w:color="auto"/>
                <w:right w:val="none" w:sz="0" w:space="0" w:color="auto"/>
              </w:divBdr>
            </w:div>
            <w:div w:id="1948584044">
              <w:marLeft w:val="0"/>
              <w:marRight w:val="0"/>
              <w:marTop w:val="0"/>
              <w:marBottom w:val="0"/>
              <w:divBdr>
                <w:top w:val="none" w:sz="0" w:space="0" w:color="auto"/>
                <w:left w:val="none" w:sz="0" w:space="0" w:color="auto"/>
                <w:bottom w:val="none" w:sz="0" w:space="0" w:color="auto"/>
                <w:right w:val="none" w:sz="0" w:space="0" w:color="auto"/>
              </w:divBdr>
            </w:div>
            <w:div w:id="1948584048">
              <w:marLeft w:val="0"/>
              <w:marRight w:val="0"/>
              <w:marTop w:val="0"/>
              <w:marBottom w:val="0"/>
              <w:divBdr>
                <w:top w:val="none" w:sz="0" w:space="0" w:color="auto"/>
                <w:left w:val="none" w:sz="0" w:space="0" w:color="auto"/>
                <w:bottom w:val="none" w:sz="0" w:space="0" w:color="auto"/>
                <w:right w:val="none" w:sz="0" w:space="0" w:color="auto"/>
              </w:divBdr>
            </w:div>
            <w:div w:id="1948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040">
      <w:marLeft w:val="0"/>
      <w:marRight w:val="0"/>
      <w:marTop w:val="0"/>
      <w:marBottom w:val="0"/>
      <w:divBdr>
        <w:top w:val="none" w:sz="0" w:space="0" w:color="auto"/>
        <w:left w:val="none" w:sz="0" w:space="0" w:color="auto"/>
        <w:bottom w:val="none" w:sz="0" w:space="0" w:color="auto"/>
        <w:right w:val="none" w:sz="0" w:space="0" w:color="auto"/>
      </w:divBdr>
    </w:div>
    <w:div w:id="1948584041">
      <w:marLeft w:val="0"/>
      <w:marRight w:val="0"/>
      <w:marTop w:val="0"/>
      <w:marBottom w:val="0"/>
      <w:divBdr>
        <w:top w:val="none" w:sz="0" w:space="0" w:color="auto"/>
        <w:left w:val="none" w:sz="0" w:space="0" w:color="auto"/>
        <w:bottom w:val="none" w:sz="0" w:space="0" w:color="auto"/>
        <w:right w:val="none" w:sz="0" w:space="0" w:color="auto"/>
      </w:divBdr>
    </w:div>
    <w:div w:id="1948584045">
      <w:marLeft w:val="0"/>
      <w:marRight w:val="0"/>
      <w:marTop w:val="0"/>
      <w:marBottom w:val="0"/>
      <w:divBdr>
        <w:top w:val="none" w:sz="0" w:space="0" w:color="auto"/>
        <w:left w:val="none" w:sz="0" w:space="0" w:color="auto"/>
        <w:bottom w:val="none" w:sz="0" w:space="0" w:color="auto"/>
        <w:right w:val="none" w:sz="0" w:space="0" w:color="auto"/>
      </w:divBdr>
    </w:div>
    <w:div w:id="1948584046">
      <w:marLeft w:val="0"/>
      <w:marRight w:val="0"/>
      <w:marTop w:val="0"/>
      <w:marBottom w:val="0"/>
      <w:divBdr>
        <w:top w:val="none" w:sz="0" w:space="0" w:color="auto"/>
        <w:left w:val="none" w:sz="0" w:space="0" w:color="auto"/>
        <w:bottom w:val="none" w:sz="0" w:space="0" w:color="auto"/>
        <w:right w:val="none" w:sz="0" w:space="0" w:color="auto"/>
      </w:divBdr>
    </w:div>
    <w:div w:id="1948584047">
      <w:marLeft w:val="0"/>
      <w:marRight w:val="0"/>
      <w:marTop w:val="0"/>
      <w:marBottom w:val="0"/>
      <w:divBdr>
        <w:top w:val="none" w:sz="0" w:space="0" w:color="auto"/>
        <w:left w:val="none" w:sz="0" w:space="0" w:color="auto"/>
        <w:bottom w:val="none" w:sz="0" w:space="0" w:color="auto"/>
        <w:right w:val="none" w:sz="0" w:space="0" w:color="auto"/>
      </w:divBdr>
    </w:div>
    <w:div w:id="1948584049">
      <w:marLeft w:val="0"/>
      <w:marRight w:val="0"/>
      <w:marTop w:val="0"/>
      <w:marBottom w:val="0"/>
      <w:divBdr>
        <w:top w:val="none" w:sz="0" w:space="0" w:color="auto"/>
        <w:left w:val="none" w:sz="0" w:space="0" w:color="auto"/>
        <w:bottom w:val="none" w:sz="0" w:space="0" w:color="auto"/>
        <w:right w:val="none" w:sz="0" w:space="0" w:color="auto"/>
      </w:divBdr>
      <w:divsChild>
        <w:div w:id="1948584035">
          <w:marLeft w:val="0"/>
          <w:marRight w:val="0"/>
          <w:marTop w:val="0"/>
          <w:marBottom w:val="0"/>
          <w:divBdr>
            <w:top w:val="none" w:sz="0" w:space="0" w:color="auto"/>
            <w:left w:val="none" w:sz="0" w:space="0" w:color="auto"/>
            <w:bottom w:val="none" w:sz="0" w:space="0" w:color="auto"/>
            <w:right w:val="none" w:sz="0" w:space="0" w:color="auto"/>
          </w:divBdr>
          <w:divsChild>
            <w:div w:id="1948584042">
              <w:marLeft w:val="0"/>
              <w:marRight w:val="0"/>
              <w:marTop w:val="0"/>
              <w:marBottom w:val="0"/>
              <w:divBdr>
                <w:top w:val="none" w:sz="0" w:space="0" w:color="auto"/>
                <w:left w:val="none" w:sz="0" w:space="0" w:color="auto"/>
                <w:bottom w:val="none" w:sz="0" w:space="0" w:color="auto"/>
                <w:right w:val="none" w:sz="0" w:space="0" w:color="auto"/>
              </w:divBdr>
              <w:divsChild>
                <w:div w:id="1948584033">
                  <w:marLeft w:val="0"/>
                  <w:marRight w:val="0"/>
                  <w:marTop w:val="0"/>
                  <w:marBottom w:val="0"/>
                  <w:divBdr>
                    <w:top w:val="none" w:sz="0" w:space="0" w:color="auto"/>
                    <w:left w:val="none" w:sz="0" w:space="0" w:color="auto"/>
                    <w:bottom w:val="none" w:sz="0" w:space="0" w:color="auto"/>
                    <w:right w:val="none" w:sz="0" w:space="0" w:color="auto"/>
                  </w:divBdr>
                  <w:divsChild>
                    <w:div w:id="1948584032">
                      <w:marLeft w:val="0"/>
                      <w:marRight w:val="0"/>
                      <w:marTop w:val="0"/>
                      <w:marBottom w:val="0"/>
                      <w:divBdr>
                        <w:top w:val="none" w:sz="0" w:space="0" w:color="auto"/>
                        <w:left w:val="none" w:sz="0" w:space="0" w:color="auto"/>
                        <w:bottom w:val="none" w:sz="0" w:space="0" w:color="auto"/>
                        <w:right w:val="none" w:sz="0" w:space="0" w:color="auto"/>
                      </w:divBdr>
                      <w:divsChild>
                        <w:div w:id="19485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b67M5W3G7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3247-0537-4DFE-A985-37297518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Volvo_VTC_en.dot</Template>
  <TotalTime>69</TotalTime>
  <Pages>3</Pages>
  <Words>889</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Anders Vilhelmsson</cp:lastModifiedBy>
  <cp:revision>22</cp:revision>
  <cp:lastPrinted>2013-03-01T15:07:00Z</cp:lastPrinted>
  <dcterms:created xsi:type="dcterms:W3CDTF">2013-03-05T17:01:00Z</dcterms:created>
  <dcterms:modified xsi:type="dcterms:W3CDTF">2013-03-07T09:40:00Z</dcterms:modified>
</cp:coreProperties>
</file>