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90F6E" w14:textId="77777777" w:rsidR="005F1930" w:rsidRPr="007B4720" w:rsidRDefault="008847E7" w:rsidP="008847E7">
      <w:pPr>
        <w:rPr>
          <w:lang w:val="ru-RU"/>
        </w:rPr>
      </w:pPr>
      <w:r w:rsidRPr="007B4720">
        <w:rPr>
          <w:rFonts w:ascii="Arial" w:hAnsi="Arial" w:cs="Arial"/>
          <w:color w:val="000000"/>
          <w:sz w:val="20"/>
          <w:szCs w:val="20"/>
          <w:lang w:val="ru-RU"/>
        </w:rPr>
        <w:br/>
        <w:t>‘Футбол відкриває серця’</w:t>
      </w:r>
    </w:p>
    <w:p w14:paraId="260DB08A" w14:textId="77777777" w:rsidR="005F1930" w:rsidRPr="007B4720" w:rsidRDefault="005F1930" w:rsidP="008847E7">
      <w:pPr>
        <w:rPr>
          <w:lang w:val="ru-RU"/>
        </w:rPr>
      </w:pPr>
    </w:p>
    <w:p w14:paraId="76D10E3D" w14:textId="3EBAE721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Олександр Фомічов прагне використовувати “силу футболу” для покращення життя суспільства, що його оточує. Проживаючи в українському місті Івано-Франківськ, він поширює ідею “інклюзивност</w:t>
      </w:r>
      <w:r w:rsidR="0071194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i</w:t>
      </w:r>
      <w:r w:rsidRPr="005F1930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” для усунення перешкод для гри та отримання задоволення від футболу.</w:t>
      </w:r>
    </w:p>
    <w:p w14:paraId="4D1C2648" w14:textId="77777777" w:rsidR="008847E7" w:rsidRPr="005F1930" w:rsidRDefault="008847E7" w:rsidP="008847E7">
      <w:pPr>
        <w:rPr>
          <w:lang w:val="ru-RU"/>
        </w:rPr>
      </w:pPr>
    </w:p>
    <w:p w14:paraId="4BF57631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>Кожного місяця в рамках кампанії #РівнаГра (#</w:t>
      </w:r>
      <w:proofErr w:type="spellStart"/>
      <w:r w:rsidRPr="008847E7">
        <w:rPr>
          <w:rFonts w:ascii="Arial" w:hAnsi="Arial" w:cs="Arial"/>
          <w:color w:val="000000"/>
          <w:sz w:val="20"/>
          <w:szCs w:val="20"/>
        </w:rPr>
        <w:t>EqualGame</w:t>
      </w:r>
      <w:proofErr w:type="spellEnd"/>
      <w:r w:rsidRPr="005F1930">
        <w:rPr>
          <w:rFonts w:ascii="Arial" w:hAnsi="Arial" w:cs="Arial"/>
          <w:color w:val="000000"/>
          <w:sz w:val="20"/>
          <w:szCs w:val="20"/>
          <w:lang w:val="ru-RU"/>
        </w:rPr>
        <w:t>) УЄФА розповідає про особу з однієї із 55 членів-асоціацій. Ця особа буде прикладом, як за допомогою футболу можна сприяти інклюзивно</w:t>
      </w:r>
      <w:r w:rsidRPr="008847E7">
        <w:rPr>
          <w:rFonts w:ascii="Arial" w:hAnsi="Arial" w:cs="Arial"/>
          <w:color w:val="000000"/>
          <w:sz w:val="20"/>
          <w:szCs w:val="20"/>
        </w:rPr>
        <w:t>c</w:t>
      </w:r>
      <w:r w:rsidRPr="005F1930">
        <w:rPr>
          <w:rFonts w:ascii="Arial" w:hAnsi="Arial" w:cs="Arial"/>
          <w:color w:val="000000"/>
          <w:sz w:val="20"/>
          <w:szCs w:val="20"/>
          <w:lang w:val="ru-RU"/>
        </w:rPr>
        <w:t>ті, доступності та різноманіттю; його/її історія послужить прикладом, що інвалідність, релігія, сексуальна орієнтація, етнічна приналежність чи соціальне походження не є перешкодою для гри і отримання задоволення від футболу.</w:t>
      </w:r>
    </w:p>
    <w:p w14:paraId="22C40E12" w14:textId="77777777" w:rsidR="008847E7" w:rsidRPr="005F1930" w:rsidRDefault="008847E7" w:rsidP="008847E7">
      <w:pPr>
        <w:rPr>
          <w:lang w:val="ru-RU"/>
        </w:rPr>
      </w:pPr>
    </w:p>
    <w:p w14:paraId="565C7AF7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>“Я тренер, але футбол став д</w:t>
      </w:r>
      <w:bookmarkStart w:id="0" w:name="_GoBack"/>
      <w:bookmarkEnd w:id="0"/>
      <w:r w:rsidRPr="005F1930">
        <w:rPr>
          <w:rFonts w:ascii="Arial" w:hAnsi="Arial" w:cs="Arial"/>
          <w:color w:val="000000"/>
          <w:sz w:val="20"/>
          <w:szCs w:val="20"/>
          <w:lang w:val="ru-RU"/>
        </w:rPr>
        <w:t>ля мене більше, ніж грою,” - говорить Олександр Фомічов, який використовує “силу футболу” для покращення життя людей у його громаді. “Це спосіб виховання, це філософія і це явище”.</w:t>
      </w:r>
    </w:p>
    <w:p w14:paraId="34E638F0" w14:textId="77777777" w:rsidR="008847E7" w:rsidRPr="005F1930" w:rsidRDefault="008847E7" w:rsidP="008847E7">
      <w:pPr>
        <w:rPr>
          <w:lang w:val="ru-RU"/>
        </w:rPr>
      </w:pPr>
    </w:p>
    <w:p w14:paraId="7F23158B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>32-річний юрист та бізнесмен за професією, родом із Донецька, переїхав із східноукраїнського міста після спалаху заворушень та бойових дій у 2014 році. Він залишив свій бізнес, хоча не всі його родичі змогли поїхати разом з ним. Однак, Олександру вдалось створити собі нове життя у західноукраїнському місті Івано-Франківськ.</w:t>
      </w:r>
    </w:p>
    <w:p w14:paraId="7FFE64D6" w14:textId="77777777" w:rsidR="008847E7" w:rsidRPr="005F1930" w:rsidRDefault="008847E7" w:rsidP="008847E7">
      <w:pPr>
        <w:rPr>
          <w:lang w:val="ru-RU"/>
        </w:rPr>
      </w:pPr>
    </w:p>
    <w:p w14:paraId="5D6F62F2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>Зараз він працює у благодійній організації Ліга Толерантності, метою якої є вчити людей спільним цінностям та значенню інклюзивності, надаючи їм можливість дивитись на життя з іншої сторони, що в остаточному підсумку веде до позитивних змін.</w:t>
      </w:r>
    </w:p>
    <w:p w14:paraId="1533CBD6" w14:textId="77777777" w:rsidR="008847E7" w:rsidRPr="005F1930" w:rsidRDefault="008847E7" w:rsidP="008847E7">
      <w:pPr>
        <w:rPr>
          <w:lang w:val="ru-RU"/>
        </w:rPr>
      </w:pPr>
    </w:p>
    <w:p w14:paraId="7F1F961F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 xml:space="preserve">Наводячи незаперечну аналогію, Олександр пояснює: “Футбольне поле відображає суспільство в цілому. Ми використовуємо футбол, щоб показати, що ми всі маємо брати участь у грі, так само, як і всі повинні бути активними учасниками суспільства.” </w:t>
      </w:r>
    </w:p>
    <w:p w14:paraId="79CF2B1A" w14:textId="77777777" w:rsidR="008847E7" w:rsidRPr="005F1930" w:rsidRDefault="008847E7" w:rsidP="008847E7">
      <w:pPr>
        <w:rPr>
          <w:lang w:val="ru-RU"/>
        </w:rPr>
      </w:pPr>
    </w:p>
    <w:p w14:paraId="1BB590CA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>“Я бачу, як люди міняються, коли починають працювати разом. Вони забувають про стереотипи та упередженості”, - вважає він. “Вони просто зустрічаються і хочуть дізнаватись все більше одне про одного. Вони стають друзями, міняючи свої життя, і запрошують інших брати участь у своїх хобі.”</w:t>
      </w:r>
    </w:p>
    <w:p w14:paraId="1F80511A" w14:textId="77777777" w:rsidR="008847E7" w:rsidRPr="005F1930" w:rsidRDefault="008847E7" w:rsidP="008847E7">
      <w:pPr>
        <w:rPr>
          <w:lang w:val="ru-RU"/>
        </w:rPr>
      </w:pPr>
    </w:p>
    <w:p w14:paraId="18B4235F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 xml:space="preserve">У 2016 році Олександр помітив, що в Україні перебувало досить багато різних організацій, які допомагали внутрішньо переміщеним особам. Він вирішив спробувати дещо подібне у своїй країні і тоді народилась Ліга Толерантності. </w:t>
      </w:r>
    </w:p>
    <w:p w14:paraId="51BDAD95" w14:textId="77777777" w:rsidR="008847E7" w:rsidRPr="005F1930" w:rsidRDefault="008847E7" w:rsidP="008847E7">
      <w:pPr>
        <w:rPr>
          <w:lang w:val="ru-RU"/>
        </w:rPr>
      </w:pPr>
    </w:p>
    <w:p w14:paraId="74B8FE33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>“Ми перебуваємо у постійному пошуку ідей”, - говорить він. “Ми завжди готові покращувати наші проекти, ми намагаємось запалити іскру відповіді у серцях інших людей.”</w:t>
      </w:r>
    </w:p>
    <w:p w14:paraId="77FCD8E5" w14:textId="77777777" w:rsidR="008847E7" w:rsidRPr="005F1930" w:rsidRDefault="008847E7" w:rsidP="008847E7">
      <w:pPr>
        <w:rPr>
          <w:lang w:val="ru-RU"/>
        </w:rPr>
      </w:pPr>
    </w:p>
    <w:p w14:paraId="3A19B876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>Крім просування необхідності інклюзивного підходу програма також надає додаткову користь футболу, допомагаючи шляхом проведення якісних тренувань для всіх учасників.</w:t>
      </w:r>
    </w:p>
    <w:p w14:paraId="07C656AB" w14:textId="77777777" w:rsidR="008847E7" w:rsidRPr="005F1930" w:rsidRDefault="008847E7" w:rsidP="008847E7">
      <w:pPr>
        <w:rPr>
          <w:lang w:val="ru-RU"/>
        </w:rPr>
      </w:pPr>
    </w:p>
    <w:p w14:paraId="5EF7A2C1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 xml:space="preserve">“Протягом нашого першого року ми провели вісім тренувальних занять по всій Україні і підготували 97 тренерів”, - сказав Олександр. “Вони всі випускники наших програм і кожен зробив внесок у розвиток громад, де вони проживають...” </w:t>
      </w:r>
    </w:p>
    <w:p w14:paraId="5D2BAEA3" w14:textId="77777777" w:rsidR="008847E7" w:rsidRPr="005F1930" w:rsidRDefault="008847E7" w:rsidP="008847E7">
      <w:pPr>
        <w:rPr>
          <w:lang w:val="ru-RU"/>
        </w:rPr>
      </w:pPr>
    </w:p>
    <w:p w14:paraId="6FD78BF6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>Також Олександр зрозумів, що футбол - це “явище”, яке можна використовувати як інструмент для залучення дітей до освіти. Він вірить, що будь-який предмет у школі можна пов’язати із футболом, таким чином зробивши його цікавішим для молоді.</w:t>
      </w:r>
    </w:p>
    <w:p w14:paraId="3B215A06" w14:textId="77777777" w:rsidR="008847E7" w:rsidRPr="005F1930" w:rsidRDefault="008847E7" w:rsidP="008847E7">
      <w:pPr>
        <w:rPr>
          <w:lang w:val="ru-RU"/>
        </w:rPr>
      </w:pPr>
    </w:p>
    <w:p w14:paraId="09876330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>Такі самі критерії застосовуються і на футбольному полі. Для нього надзвичайно важливим є те, щоб “усіх було включено, нікого не було виключено” - і ці правила слід застосовувати не лише у футболі, а у суспільстві загалом.</w:t>
      </w:r>
    </w:p>
    <w:p w14:paraId="29F4D519" w14:textId="77777777" w:rsidR="008847E7" w:rsidRPr="005F1930" w:rsidRDefault="008847E7" w:rsidP="008847E7">
      <w:pPr>
        <w:rPr>
          <w:lang w:val="ru-RU"/>
        </w:rPr>
      </w:pPr>
    </w:p>
    <w:p w14:paraId="309FDD73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 xml:space="preserve">“В житті, показуючи, що ми усі рівні і що всіх включено, ми робимо наше соціальне життя світлішим і це допоможе нам усім відкритись”, - пояснює він. </w:t>
      </w:r>
      <w:r w:rsidRPr="008847E7">
        <w:rPr>
          <w:rFonts w:ascii="Arial" w:hAnsi="Arial" w:cs="Arial"/>
          <w:color w:val="000000"/>
          <w:sz w:val="20"/>
          <w:szCs w:val="20"/>
        </w:rPr>
        <w:t> </w:t>
      </w:r>
    </w:p>
    <w:p w14:paraId="7FFF558C" w14:textId="77777777" w:rsidR="008847E7" w:rsidRPr="005F1930" w:rsidRDefault="008847E7" w:rsidP="008847E7">
      <w:pPr>
        <w:rPr>
          <w:lang w:val="ru-RU"/>
        </w:rPr>
      </w:pPr>
    </w:p>
    <w:p w14:paraId="0181D4B9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>Цю ідею підтримує один з найкращих українських спортсменів в історії - колишній багаторазовий чемпіон світу з боксу у важкій вазі Віталій Кличко, який вірить, що кожен має право досягати цілей, які ставить собі у житті.</w:t>
      </w:r>
    </w:p>
    <w:p w14:paraId="6CCA703B" w14:textId="77777777" w:rsidR="008847E7" w:rsidRPr="005F1930" w:rsidRDefault="008847E7" w:rsidP="008847E7">
      <w:pPr>
        <w:rPr>
          <w:lang w:val="ru-RU"/>
        </w:rPr>
      </w:pPr>
    </w:p>
    <w:p w14:paraId="2D407C06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>“Кожен може грати в футбол. Ми повинні донести до кожної людини послання, що немає нічого неможливого. Все можливо, якщо є воля, запал і розуміння, що ти можеш досягати нових вершин,” - каже Кличко, теперішній мер Києва.</w:t>
      </w:r>
    </w:p>
    <w:p w14:paraId="1DE2C979" w14:textId="77777777" w:rsidR="008847E7" w:rsidRPr="005F1930" w:rsidRDefault="008847E7" w:rsidP="008847E7">
      <w:pPr>
        <w:rPr>
          <w:lang w:val="ru-RU"/>
        </w:rPr>
      </w:pPr>
    </w:p>
    <w:p w14:paraId="2057F1E3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>“Найцікавішим і найважливішим є те, що у кожного є мрія. Мріяти важливо, але ще важливіше робити все для того, щоб ця мрія здійснилась.”</w:t>
      </w:r>
    </w:p>
    <w:p w14:paraId="68E75D84" w14:textId="77777777" w:rsidR="008847E7" w:rsidRPr="005F1930" w:rsidRDefault="008847E7" w:rsidP="008847E7">
      <w:pPr>
        <w:rPr>
          <w:lang w:val="ru-RU"/>
        </w:rPr>
      </w:pPr>
    </w:p>
    <w:p w14:paraId="0EFB78CF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>Любов Олександра до гри опромінює усе, чим він займається. Він був непоганим футболістом у юності, а зараз, крізь свою роль тренера, він показує, що цей вид спорту має унікальну силу просувати ідею інклюзивності.</w:t>
      </w:r>
    </w:p>
    <w:p w14:paraId="6056473B" w14:textId="77777777" w:rsidR="008847E7" w:rsidRPr="005F1930" w:rsidRDefault="008847E7" w:rsidP="008847E7">
      <w:pPr>
        <w:rPr>
          <w:lang w:val="ru-RU"/>
        </w:rPr>
      </w:pPr>
    </w:p>
    <w:p w14:paraId="68F79ED0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 xml:space="preserve">“Ми запрошуємо людей з усієї України, незалежно від їх походження: дехто може бути з інвалідністю, хтось може належати до етнічних меншин чи бути внутрішньо переміщеними особами”, - каже він. “Завдяки нашій роботі ми можемо зібрати усіх цих людей разом і показати, що на тренувальному майданчику люди спілкуються між собою і усвідомлюють, що насправді між нами немає зовсім ніякої різниці.” </w:t>
      </w:r>
      <w:r w:rsidRPr="008847E7">
        <w:rPr>
          <w:rFonts w:ascii="Arial" w:hAnsi="Arial" w:cs="Arial"/>
          <w:color w:val="000000"/>
          <w:sz w:val="20"/>
          <w:szCs w:val="20"/>
        </w:rPr>
        <w:t>   </w:t>
      </w:r>
    </w:p>
    <w:p w14:paraId="7E947F7B" w14:textId="77777777" w:rsidR="008847E7" w:rsidRPr="005F1930" w:rsidRDefault="008847E7" w:rsidP="008847E7">
      <w:pPr>
        <w:rPr>
          <w:lang w:val="ru-RU"/>
        </w:rPr>
      </w:pPr>
    </w:p>
    <w:p w14:paraId="21EB7D6F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 xml:space="preserve">Андрій Шевченко, один з кращих українських футболістів </w:t>
      </w:r>
      <w:r w:rsidRPr="008847E7">
        <w:rPr>
          <w:rFonts w:ascii="Arial" w:hAnsi="Arial" w:cs="Arial"/>
          <w:color w:val="000000"/>
          <w:sz w:val="20"/>
          <w:szCs w:val="20"/>
        </w:rPr>
        <w:t> </w:t>
      </w:r>
      <w:r w:rsidRPr="005F1930">
        <w:rPr>
          <w:rFonts w:ascii="Arial" w:hAnsi="Arial" w:cs="Arial"/>
          <w:color w:val="000000"/>
          <w:sz w:val="20"/>
          <w:szCs w:val="20"/>
          <w:lang w:val="ru-RU"/>
        </w:rPr>
        <w:t>в історії, також вважає, що кожна людина має мати право грати футбол, додаючи, що надзвичайно важливо, щоб усі “поважали одне одного.”</w:t>
      </w:r>
    </w:p>
    <w:p w14:paraId="6237C697" w14:textId="77777777" w:rsidR="008847E7" w:rsidRPr="005F1930" w:rsidRDefault="008847E7" w:rsidP="008847E7">
      <w:pPr>
        <w:rPr>
          <w:lang w:val="ru-RU"/>
        </w:rPr>
      </w:pPr>
    </w:p>
    <w:p w14:paraId="10CA82B3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>“Футбол - це міжнародна гра. Він не має нічого спільного з політикою чи релігією. Це гра, доступна усім і вона має бути чистою, не лише у топових змаганнях, а й серед дітей ,” - каже Шевченко, теперішній наставник збірної України з футболу.</w:t>
      </w:r>
    </w:p>
    <w:p w14:paraId="4404B976" w14:textId="77777777" w:rsidR="008847E7" w:rsidRPr="005F1930" w:rsidRDefault="008847E7" w:rsidP="008847E7">
      <w:pPr>
        <w:rPr>
          <w:lang w:val="ru-RU"/>
        </w:rPr>
      </w:pPr>
    </w:p>
    <w:p w14:paraId="044BB2B2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 xml:space="preserve">Скромний і </w:t>
      </w:r>
      <w:r w:rsidRPr="005F1930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виразний</w:t>
      </w:r>
      <w:r w:rsidRPr="005F1930">
        <w:rPr>
          <w:rFonts w:ascii="Arial" w:hAnsi="Arial" w:cs="Arial"/>
          <w:color w:val="000000"/>
          <w:sz w:val="20"/>
          <w:szCs w:val="20"/>
          <w:lang w:val="ru-RU"/>
        </w:rPr>
        <w:t xml:space="preserve"> чоловік, Олександр Фомічов, вкладає все своє серце у те, що, як він нестримно вірить, призведе до кращого майбутнього для його суспільства та країни. </w:t>
      </w:r>
    </w:p>
    <w:p w14:paraId="67130D6F" w14:textId="77777777" w:rsidR="008847E7" w:rsidRPr="005F1930" w:rsidRDefault="008847E7" w:rsidP="008847E7">
      <w:pPr>
        <w:rPr>
          <w:lang w:val="ru-RU"/>
        </w:rPr>
      </w:pPr>
    </w:p>
    <w:p w14:paraId="60F7530F" w14:textId="77777777" w:rsidR="008847E7" w:rsidRPr="005F1930" w:rsidRDefault="008847E7" w:rsidP="008847E7">
      <w:pPr>
        <w:rPr>
          <w:lang w:val="ru-RU"/>
        </w:rPr>
      </w:pPr>
      <w:r w:rsidRPr="005F1930">
        <w:rPr>
          <w:rFonts w:ascii="Arial" w:hAnsi="Arial" w:cs="Arial"/>
          <w:color w:val="000000"/>
          <w:sz w:val="20"/>
          <w:szCs w:val="20"/>
          <w:lang w:val="ru-RU"/>
        </w:rPr>
        <w:t>“Продовжувати вірити у людей є найважливішим фактором розвитку кожної країни і світу загалом. Ми можемо побудувати стійке суспільство і використати футбол, як один із інструментів, що нас об’єднує.”</w:t>
      </w:r>
    </w:p>
    <w:p w14:paraId="0B3A4A55" w14:textId="77777777" w:rsidR="008847E7" w:rsidRPr="005F1930" w:rsidRDefault="008847E7" w:rsidP="008847E7">
      <w:pPr>
        <w:spacing w:after="240"/>
        <w:rPr>
          <w:lang w:val="ru-RU"/>
        </w:rPr>
      </w:pPr>
      <w:r w:rsidRPr="005F1930">
        <w:rPr>
          <w:lang w:val="ru-RU"/>
        </w:rPr>
        <w:br/>
      </w:r>
    </w:p>
    <w:p w14:paraId="73234797" w14:textId="77777777" w:rsidR="00E20D5B" w:rsidRPr="005F1930" w:rsidRDefault="00E20D5B" w:rsidP="008847E7">
      <w:pPr>
        <w:rPr>
          <w:lang w:val="ru-RU"/>
        </w:rPr>
      </w:pPr>
    </w:p>
    <w:sectPr w:rsidR="00E20D5B" w:rsidRPr="005F1930" w:rsidSect="00CF6F97">
      <w:headerReference w:type="default" r:id="rId7"/>
      <w:footerReference w:type="default" r:id="rId8"/>
      <w:pgSz w:w="11907" w:h="16840" w:code="9"/>
      <w:pgMar w:top="1985" w:right="1134" w:bottom="1440" w:left="1134" w:header="720" w:footer="10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2ACBD" w14:textId="77777777" w:rsidR="009346E9" w:rsidRDefault="009346E9" w:rsidP="00E33A6C">
      <w:r>
        <w:separator/>
      </w:r>
    </w:p>
  </w:endnote>
  <w:endnote w:type="continuationSeparator" w:id="0">
    <w:p w14:paraId="53FCEC11" w14:textId="77777777" w:rsidR="009346E9" w:rsidRDefault="009346E9" w:rsidP="00E3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sseum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EFA Colosseum">
    <w:panose1 w:val="02000503050000020003"/>
    <w:charset w:val="00"/>
    <w:family w:val="auto"/>
    <w:pitch w:val="variable"/>
    <w:sig w:usb0="A00002EF" w:usb1="5000207A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2B1C9" w14:textId="77777777" w:rsidR="00CF33B6" w:rsidRPr="00E33A6C" w:rsidRDefault="00A6094B" w:rsidP="00E33A6C">
    <w:pPr>
      <w:pStyle w:val="Footer"/>
    </w:pPr>
    <w:r>
      <w:rPr>
        <w:lang w:val="en-GB" w:eastAsia="en-GB"/>
      </w:rPr>
      <w:drawing>
        <wp:anchor distT="0" distB="0" distL="114300" distR="114300" simplePos="0" relativeHeight="251658240" behindDoc="1" locked="0" layoutInCell="1" allowOverlap="1" wp14:anchorId="7F52B1CC" wp14:editId="7F52B1C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1895" cy="899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3B6">
      <w:rPr>
        <w:lang w:val="fr-CH"/>
      </w:rPr>
      <w:tab/>
    </w:r>
    <w:r w:rsidR="00CF33B6"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2F600" w14:textId="77777777" w:rsidR="009346E9" w:rsidRDefault="009346E9" w:rsidP="00E33A6C">
      <w:r>
        <w:separator/>
      </w:r>
    </w:p>
  </w:footnote>
  <w:footnote w:type="continuationSeparator" w:id="0">
    <w:p w14:paraId="5AEC5691" w14:textId="77777777" w:rsidR="009346E9" w:rsidRDefault="009346E9" w:rsidP="00E3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2B1C8" w14:textId="6C3CE80D" w:rsidR="00CF33B6" w:rsidRPr="005F1930" w:rsidRDefault="00A6094B" w:rsidP="008847E7">
    <w:pPr>
      <w:pStyle w:val="Heading2"/>
      <w:jc w:val="right"/>
      <w:rPr>
        <w:rFonts w:ascii="UEFA Colosseum" w:hAnsi="UEFA Colosseum"/>
        <w:b w:val="0"/>
        <w:lang w:val="en-GB"/>
      </w:rPr>
    </w:pPr>
    <w:r>
      <w:rPr>
        <w:b w:val="0"/>
        <w:bCs w:val="0"/>
        <w:noProof/>
        <w:lang w:val="en-GB" w:eastAsia="en-GB" w:bidi="ar-SA"/>
      </w:rPr>
      <w:drawing>
        <wp:anchor distT="0" distB="0" distL="114300" distR="114300" simplePos="0" relativeHeight="251657216" behindDoc="1" locked="0" layoutInCell="1" allowOverlap="1" wp14:anchorId="7F52B1CA" wp14:editId="7F52B1C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690" cy="136461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F61" w:rsidRPr="005F1930">
      <w:rPr>
        <w:rFonts w:ascii="UEFA Colosseum" w:hAnsi="UEFA Colosseum"/>
        <w:b w:val="0"/>
        <w:lang w:val="en-GB"/>
      </w:rPr>
      <w:t xml:space="preserve"> </w:t>
    </w:r>
    <w:proofErr w:type="gramStart"/>
    <w:r w:rsidR="00613612" w:rsidRPr="005F1930">
      <w:rPr>
        <w:rFonts w:ascii="UEFA Colosseum" w:hAnsi="UEFA Colosseum"/>
        <w:b w:val="0"/>
        <w:lang w:val="en-GB"/>
      </w:rPr>
      <w:t>Languages :</w:t>
    </w:r>
    <w:proofErr w:type="gramEnd"/>
    <w:r w:rsidR="00613612" w:rsidRPr="005F1930">
      <w:rPr>
        <w:rFonts w:ascii="UEFA Colosseum" w:hAnsi="UEFA Colosseum"/>
        <w:b w:val="0"/>
        <w:lang w:val="en-GB"/>
      </w:rPr>
      <w:t xml:space="preserve"> (</w:t>
    </w:r>
    <w:r w:rsidR="008847E7" w:rsidRPr="005F1930">
      <w:rPr>
        <w:rFonts w:ascii="UEFA Colosseum" w:hAnsi="UEFA Colosseum"/>
        <w:b w:val="0"/>
        <w:lang w:val="en-GB"/>
      </w:rPr>
      <w:t>EN to UK</w:t>
    </w:r>
    <w:r w:rsidR="00613612" w:rsidRPr="005F1930">
      <w:rPr>
        <w:rFonts w:ascii="UEFA Colosseum" w:hAnsi="UEFA Colosseum"/>
        <w:b w:val="0"/>
        <w:lang w:val="en-GB"/>
      </w:rPr>
      <w:t>)</w:t>
    </w:r>
    <w:r w:rsidR="00CF33B6" w:rsidRPr="005F1930">
      <w:rPr>
        <w:rFonts w:ascii="UEFA Colosseum" w:hAnsi="UEFA Colosseum"/>
        <w:b w:val="0"/>
        <w:lang w:val="en-GB"/>
      </w:rPr>
      <w:br/>
      <w:t xml:space="preserve">Date: </w:t>
    </w:r>
    <w:r w:rsidR="008847E7" w:rsidRPr="005F1930">
      <w:rPr>
        <w:rFonts w:ascii="UEFA Colosseum" w:hAnsi="UEFA Colosseum"/>
        <w:b w:val="0"/>
        <w:lang w:val="en-GB"/>
      </w:rPr>
      <w:t>21</w:t>
    </w:r>
    <w:r w:rsidR="0030353D" w:rsidRPr="005F1930">
      <w:rPr>
        <w:rFonts w:ascii="UEFA Colosseum" w:hAnsi="UEFA Colosseum"/>
        <w:b w:val="0"/>
        <w:lang w:val="en-GB"/>
      </w:rPr>
      <w:t>/05</w:t>
    </w:r>
    <w:r w:rsidR="00A14B6C" w:rsidRPr="005F1930">
      <w:rPr>
        <w:rFonts w:ascii="UEFA Colosseum" w:hAnsi="UEFA Colosseum"/>
        <w:b w:val="0"/>
        <w:lang w:val="en-GB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AB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52A6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DC83D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B30B8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6A4CC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A9EA3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1A1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9A90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F6C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AC8ED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C1A736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51E53"/>
      </w:rPr>
    </w:lvl>
  </w:abstractNum>
  <w:abstractNum w:abstractNumId="11" w15:restartNumberingAfterBreak="0">
    <w:nsid w:val="0C00012C"/>
    <w:multiLevelType w:val="hybridMultilevel"/>
    <w:tmpl w:val="5BC2981C"/>
    <w:lvl w:ilvl="0" w:tplc="FFFFFFFF">
      <w:start w:val="1"/>
      <w:numFmt w:val="bullet"/>
      <w:lvlText w:val=""/>
      <w:lvlJc w:val="left"/>
      <w:pPr>
        <w:tabs>
          <w:tab w:val="num" w:pos="1480"/>
        </w:tabs>
        <w:ind w:left="1480" w:hanging="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0D6C0C59"/>
    <w:multiLevelType w:val="multilevel"/>
    <w:tmpl w:val="969C830A"/>
    <w:numStyleLink w:val="UEFANumbers1-9"/>
  </w:abstractNum>
  <w:abstractNum w:abstractNumId="13" w15:restartNumberingAfterBreak="0">
    <w:nsid w:val="1041326E"/>
    <w:multiLevelType w:val="multilevel"/>
    <w:tmpl w:val="969C830A"/>
    <w:numStyleLink w:val="UEFANumbers1-9"/>
  </w:abstractNum>
  <w:abstractNum w:abstractNumId="14" w15:restartNumberingAfterBreak="0">
    <w:nsid w:val="143A2EB6"/>
    <w:multiLevelType w:val="multilevel"/>
    <w:tmpl w:val="969C830A"/>
    <w:numStyleLink w:val="UEFANumbers1-9"/>
  </w:abstractNum>
  <w:abstractNum w:abstractNumId="15" w15:restartNumberingAfterBreak="0">
    <w:nsid w:val="161A1217"/>
    <w:multiLevelType w:val="multilevel"/>
    <w:tmpl w:val="969C830A"/>
    <w:styleLink w:val="UEFANumbers1-9"/>
    <w:lvl w:ilvl="0">
      <w:start w:val="1"/>
      <w:numFmt w:val="decimal"/>
      <w:pStyle w:val="UEFANumbers1"/>
      <w:lvlText w:val="%1."/>
      <w:lvlJc w:val="left"/>
      <w:pPr>
        <w:tabs>
          <w:tab w:val="num" w:pos="1134"/>
        </w:tabs>
        <w:ind w:left="425" w:hanging="425"/>
      </w:pPr>
      <w:rPr>
        <w:rFonts w:ascii="Arial" w:hAnsi="Arial" w:hint="default"/>
        <w:color w:val="000000"/>
        <w:sz w:val="22"/>
      </w:rPr>
    </w:lvl>
    <w:lvl w:ilvl="1">
      <w:start w:val="1"/>
      <w:numFmt w:val="decimal"/>
      <w:pStyle w:val="UEFANumbers2"/>
      <w:lvlText w:val="%1.%2."/>
      <w:lvlJc w:val="left"/>
      <w:pPr>
        <w:ind w:left="851" w:hanging="709"/>
      </w:pPr>
      <w:rPr>
        <w:rFonts w:hint="default"/>
      </w:rPr>
    </w:lvl>
    <w:lvl w:ilvl="2">
      <w:start w:val="1"/>
      <w:numFmt w:val="decimal"/>
      <w:pStyle w:val="UEFANumbers3"/>
      <w:lvlText w:val="%1.%2.%3."/>
      <w:lvlJc w:val="left"/>
      <w:pPr>
        <w:ind w:left="1134" w:hanging="850"/>
      </w:pPr>
      <w:rPr>
        <w:rFonts w:hint="default"/>
      </w:rPr>
    </w:lvl>
    <w:lvl w:ilvl="3">
      <w:start w:val="1"/>
      <w:numFmt w:val="decimal"/>
      <w:pStyle w:val="UEFANumbers4"/>
      <w:lvlText w:val="%1.%2.%3.%4."/>
      <w:lvlJc w:val="left"/>
      <w:pPr>
        <w:ind w:left="1418" w:hanging="993"/>
      </w:pPr>
      <w:rPr>
        <w:rFonts w:hint="default"/>
      </w:rPr>
    </w:lvl>
    <w:lvl w:ilvl="4">
      <w:start w:val="1"/>
      <w:numFmt w:val="decimal"/>
      <w:pStyle w:val="UEFANumbers5"/>
      <w:lvlText w:val="%1.%2.%3.%4.%5."/>
      <w:lvlJc w:val="left"/>
      <w:pPr>
        <w:ind w:left="1701" w:hanging="1134"/>
      </w:pPr>
      <w:rPr>
        <w:rFonts w:hint="default"/>
      </w:rPr>
    </w:lvl>
    <w:lvl w:ilvl="5">
      <w:start w:val="1"/>
      <w:numFmt w:val="decimal"/>
      <w:pStyle w:val="UEFANumbers6"/>
      <w:lvlText w:val="%1.%2.%3.%4.%5.%6."/>
      <w:lvlJc w:val="left"/>
      <w:pPr>
        <w:ind w:left="2268" w:hanging="1417"/>
      </w:pPr>
      <w:rPr>
        <w:rFonts w:hint="default"/>
      </w:rPr>
    </w:lvl>
    <w:lvl w:ilvl="6">
      <w:start w:val="1"/>
      <w:numFmt w:val="decimal"/>
      <w:pStyle w:val="UEFANumbers7"/>
      <w:lvlText w:val="%1.%2.%3.%4.%5.%6.%7."/>
      <w:lvlJc w:val="left"/>
      <w:pPr>
        <w:ind w:left="2552" w:hanging="1560"/>
      </w:pPr>
      <w:rPr>
        <w:rFonts w:hint="default"/>
      </w:rPr>
    </w:lvl>
    <w:lvl w:ilvl="7">
      <w:start w:val="1"/>
      <w:numFmt w:val="decimal"/>
      <w:pStyle w:val="UEFANumbers8"/>
      <w:lvlText w:val="%1.%2.%3.%4.%5.%6.%7.%8."/>
      <w:lvlJc w:val="left"/>
      <w:pPr>
        <w:ind w:left="2835" w:hanging="1701"/>
      </w:pPr>
      <w:rPr>
        <w:rFonts w:hint="default"/>
      </w:rPr>
    </w:lvl>
    <w:lvl w:ilvl="8">
      <w:start w:val="1"/>
      <w:numFmt w:val="decimal"/>
      <w:pStyle w:val="UEFANumbers9"/>
      <w:lvlText w:val="%1.%2.%3.%4.%5.%6.%7.%8.%9."/>
      <w:lvlJc w:val="left"/>
      <w:pPr>
        <w:ind w:left="3119" w:hanging="1843"/>
      </w:pPr>
      <w:rPr>
        <w:rFonts w:hint="default"/>
      </w:rPr>
    </w:lvl>
  </w:abstractNum>
  <w:abstractNum w:abstractNumId="16" w15:restartNumberingAfterBreak="0">
    <w:nsid w:val="19D0756C"/>
    <w:multiLevelType w:val="multilevel"/>
    <w:tmpl w:val="969C830A"/>
    <w:numStyleLink w:val="UEFANumbers1-9"/>
  </w:abstractNum>
  <w:abstractNum w:abstractNumId="17" w15:restartNumberingAfterBreak="0">
    <w:nsid w:val="1A392578"/>
    <w:multiLevelType w:val="multilevel"/>
    <w:tmpl w:val="969C830A"/>
    <w:numStyleLink w:val="UEFANumbers1-9"/>
  </w:abstractNum>
  <w:abstractNum w:abstractNumId="18" w15:restartNumberingAfterBreak="0">
    <w:nsid w:val="1B5B1F6B"/>
    <w:multiLevelType w:val="multilevel"/>
    <w:tmpl w:val="969C830A"/>
    <w:numStyleLink w:val="UEFANumbers1-9"/>
  </w:abstractNum>
  <w:abstractNum w:abstractNumId="19" w15:restartNumberingAfterBreak="0">
    <w:nsid w:val="1C7452CF"/>
    <w:multiLevelType w:val="multilevel"/>
    <w:tmpl w:val="969C830A"/>
    <w:numStyleLink w:val="UEFANumbers1-9"/>
  </w:abstractNum>
  <w:abstractNum w:abstractNumId="20" w15:restartNumberingAfterBreak="0">
    <w:nsid w:val="1DF02F71"/>
    <w:multiLevelType w:val="multilevel"/>
    <w:tmpl w:val="0802B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7DF54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F8645B"/>
    <w:multiLevelType w:val="multilevel"/>
    <w:tmpl w:val="969C830A"/>
    <w:numStyleLink w:val="UEFANumbers1-9"/>
  </w:abstractNum>
  <w:abstractNum w:abstractNumId="23" w15:restartNumberingAfterBreak="0">
    <w:nsid w:val="3B6D0748"/>
    <w:multiLevelType w:val="multilevel"/>
    <w:tmpl w:val="969C830A"/>
    <w:numStyleLink w:val="UEFANumbers1-9"/>
  </w:abstractNum>
  <w:abstractNum w:abstractNumId="24" w15:restartNumberingAfterBreak="0">
    <w:nsid w:val="429F0E07"/>
    <w:multiLevelType w:val="multilevel"/>
    <w:tmpl w:val="969C830A"/>
    <w:numStyleLink w:val="UEFANumbers1-9"/>
  </w:abstractNum>
  <w:abstractNum w:abstractNumId="25" w15:restartNumberingAfterBreak="0">
    <w:nsid w:val="478E59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9B1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532394"/>
    <w:multiLevelType w:val="hybridMultilevel"/>
    <w:tmpl w:val="2F82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1BC6"/>
    <w:multiLevelType w:val="multilevel"/>
    <w:tmpl w:val="969C830A"/>
    <w:numStyleLink w:val="UEFANumbers1-9"/>
  </w:abstractNum>
  <w:abstractNum w:abstractNumId="29" w15:restartNumberingAfterBreak="0">
    <w:nsid w:val="57C73A68"/>
    <w:multiLevelType w:val="multilevel"/>
    <w:tmpl w:val="969C830A"/>
    <w:numStyleLink w:val="UEFANumbers1-9"/>
  </w:abstractNum>
  <w:abstractNum w:abstractNumId="30" w15:restartNumberingAfterBreak="0">
    <w:nsid w:val="5BAB0BB5"/>
    <w:multiLevelType w:val="multilevel"/>
    <w:tmpl w:val="969C830A"/>
    <w:numStyleLink w:val="UEFANumbers1-9"/>
  </w:abstractNum>
  <w:abstractNum w:abstractNumId="31" w15:restartNumberingAfterBreak="0">
    <w:nsid w:val="5C5276B7"/>
    <w:multiLevelType w:val="multilevel"/>
    <w:tmpl w:val="969C830A"/>
    <w:numStyleLink w:val="UEFANumbers1-9"/>
  </w:abstractNum>
  <w:abstractNum w:abstractNumId="32" w15:restartNumberingAfterBreak="0">
    <w:nsid w:val="5E3B4D81"/>
    <w:multiLevelType w:val="multilevel"/>
    <w:tmpl w:val="969C830A"/>
    <w:numStyleLink w:val="UEFANumbers1-9"/>
  </w:abstractNum>
  <w:abstractNum w:abstractNumId="33" w15:restartNumberingAfterBreak="0">
    <w:nsid w:val="66C6001E"/>
    <w:multiLevelType w:val="multilevel"/>
    <w:tmpl w:val="F38AB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7D5CCD"/>
    <w:multiLevelType w:val="multilevel"/>
    <w:tmpl w:val="969C830A"/>
    <w:numStyleLink w:val="UEFANumbers1-9"/>
  </w:abstractNum>
  <w:abstractNum w:abstractNumId="35" w15:restartNumberingAfterBreak="0">
    <w:nsid w:val="6BCE0FAE"/>
    <w:multiLevelType w:val="multilevel"/>
    <w:tmpl w:val="969C830A"/>
    <w:numStyleLink w:val="UEFANumbers1-9"/>
  </w:abstractNum>
  <w:abstractNum w:abstractNumId="36" w15:restartNumberingAfterBreak="0">
    <w:nsid w:val="6E562EBE"/>
    <w:multiLevelType w:val="multilevel"/>
    <w:tmpl w:val="969C830A"/>
    <w:numStyleLink w:val="UEFANumbers1-9"/>
  </w:abstractNum>
  <w:abstractNum w:abstractNumId="37" w15:restartNumberingAfterBreak="0">
    <w:nsid w:val="6E7F4AD8"/>
    <w:multiLevelType w:val="multilevel"/>
    <w:tmpl w:val="969C830A"/>
    <w:numStyleLink w:val="UEFANumbers1-9"/>
  </w:abstractNum>
  <w:abstractNum w:abstractNumId="38" w15:restartNumberingAfterBreak="0">
    <w:nsid w:val="766262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BC61F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3371F6"/>
    <w:multiLevelType w:val="multilevel"/>
    <w:tmpl w:val="54128D8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2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0" w:hanging="340"/>
      </w:pPr>
      <w:rPr>
        <w:rFonts w:hint="default"/>
      </w:rPr>
    </w:lvl>
  </w:abstractNum>
  <w:abstractNum w:abstractNumId="41" w15:restartNumberingAfterBreak="0">
    <w:nsid w:val="7C6C062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9A70BB"/>
    <w:multiLevelType w:val="multilevel"/>
    <w:tmpl w:val="969C830A"/>
    <w:numStyleLink w:val="UEFANumbers1-9"/>
  </w:abstractNum>
  <w:abstractNum w:abstractNumId="43" w15:restartNumberingAfterBreak="0">
    <w:nsid w:val="7E6A7FD4"/>
    <w:multiLevelType w:val="multilevel"/>
    <w:tmpl w:val="969C830A"/>
    <w:numStyleLink w:val="UEFANumbers1-9"/>
  </w:abstractNum>
  <w:abstractNum w:abstractNumId="44" w15:restartNumberingAfterBreak="0">
    <w:nsid w:val="7F3F732E"/>
    <w:multiLevelType w:val="multilevel"/>
    <w:tmpl w:val="F38AB0E4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lvlText w:val="%1.%2."/>
      <w:lvlJc w:val="left"/>
      <w:pPr>
        <w:ind w:left="3060" w:hanging="432"/>
      </w:pPr>
    </w:lvl>
    <w:lvl w:ilvl="2">
      <w:start w:val="1"/>
      <w:numFmt w:val="decimal"/>
      <w:lvlText w:val="%1.%2.%3."/>
      <w:lvlJc w:val="left"/>
      <w:pPr>
        <w:ind w:left="3492" w:hanging="504"/>
      </w:pPr>
    </w:lvl>
    <w:lvl w:ilvl="3">
      <w:start w:val="1"/>
      <w:numFmt w:val="decimal"/>
      <w:lvlText w:val="%1.%2.%3.%4."/>
      <w:lvlJc w:val="left"/>
      <w:pPr>
        <w:ind w:left="3996" w:hanging="648"/>
      </w:pPr>
    </w:lvl>
    <w:lvl w:ilvl="4">
      <w:start w:val="1"/>
      <w:numFmt w:val="decimal"/>
      <w:lvlText w:val="%1.%2.%3.%4.%5."/>
      <w:lvlJc w:val="left"/>
      <w:pPr>
        <w:ind w:left="4500" w:hanging="792"/>
      </w:pPr>
    </w:lvl>
    <w:lvl w:ilvl="5">
      <w:start w:val="1"/>
      <w:numFmt w:val="decimal"/>
      <w:lvlText w:val="%1.%2.%3.%4.%5.%6."/>
      <w:lvlJc w:val="left"/>
      <w:pPr>
        <w:ind w:left="5004" w:hanging="936"/>
      </w:pPr>
    </w:lvl>
    <w:lvl w:ilvl="6">
      <w:start w:val="1"/>
      <w:numFmt w:val="decimal"/>
      <w:lvlText w:val="%1.%2.%3.%4.%5.%6.%7."/>
      <w:lvlJc w:val="left"/>
      <w:pPr>
        <w:ind w:left="5508" w:hanging="1080"/>
      </w:pPr>
    </w:lvl>
    <w:lvl w:ilvl="7">
      <w:start w:val="1"/>
      <w:numFmt w:val="decimal"/>
      <w:lvlText w:val="%1.%2.%3.%4.%5.%6.%7.%8."/>
      <w:lvlJc w:val="left"/>
      <w:pPr>
        <w:ind w:left="6012" w:hanging="1224"/>
      </w:pPr>
    </w:lvl>
    <w:lvl w:ilvl="8">
      <w:start w:val="1"/>
      <w:numFmt w:val="decimal"/>
      <w:lvlText w:val="%1.%2.%3.%4.%5.%6.%7.%8.%9."/>
      <w:lvlJc w:val="left"/>
      <w:pPr>
        <w:ind w:left="6588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38"/>
  </w:num>
  <w:num w:numId="13">
    <w:abstractNumId w:val="21"/>
  </w:num>
  <w:num w:numId="14">
    <w:abstractNumId w:val="20"/>
  </w:num>
  <w:num w:numId="15">
    <w:abstractNumId w:val="25"/>
  </w:num>
  <w:num w:numId="16">
    <w:abstractNumId w:val="39"/>
  </w:num>
  <w:num w:numId="17">
    <w:abstractNumId w:val="33"/>
  </w:num>
  <w:num w:numId="18">
    <w:abstractNumId w:val="26"/>
  </w:num>
  <w:num w:numId="19">
    <w:abstractNumId w:val="15"/>
  </w:num>
  <w:num w:numId="20">
    <w:abstractNumId w:val="19"/>
  </w:num>
  <w:num w:numId="21">
    <w:abstractNumId w:val="44"/>
  </w:num>
  <w:num w:numId="22">
    <w:abstractNumId w:val="12"/>
  </w:num>
  <w:num w:numId="23">
    <w:abstractNumId w:val="16"/>
  </w:num>
  <w:num w:numId="24">
    <w:abstractNumId w:val="40"/>
  </w:num>
  <w:num w:numId="25">
    <w:abstractNumId w:val="22"/>
  </w:num>
  <w:num w:numId="26">
    <w:abstractNumId w:val="36"/>
  </w:num>
  <w:num w:numId="27">
    <w:abstractNumId w:val="36"/>
    <w:lvlOverride w:ilvl="0"/>
    <w:lvlOverride w:ilvl="1"/>
    <w:lvlOverride w:ilvl="2"/>
    <w:lvlOverride w:ilvl="3"/>
    <w:lvlOverride w:ilvl="4"/>
    <w:lvlOverride w:ilvl="5"/>
    <w:lvlOverride w:ilvl="6">
      <w:startOverride w:val="973078528"/>
    </w:lvlOverride>
    <w:lvlOverride w:ilvl="7"/>
    <w:lvlOverride w:ilvl="8"/>
  </w:num>
  <w:num w:numId="28">
    <w:abstractNumId w:val="41"/>
  </w:num>
  <w:num w:numId="29">
    <w:abstractNumId w:val="13"/>
  </w:num>
  <w:num w:numId="30">
    <w:abstractNumId w:val="34"/>
  </w:num>
  <w:num w:numId="31">
    <w:abstractNumId w:val="37"/>
  </w:num>
  <w:num w:numId="32">
    <w:abstractNumId w:val="43"/>
  </w:num>
  <w:num w:numId="33">
    <w:abstractNumId w:val="17"/>
  </w:num>
  <w:num w:numId="34">
    <w:abstractNumId w:val="23"/>
  </w:num>
  <w:num w:numId="35">
    <w:abstractNumId w:val="14"/>
  </w:num>
  <w:num w:numId="36">
    <w:abstractNumId w:val="35"/>
  </w:num>
  <w:num w:numId="37">
    <w:abstractNumId w:val="29"/>
  </w:num>
  <w:num w:numId="38">
    <w:abstractNumId w:val="28"/>
  </w:num>
  <w:num w:numId="39">
    <w:abstractNumId w:val="24"/>
  </w:num>
  <w:num w:numId="40">
    <w:abstractNumId w:val="27"/>
  </w:num>
  <w:num w:numId="41">
    <w:abstractNumId w:val="30"/>
  </w:num>
  <w:num w:numId="42">
    <w:abstractNumId w:val="42"/>
  </w:num>
  <w:num w:numId="43">
    <w:abstractNumId w:val="32"/>
  </w:num>
  <w:num w:numId="44">
    <w:abstractNumId w:val="18"/>
  </w:num>
  <w:num w:numId="45">
    <w:abstractNumId w:val="31"/>
  </w:num>
  <w:num w:numId="46">
    <w:abstractNumId w:val="1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LockTheme/>
  <w:styleLockQFSet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D3"/>
    <w:rsid w:val="0000563A"/>
    <w:rsid w:val="00011F26"/>
    <w:rsid w:val="00013BE1"/>
    <w:rsid w:val="00013D34"/>
    <w:rsid w:val="00021907"/>
    <w:rsid w:val="00023841"/>
    <w:rsid w:val="000245A7"/>
    <w:rsid w:val="00024B68"/>
    <w:rsid w:val="000255A7"/>
    <w:rsid w:val="00035A14"/>
    <w:rsid w:val="00035AB9"/>
    <w:rsid w:val="0005460F"/>
    <w:rsid w:val="000565B0"/>
    <w:rsid w:val="00064206"/>
    <w:rsid w:val="00065702"/>
    <w:rsid w:val="000661CA"/>
    <w:rsid w:val="00072887"/>
    <w:rsid w:val="000758CA"/>
    <w:rsid w:val="00082598"/>
    <w:rsid w:val="000908B1"/>
    <w:rsid w:val="000932EF"/>
    <w:rsid w:val="000A130A"/>
    <w:rsid w:val="000A7864"/>
    <w:rsid w:val="000B3170"/>
    <w:rsid w:val="000C482A"/>
    <w:rsid w:val="000D56CA"/>
    <w:rsid w:val="000E1223"/>
    <w:rsid w:val="000E6355"/>
    <w:rsid w:val="000F4C75"/>
    <w:rsid w:val="000F4CDA"/>
    <w:rsid w:val="000F6951"/>
    <w:rsid w:val="00113308"/>
    <w:rsid w:val="00115720"/>
    <w:rsid w:val="00117C1B"/>
    <w:rsid w:val="0012421D"/>
    <w:rsid w:val="00126719"/>
    <w:rsid w:val="0013656D"/>
    <w:rsid w:val="001368F3"/>
    <w:rsid w:val="00140614"/>
    <w:rsid w:val="00140B9B"/>
    <w:rsid w:val="00163F83"/>
    <w:rsid w:val="00165EF6"/>
    <w:rsid w:val="00174D6A"/>
    <w:rsid w:val="0018001A"/>
    <w:rsid w:val="00181DB7"/>
    <w:rsid w:val="001940A5"/>
    <w:rsid w:val="001A0E99"/>
    <w:rsid w:val="001A3B4B"/>
    <w:rsid w:val="001B0159"/>
    <w:rsid w:val="001B4170"/>
    <w:rsid w:val="001B48E1"/>
    <w:rsid w:val="001C3FA6"/>
    <w:rsid w:val="001C77D6"/>
    <w:rsid w:val="001D0D59"/>
    <w:rsid w:val="001D33C9"/>
    <w:rsid w:val="001D3707"/>
    <w:rsid w:val="001D484E"/>
    <w:rsid w:val="001E2541"/>
    <w:rsid w:val="001E36A4"/>
    <w:rsid w:val="001F02A7"/>
    <w:rsid w:val="001F3F7D"/>
    <w:rsid w:val="001F72B9"/>
    <w:rsid w:val="0020215B"/>
    <w:rsid w:val="00203FBA"/>
    <w:rsid w:val="00216578"/>
    <w:rsid w:val="00216BED"/>
    <w:rsid w:val="00216EC2"/>
    <w:rsid w:val="00221695"/>
    <w:rsid w:val="0022367F"/>
    <w:rsid w:val="00235B2E"/>
    <w:rsid w:val="002622FC"/>
    <w:rsid w:val="00266D8C"/>
    <w:rsid w:val="00270AB1"/>
    <w:rsid w:val="00272360"/>
    <w:rsid w:val="002770E3"/>
    <w:rsid w:val="002831F8"/>
    <w:rsid w:val="002950D0"/>
    <w:rsid w:val="002A5703"/>
    <w:rsid w:val="002A7BC3"/>
    <w:rsid w:val="002B2878"/>
    <w:rsid w:val="002B4DE9"/>
    <w:rsid w:val="002B63E3"/>
    <w:rsid w:val="002C2836"/>
    <w:rsid w:val="002C6B6F"/>
    <w:rsid w:val="002C731D"/>
    <w:rsid w:val="002D2027"/>
    <w:rsid w:val="002D4647"/>
    <w:rsid w:val="002D6EF5"/>
    <w:rsid w:val="002E3607"/>
    <w:rsid w:val="002E7D9B"/>
    <w:rsid w:val="002F660D"/>
    <w:rsid w:val="0030353D"/>
    <w:rsid w:val="00303E1F"/>
    <w:rsid w:val="0031515F"/>
    <w:rsid w:val="00316DBE"/>
    <w:rsid w:val="00326AD9"/>
    <w:rsid w:val="00327BF9"/>
    <w:rsid w:val="00331EF3"/>
    <w:rsid w:val="00347871"/>
    <w:rsid w:val="003634A8"/>
    <w:rsid w:val="00372ECB"/>
    <w:rsid w:val="00374279"/>
    <w:rsid w:val="00380AFA"/>
    <w:rsid w:val="00382FA5"/>
    <w:rsid w:val="00382FD7"/>
    <w:rsid w:val="003924A9"/>
    <w:rsid w:val="00393D19"/>
    <w:rsid w:val="003B6309"/>
    <w:rsid w:val="003B6542"/>
    <w:rsid w:val="003B7228"/>
    <w:rsid w:val="003C1397"/>
    <w:rsid w:val="003C366C"/>
    <w:rsid w:val="003C3C4D"/>
    <w:rsid w:val="003D30B3"/>
    <w:rsid w:val="003E2449"/>
    <w:rsid w:val="003E53B3"/>
    <w:rsid w:val="003E6A3A"/>
    <w:rsid w:val="003F622D"/>
    <w:rsid w:val="003F67E9"/>
    <w:rsid w:val="00412C6F"/>
    <w:rsid w:val="00415DD0"/>
    <w:rsid w:val="00416EB1"/>
    <w:rsid w:val="0042094E"/>
    <w:rsid w:val="004210CA"/>
    <w:rsid w:val="00430B6C"/>
    <w:rsid w:val="0043402D"/>
    <w:rsid w:val="00434912"/>
    <w:rsid w:val="00443BF6"/>
    <w:rsid w:val="00444B2B"/>
    <w:rsid w:val="00462F0C"/>
    <w:rsid w:val="0046414B"/>
    <w:rsid w:val="004801E8"/>
    <w:rsid w:val="0048575E"/>
    <w:rsid w:val="004911A0"/>
    <w:rsid w:val="0049359D"/>
    <w:rsid w:val="004A1B47"/>
    <w:rsid w:val="004B4040"/>
    <w:rsid w:val="004B7377"/>
    <w:rsid w:val="004D0A43"/>
    <w:rsid w:val="004D5A5C"/>
    <w:rsid w:val="004E6AE4"/>
    <w:rsid w:val="004E7065"/>
    <w:rsid w:val="004F5FCE"/>
    <w:rsid w:val="00501FAA"/>
    <w:rsid w:val="00502158"/>
    <w:rsid w:val="005028B9"/>
    <w:rsid w:val="005043D7"/>
    <w:rsid w:val="00504880"/>
    <w:rsid w:val="00507077"/>
    <w:rsid w:val="00513C7C"/>
    <w:rsid w:val="00513D2F"/>
    <w:rsid w:val="0051421E"/>
    <w:rsid w:val="0051563E"/>
    <w:rsid w:val="00527953"/>
    <w:rsid w:val="00532D83"/>
    <w:rsid w:val="00533F1D"/>
    <w:rsid w:val="00537C5E"/>
    <w:rsid w:val="00542019"/>
    <w:rsid w:val="00543FD4"/>
    <w:rsid w:val="00544297"/>
    <w:rsid w:val="00546521"/>
    <w:rsid w:val="0054773E"/>
    <w:rsid w:val="0054781E"/>
    <w:rsid w:val="00552F99"/>
    <w:rsid w:val="00556A58"/>
    <w:rsid w:val="00562F89"/>
    <w:rsid w:val="00590DB4"/>
    <w:rsid w:val="00593FF3"/>
    <w:rsid w:val="00594DA3"/>
    <w:rsid w:val="0059563B"/>
    <w:rsid w:val="005A55E5"/>
    <w:rsid w:val="005A756B"/>
    <w:rsid w:val="005B018B"/>
    <w:rsid w:val="005B1FCF"/>
    <w:rsid w:val="005B62D6"/>
    <w:rsid w:val="005C15F5"/>
    <w:rsid w:val="005C1D7B"/>
    <w:rsid w:val="005D0B2A"/>
    <w:rsid w:val="005D5752"/>
    <w:rsid w:val="005E7DD3"/>
    <w:rsid w:val="005F1930"/>
    <w:rsid w:val="005F4973"/>
    <w:rsid w:val="005F7DC8"/>
    <w:rsid w:val="00600F3E"/>
    <w:rsid w:val="006068EF"/>
    <w:rsid w:val="00613612"/>
    <w:rsid w:val="00613D22"/>
    <w:rsid w:val="00614489"/>
    <w:rsid w:val="00614C12"/>
    <w:rsid w:val="00616267"/>
    <w:rsid w:val="006260A9"/>
    <w:rsid w:val="00626A5D"/>
    <w:rsid w:val="006410CA"/>
    <w:rsid w:val="0064201E"/>
    <w:rsid w:val="006427DB"/>
    <w:rsid w:val="00642828"/>
    <w:rsid w:val="00642CF6"/>
    <w:rsid w:val="00653F7C"/>
    <w:rsid w:val="00662FA2"/>
    <w:rsid w:val="006631C4"/>
    <w:rsid w:val="006703F9"/>
    <w:rsid w:val="006740F5"/>
    <w:rsid w:val="006818FE"/>
    <w:rsid w:val="00686AA0"/>
    <w:rsid w:val="00692E47"/>
    <w:rsid w:val="006A6CFC"/>
    <w:rsid w:val="006B37BD"/>
    <w:rsid w:val="006C648A"/>
    <w:rsid w:val="006D1207"/>
    <w:rsid w:val="006D51D9"/>
    <w:rsid w:val="006E282E"/>
    <w:rsid w:val="006E5EC4"/>
    <w:rsid w:val="006E7548"/>
    <w:rsid w:val="006F4203"/>
    <w:rsid w:val="006F5C9A"/>
    <w:rsid w:val="006F771C"/>
    <w:rsid w:val="00702979"/>
    <w:rsid w:val="0071194F"/>
    <w:rsid w:val="0071263C"/>
    <w:rsid w:val="0072120C"/>
    <w:rsid w:val="00727CA5"/>
    <w:rsid w:val="00732339"/>
    <w:rsid w:val="007333F2"/>
    <w:rsid w:val="00736A86"/>
    <w:rsid w:val="00743CE1"/>
    <w:rsid w:val="00763DCC"/>
    <w:rsid w:val="00765BB7"/>
    <w:rsid w:val="00772256"/>
    <w:rsid w:val="007802BD"/>
    <w:rsid w:val="007875EF"/>
    <w:rsid w:val="00794EE7"/>
    <w:rsid w:val="007A43B5"/>
    <w:rsid w:val="007A5F3E"/>
    <w:rsid w:val="007A7591"/>
    <w:rsid w:val="007B4720"/>
    <w:rsid w:val="007C5686"/>
    <w:rsid w:val="007D0E53"/>
    <w:rsid w:val="007D72D3"/>
    <w:rsid w:val="007E07E8"/>
    <w:rsid w:val="007E13F1"/>
    <w:rsid w:val="007E307A"/>
    <w:rsid w:val="007F05F3"/>
    <w:rsid w:val="007F0679"/>
    <w:rsid w:val="007F43ED"/>
    <w:rsid w:val="007F4F74"/>
    <w:rsid w:val="0080608A"/>
    <w:rsid w:val="00806649"/>
    <w:rsid w:val="00814A85"/>
    <w:rsid w:val="00817D02"/>
    <w:rsid w:val="0082432E"/>
    <w:rsid w:val="008334F5"/>
    <w:rsid w:val="00833C24"/>
    <w:rsid w:val="00835838"/>
    <w:rsid w:val="008366AE"/>
    <w:rsid w:val="00844EE2"/>
    <w:rsid w:val="0084579F"/>
    <w:rsid w:val="00850746"/>
    <w:rsid w:val="00850BBD"/>
    <w:rsid w:val="0085123B"/>
    <w:rsid w:val="00854F99"/>
    <w:rsid w:val="00860C5E"/>
    <w:rsid w:val="00862982"/>
    <w:rsid w:val="00862AAB"/>
    <w:rsid w:val="00862D48"/>
    <w:rsid w:val="00882B6B"/>
    <w:rsid w:val="008847E7"/>
    <w:rsid w:val="008A201B"/>
    <w:rsid w:val="008A2381"/>
    <w:rsid w:val="008A4183"/>
    <w:rsid w:val="008B0B64"/>
    <w:rsid w:val="008C39DF"/>
    <w:rsid w:val="008C49B7"/>
    <w:rsid w:val="008C6515"/>
    <w:rsid w:val="008C6FD4"/>
    <w:rsid w:val="008D07C3"/>
    <w:rsid w:val="008E2E1A"/>
    <w:rsid w:val="008E3B0F"/>
    <w:rsid w:val="008E49D2"/>
    <w:rsid w:val="008E6534"/>
    <w:rsid w:val="008F2AAB"/>
    <w:rsid w:val="008F34AA"/>
    <w:rsid w:val="008F7C43"/>
    <w:rsid w:val="0090471A"/>
    <w:rsid w:val="00904999"/>
    <w:rsid w:val="00907F4F"/>
    <w:rsid w:val="00912066"/>
    <w:rsid w:val="00914EF7"/>
    <w:rsid w:val="00920D3F"/>
    <w:rsid w:val="009253DE"/>
    <w:rsid w:val="009275D2"/>
    <w:rsid w:val="00927D70"/>
    <w:rsid w:val="009322E8"/>
    <w:rsid w:val="009335BA"/>
    <w:rsid w:val="00933AE6"/>
    <w:rsid w:val="009346E9"/>
    <w:rsid w:val="009418D9"/>
    <w:rsid w:val="00944E5A"/>
    <w:rsid w:val="00951831"/>
    <w:rsid w:val="00954C8F"/>
    <w:rsid w:val="009566CD"/>
    <w:rsid w:val="009634BC"/>
    <w:rsid w:val="009639A4"/>
    <w:rsid w:val="009705C0"/>
    <w:rsid w:val="00975F8B"/>
    <w:rsid w:val="00981F8E"/>
    <w:rsid w:val="00985B57"/>
    <w:rsid w:val="00985E75"/>
    <w:rsid w:val="00987566"/>
    <w:rsid w:val="0099683C"/>
    <w:rsid w:val="009A0A9E"/>
    <w:rsid w:val="009B6655"/>
    <w:rsid w:val="009B68EB"/>
    <w:rsid w:val="009C6DEA"/>
    <w:rsid w:val="009D731A"/>
    <w:rsid w:val="009E61E5"/>
    <w:rsid w:val="009E62BB"/>
    <w:rsid w:val="009F023D"/>
    <w:rsid w:val="009F4CC1"/>
    <w:rsid w:val="00A06D33"/>
    <w:rsid w:val="00A14B6C"/>
    <w:rsid w:val="00A159C3"/>
    <w:rsid w:val="00A1709A"/>
    <w:rsid w:val="00A222B7"/>
    <w:rsid w:val="00A226CF"/>
    <w:rsid w:val="00A365AA"/>
    <w:rsid w:val="00A373DB"/>
    <w:rsid w:val="00A46D5A"/>
    <w:rsid w:val="00A54FB2"/>
    <w:rsid w:val="00A5687F"/>
    <w:rsid w:val="00A57F0D"/>
    <w:rsid w:val="00A6094B"/>
    <w:rsid w:val="00A62FBD"/>
    <w:rsid w:val="00A65FC5"/>
    <w:rsid w:val="00A66793"/>
    <w:rsid w:val="00A80D25"/>
    <w:rsid w:val="00A8116C"/>
    <w:rsid w:val="00A81721"/>
    <w:rsid w:val="00AA254D"/>
    <w:rsid w:val="00AA6B77"/>
    <w:rsid w:val="00AC2CCE"/>
    <w:rsid w:val="00AC4474"/>
    <w:rsid w:val="00AD4463"/>
    <w:rsid w:val="00AD6C4D"/>
    <w:rsid w:val="00AE1C00"/>
    <w:rsid w:val="00AE2717"/>
    <w:rsid w:val="00AE2DCF"/>
    <w:rsid w:val="00AE2F20"/>
    <w:rsid w:val="00AF73E7"/>
    <w:rsid w:val="00B06E68"/>
    <w:rsid w:val="00B1433D"/>
    <w:rsid w:val="00B14ECA"/>
    <w:rsid w:val="00B17460"/>
    <w:rsid w:val="00B178DB"/>
    <w:rsid w:val="00B22354"/>
    <w:rsid w:val="00B24AEE"/>
    <w:rsid w:val="00B302FC"/>
    <w:rsid w:val="00B34752"/>
    <w:rsid w:val="00B42E4C"/>
    <w:rsid w:val="00B55EB1"/>
    <w:rsid w:val="00B60C8C"/>
    <w:rsid w:val="00B617D2"/>
    <w:rsid w:val="00B71E7E"/>
    <w:rsid w:val="00B8336F"/>
    <w:rsid w:val="00B83D0E"/>
    <w:rsid w:val="00BA30B5"/>
    <w:rsid w:val="00BB1354"/>
    <w:rsid w:val="00BB1E4C"/>
    <w:rsid w:val="00BC0886"/>
    <w:rsid w:val="00BC15F7"/>
    <w:rsid w:val="00BC436D"/>
    <w:rsid w:val="00BD323D"/>
    <w:rsid w:val="00BE2722"/>
    <w:rsid w:val="00BE7B3C"/>
    <w:rsid w:val="00BF030E"/>
    <w:rsid w:val="00C15657"/>
    <w:rsid w:val="00C16307"/>
    <w:rsid w:val="00C458CD"/>
    <w:rsid w:val="00C47564"/>
    <w:rsid w:val="00C62592"/>
    <w:rsid w:val="00C63330"/>
    <w:rsid w:val="00C815A4"/>
    <w:rsid w:val="00C8373F"/>
    <w:rsid w:val="00C87FC3"/>
    <w:rsid w:val="00C92D00"/>
    <w:rsid w:val="00C9610B"/>
    <w:rsid w:val="00CB7DE8"/>
    <w:rsid w:val="00CC605E"/>
    <w:rsid w:val="00CE270A"/>
    <w:rsid w:val="00CE40D5"/>
    <w:rsid w:val="00CE44AD"/>
    <w:rsid w:val="00CE4E45"/>
    <w:rsid w:val="00CE6294"/>
    <w:rsid w:val="00CF33B6"/>
    <w:rsid w:val="00CF5EB6"/>
    <w:rsid w:val="00CF6F97"/>
    <w:rsid w:val="00D015EE"/>
    <w:rsid w:val="00D10E92"/>
    <w:rsid w:val="00D224F6"/>
    <w:rsid w:val="00D25C6C"/>
    <w:rsid w:val="00D275A0"/>
    <w:rsid w:val="00D34C60"/>
    <w:rsid w:val="00D466A7"/>
    <w:rsid w:val="00D4788E"/>
    <w:rsid w:val="00D66725"/>
    <w:rsid w:val="00D8148B"/>
    <w:rsid w:val="00D8189C"/>
    <w:rsid w:val="00D855B8"/>
    <w:rsid w:val="00D866DA"/>
    <w:rsid w:val="00D9280F"/>
    <w:rsid w:val="00DA05BD"/>
    <w:rsid w:val="00DA173D"/>
    <w:rsid w:val="00DA28EC"/>
    <w:rsid w:val="00DB0984"/>
    <w:rsid w:val="00DB6D59"/>
    <w:rsid w:val="00DD431A"/>
    <w:rsid w:val="00DE7E89"/>
    <w:rsid w:val="00DF1ECB"/>
    <w:rsid w:val="00DF2394"/>
    <w:rsid w:val="00DF579C"/>
    <w:rsid w:val="00E02468"/>
    <w:rsid w:val="00E06875"/>
    <w:rsid w:val="00E06A3D"/>
    <w:rsid w:val="00E07D55"/>
    <w:rsid w:val="00E15AE7"/>
    <w:rsid w:val="00E1728C"/>
    <w:rsid w:val="00E20D5B"/>
    <w:rsid w:val="00E219B6"/>
    <w:rsid w:val="00E2435A"/>
    <w:rsid w:val="00E25A89"/>
    <w:rsid w:val="00E27180"/>
    <w:rsid w:val="00E33A6C"/>
    <w:rsid w:val="00E35D64"/>
    <w:rsid w:val="00E41760"/>
    <w:rsid w:val="00E44A28"/>
    <w:rsid w:val="00E53C4E"/>
    <w:rsid w:val="00E55E84"/>
    <w:rsid w:val="00E640B2"/>
    <w:rsid w:val="00E64550"/>
    <w:rsid w:val="00E74F3B"/>
    <w:rsid w:val="00E807BB"/>
    <w:rsid w:val="00E81375"/>
    <w:rsid w:val="00E8175F"/>
    <w:rsid w:val="00E83CCB"/>
    <w:rsid w:val="00E84270"/>
    <w:rsid w:val="00E843DC"/>
    <w:rsid w:val="00E84BA4"/>
    <w:rsid w:val="00E93136"/>
    <w:rsid w:val="00EA36D8"/>
    <w:rsid w:val="00EA3F61"/>
    <w:rsid w:val="00EC74BC"/>
    <w:rsid w:val="00ED2CD2"/>
    <w:rsid w:val="00ED3258"/>
    <w:rsid w:val="00ED622A"/>
    <w:rsid w:val="00F06DDB"/>
    <w:rsid w:val="00F20DBB"/>
    <w:rsid w:val="00F21D81"/>
    <w:rsid w:val="00F25174"/>
    <w:rsid w:val="00F2592C"/>
    <w:rsid w:val="00F37A57"/>
    <w:rsid w:val="00F406FD"/>
    <w:rsid w:val="00F414CE"/>
    <w:rsid w:val="00F446DF"/>
    <w:rsid w:val="00F47B45"/>
    <w:rsid w:val="00F50D0D"/>
    <w:rsid w:val="00F6387C"/>
    <w:rsid w:val="00F65520"/>
    <w:rsid w:val="00F75C02"/>
    <w:rsid w:val="00F75F80"/>
    <w:rsid w:val="00F763D5"/>
    <w:rsid w:val="00F9051F"/>
    <w:rsid w:val="00F92391"/>
    <w:rsid w:val="00F9276C"/>
    <w:rsid w:val="00FA0874"/>
    <w:rsid w:val="00FA2D13"/>
    <w:rsid w:val="00FA2F18"/>
    <w:rsid w:val="00FB03E3"/>
    <w:rsid w:val="00FB38E4"/>
    <w:rsid w:val="00FB7881"/>
    <w:rsid w:val="00FC6A4A"/>
    <w:rsid w:val="00FD31C8"/>
    <w:rsid w:val="00FD6E5A"/>
    <w:rsid w:val="00FE5B49"/>
    <w:rsid w:val="00FE72E0"/>
    <w:rsid w:val="00FF7F42"/>
    <w:rsid w:val="7CD6F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2B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2" w:qFormat="1"/>
    <w:lsdException w:name="heading 1" w:uiPriority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2"/>
    <w:qFormat/>
    <w:rsid w:val="00F47B4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aliases w:val="UEFA Title"/>
    <w:basedOn w:val="Normal"/>
    <w:next w:val="Normal"/>
    <w:link w:val="Heading1Char"/>
    <w:qFormat/>
    <w:rsid w:val="00BC0886"/>
    <w:pPr>
      <w:keepNext/>
      <w:spacing w:before="240" w:after="240"/>
      <w:contextualSpacing/>
      <w:outlineLvl w:val="0"/>
    </w:pPr>
    <w:rPr>
      <w:rFonts w:ascii="Colosseum Medium" w:hAnsi="Colosseum Medium"/>
      <w:b/>
      <w:bCs/>
      <w:color w:val="151E53"/>
      <w:sz w:val="28"/>
      <w:szCs w:val="28"/>
      <w:lang w:val="x-none" w:eastAsia="x-none" w:bidi="en-US"/>
    </w:rPr>
  </w:style>
  <w:style w:type="paragraph" w:styleId="Heading2">
    <w:name w:val="heading 2"/>
    <w:aliases w:val="UEFA Subtitle"/>
    <w:basedOn w:val="Normal"/>
    <w:next w:val="Normal"/>
    <w:link w:val="Heading2Char"/>
    <w:uiPriority w:val="1"/>
    <w:qFormat/>
    <w:rsid w:val="00BC0886"/>
    <w:pPr>
      <w:keepNext/>
      <w:spacing w:before="240" w:after="240"/>
      <w:contextualSpacing/>
      <w:outlineLvl w:val="1"/>
    </w:pPr>
    <w:rPr>
      <w:rFonts w:ascii="Colosseum Medium" w:hAnsi="Colosseum Medium"/>
      <w:b/>
      <w:bCs/>
      <w:color w:val="151E53"/>
      <w:szCs w:val="26"/>
      <w:lang w:val="x-none" w:eastAsia="x-none" w:bidi="en-US"/>
    </w:rPr>
  </w:style>
  <w:style w:type="paragraph" w:styleId="Heading3">
    <w:name w:val="heading 3"/>
    <w:basedOn w:val="Normal"/>
    <w:next w:val="Normal"/>
    <w:link w:val="Heading3Char"/>
    <w:uiPriority w:val="2"/>
    <w:qFormat/>
    <w:rsid w:val="00BC0886"/>
    <w:pPr>
      <w:keepNext/>
      <w:spacing w:before="240" w:after="240"/>
      <w:contextualSpacing/>
      <w:outlineLvl w:val="2"/>
    </w:pPr>
    <w:rPr>
      <w:rFonts w:ascii="Colosseum Medium" w:hAnsi="Colosseum Medium"/>
      <w:b/>
      <w:bCs/>
      <w:color w:val="000000"/>
      <w:szCs w:val="20"/>
      <w:lang w:val="x-none" w:eastAsia="x-none" w:bidi="en-US"/>
    </w:rPr>
  </w:style>
  <w:style w:type="paragraph" w:styleId="Heading4">
    <w:name w:val="heading 4"/>
    <w:basedOn w:val="Normal"/>
    <w:next w:val="Normal"/>
    <w:link w:val="Heading4Char"/>
    <w:uiPriority w:val="3"/>
    <w:qFormat/>
    <w:rsid w:val="00BC0886"/>
    <w:pPr>
      <w:keepNext/>
      <w:spacing w:before="240" w:after="240"/>
      <w:contextualSpacing/>
      <w:outlineLvl w:val="3"/>
    </w:pPr>
    <w:rPr>
      <w:rFonts w:ascii="Colosseum Medium" w:hAnsi="Colosseum Medium"/>
      <w:b/>
      <w:bCs/>
      <w:iCs/>
      <w:color w:val="000000"/>
      <w:sz w:val="20"/>
      <w:szCs w:val="20"/>
      <w:lang w:val="x-none" w:eastAsia="x-none" w:bidi="en-US"/>
    </w:rPr>
  </w:style>
  <w:style w:type="paragraph" w:styleId="Heading5">
    <w:name w:val="heading 5"/>
    <w:basedOn w:val="Normal"/>
    <w:next w:val="Normal"/>
    <w:link w:val="Heading5Char"/>
    <w:uiPriority w:val="4"/>
    <w:qFormat/>
    <w:rsid w:val="00BC0886"/>
    <w:pPr>
      <w:keepNext/>
      <w:spacing w:before="240" w:after="240"/>
      <w:outlineLvl w:val="4"/>
    </w:pPr>
    <w:rPr>
      <w:rFonts w:ascii="Colosseum Medium" w:hAnsi="Colosseum Medium"/>
      <w:b/>
      <w:bCs/>
      <w:color w:val="000000"/>
      <w:sz w:val="20"/>
      <w:szCs w:val="20"/>
      <w:lang w:val="x-none" w:eastAsia="x-none" w:bidi="en-US"/>
    </w:rPr>
  </w:style>
  <w:style w:type="paragraph" w:styleId="Heading6">
    <w:name w:val="heading 6"/>
    <w:basedOn w:val="Normal"/>
    <w:next w:val="Normal"/>
    <w:link w:val="Heading6Char"/>
    <w:uiPriority w:val="5"/>
    <w:qFormat/>
    <w:rsid w:val="007F4F74"/>
    <w:pPr>
      <w:spacing w:before="120" w:after="120"/>
      <w:outlineLvl w:val="5"/>
    </w:pPr>
    <w:rPr>
      <w:rFonts w:ascii="Colosseum Medium" w:hAnsi="Colosseum Medium"/>
      <w:b/>
      <w:bCs/>
      <w:i/>
      <w:iCs/>
      <w:color w:val="000000"/>
      <w:sz w:val="20"/>
      <w:szCs w:val="20"/>
      <w:lang w:val="x-none" w:eastAsia="x-none" w:bidi="en-US"/>
    </w:rPr>
  </w:style>
  <w:style w:type="paragraph" w:styleId="Heading7">
    <w:name w:val="heading 7"/>
    <w:basedOn w:val="Normal"/>
    <w:next w:val="Normal"/>
    <w:link w:val="Heading7Char"/>
    <w:uiPriority w:val="6"/>
    <w:qFormat/>
    <w:rsid w:val="007F4F74"/>
    <w:pPr>
      <w:outlineLvl w:val="6"/>
    </w:pPr>
    <w:rPr>
      <w:rFonts w:ascii="Colosseum Medium" w:hAnsi="Colosseum Medium"/>
      <w:i/>
      <w:iCs/>
      <w:color w:val="000000"/>
      <w:sz w:val="20"/>
      <w:szCs w:val="20"/>
      <w:lang w:val="x-none" w:eastAsia="x-none" w:bidi="en-US"/>
    </w:rPr>
  </w:style>
  <w:style w:type="paragraph" w:styleId="Heading8">
    <w:name w:val="heading 8"/>
    <w:basedOn w:val="Normal"/>
    <w:next w:val="Normal"/>
    <w:link w:val="Heading8Char"/>
    <w:uiPriority w:val="7"/>
    <w:qFormat/>
    <w:rsid w:val="007F4F74"/>
    <w:pPr>
      <w:outlineLvl w:val="7"/>
    </w:pPr>
    <w:rPr>
      <w:rFonts w:ascii="Colosseum Medium" w:hAnsi="Colosseum Medium"/>
      <w:sz w:val="20"/>
      <w:szCs w:val="20"/>
      <w:lang w:val="x-none" w:eastAsia="x-none" w:bidi="en-US"/>
    </w:rPr>
  </w:style>
  <w:style w:type="paragraph" w:styleId="Heading9">
    <w:name w:val="heading 9"/>
    <w:basedOn w:val="Normal"/>
    <w:next w:val="Normal"/>
    <w:link w:val="Heading9Char"/>
    <w:uiPriority w:val="8"/>
    <w:qFormat/>
    <w:rsid w:val="007F4F74"/>
    <w:pPr>
      <w:outlineLvl w:val="8"/>
    </w:pPr>
    <w:rPr>
      <w:rFonts w:ascii="Colosseum Medium" w:hAnsi="Colosseum Medium"/>
      <w:i/>
      <w:iCs/>
      <w:color w:val="000000"/>
      <w:spacing w:val="5"/>
      <w:sz w:val="20"/>
      <w:szCs w:val="20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UEFA Title Char"/>
    <w:link w:val="Heading1"/>
    <w:rsid w:val="00BC0886"/>
    <w:rPr>
      <w:rFonts w:ascii="Colosseum Medium" w:eastAsia="Times New Roman" w:hAnsi="Colosseum Medium" w:cs="Times New Roman"/>
      <w:b/>
      <w:bCs/>
      <w:color w:val="151E53"/>
      <w:sz w:val="28"/>
      <w:szCs w:val="28"/>
      <w:lang w:bidi="en-US"/>
    </w:rPr>
  </w:style>
  <w:style w:type="character" w:customStyle="1" w:styleId="Heading2Char">
    <w:name w:val="Heading 2 Char"/>
    <w:aliases w:val="UEFA Subtitle Char"/>
    <w:link w:val="Heading2"/>
    <w:uiPriority w:val="1"/>
    <w:rsid w:val="00BC0886"/>
    <w:rPr>
      <w:rFonts w:ascii="Colosseum Medium" w:eastAsia="Times New Roman" w:hAnsi="Colosseum Medium" w:cs="Times New Roman"/>
      <w:b/>
      <w:bCs/>
      <w:color w:val="151E53"/>
      <w:sz w:val="24"/>
      <w:szCs w:val="26"/>
      <w:lang w:bidi="en-US"/>
    </w:rPr>
  </w:style>
  <w:style w:type="character" w:customStyle="1" w:styleId="Heading3Char">
    <w:name w:val="Heading 3 Char"/>
    <w:link w:val="Heading3"/>
    <w:uiPriority w:val="2"/>
    <w:rsid w:val="00BC0886"/>
    <w:rPr>
      <w:rFonts w:ascii="Colosseum Medium" w:eastAsia="Times New Roman" w:hAnsi="Colosseum Medium" w:cs="Times New Roman"/>
      <w:b/>
      <w:bCs/>
      <w:color w:val="000000"/>
      <w:sz w:val="24"/>
      <w:lang w:bidi="en-US"/>
    </w:rPr>
  </w:style>
  <w:style w:type="character" w:customStyle="1" w:styleId="Heading4Char">
    <w:name w:val="Heading 4 Char"/>
    <w:link w:val="Heading4"/>
    <w:uiPriority w:val="3"/>
    <w:rsid w:val="00BC0886"/>
    <w:rPr>
      <w:rFonts w:ascii="Colosseum Medium" w:eastAsia="Times New Roman" w:hAnsi="Colosseum Medium" w:cs="Times New Roman"/>
      <w:b/>
      <w:bCs/>
      <w:iCs/>
      <w:color w:val="000000"/>
      <w:lang w:bidi="en-US"/>
    </w:rPr>
  </w:style>
  <w:style w:type="character" w:customStyle="1" w:styleId="Heading5Char">
    <w:name w:val="Heading 5 Char"/>
    <w:link w:val="Heading5"/>
    <w:uiPriority w:val="4"/>
    <w:semiHidden/>
    <w:rsid w:val="00BC0886"/>
    <w:rPr>
      <w:rFonts w:ascii="Colosseum Medium" w:eastAsia="Times New Roman" w:hAnsi="Colosseum Medium" w:cs="Times New Roman"/>
      <w:b/>
      <w:bCs/>
      <w:color w:val="000000"/>
      <w:lang w:bidi="en-US"/>
    </w:rPr>
  </w:style>
  <w:style w:type="character" w:customStyle="1" w:styleId="Heading6Char">
    <w:name w:val="Heading 6 Char"/>
    <w:link w:val="Heading6"/>
    <w:uiPriority w:val="5"/>
    <w:semiHidden/>
    <w:rsid w:val="007F4F74"/>
    <w:rPr>
      <w:rFonts w:ascii="Colosseum Medium" w:eastAsia="Times New Roman" w:hAnsi="Colosseum Medium" w:cs="Times New Roman"/>
      <w:b/>
      <w:bCs/>
      <w:i/>
      <w:iCs/>
      <w:color w:val="000000"/>
      <w:lang w:bidi="en-US"/>
    </w:rPr>
  </w:style>
  <w:style w:type="character" w:customStyle="1" w:styleId="Heading7Char">
    <w:name w:val="Heading 7 Char"/>
    <w:link w:val="Heading7"/>
    <w:uiPriority w:val="6"/>
    <w:semiHidden/>
    <w:rsid w:val="007F4F74"/>
    <w:rPr>
      <w:rFonts w:ascii="Colosseum Medium" w:eastAsia="Times New Roman" w:hAnsi="Colosseum Medium" w:cs="Times New Roman"/>
      <w:i/>
      <w:iCs/>
      <w:color w:val="000000"/>
      <w:lang w:bidi="en-US"/>
    </w:rPr>
  </w:style>
  <w:style w:type="character" w:customStyle="1" w:styleId="Heading8Char">
    <w:name w:val="Heading 8 Char"/>
    <w:link w:val="Heading8"/>
    <w:uiPriority w:val="7"/>
    <w:semiHidden/>
    <w:rsid w:val="007F4F74"/>
    <w:rPr>
      <w:rFonts w:ascii="Colosseum Medium" w:eastAsia="Times New Roman" w:hAnsi="Colosseum Medium" w:cs="Times New Roman"/>
      <w:sz w:val="20"/>
      <w:szCs w:val="20"/>
      <w:lang w:bidi="en-US"/>
    </w:rPr>
  </w:style>
  <w:style w:type="character" w:customStyle="1" w:styleId="Heading9Char">
    <w:name w:val="Heading 9 Char"/>
    <w:link w:val="Heading9"/>
    <w:uiPriority w:val="8"/>
    <w:semiHidden/>
    <w:rsid w:val="007F4F74"/>
    <w:rPr>
      <w:rFonts w:ascii="Colosseum Medium" w:eastAsia="Times New Roman" w:hAnsi="Colosseum Medium" w:cs="Times New Roman"/>
      <w:i/>
      <w:iCs/>
      <w:color w:val="000000"/>
      <w:spacing w:val="5"/>
      <w:sz w:val="20"/>
      <w:szCs w:val="20"/>
      <w:lang w:bidi="en-US"/>
    </w:rPr>
  </w:style>
  <w:style w:type="paragraph" w:styleId="Title">
    <w:name w:val="Title"/>
    <w:aliases w:val="UEFA Cover Title"/>
    <w:basedOn w:val="Normal"/>
    <w:next w:val="Normal"/>
    <w:link w:val="TitleChar"/>
    <w:uiPriority w:val="10"/>
    <w:qFormat/>
    <w:rsid w:val="007F4F74"/>
    <w:pPr>
      <w:jc w:val="right"/>
    </w:pPr>
    <w:rPr>
      <w:rFonts w:ascii="Colosseum Medium" w:hAnsi="Colosseum Medium"/>
      <w:color w:val="FFFFFF"/>
      <w:sz w:val="40"/>
      <w:szCs w:val="20"/>
      <w:lang w:val="x-none" w:eastAsia="x-none"/>
    </w:rPr>
  </w:style>
  <w:style w:type="character" w:customStyle="1" w:styleId="TitleChar">
    <w:name w:val="Title Char"/>
    <w:aliases w:val="UEFA Cover Title Char"/>
    <w:link w:val="Title"/>
    <w:uiPriority w:val="10"/>
    <w:semiHidden/>
    <w:rsid w:val="007F4F74"/>
    <w:rPr>
      <w:rFonts w:ascii="Colosseum Medium" w:hAnsi="Colosseum Medium"/>
      <w:color w:val="FFFFFF"/>
      <w:sz w:val="40"/>
    </w:rPr>
  </w:style>
  <w:style w:type="paragraph" w:styleId="Subtitle">
    <w:name w:val="Subtitle"/>
    <w:aliases w:val="UEFA Cover Subtitle"/>
    <w:basedOn w:val="Normal"/>
    <w:next w:val="Normal"/>
    <w:link w:val="SubtitleChar"/>
    <w:uiPriority w:val="11"/>
    <w:qFormat/>
    <w:rsid w:val="007F4F74"/>
    <w:pPr>
      <w:jc w:val="right"/>
    </w:pPr>
    <w:rPr>
      <w:rFonts w:ascii="Colosseum Medium" w:hAnsi="Colosseum Medium"/>
      <w:color w:val="FFFFFF"/>
      <w:sz w:val="28"/>
      <w:szCs w:val="20"/>
      <w:lang w:val="x-none" w:eastAsia="x-none"/>
    </w:rPr>
  </w:style>
  <w:style w:type="character" w:customStyle="1" w:styleId="SubtitleChar">
    <w:name w:val="Subtitle Char"/>
    <w:aliases w:val="UEFA Cover Subtitle Char"/>
    <w:link w:val="Subtitle"/>
    <w:uiPriority w:val="11"/>
    <w:semiHidden/>
    <w:rsid w:val="007F4F74"/>
    <w:rPr>
      <w:rFonts w:ascii="Colosseum Medium" w:hAnsi="Colosseum Medium"/>
      <w:color w:val="FFFFFF"/>
      <w:sz w:val="28"/>
    </w:rPr>
  </w:style>
  <w:style w:type="character" w:styleId="Strong">
    <w:name w:val="Strong"/>
    <w:uiPriority w:val="22"/>
    <w:qFormat/>
    <w:rsid w:val="00C458CD"/>
    <w:rPr>
      <w:rFonts w:ascii="Arial" w:hAnsi="Arial"/>
      <w:b/>
      <w:bCs/>
      <w:color w:val="000000"/>
    </w:rPr>
  </w:style>
  <w:style w:type="character" w:styleId="Emphasis">
    <w:name w:val="Emphasis"/>
    <w:uiPriority w:val="20"/>
    <w:qFormat/>
    <w:rsid w:val="00C458CD"/>
    <w:rPr>
      <w:rFonts w:ascii="Arial" w:hAnsi="Arial"/>
      <w:b/>
      <w:bCs/>
      <w:i/>
      <w:iCs/>
      <w:color w:val="000000"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1"/>
    <w:semiHidden/>
    <w:qFormat/>
    <w:rsid w:val="00B83D0E"/>
  </w:style>
  <w:style w:type="paragraph" w:customStyle="1" w:styleId="ColorfulList-Accent11">
    <w:name w:val="Colorful List - Accent 11"/>
    <w:basedOn w:val="Normal"/>
    <w:uiPriority w:val="34"/>
    <w:semiHidden/>
    <w:qFormat/>
    <w:rsid w:val="00AE2F20"/>
    <w:pPr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semiHidden/>
    <w:qFormat/>
    <w:rsid w:val="00C458CD"/>
    <w:pPr>
      <w:spacing w:before="200"/>
      <w:ind w:left="360" w:right="360"/>
    </w:pPr>
    <w:rPr>
      <w:rFonts w:ascii="Arial" w:hAnsi="Arial"/>
      <w:i/>
      <w:iCs/>
      <w:color w:val="000000"/>
      <w:sz w:val="20"/>
      <w:szCs w:val="20"/>
      <w:lang w:val="x-none" w:eastAsia="x-none" w:bidi="en-US"/>
    </w:rPr>
  </w:style>
  <w:style w:type="character" w:customStyle="1" w:styleId="ColorfulGrid-Accent1Char">
    <w:name w:val="Colorful Grid - Accent 1 Char"/>
    <w:link w:val="ColorfulGrid-Accent11"/>
    <w:uiPriority w:val="29"/>
    <w:semiHidden/>
    <w:rsid w:val="003B6309"/>
    <w:rPr>
      <w:rFonts w:ascii="Arial" w:hAnsi="Arial"/>
      <w:i/>
      <w:iCs/>
      <w:color w:val="000000"/>
      <w:lang w:bidi="en-US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semiHidden/>
    <w:qFormat/>
    <w:rsid w:val="00C458C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Arial" w:hAnsi="Arial"/>
      <w:b/>
      <w:bCs/>
      <w:i/>
      <w:iCs/>
      <w:color w:val="000000"/>
      <w:sz w:val="20"/>
      <w:szCs w:val="20"/>
      <w:lang w:val="x-none" w:eastAsia="x-none" w:bidi="en-US"/>
    </w:rPr>
  </w:style>
  <w:style w:type="character" w:customStyle="1" w:styleId="LightShading-Accent2Char">
    <w:name w:val="Light Shading - Accent 2 Char"/>
    <w:link w:val="LightShading-Accent21"/>
    <w:uiPriority w:val="30"/>
    <w:semiHidden/>
    <w:rsid w:val="003B6309"/>
    <w:rPr>
      <w:rFonts w:ascii="Arial" w:hAnsi="Arial"/>
      <w:b/>
      <w:bCs/>
      <w:i/>
      <w:iCs/>
      <w:color w:val="000000"/>
      <w:lang w:bidi="en-US"/>
    </w:rPr>
  </w:style>
  <w:style w:type="character" w:customStyle="1" w:styleId="PlainTable31">
    <w:name w:val="Plain Table 31"/>
    <w:uiPriority w:val="19"/>
    <w:semiHidden/>
    <w:qFormat/>
    <w:rsid w:val="00C458CD"/>
    <w:rPr>
      <w:rFonts w:ascii="Arial" w:hAnsi="Arial"/>
      <w:i/>
      <w:iCs/>
      <w:color w:val="000000"/>
    </w:rPr>
  </w:style>
  <w:style w:type="character" w:customStyle="1" w:styleId="PlainTable41">
    <w:name w:val="Plain Table 41"/>
    <w:uiPriority w:val="21"/>
    <w:semiHidden/>
    <w:qFormat/>
    <w:rsid w:val="00C458CD"/>
    <w:rPr>
      <w:rFonts w:ascii="Arial" w:hAnsi="Arial"/>
      <w:b/>
      <w:bCs/>
      <w:color w:val="000000"/>
    </w:rPr>
  </w:style>
  <w:style w:type="character" w:customStyle="1" w:styleId="PlainTable51">
    <w:name w:val="Plain Table 51"/>
    <w:uiPriority w:val="31"/>
    <w:semiHidden/>
    <w:qFormat/>
    <w:rsid w:val="00C458CD"/>
    <w:rPr>
      <w:smallCaps/>
      <w:color w:val="000000"/>
    </w:rPr>
  </w:style>
  <w:style w:type="character" w:customStyle="1" w:styleId="TableGridLight1">
    <w:name w:val="Table Grid Light1"/>
    <w:uiPriority w:val="32"/>
    <w:semiHidden/>
    <w:qFormat/>
    <w:rsid w:val="00C458CD"/>
    <w:rPr>
      <w:smallCaps/>
      <w:color w:val="000000"/>
      <w:spacing w:val="5"/>
      <w:u w:val="single"/>
    </w:rPr>
  </w:style>
  <w:style w:type="character" w:customStyle="1" w:styleId="GridTable1Light1">
    <w:name w:val="Grid Table 1 Light1"/>
    <w:uiPriority w:val="33"/>
    <w:semiHidden/>
    <w:qFormat/>
    <w:rsid w:val="00B83D0E"/>
    <w:rPr>
      <w:i/>
      <w:i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qFormat/>
    <w:rsid w:val="00FE72E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14C12"/>
    <w:pPr>
      <w:tabs>
        <w:tab w:val="center" w:pos="4820"/>
        <w:tab w:val="right" w:pos="9639"/>
      </w:tabs>
    </w:pPr>
    <w:rPr>
      <w:rFonts w:ascii="Arial" w:hAnsi="Arial"/>
      <w:sz w:val="28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14C12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semiHidden/>
    <w:rsid w:val="00E33A6C"/>
    <w:pPr>
      <w:tabs>
        <w:tab w:val="center" w:pos="4820"/>
        <w:tab w:val="right" w:pos="9639"/>
      </w:tabs>
    </w:pPr>
    <w:rPr>
      <w:rFonts w:ascii="Arial" w:hAnsi="Arial"/>
      <w:noProof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B4040"/>
    <w:rPr>
      <w:rFonts w:ascii="Arial" w:hAnsi="Arial"/>
      <w:noProof/>
    </w:rPr>
  </w:style>
  <w:style w:type="paragraph" w:customStyle="1" w:styleId="UEFAIntroduction">
    <w:name w:val="UEFA Introduction"/>
    <w:basedOn w:val="Normal"/>
    <w:uiPriority w:val="10"/>
    <w:qFormat/>
    <w:rsid w:val="00850746"/>
    <w:rPr>
      <w:rFonts w:ascii="Segoe UI" w:hAnsi="Segoe UI"/>
      <w:b/>
      <w:sz w:val="22"/>
      <w:szCs w:val="22"/>
      <w:lang w:val="en-GB" w:eastAsia="en-GB"/>
    </w:rPr>
  </w:style>
  <w:style w:type="paragraph" w:styleId="ListBullet">
    <w:name w:val="List Bullet"/>
    <w:aliases w:val="UEFA Bullets"/>
    <w:basedOn w:val="Normal"/>
    <w:uiPriority w:val="13"/>
    <w:qFormat/>
    <w:rsid w:val="00FE72E0"/>
    <w:pPr>
      <w:numPr>
        <w:numId w:val="1"/>
      </w:numPr>
      <w:contextualSpacing/>
    </w:pPr>
    <w:rPr>
      <w:rFonts w:ascii="Segoe UI" w:hAnsi="Segoe UI"/>
      <w:sz w:val="22"/>
      <w:szCs w:val="22"/>
      <w:lang w:val="en-GB" w:eastAsia="en-GB"/>
    </w:rPr>
  </w:style>
  <w:style w:type="paragraph" w:styleId="ListNumber">
    <w:name w:val="List Number"/>
    <w:basedOn w:val="Normal"/>
    <w:uiPriority w:val="99"/>
    <w:semiHidden/>
    <w:rsid w:val="00850746"/>
    <w:pPr>
      <w:numPr>
        <w:numId w:val="6"/>
      </w:numPr>
      <w:contextualSpacing/>
    </w:pPr>
    <w:rPr>
      <w:rFonts w:ascii="Segoe UI" w:hAnsi="Segoe UI"/>
      <w:sz w:val="22"/>
      <w:szCs w:val="22"/>
      <w:lang w:val="en-GB" w:eastAsia="en-GB"/>
    </w:rPr>
  </w:style>
  <w:style w:type="paragraph" w:styleId="BodyText">
    <w:name w:val="Body Text"/>
    <w:basedOn w:val="Normal"/>
    <w:link w:val="BodyTextChar"/>
    <w:uiPriority w:val="11"/>
    <w:qFormat/>
    <w:rsid w:val="009F023D"/>
    <w:pPr>
      <w:spacing w:after="6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11"/>
    <w:rsid w:val="005F4973"/>
    <w:rPr>
      <w:rFonts w:ascii="Arial" w:hAnsi="Arial"/>
    </w:rPr>
  </w:style>
  <w:style w:type="paragraph" w:styleId="ListNumber2">
    <w:name w:val="List Number 2"/>
    <w:basedOn w:val="Normal"/>
    <w:uiPriority w:val="99"/>
    <w:semiHidden/>
    <w:rsid w:val="005D575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5D5752"/>
    <w:pPr>
      <w:numPr>
        <w:numId w:val="8"/>
      </w:numPr>
      <w:tabs>
        <w:tab w:val="clear" w:pos="926"/>
      </w:tabs>
      <w:ind w:left="360"/>
      <w:contextualSpacing/>
    </w:pPr>
  </w:style>
  <w:style w:type="paragraph" w:styleId="ListNumber4">
    <w:name w:val="List Number 4"/>
    <w:basedOn w:val="Normal"/>
    <w:uiPriority w:val="99"/>
    <w:semiHidden/>
    <w:rsid w:val="005D5752"/>
    <w:pPr>
      <w:numPr>
        <w:numId w:val="9"/>
      </w:numPr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C458CD"/>
    <w:pPr>
      <w:spacing w:before="12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58CD"/>
    <w:rPr>
      <w:rFonts w:ascii="Segoe UI" w:hAnsi="Segoe UI"/>
      <w:lang w:val="en-GB" w:eastAsia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458C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C458CD"/>
    <w:pPr>
      <w:ind w:left="220" w:hanging="220"/>
    </w:pPr>
  </w:style>
  <w:style w:type="character" w:styleId="FootnoteReference">
    <w:name w:val="footnote reference"/>
    <w:uiPriority w:val="99"/>
    <w:semiHidden/>
    <w:unhideWhenUsed/>
    <w:rsid w:val="00C458CD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8CD"/>
    <w:rPr>
      <w:rFonts w:ascii="Arial" w:hAnsi="Arial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C458CD"/>
    <w:rPr>
      <w:rFonts w:ascii="Arial" w:hAnsi="Arial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458CD"/>
    <w:rPr>
      <w:rFonts w:ascii="Segoe UI" w:hAnsi="Segoe UI"/>
      <w:sz w:val="20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8CD"/>
    <w:rPr>
      <w:rFonts w:ascii="Arial" w:hAnsi="Arial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C458CD"/>
    <w:rPr>
      <w:rFonts w:ascii="Arial" w:hAnsi="Arial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C458CD"/>
    <w:pPr>
      <w:spacing w:after="200"/>
    </w:pPr>
    <w:rPr>
      <w:rFonts w:ascii="Segoe UI" w:hAnsi="Segoe UI"/>
      <w:b/>
      <w:bCs/>
      <w:color w:val="000000"/>
      <w:sz w:val="18"/>
      <w:szCs w:val="18"/>
      <w:lang w:val="en-GB" w:eastAsia="en-GB"/>
    </w:rPr>
  </w:style>
  <w:style w:type="numbering" w:customStyle="1" w:styleId="UEFANumbers1-9">
    <w:name w:val="UEFA Numbers 1-9"/>
    <w:uiPriority w:val="99"/>
    <w:rsid w:val="00382FA5"/>
    <w:pPr>
      <w:numPr>
        <w:numId w:val="19"/>
      </w:numPr>
    </w:pPr>
  </w:style>
  <w:style w:type="paragraph" w:styleId="ListNumber5">
    <w:name w:val="List Number 5"/>
    <w:basedOn w:val="Normal"/>
    <w:uiPriority w:val="99"/>
    <w:semiHidden/>
    <w:rsid w:val="00BA30B5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EC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1ECB"/>
    <w:rPr>
      <w:rFonts w:ascii="Tahoma" w:hAnsi="Tahoma" w:cs="Tahoma"/>
      <w:sz w:val="16"/>
      <w:szCs w:val="16"/>
    </w:rPr>
  </w:style>
  <w:style w:type="paragraph" w:customStyle="1" w:styleId="UEFANumbers1">
    <w:name w:val="UEFA Numbers 1"/>
    <w:uiPriority w:val="20"/>
    <w:qFormat/>
    <w:rsid w:val="007E307A"/>
    <w:pPr>
      <w:numPr>
        <w:numId w:val="45"/>
      </w:numPr>
    </w:pPr>
    <w:rPr>
      <w:rFonts w:ascii="Segoe UI" w:hAnsi="Segoe UI"/>
      <w:sz w:val="22"/>
      <w:szCs w:val="22"/>
      <w:lang w:val="en-GB" w:eastAsia="en-GB"/>
    </w:rPr>
  </w:style>
  <w:style w:type="paragraph" w:customStyle="1" w:styleId="UEFANumbers2">
    <w:name w:val="UEFA Numbers 2"/>
    <w:basedOn w:val="UEFANumbers1"/>
    <w:uiPriority w:val="21"/>
    <w:qFormat/>
    <w:rsid w:val="00920D3F"/>
    <w:pPr>
      <w:numPr>
        <w:ilvl w:val="1"/>
      </w:numPr>
    </w:pPr>
  </w:style>
  <w:style w:type="paragraph" w:customStyle="1" w:styleId="UEFANumbers3">
    <w:name w:val="UEFA Numbers 3"/>
    <w:basedOn w:val="UEFANumbers2"/>
    <w:uiPriority w:val="22"/>
    <w:qFormat/>
    <w:rsid w:val="00920D3F"/>
    <w:pPr>
      <w:numPr>
        <w:ilvl w:val="2"/>
      </w:numPr>
    </w:pPr>
  </w:style>
  <w:style w:type="paragraph" w:customStyle="1" w:styleId="UEFANumbers4">
    <w:name w:val="UEFA Numbers 4"/>
    <w:basedOn w:val="UEFANumbers3"/>
    <w:uiPriority w:val="23"/>
    <w:qFormat/>
    <w:rsid w:val="00920D3F"/>
    <w:pPr>
      <w:numPr>
        <w:ilvl w:val="3"/>
      </w:numPr>
    </w:pPr>
  </w:style>
  <w:style w:type="paragraph" w:customStyle="1" w:styleId="UEFANumbers5">
    <w:name w:val="UEFA Numbers 5"/>
    <w:basedOn w:val="UEFANumbers4"/>
    <w:uiPriority w:val="24"/>
    <w:qFormat/>
    <w:rsid w:val="00920D3F"/>
    <w:pPr>
      <w:numPr>
        <w:ilvl w:val="4"/>
      </w:numPr>
    </w:pPr>
  </w:style>
  <w:style w:type="paragraph" w:customStyle="1" w:styleId="UEFANumbers6">
    <w:name w:val="UEFA Numbers 6"/>
    <w:basedOn w:val="UEFANumbers5"/>
    <w:uiPriority w:val="9"/>
    <w:semiHidden/>
    <w:qFormat/>
    <w:rsid w:val="00920D3F"/>
    <w:pPr>
      <w:numPr>
        <w:ilvl w:val="5"/>
      </w:numPr>
    </w:pPr>
  </w:style>
  <w:style w:type="paragraph" w:customStyle="1" w:styleId="UEFANumbers7">
    <w:name w:val="UEFA Numbers 7"/>
    <w:basedOn w:val="UEFANumbers6"/>
    <w:uiPriority w:val="9"/>
    <w:semiHidden/>
    <w:qFormat/>
    <w:rsid w:val="00920D3F"/>
    <w:pPr>
      <w:numPr>
        <w:ilvl w:val="6"/>
      </w:numPr>
    </w:pPr>
  </w:style>
  <w:style w:type="paragraph" w:customStyle="1" w:styleId="UEFANumbers8">
    <w:name w:val="UEFA Numbers 8"/>
    <w:basedOn w:val="UEFANumbers7"/>
    <w:uiPriority w:val="9"/>
    <w:semiHidden/>
    <w:qFormat/>
    <w:rsid w:val="00920D3F"/>
    <w:pPr>
      <w:numPr>
        <w:ilvl w:val="7"/>
      </w:numPr>
    </w:pPr>
  </w:style>
  <w:style w:type="paragraph" w:customStyle="1" w:styleId="UEFANumbers9">
    <w:name w:val="UEFA Numbers 9"/>
    <w:basedOn w:val="UEFANumbers8"/>
    <w:uiPriority w:val="9"/>
    <w:semiHidden/>
    <w:qFormat/>
    <w:rsid w:val="00920D3F"/>
    <w:pPr>
      <w:numPr>
        <w:ilvl w:val="8"/>
      </w:numPr>
    </w:pPr>
  </w:style>
  <w:style w:type="paragraph" w:styleId="BlockText">
    <w:name w:val="Block Text"/>
    <w:basedOn w:val="Normal"/>
    <w:uiPriority w:val="99"/>
    <w:semiHidden/>
    <w:unhideWhenUsed/>
    <w:rsid w:val="00FE72E0"/>
    <w:pPr>
      <w:pBdr>
        <w:top w:val="single" w:sz="2" w:space="10" w:color="007BC2" w:shadow="1"/>
        <w:left w:val="single" w:sz="2" w:space="10" w:color="007BC2" w:shadow="1"/>
        <w:bottom w:val="single" w:sz="2" w:space="10" w:color="007BC2" w:shadow="1"/>
        <w:right w:val="single" w:sz="2" w:space="10" w:color="007BC2" w:shadow="1"/>
      </w:pBdr>
      <w:ind w:left="1152" w:right="1152"/>
    </w:pPr>
    <w:rPr>
      <w:rFonts w:ascii="Calibri" w:hAnsi="Calibri"/>
      <w:i/>
      <w:iCs/>
      <w:color w:val="151E53"/>
    </w:rPr>
  </w:style>
  <w:style w:type="paragraph" w:styleId="TOC9">
    <w:name w:val="toc 9"/>
    <w:basedOn w:val="Normal"/>
    <w:next w:val="Normal"/>
    <w:autoRedefine/>
    <w:uiPriority w:val="39"/>
    <w:semiHidden/>
    <w:rsid w:val="004B4040"/>
    <w:pPr>
      <w:ind w:left="1758"/>
    </w:pPr>
  </w:style>
  <w:style w:type="paragraph" w:styleId="TOC8">
    <w:name w:val="toc 8"/>
    <w:basedOn w:val="Normal"/>
    <w:next w:val="Normal"/>
    <w:autoRedefine/>
    <w:uiPriority w:val="39"/>
    <w:semiHidden/>
    <w:rsid w:val="004B4040"/>
    <w:pPr>
      <w:ind w:left="1542"/>
    </w:pPr>
  </w:style>
  <w:style w:type="paragraph" w:styleId="TOC7">
    <w:name w:val="toc 7"/>
    <w:basedOn w:val="Normal"/>
    <w:next w:val="Normal"/>
    <w:autoRedefine/>
    <w:uiPriority w:val="39"/>
    <w:semiHidden/>
    <w:rsid w:val="004B4040"/>
    <w:pPr>
      <w:ind w:left="1321"/>
    </w:pPr>
  </w:style>
  <w:style w:type="paragraph" w:styleId="TOC6">
    <w:name w:val="toc 6"/>
    <w:basedOn w:val="Normal"/>
    <w:next w:val="Normal"/>
    <w:autoRedefine/>
    <w:uiPriority w:val="39"/>
    <w:semiHidden/>
    <w:rsid w:val="004B4040"/>
    <w:pPr>
      <w:ind w:left="1100"/>
    </w:pPr>
  </w:style>
  <w:style w:type="paragraph" w:styleId="TOC5">
    <w:name w:val="toc 5"/>
    <w:basedOn w:val="Normal"/>
    <w:next w:val="Normal"/>
    <w:autoRedefine/>
    <w:uiPriority w:val="39"/>
    <w:semiHidden/>
    <w:rsid w:val="004B4040"/>
    <w:pPr>
      <w:ind w:left="879"/>
    </w:pPr>
  </w:style>
  <w:style w:type="paragraph" w:styleId="TOC4">
    <w:name w:val="toc 4"/>
    <w:basedOn w:val="Normal"/>
    <w:next w:val="Normal"/>
    <w:autoRedefine/>
    <w:uiPriority w:val="39"/>
    <w:semiHidden/>
    <w:rsid w:val="004B4040"/>
    <w:pPr>
      <w:ind w:left="658"/>
    </w:pPr>
  </w:style>
  <w:style w:type="paragraph" w:styleId="TOC3">
    <w:name w:val="toc 3"/>
    <w:basedOn w:val="Normal"/>
    <w:next w:val="Normal"/>
    <w:autoRedefine/>
    <w:uiPriority w:val="39"/>
    <w:semiHidden/>
    <w:rsid w:val="004B4040"/>
    <w:pPr>
      <w:ind w:left="442"/>
    </w:pPr>
  </w:style>
  <w:style w:type="paragraph" w:styleId="TOC2">
    <w:name w:val="toc 2"/>
    <w:basedOn w:val="Normal"/>
    <w:next w:val="Normal"/>
    <w:autoRedefine/>
    <w:uiPriority w:val="39"/>
    <w:semiHidden/>
    <w:rsid w:val="004B4040"/>
    <w:pPr>
      <w:ind w:left="221"/>
    </w:pPr>
  </w:style>
  <w:style w:type="paragraph" w:styleId="TOC1">
    <w:name w:val="toc 1"/>
    <w:basedOn w:val="Normal"/>
    <w:next w:val="Normal"/>
    <w:autoRedefine/>
    <w:uiPriority w:val="39"/>
    <w:semiHidden/>
    <w:rsid w:val="004B4040"/>
    <w:pPr>
      <w:spacing w:before="60" w:after="60"/>
    </w:pPr>
    <w:rPr>
      <w:rFonts w:ascii="Segoe UI" w:hAnsi="Segoe UI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A81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">
    <w:name w:val="Light_Shading"/>
    <w:basedOn w:val="LightShading-Accent11"/>
    <w:uiPriority w:val="99"/>
    <w:rsid w:val="00A81721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2"/>
          <w:left w:val="nil"/>
          <w:bottom w:val="single" w:sz="8" w:space="0" w:color="007B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2"/>
          <w:left w:val="nil"/>
          <w:bottom w:val="single" w:sz="8" w:space="0" w:color="007B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</w:style>
  <w:style w:type="table" w:customStyle="1" w:styleId="LightList">
    <w:name w:val="Light_List"/>
    <w:basedOn w:val="LightList-Accent11"/>
    <w:uiPriority w:val="99"/>
    <w:rsid w:val="00A8172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B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band1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</w:style>
  <w:style w:type="table" w:customStyle="1" w:styleId="LightShading-Accent11">
    <w:name w:val="Light Shading - Accent 11"/>
    <w:basedOn w:val="TableNormal"/>
    <w:uiPriority w:val="99"/>
    <w:semiHidden/>
    <w:unhideWhenUsed/>
    <w:rsid w:val="00A81721"/>
    <w:rPr>
      <w:color w:val="005B91"/>
    </w:rPr>
    <w:tblPr>
      <w:tblStyleRowBandSize w:val="1"/>
      <w:tblStyleColBandSize w:val="1"/>
      <w:tblBorders>
        <w:top w:val="single" w:sz="8" w:space="0" w:color="007BC2"/>
        <w:bottom w:val="single" w:sz="8" w:space="0" w:color="007B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2"/>
          <w:left w:val="nil"/>
          <w:bottom w:val="single" w:sz="8" w:space="0" w:color="007B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2"/>
          <w:left w:val="nil"/>
          <w:bottom w:val="single" w:sz="8" w:space="0" w:color="007B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</w:style>
  <w:style w:type="table" w:customStyle="1" w:styleId="LightGrid">
    <w:name w:val="Light_Grid"/>
    <w:basedOn w:val="LightGrid-Accent11"/>
    <w:uiPriority w:val="99"/>
    <w:rsid w:val="00A81721"/>
    <w:tblPr/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7BC2"/>
          <w:left w:val="single" w:sz="8" w:space="0" w:color="007BC2"/>
          <w:bottom w:val="single" w:sz="18" w:space="0" w:color="007BC2"/>
          <w:right w:val="single" w:sz="8" w:space="0" w:color="007BC2"/>
          <w:insideH w:val="nil"/>
          <w:insideV w:val="single" w:sz="8" w:space="0" w:color="007BC2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7BC2"/>
          <w:left w:val="single" w:sz="8" w:space="0" w:color="007BC2"/>
          <w:bottom w:val="single" w:sz="8" w:space="0" w:color="007BC2"/>
          <w:right w:val="single" w:sz="8" w:space="0" w:color="007BC2"/>
          <w:insideH w:val="nil"/>
          <w:insideV w:val="single" w:sz="8" w:space="0" w:color="007BC2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band1Vert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  <w:shd w:val="clear" w:color="auto" w:fill="B0E2FF"/>
      </w:tcPr>
    </w:tblStylePr>
    <w:tblStylePr w:type="band1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  <w:insideV w:val="single" w:sz="8" w:space="0" w:color="007BC2"/>
        </w:tcBorders>
        <w:shd w:val="clear" w:color="auto" w:fill="B0E2FF"/>
      </w:tcPr>
    </w:tblStylePr>
    <w:tblStylePr w:type="band2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  <w:insideV w:val="single" w:sz="8" w:space="0" w:color="007BC2"/>
        </w:tcBorders>
      </w:tcPr>
    </w:tblStylePr>
  </w:style>
  <w:style w:type="table" w:customStyle="1" w:styleId="LightList-Accent11">
    <w:name w:val="Light List - Accent 11"/>
    <w:basedOn w:val="TableNormal"/>
    <w:uiPriority w:val="99"/>
    <w:semiHidden/>
    <w:unhideWhenUsed/>
    <w:rsid w:val="00A81721"/>
    <w:tblPr>
      <w:tblStyleRowBandSize w:val="1"/>
      <w:tblStyleColBandSize w:val="1"/>
      <w:tblBorders>
        <w:top w:val="single" w:sz="8" w:space="0" w:color="007BC2"/>
        <w:left w:val="single" w:sz="8" w:space="0" w:color="007BC2"/>
        <w:bottom w:val="single" w:sz="8" w:space="0" w:color="007BC2"/>
        <w:right w:val="single" w:sz="8" w:space="0" w:color="007B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B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band1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</w:style>
  <w:style w:type="table" w:customStyle="1" w:styleId="MediumShading1">
    <w:name w:val="Medium_Shading 1"/>
    <w:basedOn w:val="MediumShading1-Accent11"/>
    <w:uiPriority w:val="99"/>
    <w:rsid w:val="00A8172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2A7FF"/>
          <w:left w:val="single" w:sz="8" w:space="0" w:color="12A7FF"/>
          <w:bottom w:val="single" w:sz="8" w:space="0" w:color="12A7FF"/>
          <w:right w:val="single" w:sz="8" w:space="0" w:color="12A7FF"/>
          <w:insideH w:val="nil"/>
          <w:insideV w:val="nil"/>
        </w:tcBorders>
        <w:shd w:val="clear" w:color="auto" w:fill="007B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A7FF"/>
          <w:left w:val="single" w:sz="8" w:space="0" w:color="12A7FF"/>
          <w:bottom w:val="single" w:sz="8" w:space="0" w:color="12A7FF"/>
          <w:right w:val="single" w:sz="8" w:space="0" w:color="12A7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E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817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">
    <w:name w:val="Medium_Shading 2"/>
    <w:basedOn w:val="MediumShading2-Accent11"/>
    <w:uiPriority w:val="99"/>
    <w:rsid w:val="00A8172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B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99"/>
    <w:semiHidden/>
    <w:unhideWhenUsed/>
    <w:rsid w:val="00A81721"/>
    <w:tblPr>
      <w:tblStyleRowBandSize w:val="1"/>
      <w:tblStyleColBandSize w:val="1"/>
      <w:tblBorders>
        <w:top w:val="single" w:sz="8" w:space="0" w:color="12A7FF"/>
        <w:left w:val="single" w:sz="8" w:space="0" w:color="12A7FF"/>
        <w:bottom w:val="single" w:sz="8" w:space="0" w:color="12A7FF"/>
        <w:right w:val="single" w:sz="8" w:space="0" w:color="12A7FF"/>
        <w:insideH w:val="single" w:sz="8" w:space="0" w:color="12A7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2A7FF"/>
          <w:left w:val="single" w:sz="8" w:space="0" w:color="12A7FF"/>
          <w:bottom w:val="single" w:sz="8" w:space="0" w:color="12A7FF"/>
          <w:right w:val="single" w:sz="8" w:space="0" w:color="12A7FF"/>
          <w:insideH w:val="nil"/>
          <w:insideV w:val="nil"/>
        </w:tcBorders>
        <w:shd w:val="clear" w:color="auto" w:fill="007B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A7FF"/>
          <w:left w:val="single" w:sz="8" w:space="0" w:color="12A7FF"/>
          <w:bottom w:val="single" w:sz="8" w:space="0" w:color="12A7FF"/>
          <w:right w:val="single" w:sz="8" w:space="0" w:color="12A7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E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">
    <w:name w:val="Medium_List"/>
    <w:basedOn w:val="LightList-Accent2"/>
    <w:uiPriority w:val="99"/>
    <w:rsid w:val="00A81721"/>
    <w:tblPr/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B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7BC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B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7B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E2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99"/>
    <w:semiHidden/>
    <w:unhideWhenUsed/>
    <w:rsid w:val="00A817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B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A817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7BC2"/>
        <w:left w:val="single" w:sz="8" w:space="0" w:color="007BC2"/>
        <w:bottom w:val="single" w:sz="8" w:space="0" w:color="007BC2"/>
        <w:right w:val="single" w:sz="8" w:space="0" w:color="007B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B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7BC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B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7B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E2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99"/>
    <w:semiHidden/>
    <w:unhideWhenUsed/>
    <w:rsid w:val="00A81721"/>
    <w:tblPr>
      <w:tblStyleRowBandSize w:val="1"/>
      <w:tblStyleColBandSize w:val="1"/>
      <w:tblBorders>
        <w:top w:val="single" w:sz="8" w:space="0" w:color="007BC2"/>
        <w:left w:val="single" w:sz="8" w:space="0" w:color="007BC2"/>
        <w:bottom w:val="single" w:sz="8" w:space="0" w:color="007BC2"/>
        <w:right w:val="single" w:sz="8" w:space="0" w:color="007BC2"/>
        <w:insideH w:val="single" w:sz="8" w:space="0" w:color="007BC2"/>
        <w:insideV w:val="single" w:sz="8" w:space="0" w:color="007BC2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7BC2"/>
          <w:left w:val="single" w:sz="8" w:space="0" w:color="007BC2"/>
          <w:bottom w:val="single" w:sz="18" w:space="0" w:color="007BC2"/>
          <w:right w:val="single" w:sz="8" w:space="0" w:color="007BC2"/>
          <w:insideH w:val="nil"/>
          <w:insideV w:val="single" w:sz="8" w:space="0" w:color="007BC2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7BC2"/>
          <w:left w:val="single" w:sz="8" w:space="0" w:color="007BC2"/>
          <w:bottom w:val="single" w:sz="8" w:space="0" w:color="007BC2"/>
          <w:right w:val="single" w:sz="8" w:space="0" w:color="007BC2"/>
          <w:insideH w:val="nil"/>
          <w:insideV w:val="single" w:sz="8" w:space="0" w:color="007BC2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band1Vert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  <w:shd w:val="clear" w:color="auto" w:fill="B0E2FF"/>
      </w:tcPr>
    </w:tblStylePr>
    <w:tblStylePr w:type="band1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  <w:insideV w:val="single" w:sz="8" w:space="0" w:color="007BC2"/>
        </w:tcBorders>
        <w:shd w:val="clear" w:color="auto" w:fill="B0E2FF"/>
      </w:tcPr>
    </w:tblStylePr>
    <w:tblStylePr w:type="band2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  <w:insideV w:val="single" w:sz="8" w:space="0" w:color="007BC2"/>
        </w:tcBorders>
      </w:tcPr>
    </w:tblStylePr>
  </w:style>
  <w:style w:type="character" w:styleId="Hyperlink">
    <w:name w:val="Hyperlink"/>
    <w:uiPriority w:val="99"/>
    <w:rsid w:val="007802B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02BD"/>
    <w:rPr>
      <w:rFonts w:ascii="Arial" w:eastAsia="Calibri" w:hAnsi="Arial"/>
      <w:sz w:val="20"/>
      <w:szCs w:val="21"/>
    </w:rPr>
  </w:style>
  <w:style w:type="character" w:customStyle="1" w:styleId="PlainTextChar">
    <w:name w:val="Plain Text Char"/>
    <w:link w:val="PlainText"/>
    <w:uiPriority w:val="99"/>
    <w:rsid w:val="007802BD"/>
    <w:rPr>
      <w:rFonts w:ascii="Arial" w:eastAsia="Calibri" w:hAnsi="Arial"/>
      <w:szCs w:val="21"/>
    </w:rPr>
  </w:style>
  <w:style w:type="character" w:styleId="FollowedHyperlink">
    <w:name w:val="FollowedHyperlink"/>
    <w:uiPriority w:val="99"/>
    <w:semiHidden/>
    <w:unhideWhenUsed/>
    <w:rsid w:val="00543FD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D4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4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4463"/>
    <w:rPr>
      <w:rFonts w:ascii="Segoe UI" w:hAnsi="Segoe U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4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463"/>
    <w:rPr>
      <w:rFonts w:ascii="Segoe UI" w:hAnsi="Segoe UI"/>
      <w:b/>
      <w:bCs/>
      <w:lang w:val="en-GB" w:eastAsia="en-GB"/>
    </w:rPr>
  </w:style>
  <w:style w:type="character" w:customStyle="1" w:styleId="apple-tab-span">
    <w:name w:val="apple-tab-span"/>
    <w:basedOn w:val="DefaultParagraphFont"/>
    <w:rsid w:val="00C9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Desktop\Media%20Release%20IC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 ICRC.dotx</Template>
  <TotalTime>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2018-05-22T10:30:00Z</dcterms:created>
  <dcterms:modified xsi:type="dcterms:W3CDTF">2018-05-24T16:29:00Z</dcterms:modified>
</cp:coreProperties>
</file>