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36" w:rsidRPr="00230C36" w:rsidRDefault="00230C36" w:rsidP="00230C36">
      <w:pPr>
        <w:rPr>
          <w:rFonts w:asciiTheme="minorHAnsi" w:hAnsiTheme="minorHAnsi" w:cstheme="minorHAnsi"/>
        </w:rPr>
      </w:pPr>
    </w:p>
    <w:p w:rsidR="00230C36" w:rsidRDefault="00230C36" w:rsidP="00777AC4">
      <w:pPr>
        <w:ind w:left="2835"/>
        <w:rPr>
          <w:rFonts w:ascii="Arial" w:hAnsi="Arial" w:cs="Arial"/>
          <w:color w:val="555555"/>
          <w:shd w:val="clear" w:color="auto" w:fill="FFFFFF"/>
        </w:rPr>
      </w:pPr>
    </w:p>
    <w:p w:rsidR="00230C36" w:rsidRPr="00230C36" w:rsidRDefault="007A65BB" w:rsidP="00230C36">
      <w:pPr>
        <w:ind w:left="2835"/>
        <w:rPr>
          <w:rFonts w:ascii="Arial" w:hAnsi="Arial" w:cs="Arial"/>
          <w:color w:val="555555"/>
          <w:shd w:val="clear" w:color="auto" w:fill="FFFFFF"/>
        </w:rPr>
      </w:pPr>
      <w:r w:rsidRPr="00230C36">
        <w:rPr>
          <w:rFonts w:ascii="Arial" w:hAnsi="Arial" w:cs="Arial"/>
          <w:b/>
          <w:bCs/>
          <w:noProof/>
          <w:color w:val="555555"/>
          <w:shd w:val="clear" w:color="auto" w:fill="FFFFFF"/>
          <w:lang w:val="en-GB" w:eastAsia="en-GB"/>
        </w:rPr>
        <w:drawing>
          <wp:anchor distT="0" distB="0" distL="114300" distR="114300" simplePos="0" relativeHeight="251672576" behindDoc="0" locked="0" layoutInCell="1" allowOverlap="1" wp14:anchorId="134B8D52" wp14:editId="54794985">
            <wp:simplePos x="0" y="0"/>
            <wp:positionH relativeFrom="column">
              <wp:posOffset>129277</wp:posOffset>
            </wp:positionH>
            <wp:positionV relativeFrom="paragraph">
              <wp:posOffset>153977</wp:posOffset>
            </wp:positionV>
            <wp:extent cx="1429035" cy="2097744"/>
            <wp:effectExtent l="38100" t="38100" r="95250" b="93345"/>
            <wp:wrapNone/>
            <wp:docPr id="23" name="Picture 23" descr="C:\Users\slc\Downloads\2468165_1376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lc\Downloads\2468165_1376575.jpg"/>
                    <pic:cNvPicPr>
                      <a:picLocks noChangeAspect="1" noChangeArrowheads="1"/>
                    </pic:cNvPicPr>
                  </pic:nvPicPr>
                  <pic:blipFill rotWithShape="1">
                    <a:blip r:embed="rId8" cstate="screen">
                      <a:extLst>
                        <a:ext uri="{28A0092B-C50C-407E-A947-70E740481C1C}">
                          <a14:useLocalDpi xmlns:a14="http://schemas.microsoft.com/office/drawing/2010/main" val="0"/>
                        </a:ext>
                      </a:extLst>
                    </a:blip>
                    <a:srcRect l="3344"/>
                    <a:stretch/>
                  </pic:blipFill>
                  <pic:spPr bwMode="auto">
                    <a:xfrm>
                      <a:off x="0" y="0"/>
                      <a:ext cx="1430314" cy="2099622"/>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3979" w:rsidRDefault="004B3979" w:rsidP="007A65BB">
      <w:pPr>
        <w:ind w:left="2115" w:firstLine="720"/>
        <w:rPr>
          <w:rFonts w:ascii="Arial" w:hAnsi="Arial" w:cs="Arial"/>
          <w:b/>
          <w:bCs/>
          <w:color w:val="555555"/>
          <w:shd w:val="clear" w:color="auto" w:fill="FFFFFF"/>
          <w:lang w:val="en-GB"/>
        </w:rPr>
      </w:pPr>
      <w:r>
        <w:rPr>
          <w:rFonts w:ascii="Arial" w:hAnsi="Arial" w:cs="Arial"/>
          <w:b/>
          <w:bCs/>
          <w:color w:val="555555"/>
          <w:shd w:val="clear" w:color="auto" w:fill="FFFFFF"/>
          <w:lang w:val="en-GB"/>
        </w:rPr>
        <w:t>August 2017</w:t>
      </w:r>
    </w:p>
    <w:p w:rsidR="00230C36" w:rsidRDefault="00230C36" w:rsidP="00F9013B">
      <w:pPr>
        <w:ind w:left="2835"/>
        <w:rPr>
          <w:rFonts w:ascii="Arial" w:hAnsi="Arial" w:cs="Arial"/>
          <w:bCs/>
          <w:color w:val="555555"/>
          <w:shd w:val="clear" w:color="auto" w:fill="FFFFFF"/>
          <w:lang w:val="en-GB"/>
        </w:rPr>
      </w:pPr>
      <w:r w:rsidRPr="00230C36">
        <w:rPr>
          <w:rFonts w:ascii="Arial" w:hAnsi="Arial" w:cs="Arial"/>
          <w:b/>
          <w:bCs/>
          <w:color w:val="555555"/>
          <w:shd w:val="clear" w:color="auto" w:fill="FFFFFF"/>
          <w:lang w:val="en-GB"/>
        </w:rPr>
        <w:t xml:space="preserve">Eddie Thomas </w:t>
      </w:r>
      <w:r w:rsidRPr="00230C36">
        <w:rPr>
          <w:rFonts w:ascii="Arial" w:hAnsi="Arial" w:cs="Arial"/>
          <w:bCs/>
          <w:i/>
          <w:color w:val="555555"/>
          <w:shd w:val="clear" w:color="auto" w:fill="FFFFFF"/>
          <w:lang w:val="en-GB"/>
        </w:rPr>
        <w:t>- Wales</w:t>
      </w:r>
      <w:r w:rsidRPr="00230C36">
        <w:rPr>
          <w:rFonts w:ascii="Arial" w:hAnsi="Arial" w:cs="Arial"/>
          <w:bCs/>
          <w:color w:val="555555"/>
          <w:shd w:val="clear" w:color="auto" w:fill="FFFFFF"/>
          <w:lang w:val="en-GB"/>
        </w:rPr>
        <w:tab/>
      </w:r>
    </w:p>
    <w:p w:rsidR="00F9013B" w:rsidRPr="00F9013B" w:rsidRDefault="00F9013B" w:rsidP="00F9013B">
      <w:pPr>
        <w:ind w:left="2835"/>
        <w:rPr>
          <w:rFonts w:ascii="Arial" w:hAnsi="Arial" w:cs="Arial"/>
          <w:b/>
          <w:bCs/>
          <w:color w:val="555555"/>
          <w:shd w:val="clear" w:color="auto" w:fill="FFFFFF"/>
          <w:lang w:val="en-GB"/>
        </w:rPr>
      </w:pPr>
      <w:bookmarkStart w:id="0" w:name="_GoBack"/>
      <w:bookmarkEnd w:id="0"/>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Eddie was born and raised in the town of </w:t>
      </w:r>
      <w:proofErr w:type="spellStart"/>
      <w:r w:rsidRPr="00230C36">
        <w:rPr>
          <w:rFonts w:ascii="Arial" w:hAnsi="Arial" w:cs="Arial"/>
          <w:color w:val="555555"/>
          <w:shd w:val="clear" w:color="auto" w:fill="FFFFFF"/>
        </w:rPr>
        <w:t>Merthyr</w:t>
      </w:r>
      <w:proofErr w:type="spellEnd"/>
      <w:r w:rsidRPr="00230C36">
        <w:rPr>
          <w:rFonts w:ascii="Arial" w:hAnsi="Arial" w:cs="Arial"/>
          <w:color w:val="555555"/>
          <w:shd w:val="clear" w:color="auto" w:fill="FFFFFF"/>
        </w:rPr>
        <w:t xml:space="preserve"> </w:t>
      </w:r>
      <w:proofErr w:type="spellStart"/>
      <w:r w:rsidRPr="00230C36">
        <w:rPr>
          <w:rFonts w:ascii="Arial" w:hAnsi="Arial" w:cs="Arial"/>
          <w:color w:val="555555"/>
          <w:shd w:val="clear" w:color="auto" w:fill="FFFFFF"/>
        </w:rPr>
        <w:t>Tydfil</w:t>
      </w:r>
      <w:proofErr w:type="spellEnd"/>
      <w:r w:rsidRPr="00230C36">
        <w:rPr>
          <w:rFonts w:ascii="Arial" w:hAnsi="Arial" w:cs="Arial"/>
          <w:color w:val="555555"/>
          <w:shd w:val="clear" w:color="auto" w:fill="FFFFFF"/>
        </w:rPr>
        <w:t xml:space="preserve"> in the South Wales valleys. He played for his country in the Welsh veterans’ team. Injuries and a busy work life forced him to quit playing.  He has now discovered a new way to stay involved – ‘walking football’, which keeps him fit, active and in touch with friends. He particularly likes the team spirit forged in football.</w:t>
      </w: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b/>
          <w:color w:val="555555"/>
          <w:shd w:val="clear" w:color="auto" w:fill="FFFFFF"/>
          <w:lang w:val="en-GB"/>
        </w:rPr>
      </w:pPr>
      <w:r w:rsidRPr="00230C36">
        <w:rPr>
          <w:rFonts w:ascii="Arial" w:hAnsi="Arial" w:cs="Arial"/>
          <w:b/>
          <w:color w:val="555555"/>
          <w:shd w:val="clear" w:color="auto" w:fill="FFFFFF"/>
          <w:lang w:val="en-GB"/>
        </w:rPr>
        <w:t xml:space="preserve"> </w:t>
      </w:r>
    </w:p>
    <w:p w:rsidR="00230C36" w:rsidRP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4B3979" w:rsidRDefault="007A65BB" w:rsidP="00230C36">
      <w:pPr>
        <w:ind w:left="2835"/>
        <w:rPr>
          <w:rFonts w:ascii="Arial" w:hAnsi="Arial" w:cs="Arial"/>
          <w:b/>
          <w:color w:val="555555"/>
          <w:shd w:val="clear" w:color="auto" w:fill="FFFFFF"/>
          <w:lang w:val="en-GB"/>
        </w:rPr>
      </w:pPr>
      <w:r w:rsidRPr="00230C36">
        <w:rPr>
          <w:rFonts w:ascii="Arial" w:hAnsi="Arial" w:cs="Arial"/>
          <w:bCs/>
          <w:i/>
          <w:noProof/>
          <w:color w:val="555555"/>
          <w:shd w:val="clear" w:color="auto" w:fill="FFFFFF"/>
          <w:lang w:val="en-GB" w:eastAsia="en-GB"/>
        </w:rPr>
        <w:drawing>
          <wp:anchor distT="0" distB="0" distL="114300" distR="114300" simplePos="0" relativeHeight="251664384" behindDoc="0" locked="0" layoutInCell="1" allowOverlap="1" wp14:anchorId="4C065F23" wp14:editId="2B7CAA2B">
            <wp:simplePos x="0" y="0"/>
            <wp:positionH relativeFrom="column">
              <wp:posOffset>150495</wp:posOffset>
            </wp:positionH>
            <wp:positionV relativeFrom="paragraph">
              <wp:posOffset>41319</wp:posOffset>
            </wp:positionV>
            <wp:extent cx="1398647" cy="2098675"/>
            <wp:effectExtent l="38100" t="38100" r="87630" b="92075"/>
            <wp:wrapNone/>
            <wp:docPr id="11" name="Picture 11" descr="C:\Users\slc\Downloads\2383218_blind player in Hungary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c\Downloads\2383218_blind player in Hungary_189.jpg"/>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398647" cy="20986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B3979">
        <w:rPr>
          <w:rFonts w:ascii="Arial" w:hAnsi="Arial" w:cs="Arial"/>
          <w:b/>
          <w:color w:val="555555"/>
          <w:shd w:val="clear" w:color="auto" w:fill="FFFFFF"/>
          <w:lang w:val="en-GB"/>
        </w:rPr>
        <w:t>September 2017</w:t>
      </w:r>
    </w:p>
    <w:p w:rsidR="00230C36" w:rsidRDefault="00230C36" w:rsidP="00230C36">
      <w:pPr>
        <w:ind w:left="2835"/>
        <w:rPr>
          <w:rFonts w:ascii="Arial" w:hAnsi="Arial" w:cs="Arial"/>
          <w:bCs/>
          <w:i/>
          <w:color w:val="555555"/>
          <w:shd w:val="clear" w:color="auto" w:fill="FFFFFF"/>
          <w:lang w:val="en-GB"/>
        </w:rPr>
      </w:pPr>
      <w:proofErr w:type="spellStart"/>
      <w:r w:rsidRPr="00230C36">
        <w:rPr>
          <w:rFonts w:ascii="Arial" w:hAnsi="Arial" w:cs="Arial"/>
          <w:b/>
          <w:color w:val="555555"/>
          <w:shd w:val="clear" w:color="auto" w:fill="FFFFFF"/>
          <w:lang w:val="en-GB"/>
        </w:rPr>
        <w:t>Szabó</w:t>
      </w:r>
      <w:proofErr w:type="spellEnd"/>
      <w:r w:rsidRPr="00230C36">
        <w:rPr>
          <w:rFonts w:ascii="Arial" w:hAnsi="Arial" w:cs="Arial"/>
          <w:b/>
          <w:bCs/>
          <w:color w:val="555555"/>
          <w:shd w:val="clear" w:color="auto" w:fill="FFFFFF"/>
          <w:lang w:val="en-GB"/>
        </w:rPr>
        <w:t xml:space="preserve"> </w:t>
      </w:r>
      <w:proofErr w:type="spellStart"/>
      <w:r w:rsidRPr="00230C36">
        <w:rPr>
          <w:rFonts w:ascii="Arial" w:hAnsi="Arial" w:cs="Arial"/>
          <w:b/>
          <w:color w:val="555555"/>
          <w:shd w:val="clear" w:color="auto" w:fill="FFFFFF"/>
          <w:lang w:val="en-GB"/>
        </w:rPr>
        <w:t>István</w:t>
      </w:r>
      <w:proofErr w:type="spellEnd"/>
      <w:r w:rsidRPr="00230C36">
        <w:rPr>
          <w:rFonts w:ascii="Arial" w:hAnsi="Arial" w:cs="Arial"/>
          <w:b/>
          <w:bCs/>
          <w:color w:val="555555"/>
          <w:shd w:val="clear" w:color="auto" w:fill="FFFFFF"/>
          <w:lang w:val="en-GB"/>
        </w:rPr>
        <w:t xml:space="preserve"> </w:t>
      </w:r>
      <w:r w:rsidR="00F9013B">
        <w:rPr>
          <w:rFonts w:ascii="Arial" w:hAnsi="Arial" w:cs="Arial"/>
          <w:bCs/>
          <w:i/>
          <w:color w:val="555555"/>
          <w:shd w:val="clear" w:color="auto" w:fill="FFFFFF"/>
          <w:lang w:val="en-GB"/>
        </w:rPr>
        <w:t>–</w:t>
      </w:r>
      <w:r w:rsidRPr="00230C36">
        <w:rPr>
          <w:rFonts w:ascii="Arial" w:hAnsi="Arial" w:cs="Arial"/>
          <w:bCs/>
          <w:i/>
          <w:color w:val="555555"/>
          <w:shd w:val="clear" w:color="auto" w:fill="FFFFFF"/>
          <w:lang w:val="en-GB"/>
        </w:rPr>
        <w:t xml:space="preserve"> Hungary</w:t>
      </w:r>
    </w:p>
    <w:p w:rsidR="00F9013B" w:rsidRPr="00230C36" w:rsidRDefault="00F9013B" w:rsidP="00230C36">
      <w:pPr>
        <w:ind w:left="2835"/>
        <w:rPr>
          <w:rFonts w:ascii="Arial" w:hAnsi="Arial" w:cs="Arial"/>
          <w:b/>
          <w:bCs/>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As a young blind boy from a small Hungarian village, </w:t>
      </w:r>
      <w:proofErr w:type="spellStart"/>
      <w:r w:rsidRPr="00230C36">
        <w:rPr>
          <w:rFonts w:ascii="Arial" w:hAnsi="Arial" w:cs="Arial"/>
          <w:color w:val="555555"/>
          <w:shd w:val="clear" w:color="auto" w:fill="FFFFFF"/>
        </w:rPr>
        <w:t>István</w:t>
      </w:r>
      <w:proofErr w:type="spellEnd"/>
      <w:r w:rsidRPr="00230C36">
        <w:rPr>
          <w:rFonts w:ascii="Arial" w:hAnsi="Arial" w:cs="Arial"/>
          <w:color w:val="555555"/>
          <w:shd w:val="clear" w:color="auto" w:fill="FFFFFF"/>
        </w:rPr>
        <w:t xml:space="preserve"> refused to let his limitations affect his love of football. Later in life he started, with a group of friends, a blind football team called Lass Budapest. He is the captain, while his wife is the team’s ‘mother’ – a caring, committed volunteer and coordinator who brings along the equipment, washes the kit and makes the players’ head protectors and eye masks by hand. A proud father, </w:t>
      </w:r>
      <w:proofErr w:type="spellStart"/>
      <w:r w:rsidRPr="00230C36">
        <w:rPr>
          <w:rFonts w:ascii="Arial" w:hAnsi="Arial" w:cs="Arial"/>
          <w:color w:val="555555"/>
          <w:shd w:val="clear" w:color="auto" w:fill="FFFFFF"/>
        </w:rPr>
        <w:t>István</w:t>
      </w:r>
      <w:proofErr w:type="spellEnd"/>
      <w:r w:rsidRPr="00230C36">
        <w:rPr>
          <w:rFonts w:ascii="Arial" w:hAnsi="Arial" w:cs="Arial"/>
          <w:color w:val="555555"/>
          <w:shd w:val="clear" w:color="auto" w:fill="FFFFFF"/>
        </w:rPr>
        <w:t xml:space="preserve"> eagerly awaits the day that he can teach his little boy all about football and why it means so much to him.</w:t>
      </w:r>
    </w:p>
    <w:p w:rsidR="00230C36" w:rsidRPr="00230C36" w:rsidRDefault="00230C36" w:rsidP="00230C36">
      <w:pPr>
        <w:ind w:left="2835"/>
        <w:rPr>
          <w:rFonts w:ascii="Arial" w:hAnsi="Arial" w:cs="Arial"/>
          <w:b/>
          <w:bCs/>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 </w:t>
      </w:r>
    </w:p>
    <w:p w:rsidR="00230C36" w:rsidRPr="00230C36" w:rsidRDefault="00230C36" w:rsidP="00230C36">
      <w:pPr>
        <w:ind w:left="2835"/>
        <w:rPr>
          <w:rFonts w:ascii="Arial" w:hAnsi="Arial" w:cs="Arial"/>
          <w:b/>
          <w:bCs/>
          <w:color w:val="555555"/>
          <w:shd w:val="clear" w:color="auto" w:fill="FFFFFF"/>
          <w:lang w:bidi="en-US"/>
        </w:rPr>
      </w:pPr>
    </w:p>
    <w:p w:rsidR="00230C36" w:rsidRP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4B3979" w:rsidRDefault="007A65BB" w:rsidP="007A65BB">
      <w:pPr>
        <w:ind w:left="2835"/>
        <w:rPr>
          <w:rFonts w:ascii="Arial" w:hAnsi="Arial" w:cs="Arial"/>
          <w:b/>
          <w:color w:val="555555"/>
          <w:shd w:val="clear" w:color="auto" w:fill="FFFFFF"/>
          <w:lang w:val="en-GB"/>
        </w:rPr>
      </w:pPr>
      <w:r w:rsidRPr="00230C36">
        <w:rPr>
          <w:rFonts w:ascii="Arial" w:hAnsi="Arial" w:cs="Arial"/>
          <w:b/>
          <w:noProof/>
          <w:color w:val="555555"/>
          <w:shd w:val="clear" w:color="auto" w:fill="FFFFFF"/>
          <w:lang w:val="en-GB" w:eastAsia="en-GB"/>
        </w:rPr>
        <w:drawing>
          <wp:anchor distT="0" distB="0" distL="114300" distR="114300" simplePos="0" relativeHeight="251665408" behindDoc="0" locked="0" layoutInCell="1" allowOverlap="1" wp14:anchorId="6898EF09" wp14:editId="4E172E0B">
            <wp:simplePos x="0" y="0"/>
            <wp:positionH relativeFrom="column">
              <wp:posOffset>135978</wp:posOffset>
            </wp:positionH>
            <wp:positionV relativeFrom="paragraph">
              <wp:posOffset>3153</wp:posOffset>
            </wp:positionV>
            <wp:extent cx="1399430" cy="2098423"/>
            <wp:effectExtent l="38100" t="38100" r="86995" b="92710"/>
            <wp:wrapNone/>
            <wp:docPr id="13" name="Picture 13" descr="C:\Users\slc\Downloads\2425665_ak_200717_UEFA_Zehra_Badem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lc\Downloads\2425665_ak_200717_UEFA_Zehra_Badem_017.jpg"/>
                    <pic:cNvPicPr>
                      <a:picLocks noChangeAspect="1" noChangeArrowheads="1"/>
                    </pic:cNvPicPr>
                  </pic:nvPicPr>
                  <pic:blipFill rotWithShape="1">
                    <a:blip r:embed="rId10" cstate="screen">
                      <a:extLst>
                        <a:ext uri="{28A0092B-C50C-407E-A947-70E740481C1C}">
                          <a14:useLocalDpi xmlns:a14="http://schemas.microsoft.com/office/drawing/2010/main" val="0"/>
                        </a:ext>
                      </a:extLst>
                    </a:blip>
                    <a:srcRect l="48809" r="6702"/>
                    <a:stretch/>
                  </pic:blipFill>
                  <pic:spPr bwMode="auto">
                    <a:xfrm>
                      <a:off x="0" y="0"/>
                      <a:ext cx="1399430" cy="2098423"/>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3979">
        <w:rPr>
          <w:rFonts w:ascii="Arial" w:hAnsi="Arial" w:cs="Arial"/>
          <w:b/>
          <w:color w:val="555555"/>
          <w:shd w:val="clear" w:color="auto" w:fill="FFFFFF"/>
          <w:lang w:val="en-GB"/>
        </w:rPr>
        <w:t>October 2017</w:t>
      </w:r>
    </w:p>
    <w:p w:rsidR="00230C36" w:rsidRDefault="00230C36" w:rsidP="00230C36">
      <w:pPr>
        <w:ind w:left="2835"/>
        <w:rPr>
          <w:rFonts w:ascii="Arial" w:hAnsi="Arial" w:cs="Arial"/>
          <w:bCs/>
          <w:i/>
          <w:color w:val="555555"/>
          <w:shd w:val="clear" w:color="auto" w:fill="FFFFFF"/>
          <w:lang w:val="en-GB"/>
        </w:rPr>
      </w:pPr>
      <w:proofErr w:type="spellStart"/>
      <w:r w:rsidRPr="00230C36">
        <w:rPr>
          <w:rFonts w:ascii="Arial" w:hAnsi="Arial" w:cs="Arial"/>
          <w:b/>
          <w:color w:val="555555"/>
          <w:shd w:val="clear" w:color="auto" w:fill="FFFFFF"/>
          <w:lang w:val="en-GB"/>
        </w:rPr>
        <w:t>Zehra</w:t>
      </w:r>
      <w:proofErr w:type="spellEnd"/>
      <w:r w:rsidRPr="00230C36">
        <w:rPr>
          <w:rFonts w:ascii="Arial" w:hAnsi="Arial" w:cs="Arial"/>
          <w:b/>
          <w:color w:val="555555"/>
          <w:shd w:val="clear" w:color="auto" w:fill="FFFFFF"/>
          <w:lang w:val="en-GB"/>
        </w:rPr>
        <w:t xml:space="preserve"> </w:t>
      </w:r>
      <w:proofErr w:type="spellStart"/>
      <w:r w:rsidRPr="00230C36">
        <w:rPr>
          <w:rFonts w:ascii="Arial" w:hAnsi="Arial" w:cs="Arial"/>
          <w:b/>
          <w:color w:val="555555"/>
          <w:shd w:val="clear" w:color="auto" w:fill="FFFFFF"/>
          <w:lang w:val="en-GB"/>
        </w:rPr>
        <w:t>Badem</w:t>
      </w:r>
      <w:proofErr w:type="spellEnd"/>
      <w:r w:rsidRPr="00230C36">
        <w:rPr>
          <w:rFonts w:ascii="Arial" w:hAnsi="Arial" w:cs="Arial"/>
          <w:b/>
          <w:bCs/>
          <w:color w:val="555555"/>
          <w:shd w:val="clear" w:color="auto" w:fill="FFFFFF"/>
          <w:lang w:val="en-GB"/>
        </w:rPr>
        <w:t xml:space="preserve"> </w:t>
      </w:r>
      <w:r w:rsidR="00F9013B">
        <w:rPr>
          <w:rFonts w:ascii="Arial" w:hAnsi="Arial" w:cs="Arial"/>
          <w:bCs/>
          <w:i/>
          <w:color w:val="555555"/>
          <w:shd w:val="clear" w:color="auto" w:fill="FFFFFF"/>
          <w:lang w:val="en-GB"/>
        </w:rPr>
        <w:t>–</w:t>
      </w:r>
      <w:r w:rsidRPr="00230C36">
        <w:rPr>
          <w:rFonts w:ascii="Arial" w:hAnsi="Arial" w:cs="Arial"/>
          <w:bCs/>
          <w:i/>
          <w:color w:val="555555"/>
          <w:shd w:val="clear" w:color="auto" w:fill="FFFFFF"/>
          <w:lang w:val="en-GB"/>
        </w:rPr>
        <w:t xml:space="preserve"> Germany</w:t>
      </w:r>
    </w:p>
    <w:p w:rsidR="00F9013B" w:rsidRPr="00230C36" w:rsidRDefault="00F9013B"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proofErr w:type="spellStart"/>
      <w:r w:rsidRPr="00230C36">
        <w:rPr>
          <w:rFonts w:ascii="Arial" w:hAnsi="Arial" w:cs="Arial"/>
          <w:color w:val="555555"/>
          <w:shd w:val="clear" w:color="auto" w:fill="FFFFFF"/>
        </w:rPr>
        <w:t>Zehra</w:t>
      </w:r>
      <w:proofErr w:type="spellEnd"/>
      <w:r w:rsidRPr="00230C36">
        <w:rPr>
          <w:rFonts w:ascii="Arial" w:hAnsi="Arial" w:cs="Arial"/>
          <w:color w:val="555555"/>
          <w:shd w:val="clear" w:color="auto" w:fill="FFFFFF"/>
        </w:rPr>
        <w:t xml:space="preserve">, from Berlin, lives and breathes football, and says she can’t exist without it. </w:t>
      </w:r>
      <w:proofErr w:type="spellStart"/>
      <w:r w:rsidRPr="00230C36">
        <w:rPr>
          <w:rFonts w:ascii="Arial" w:hAnsi="Arial" w:cs="Arial"/>
          <w:color w:val="555555"/>
          <w:shd w:val="clear" w:color="auto" w:fill="FFFFFF"/>
        </w:rPr>
        <w:t>Zehra</w:t>
      </w:r>
      <w:proofErr w:type="spellEnd"/>
      <w:r w:rsidRPr="00230C36">
        <w:rPr>
          <w:rFonts w:ascii="Arial" w:hAnsi="Arial" w:cs="Arial"/>
          <w:color w:val="555555"/>
          <w:shd w:val="clear" w:color="auto" w:fill="FFFFFF"/>
        </w:rPr>
        <w:t xml:space="preserve"> plays for local club </w:t>
      </w:r>
      <w:proofErr w:type="spellStart"/>
      <w:r w:rsidRPr="00230C36">
        <w:rPr>
          <w:rFonts w:ascii="Arial" w:hAnsi="Arial" w:cs="Arial"/>
          <w:color w:val="555555"/>
          <w:shd w:val="clear" w:color="auto" w:fill="FFFFFF"/>
        </w:rPr>
        <w:t>Türkiyemspor</w:t>
      </w:r>
      <w:proofErr w:type="spellEnd"/>
      <w:r w:rsidRPr="00230C36">
        <w:rPr>
          <w:rFonts w:ascii="Arial" w:hAnsi="Arial" w:cs="Arial"/>
          <w:color w:val="555555"/>
          <w:shd w:val="clear" w:color="auto" w:fill="FFFFFF"/>
        </w:rPr>
        <w:t xml:space="preserve"> Berlin. She feels a sense of belonging there, and enjoys the family atmosphere. Her school studies are going well, and she hopes to go to university, perhaps to study law, achieve good results and enjoy a fulfilling life. </w:t>
      </w:r>
    </w:p>
    <w:p w:rsidR="00230C36" w:rsidRPr="00230C36" w:rsidRDefault="00230C36" w:rsidP="00230C36">
      <w:pPr>
        <w:ind w:left="2835"/>
        <w:rPr>
          <w:rFonts w:ascii="Arial" w:hAnsi="Arial" w:cs="Arial"/>
          <w:b/>
          <w:bCs/>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bidi="en-US"/>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611A7C" w:rsidRDefault="007A65BB" w:rsidP="007A65BB">
      <w:pPr>
        <w:ind w:left="2115" w:firstLine="720"/>
        <w:rPr>
          <w:rFonts w:ascii="Arial" w:hAnsi="Arial" w:cs="Arial"/>
          <w:b/>
          <w:color w:val="555555"/>
          <w:shd w:val="clear" w:color="auto" w:fill="FFFFFF"/>
          <w:lang w:val="en-GB"/>
        </w:rPr>
      </w:pPr>
      <w:r w:rsidRPr="00230C36">
        <w:rPr>
          <w:rFonts w:ascii="Arial" w:hAnsi="Arial" w:cs="Arial"/>
          <w:noProof/>
          <w:color w:val="555555"/>
          <w:shd w:val="clear" w:color="auto" w:fill="FFFFFF"/>
          <w:lang w:val="en-GB" w:eastAsia="en-GB"/>
        </w:rPr>
        <w:drawing>
          <wp:anchor distT="0" distB="0" distL="114300" distR="114300" simplePos="0" relativeHeight="251675648" behindDoc="0" locked="0" layoutInCell="1" allowOverlap="1" wp14:anchorId="55A6866B" wp14:editId="707F97E7">
            <wp:simplePos x="0" y="0"/>
            <wp:positionH relativeFrom="margin">
              <wp:posOffset>217564</wp:posOffset>
            </wp:positionH>
            <wp:positionV relativeFrom="paragraph">
              <wp:posOffset>50253</wp:posOffset>
            </wp:positionV>
            <wp:extent cx="1412590" cy="2101215"/>
            <wp:effectExtent l="38100" t="38100" r="92710" b="89535"/>
            <wp:wrapNone/>
            <wp:docPr id="15" name="Picture 15" descr="C:\Users\slc\Downloads\2588979__MG_5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lc\Downloads\2588979__MG_59911.jpg"/>
                    <pic:cNvPicPr>
                      <a:picLocks noChangeAspect="1" noChangeArrowheads="1"/>
                    </pic:cNvPicPr>
                  </pic:nvPicPr>
                  <pic:blipFill rotWithShape="1">
                    <a:blip r:embed="rId11" cstate="screen">
                      <a:extLst>
                        <a:ext uri="{28A0092B-C50C-407E-A947-70E740481C1C}">
                          <a14:useLocalDpi xmlns:a14="http://schemas.microsoft.com/office/drawing/2010/main" val="0"/>
                        </a:ext>
                      </a:extLst>
                    </a:blip>
                    <a:srcRect l="4789" t="4689"/>
                    <a:stretch/>
                  </pic:blipFill>
                  <pic:spPr bwMode="auto">
                    <a:xfrm>
                      <a:off x="0" y="0"/>
                      <a:ext cx="1416206" cy="2106594"/>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1A7C">
        <w:rPr>
          <w:rFonts w:ascii="Arial" w:hAnsi="Arial" w:cs="Arial"/>
          <w:b/>
          <w:color w:val="555555"/>
          <w:shd w:val="clear" w:color="auto" w:fill="FFFFFF"/>
          <w:lang w:val="en-GB"/>
        </w:rPr>
        <w:t>November 2017</w:t>
      </w:r>
    </w:p>
    <w:p w:rsidR="00611A7C" w:rsidRDefault="00611A7C" w:rsidP="00611A7C">
      <w:pPr>
        <w:ind w:left="2835"/>
        <w:rPr>
          <w:rFonts w:ascii="Arial" w:hAnsi="Arial" w:cs="Arial"/>
          <w:bCs/>
          <w:i/>
          <w:color w:val="555555"/>
          <w:shd w:val="clear" w:color="auto" w:fill="FFFFFF"/>
          <w:lang w:val="en-GB"/>
        </w:rPr>
      </w:pPr>
      <w:r w:rsidRPr="00230C36">
        <w:rPr>
          <w:rFonts w:ascii="Arial" w:hAnsi="Arial" w:cs="Arial"/>
          <w:b/>
          <w:color w:val="555555"/>
          <w:shd w:val="clear" w:color="auto" w:fill="FFFFFF"/>
          <w:lang w:val="en-GB"/>
        </w:rPr>
        <w:t xml:space="preserve">Jane </w:t>
      </w:r>
      <w:proofErr w:type="spellStart"/>
      <w:r w:rsidRPr="00230C36">
        <w:rPr>
          <w:rFonts w:ascii="Arial" w:hAnsi="Arial" w:cs="Arial"/>
          <w:b/>
          <w:color w:val="555555"/>
          <w:shd w:val="clear" w:color="auto" w:fill="FFFFFF"/>
          <w:lang w:val="en-GB"/>
        </w:rPr>
        <w:t>Velkovski</w:t>
      </w:r>
      <w:proofErr w:type="spellEnd"/>
      <w:r w:rsidRPr="00230C36">
        <w:rPr>
          <w:rFonts w:ascii="Arial" w:hAnsi="Arial" w:cs="Arial"/>
          <w:b/>
          <w:bCs/>
          <w:color w:val="555555"/>
          <w:shd w:val="clear" w:color="auto" w:fill="FFFFFF"/>
          <w:lang w:val="en-GB"/>
        </w:rPr>
        <w:t xml:space="preserve"> </w:t>
      </w:r>
      <w:r w:rsidRPr="00230C36">
        <w:rPr>
          <w:rFonts w:ascii="Arial" w:hAnsi="Arial" w:cs="Arial"/>
          <w:bCs/>
          <w:i/>
          <w:color w:val="555555"/>
          <w:shd w:val="clear" w:color="auto" w:fill="FFFFFF"/>
          <w:lang w:val="en-GB"/>
        </w:rPr>
        <w:t>– FYR Macedonia</w:t>
      </w:r>
    </w:p>
    <w:p w:rsidR="00611A7C" w:rsidRPr="00230C36" w:rsidRDefault="00611A7C" w:rsidP="00611A7C">
      <w:pPr>
        <w:ind w:left="2835"/>
        <w:rPr>
          <w:rFonts w:ascii="Arial" w:hAnsi="Arial" w:cs="Arial"/>
          <w:b/>
          <w:bCs/>
          <w:color w:val="555555"/>
          <w:shd w:val="clear" w:color="auto" w:fill="FFFFFF"/>
          <w:lang w:val="en-GB"/>
        </w:rPr>
      </w:pPr>
      <w:r w:rsidRPr="00230C36">
        <w:rPr>
          <w:rFonts w:ascii="Arial" w:hAnsi="Arial" w:cs="Arial"/>
          <w:bCs/>
          <w:color w:val="555555"/>
          <w:shd w:val="clear" w:color="auto" w:fill="FFFFFF"/>
          <w:lang w:val="en-GB"/>
        </w:rPr>
        <w:tab/>
      </w:r>
      <w:r w:rsidRPr="00230C36">
        <w:rPr>
          <w:rFonts w:ascii="Arial" w:hAnsi="Arial" w:cs="Arial"/>
          <w:bCs/>
          <w:color w:val="555555"/>
          <w:shd w:val="clear" w:color="auto" w:fill="FFFFFF"/>
          <w:lang w:val="en-GB"/>
        </w:rPr>
        <w:tab/>
      </w:r>
    </w:p>
    <w:p w:rsidR="00611A7C" w:rsidRPr="00230C36" w:rsidRDefault="00611A7C" w:rsidP="00611A7C">
      <w:pPr>
        <w:ind w:left="2835"/>
        <w:rPr>
          <w:rFonts w:ascii="Arial" w:hAnsi="Arial" w:cs="Arial"/>
          <w:color w:val="555555"/>
          <w:shd w:val="clear" w:color="auto" w:fill="FFFFFF"/>
        </w:rPr>
      </w:pPr>
      <w:r w:rsidRPr="00230C36">
        <w:rPr>
          <w:rFonts w:ascii="Arial" w:hAnsi="Arial" w:cs="Arial"/>
          <w:color w:val="555555"/>
          <w:shd w:val="clear" w:color="auto" w:fill="FFFFFF"/>
        </w:rPr>
        <w:t xml:space="preserve">Jane lives and breathes football. He plays the game whenever he gets the chance, whether it is at home or at school, and his eyes light up whenever he talks about his </w:t>
      </w:r>
      <w:proofErr w:type="spellStart"/>
      <w:r w:rsidRPr="00230C36">
        <w:rPr>
          <w:rFonts w:ascii="Arial" w:hAnsi="Arial" w:cs="Arial"/>
          <w:color w:val="555555"/>
          <w:shd w:val="clear" w:color="auto" w:fill="FFFFFF"/>
        </w:rPr>
        <w:t>favourite</w:t>
      </w:r>
      <w:proofErr w:type="spellEnd"/>
      <w:r w:rsidRPr="00230C36">
        <w:rPr>
          <w:rFonts w:ascii="Arial" w:hAnsi="Arial" w:cs="Arial"/>
          <w:color w:val="555555"/>
          <w:shd w:val="clear" w:color="auto" w:fill="FFFFFF"/>
        </w:rPr>
        <w:t xml:space="preserve"> sport. Jane’s determination to play football is even more impressive given the fact that he uses a wheelchair, having been diagnosed with spinal muscular atrophy. Jane, who lives in Skopje, the capital of FYR Macedonia, relishes every opportunity he gets to play the game, and is his team’s last line of </w:t>
      </w:r>
      <w:proofErr w:type="spellStart"/>
      <w:r w:rsidRPr="00230C36">
        <w:rPr>
          <w:rFonts w:ascii="Arial" w:hAnsi="Arial" w:cs="Arial"/>
          <w:color w:val="555555"/>
          <w:shd w:val="clear" w:color="auto" w:fill="FFFFFF"/>
        </w:rPr>
        <w:t>defence</w:t>
      </w:r>
      <w:proofErr w:type="spellEnd"/>
      <w:r w:rsidRPr="00230C36">
        <w:rPr>
          <w:rFonts w:ascii="Arial" w:hAnsi="Arial" w:cs="Arial"/>
          <w:color w:val="555555"/>
          <w:shd w:val="clear" w:color="auto" w:fill="FFFFFF"/>
        </w:rPr>
        <w:t xml:space="preserve"> in goal.</w:t>
      </w:r>
    </w:p>
    <w:p w:rsidR="00230C36" w:rsidRPr="00611A7C" w:rsidRDefault="00230C36" w:rsidP="00230C36">
      <w:pPr>
        <w:ind w:left="2835"/>
        <w:rPr>
          <w:rFonts w:ascii="Arial" w:hAnsi="Arial" w:cs="Arial"/>
          <w:b/>
          <w:color w:val="555555"/>
          <w:shd w:val="clear" w:color="auto" w:fill="FFFFFF"/>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4B3979" w:rsidRDefault="004B3979" w:rsidP="00230C36">
      <w:pPr>
        <w:ind w:left="2835"/>
        <w:rPr>
          <w:rFonts w:ascii="Arial" w:hAnsi="Arial" w:cs="Arial"/>
          <w:b/>
          <w:color w:val="555555"/>
          <w:shd w:val="clear" w:color="auto" w:fill="FFFFFF"/>
          <w:lang w:val="en-GB"/>
        </w:rPr>
      </w:pPr>
    </w:p>
    <w:p w:rsidR="00611A7C" w:rsidRDefault="00611A7C" w:rsidP="00230C36">
      <w:pPr>
        <w:ind w:left="2835"/>
        <w:rPr>
          <w:rFonts w:ascii="Arial" w:hAnsi="Arial" w:cs="Arial"/>
          <w:b/>
          <w:color w:val="555555"/>
          <w:shd w:val="clear" w:color="auto" w:fill="FFFFFF"/>
          <w:lang w:val="en-GB"/>
        </w:rPr>
      </w:pPr>
    </w:p>
    <w:p w:rsidR="00611A7C" w:rsidRDefault="00611A7C" w:rsidP="00230C36">
      <w:pPr>
        <w:ind w:left="2835"/>
        <w:rPr>
          <w:rFonts w:ascii="Arial" w:hAnsi="Arial" w:cs="Arial"/>
          <w:b/>
          <w:color w:val="555555"/>
          <w:shd w:val="clear" w:color="auto" w:fill="FFFFFF"/>
          <w:lang w:val="en-GB"/>
        </w:rPr>
      </w:pPr>
    </w:p>
    <w:p w:rsidR="00611A7C" w:rsidRDefault="00611A7C" w:rsidP="00230C36">
      <w:pPr>
        <w:ind w:left="2835"/>
        <w:rPr>
          <w:rFonts w:ascii="Arial" w:hAnsi="Arial" w:cs="Arial"/>
          <w:b/>
          <w:color w:val="555555"/>
          <w:shd w:val="clear" w:color="auto" w:fill="FFFFFF"/>
          <w:lang w:val="en-GB"/>
        </w:rPr>
      </w:pPr>
    </w:p>
    <w:p w:rsidR="00611A7C" w:rsidRDefault="00611A7C" w:rsidP="00230C36">
      <w:pPr>
        <w:ind w:left="2835"/>
        <w:rPr>
          <w:rFonts w:ascii="Arial" w:hAnsi="Arial" w:cs="Arial"/>
          <w:b/>
          <w:color w:val="555555"/>
          <w:shd w:val="clear" w:color="auto" w:fill="FFFFFF"/>
          <w:lang w:val="en-GB"/>
        </w:rPr>
      </w:pPr>
      <w:r w:rsidRPr="00230C36">
        <w:rPr>
          <w:rFonts w:ascii="Arial" w:hAnsi="Arial" w:cs="Arial"/>
          <w:b/>
          <w:noProof/>
          <w:color w:val="555555"/>
          <w:shd w:val="clear" w:color="auto" w:fill="FFFFFF"/>
          <w:lang w:val="en-GB" w:eastAsia="en-GB"/>
        </w:rPr>
        <w:drawing>
          <wp:anchor distT="0" distB="0" distL="114300" distR="114300" simplePos="0" relativeHeight="251666432" behindDoc="0" locked="0" layoutInCell="1" allowOverlap="1" wp14:anchorId="6A4E4CE9" wp14:editId="58E97C95">
            <wp:simplePos x="0" y="0"/>
            <wp:positionH relativeFrom="column">
              <wp:posOffset>194310</wp:posOffset>
            </wp:positionH>
            <wp:positionV relativeFrom="paragraph">
              <wp:posOffset>99782</wp:posOffset>
            </wp:positionV>
            <wp:extent cx="1391285" cy="2085340"/>
            <wp:effectExtent l="38100" t="38100" r="94615" b="86360"/>
            <wp:wrapNone/>
            <wp:docPr id="14" name="Picture 14" descr="C:\Users\slc\Downloads\2621961_A35I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lc\Downloads\2621961_A35I2633.jpg"/>
                    <pic:cNvPicPr>
                      <a:picLocks noChangeAspect="1" noChangeArrowheads="1"/>
                    </pic:cNvPicPr>
                  </pic:nvPicPr>
                  <pic:blipFill rotWithShape="1">
                    <a:blip r:embed="rId12" cstate="screen">
                      <a:extLst>
                        <a:ext uri="{28A0092B-C50C-407E-A947-70E740481C1C}">
                          <a14:useLocalDpi xmlns:a14="http://schemas.microsoft.com/office/drawing/2010/main" val="0"/>
                        </a:ext>
                      </a:extLst>
                    </a:blip>
                    <a:srcRect l="25348" t="20585" r="34304" b="1"/>
                    <a:stretch/>
                  </pic:blipFill>
                  <pic:spPr bwMode="auto">
                    <a:xfrm>
                      <a:off x="0" y="0"/>
                      <a:ext cx="1391285" cy="208534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3979" w:rsidRDefault="00611A7C" w:rsidP="00230C36">
      <w:pPr>
        <w:ind w:left="2835"/>
        <w:rPr>
          <w:rFonts w:ascii="Arial" w:hAnsi="Arial" w:cs="Arial"/>
          <w:b/>
          <w:color w:val="555555"/>
          <w:shd w:val="clear" w:color="auto" w:fill="FFFFFF"/>
          <w:lang w:val="en-GB"/>
        </w:rPr>
      </w:pPr>
      <w:r>
        <w:rPr>
          <w:rFonts w:ascii="Arial" w:hAnsi="Arial" w:cs="Arial"/>
          <w:b/>
          <w:color w:val="555555"/>
          <w:shd w:val="clear" w:color="auto" w:fill="FFFFFF"/>
          <w:lang w:val="en-GB"/>
        </w:rPr>
        <w:t>Dece</w:t>
      </w:r>
      <w:r w:rsidR="004B3979">
        <w:rPr>
          <w:rFonts w:ascii="Arial" w:hAnsi="Arial" w:cs="Arial"/>
          <w:b/>
          <w:color w:val="555555"/>
          <w:shd w:val="clear" w:color="auto" w:fill="FFFFFF"/>
          <w:lang w:val="en-GB"/>
        </w:rPr>
        <w:t>mber 2017</w:t>
      </w:r>
    </w:p>
    <w:p w:rsidR="00230C36" w:rsidRDefault="00230C36" w:rsidP="00230C36">
      <w:pPr>
        <w:ind w:left="2835"/>
        <w:rPr>
          <w:rFonts w:ascii="Arial" w:hAnsi="Arial" w:cs="Arial"/>
          <w:bCs/>
          <w:i/>
          <w:color w:val="555555"/>
          <w:shd w:val="clear" w:color="auto" w:fill="FFFFFF"/>
          <w:lang w:val="en-GB"/>
        </w:rPr>
      </w:pPr>
      <w:r w:rsidRPr="00230C36">
        <w:rPr>
          <w:rFonts w:ascii="Arial" w:hAnsi="Arial" w:cs="Arial"/>
          <w:b/>
          <w:color w:val="555555"/>
          <w:shd w:val="clear" w:color="auto" w:fill="FFFFFF"/>
          <w:lang w:val="en-GB"/>
        </w:rPr>
        <w:t>Liam Davis</w:t>
      </w:r>
      <w:r w:rsidRPr="00230C36">
        <w:rPr>
          <w:rFonts w:ascii="Arial" w:hAnsi="Arial" w:cs="Arial"/>
          <w:b/>
          <w:bCs/>
          <w:color w:val="555555"/>
          <w:shd w:val="clear" w:color="auto" w:fill="FFFFFF"/>
          <w:lang w:val="en-GB"/>
        </w:rPr>
        <w:t xml:space="preserve"> </w:t>
      </w:r>
      <w:r w:rsidR="004B3979">
        <w:rPr>
          <w:rFonts w:ascii="Arial" w:hAnsi="Arial" w:cs="Arial"/>
          <w:bCs/>
          <w:i/>
          <w:color w:val="555555"/>
          <w:shd w:val="clear" w:color="auto" w:fill="FFFFFF"/>
          <w:lang w:val="en-GB"/>
        </w:rPr>
        <w:t>–</w:t>
      </w:r>
      <w:r w:rsidRPr="00230C36">
        <w:rPr>
          <w:rFonts w:ascii="Arial" w:hAnsi="Arial" w:cs="Arial"/>
          <w:bCs/>
          <w:i/>
          <w:color w:val="555555"/>
          <w:shd w:val="clear" w:color="auto" w:fill="FFFFFF"/>
          <w:lang w:val="en-GB"/>
        </w:rPr>
        <w:t xml:space="preserve"> England</w:t>
      </w:r>
    </w:p>
    <w:p w:rsidR="004B3979" w:rsidRPr="00230C36" w:rsidRDefault="004B3979" w:rsidP="00230C36">
      <w:pPr>
        <w:ind w:left="2835"/>
        <w:rPr>
          <w:rFonts w:ascii="Arial" w:hAnsi="Arial" w:cs="Arial"/>
          <w:b/>
          <w:bCs/>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Liam plays in midfield for </w:t>
      </w:r>
      <w:proofErr w:type="spellStart"/>
      <w:r w:rsidRPr="00230C36">
        <w:rPr>
          <w:rFonts w:ascii="Arial" w:hAnsi="Arial" w:cs="Arial"/>
          <w:color w:val="555555"/>
          <w:shd w:val="clear" w:color="auto" w:fill="FFFFFF"/>
        </w:rPr>
        <w:t>Cleethorpes</w:t>
      </w:r>
      <w:proofErr w:type="spellEnd"/>
      <w:r w:rsidRPr="00230C36">
        <w:rPr>
          <w:rFonts w:ascii="Arial" w:hAnsi="Arial" w:cs="Arial"/>
          <w:color w:val="555555"/>
          <w:shd w:val="clear" w:color="auto" w:fill="FFFFFF"/>
        </w:rPr>
        <w:t xml:space="preserve"> Town, a Northern Premier League club in the eastern English county of Lincolnshire. He has loved football all his life, and came out as gay at the age of 18. </w:t>
      </w:r>
      <w:r w:rsidR="004B3979">
        <w:rPr>
          <w:rFonts w:ascii="Arial" w:hAnsi="Arial" w:cs="Arial"/>
          <w:color w:val="555555"/>
          <w:shd w:val="clear" w:color="auto" w:fill="FFFFFF"/>
        </w:rPr>
        <w:t xml:space="preserve"> He is the first openly male gay player to have played at </w:t>
      </w:r>
      <w:proofErr w:type="spellStart"/>
      <w:r w:rsidR="004B3979">
        <w:rPr>
          <w:rFonts w:ascii="Arial" w:hAnsi="Arial" w:cs="Arial"/>
          <w:color w:val="555555"/>
          <w:shd w:val="clear" w:color="auto" w:fill="FFFFFF"/>
        </w:rPr>
        <w:t>Wembley</w:t>
      </w:r>
      <w:proofErr w:type="spellEnd"/>
      <w:r w:rsidR="004B3979">
        <w:rPr>
          <w:rFonts w:ascii="Arial" w:hAnsi="Arial" w:cs="Arial"/>
          <w:color w:val="555555"/>
          <w:shd w:val="clear" w:color="auto" w:fill="FFFFFF"/>
        </w:rPr>
        <w:t xml:space="preserve"> Stadium. </w:t>
      </w:r>
      <w:r w:rsidRPr="00230C36">
        <w:rPr>
          <w:rFonts w:ascii="Arial" w:hAnsi="Arial" w:cs="Arial"/>
          <w:color w:val="555555"/>
          <w:shd w:val="clear" w:color="auto" w:fill="FFFFFF"/>
        </w:rPr>
        <w:t xml:space="preserve">Coming from a loving, caring family, he has received </w:t>
      </w:r>
      <w:r w:rsidR="004B3979">
        <w:rPr>
          <w:rFonts w:ascii="Arial" w:hAnsi="Arial" w:cs="Arial"/>
          <w:color w:val="555555"/>
          <w:shd w:val="clear" w:color="auto" w:fill="FFFFFF"/>
        </w:rPr>
        <w:t>a lot of warm</w:t>
      </w:r>
      <w:r w:rsidRPr="00230C36">
        <w:rPr>
          <w:rFonts w:ascii="Arial" w:hAnsi="Arial" w:cs="Arial"/>
          <w:color w:val="555555"/>
          <w:shd w:val="clear" w:color="auto" w:fill="FFFFFF"/>
        </w:rPr>
        <w:t xml:space="preserve"> support from his club, teammates, and </w:t>
      </w:r>
      <w:r w:rsidR="00611A7C">
        <w:rPr>
          <w:rFonts w:ascii="Arial" w:hAnsi="Arial" w:cs="Arial"/>
          <w:color w:val="555555"/>
          <w:shd w:val="clear" w:color="auto" w:fill="FFFFFF"/>
        </w:rPr>
        <w:t>supporters</w:t>
      </w:r>
      <w:r w:rsidRPr="00230C36">
        <w:rPr>
          <w:rFonts w:ascii="Arial" w:hAnsi="Arial" w:cs="Arial"/>
          <w:color w:val="555555"/>
          <w:shd w:val="clear" w:color="auto" w:fill="FFFFFF"/>
        </w:rPr>
        <w:t>.</w:t>
      </w: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b/>
          <w:bCs/>
          <w:color w:val="555555"/>
          <w:shd w:val="clear" w:color="auto" w:fill="FFFFFF"/>
          <w:lang w:bidi="en-US"/>
        </w:rPr>
      </w:pPr>
    </w:p>
    <w:p w:rsidR="00230C36" w:rsidRPr="00230C36" w:rsidRDefault="00230C36" w:rsidP="00230C36">
      <w:pPr>
        <w:ind w:left="2835"/>
        <w:rPr>
          <w:rFonts w:ascii="Arial" w:hAnsi="Arial" w:cs="Arial"/>
          <w:color w:val="555555"/>
          <w:shd w:val="clear" w:color="auto" w:fill="FFFFFF"/>
          <w:lang w:bidi="en-US"/>
        </w:rPr>
      </w:pPr>
    </w:p>
    <w:p w:rsidR="00230C36" w:rsidRPr="004B3979" w:rsidRDefault="00230C36" w:rsidP="00230C36">
      <w:pPr>
        <w:ind w:left="2835"/>
        <w:rPr>
          <w:rFonts w:ascii="Arial" w:hAnsi="Arial" w:cs="Arial"/>
          <w:b/>
          <w:color w:val="555555"/>
          <w:shd w:val="clear" w:color="auto" w:fill="FFFFFF"/>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p>
    <w:p w:rsidR="007A65BB" w:rsidRDefault="007A65BB" w:rsidP="007A65BB">
      <w:pPr>
        <w:ind w:left="2115" w:firstLine="720"/>
        <w:rPr>
          <w:rFonts w:ascii="Arial" w:hAnsi="Arial" w:cs="Arial"/>
          <w:b/>
          <w:color w:val="555555"/>
          <w:shd w:val="clear" w:color="auto" w:fill="FFFFFF"/>
          <w:lang w:val="en-GB"/>
        </w:rPr>
      </w:pPr>
      <w:r w:rsidRPr="00230C36">
        <w:rPr>
          <w:rFonts w:ascii="Arial" w:hAnsi="Arial" w:cs="Arial"/>
          <w:b/>
          <w:noProof/>
          <w:color w:val="555555"/>
          <w:shd w:val="clear" w:color="auto" w:fill="FFFFFF"/>
          <w:lang w:val="en-GB" w:eastAsia="en-GB"/>
        </w:rPr>
        <w:drawing>
          <wp:anchor distT="0" distB="0" distL="114300" distR="114300" simplePos="0" relativeHeight="251673600" behindDoc="0" locked="0" layoutInCell="1" allowOverlap="1" wp14:anchorId="105D363A" wp14:editId="62F5F73B">
            <wp:simplePos x="0" y="0"/>
            <wp:positionH relativeFrom="margin">
              <wp:posOffset>187012</wp:posOffset>
            </wp:positionH>
            <wp:positionV relativeFrom="paragraph">
              <wp:posOffset>89075</wp:posOffset>
            </wp:positionV>
            <wp:extent cx="1398905" cy="2102640"/>
            <wp:effectExtent l="38100" t="38100" r="86995" b="88265"/>
            <wp:wrapNone/>
            <wp:docPr id="17" name="Picture 17" descr="C:\Users\slc\Downloads\2621804_6TP_8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lc\Downloads\2621804_6TP_8767.jpg"/>
                    <pic:cNvPicPr>
                      <a:picLocks noChangeAspect="1" noChangeArrowheads="1"/>
                    </pic:cNvPicPr>
                  </pic:nvPicPr>
                  <pic:blipFill>
                    <a:blip r:embed="rId13" cstate="screen">
                      <a:extLst>
                        <a:ext uri="{28A0092B-C50C-407E-A947-70E740481C1C}">
                          <a14:useLocalDpi xmlns:a14="http://schemas.microsoft.com/office/drawing/2010/main" val="0"/>
                        </a:ext>
                      </a:extLst>
                    </a:blip>
                    <a:srcRect/>
                    <a:stretch>
                      <a:fillRect/>
                    </a:stretch>
                  </pic:blipFill>
                  <pic:spPr bwMode="auto">
                    <a:xfrm>
                      <a:off x="0" y="0"/>
                      <a:ext cx="1398905" cy="210264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4B3979" w:rsidRDefault="00611A7C" w:rsidP="007A65BB">
      <w:pPr>
        <w:ind w:left="2115" w:firstLine="720"/>
        <w:rPr>
          <w:rFonts w:ascii="Arial" w:hAnsi="Arial" w:cs="Arial"/>
          <w:b/>
          <w:color w:val="555555"/>
          <w:shd w:val="clear" w:color="auto" w:fill="FFFFFF"/>
          <w:lang w:val="en-GB"/>
        </w:rPr>
      </w:pPr>
      <w:r>
        <w:rPr>
          <w:rFonts w:ascii="Arial" w:hAnsi="Arial" w:cs="Arial"/>
          <w:b/>
          <w:color w:val="555555"/>
          <w:shd w:val="clear" w:color="auto" w:fill="FFFFFF"/>
          <w:lang w:val="en-GB"/>
        </w:rPr>
        <w:t>January</w:t>
      </w:r>
      <w:r w:rsidR="000B6CE8">
        <w:rPr>
          <w:rFonts w:ascii="Arial" w:hAnsi="Arial" w:cs="Arial"/>
          <w:b/>
          <w:color w:val="555555"/>
          <w:shd w:val="clear" w:color="auto" w:fill="FFFFFF"/>
          <w:lang w:val="en-GB"/>
        </w:rPr>
        <w:t xml:space="preserve"> 2018</w:t>
      </w:r>
    </w:p>
    <w:p w:rsidR="004B3979" w:rsidRDefault="00230C36" w:rsidP="00230C36">
      <w:pPr>
        <w:ind w:left="2835"/>
        <w:rPr>
          <w:rFonts w:ascii="Arial" w:hAnsi="Arial" w:cs="Arial"/>
          <w:color w:val="555555"/>
          <w:shd w:val="clear" w:color="auto" w:fill="FFFFFF"/>
          <w:lang w:val="en-GB"/>
        </w:rPr>
      </w:pPr>
      <w:proofErr w:type="spellStart"/>
      <w:r w:rsidRPr="00230C36">
        <w:rPr>
          <w:rFonts w:ascii="Arial" w:hAnsi="Arial" w:cs="Arial"/>
          <w:b/>
          <w:color w:val="555555"/>
          <w:shd w:val="clear" w:color="auto" w:fill="FFFFFF"/>
          <w:lang w:val="en-GB"/>
        </w:rPr>
        <w:t>Abubacarr</w:t>
      </w:r>
      <w:proofErr w:type="spellEnd"/>
      <w:r w:rsidRPr="00230C36">
        <w:rPr>
          <w:rFonts w:ascii="Arial" w:hAnsi="Arial" w:cs="Arial"/>
          <w:b/>
          <w:color w:val="555555"/>
          <w:shd w:val="clear" w:color="auto" w:fill="FFFFFF"/>
          <w:lang w:val="en-GB"/>
        </w:rPr>
        <w:t> </w:t>
      </w:r>
      <w:proofErr w:type="spellStart"/>
      <w:r w:rsidRPr="00230C36">
        <w:rPr>
          <w:rFonts w:ascii="Arial" w:hAnsi="Arial" w:cs="Arial"/>
          <w:b/>
          <w:color w:val="555555"/>
          <w:shd w:val="clear" w:color="auto" w:fill="FFFFFF"/>
          <w:lang w:val="en-GB"/>
        </w:rPr>
        <w:t>Konta</w:t>
      </w:r>
      <w:proofErr w:type="spellEnd"/>
      <w:r w:rsidRPr="00230C36">
        <w:rPr>
          <w:rFonts w:ascii="Arial" w:hAnsi="Arial" w:cs="Arial"/>
          <w:color w:val="555555"/>
          <w:shd w:val="clear" w:color="auto" w:fill="FFFFFF"/>
          <w:lang w:val="en-GB"/>
        </w:rPr>
        <w:t xml:space="preserve"> – The Gambia</w:t>
      </w:r>
    </w:p>
    <w:p w:rsidR="00230C36" w:rsidRPr="00230C36" w:rsidRDefault="00230C36" w:rsidP="00230C36">
      <w:pPr>
        <w:ind w:left="2835"/>
        <w:rPr>
          <w:rFonts w:ascii="Arial" w:hAnsi="Arial" w:cs="Arial"/>
          <w:b/>
          <w:color w:val="555555"/>
          <w:shd w:val="clear" w:color="auto" w:fill="FFFFFF"/>
          <w:lang w:val="en-GB"/>
        </w:rPr>
      </w:pPr>
      <w:r w:rsidRPr="00230C36">
        <w:rPr>
          <w:rFonts w:ascii="Arial" w:hAnsi="Arial" w:cs="Arial"/>
          <w:color w:val="555555"/>
          <w:shd w:val="clear" w:color="auto" w:fill="FFFFFF"/>
          <w:lang w:val="en-GB"/>
        </w:rPr>
        <w:tab/>
      </w:r>
      <w:r w:rsidRPr="00230C36">
        <w:rPr>
          <w:rFonts w:ascii="Arial" w:hAnsi="Arial" w:cs="Arial"/>
          <w:color w:val="555555"/>
          <w:shd w:val="clear" w:color="auto" w:fill="FFFFFF"/>
          <w:lang w:val="en-GB"/>
        </w:rPr>
        <w:tab/>
      </w:r>
    </w:p>
    <w:p w:rsidR="00230C36" w:rsidRPr="00230C36" w:rsidRDefault="00230C36" w:rsidP="00230C36">
      <w:pPr>
        <w:ind w:left="2835"/>
        <w:rPr>
          <w:rFonts w:ascii="Arial" w:hAnsi="Arial" w:cs="Arial"/>
          <w:color w:val="555555"/>
          <w:shd w:val="clear" w:color="auto" w:fill="FFFFFF"/>
        </w:rPr>
      </w:pPr>
      <w:proofErr w:type="spellStart"/>
      <w:r w:rsidRPr="00230C36">
        <w:rPr>
          <w:rFonts w:ascii="Arial" w:hAnsi="Arial" w:cs="Arial"/>
          <w:color w:val="555555"/>
          <w:shd w:val="clear" w:color="auto" w:fill="FFFFFF"/>
        </w:rPr>
        <w:t>Abubacarr</w:t>
      </w:r>
      <w:proofErr w:type="spellEnd"/>
      <w:r w:rsidRPr="00230C36">
        <w:rPr>
          <w:rFonts w:ascii="Arial" w:hAnsi="Arial" w:cs="Arial"/>
          <w:color w:val="555555"/>
          <w:shd w:val="clear" w:color="auto" w:fill="FFFFFF"/>
        </w:rPr>
        <w:t xml:space="preserve"> left his African home in The Gambia to seek a fresh start in Europe. ‘Abu’ arrived in Sicily in February 2016, but to do so he had to face a tragic journey. He was relocated to the SPRAR </w:t>
      </w:r>
      <w:proofErr w:type="spellStart"/>
      <w:r w:rsidRPr="00230C36">
        <w:rPr>
          <w:rFonts w:ascii="Arial" w:hAnsi="Arial" w:cs="Arial"/>
          <w:color w:val="555555"/>
          <w:shd w:val="clear" w:color="auto" w:fill="FFFFFF"/>
        </w:rPr>
        <w:t>centre</w:t>
      </w:r>
      <w:proofErr w:type="spellEnd"/>
      <w:r w:rsidRPr="00230C36">
        <w:rPr>
          <w:rFonts w:ascii="Arial" w:hAnsi="Arial" w:cs="Arial"/>
          <w:color w:val="555555"/>
          <w:shd w:val="clear" w:color="auto" w:fill="FFFFFF"/>
        </w:rPr>
        <w:t xml:space="preserve"> in the town of </w:t>
      </w:r>
      <w:proofErr w:type="spellStart"/>
      <w:r w:rsidRPr="00230C36">
        <w:rPr>
          <w:rFonts w:ascii="Arial" w:hAnsi="Arial" w:cs="Arial"/>
          <w:color w:val="555555"/>
          <w:shd w:val="clear" w:color="auto" w:fill="FFFFFF"/>
        </w:rPr>
        <w:t>Giammoro</w:t>
      </w:r>
      <w:proofErr w:type="spellEnd"/>
      <w:r w:rsidRPr="00230C36">
        <w:rPr>
          <w:rFonts w:ascii="Arial" w:hAnsi="Arial" w:cs="Arial"/>
          <w:color w:val="555555"/>
          <w:shd w:val="clear" w:color="auto" w:fill="FFFFFF"/>
        </w:rPr>
        <w:t xml:space="preserve">, on the northern Sicilian coast. The </w:t>
      </w:r>
      <w:proofErr w:type="spellStart"/>
      <w:r w:rsidRPr="00230C36">
        <w:rPr>
          <w:rFonts w:ascii="Arial" w:hAnsi="Arial" w:cs="Arial"/>
          <w:color w:val="555555"/>
          <w:shd w:val="clear" w:color="auto" w:fill="FFFFFF"/>
        </w:rPr>
        <w:t>centre</w:t>
      </w:r>
      <w:proofErr w:type="spellEnd"/>
      <w:r w:rsidRPr="00230C36">
        <w:rPr>
          <w:rFonts w:ascii="Arial" w:hAnsi="Arial" w:cs="Arial"/>
          <w:color w:val="555555"/>
          <w:shd w:val="clear" w:color="auto" w:fill="FFFFFF"/>
        </w:rPr>
        <w:t xml:space="preserve"> is home to a small group of youngsters who are attending Italian language classes and learning additional life skills like tree-planting, watering and cooking. However, there is also time to play football, an overriding passion since Abu’s childhood. </w:t>
      </w: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b/>
          <w:color w:val="555555"/>
          <w:shd w:val="clear" w:color="auto" w:fill="FFFFFF"/>
          <w:lang w:bidi="en-US"/>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4B3979" w:rsidRDefault="004B3979"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p>
    <w:p w:rsidR="000B6CE8" w:rsidRDefault="000B6CE8" w:rsidP="000B6CE8">
      <w:pPr>
        <w:ind w:left="2835"/>
        <w:rPr>
          <w:rFonts w:ascii="Arial" w:hAnsi="Arial" w:cs="Arial"/>
          <w:b/>
          <w:color w:val="555555"/>
          <w:shd w:val="clear" w:color="auto" w:fill="FFFFFF"/>
          <w:lang w:val="en-GB"/>
        </w:rPr>
      </w:pPr>
    </w:p>
    <w:p w:rsidR="004B3979" w:rsidRDefault="000B6CE8" w:rsidP="000B6CE8">
      <w:pPr>
        <w:ind w:left="2835"/>
        <w:rPr>
          <w:rFonts w:ascii="Arial" w:hAnsi="Arial" w:cs="Arial"/>
          <w:b/>
          <w:color w:val="555555"/>
          <w:shd w:val="clear" w:color="auto" w:fill="FFFFFF"/>
          <w:lang w:val="en-GB"/>
        </w:rPr>
      </w:pPr>
      <w:r w:rsidRPr="00230C36">
        <w:rPr>
          <w:rFonts w:ascii="Arial" w:hAnsi="Arial" w:cs="Arial"/>
          <w:noProof/>
          <w:color w:val="555555"/>
          <w:shd w:val="clear" w:color="auto" w:fill="FFFFFF"/>
          <w:lang w:val="en-GB" w:eastAsia="en-GB"/>
        </w:rPr>
        <w:drawing>
          <wp:anchor distT="0" distB="0" distL="114300" distR="114300" simplePos="0" relativeHeight="251668480" behindDoc="0" locked="0" layoutInCell="1" allowOverlap="1" wp14:anchorId="2E5959B8" wp14:editId="34D3AE47">
            <wp:simplePos x="0" y="0"/>
            <wp:positionH relativeFrom="column">
              <wp:posOffset>170180</wp:posOffset>
            </wp:positionH>
            <wp:positionV relativeFrom="paragraph">
              <wp:posOffset>44341</wp:posOffset>
            </wp:positionV>
            <wp:extent cx="1398905" cy="2098444"/>
            <wp:effectExtent l="38100" t="38100" r="86995" b="92710"/>
            <wp:wrapNone/>
            <wp:docPr id="16" name="Picture 16" descr="C:\Users\slc\Downloads\2665339_18Jan23_getty_uefa_allequal_slovenia1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lc\Downloads\2665339_18Jan23_getty_uefa_allequal_slovenia1_0035.jpg"/>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398905" cy="2098444"/>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4B3979">
        <w:rPr>
          <w:rFonts w:ascii="Arial" w:hAnsi="Arial" w:cs="Arial"/>
          <w:b/>
          <w:color w:val="555555"/>
          <w:shd w:val="clear" w:color="auto" w:fill="FFFFFF"/>
          <w:lang w:val="en-GB"/>
        </w:rPr>
        <w:t>February 2018</w:t>
      </w:r>
    </w:p>
    <w:p w:rsidR="00230C36" w:rsidRDefault="00230C36" w:rsidP="00230C36">
      <w:pPr>
        <w:ind w:left="2835"/>
        <w:rPr>
          <w:rFonts w:ascii="Arial" w:hAnsi="Arial" w:cs="Arial"/>
          <w:bCs/>
          <w:color w:val="555555"/>
          <w:shd w:val="clear" w:color="auto" w:fill="FFFFFF"/>
          <w:lang w:val="en-GB"/>
        </w:rPr>
      </w:pPr>
      <w:proofErr w:type="spellStart"/>
      <w:r w:rsidRPr="00230C36">
        <w:rPr>
          <w:rFonts w:ascii="Arial" w:hAnsi="Arial" w:cs="Arial"/>
          <w:b/>
          <w:color w:val="555555"/>
          <w:shd w:val="clear" w:color="auto" w:fill="FFFFFF"/>
          <w:lang w:val="en-GB"/>
        </w:rPr>
        <w:t>Ljubomir</w:t>
      </w:r>
      <w:proofErr w:type="spellEnd"/>
      <w:r w:rsidRPr="00230C36">
        <w:rPr>
          <w:rFonts w:ascii="Arial" w:hAnsi="Arial" w:cs="Arial"/>
          <w:b/>
          <w:color w:val="555555"/>
          <w:shd w:val="clear" w:color="auto" w:fill="FFFFFF"/>
          <w:lang w:val="en-GB"/>
        </w:rPr>
        <w:t xml:space="preserve"> </w:t>
      </w:r>
      <w:proofErr w:type="spellStart"/>
      <w:r w:rsidRPr="00230C36">
        <w:rPr>
          <w:rFonts w:ascii="Arial" w:hAnsi="Arial" w:cs="Arial"/>
          <w:b/>
          <w:color w:val="555555"/>
          <w:shd w:val="clear" w:color="auto" w:fill="FFFFFF"/>
          <w:lang w:val="en-GB"/>
        </w:rPr>
        <w:t>Moravac</w:t>
      </w:r>
      <w:proofErr w:type="spellEnd"/>
      <w:r w:rsidRPr="00230C36">
        <w:rPr>
          <w:rFonts w:ascii="Arial" w:hAnsi="Arial" w:cs="Arial"/>
          <w:bCs/>
          <w:color w:val="555555"/>
          <w:shd w:val="clear" w:color="auto" w:fill="FFFFFF"/>
          <w:lang w:val="en-GB"/>
        </w:rPr>
        <w:t xml:space="preserve"> – Slovenia</w:t>
      </w:r>
    </w:p>
    <w:p w:rsidR="004B3979" w:rsidRPr="00230C36" w:rsidRDefault="004B3979"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Football has been etched on </w:t>
      </w:r>
      <w:proofErr w:type="spellStart"/>
      <w:r w:rsidRPr="00230C36">
        <w:rPr>
          <w:rFonts w:ascii="Arial" w:hAnsi="Arial" w:cs="Arial"/>
          <w:color w:val="555555"/>
          <w:shd w:val="clear" w:color="auto" w:fill="FFFFFF"/>
        </w:rPr>
        <w:t>Ljubo’s</w:t>
      </w:r>
      <w:proofErr w:type="spellEnd"/>
      <w:r w:rsidRPr="00230C36">
        <w:rPr>
          <w:rFonts w:ascii="Arial" w:hAnsi="Arial" w:cs="Arial"/>
          <w:color w:val="555555"/>
          <w:shd w:val="clear" w:color="auto" w:fill="FFFFFF"/>
        </w:rPr>
        <w:t xml:space="preserve"> heart since he first played with a ball as a five-year-old in a village in his native Serbia. </w:t>
      </w:r>
    </w:p>
    <w:p w:rsidR="00230C36" w:rsidRPr="00230C36" w:rsidRDefault="00230C36" w:rsidP="00230C36">
      <w:pPr>
        <w:ind w:left="2835"/>
        <w:rPr>
          <w:rFonts w:ascii="Arial" w:hAnsi="Arial" w:cs="Arial"/>
          <w:color w:val="555555"/>
          <w:shd w:val="clear" w:color="auto" w:fill="FFFFFF"/>
        </w:rPr>
      </w:pPr>
      <w:proofErr w:type="spellStart"/>
      <w:r w:rsidRPr="00230C36">
        <w:rPr>
          <w:rFonts w:ascii="Arial" w:hAnsi="Arial" w:cs="Arial"/>
          <w:color w:val="555555"/>
          <w:shd w:val="clear" w:color="auto" w:fill="FFFFFF"/>
        </w:rPr>
        <w:t>Ljubo</w:t>
      </w:r>
      <w:proofErr w:type="spellEnd"/>
      <w:r w:rsidRPr="00230C36">
        <w:rPr>
          <w:rFonts w:ascii="Arial" w:hAnsi="Arial" w:cs="Arial"/>
          <w:color w:val="555555"/>
          <w:shd w:val="clear" w:color="auto" w:fill="FFFFFF"/>
        </w:rPr>
        <w:t xml:space="preserve"> showed promise as a goalkeeper. </w:t>
      </w:r>
    </w:p>
    <w:p w:rsidR="00230C36" w:rsidRPr="00230C36" w:rsidRDefault="00230C36" w:rsidP="00230C36">
      <w:pPr>
        <w:ind w:left="2835"/>
        <w:rPr>
          <w:rFonts w:ascii="Arial" w:hAnsi="Arial" w:cs="Arial"/>
          <w:color w:val="555555"/>
          <w:shd w:val="clear" w:color="auto" w:fill="FFFFFF"/>
        </w:rPr>
      </w:pPr>
      <w:r w:rsidRPr="00230C36">
        <w:rPr>
          <w:rFonts w:ascii="Arial" w:hAnsi="Arial" w:cs="Arial"/>
          <w:color w:val="555555"/>
          <w:shd w:val="clear" w:color="auto" w:fill="FFFFFF"/>
        </w:rPr>
        <w:t xml:space="preserve">However, his young life was to change dramatically as he got involved in a car accident. </w:t>
      </w:r>
      <w:proofErr w:type="spellStart"/>
      <w:r w:rsidRPr="00230C36">
        <w:rPr>
          <w:rFonts w:ascii="Arial" w:hAnsi="Arial" w:cs="Arial"/>
          <w:color w:val="555555"/>
          <w:shd w:val="clear" w:color="auto" w:fill="FFFFFF"/>
        </w:rPr>
        <w:t>Ljubo</w:t>
      </w:r>
      <w:proofErr w:type="spellEnd"/>
      <w:r w:rsidRPr="00230C36">
        <w:rPr>
          <w:rFonts w:ascii="Arial" w:hAnsi="Arial" w:cs="Arial"/>
          <w:color w:val="555555"/>
          <w:shd w:val="clear" w:color="auto" w:fill="FFFFFF"/>
        </w:rPr>
        <w:t xml:space="preserve"> was seriously injured and lost part of his left arm. On his path to recovery, </w:t>
      </w:r>
      <w:proofErr w:type="spellStart"/>
      <w:r w:rsidRPr="00230C36">
        <w:rPr>
          <w:rFonts w:ascii="Arial" w:hAnsi="Arial" w:cs="Arial"/>
          <w:color w:val="555555"/>
          <w:shd w:val="clear" w:color="auto" w:fill="FFFFFF"/>
        </w:rPr>
        <w:t>Ljubo</w:t>
      </w:r>
      <w:proofErr w:type="spellEnd"/>
      <w:r w:rsidRPr="00230C36">
        <w:rPr>
          <w:rFonts w:ascii="Arial" w:hAnsi="Arial" w:cs="Arial"/>
          <w:color w:val="555555"/>
          <w:shd w:val="clear" w:color="auto" w:fill="FFFFFF"/>
        </w:rPr>
        <w:t xml:space="preserve"> has found relief in football. He has taken up refereeing, and is relishing the new challenge. </w:t>
      </w: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p>
    <w:p w:rsidR="000B6CE8" w:rsidRDefault="000B6CE8" w:rsidP="00230C36">
      <w:pPr>
        <w:ind w:left="2835"/>
        <w:rPr>
          <w:rFonts w:ascii="Arial" w:hAnsi="Arial" w:cs="Arial"/>
          <w:b/>
          <w:color w:val="555555"/>
          <w:shd w:val="clear" w:color="auto" w:fill="FFFFFF"/>
          <w:lang w:val="en-GB"/>
        </w:rPr>
      </w:pPr>
    </w:p>
    <w:p w:rsidR="00230C36" w:rsidRDefault="00230C36" w:rsidP="00230C36">
      <w:pPr>
        <w:ind w:left="2835"/>
        <w:rPr>
          <w:rFonts w:ascii="Arial" w:hAnsi="Arial" w:cs="Arial"/>
          <w:b/>
          <w:color w:val="555555"/>
          <w:shd w:val="clear" w:color="auto" w:fill="FFFFFF"/>
          <w:lang w:val="en-GB"/>
        </w:rPr>
      </w:pPr>
      <w:r w:rsidRPr="00230C36">
        <w:rPr>
          <w:rFonts w:ascii="Arial" w:hAnsi="Arial" w:cs="Arial"/>
          <w:b/>
          <w:bCs/>
          <w:noProof/>
          <w:color w:val="555555"/>
          <w:shd w:val="clear" w:color="auto" w:fill="FFFFFF"/>
          <w:lang w:val="en-GB" w:eastAsia="en-GB"/>
        </w:rPr>
        <w:drawing>
          <wp:anchor distT="0" distB="0" distL="114300" distR="114300" simplePos="0" relativeHeight="251669504" behindDoc="0" locked="0" layoutInCell="1" allowOverlap="1" wp14:anchorId="37D1A9BE" wp14:editId="0169B099">
            <wp:simplePos x="0" y="0"/>
            <wp:positionH relativeFrom="margin">
              <wp:posOffset>122971</wp:posOffset>
            </wp:positionH>
            <wp:positionV relativeFrom="paragraph">
              <wp:posOffset>47012</wp:posOffset>
            </wp:positionV>
            <wp:extent cx="1450428" cy="2098675"/>
            <wp:effectExtent l="38100" t="38100" r="92710" b="92075"/>
            <wp:wrapNone/>
            <wp:docPr id="18" name="Picture 18" descr="C:\Users\slc\Downloads\2706438__DSC8201ma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lc\Downloads\2706438__DSC8201marij.jpg"/>
                    <pic:cNvPicPr>
                      <a:picLocks noChangeAspect="1" noChangeArrowheads="1"/>
                    </pic:cNvPicPr>
                  </pic:nvPicPr>
                  <pic:blipFill rotWithShape="1">
                    <a:blip r:embed="rId15" cstate="screen">
                      <a:extLst>
                        <a:ext uri="{28A0092B-C50C-407E-A947-70E740481C1C}">
                          <a14:useLocalDpi xmlns:a14="http://schemas.microsoft.com/office/drawing/2010/main" val="0"/>
                        </a:ext>
                      </a:extLst>
                    </a:blip>
                    <a:srcRect l="26888" t="22184" r="39306"/>
                    <a:stretch/>
                  </pic:blipFill>
                  <pic:spPr bwMode="auto">
                    <a:xfrm>
                      <a:off x="0" y="0"/>
                      <a:ext cx="1451849" cy="2100731"/>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555555"/>
          <w:shd w:val="clear" w:color="auto" w:fill="FFFFFF"/>
          <w:lang w:val="en-GB"/>
        </w:rPr>
        <w:t>March 2018</w:t>
      </w:r>
    </w:p>
    <w:p w:rsidR="00230C36" w:rsidRDefault="00230C36" w:rsidP="00230C36">
      <w:pPr>
        <w:ind w:left="2835"/>
        <w:rPr>
          <w:rFonts w:ascii="Arial" w:hAnsi="Arial" w:cs="Arial"/>
          <w:bCs/>
          <w:color w:val="555555"/>
          <w:shd w:val="clear" w:color="auto" w:fill="FFFFFF"/>
          <w:lang w:val="en-GB"/>
        </w:rPr>
      </w:pPr>
      <w:proofErr w:type="spellStart"/>
      <w:r w:rsidRPr="00230C36">
        <w:rPr>
          <w:rFonts w:ascii="Arial" w:hAnsi="Arial" w:cs="Arial"/>
          <w:b/>
          <w:color w:val="555555"/>
          <w:shd w:val="clear" w:color="auto" w:fill="FFFFFF"/>
          <w:lang w:val="en-GB"/>
        </w:rPr>
        <w:t>Ramutė</w:t>
      </w:r>
      <w:proofErr w:type="spellEnd"/>
      <w:r w:rsidRPr="00230C36">
        <w:rPr>
          <w:rFonts w:ascii="Arial" w:hAnsi="Arial" w:cs="Arial"/>
          <w:b/>
          <w:color w:val="555555"/>
          <w:shd w:val="clear" w:color="auto" w:fill="FFFFFF"/>
          <w:lang w:val="en-GB"/>
        </w:rPr>
        <w:t xml:space="preserve"> </w:t>
      </w:r>
      <w:proofErr w:type="spellStart"/>
      <w:r w:rsidRPr="00230C36">
        <w:rPr>
          <w:rFonts w:ascii="Arial" w:hAnsi="Arial" w:cs="Arial"/>
          <w:b/>
          <w:color w:val="555555"/>
          <w:shd w:val="clear" w:color="auto" w:fill="FFFFFF"/>
          <w:lang w:val="en-GB"/>
        </w:rPr>
        <w:t>Kartavičienė</w:t>
      </w:r>
      <w:proofErr w:type="spellEnd"/>
      <w:r w:rsidRPr="00230C36">
        <w:rPr>
          <w:rFonts w:ascii="Arial" w:hAnsi="Arial" w:cs="Arial"/>
          <w:bCs/>
          <w:color w:val="555555"/>
          <w:shd w:val="clear" w:color="auto" w:fill="FFFFFF"/>
          <w:lang w:val="en-GB"/>
        </w:rPr>
        <w:t xml:space="preserve"> – Lithuania</w:t>
      </w:r>
    </w:p>
    <w:p w:rsidR="00230C36" w:rsidRPr="00230C36" w:rsidRDefault="00230C36" w:rsidP="00230C36">
      <w:pPr>
        <w:ind w:left="2835"/>
        <w:rPr>
          <w:rFonts w:ascii="Arial" w:hAnsi="Arial" w:cs="Arial"/>
          <w:b/>
          <w:color w:val="555555"/>
          <w:shd w:val="clear" w:color="auto" w:fill="FFFFFF"/>
          <w:lang w:val="en-GB"/>
        </w:rPr>
      </w:pPr>
    </w:p>
    <w:p w:rsidR="00230C36" w:rsidRPr="00230C36" w:rsidRDefault="00230C36" w:rsidP="00230C36">
      <w:pPr>
        <w:ind w:left="2835"/>
        <w:rPr>
          <w:rFonts w:ascii="Arial" w:hAnsi="Arial" w:cs="Arial"/>
          <w:color w:val="555555"/>
          <w:shd w:val="clear" w:color="auto" w:fill="FFFFFF"/>
        </w:rPr>
      </w:pPr>
      <w:proofErr w:type="spellStart"/>
      <w:r w:rsidRPr="00230C36">
        <w:rPr>
          <w:rFonts w:ascii="Arial" w:hAnsi="Arial" w:cs="Arial"/>
          <w:color w:val="555555"/>
          <w:shd w:val="clear" w:color="auto" w:fill="FFFFFF"/>
        </w:rPr>
        <w:t>Ramutė</w:t>
      </w:r>
      <w:proofErr w:type="spellEnd"/>
      <w:r w:rsidRPr="00230C36">
        <w:rPr>
          <w:rFonts w:ascii="Arial" w:hAnsi="Arial" w:cs="Arial"/>
          <w:color w:val="555555"/>
          <w:shd w:val="clear" w:color="auto" w:fill="FFFFFF"/>
        </w:rPr>
        <w:t xml:space="preserve"> is a natural-born leader who has always been fond of football. The sport plays a big part in family life and, inspired by her grandchildren, </w:t>
      </w:r>
      <w:proofErr w:type="spellStart"/>
      <w:r w:rsidRPr="00230C36">
        <w:rPr>
          <w:rFonts w:ascii="Arial" w:hAnsi="Arial" w:cs="Arial"/>
          <w:color w:val="555555"/>
          <w:shd w:val="clear" w:color="auto" w:fill="FFFFFF"/>
        </w:rPr>
        <w:t>Ramutė</w:t>
      </w:r>
      <w:proofErr w:type="spellEnd"/>
      <w:r w:rsidRPr="00230C36">
        <w:rPr>
          <w:rFonts w:ascii="Arial" w:hAnsi="Arial" w:cs="Arial"/>
          <w:color w:val="555555"/>
          <w:shd w:val="clear" w:color="auto" w:fill="FFFFFF"/>
        </w:rPr>
        <w:t xml:space="preserve"> is now sharing her love of the game with other women like her, having set up a grandmothers’ football team in the Lithuanian town of </w:t>
      </w:r>
      <w:proofErr w:type="spellStart"/>
      <w:r w:rsidRPr="00230C36">
        <w:rPr>
          <w:rFonts w:ascii="Arial" w:hAnsi="Arial" w:cs="Arial"/>
          <w:color w:val="555555"/>
          <w:shd w:val="clear" w:color="auto" w:fill="FFFFFF"/>
        </w:rPr>
        <w:t>Keturvalakiai</w:t>
      </w:r>
      <w:proofErr w:type="spellEnd"/>
      <w:r w:rsidRPr="00230C36">
        <w:rPr>
          <w:rFonts w:ascii="Arial" w:hAnsi="Arial" w:cs="Arial"/>
          <w:color w:val="555555"/>
          <w:shd w:val="clear" w:color="auto" w:fill="FFFFFF"/>
        </w:rPr>
        <w:t>, some 170km from the capital, Vilnius.</w:t>
      </w:r>
      <w:r>
        <w:rPr>
          <w:rFonts w:ascii="Arial" w:hAnsi="Arial" w:cs="Arial"/>
          <w:color w:val="555555"/>
          <w:shd w:val="clear" w:color="auto" w:fill="FFFFFF"/>
        </w:rPr>
        <w:t xml:space="preserve"> </w:t>
      </w:r>
      <w:proofErr w:type="spellStart"/>
      <w:r w:rsidRPr="00230C36">
        <w:rPr>
          <w:rFonts w:ascii="Arial" w:hAnsi="Arial" w:cs="Arial"/>
          <w:color w:val="555555"/>
          <w:shd w:val="clear" w:color="auto" w:fill="FFFFFF"/>
        </w:rPr>
        <w:t>Ramutė</w:t>
      </w:r>
      <w:proofErr w:type="spellEnd"/>
      <w:r w:rsidRPr="00230C36">
        <w:rPr>
          <w:rFonts w:ascii="Arial" w:hAnsi="Arial" w:cs="Arial"/>
          <w:color w:val="555555"/>
          <w:shd w:val="clear" w:color="auto" w:fill="FFFFFF"/>
        </w:rPr>
        <w:t xml:space="preserve"> has found her path in football and urges other people of all ages to do the same. </w:t>
      </w:r>
    </w:p>
    <w:p w:rsidR="00230C36" w:rsidRPr="00230C36" w:rsidRDefault="00230C36" w:rsidP="00230C36">
      <w:pPr>
        <w:ind w:left="2835"/>
        <w:rPr>
          <w:rFonts w:ascii="Arial" w:hAnsi="Arial" w:cs="Arial"/>
          <w:color w:val="555555"/>
          <w:shd w:val="clear" w:color="auto" w:fill="FFFFFF"/>
        </w:rPr>
      </w:pPr>
    </w:p>
    <w:p w:rsidR="00230C36" w:rsidRPr="00230C36" w:rsidRDefault="00230C36" w:rsidP="00230C36">
      <w:pPr>
        <w:ind w:left="2835"/>
        <w:rPr>
          <w:rFonts w:ascii="Arial" w:hAnsi="Arial" w:cs="Arial"/>
          <w:color w:val="555555"/>
          <w:shd w:val="clear" w:color="auto" w:fill="FFFFFF"/>
        </w:rPr>
      </w:pPr>
    </w:p>
    <w:p w:rsidR="00230C36" w:rsidRPr="008E6C9F" w:rsidRDefault="00230C36" w:rsidP="00777AC4">
      <w:pPr>
        <w:ind w:left="2835"/>
        <w:rPr>
          <w:rFonts w:ascii="Arial" w:hAnsi="Arial" w:cs="Arial"/>
          <w:color w:val="555555"/>
          <w:shd w:val="clear" w:color="auto" w:fill="FFFFFF"/>
        </w:rPr>
      </w:pPr>
    </w:p>
    <w:sectPr w:rsidR="00230C36" w:rsidRPr="008E6C9F" w:rsidSect="00DA62B2">
      <w:headerReference w:type="default" r:id="rId16"/>
      <w:footerReference w:type="default" r:id="rId17"/>
      <w:pgSz w:w="11907" w:h="16840" w:code="9"/>
      <w:pgMar w:top="720" w:right="720" w:bottom="720" w:left="720" w:header="1191" w:footer="5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F3" w:rsidRDefault="00C84AF3" w:rsidP="00A1416F">
      <w:r>
        <w:separator/>
      </w:r>
    </w:p>
  </w:endnote>
  <w:endnote w:type="continuationSeparator" w:id="0">
    <w:p w:rsidR="00C84AF3" w:rsidRDefault="00C84AF3"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EFA Colosseum">
    <w:panose1 w:val="02000503050000020003"/>
    <w:charset w:val="00"/>
    <w:family w:val="auto"/>
    <w:pitch w:val="variable"/>
    <w:sig w:usb0="A00002EF" w:usb1="5000207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72" w:rsidRPr="00E33A6C" w:rsidRDefault="00DA62B2" w:rsidP="00355F53">
    <w:pPr>
      <w:pStyle w:val="Footer"/>
    </w:pPr>
    <w:r w:rsidRPr="00DA62B2">
      <w:rPr>
        <w:noProof/>
        <w:lang w:val="en-GB" w:eastAsia="en-GB"/>
      </w:rPr>
      <w:drawing>
        <wp:anchor distT="0" distB="0" distL="114300" distR="114300" simplePos="0" relativeHeight="251660288" behindDoc="0" locked="0" layoutInCell="1" allowOverlap="1">
          <wp:simplePos x="0" y="0"/>
          <wp:positionH relativeFrom="column">
            <wp:posOffset>43731</wp:posOffset>
          </wp:positionH>
          <wp:positionV relativeFrom="paragraph">
            <wp:posOffset>-27471</wp:posOffset>
          </wp:positionV>
          <wp:extent cx="6651715" cy="386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3731" cy="412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A72">
      <w:tab/>
    </w:r>
    <w:r w:rsidR="00BF0A72">
      <w:tab/>
    </w:r>
  </w:p>
  <w:p w:rsidR="00BF0A72" w:rsidRDefault="00DA62B2" w:rsidP="00DA62B2">
    <w:pPr>
      <w:tabs>
        <w:tab w:val="left" w:pos="26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F3" w:rsidRDefault="00C84AF3" w:rsidP="00A1416F">
      <w:r>
        <w:separator/>
      </w:r>
    </w:p>
  </w:footnote>
  <w:footnote w:type="continuationSeparator" w:id="0">
    <w:p w:rsidR="00C84AF3" w:rsidRDefault="00C84AF3"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72" w:rsidRDefault="00BF0A72" w:rsidP="00CD422A">
    <w:pPr>
      <w:pStyle w:val="Header"/>
    </w:pPr>
    <w:r>
      <w:rPr>
        <w:noProof/>
        <w:lang w:val="en-GB" w:eastAsia="en-GB"/>
      </w:rPr>
      <w:drawing>
        <wp:anchor distT="0" distB="0" distL="114300" distR="114300" simplePos="0" relativeHeight="251659264" behindDoc="1" locked="0" layoutInCell="1" allowOverlap="1" wp14:anchorId="4D333559" wp14:editId="40926E66">
          <wp:simplePos x="0" y="0"/>
          <wp:positionH relativeFrom="page">
            <wp:align>left</wp:align>
          </wp:positionH>
          <wp:positionV relativeFrom="page">
            <wp:align>top</wp:align>
          </wp:positionV>
          <wp:extent cx="7524000" cy="1969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969200"/>
                  </a:xfrm>
                  <a:prstGeom prst="rect">
                    <a:avLst/>
                  </a:prstGeom>
                </pic:spPr>
              </pic:pic>
            </a:graphicData>
          </a:graphic>
          <wp14:sizeRelH relativeFrom="margin">
            <wp14:pctWidth>0</wp14:pctWidth>
          </wp14:sizeRelH>
          <wp14:sizeRelV relativeFrom="margin">
            <wp14:pctHeight>0</wp14:pctHeight>
          </wp14:sizeRelV>
        </wp:anchor>
      </w:drawing>
    </w:r>
    <w:r>
      <w:t xml:space="preserve">UEFA </w:t>
    </w:r>
    <w:r w:rsidR="00AA46AF">
      <w:t>RESPECT</w:t>
    </w:r>
  </w:p>
  <w:p w:rsidR="00BF0A72" w:rsidRDefault="00AA46AF" w:rsidP="00CD422A">
    <w:pPr>
      <w:pStyle w:val="Subheader"/>
    </w:pPr>
    <w:r>
      <w:rPr>
        <w:rFonts w:asciiTheme="minorHAnsi" w:eastAsia="Times New Roman" w:hAnsiTheme="minorHAnsi" w:cstheme="minorHAnsi"/>
        <w:bCs/>
        <w:noProof/>
        <w:color w:val="000000"/>
        <w:bdr w:val="none" w:sz="0" w:space="0" w:color="auto" w:frame="1"/>
      </w:rPr>
      <w:drawing>
        <wp:anchor distT="0" distB="0" distL="114300" distR="114300" simplePos="0" relativeHeight="251662336" behindDoc="1" locked="0" layoutInCell="1" allowOverlap="1" wp14:anchorId="21D0570B" wp14:editId="50A813B7">
          <wp:simplePos x="0" y="0"/>
          <wp:positionH relativeFrom="margin">
            <wp:align>right</wp:align>
          </wp:positionH>
          <wp:positionV relativeFrom="paragraph">
            <wp:posOffset>11978</wp:posOffset>
          </wp:positionV>
          <wp:extent cx="2417307" cy="454631"/>
          <wp:effectExtent l="0" t="0" r="2540" b="3175"/>
          <wp:wrapNone/>
          <wp:docPr id="9" name="Picture 9" descr="C:\Users\slc\AppData\Local\Microsoft\Windows\INetCache\Content.Word\logo gal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c\AppData\Local\Microsoft\Windows\INetCache\Content.Word\logo gal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7307" cy="4546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A72" w:rsidRDefault="00BF0A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07185DBD"/>
    <w:multiLevelType w:val="hybridMultilevel"/>
    <w:tmpl w:val="A94EC4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08AE2028"/>
    <w:multiLevelType w:val="multilevel"/>
    <w:tmpl w:val="969C830A"/>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1835E3"/>
    <w:multiLevelType w:val="hybridMultilevel"/>
    <w:tmpl w:val="E23A63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7F7B4C"/>
    <w:multiLevelType w:val="hybridMultilevel"/>
    <w:tmpl w:val="A766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A0DDC"/>
    <w:multiLevelType w:val="hybridMultilevel"/>
    <w:tmpl w:val="CC9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82558"/>
    <w:multiLevelType w:val="multilevel"/>
    <w:tmpl w:val="C9AE983E"/>
    <w:numStyleLink w:val="UEFANumbers"/>
  </w:abstractNum>
  <w:abstractNum w:abstractNumId="16"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7" w15:restartNumberingAfterBreak="0">
    <w:nsid w:val="481A4BF3"/>
    <w:multiLevelType w:val="multilevel"/>
    <w:tmpl w:val="C9AE983E"/>
    <w:numStyleLink w:val="UEFANumbers"/>
  </w:abstractNum>
  <w:abstractNum w:abstractNumId="18" w15:restartNumberingAfterBreak="0">
    <w:nsid w:val="48EA0CB5"/>
    <w:multiLevelType w:val="multilevel"/>
    <w:tmpl w:val="969C830A"/>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9" w15:restartNumberingAfterBreak="0">
    <w:nsid w:val="4EF548F5"/>
    <w:multiLevelType w:val="hybridMultilevel"/>
    <w:tmpl w:val="270410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4E02D4"/>
    <w:multiLevelType w:val="hybridMultilevel"/>
    <w:tmpl w:val="75E0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22" w15:restartNumberingAfterBreak="0">
    <w:nsid w:val="5914129B"/>
    <w:multiLevelType w:val="multilevel"/>
    <w:tmpl w:val="C9AE983E"/>
    <w:numStyleLink w:val="UEFANumbers"/>
  </w:abstractNum>
  <w:abstractNum w:abstractNumId="23"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24"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5" w15:restartNumberingAfterBreak="0">
    <w:nsid w:val="5EEA08C4"/>
    <w:multiLevelType w:val="multilevel"/>
    <w:tmpl w:val="C9AE983E"/>
    <w:numStyleLink w:val="UEFANumbers"/>
  </w:abstractNum>
  <w:abstractNum w:abstractNumId="26" w15:restartNumberingAfterBreak="0">
    <w:nsid w:val="5F516E3A"/>
    <w:multiLevelType w:val="hybridMultilevel"/>
    <w:tmpl w:val="02421154"/>
    <w:lvl w:ilvl="0" w:tplc="936AD7A8">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20ACE"/>
    <w:multiLevelType w:val="multilevel"/>
    <w:tmpl w:val="C9AE983E"/>
    <w:numStyleLink w:val="UEFANumbers"/>
  </w:abstractNum>
  <w:abstractNum w:abstractNumId="28" w15:restartNumberingAfterBreak="0">
    <w:nsid w:val="63975D29"/>
    <w:multiLevelType w:val="hybridMultilevel"/>
    <w:tmpl w:val="76B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B67FF"/>
    <w:multiLevelType w:val="hybridMultilevel"/>
    <w:tmpl w:val="801E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A5924"/>
    <w:multiLevelType w:val="hybridMultilevel"/>
    <w:tmpl w:val="FABA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D4AFF"/>
    <w:multiLevelType w:val="hybridMultilevel"/>
    <w:tmpl w:val="9E56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71907"/>
    <w:multiLevelType w:val="hybridMultilevel"/>
    <w:tmpl w:val="97FAFC2A"/>
    <w:lvl w:ilvl="0" w:tplc="08090001">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3"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34" w15:restartNumberingAfterBreak="0">
    <w:nsid w:val="7A833828"/>
    <w:multiLevelType w:val="hybridMultilevel"/>
    <w:tmpl w:val="3F6A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176FC"/>
    <w:multiLevelType w:val="hybridMultilevel"/>
    <w:tmpl w:val="061E2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64C12"/>
    <w:multiLevelType w:val="hybridMultilevel"/>
    <w:tmpl w:val="37B44C66"/>
    <w:lvl w:ilvl="0" w:tplc="0809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3"/>
  </w:num>
  <w:num w:numId="4">
    <w:abstractNumId w:val="3"/>
  </w:num>
  <w:num w:numId="5">
    <w:abstractNumId w:val="2"/>
  </w:num>
  <w:num w:numId="6">
    <w:abstractNumId w:val="1"/>
  </w:num>
  <w:num w:numId="7">
    <w:abstractNumId w:val="0"/>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3"/>
  </w:num>
  <w:num w:numId="14">
    <w:abstractNumId w:val="11"/>
  </w:num>
  <w:num w:numId="15">
    <w:abstractNumId w:val="7"/>
  </w:num>
  <w:num w:numId="16">
    <w:abstractNumId w:val="21"/>
  </w:num>
  <w:num w:numId="17">
    <w:abstractNumId w:val="17"/>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4"/>
  </w:num>
  <w:num w:numId="22">
    <w:abstractNumId w:val="15"/>
  </w:num>
  <w:num w:numId="23">
    <w:abstractNumId w:val="9"/>
  </w:num>
  <w:num w:numId="24">
    <w:abstractNumId w:val="22"/>
  </w:num>
  <w:num w:numId="25">
    <w:abstractNumId w:val="27"/>
  </w:num>
  <w:num w:numId="26">
    <w:abstractNumId w:val="36"/>
  </w:num>
  <w:num w:numId="27">
    <w:abstractNumId w:val="35"/>
  </w:num>
  <w:num w:numId="28">
    <w:abstractNumId w:val="29"/>
  </w:num>
  <w:num w:numId="29">
    <w:abstractNumId w:val="8"/>
  </w:num>
  <w:num w:numId="30">
    <w:abstractNumId w:val="12"/>
  </w:num>
  <w:num w:numId="31">
    <w:abstractNumId w:val="19"/>
  </w:num>
  <w:num w:numId="32">
    <w:abstractNumId w:val="31"/>
  </w:num>
  <w:num w:numId="33">
    <w:abstractNumId w:val="28"/>
  </w:num>
  <w:num w:numId="34">
    <w:abstractNumId w:val="34"/>
  </w:num>
  <w:num w:numId="35">
    <w:abstractNumId w:val="32"/>
  </w:num>
  <w:num w:numId="36">
    <w:abstractNumId w:val="13"/>
  </w:num>
  <w:num w:numId="37">
    <w:abstractNumId w:val="30"/>
  </w:num>
  <w:num w:numId="38">
    <w:abstractNumId w:val="20"/>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attachedTemplate r:id="rId1"/>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E3"/>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5CF3"/>
    <w:rsid w:val="000265A6"/>
    <w:rsid w:val="000274A6"/>
    <w:rsid w:val="000303AD"/>
    <w:rsid w:val="0003234F"/>
    <w:rsid w:val="00035D32"/>
    <w:rsid w:val="000408AF"/>
    <w:rsid w:val="00041717"/>
    <w:rsid w:val="000421F5"/>
    <w:rsid w:val="00042228"/>
    <w:rsid w:val="00044465"/>
    <w:rsid w:val="000453E3"/>
    <w:rsid w:val="000461E9"/>
    <w:rsid w:val="0005349F"/>
    <w:rsid w:val="0005357D"/>
    <w:rsid w:val="00054C8D"/>
    <w:rsid w:val="000623FB"/>
    <w:rsid w:val="0006283B"/>
    <w:rsid w:val="00064FEB"/>
    <w:rsid w:val="00065E3E"/>
    <w:rsid w:val="00065EAF"/>
    <w:rsid w:val="00071E5C"/>
    <w:rsid w:val="00072730"/>
    <w:rsid w:val="00072D34"/>
    <w:rsid w:val="00074FBA"/>
    <w:rsid w:val="00077457"/>
    <w:rsid w:val="00080FAD"/>
    <w:rsid w:val="00081579"/>
    <w:rsid w:val="000826AE"/>
    <w:rsid w:val="00082D46"/>
    <w:rsid w:val="000840B6"/>
    <w:rsid w:val="00084B6B"/>
    <w:rsid w:val="000872DB"/>
    <w:rsid w:val="00087BCF"/>
    <w:rsid w:val="00087F49"/>
    <w:rsid w:val="00090C74"/>
    <w:rsid w:val="00094972"/>
    <w:rsid w:val="000951D9"/>
    <w:rsid w:val="00095260"/>
    <w:rsid w:val="0009714F"/>
    <w:rsid w:val="0009783C"/>
    <w:rsid w:val="000A3062"/>
    <w:rsid w:val="000A4009"/>
    <w:rsid w:val="000A4521"/>
    <w:rsid w:val="000A62EB"/>
    <w:rsid w:val="000A65EE"/>
    <w:rsid w:val="000B2F5A"/>
    <w:rsid w:val="000B4DA0"/>
    <w:rsid w:val="000B575B"/>
    <w:rsid w:val="000B5FF5"/>
    <w:rsid w:val="000B6915"/>
    <w:rsid w:val="000B6CE8"/>
    <w:rsid w:val="000B6E63"/>
    <w:rsid w:val="000C0F36"/>
    <w:rsid w:val="000C6D4C"/>
    <w:rsid w:val="000C7B91"/>
    <w:rsid w:val="000D04D3"/>
    <w:rsid w:val="000D04D7"/>
    <w:rsid w:val="000D0CCF"/>
    <w:rsid w:val="000D1606"/>
    <w:rsid w:val="000D173B"/>
    <w:rsid w:val="000D6D13"/>
    <w:rsid w:val="000D7AB8"/>
    <w:rsid w:val="000E4D92"/>
    <w:rsid w:val="000E5B7C"/>
    <w:rsid w:val="000F2DBD"/>
    <w:rsid w:val="000F49AD"/>
    <w:rsid w:val="000F6C3F"/>
    <w:rsid w:val="0010279E"/>
    <w:rsid w:val="00102C0E"/>
    <w:rsid w:val="001033B8"/>
    <w:rsid w:val="00103871"/>
    <w:rsid w:val="00104425"/>
    <w:rsid w:val="00107EF0"/>
    <w:rsid w:val="00111913"/>
    <w:rsid w:val="00112E0A"/>
    <w:rsid w:val="00112F37"/>
    <w:rsid w:val="00113243"/>
    <w:rsid w:val="0011445C"/>
    <w:rsid w:val="00114852"/>
    <w:rsid w:val="0011518C"/>
    <w:rsid w:val="00123A0D"/>
    <w:rsid w:val="00124D6B"/>
    <w:rsid w:val="0012507B"/>
    <w:rsid w:val="001269DD"/>
    <w:rsid w:val="00130ADC"/>
    <w:rsid w:val="00130F3F"/>
    <w:rsid w:val="001314B9"/>
    <w:rsid w:val="001332E9"/>
    <w:rsid w:val="00134BEF"/>
    <w:rsid w:val="001350F9"/>
    <w:rsid w:val="001352E4"/>
    <w:rsid w:val="0013600C"/>
    <w:rsid w:val="00143320"/>
    <w:rsid w:val="00144250"/>
    <w:rsid w:val="00145C83"/>
    <w:rsid w:val="0014639F"/>
    <w:rsid w:val="00151882"/>
    <w:rsid w:val="001552B8"/>
    <w:rsid w:val="00156588"/>
    <w:rsid w:val="001565A4"/>
    <w:rsid w:val="00160DA9"/>
    <w:rsid w:val="0016140D"/>
    <w:rsid w:val="00162710"/>
    <w:rsid w:val="00162B54"/>
    <w:rsid w:val="001633E9"/>
    <w:rsid w:val="00163655"/>
    <w:rsid w:val="001637CB"/>
    <w:rsid w:val="00165AB9"/>
    <w:rsid w:val="00167115"/>
    <w:rsid w:val="001672BD"/>
    <w:rsid w:val="00171A41"/>
    <w:rsid w:val="00174C1D"/>
    <w:rsid w:val="00175E18"/>
    <w:rsid w:val="00184A06"/>
    <w:rsid w:val="0018517B"/>
    <w:rsid w:val="00187672"/>
    <w:rsid w:val="00191F9B"/>
    <w:rsid w:val="001920C4"/>
    <w:rsid w:val="00192348"/>
    <w:rsid w:val="00197A49"/>
    <w:rsid w:val="00197BB1"/>
    <w:rsid w:val="001A21D0"/>
    <w:rsid w:val="001A33F1"/>
    <w:rsid w:val="001A5627"/>
    <w:rsid w:val="001B10C5"/>
    <w:rsid w:val="001B2FDB"/>
    <w:rsid w:val="001B619C"/>
    <w:rsid w:val="001C0A9C"/>
    <w:rsid w:val="001C0B2B"/>
    <w:rsid w:val="001C0F1B"/>
    <w:rsid w:val="001C1C16"/>
    <w:rsid w:val="001C2F1F"/>
    <w:rsid w:val="001C474D"/>
    <w:rsid w:val="001C4BD5"/>
    <w:rsid w:val="001C5BCA"/>
    <w:rsid w:val="001C5D67"/>
    <w:rsid w:val="001C7173"/>
    <w:rsid w:val="001D1708"/>
    <w:rsid w:val="001D1879"/>
    <w:rsid w:val="001D1B27"/>
    <w:rsid w:val="001D4568"/>
    <w:rsid w:val="001E02D4"/>
    <w:rsid w:val="001E1127"/>
    <w:rsid w:val="001E1AD1"/>
    <w:rsid w:val="001E3889"/>
    <w:rsid w:val="001E7219"/>
    <w:rsid w:val="001E79C6"/>
    <w:rsid w:val="001F1774"/>
    <w:rsid w:val="001F617D"/>
    <w:rsid w:val="00200ADF"/>
    <w:rsid w:val="0020113F"/>
    <w:rsid w:val="00201319"/>
    <w:rsid w:val="00201B7F"/>
    <w:rsid w:val="00204D41"/>
    <w:rsid w:val="00207DA7"/>
    <w:rsid w:val="002107A9"/>
    <w:rsid w:val="002150F7"/>
    <w:rsid w:val="00215853"/>
    <w:rsid w:val="00217DDA"/>
    <w:rsid w:val="002201F5"/>
    <w:rsid w:val="002214AF"/>
    <w:rsid w:val="00223C7C"/>
    <w:rsid w:val="00225641"/>
    <w:rsid w:val="002278E2"/>
    <w:rsid w:val="00230B16"/>
    <w:rsid w:val="00230C36"/>
    <w:rsid w:val="00231439"/>
    <w:rsid w:val="00232046"/>
    <w:rsid w:val="00232FBF"/>
    <w:rsid w:val="00233B79"/>
    <w:rsid w:val="00234180"/>
    <w:rsid w:val="0023767A"/>
    <w:rsid w:val="00237A46"/>
    <w:rsid w:val="002405D1"/>
    <w:rsid w:val="00240672"/>
    <w:rsid w:val="00240966"/>
    <w:rsid w:val="00241F44"/>
    <w:rsid w:val="00247F76"/>
    <w:rsid w:val="00253CD7"/>
    <w:rsid w:val="00262A9A"/>
    <w:rsid w:val="00262CDE"/>
    <w:rsid w:val="0026791E"/>
    <w:rsid w:val="00273DC7"/>
    <w:rsid w:val="00273EBA"/>
    <w:rsid w:val="00273F45"/>
    <w:rsid w:val="0027450A"/>
    <w:rsid w:val="00275A93"/>
    <w:rsid w:val="00275CFD"/>
    <w:rsid w:val="00277E3E"/>
    <w:rsid w:val="00282A79"/>
    <w:rsid w:val="002847E4"/>
    <w:rsid w:val="002874E1"/>
    <w:rsid w:val="0029315D"/>
    <w:rsid w:val="00295F63"/>
    <w:rsid w:val="00296EC9"/>
    <w:rsid w:val="002973A9"/>
    <w:rsid w:val="002A09F3"/>
    <w:rsid w:val="002A3AB9"/>
    <w:rsid w:val="002A4565"/>
    <w:rsid w:val="002A7156"/>
    <w:rsid w:val="002A76E0"/>
    <w:rsid w:val="002B3B37"/>
    <w:rsid w:val="002B47C8"/>
    <w:rsid w:val="002B7AE2"/>
    <w:rsid w:val="002C104C"/>
    <w:rsid w:val="002D20DD"/>
    <w:rsid w:val="002D3163"/>
    <w:rsid w:val="002D3C24"/>
    <w:rsid w:val="002D4683"/>
    <w:rsid w:val="002D48BA"/>
    <w:rsid w:val="002D491E"/>
    <w:rsid w:val="002D58CE"/>
    <w:rsid w:val="002E318D"/>
    <w:rsid w:val="002E38AA"/>
    <w:rsid w:val="002E6F74"/>
    <w:rsid w:val="002E7F2C"/>
    <w:rsid w:val="002F2B77"/>
    <w:rsid w:val="002F337B"/>
    <w:rsid w:val="002F3E5E"/>
    <w:rsid w:val="002F4D4A"/>
    <w:rsid w:val="002F666D"/>
    <w:rsid w:val="002F723D"/>
    <w:rsid w:val="00300457"/>
    <w:rsid w:val="003027B2"/>
    <w:rsid w:val="003033FC"/>
    <w:rsid w:val="00304F42"/>
    <w:rsid w:val="003060C1"/>
    <w:rsid w:val="00311A33"/>
    <w:rsid w:val="00313091"/>
    <w:rsid w:val="003166F6"/>
    <w:rsid w:val="0031747A"/>
    <w:rsid w:val="003211D0"/>
    <w:rsid w:val="00323408"/>
    <w:rsid w:val="00323EE7"/>
    <w:rsid w:val="003258B8"/>
    <w:rsid w:val="00330A89"/>
    <w:rsid w:val="00330D1A"/>
    <w:rsid w:val="0033184D"/>
    <w:rsid w:val="00331D17"/>
    <w:rsid w:val="00331F39"/>
    <w:rsid w:val="00332BC5"/>
    <w:rsid w:val="0033360D"/>
    <w:rsid w:val="00333BBA"/>
    <w:rsid w:val="00334846"/>
    <w:rsid w:val="00337B26"/>
    <w:rsid w:val="003415D7"/>
    <w:rsid w:val="003425A6"/>
    <w:rsid w:val="00342988"/>
    <w:rsid w:val="003447AA"/>
    <w:rsid w:val="00344AB1"/>
    <w:rsid w:val="00346022"/>
    <w:rsid w:val="003461B9"/>
    <w:rsid w:val="00346ACD"/>
    <w:rsid w:val="003546C8"/>
    <w:rsid w:val="00355F53"/>
    <w:rsid w:val="003609D5"/>
    <w:rsid w:val="00363ABD"/>
    <w:rsid w:val="00364FB6"/>
    <w:rsid w:val="00365B0B"/>
    <w:rsid w:val="00371D00"/>
    <w:rsid w:val="00373326"/>
    <w:rsid w:val="00375033"/>
    <w:rsid w:val="00375243"/>
    <w:rsid w:val="00376266"/>
    <w:rsid w:val="003811A9"/>
    <w:rsid w:val="0038198D"/>
    <w:rsid w:val="00382504"/>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11E0"/>
    <w:rsid w:val="003C15F2"/>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06C3"/>
    <w:rsid w:val="003F26D7"/>
    <w:rsid w:val="003F36BE"/>
    <w:rsid w:val="00400833"/>
    <w:rsid w:val="00400EBF"/>
    <w:rsid w:val="00401899"/>
    <w:rsid w:val="00403CF5"/>
    <w:rsid w:val="00403E03"/>
    <w:rsid w:val="004046FC"/>
    <w:rsid w:val="004079E8"/>
    <w:rsid w:val="00407D50"/>
    <w:rsid w:val="00410FB8"/>
    <w:rsid w:val="004117C3"/>
    <w:rsid w:val="00412F9F"/>
    <w:rsid w:val="00413CAB"/>
    <w:rsid w:val="00413D5A"/>
    <w:rsid w:val="0041520E"/>
    <w:rsid w:val="00421248"/>
    <w:rsid w:val="00422B78"/>
    <w:rsid w:val="00427E7F"/>
    <w:rsid w:val="00430030"/>
    <w:rsid w:val="00433238"/>
    <w:rsid w:val="004337AA"/>
    <w:rsid w:val="0043521B"/>
    <w:rsid w:val="00435995"/>
    <w:rsid w:val="00435D08"/>
    <w:rsid w:val="004415D9"/>
    <w:rsid w:val="0044288E"/>
    <w:rsid w:val="0044754D"/>
    <w:rsid w:val="004530B8"/>
    <w:rsid w:val="00453435"/>
    <w:rsid w:val="004545EA"/>
    <w:rsid w:val="00455869"/>
    <w:rsid w:val="00456A05"/>
    <w:rsid w:val="0046076A"/>
    <w:rsid w:val="004646F1"/>
    <w:rsid w:val="00466341"/>
    <w:rsid w:val="00467D3C"/>
    <w:rsid w:val="004708B9"/>
    <w:rsid w:val="00470A56"/>
    <w:rsid w:val="00471C34"/>
    <w:rsid w:val="0047252B"/>
    <w:rsid w:val="0047406D"/>
    <w:rsid w:val="00475DA5"/>
    <w:rsid w:val="00480139"/>
    <w:rsid w:val="00481048"/>
    <w:rsid w:val="00481944"/>
    <w:rsid w:val="00483F6E"/>
    <w:rsid w:val="0048610F"/>
    <w:rsid w:val="00492612"/>
    <w:rsid w:val="00494E79"/>
    <w:rsid w:val="004967B7"/>
    <w:rsid w:val="004A2462"/>
    <w:rsid w:val="004A24BC"/>
    <w:rsid w:val="004A318F"/>
    <w:rsid w:val="004A64EF"/>
    <w:rsid w:val="004A6BAD"/>
    <w:rsid w:val="004B04DE"/>
    <w:rsid w:val="004B0A71"/>
    <w:rsid w:val="004B1992"/>
    <w:rsid w:val="004B3979"/>
    <w:rsid w:val="004B3FB4"/>
    <w:rsid w:val="004B57AA"/>
    <w:rsid w:val="004B6479"/>
    <w:rsid w:val="004B785A"/>
    <w:rsid w:val="004C2EB4"/>
    <w:rsid w:val="004C3954"/>
    <w:rsid w:val="004C432D"/>
    <w:rsid w:val="004C4757"/>
    <w:rsid w:val="004C5030"/>
    <w:rsid w:val="004C5774"/>
    <w:rsid w:val="004C726A"/>
    <w:rsid w:val="004D0145"/>
    <w:rsid w:val="004D5B70"/>
    <w:rsid w:val="004D5C8D"/>
    <w:rsid w:val="004D61C8"/>
    <w:rsid w:val="004D63B9"/>
    <w:rsid w:val="004D7F25"/>
    <w:rsid w:val="004E147B"/>
    <w:rsid w:val="004E267B"/>
    <w:rsid w:val="004E7137"/>
    <w:rsid w:val="004E7A86"/>
    <w:rsid w:val="004F431D"/>
    <w:rsid w:val="005006D0"/>
    <w:rsid w:val="00501DF9"/>
    <w:rsid w:val="00502259"/>
    <w:rsid w:val="00505439"/>
    <w:rsid w:val="00507E38"/>
    <w:rsid w:val="005103BA"/>
    <w:rsid w:val="00512012"/>
    <w:rsid w:val="00513E66"/>
    <w:rsid w:val="005143CF"/>
    <w:rsid w:val="00515E7B"/>
    <w:rsid w:val="00520392"/>
    <w:rsid w:val="00521D92"/>
    <w:rsid w:val="0052479C"/>
    <w:rsid w:val="00525672"/>
    <w:rsid w:val="00525B24"/>
    <w:rsid w:val="00526BC2"/>
    <w:rsid w:val="00527D81"/>
    <w:rsid w:val="005313A8"/>
    <w:rsid w:val="00531C68"/>
    <w:rsid w:val="00534006"/>
    <w:rsid w:val="005370B9"/>
    <w:rsid w:val="005404E3"/>
    <w:rsid w:val="00542264"/>
    <w:rsid w:val="00542AD7"/>
    <w:rsid w:val="00544011"/>
    <w:rsid w:val="005443D4"/>
    <w:rsid w:val="005443F8"/>
    <w:rsid w:val="005472E5"/>
    <w:rsid w:val="005518F5"/>
    <w:rsid w:val="00551CF5"/>
    <w:rsid w:val="00552439"/>
    <w:rsid w:val="005524F4"/>
    <w:rsid w:val="00553D09"/>
    <w:rsid w:val="005570E3"/>
    <w:rsid w:val="0055754A"/>
    <w:rsid w:val="005602E8"/>
    <w:rsid w:val="00563301"/>
    <w:rsid w:val="00563570"/>
    <w:rsid w:val="00565BCB"/>
    <w:rsid w:val="00567778"/>
    <w:rsid w:val="00570513"/>
    <w:rsid w:val="00570563"/>
    <w:rsid w:val="00570A19"/>
    <w:rsid w:val="00572C46"/>
    <w:rsid w:val="00572FA3"/>
    <w:rsid w:val="00573922"/>
    <w:rsid w:val="00575418"/>
    <w:rsid w:val="00577DAE"/>
    <w:rsid w:val="00580062"/>
    <w:rsid w:val="00580E76"/>
    <w:rsid w:val="005815C0"/>
    <w:rsid w:val="00585AEC"/>
    <w:rsid w:val="00585FE8"/>
    <w:rsid w:val="0058655B"/>
    <w:rsid w:val="00587D5B"/>
    <w:rsid w:val="00590473"/>
    <w:rsid w:val="00590A21"/>
    <w:rsid w:val="0059114E"/>
    <w:rsid w:val="00591EC4"/>
    <w:rsid w:val="005920A2"/>
    <w:rsid w:val="005930BE"/>
    <w:rsid w:val="005945F0"/>
    <w:rsid w:val="005A0599"/>
    <w:rsid w:val="005A0686"/>
    <w:rsid w:val="005A15A9"/>
    <w:rsid w:val="005A629B"/>
    <w:rsid w:val="005A6795"/>
    <w:rsid w:val="005A719A"/>
    <w:rsid w:val="005A7D6F"/>
    <w:rsid w:val="005B3D62"/>
    <w:rsid w:val="005B71C3"/>
    <w:rsid w:val="005C0405"/>
    <w:rsid w:val="005C053E"/>
    <w:rsid w:val="005C1BCC"/>
    <w:rsid w:val="005C1BCD"/>
    <w:rsid w:val="005C3390"/>
    <w:rsid w:val="005C37BA"/>
    <w:rsid w:val="005C550B"/>
    <w:rsid w:val="005D0AE1"/>
    <w:rsid w:val="005D29B0"/>
    <w:rsid w:val="005D2EAA"/>
    <w:rsid w:val="005D40D5"/>
    <w:rsid w:val="005D6A52"/>
    <w:rsid w:val="005D7190"/>
    <w:rsid w:val="005E0C74"/>
    <w:rsid w:val="005E17A4"/>
    <w:rsid w:val="005E5CE2"/>
    <w:rsid w:val="005E77EC"/>
    <w:rsid w:val="005E7CB6"/>
    <w:rsid w:val="005F1D52"/>
    <w:rsid w:val="005F3AEF"/>
    <w:rsid w:val="005F3DBF"/>
    <w:rsid w:val="005F559B"/>
    <w:rsid w:val="005F5853"/>
    <w:rsid w:val="00600FBA"/>
    <w:rsid w:val="00604E0A"/>
    <w:rsid w:val="00604FEF"/>
    <w:rsid w:val="006064E6"/>
    <w:rsid w:val="006077F7"/>
    <w:rsid w:val="006111C3"/>
    <w:rsid w:val="00611A7C"/>
    <w:rsid w:val="006120DC"/>
    <w:rsid w:val="00612C48"/>
    <w:rsid w:val="00617F00"/>
    <w:rsid w:val="0062032C"/>
    <w:rsid w:val="006215B8"/>
    <w:rsid w:val="00624DC2"/>
    <w:rsid w:val="006264D7"/>
    <w:rsid w:val="00626C15"/>
    <w:rsid w:val="00626C1C"/>
    <w:rsid w:val="006272B1"/>
    <w:rsid w:val="00627718"/>
    <w:rsid w:val="00627CA2"/>
    <w:rsid w:val="00627F4C"/>
    <w:rsid w:val="006305EF"/>
    <w:rsid w:val="00630A89"/>
    <w:rsid w:val="00632293"/>
    <w:rsid w:val="00633E82"/>
    <w:rsid w:val="00641EBB"/>
    <w:rsid w:val="006434B8"/>
    <w:rsid w:val="006465C0"/>
    <w:rsid w:val="00650797"/>
    <w:rsid w:val="00650BB0"/>
    <w:rsid w:val="0065247E"/>
    <w:rsid w:val="006526F5"/>
    <w:rsid w:val="00652E01"/>
    <w:rsid w:val="00653AB2"/>
    <w:rsid w:val="00654045"/>
    <w:rsid w:val="006549E7"/>
    <w:rsid w:val="00661A4B"/>
    <w:rsid w:val="00663AF5"/>
    <w:rsid w:val="00665CB8"/>
    <w:rsid w:val="00665DA1"/>
    <w:rsid w:val="00666178"/>
    <w:rsid w:val="00666A21"/>
    <w:rsid w:val="006672D1"/>
    <w:rsid w:val="00667CD9"/>
    <w:rsid w:val="006703D5"/>
    <w:rsid w:val="00671BDE"/>
    <w:rsid w:val="0067248B"/>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31F"/>
    <w:rsid w:val="00693836"/>
    <w:rsid w:val="006950FF"/>
    <w:rsid w:val="00695F52"/>
    <w:rsid w:val="006A0C91"/>
    <w:rsid w:val="006A17FC"/>
    <w:rsid w:val="006A1DDC"/>
    <w:rsid w:val="006A21C9"/>
    <w:rsid w:val="006A2CA9"/>
    <w:rsid w:val="006A68FF"/>
    <w:rsid w:val="006B1281"/>
    <w:rsid w:val="006B148D"/>
    <w:rsid w:val="006B2EAB"/>
    <w:rsid w:val="006B3261"/>
    <w:rsid w:val="006B3B56"/>
    <w:rsid w:val="006B457A"/>
    <w:rsid w:val="006B4F2A"/>
    <w:rsid w:val="006B6502"/>
    <w:rsid w:val="006C04F1"/>
    <w:rsid w:val="006C147C"/>
    <w:rsid w:val="006C2BFD"/>
    <w:rsid w:val="006C349B"/>
    <w:rsid w:val="006C3E8D"/>
    <w:rsid w:val="006C5455"/>
    <w:rsid w:val="006C5FA8"/>
    <w:rsid w:val="006C7B4D"/>
    <w:rsid w:val="006C7C22"/>
    <w:rsid w:val="006D4301"/>
    <w:rsid w:val="006E05E6"/>
    <w:rsid w:val="006E115A"/>
    <w:rsid w:val="006E4049"/>
    <w:rsid w:val="006E47FC"/>
    <w:rsid w:val="006E76E2"/>
    <w:rsid w:val="006F2806"/>
    <w:rsid w:val="006F610D"/>
    <w:rsid w:val="006F76CD"/>
    <w:rsid w:val="006F7E3B"/>
    <w:rsid w:val="00700269"/>
    <w:rsid w:val="00700ED9"/>
    <w:rsid w:val="00702738"/>
    <w:rsid w:val="00704469"/>
    <w:rsid w:val="00706D0B"/>
    <w:rsid w:val="00706E8D"/>
    <w:rsid w:val="00712BD3"/>
    <w:rsid w:val="00713E01"/>
    <w:rsid w:val="007151C4"/>
    <w:rsid w:val="00715214"/>
    <w:rsid w:val="007160C8"/>
    <w:rsid w:val="007228E8"/>
    <w:rsid w:val="007303E1"/>
    <w:rsid w:val="00732497"/>
    <w:rsid w:val="007356F0"/>
    <w:rsid w:val="00737131"/>
    <w:rsid w:val="0073789F"/>
    <w:rsid w:val="00737DC9"/>
    <w:rsid w:val="007412C5"/>
    <w:rsid w:val="0074149A"/>
    <w:rsid w:val="00741A4A"/>
    <w:rsid w:val="00741B4F"/>
    <w:rsid w:val="00752097"/>
    <w:rsid w:val="00752BE3"/>
    <w:rsid w:val="00753218"/>
    <w:rsid w:val="007562D9"/>
    <w:rsid w:val="007567DD"/>
    <w:rsid w:val="00757083"/>
    <w:rsid w:val="007601FB"/>
    <w:rsid w:val="00764033"/>
    <w:rsid w:val="00765159"/>
    <w:rsid w:val="00765991"/>
    <w:rsid w:val="007659C6"/>
    <w:rsid w:val="00765B3B"/>
    <w:rsid w:val="0077182D"/>
    <w:rsid w:val="00774F8B"/>
    <w:rsid w:val="00775F12"/>
    <w:rsid w:val="00777AC4"/>
    <w:rsid w:val="00777C76"/>
    <w:rsid w:val="007820CE"/>
    <w:rsid w:val="0078221C"/>
    <w:rsid w:val="00783048"/>
    <w:rsid w:val="00784077"/>
    <w:rsid w:val="00785EC2"/>
    <w:rsid w:val="007861D0"/>
    <w:rsid w:val="00786C58"/>
    <w:rsid w:val="00786D81"/>
    <w:rsid w:val="00787A21"/>
    <w:rsid w:val="00790E62"/>
    <w:rsid w:val="00794059"/>
    <w:rsid w:val="00794226"/>
    <w:rsid w:val="0079739C"/>
    <w:rsid w:val="00797965"/>
    <w:rsid w:val="007A13DC"/>
    <w:rsid w:val="007A565A"/>
    <w:rsid w:val="007A65BB"/>
    <w:rsid w:val="007B081E"/>
    <w:rsid w:val="007B1CBE"/>
    <w:rsid w:val="007B1ED1"/>
    <w:rsid w:val="007B46EC"/>
    <w:rsid w:val="007B4887"/>
    <w:rsid w:val="007B539A"/>
    <w:rsid w:val="007B54C1"/>
    <w:rsid w:val="007C0B2E"/>
    <w:rsid w:val="007C2F1D"/>
    <w:rsid w:val="007C4660"/>
    <w:rsid w:val="007D0137"/>
    <w:rsid w:val="007D1980"/>
    <w:rsid w:val="007D25D3"/>
    <w:rsid w:val="007D3018"/>
    <w:rsid w:val="007D5168"/>
    <w:rsid w:val="007D57E1"/>
    <w:rsid w:val="007E0A2A"/>
    <w:rsid w:val="007E0FBC"/>
    <w:rsid w:val="007E37EB"/>
    <w:rsid w:val="007E57BA"/>
    <w:rsid w:val="007E7C0A"/>
    <w:rsid w:val="007F0487"/>
    <w:rsid w:val="007F08A0"/>
    <w:rsid w:val="007F08CE"/>
    <w:rsid w:val="007F2AF9"/>
    <w:rsid w:val="007F71E6"/>
    <w:rsid w:val="007F75DF"/>
    <w:rsid w:val="007F7752"/>
    <w:rsid w:val="008007CB"/>
    <w:rsid w:val="008033BC"/>
    <w:rsid w:val="00805788"/>
    <w:rsid w:val="00811A7F"/>
    <w:rsid w:val="0081493E"/>
    <w:rsid w:val="0081518F"/>
    <w:rsid w:val="00815EE4"/>
    <w:rsid w:val="00820732"/>
    <w:rsid w:val="00820CA2"/>
    <w:rsid w:val="00820FDB"/>
    <w:rsid w:val="008219A4"/>
    <w:rsid w:val="008219B8"/>
    <w:rsid w:val="00821E7C"/>
    <w:rsid w:val="008222D1"/>
    <w:rsid w:val="00823457"/>
    <w:rsid w:val="00824919"/>
    <w:rsid w:val="00824FC3"/>
    <w:rsid w:val="008259B8"/>
    <w:rsid w:val="0082651D"/>
    <w:rsid w:val="00830782"/>
    <w:rsid w:val="00832129"/>
    <w:rsid w:val="00832F73"/>
    <w:rsid w:val="008350D4"/>
    <w:rsid w:val="0083627E"/>
    <w:rsid w:val="00841C1F"/>
    <w:rsid w:val="0084334D"/>
    <w:rsid w:val="00843E36"/>
    <w:rsid w:val="008441CA"/>
    <w:rsid w:val="00844829"/>
    <w:rsid w:val="00844D06"/>
    <w:rsid w:val="008500EC"/>
    <w:rsid w:val="00852D40"/>
    <w:rsid w:val="008545BA"/>
    <w:rsid w:val="00854C3E"/>
    <w:rsid w:val="00854D11"/>
    <w:rsid w:val="008551DF"/>
    <w:rsid w:val="00855799"/>
    <w:rsid w:val="00856399"/>
    <w:rsid w:val="00856C85"/>
    <w:rsid w:val="00861DAB"/>
    <w:rsid w:val="00862CD4"/>
    <w:rsid w:val="008645CD"/>
    <w:rsid w:val="0086570B"/>
    <w:rsid w:val="0086617E"/>
    <w:rsid w:val="00866A93"/>
    <w:rsid w:val="008713AE"/>
    <w:rsid w:val="00872318"/>
    <w:rsid w:val="00876774"/>
    <w:rsid w:val="00877DDD"/>
    <w:rsid w:val="0088116B"/>
    <w:rsid w:val="00881D26"/>
    <w:rsid w:val="00881D5F"/>
    <w:rsid w:val="0088234F"/>
    <w:rsid w:val="00884610"/>
    <w:rsid w:val="00885CA9"/>
    <w:rsid w:val="00890BDF"/>
    <w:rsid w:val="00891891"/>
    <w:rsid w:val="00893BD4"/>
    <w:rsid w:val="008940AF"/>
    <w:rsid w:val="008A1CAE"/>
    <w:rsid w:val="008A2F57"/>
    <w:rsid w:val="008A392A"/>
    <w:rsid w:val="008A654B"/>
    <w:rsid w:val="008A69CA"/>
    <w:rsid w:val="008B1412"/>
    <w:rsid w:val="008B1482"/>
    <w:rsid w:val="008B1EBA"/>
    <w:rsid w:val="008B2AC2"/>
    <w:rsid w:val="008B40F8"/>
    <w:rsid w:val="008B5824"/>
    <w:rsid w:val="008B6469"/>
    <w:rsid w:val="008C1179"/>
    <w:rsid w:val="008D0A4E"/>
    <w:rsid w:val="008D20CF"/>
    <w:rsid w:val="008D5411"/>
    <w:rsid w:val="008D57F5"/>
    <w:rsid w:val="008D6D04"/>
    <w:rsid w:val="008D70C9"/>
    <w:rsid w:val="008D71B5"/>
    <w:rsid w:val="008E48FD"/>
    <w:rsid w:val="008E4A31"/>
    <w:rsid w:val="008E4CE9"/>
    <w:rsid w:val="008E5F61"/>
    <w:rsid w:val="008E6C9F"/>
    <w:rsid w:val="008F006F"/>
    <w:rsid w:val="008F1182"/>
    <w:rsid w:val="008F1D40"/>
    <w:rsid w:val="008F2BFC"/>
    <w:rsid w:val="008F3053"/>
    <w:rsid w:val="008F7995"/>
    <w:rsid w:val="00900E03"/>
    <w:rsid w:val="0090589F"/>
    <w:rsid w:val="009079ED"/>
    <w:rsid w:val="00911F68"/>
    <w:rsid w:val="00912AFB"/>
    <w:rsid w:val="009163F6"/>
    <w:rsid w:val="009169E5"/>
    <w:rsid w:val="00920245"/>
    <w:rsid w:val="00920BB0"/>
    <w:rsid w:val="009225E1"/>
    <w:rsid w:val="00927F82"/>
    <w:rsid w:val="00930C41"/>
    <w:rsid w:val="0093558B"/>
    <w:rsid w:val="009357BF"/>
    <w:rsid w:val="00935C0D"/>
    <w:rsid w:val="00937BD0"/>
    <w:rsid w:val="0094023D"/>
    <w:rsid w:val="009407AC"/>
    <w:rsid w:val="009431CB"/>
    <w:rsid w:val="00943E6C"/>
    <w:rsid w:val="00944D61"/>
    <w:rsid w:val="009459CC"/>
    <w:rsid w:val="00945EEA"/>
    <w:rsid w:val="00951996"/>
    <w:rsid w:val="00955068"/>
    <w:rsid w:val="00956516"/>
    <w:rsid w:val="00956A55"/>
    <w:rsid w:val="009670A7"/>
    <w:rsid w:val="00970642"/>
    <w:rsid w:val="00970E6F"/>
    <w:rsid w:val="00971785"/>
    <w:rsid w:val="00974933"/>
    <w:rsid w:val="009778D2"/>
    <w:rsid w:val="00977EC6"/>
    <w:rsid w:val="00980ED2"/>
    <w:rsid w:val="00981873"/>
    <w:rsid w:val="00982B17"/>
    <w:rsid w:val="00983155"/>
    <w:rsid w:val="009833DC"/>
    <w:rsid w:val="009877C8"/>
    <w:rsid w:val="00987DEA"/>
    <w:rsid w:val="00991731"/>
    <w:rsid w:val="00997735"/>
    <w:rsid w:val="009A0E70"/>
    <w:rsid w:val="009A1A23"/>
    <w:rsid w:val="009A678E"/>
    <w:rsid w:val="009A6A17"/>
    <w:rsid w:val="009A7B3A"/>
    <w:rsid w:val="009B1C2A"/>
    <w:rsid w:val="009C05C2"/>
    <w:rsid w:val="009C11FD"/>
    <w:rsid w:val="009C2D9C"/>
    <w:rsid w:val="009C5D6F"/>
    <w:rsid w:val="009C7773"/>
    <w:rsid w:val="009D0A64"/>
    <w:rsid w:val="009D268F"/>
    <w:rsid w:val="009D5732"/>
    <w:rsid w:val="009D6918"/>
    <w:rsid w:val="009D6F71"/>
    <w:rsid w:val="009E07AF"/>
    <w:rsid w:val="009E0BC8"/>
    <w:rsid w:val="009E2941"/>
    <w:rsid w:val="009E3770"/>
    <w:rsid w:val="009E4A65"/>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2ABB"/>
    <w:rsid w:val="00A53C76"/>
    <w:rsid w:val="00A53DC0"/>
    <w:rsid w:val="00A54D5F"/>
    <w:rsid w:val="00A55AD5"/>
    <w:rsid w:val="00A601F9"/>
    <w:rsid w:val="00A602A7"/>
    <w:rsid w:val="00A6044D"/>
    <w:rsid w:val="00A613EE"/>
    <w:rsid w:val="00A61ED6"/>
    <w:rsid w:val="00A62615"/>
    <w:rsid w:val="00A63510"/>
    <w:rsid w:val="00A65AE8"/>
    <w:rsid w:val="00A7114D"/>
    <w:rsid w:val="00A7227C"/>
    <w:rsid w:val="00A7287B"/>
    <w:rsid w:val="00A73582"/>
    <w:rsid w:val="00A73663"/>
    <w:rsid w:val="00A7377E"/>
    <w:rsid w:val="00A743B8"/>
    <w:rsid w:val="00A74985"/>
    <w:rsid w:val="00A749BF"/>
    <w:rsid w:val="00A756F0"/>
    <w:rsid w:val="00A7717F"/>
    <w:rsid w:val="00A810D6"/>
    <w:rsid w:val="00A83C47"/>
    <w:rsid w:val="00A87B59"/>
    <w:rsid w:val="00A934CC"/>
    <w:rsid w:val="00A9364E"/>
    <w:rsid w:val="00A9414B"/>
    <w:rsid w:val="00A94778"/>
    <w:rsid w:val="00A94BFD"/>
    <w:rsid w:val="00AA072B"/>
    <w:rsid w:val="00AA2EBA"/>
    <w:rsid w:val="00AA3847"/>
    <w:rsid w:val="00AA445A"/>
    <w:rsid w:val="00AA46AF"/>
    <w:rsid w:val="00AA7088"/>
    <w:rsid w:val="00AB0B31"/>
    <w:rsid w:val="00AB1064"/>
    <w:rsid w:val="00AB27E1"/>
    <w:rsid w:val="00AB5661"/>
    <w:rsid w:val="00AB6959"/>
    <w:rsid w:val="00AC04A6"/>
    <w:rsid w:val="00AC18F4"/>
    <w:rsid w:val="00AC1976"/>
    <w:rsid w:val="00AD174D"/>
    <w:rsid w:val="00AD1DF4"/>
    <w:rsid w:val="00AD7D5F"/>
    <w:rsid w:val="00AF02E1"/>
    <w:rsid w:val="00AF0C96"/>
    <w:rsid w:val="00AF25C8"/>
    <w:rsid w:val="00AF4478"/>
    <w:rsid w:val="00AF5AC4"/>
    <w:rsid w:val="00B00A20"/>
    <w:rsid w:val="00B00FC3"/>
    <w:rsid w:val="00B0550F"/>
    <w:rsid w:val="00B113A4"/>
    <w:rsid w:val="00B116F8"/>
    <w:rsid w:val="00B13A9A"/>
    <w:rsid w:val="00B13B40"/>
    <w:rsid w:val="00B13EA8"/>
    <w:rsid w:val="00B14E33"/>
    <w:rsid w:val="00B158E9"/>
    <w:rsid w:val="00B177FD"/>
    <w:rsid w:val="00B20E6F"/>
    <w:rsid w:val="00B22567"/>
    <w:rsid w:val="00B240B6"/>
    <w:rsid w:val="00B2472A"/>
    <w:rsid w:val="00B25EB5"/>
    <w:rsid w:val="00B27E64"/>
    <w:rsid w:val="00B30376"/>
    <w:rsid w:val="00B305F9"/>
    <w:rsid w:val="00B30AFC"/>
    <w:rsid w:val="00B30FE1"/>
    <w:rsid w:val="00B31F0E"/>
    <w:rsid w:val="00B32197"/>
    <w:rsid w:val="00B32C03"/>
    <w:rsid w:val="00B33B70"/>
    <w:rsid w:val="00B37F08"/>
    <w:rsid w:val="00B404F7"/>
    <w:rsid w:val="00B41D45"/>
    <w:rsid w:val="00B42F0A"/>
    <w:rsid w:val="00B43C94"/>
    <w:rsid w:val="00B44488"/>
    <w:rsid w:val="00B45622"/>
    <w:rsid w:val="00B46235"/>
    <w:rsid w:val="00B4728F"/>
    <w:rsid w:val="00B47982"/>
    <w:rsid w:val="00B47BD1"/>
    <w:rsid w:val="00B51918"/>
    <w:rsid w:val="00B5210B"/>
    <w:rsid w:val="00B5288D"/>
    <w:rsid w:val="00B5497A"/>
    <w:rsid w:val="00B5500E"/>
    <w:rsid w:val="00B60323"/>
    <w:rsid w:val="00B621F4"/>
    <w:rsid w:val="00B635C0"/>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3CEA"/>
    <w:rsid w:val="00BA43EA"/>
    <w:rsid w:val="00BB0248"/>
    <w:rsid w:val="00BB0A70"/>
    <w:rsid w:val="00BB16F3"/>
    <w:rsid w:val="00BB2F45"/>
    <w:rsid w:val="00BB5C42"/>
    <w:rsid w:val="00BB7C58"/>
    <w:rsid w:val="00BC08E9"/>
    <w:rsid w:val="00BC31B9"/>
    <w:rsid w:val="00BC49D2"/>
    <w:rsid w:val="00BC6A24"/>
    <w:rsid w:val="00BC772C"/>
    <w:rsid w:val="00BD466E"/>
    <w:rsid w:val="00BD530E"/>
    <w:rsid w:val="00BD6C88"/>
    <w:rsid w:val="00BE5279"/>
    <w:rsid w:val="00BF0A72"/>
    <w:rsid w:val="00BF1442"/>
    <w:rsid w:val="00BF2A1E"/>
    <w:rsid w:val="00BF2B91"/>
    <w:rsid w:val="00BF51E9"/>
    <w:rsid w:val="00BF6F58"/>
    <w:rsid w:val="00BF7932"/>
    <w:rsid w:val="00C00743"/>
    <w:rsid w:val="00C01E2C"/>
    <w:rsid w:val="00C040B2"/>
    <w:rsid w:val="00C044F1"/>
    <w:rsid w:val="00C14E47"/>
    <w:rsid w:val="00C17D8F"/>
    <w:rsid w:val="00C20620"/>
    <w:rsid w:val="00C24DE7"/>
    <w:rsid w:val="00C25C3A"/>
    <w:rsid w:val="00C270C5"/>
    <w:rsid w:val="00C27968"/>
    <w:rsid w:val="00C30227"/>
    <w:rsid w:val="00C30355"/>
    <w:rsid w:val="00C325C8"/>
    <w:rsid w:val="00C336E2"/>
    <w:rsid w:val="00C3394B"/>
    <w:rsid w:val="00C33E35"/>
    <w:rsid w:val="00C35608"/>
    <w:rsid w:val="00C35CCD"/>
    <w:rsid w:val="00C40F6E"/>
    <w:rsid w:val="00C4329C"/>
    <w:rsid w:val="00C45314"/>
    <w:rsid w:val="00C45697"/>
    <w:rsid w:val="00C45E96"/>
    <w:rsid w:val="00C467E9"/>
    <w:rsid w:val="00C46E86"/>
    <w:rsid w:val="00C4750C"/>
    <w:rsid w:val="00C50B79"/>
    <w:rsid w:val="00C51566"/>
    <w:rsid w:val="00C52E31"/>
    <w:rsid w:val="00C561BB"/>
    <w:rsid w:val="00C56B21"/>
    <w:rsid w:val="00C62001"/>
    <w:rsid w:val="00C633E8"/>
    <w:rsid w:val="00C674DD"/>
    <w:rsid w:val="00C73941"/>
    <w:rsid w:val="00C749DB"/>
    <w:rsid w:val="00C75848"/>
    <w:rsid w:val="00C76D1B"/>
    <w:rsid w:val="00C80645"/>
    <w:rsid w:val="00C81299"/>
    <w:rsid w:val="00C84AF3"/>
    <w:rsid w:val="00C851E4"/>
    <w:rsid w:val="00C85921"/>
    <w:rsid w:val="00C86A0E"/>
    <w:rsid w:val="00C876E9"/>
    <w:rsid w:val="00C91B21"/>
    <w:rsid w:val="00C95E12"/>
    <w:rsid w:val="00C97043"/>
    <w:rsid w:val="00CA0509"/>
    <w:rsid w:val="00CA0BF5"/>
    <w:rsid w:val="00CA12DF"/>
    <w:rsid w:val="00CA22DE"/>
    <w:rsid w:val="00CA4870"/>
    <w:rsid w:val="00CA58F4"/>
    <w:rsid w:val="00CA6771"/>
    <w:rsid w:val="00CA77D8"/>
    <w:rsid w:val="00CA7E85"/>
    <w:rsid w:val="00CB0174"/>
    <w:rsid w:val="00CB13B2"/>
    <w:rsid w:val="00CB3C63"/>
    <w:rsid w:val="00CB3F9A"/>
    <w:rsid w:val="00CB63E6"/>
    <w:rsid w:val="00CB6457"/>
    <w:rsid w:val="00CC15C7"/>
    <w:rsid w:val="00CC3A29"/>
    <w:rsid w:val="00CC523B"/>
    <w:rsid w:val="00CC5694"/>
    <w:rsid w:val="00CC653E"/>
    <w:rsid w:val="00CC663D"/>
    <w:rsid w:val="00CD1187"/>
    <w:rsid w:val="00CD2766"/>
    <w:rsid w:val="00CD422A"/>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301A"/>
    <w:rsid w:val="00D15F6B"/>
    <w:rsid w:val="00D17A91"/>
    <w:rsid w:val="00D21CEC"/>
    <w:rsid w:val="00D264B8"/>
    <w:rsid w:val="00D26CCE"/>
    <w:rsid w:val="00D30579"/>
    <w:rsid w:val="00D30995"/>
    <w:rsid w:val="00D30D62"/>
    <w:rsid w:val="00D31B97"/>
    <w:rsid w:val="00D34268"/>
    <w:rsid w:val="00D344F5"/>
    <w:rsid w:val="00D346A9"/>
    <w:rsid w:val="00D34966"/>
    <w:rsid w:val="00D377EA"/>
    <w:rsid w:val="00D449EE"/>
    <w:rsid w:val="00D4563A"/>
    <w:rsid w:val="00D46E5D"/>
    <w:rsid w:val="00D47221"/>
    <w:rsid w:val="00D47CC6"/>
    <w:rsid w:val="00D50BFA"/>
    <w:rsid w:val="00D50FBF"/>
    <w:rsid w:val="00D529BE"/>
    <w:rsid w:val="00D53825"/>
    <w:rsid w:val="00D54D3D"/>
    <w:rsid w:val="00D561C9"/>
    <w:rsid w:val="00D56AA2"/>
    <w:rsid w:val="00D60841"/>
    <w:rsid w:val="00D631DE"/>
    <w:rsid w:val="00D63360"/>
    <w:rsid w:val="00D638E3"/>
    <w:rsid w:val="00D64946"/>
    <w:rsid w:val="00D67877"/>
    <w:rsid w:val="00D67E0C"/>
    <w:rsid w:val="00D74E9A"/>
    <w:rsid w:val="00D75613"/>
    <w:rsid w:val="00D775A0"/>
    <w:rsid w:val="00D80D27"/>
    <w:rsid w:val="00D81D4E"/>
    <w:rsid w:val="00D82077"/>
    <w:rsid w:val="00D82AF2"/>
    <w:rsid w:val="00D84C10"/>
    <w:rsid w:val="00D87295"/>
    <w:rsid w:val="00D87B84"/>
    <w:rsid w:val="00D91444"/>
    <w:rsid w:val="00D91475"/>
    <w:rsid w:val="00D94DE4"/>
    <w:rsid w:val="00DA0ABA"/>
    <w:rsid w:val="00DA1DF9"/>
    <w:rsid w:val="00DA34AB"/>
    <w:rsid w:val="00DA3561"/>
    <w:rsid w:val="00DA358D"/>
    <w:rsid w:val="00DA62B2"/>
    <w:rsid w:val="00DB04BB"/>
    <w:rsid w:val="00DB091B"/>
    <w:rsid w:val="00DB4D30"/>
    <w:rsid w:val="00DB6385"/>
    <w:rsid w:val="00DB6F7D"/>
    <w:rsid w:val="00DB767A"/>
    <w:rsid w:val="00DB77D4"/>
    <w:rsid w:val="00DC057A"/>
    <w:rsid w:val="00DC1074"/>
    <w:rsid w:val="00DC4AE8"/>
    <w:rsid w:val="00DC5228"/>
    <w:rsid w:val="00DC7778"/>
    <w:rsid w:val="00DD0608"/>
    <w:rsid w:val="00DD6372"/>
    <w:rsid w:val="00DE0221"/>
    <w:rsid w:val="00DE2140"/>
    <w:rsid w:val="00DE31C5"/>
    <w:rsid w:val="00DE367E"/>
    <w:rsid w:val="00DE3D42"/>
    <w:rsid w:val="00DF0391"/>
    <w:rsid w:val="00DF1522"/>
    <w:rsid w:val="00DF1B5E"/>
    <w:rsid w:val="00DF1BD1"/>
    <w:rsid w:val="00DF2A11"/>
    <w:rsid w:val="00DF45BB"/>
    <w:rsid w:val="00DF584D"/>
    <w:rsid w:val="00DF5E77"/>
    <w:rsid w:val="00E01C19"/>
    <w:rsid w:val="00E06843"/>
    <w:rsid w:val="00E10F14"/>
    <w:rsid w:val="00E11B91"/>
    <w:rsid w:val="00E15ECA"/>
    <w:rsid w:val="00E20C89"/>
    <w:rsid w:val="00E20F1B"/>
    <w:rsid w:val="00E2315E"/>
    <w:rsid w:val="00E23E72"/>
    <w:rsid w:val="00E27927"/>
    <w:rsid w:val="00E30101"/>
    <w:rsid w:val="00E3082C"/>
    <w:rsid w:val="00E31505"/>
    <w:rsid w:val="00E3168E"/>
    <w:rsid w:val="00E31691"/>
    <w:rsid w:val="00E3280E"/>
    <w:rsid w:val="00E336B7"/>
    <w:rsid w:val="00E34ED4"/>
    <w:rsid w:val="00E36FDD"/>
    <w:rsid w:val="00E403A0"/>
    <w:rsid w:val="00E42CC7"/>
    <w:rsid w:val="00E44738"/>
    <w:rsid w:val="00E50D85"/>
    <w:rsid w:val="00E51108"/>
    <w:rsid w:val="00E52BC2"/>
    <w:rsid w:val="00E53B86"/>
    <w:rsid w:val="00E54D5E"/>
    <w:rsid w:val="00E563D9"/>
    <w:rsid w:val="00E57E93"/>
    <w:rsid w:val="00E60AD2"/>
    <w:rsid w:val="00E6147F"/>
    <w:rsid w:val="00E6216A"/>
    <w:rsid w:val="00E6490E"/>
    <w:rsid w:val="00E65FEC"/>
    <w:rsid w:val="00E66934"/>
    <w:rsid w:val="00E66E03"/>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95060"/>
    <w:rsid w:val="00EA16B6"/>
    <w:rsid w:val="00EA1859"/>
    <w:rsid w:val="00EA1F70"/>
    <w:rsid w:val="00EA233B"/>
    <w:rsid w:val="00EA3F25"/>
    <w:rsid w:val="00EB0593"/>
    <w:rsid w:val="00EB24D1"/>
    <w:rsid w:val="00EB36FB"/>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E6DAD"/>
    <w:rsid w:val="00EF1C4C"/>
    <w:rsid w:val="00EF76BC"/>
    <w:rsid w:val="00F045DC"/>
    <w:rsid w:val="00F06BA3"/>
    <w:rsid w:val="00F06DAB"/>
    <w:rsid w:val="00F07F23"/>
    <w:rsid w:val="00F1000D"/>
    <w:rsid w:val="00F10CCC"/>
    <w:rsid w:val="00F111EB"/>
    <w:rsid w:val="00F11A48"/>
    <w:rsid w:val="00F1563F"/>
    <w:rsid w:val="00F2177C"/>
    <w:rsid w:val="00F222A5"/>
    <w:rsid w:val="00F2479E"/>
    <w:rsid w:val="00F2492F"/>
    <w:rsid w:val="00F25141"/>
    <w:rsid w:val="00F252E0"/>
    <w:rsid w:val="00F25C63"/>
    <w:rsid w:val="00F27ABA"/>
    <w:rsid w:val="00F31F0B"/>
    <w:rsid w:val="00F32BC6"/>
    <w:rsid w:val="00F32C2E"/>
    <w:rsid w:val="00F33300"/>
    <w:rsid w:val="00F34AC5"/>
    <w:rsid w:val="00F360F9"/>
    <w:rsid w:val="00F361B9"/>
    <w:rsid w:val="00F40527"/>
    <w:rsid w:val="00F420CA"/>
    <w:rsid w:val="00F42351"/>
    <w:rsid w:val="00F425F5"/>
    <w:rsid w:val="00F44937"/>
    <w:rsid w:val="00F44B02"/>
    <w:rsid w:val="00F450E8"/>
    <w:rsid w:val="00F46238"/>
    <w:rsid w:val="00F462E5"/>
    <w:rsid w:val="00F46B0E"/>
    <w:rsid w:val="00F46D56"/>
    <w:rsid w:val="00F47B98"/>
    <w:rsid w:val="00F47E98"/>
    <w:rsid w:val="00F50935"/>
    <w:rsid w:val="00F50EF9"/>
    <w:rsid w:val="00F51259"/>
    <w:rsid w:val="00F53A86"/>
    <w:rsid w:val="00F53BF8"/>
    <w:rsid w:val="00F5464B"/>
    <w:rsid w:val="00F54E34"/>
    <w:rsid w:val="00F56D63"/>
    <w:rsid w:val="00F647AD"/>
    <w:rsid w:val="00F648AB"/>
    <w:rsid w:val="00F66BEC"/>
    <w:rsid w:val="00F67C33"/>
    <w:rsid w:val="00F67DAB"/>
    <w:rsid w:val="00F711B7"/>
    <w:rsid w:val="00F809E1"/>
    <w:rsid w:val="00F865C1"/>
    <w:rsid w:val="00F87525"/>
    <w:rsid w:val="00F9013B"/>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56B9"/>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unhideWhenUsed="1" w:qFormat="1"/>
    <w:lsdException w:name="List Number 4" w:unhideWhenUsed="1" w:qFormat="1"/>
    <w:lsdException w:name="List Number 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C62001"/>
  </w:style>
  <w:style w:type="paragraph" w:styleId="Heading1">
    <w:name w:val="heading 1"/>
    <w:aliases w:val="UEFA Title"/>
    <w:basedOn w:val="Normal"/>
    <w:next w:val="Normal"/>
    <w:link w:val="Heading1Char"/>
    <w:qFormat/>
    <w:rsid w:val="00C6200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C62001"/>
    <w:pPr>
      <w:keepNext/>
      <w:spacing w:before="240" w:after="240"/>
      <w:contextualSpacing/>
      <w:outlineLvl w:val="1"/>
    </w:pPr>
    <w:rPr>
      <w:rFonts w:ascii="UEFA Colosseum" w:eastAsia="Times New Roman" w:hAnsi="UEFA Colosseum" w:cs="Times New Roman"/>
      <w:bCs/>
      <w:color w:val="123985" w:themeColor="text2"/>
      <w:sz w:val="24"/>
      <w:szCs w:val="26"/>
      <w:lang w:bidi="en-US"/>
    </w:rPr>
  </w:style>
  <w:style w:type="paragraph" w:styleId="Heading3">
    <w:name w:val="heading 3"/>
    <w:basedOn w:val="Normal"/>
    <w:next w:val="Normal"/>
    <w:link w:val="Heading3Char"/>
    <w:uiPriority w:val="2"/>
    <w:rsid w:val="00C6200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C6200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C62001"/>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C62001"/>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next w:val="Subheader"/>
    <w:link w:val="HeaderChar"/>
    <w:uiPriority w:val="28"/>
    <w:semiHidden/>
    <w:rsid w:val="00CD422A"/>
    <w:pPr>
      <w:tabs>
        <w:tab w:val="right" w:pos="10206"/>
      </w:tabs>
      <w:spacing w:after="120"/>
      <w:jc w:val="right"/>
    </w:pPr>
    <w:rPr>
      <w:rFonts w:ascii="UEFA Colosseum" w:hAnsi="UEFA Colosseum"/>
      <w:color w:val="123985" w:themeColor="text2"/>
      <w:sz w:val="32"/>
    </w:rPr>
  </w:style>
  <w:style w:type="character" w:customStyle="1" w:styleId="HeaderChar">
    <w:name w:val="Header Char"/>
    <w:basedOn w:val="DefaultParagraphFont"/>
    <w:link w:val="Header"/>
    <w:uiPriority w:val="28"/>
    <w:semiHidden/>
    <w:rsid w:val="00C4750C"/>
    <w:rPr>
      <w:rFonts w:ascii="UEFA Colosseum" w:hAnsi="UEFA Colosseum"/>
      <w:color w:val="123985" w:themeColor="text2"/>
      <w:sz w:val="32"/>
    </w:rPr>
  </w:style>
  <w:style w:type="paragraph" w:styleId="Footer">
    <w:name w:val="footer"/>
    <w:basedOn w:val="Normal"/>
    <w:link w:val="FooterChar"/>
    <w:uiPriority w:val="99"/>
    <w:semiHidden/>
    <w:rsid w:val="00355F53"/>
    <w:pPr>
      <w:tabs>
        <w:tab w:val="right" w:pos="9072"/>
        <w:tab w:val="right" w:pos="10065"/>
      </w:tabs>
    </w:pPr>
    <w:rPr>
      <w:lang w:val="fr-CH"/>
    </w:rPr>
  </w:style>
  <w:style w:type="character" w:customStyle="1" w:styleId="FooterChar">
    <w:name w:val="Footer Char"/>
    <w:basedOn w:val="DefaultParagraphFont"/>
    <w:link w:val="Footer"/>
    <w:uiPriority w:val="99"/>
    <w:semiHidden/>
    <w:rsid w:val="00943E6C"/>
    <w:rPr>
      <w:lang w:val="fr-CH"/>
    </w:rPr>
  </w:style>
  <w:style w:type="character" w:customStyle="1" w:styleId="Heading1Char">
    <w:name w:val="Heading 1 Char"/>
    <w:aliases w:val="UEFA Title Char"/>
    <w:basedOn w:val="DefaultParagraphFont"/>
    <w:link w:val="Heading1"/>
    <w:rsid w:val="00C6200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C62001"/>
    <w:rPr>
      <w:rFonts w:ascii="UEFA Colosseum" w:eastAsia="Times New Roman" w:hAnsi="UEFA Colosseum" w:cs="Times New Roman"/>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semiHidden/>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semiHidden/>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C6200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C6200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C62001"/>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C62001"/>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20"/>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C4750C"/>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Subheader">
    <w:name w:val="Subheader"/>
    <w:basedOn w:val="Header"/>
    <w:link w:val="SubheaderChar"/>
    <w:uiPriority w:val="28"/>
    <w:semiHidden/>
    <w:qFormat/>
    <w:rsid w:val="00C35CCD"/>
    <w:pPr>
      <w:tabs>
        <w:tab w:val="clear" w:pos="10206"/>
      </w:tabs>
      <w:spacing w:after="0"/>
    </w:pPr>
    <w:rPr>
      <w:rFonts w:eastAsiaTheme="minorEastAsia"/>
      <w:sz w:val="24"/>
      <w:lang w:val="en-GB" w:eastAsia="en-GB"/>
    </w:rPr>
  </w:style>
  <w:style w:type="character" w:customStyle="1" w:styleId="SubheaderChar">
    <w:name w:val="Subheader Char"/>
    <w:basedOn w:val="HeaderChar"/>
    <w:link w:val="Subheader"/>
    <w:uiPriority w:val="28"/>
    <w:semiHidden/>
    <w:rsid w:val="00C35CCD"/>
    <w:rPr>
      <w:rFonts w:ascii="UEFA Colosseum" w:eastAsiaTheme="minorEastAsia" w:hAnsi="UEFA Colosseum"/>
      <w:color w:val="123985" w:themeColor="text2"/>
      <w:sz w:val="24"/>
      <w:lang w:val="en-GB" w:eastAsia="en-GB"/>
    </w:rPr>
  </w:style>
  <w:style w:type="paragraph" w:styleId="ListParagraph">
    <w:name w:val="List Paragraph"/>
    <w:basedOn w:val="Normal"/>
    <w:uiPriority w:val="34"/>
    <w:qFormat/>
    <w:rsid w:val="00513E66"/>
    <w:pPr>
      <w:ind w:left="720"/>
      <w:contextualSpacing/>
    </w:pPr>
  </w:style>
  <w:style w:type="character" w:styleId="FollowedHyperlink">
    <w:name w:val="FollowedHyperlink"/>
    <w:basedOn w:val="DefaultParagraphFont"/>
    <w:uiPriority w:val="99"/>
    <w:semiHidden/>
    <w:unhideWhenUsed/>
    <w:rsid w:val="006C3E8D"/>
    <w:rPr>
      <w:color w:val="384F5A" w:themeColor="followedHyperlink"/>
      <w:u w:val="single"/>
    </w:rPr>
  </w:style>
  <w:style w:type="paragraph" w:styleId="NormalWeb">
    <w:name w:val="Normal (Web)"/>
    <w:basedOn w:val="Normal"/>
    <w:uiPriority w:val="99"/>
    <w:unhideWhenUsed/>
    <w:rsid w:val="00BB16F3"/>
    <w:pPr>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981873"/>
    <w:rPr>
      <w:rFonts w:ascii="Calibri" w:hAnsi="Calibri"/>
      <w:szCs w:val="21"/>
      <w:lang w:val="en-GB"/>
    </w:rPr>
  </w:style>
  <w:style w:type="character" w:customStyle="1" w:styleId="PlainTextChar">
    <w:name w:val="Plain Text Char"/>
    <w:basedOn w:val="DefaultParagraphFont"/>
    <w:link w:val="PlainText"/>
    <w:uiPriority w:val="99"/>
    <w:rsid w:val="00981873"/>
    <w:rPr>
      <w:rFonts w:ascii="Calibri" w:hAnsi="Calibri"/>
      <w:szCs w:val="21"/>
      <w:lang w:val="en-GB"/>
    </w:rPr>
  </w:style>
  <w:style w:type="character" w:styleId="Strong">
    <w:name w:val="Strong"/>
    <w:basedOn w:val="DefaultParagraphFont"/>
    <w:uiPriority w:val="22"/>
    <w:qFormat/>
    <w:rsid w:val="00E23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8934">
      <w:bodyDiv w:val="1"/>
      <w:marLeft w:val="0"/>
      <w:marRight w:val="0"/>
      <w:marTop w:val="0"/>
      <w:marBottom w:val="0"/>
      <w:divBdr>
        <w:top w:val="none" w:sz="0" w:space="0" w:color="auto"/>
        <w:left w:val="none" w:sz="0" w:space="0" w:color="auto"/>
        <w:bottom w:val="none" w:sz="0" w:space="0" w:color="auto"/>
        <w:right w:val="none" w:sz="0" w:space="0" w:color="auto"/>
      </w:divBdr>
    </w:div>
    <w:div w:id="395471592">
      <w:bodyDiv w:val="1"/>
      <w:marLeft w:val="0"/>
      <w:marRight w:val="0"/>
      <w:marTop w:val="0"/>
      <w:marBottom w:val="0"/>
      <w:divBdr>
        <w:top w:val="none" w:sz="0" w:space="0" w:color="auto"/>
        <w:left w:val="none" w:sz="0" w:space="0" w:color="auto"/>
        <w:bottom w:val="none" w:sz="0" w:space="0" w:color="auto"/>
        <w:right w:val="none" w:sz="0" w:space="0" w:color="auto"/>
      </w:divBdr>
      <w:divsChild>
        <w:div w:id="1455099586">
          <w:marLeft w:val="0"/>
          <w:marRight w:val="0"/>
          <w:marTop w:val="0"/>
          <w:marBottom w:val="0"/>
          <w:divBdr>
            <w:top w:val="none" w:sz="0" w:space="0" w:color="auto"/>
            <w:left w:val="none" w:sz="0" w:space="0" w:color="auto"/>
            <w:bottom w:val="none" w:sz="0" w:space="0" w:color="auto"/>
            <w:right w:val="none" w:sz="0" w:space="0" w:color="auto"/>
          </w:divBdr>
        </w:div>
        <w:div w:id="666519990">
          <w:marLeft w:val="0"/>
          <w:marRight w:val="0"/>
          <w:marTop w:val="0"/>
          <w:marBottom w:val="0"/>
          <w:divBdr>
            <w:top w:val="none" w:sz="0" w:space="0" w:color="auto"/>
            <w:left w:val="none" w:sz="0" w:space="0" w:color="auto"/>
            <w:bottom w:val="none" w:sz="0" w:space="0" w:color="auto"/>
            <w:right w:val="none" w:sz="0" w:space="0" w:color="auto"/>
          </w:divBdr>
        </w:div>
        <w:div w:id="2050520926">
          <w:marLeft w:val="0"/>
          <w:marRight w:val="0"/>
          <w:marTop w:val="0"/>
          <w:marBottom w:val="0"/>
          <w:divBdr>
            <w:top w:val="none" w:sz="0" w:space="0" w:color="auto"/>
            <w:left w:val="none" w:sz="0" w:space="0" w:color="auto"/>
            <w:bottom w:val="none" w:sz="0" w:space="0" w:color="auto"/>
            <w:right w:val="none" w:sz="0" w:space="0" w:color="auto"/>
          </w:divBdr>
        </w:div>
        <w:div w:id="147554085">
          <w:marLeft w:val="0"/>
          <w:marRight w:val="0"/>
          <w:marTop w:val="0"/>
          <w:marBottom w:val="0"/>
          <w:divBdr>
            <w:top w:val="none" w:sz="0" w:space="0" w:color="auto"/>
            <w:left w:val="none" w:sz="0" w:space="0" w:color="auto"/>
            <w:bottom w:val="none" w:sz="0" w:space="0" w:color="auto"/>
            <w:right w:val="none" w:sz="0" w:space="0" w:color="auto"/>
          </w:divBdr>
        </w:div>
        <w:div w:id="1613895665">
          <w:marLeft w:val="0"/>
          <w:marRight w:val="0"/>
          <w:marTop w:val="0"/>
          <w:marBottom w:val="0"/>
          <w:divBdr>
            <w:top w:val="none" w:sz="0" w:space="0" w:color="auto"/>
            <w:left w:val="none" w:sz="0" w:space="0" w:color="auto"/>
            <w:bottom w:val="none" w:sz="0" w:space="0" w:color="auto"/>
            <w:right w:val="none" w:sz="0" w:space="0" w:color="auto"/>
          </w:divBdr>
        </w:div>
        <w:div w:id="246034634">
          <w:marLeft w:val="0"/>
          <w:marRight w:val="0"/>
          <w:marTop w:val="0"/>
          <w:marBottom w:val="0"/>
          <w:divBdr>
            <w:top w:val="none" w:sz="0" w:space="0" w:color="auto"/>
            <w:left w:val="none" w:sz="0" w:space="0" w:color="auto"/>
            <w:bottom w:val="none" w:sz="0" w:space="0" w:color="auto"/>
            <w:right w:val="none" w:sz="0" w:space="0" w:color="auto"/>
          </w:divBdr>
        </w:div>
        <w:div w:id="1109282252">
          <w:marLeft w:val="0"/>
          <w:marRight w:val="0"/>
          <w:marTop w:val="0"/>
          <w:marBottom w:val="0"/>
          <w:divBdr>
            <w:top w:val="none" w:sz="0" w:space="0" w:color="auto"/>
            <w:left w:val="none" w:sz="0" w:space="0" w:color="auto"/>
            <w:bottom w:val="none" w:sz="0" w:space="0" w:color="auto"/>
            <w:right w:val="none" w:sz="0" w:space="0" w:color="auto"/>
          </w:divBdr>
        </w:div>
        <w:div w:id="741947349">
          <w:marLeft w:val="0"/>
          <w:marRight w:val="0"/>
          <w:marTop w:val="0"/>
          <w:marBottom w:val="0"/>
          <w:divBdr>
            <w:top w:val="none" w:sz="0" w:space="0" w:color="auto"/>
            <w:left w:val="none" w:sz="0" w:space="0" w:color="auto"/>
            <w:bottom w:val="none" w:sz="0" w:space="0" w:color="auto"/>
            <w:right w:val="none" w:sz="0" w:space="0" w:color="auto"/>
          </w:divBdr>
        </w:div>
        <w:div w:id="24018461">
          <w:marLeft w:val="0"/>
          <w:marRight w:val="0"/>
          <w:marTop w:val="0"/>
          <w:marBottom w:val="0"/>
          <w:divBdr>
            <w:top w:val="none" w:sz="0" w:space="0" w:color="auto"/>
            <w:left w:val="none" w:sz="0" w:space="0" w:color="auto"/>
            <w:bottom w:val="none" w:sz="0" w:space="0" w:color="auto"/>
            <w:right w:val="none" w:sz="0" w:space="0" w:color="auto"/>
          </w:divBdr>
        </w:div>
        <w:div w:id="987592381">
          <w:marLeft w:val="0"/>
          <w:marRight w:val="0"/>
          <w:marTop w:val="0"/>
          <w:marBottom w:val="0"/>
          <w:divBdr>
            <w:top w:val="none" w:sz="0" w:space="0" w:color="auto"/>
            <w:left w:val="none" w:sz="0" w:space="0" w:color="auto"/>
            <w:bottom w:val="none" w:sz="0" w:space="0" w:color="auto"/>
            <w:right w:val="none" w:sz="0" w:space="0" w:color="auto"/>
          </w:divBdr>
        </w:div>
        <w:div w:id="1225020508">
          <w:marLeft w:val="0"/>
          <w:marRight w:val="0"/>
          <w:marTop w:val="0"/>
          <w:marBottom w:val="0"/>
          <w:divBdr>
            <w:top w:val="none" w:sz="0" w:space="0" w:color="auto"/>
            <w:left w:val="none" w:sz="0" w:space="0" w:color="auto"/>
            <w:bottom w:val="none" w:sz="0" w:space="0" w:color="auto"/>
            <w:right w:val="none" w:sz="0" w:space="0" w:color="auto"/>
          </w:divBdr>
        </w:div>
        <w:div w:id="2053190466">
          <w:marLeft w:val="0"/>
          <w:marRight w:val="0"/>
          <w:marTop w:val="0"/>
          <w:marBottom w:val="0"/>
          <w:divBdr>
            <w:top w:val="none" w:sz="0" w:space="0" w:color="auto"/>
            <w:left w:val="none" w:sz="0" w:space="0" w:color="auto"/>
            <w:bottom w:val="none" w:sz="0" w:space="0" w:color="auto"/>
            <w:right w:val="none" w:sz="0" w:space="0" w:color="auto"/>
          </w:divBdr>
        </w:div>
        <w:div w:id="1947544343">
          <w:marLeft w:val="0"/>
          <w:marRight w:val="0"/>
          <w:marTop w:val="0"/>
          <w:marBottom w:val="0"/>
          <w:divBdr>
            <w:top w:val="none" w:sz="0" w:space="0" w:color="auto"/>
            <w:left w:val="none" w:sz="0" w:space="0" w:color="auto"/>
            <w:bottom w:val="none" w:sz="0" w:space="0" w:color="auto"/>
            <w:right w:val="none" w:sz="0" w:space="0" w:color="auto"/>
          </w:divBdr>
        </w:div>
        <w:div w:id="691953723">
          <w:marLeft w:val="0"/>
          <w:marRight w:val="0"/>
          <w:marTop w:val="0"/>
          <w:marBottom w:val="0"/>
          <w:divBdr>
            <w:top w:val="none" w:sz="0" w:space="0" w:color="auto"/>
            <w:left w:val="none" w:sz="0" w:space="0" w:color="auto"/>
            <w:bottom w:val="none" w:sz="0" w:space="0" w:color="auto"/>
            <w:right w:val="none" w:sz="0" w:space="0" w:color="auto"/>
          </w:divBdr>
        </w:div>
        <w:div w:id="1830899978">
          <w:marLeft w:val="0"/>
          <w:marRight w:val="0"/>
          <w:marTop w:val="0"/>
          <w:marBottom w:val="0"/>
          <w:divBdr>
            <w:top w:val="none" w:sz="0" w:space="0" w:color="auto"/>
            <w:left w:val="none" w:sz="0" w:space="0" w:color="auto"/>
            <w:bottom w:val="none" w:sz="0" w:space="0" w:color="auto"/>
            <w:right w:val="none" w:sz="0" w:space="0" w:color="auto"/>
          </w:divBdr>
        </w:div>
      </w:divsChild>
    </w:div>
    <w:div w:id="454062917">
      <w:bodyDiv w:val="1"/>
      <w:marLeft w:val="0"/>
      <w:marRight w:val="0"/>
      <w:marTop w:val="0"/>
      <w:marBottom w:val="0"/>
      <w:divBdr>
        <w:top w:val="none" w:sz="0" w:space="0" w:color="auto"/>
        <w:left w:val="none" w:sz="0" w:space="0" w:color="auto"/>
        <w:bottom w:val="none" w:sz="0" w:space="0" w:color="auto"/>
        <w:right w:val="none" w:sz="0" w:space="0" w:color="auto"/>
      </w:divBdr>
    </w:div>
    <w:div w:id="491531444">
      <w:bodyDiv w:val="1"/>
      <w:marLeft w:val="0"/>
      <w:marRight w:val="0"/>
      <w:marTop w:val="0"/>
      <w:marBottom w:val="0"/>
      <w:divBdr>
        <w:top w:val="none" w:sz="0" w:space="0" w:color="auto"/>
        <w:left w:val="none" w:sz="0" w:space="0" w:color="auto"/>
        <w:bottom w:val="none" w:sz="0" w:space="0" w:color="auto"/>
        <w:right w:val="none" w:sz="0" w:space="0" w:color="auto"/>
      </w:divBdr>
    </w:div>
    <w:div w:id="543761079">
      <w:bodyDiv w:val="1"/>
      <w:marLeft w:val="0"/>
      <w:marRight w:val="0"/>
      <w:marTop w:val="0"/>
      <w:marBottom w:val="0"/>
      <w:divBdr>
        <w:top w:val="none" w:sz="0" w:space="0" w:color="auto"/>
        <w:left w:val="none" w:sz="0" w:space="0" w:color="auto"/>
        <w:bottom w:val="none" w:sz="0" w:space="0" w:color="auto"/>
        <w:right w:val="none" w:sz="0" w:space="0" w:color="auto"/>
      </w:divBdr>
    </w:div>
    <w:div w:id="618998830">
      <w:bodyDiv w:val="1"/>
      <w:marLeft w:val="0"/>
      <w:marRight w:val="0"/>
      <w:marTop w:val="0"/>
      <w:marBottom w:val="0"/>
      <w:divBdr>
        <w:top w:val="none" w:sz="0" w:space="0" w:color="auto"/>
        <w:left w:val="none" w:sz="0" w:space="0" w:color="auto"/>
        <w:bottom w:val="none" w:sz="0" w:space="0" w:color="auto"/>
        <w:right w:val="none" w:sz="0" w:space="0" w:color="auto"/>
      </w:divBdr>
    </w:div>
    <w:div w:id="692539585">
      <w:bodyDiv w:val="1"/>
      <w:marLeft w:val="0"/>
      <w:marRight w:val="0"/>
      <w:marTop w:val="0"/>
      <w:marBottom w:val="0"/>
      <w:divBdr>
        <w:top w:val="none" w:sz="0" w:space="0" w:color="auto"/>
        <w:left w:val="none" w:sz="0" w:space="0" w:color="auto"/>
        <w:bottom w:val="none" w:sz="0" w:space="0" w:color="auto"/>
        <w:right w:val="none" w:sz="0" w:space="0" w:color="auto"/>
      </w:divBdr>
    </w:div>
    <w:div w:id="799418228">
      <w:bodyDiv w:val="1"/>
      <w:marLeft w:val="0"/>
      <w:marRight w:val="0"/>
      <w:marTop w:val="0"/>
      <w:marBottom w:val="0"/>
      <w:divBdr>
        <w:top w:val="none" w:sz="0" w:space="0" w:color="auto"/>
        <w:left w:val="none" w:sz="0" w:space="0" w:color="auto"/>
        <w:bottom w:val="none" w:sz="0" w:space="0" w:color="auto"/>
        <w:right w:val="none" w:sz="0" w:space="0" w:color="auto"/>
      </w:divBdr>
    </w:div>
    <w:div w:id="987057230">
      <w:bodyDiv w:val="1"/>
      <w:marLeft w:val="0"/>
      <w:marRight w:val="0"/>
      <w:marTop w:val="0"/>
      <w:marBottom w:val="0"/>
      <w:divBdr>
        <w:top w:val="none" w:sz="0" w:space="0" w:color="auto"/>
        <w:left w:val="none" w:sz="0" w:space="0" w:color="auto"/>
        <w:bottom w:val="none" w:sz="0" w:space="0" w:color="auto"/>
        <w:right w:val="none" w:sz="0" w:space="0" w:color="auto"/>
      </w:divBdr>
    </w:div>
    <w:div w:id="997609717">
      <w:bodyDiv w:val="1"/>
      <w:marLeft w:val="0"/>
      <w:marRight w:val="0"/>
      <w:marTop w:val="0"/>
      <w:marBottom w:val="0"/>
      <w:divBdr>
        <w:top w:val="none" w:sz="0" w:space="0" w:color="auto"/>
        <w:left w:val="none" w:sz="0" w:space="0" w:color="auto"/>
        <w:bottom w:val="none" w:sz="0" w:space="0" w:color="auto"/>
        <w:right w:val="none" w:sz="0" w:space="0" w:color="auto"/>
      </w:divBdr>
    </w:div>
    <w:div w:id="1099526555">
      <w:bodyDiv w:val="1"/>
      <w:marLeft w:val="0"/>
      <w:marRight w:val="0"/>
      <w:marTop w:val="0"/>
      <w:marBottom w:val="0"/>
      <w:divBdr>
        <w:top w:val="none" w:sz="0" w:space="0" w:color="auto"/>
        <w:left w:val="none" w:sz="0" w:space="0" w:color="auto"/>
        <w:bottom w:val="none" w:sz="0" w:space="0" w:color="auto"/>
        <w:right w:val="none" w:sz="0" w:space="0" w:color="auto"/>
      </w:divBdr>
      <w:divsChild>
        <w:div w:id="716927723">
          <w:marLeft w:val="0"/>
          <w:marRight w:val="0"/>
          <w:marTop w:val="0"/>
          <w:marBottom w:val="0"/>
          <w:divBdr>
            <w:top w:val="none" w:sz="0" w:space="0" w:color="auto"/>
            <w:left w:val="none" w:sz="0" w:space="0" w:color="auto"/>
            <w:bottom w:val="none" w:sz="0" w:space="0" w:color="auto"/>
            <w:right w:val="none" w:sz="0" w:space="0" w:color="auto"/>
          </w:divBdr>
        </w:div>
      </w:divsChild>
    </w:div>
    <w:div w:id="1152137236">
      <w:bodyDiv w:val="1"/>
      <w:marLeft w:val="0"/>
      <w:marRight w:val="0"/>
      <w:marTop w:val="0"/>
      <w:marBottom w:val="0"/>
      <w:divBdr>
        <w:top w:val="none" w:sz="0" w:space="0" w:color="auto"/>
        <w:left w:val="none" w:sz="0" w:space="0" w:color="auto"/>
        <w:bottom w:val="none" w:sz="0" w:space="0" w:color="auto"/>
        <w:right w:val="none" w:sz="0" w:space="0" w:color="auto"/>
      </w:divBdr>
    </w:div>
    <w:div w:id="1218513236">
      <w:bodyDiv w:val="1"/>
      <w:marLeft w:val="0"/>
      <w:marRight w:val="0"/>
      <w:marTop w:val="0"/>
      <w:marBottom w:val="0"/>
      <w:divBdr>
        <w:top w:val="none" w:sz="0" w:space="0" w:color="auto"/>
        <w:left w:val="none" w:sz="0" w:space="0" w:color="auto"/>
        <w:bottom w:val="none" w:sz="0" w:space="0" w:color="auto"/>
        <w:right w:val="none" w:sz="0" w:space="0" w:color="auto"/>
      </w:divBdr>
    </w:div>
    <w:div w:id="1251819279">
      <w:bodyDiv w:val="1"/>
      <w:marLeft w:val="0"/>
      <w:marRight w:val="0"/>
      <w:marTop w:val="0"/>
      <w:marBottom w:val="0"/>
      <w:divBdr>
        <w:top w:val="none" w:sz="0" w:space="0" w:color="auto"/>
        <w:left w:val="none" w:sz="0" w:space="0" w:color="auto"/>
        <w:bottom w:val="none" w:sz="0" w:space="0" w:color="auto"/>
        <w:right w:val="none" w:sz="0" w:space="0" w:color="auto"/>
      </w:divBdr>
    </w:div>
    <w:div w:id="1283423241">
      <w:bodyDiv w:val="1"/>
      <w:marLeft w:val="0"/>
      <w:marRight w:val="0"/>
      <w:marTop w:val="0"/>
      <w:marBottom w:val="0"/>
      <w:divBdr>
        <w:top w:val="none" w:sz="0" w:space="0" w:color="auto"/>
        <w:left w:val="none" w:sz="0" w:space="0" w:color="auto"/>
        <w:bottom w:val="none" w:sz="0" w:space="0" w:color="auto"/>
        <w:right w:val="none" w:sz="0" w:space="0" w:color="auto"/>
      </w:divBdr>
    </w:div>
    <w:div w:id="1545630791">
      <w:bodyDiv w:val="1"/>
      <w:marLeft w:val="0"/>
      <w:marRight w:val="0"/>
      <w:marTop w:val="0"/>
      <w:marBottom w:val="0"/>
      <w:divBdr>
        <w:top w:val="none" w:sz="0" w:space="0" w:color="auto"/>
        <w:left w:val="none" w:sz="0" w:space="0" w:color="auto"/>
        <w:bottom w:val="none" w:sz="0" w:space="0" w:color="auto"/>
        <w:right w:val="none" w:sz="0" w:space="0" w:color="auto"/>
      </w:divBdr>
    </w:div>
    <w:div w:id="1594048494">
      <w:bodyDiv w:val="1"/>
      <w:marLeft w:val="0"/>
      <w:marRight w:val="0"/>
      <w:marTop w:val="0"/>
      <w:marBottom w:val="0"/>
      <w:divBdr>
        <w:top w:val="none" w:sz="0" w:space="0" w:color="auto"/>
        <w:left w:val="none" w:sz="0" w:space="0" w:color="auto"/>
        <w:bottom w:val="none" w:sz="0" w:space="0" w:color="auto"/>
        <w:right w:val="none" w:sz="0" w:space="0" w:color="auto"/>
      </w:divBdr>
    </w:div>
    <w:div w:id="1643149716">
      <w:bodyDiv w:val="1"/>
      <w:marLeft w:val="0"/>
      <w:marRight w:val="0"/>
      <w:marTop w:val="0"/>
      <w:marBottom w:val="0"/>
      <w:divBdr>
        <w:top w:val="none" w:sz="0" w:space="0" w:color="auto"/>
        <w:left w:val="none" w:sz="0" w:space="0" w:color="auto"/>
        <w:bottom w:val="none" w:sz="0" w:space="0" w:color="auto"/>
        <w:right w:val="none" w:sz="0" w:space="0" w:color="auto"/>
      </w:divBdr>
    </w:div>
    <w:div w:id="1658918059">
      <w:bodyDiv w:val="1"/>
      <w:marLeft w:val="0"/>
      <w:marRight w:val="0"/>
      <w:marTop w:val="0"/>
      <w:marBottom w:val="0"/>
      <w:divBdr>
        <w:top w:val="none" w:sz="0" w:space="0" w:color="auto"/>
        <w:left w:val="none" w:sz="0" w:space="0" w:color="auto"/>
        <w:bottom w:val="none" w:sz="0" w:space="0" w:color="auto"/>
        <w:right w:val="none" w:sz="0" w:space="0" w:color="auto"/>
      </w:divBdr>
    </w:div>
    <w:div w:id="1689990652">
      <w:bodyDiv w:val="1"/>
      <w:marLeft w:val="0"/>
      <w:marRight w:val="0"/>
      <w:marTop w:val="0"/>
      <w:marBottom w:val="0"/>
      <w:divBdr>
        <w:top w:val="none" w:sz="0" w:space="0" w:color="auto"/>
        <w:left w:val="none" w:sz="0" w:space="0" w:color="auto"/>
        <w:bottom w:val="none" w:sz="0" w:space="0" w:color="auto"/>
        <w:right w:val="none" w:sz="0" w:space="0" w:color="auto"/>
      </w:divBdr>
    </w:div>
    <w:div w:id="1716857560">
      <w:bodyDiv w:val="1"/>
      <w:marLeft w:val="0"/>
      <w:marRight w:val="0"/>
      <w:marTop w:val="0"/>
      <w:marBottom w:val="0"/>
      <w:divBdr>
        <w:top w:val="none" w:sz="0" w:space="0" w:color="auto"/>
        <w:left w:val="none" w:sz="0" w:space="0" w:color="auto"/>
        <w:bottom w:val="none" w:sz="0" w:space="0" w:color="auto"/>
        <w:right w:val="none" w:sz="0" w:space="0" w:color="auto"/>
      </w:divBdr>
    </w:div>
    <w:div w:id="1737390500">
      <w:bodyDiv w:val="1"/>
      <w:marLeft w:val="0"/>
      <w:marRight w:val="0"/>
      <w:marTop w:val="0"/>
      <w:marBottom w:val="0"/>
      <w:divBdr>
        <w:top w:val="none" w:sz="0" w:space="0" w:color="auto"/>
        <w:left w:val="none" w:sz="0" w:space="0" w:color="auto"/>
        <w:bottom w:val="none" w:sz="0" w:space="0" w:color="auto"/>
        <w:right w:val="none" w:sz="0" w:space="0" w:color="auto"/>
      </w:divBdr>
    </w:div>
    <w:div w:id="1767534846">
      <w:bodyDiv w:val="1"/>
      <w:marLeft w:val="0"/>
      <w:marRight w:val="0"/>
      <w:marTop w:val="0"/>
      <w:marBottom w:val="0"/>
      <w:divBdr>
        <w:top w:val="none" w:sz="0" w:space="0" w:color="auto"/>
        <w:left w:val="none" w:sz="0" w:space="0" w:color="auto"/>
        <w:bottom w:val="none" w:sz="0" w:space="0" w:color="auto"/>
        <w:right w:val="none" w:sz="0" w:space="0" w:color="auto"/>
      </w:divBdr>
    </w:div>
    <w:div w:id="1987779869">
      <w:bodyDiv w:val="1"/>
      <w:marLeft w:val="0"/>
      <w:marRight w:val="0"/>
      <w:marTop w:val="0"/>
      <w:marBottom w:val="0"/>
      <w:divBdr>
        <w:top w:val="none" w:sz="0" w:space="0" w:color="auto"/>
        <w:left w:val="none" w:sz="0" w:space="0" w:color="auto"/>
        <w:bottom w:val="none" w:sz="0" w:space="0" w:color="auto"/>
        <w:right w:val="none" w:sz="0" w:space="0" w:color="auto"/>
      </w:divBdr>
    </w:div>
    <w:div w:id="20560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i\Work%20Folders\Communications\Season1617\Admin\YYMMDD_Club_MediaDay_City.dotx" TargetMode="External"/></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9A4E394-BFCD-4026-8AE0-3ADCCF52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YYMMDD_Club_MediaDay_City.dotx</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2018-05-11T10:03:00Z</dcterms:created>
  <dcterms:modified xsi:type="dcterms:W3CDTF">2018-05-11T10:03:00Z</dcterms:modified>
</cp:coreProperties>
</file>