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5E239" w14:textId="77777777" w:rsidR="00D77397" w:rsidRDefault="00D773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8640"/>
      </w:tblGrid>
      <w:tr w:rsidR="003A7969" w14:paraId="619ABF05" w14:textId="77777777" w:rsidTr="003A7969">
        <w:tc>
          <w:tcPr>
            <w:tcW w:w="1440" w:type="dxa"/>
          </w:tcPr>
          <w:p w14:paraId="574470AF" w14:textId="77777777" w:rsidR="003A7969" w:rsidRDefault="003A7969" w:rsidP="003A7969">
            <w:pPr>
              <w:pStyle w:val="NewsReleaseContactHeading"/>
            </w:pPr>
            <w:r>
              <w:t>Contact:</w:t>
            </w:r>
          </w:p>
        </w:tc>
        <w:tc>
          <w:tcPr>
            <w:tcW w:w="8640" w:type="dxa"/>
          </w:tcPr>
          <w:p w14:paraId="77A3CA74" w14:textId="77777777" w:rsidR="003A7969" w:rsidRDefault="00117DC7" w:rsidP="003A7969">
            <w:pPr>
              <w:pStyle w:val="NewsReleaseContactInformation"/>
            </w:pPr>
            <w:r>
              <w:t xml:space="preserve">Brooke Kelley </w:t>
            </w:r>
          </w:p>
        </w:tc>
      </w:tr>
      <w:tr w:rsidR="003A7969" w14:paraId="31F592EC" w14:textId="77777777" w:rsidTr="003A7969">
        <w:tc>
          <w:tcPr>
            <w:tcW w:w="1440" w:type="dxa"/>
          </w:tcPr>
          <w:p w14:paraId="089F1ED4" w14:textId="77777777" w:rsidR="003A7969" w:rsidRDefault="003A7969" w:rsidP="003A7969">
            <w:pPr>
              <w:pStyle w:val="NewsReleaseContactHeading"/>
            </w:pPr>
            <w:r>
              <w:t>Phone:</w:t>
            </w:r>
          </w:p>
        </w:tc>
        <w:tc>
          <w:tcPr>
            <w:tcW w:w="8640" w:type="dxa"/>
          </w:tcPr>
          <w:p w14:paraId="5B6E4FBB" w14:textId="77777777" w:rsidR="003A7969" w:rsidRDefault="00B44086" w:rsidP="003A7969">
            <w:pPr>
              <w:pStyle w:val="NewsReleaseContactInformation"/>
            </w:pPr>
            <w:hyperlink r:id="rId6" w:history="1">
              <w:r w:rsidR="00117DC7" w:rsidRPr="00AB4E2F">
                <w:rPr>
                  <w:rStyle w:val="Hyperlink"/>
                </w:rPr>
                <w:t>Brooke.kelley@pciaa.net</w:t>
              </w:r>
            </w:hyperlink>
            <w:r w:rsidR="00117DC7">
              <w:t xml:space="preserve"> </w:t>
            </w:r>
          </w:p>
        </w:tc>
      </w:tr>
      <w:tr w:rsidR="003A7969" w14:paraId="726E69DF" w14:textId="77777777" w:rsidTr="003A7969">
        <w:tc>
          <w:tcPr>
            <w:tcW w:w="1440" w:type="dxa"/>
          </w:tcPr>
          <w:p w14:paraId="35124758" w14:textId="77777777" w:rsidR="003A7969" w:rsidRDefault="0049078F" w:rsidP="003A7969">
            <w:pPr>
              <w:pStyle w:val="NewsReleaseContactHeading"/>
            </w:pPr>
            <w:r>
              <w:t>Em</w:t>
            </w:r>
            <w:r w:rsidR="003A7969">
              <w:t>ail:</w:t>
            </w:r>
          </w:p>
        </w:tc>
        <w:tc>
          <w:tcPr>
            <w:tcW w:w="8640" w:type="dxa"/>
          </w:tcPr>
          <w:p w14:paraId="1947CC1E" w14:textId="77777777" w:rsidR="003A7969" w:rsidRDefault="00117DC7" w:rsidP="003A7969">
            <w:pPr>
              <w:pStyle w:val="NewsReleaseContactInformation"/>
            </w:pPr>
            <w:r>
              <w:t xml:space="preserve">847-553-3671 </w:t>
            </w:r>
          </w:p>
        </w:tc>
      </w:tr>
      <w:tr w:rsidR="003A7969" w14:paraId="13199DC4" w14:textId="77777777" w:rsidTr="003A7969">
        <w:tc>
          <w:tcPr>
            <w:tcW w:w="1440" w:type="dxa"/>
          </w:tcPr>
          <w:p w14:paraId="10E07B16" w14:textId="77777777" w:rsidR="003A7969" w:rsidRDefault="003A7969"/>
        </w:tc>
        <w:tc>
          <w:tcPr>
            <w:tcW w:w="8640" w:type="dxa"/>
          </w:tcPr>
          <w:p w14:paraId="0EDEC433" w14:textId="77777777" w:rsidR="003A7969" w:rsidRDefault="003A7969"/>
        </w:tc>
      </w:tr>
      <w:tr w:rsidR="003A7969" w14:paraId="422F3EBF" w14:textId="77777777" w:rsidTr="00081AC1">
        <w:tc>
          <w:tcPr>
            <w:tcW w:w="10080" w:type="dxa"/>
            <w:gridSpan w:val="2"/>
          </w:tcPr>
          <w:p w14:paraId="58C61562" w14:textId="77777777" w:rsidR="003A7969" w:rsidRDefault="003A7969" w:rsidP="003A7969">
            <w:pPr>
              <w:pStyle w:val="ForReleaseonReceipt"/>
            </w:pPr>
            <w:r>
              <w:t>FOR RELEASE ON RECEIPT</w:t>
            </w:r>
          </w:p>
        </w:tc>
      </w:tr>
      <w:tr w:rsidR="003A7969" w14:paraId="3B0B64F8" w14:textId="77777777" w:rsidTr="00C35739">
        <w:tc>
          <w:tcPr>
            <w:tcW w:w="10080" w:type="dxa"/>
            <w:gridSpan w:val="2"/>
          </w:tcPr>
          <w:p w14:paraId="2986FFAD" w14:textId="77777777" w:rsidR="003A7969" w:rsidRDefault="00B44086" w:rsidP="003A7969">
            <w:pPr>
              <w:pStyle w:val="NewsReleaseDate"/>
            </w:pPr>
            <w:r>
              <w:t>April 19</w:t>
            </w:r>
            <w:r w:rsidR="00117DC7">
              <w:t xml:space="preserve">, 2018 </w:t>
            </w:r>
          </w:p>
        </w:tc>
      </w:tr>
      <w:tr w:rsidR="003A7969" w14:paraId="45CD68F3" w14:textId="77777777" w:rsidTr="00D65CD3">
        <w:tc>
          <w:tcPr>
            <w:tcW w:w="10080" w:type="dxa"/>
            <w:gridSpan w:val="2"/>
          </w:tcPr>
          <w:p w14:paraId="3F2D3EC2" w14:textId="77777777" w:rsidR="003A7969" w:rsidRDefault="00117DC7" w:rsidP="003A7969">
            <w:pPr>
              <w:pStyle w:val="NewsReleaseHeadline"/>
            </w:pPr>
            <w:r>
              <w:t xml:space="preserve">NFL Hall of Fame QB Brett Favre Combats Distract Driving </w:t>
            </w:r>
          </w:p>
        </w:tc>
      </w:tr>
    </w:tbl>
    <w:p w14:paraId="74400F43" w14:textId="77777777" w:rsidR="00117DC7" w:rsidRPr="00681A85" w:rsidRDefault="00977235" w:rsidP="00C74260">
      <w:pPr>
        <w:rPr>
          <w:rFonts w:cstheme="minorHAnsi"/>
        </w:rPr>
      </w:pPr>
      <w:r>
        <w:t>COLUMBIA, S.C.</w:t>
      </w:r>
      <w:r w:rsidR="003A7969">
        <w:t xml:space="preserve">- </w:t>
      </w:r>
      <w:r w:rsidR="00117DC7">
        <w:t xml:space="preserve">NFL legend Brett Favre is warning about the dangers of distracted driving in a </w:t>
      </w:r>
      <w:r w:rsidR="00117DC7" w:rsidRPr="00681A85">
        <w:rPr>
          <w:rFonts w:cstheme="minorHAnsi"/>
        </w:rPr>
        <w:t xml:space="preserve">new </w:t>
      </w:r>
      <w:hyperlink r:id="rId7" w:history="1">
        <w:r w:rsidR="00117DC7" w:rsidRPr="00792A56">
          <w:rPr>
            <w:rStyle w:val="Hyperlink"/>
            <w:rFonts w:cstheme="minorHAnsi"/>
          </w:rPr>
          <w:t>PSA</w:t>
        </w:r>
      </w:hyperlink>
      <w:r w:rsidR="00117DC7" w:rsidRPr="00681A85">
        <w:rPr>
          <w:rFonts w:cstheme="minorHAnsi"/>
        </w:rPr>
        <w:t xml:space="preserve"> fea</w:t>
      </w:r>
      <w:r w:rsidR="00681A85" w:rsidRPr="00681A85">
        <w:rPr>
          <w:rFonts w:cstheme="minorHAnsi"/>
        </w:rPr>
        <w:t>tured on the airwaves in</w:t>
      </w:r>
      <w:r w:rsidR="00596C32">
        <w:rPr>
          <w:rFonts w:cstheme="minorHAnsi"/>
        </w:rPr>
        <w:t xml:space="preserve"> South Carolina</w:t>
      </w:r>
      <w:r w:rsidR="00117DC7" w:rsidRPr="00681A85">
        <w:rPr>
          <w:rFonts w:cstheme="minorHAnsi"/>
        </w:rPr>
        <w:t xml:space="preserve">. Favre teamed up with the Property </w:t>
      </w:r>
      <w:r w:rsidR="00C24282">
        <w:rPr>
          <w:rFonts w:cstheme="minorHAnsi"/>
        </w:rPr>
        <w:t xml:space="preserve">Casualty Insurers Association </w:t>
      </w:r>
      <w:r w:rsidR="00792A56">
        <w:rPr>
          <w:rFonts w:cstheme="minorHAnsi"/>
        </w:rPr>
        <w:t xml:space="preserve">and South Carolina Farm Bureau Mutual Insurance Company </w:t>
      </w:r>
      <w:r w:rsidR="00117DC7" w:rsidRPr="00681A85">
        <w:rPr>
          <w:rFonts w:cstheme="minorHAnsi"/>
        </w:rPr>
        <w:t xml:space="preserve">to encourage the public to put the phone down and focus on the road. </w:t>
      </w:r>
      <w:hyperlink r:id="rId8" w:history="1">
        <w:r w:rsidR="00117DC7" w:rsidRPr="00792A56">
          <w:rPr>
            <w:rStyle w:val="Hyperlink"/>
            <w:rFonts w:cstheme="minorHAnsi"/>
          </w:rPr>
          <w:t>Watch the PSA here</w:t>
        </w:r>
      </w:hyperlink>
    </w:p>
    <w:p w14:paraId="58966723" w14:textId="77777777" w:rsidR="00117DC7" w:rsidRPr="00681A85" w:rsidRDefault="00117DC7" w:rsidP="00117DC7">
      <w:pPr>
        <w:rPr>
          <w:rFonts w:cstheme="minorHAnsi"/>
        </w:rPr>
      </w:pPr>
      <w:r w:rsidRPr="00681A85">
        <w:rPr>
          <w:rFonts w:cstheme="minorHAnsi"/>
        </w:rPr>
        <w:t xml:space="preserve">“As a quarterback in the NFL, if I didn’t stay focused, I ended up on my back or worse. Even the smallest distraction could make a good play or offensive drive come to an end,” Favre said in the PSA. “When you’re in a car, the smallest distraction could end much more than a drive, it could end someone’s life. Just like I refused to lose on the field, I refuse to lose someone I love to distracted driving, and you should too.” </w:t>
      </w:r>
    </w:p>
    <w:p w14:paraId="1CFF95D7" w14:textId="77777777" w:rsidR="00681A85" w:rsidRPr="00681A85" w:rsidRDefault="00681A85" w:rsidP="00117DC7">
      <w:pPr>
        <w:rPr>
          <w:rFonts w:cstheme="minorHAnsi"/>
        </w:rPr>
      </w:pPr>
      <w:r w:rsidRPr="00681A85">
        <w:rPr>
          <w:rFonts w:cstheme="minorHAnsi"/>
        </w:rPr>
        <w:t xml:space="preserve">Our roads are becoming increasingly dangerous, and distracted driving is thought to be one of the leading causes for that. The National Safety Council estimates that more than 40,000 people across the country died in motor vehicle crashes for a second consecutive year in 2017. </w:t>
      </w:r>
      <w:r w:rsidR="00977235">
        <w:rPr>
          <w:rFonts w:cstheme="minorHAnsi"/>
        </w:rPr>
        <w:t xml:space="preserve">According to the South Carolina Department of Public Safety the number of crashes involving distracted driving resulting in injuries is up by 1,000 compared to five years ago. </w:t>
      </w:r>
    </w:p>
    <w:p w14:paraId="142410B5" w14:textId="77777777" w:rsidR="00681A85" w:rsidRPr="00681A85" w:rsidRDefault="00681A85" w:rsidP="00681A85">
      <w:pPr>
        <w:rPr>
          <w:rFonts w:cstheme="minorHAnsi"/>
        </w:rPr>
      </w:pPr>
      <w:r w:rsidRPr="00681A85">
        <w:rPr>
          <w:rFonts w:cstheme="minorHAnsi"/>
        </w:rPr>
        <w:t>“Putting down our phones and staying focused on the road can prevent accidents. We need to commit to doing that, and we need to urge our loved ones to do the same</w:t>
      </w:r>
      <w:bookmarkStart w:id="0" w:name="_GoBack"/>
      <w:bookmarkEnd w:id="0"/>
      <w:r w:rsidRPr="00681A85">
        <w:rPr>
          <w:rFonts w:cstheme="minorHAnsi"/>
        </w:rPr>
        <w:t xml:space="preserve">,” </w:t>
      </w:r>
      <w:r w:rsidR="00EB460A">
        <w:rPr>
          <w:rFonts w:cstheme="minorHAnsi"/>
        </w:rPr>
        <w:t xml:space="preserve">said </w:t>
      </w:r>
      <w:r w:rsidR="00792A56">
        <w:rPr>
          <w:rFonts w:cstheme="minorHAnsi"/>
        </w:rPr>
        <w:t xml:space="preserve">Susan Merrill </w:t>
      </w:r>
      <w:r w:rsidR="005322A6" w:rsidRPr="00B44086">
        <w:rPr>
          <w:rFonts w:cstheme="minorHAnsi"/>
        </w:rPr>
        <w:t>spokesperson</w:t>
      </w:r>
      <w:r w:rsidR="00792A56" w:rsidRPr="00B44086">
        <w:rPr>
          <w:rFonts w:cstheme="minorHAnsi"/>
        </w:rPr>
        <w:t xml:space="preserve"> for </w:t>
      </w:r>
      <w:r w:rsidR="005322A6" w:rsidRPr="00B44086">
        <w:rPr>
          <w:rFonts w:cstheme="minorHAnsi"/>
        </w:rPr>
        <w:t>Farm Bureau Insurance in South Carolina.</w:t>
      </w:r>
      <w:r w:rsidR="005322A6">
        <w:rPr>
          <w:rFonts w:cstheme="minorHAnsi"/>
        </w:rPr>
        <w:t xml:space="preserve"> </w:t>
      </w:r>
    </w:p>
    <w:p w14:paraId="46A19AB0" w14:textId="77777777" w:rsidR="003A7969" w:rsidRPr="00681A85" w:rsidRDefault="00117DC7">
      <w:pPr>
        <w:rPr>
          <w:rFonts w:cstheme="minorHAnsi"/>
        </w:rPr>
      </w:pPr>
      <w:r w:rsidRPr="00681A85">
        <w:rPr>
          <w:rFonts w:cstheme="minorHAnsi"/>
        </w:rPr>
        <w:t>“</w:t>
      </w:r>
      <w:r w:rsidR="00681A85" w:rsidRPr="00681A85">
        <w:rPr>
          <w:rFonts w:cstheme="minorHAnsi"/>
        </w:rPr>
        <w:t xml:space="preserve">It’s not just talking and texting that are diverting our attention anymore; increasingly, drivers are surfing the web, engaging on social media, and using apps. Amazingly, YouTube is one of the top 10 apps that people are using while driving, according to </w:t>
      </w:r>
      <w:proofErr w:type="spellStart"/>
      <w:r w:rsidR="00681A85" w:rsidRPr="00681A85">
        <w:rPr>
          <w:rFonts w:cstheme="minorHAnsi"/>
        </w:rPr>
        <w:t>TrueMotion</w:t>
      </w:r>
      <w:proofErr w:type="spellEnd"/>
      <w:r w:rsidR="00681A85" w:rsidRPr="00681A85">
        <w:rPr>
          <w:rFonts w:cstheme="minorHAnsi"/>
        </w:rPr>
        <w:t>, a technology company that tracks driving habits. Pedestrians and bicyclists also are increasingly distracted by smartphones, putting everyon</w:t>
      </w:r>
      <w:r w:rsidR="00681A85">
        <w:rPr>
          <w:rFonts w:cstheme="minorHAnsi"/>
        </w:rPr>
        <w:t>e on the road in greater danger</w:t>
      </w:r>
      <w:r w:rsidR="00526CB0" w:rsidRPr="00681A85">
        <w:rPr>
          <w:rFonts w:cstheme="minorHAnsi"/>
        </w:rPr>
        <w:t>,</w:t>
      </w:r>
      <w:r w:rsidRPr="00681A85">
        <w:rPr>
          <w:rFonts w:cstheme="minorHAnsi"/>
        </w:rPr>
        <w:t>”</w:t>
      </w:r>
      <w:r w:rsidR="003F0FAA">
        <w:rPr>
          <w:rFonts w:cstheme="minorHAnsi"/>
        </w:rPr>
        <w:t xml:space="preserve"> said </w:t>
      </w:r>
      <w:r w:rsidR="00792A56">
        <w:rPr>
          <w:rFonts w:cstheme="minorHAnsi"/>
        </w:rPr>
        <w:t xml:space="preserve">Nancy Egan, PCI regional manager. </w:t>
      </w:r>
    </w:p>
    <w:p w14:paraId="40B82ED9" w14:textId="77777777" w:rsidR="00AA2A8A" w:rsidRPr="00AA2A8A" w:rsidRDefault="00AA2A8A" w:rsidP="00AA2A8A">
      <w:r w:rsidRPr="00AA2A8A">
        <w:rPr>
          <w:rStyle w:val="miniplain1"/>
          <w:rFonts w:asciiTheme="minorHAnsi" w:hAnsiTheme="minorHAnsi" w:cstheme="minorHAnsi"/>
          <w:color w:val="auto"/>
        </w:rPr>
        <w:t xml:space="preserve">PCI is composed of nearly 1,000 member companies, representing the broadest cross section of insurers of any national trade association. PCI members write $220 billion in annual premium, 37 percent of the nation's property casualty insurance. Member companies write 44 percent of the U.S. automobile insurance market, 30 percent of the </w:t>
      </w:r>
      <w:proofErr w:type="gramStart"/>
      <w:r w:rsidRPr="00AA2A8A">
        <w:rPr>
          <w:rStyle w:val="miniplain1"/>
          <w:rFonts w:asciiTheme="minorHAnsi" w:hAnsiTheme="minorHAnsi" w:cstheme="minorHAnsi"/>
          <w:color w:val="auto"/>
        </w:rPr>
        <w:t>homeowners</w:t>
      </w:r>
      <w:proofErr w:type="gramEnd"/>
      <w:r w:rsidRPr="00AA2A8A">
        <w:rPr>
          <w:rStyle w:val="miniplain1"/>
          <w:rFonts w:asciiTheme="minorHAnsi" w:hAnsiTheme="minorHAnsi" w:cstheme="minorHAnsi"/>
          <w:color w:val="auto"/>
        </w:rPr>
        <w:t xml:space="preserve"> market, 35 percent of the commercial property and liability market and 37 percent of the private workers compensation market.</w:t>
      </w:r>
    </w:p>
    <w:p w14:paraId="74EA1DA9" w14:textId="77777777" w:rsidR="00DE6F8D" w:rsidRDefault="00DE6F8D" w:rsidP="00DE6F8D"/>
    <w:p w14:paraId="5480CCA3" w14:textId="77777777" w:rsidR="00C95E13" w:rsidRDefault="003A7969" w:rsidP="00C95E13">
      <w:pPr>
        <w:jc w:val="center"/>
      </w:pPr>
      <w:r>
        <w:t>###</w:t>
      </w:r>
    </w:p>
    <w:sectPr w:rsidR="00C95E13" w:rsidSect="00C95E13">
      <w:footerReference w:type="default" r:id="rId9"/>
      <w:headerReference w:type="first" r:id="rId10"/>
      <w:footerReference w:type="first" r:id="rId11"/>
      <w:pgSz w:w="12240" w:h="15840" w:code="1"/>
      <w:pgMar w:top="1440" w:right="1080" w:bottom="1267" w:left="1080" w:header="720"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32881" w14:textId="77777777" w:rsidR="006B561B" w:rsidRDefault="006B561B" w:rsidP="003A7969">
      <w:pPr>
        <w:spacing w:after="0"/>
      </w:pPr>
      <w:r>
        <w:separator/>
      </w:r>
    </w:p>
  </w:endnote>
  <w:endnote w:type="continuationSeparator" w:id="0">
    <w:p w14:paraId="6708455E" w14:textId="77777777" w:rsidR="006B561B" w:rsidRDefault="006B561B" w:rsidP="003A79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E514" w14:textId="77777777" w:rsidR="003A7969" w:rsidRDefault="003A7969" w:rsidP="003A796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68ED6" w14:textId="77777777" w:rsidR="003A7969" w:rsidRDefault="00C95E13" w:rsidP="003A7969">
    <w:pPr>
      <w:pStyle w:val="Footer"/>
      <w:jc w:val="center"/>
    </w:pPr>
    <w:r>
      <w:rPr>
        <w:noProof/>
      </w:rPr>
      <w:drawing>
        <wp:inline distT="0" distB="0" distL="0" distR="0" wp14:anchorId="4CAC0599" wp14:editId="7E5F99EB">
          <wp:extent cx="6400800" cy="300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_DC_NewAddress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3009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55B09" w14:textId="77777777" w:rsidR="006B561B" w:rsidRDefault="006B561B" w:rsidP="003A7969">
      <w:pPr>
        <w:spacing w:after="0"/>
      </w:pPr>
      <w:r>
        <w:separator/>
      </w:r>
    </w:p>
  </w:footnote>
  <w:footnote w:type="continuationSeparator" w:id="0">
    <w:p w14:paraId="30B52529" w14:textId="77777777" w:rsidR="006B561B" w:rsidRDefault="006B561B" w:rsidP="003A79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A6BE5" w14:textId="77777777" w:rsidR="003A7969" w:rsidRDefault="00C95E13">
    <w:pPr>
      <w:pStyle w:val="Header"/>
    </w:pPr>
    <w:r>
      <w:rPr>
        <w:noProof/>
      </w:rPr>
      <w:drawing>
        <wp:inline distT="0" distB="0" distL="0" distR="0" wp14:anchorId="0CFA4F45" wp14:editId="79BFC315">
          <wp:extent cx="2514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I_NewCopy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1143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C7"/>
    <w:rsid w:val="000210D3"/>
    <w:rsid w:val="000831ED"/>
    <w:rsid w:val="000B16FE"/>
    <w:rsid w:val="00117DC7"/>
    <w:rsid w:val="001403AB"/>
    <w:rsid w:val="00162F64"/>
    <w:rsid w:val="001825A3"/>
    <w:rsid w:val="002E3744"/>
    <w:rsid w:val="00397D23"/>
    <w:rsid w:val="003A7969"/>
    <w:rsid w:val="003E2569"/>
    <w:rsid w:val="003F0FAA"/>
    <w:rsid w:val="004236D8"/>
    <w:rsid w:val="0049078F"/>
    <w:rsid w:val="004A2F56"/>
    <w:rsid w:val="00526CB0"/>
    <w:rsid w:val="00530B7B"/>
    <w:rsid w:val="005322A6"/>
    <w:rsid w:val="00596C32"/>
    <w:rsid w:val="005D46CE"/>
    <w:rsid w:val="005D6C11"/>
    <w:rsid w:val="00681A85"/>
    <w:rsid w:val="006B561B"/>
    <w:rsid w:val="00745722"/>
    <w:rsid w:val="00765219"/>
    <w:rsid w:val="00792A56"/>
    <w:rsid w:val="0085346E"/>
    <w:rsid w:val="008C6C51"/>
    <w:rsid w:val="00977235"/>
    <w:rsid w:val="00A342FB"/>
    <w:rsid w:val="00AA2A8A"/>
    <w:rsid w:val="00AD221A"/>
    <w:rsid w:val="00B37100"/>
    <w:rsid w:val="00B44086"/>
    <w:rsid w:val="00B50E2E"/>
    <w:rsid w:val="00B531CE"/>
    <w:rsid w:val="00C24282"/>
    <w:rsid w:val="00C74260"/>
    <w:rsid w:val="00C95E13"/>
    <w:rsid w:val="00CB3ED1"/>
    <w:rsid w:val="00D32566"/>
    <w:rsid w:val="00D77397"/>
    <w:rsid w:val="00DE5E81"/>
    <w:rsid w:val="00DE6F8D"/>
    <w:rsid w:val="00EB460A"/>
    <w:rsid w:val="00F368BB"/>
    <w:rsid w:val="00F7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F3BA3"/>
  <w15:docId w15:val="{0B080399-5F4E-4F2D-BC10-1C65CE55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lsdException w:name="heading 2" w:locked="0" w:semiHidden="1" w:uiPriority="9" w:unhideWhenUsed="1"/>
    <w:lsdException w:name="heading 3" w:locked="0" w:semiHidden="1" w:uiPriority="9" w:unhideWhenUsed="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3E2569"/>
    <w:pPr>
      <w:spacing w:before="60" w:line="240" w:lineRule="auto"/>
    </w:pPr>
  </w:style>
  <w:style w:type="paragraph" w:styleId="Heading1">
    <w:name w:val="heading 1"/>
    <w:basedOn w:val="Normal"/>
    <w:next w:val="Normal"/>
    <w:link w:val="Heading1Char"/>
    <w:uiPriority w:val="9"/>
    <w:locked/>
    <w:rsid w:val="00A342FB"/>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locked/>
    <w:rsid w:val="00A342FB"/>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locked/>
    <w:rsid w:val="00A342F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locked/>
    <w:rsid w:val="00A342F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locked/>
    <w:rsid w:val="00A342F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locked/>
    <w:rsid w:val="00A342F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locked/>
    <w:rsid w:val="00A342F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locked/>
    <w:rsid w:val="00A342FB"/>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locked/>
    <w:rsid w:val="00A342FB"/>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2F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342F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A342F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342F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342F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342F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342F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342F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342FB"/>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locked/>
    <w:rsid w:val="00A342FB"/>
    <w:pPr>
      <w:outlineLvl w:val="9"/>
    </w:pPr>
    <w:rPr>
      <w:lang w:bidi="en-US"/>
    </w:rPr>
  </w:style>
  <w:style w:type="paragraph" w:styleId="Header">
    <w:name w:val="header"/>
    <w:basedOn w:val="Normal"/>
    <w:link w:val="HeaderChar"/>
    <w:uiPriority w:val="99"/>
    <w:unhideWhenUsed/>
    <w:locked/>
    <w:rsid w:val="003A7969"/>
    <w:pPr>
      <w:tabs>
        <w:tab w:val="center" w:pos="4680"/>
        <w:tab w:val="right" w:pos="9360"/>
      </w:tabs>
      <w:spacing w:after="0"/>
    </w:pPr>
  </w:style>
  <w:style w:type="character" w:customStyle="1" w:styleId="HeaderChar">
    <w:name w:val="Header Char"/>
    <w:basedOn w:val="DefaultParagraphFont"/>
    <w:link w:val="Header"/>
    <w:uiPriority w:val="99"/>
    <w:rsid w:val="003A7969"/>
  </w:style>
  <w:style w:type="paragraph" w:styleId="Footer">
    <w:name w:val="footer"/>
    <w:basedOn w:val="Normal"/>
    <w:link w:val="FooterChar"/>
    <w:uiPriority w:val="99"/>
    <w:unhideWhenUsed/>
    <w:locked/>
    <w:rsid w:val="003A7969"/>
    <w:pPr>
      <w:tabs>
        <w:tab w:val="center" w:pos="4680"/>
        <w:tab w:val="right" w:pos="9360"/>
      </w:tabs>
      <w:spacing w:after="0"/>
    </w:pPr>
  </w:style>
  <w:style w:type="character" w:customStyle="1" w:styleId="FooterChar">
    <w:name w:val="Footer Char"/>
    <w:basedOn w:val="DefaultParagraphFont"/>
    <w:link w:val="Footer"/>
    <w:uiPriority w:val="99"/>
    <w:rsid w:val="003A7969"/>
  </w:style>
  <w:style w:type="paragraph" w:styleId="BalloonText">
    <w:name w:val="Balloon Text"/>
    <w:basedOn w:val="Normal"/>
    <w:link w:val="BalloonTextChar"/>
    <w:uiPriority w:val="99"/>
    <w:semiHidden/>
    <w:unhideWhenUsed/>
    <w:locked/>
    <w:rsid w:val="003A79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69"/>
    <w:rPr>
      <w:rFonts w:ascii="Tahoma" w:hAnsi="Tahoma" w:cs="Tahoma"/>
      <w:sz w:val="16"/>
      <w:szCs w:val="16"/>
    </w:rPr>
  </w:style>
  <w:style w:type="table" w:styleId="TableGrid">
    <w:name w:val="Table Grid"/>
    <w:basedOn w:val="TableNormal"/>
    <w:uiPriority w:val="59"/>
    <w:locked/>
    <w:rsid w:val="003A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eleaseContactHeading">
    <w:name w:val="*News Release Contact Heading"/>
    <w:basedOn w:val="Normal"/>
    <w:qFormat/>
    <w:rsid w:val="003A7969"/>
    <w:pPr>
      <w:spacing w:after="120"/>
    </w:pPr>
    <w:rPr>
      <w:b/>
    </w:rPr>
  </w:style>
  <w:style w:type="paragraph" w:customStyle="1" w:styleId="NewsReleaseContactInformation">
    <w:name w:val="*News Release Contact Information"/>
    <w:basedOn w:val="Normal"/>
    <w:qFormat/>
    <w:rsid w:val="003A7969"/>
    <w:pPr>
      <w:spacing w:after="0"/>
    </w:pPr>
  </w:style>
  <w:style w:type="paragraph" w:customStyle="1" w:styleId="ForReleaseonReceipt">
    <w:name w:val="*For Release on Receipt"/>
    <w:basedOn w:val="Normal"/>
    <w:qFormat/>
    <w:rsid w:val="003A7969"/>
    <w:pPr>
      <w:spacing w:before="120" w:after="120"/>
    </w:pPr>
    <w:rPr>
      <w:b/>
      <w:sz w:val="24"/>
    </w:rPr>
  </w:style>
  <w:style w:type="paragraph" w:customStyle="1" w:styleId="NewsReleaseDate">
    <w:name w:val="*News Release Date"/>
    <w:basedOn w:val="Normal"/>
    <w:qFormat/>
    <w:rsid w:val="003A7969"/>
    <w:pPr>
      <w:spacing w:before="180" w:after="120"/>
    </w:pPr>
  </w:style>
  <w:style w:type="paragraph" w:customStyle="1" w:styleId="NewsReleaseHeadline">
    <w:name w:val="*News Release Headline"/>
    <w:basedOn w:val="Normal"/>
    <w:qFormat/>
    <w:rsid w:val="003A7969"/>
    <w:pPr>
      <w:spacing w:before="360" w:after="120"/>
    </w:pPr>
    <w:rPr>
      <w:b/>
      <w:sz w:val="36"/>
    </w:rPr>
  </w:style>
  <w:style w:type="character" w:customStyle="1" w:styleId="miniplain1">
    <w:name w:val="miniplain1"/>
    <w:basedOn w:val="DefaultParagraphFont"/>
    <w:rsid w:val="00AA2A8A"/>
    <w:rPr>
      <w:rFonts w:ascii="Calibri" w:hAnsi="Calibri" w:hint="default"/>
      <w:b w:val="0"/>
      <w:bCs w:val="0"/>
      <w:color w:val="666666"/>
    </w:rPr>
  </w:style>
  <w:style w:type="character" w:styleId="Hyperlink">
    <w:name w:val="Hyperlink"/>
    <w:basedOn w:val="DefaultParagraphFont"/>
    <w:uiPriority w:val="99"/>
    <w:unhideWhenUsed/>
    <w:locked/>
    <w:rsid w:val="00117DC7"/>
    <w:rPr>
      <w:color w:val="0000FF" w:themeColor="hyperlink"/>
      <w:u w:val="single"/>
    </w:rPr>
  </w:style>
  <w:style w:type="character" w:customStyle="1" w:styleId="UnresolvedMention1">
    <w:name w:val="Unresolved Mention1"/>
    <w:basedOn w:val="DefaultParagraphFont"/>
    <w:uiPriority w:val="99"/>
    <w:semiHidden/>
    <w:unhideWhenUsed/>
    <w:rsid w:val="00117D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34371">
      <w:bodyDiv w:val="1"/>
      <w:marLeft w:val="0"/>
      <w:marRight w:val="0"/>
      <w:marTop w:val="0"/>
      <w:marBottom w:val="0"/>
      <w:divBdr>
        <w:top w:val="none" w:sz="0" w:space="0" w:color="auto"/>
        <w:left w:val="none" w:sz="0" w:space="0" w:color="auto"/>
        <w:bottom w:val="none" w:sz="0" w:space="0" w:color="auto"/>
        <w:right w:val="none" w:sz="0" w:space="0" w:color="auto"/>
      </w:divBdr>
    </w:div>
    <w:div w:id="694817596">
      <w:bodyDiv w:val="1"/>
      <w:marLeft w:val="0"/>
      <w:marRight w:val="0"/>
      <w:marTop w:val="0"/>
      <w:marBottom w:val="0"/>
      <w:divBdr>
        <w:top w:val="none" w:sz="0" w:space="0" w:color="auto"/>
        <w:left w:val="none" w:sz="0" w:space="0" w:color="auto"/>
        <w:bottom w:val="none" w:sz="0" w:space="0" w:color="auto"/>
        <w:right w:val="none" w:sz="0" w:space="0" w:color="auto"/>
      </w:divBdr>
    </w:div>
    <w:div w:id="984622747">
      <w:bodyDiv w:val="1"/>
      <w:marLeft w:val="0"/>
      <w:marRight w:val="0"/>
      <w:marTop w:val="0"/>
      <w:marBottom w:val="0"/>
      <w:divBdr>
        <w:top w:val="none" w:sz="0" w:space="0" w:color="auto"/>
        <w:left w:val="none" w:sz="0" w:space="0" w:color="auto"/>
        <w:bottom w:val="none" w:sz="0" w:space="0" w:color="auto"/>
        <w:right w:val="none" w:sz="0" w:space="0" w:color="auto"/>
      </w:divBdr>
    </w:div>
    <w:div w:id="199432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samarket.com/Latest-PSAs/former-nfl-football-star-brett-favre-combats-distracting-driving-in-south-carolina-with-new-psa/s/470b739c-a765-42c8-a5af-0a705b8511e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psamarket.com/Latest-PSAs/former-nfl-football-star-brett-favre-combats-distracting-driving-in-south-carolina-with-new-psa/s/470b739c-a765-42c8-a5af-0a705b8511e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oke.kelley@pciaa.net"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PCI\PCI%20Publications\Press%20Release%20for%20Web%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for Web Only</Template>
  <TotalTime>1</TotalTime>
  <Pages>2</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PCI</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Kelley-Hunt, Brooke</dc:creator>
  <cp:lastModifiedBy>Kelley, Brooke</cp:lastModifiedBy>
  <cp:revision>2</cp:revision>
  <dcterms:created xsi:type="dcterms:W3CDTF">2018-04-19T15:20:00Z</dcterms:created>
  <dcterms:modified xsi:type="dcterms:W3CDTF">2018-04-19T15:20:00Z</dcterms:modified>
</cp:coreProperties>
</file>