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F6" w:rsidRDefault="00774D26" w:rsidP="00774D26">
      <w:pPr>
        <w:rPr>
          <w:rFonts w:ascii="Seat Bcn" w:hAnsi="Seat Bcn"/>
          <w:b/>
          <w:sz w:val="28"/>
          <w:szCs w:val="28"/>
          <w:lang w:val="en-US"/>
        </w:rPr>
      </w:pPr>
      <w:bookmarkStart w:id="0" w:name="_GoBack"/>
      <w:bookmarkEnd w:id="0"/>
      <w:r w:rsidRPr="004A431D">
        <w:rPr>
          <w:rFonts w:ascii="Seat Bcn" w:hAnsi="Seat Bcn"/>
          <w:b/>
          <w:sz w:val="28"/>
          <w:szCs w:val="28"/>
          <w:lang w:val="en-US"/>
        </w:rPr>
        <w:t>Transcription template for contents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8"/>
        <w:gridCol w:w="6784"/>
      </w:tblGrid>
      <w:tr w:rsidR="00BA46F6" w:rsidTr="00BA46F6">
        <w:tc>
          <w:tcPr>
            <w:tcW w:w="1951" w:type="dxa"/>
          </w:tcPr>
          <w:p w:rsidR="00BA46F6" w:rsidRDefault="00BA46F6" w:rsidP="00774D26">
            <w:pPr>
              <w:rPr>
                <w:rFonts w:ascii="Seat Bcn" w:hAnsi="Seat Bcn"/>
                <w:b/>
                <w:sz w:val="28"/>
                <w:szCs w:val="28"/>
                <w:lang w:val="en-US"/>
              </w:rPr>
            </w:pPr>
            <w:r>
              <w:rPr>
                <w:rFonts w:ascii="Seat Bcn" w:hAnsi="Seat Bcn"/>
                <w:b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6997" w:type="dxa"/>
          </w:tcPr>
          <w:p w:rsidR="00BA46F6" w:rsidRDefault="00BA46F6" w:rsidP="00774D26">
            <w:pPr>
              <w:rPr>
                <w:rFonts w:ascii="Seat Bcn" w:hAnsi="Seat Bcn"/>
                <w:b/>
                <w:sz w:val="28"/>
                <w:szCs w:val="28"/>
                <w:lang w:val="en-US"/>
              </w:rPr>
            </w:pPr>
          </w:p>
        </w:tc>
      </w:tr>
      <w:tr w:rsidR="00BA46F6" w:rsidRPr="0000231F" w:rsidTr="00BA46F6">
        <w:tc>
          <w:tcPr>
            <w:tcW w:w="1951" w:type="dxa"/>
          </w:tcPr>
          <w:p w:rsidR="00BA46F6" w:rsidRDefault="00BA46F6" w:rsidP="00774D26">
            <w:pPr>
              <w:rPr>
                <w:rFonts w:ascii="Seat Bcn" w:hAnsi="Seat Bcn"/>
                <w:b/>
                <w:sz w:val="28"/>
                <w:szCs w:val="28"/>
                <w:lang w:val="en-US"/>
              </w:rPr>
            </w:pPr>
            <w:r>
              <w:rPr>
                <w:rFonts w:ascii="Seat Bcn" w:hAnsi="Seat Bcn"/>
                <w:b/>
                <w:sz w:val="28"/>
                <w:szCs w:val="28"/>
                <w:lang w:val="en-US"/>
              </w:rPr>
              <w:t>TITLE</w:t>
            </w:r>
            <w:r w:rsidR="00226307">
              <w:rPr>
                <w:rFonts w:ascii="Seat Bcn" w:hAnsi="Seat Bcn"/>
                <w:b/>
                <w:sz w:val="28"/>
                <w:szCs w:val="28"/>
                <w:lang w:val="en-US"/>
              </w:rPr>
              <w:t xml:space="preserve"> original</w:t>
            </w:r>
          </w:p>
        </w:tc>
        <w:tc>
          <w:tcPr>
            <w:tcW w:w="6997" w:type="dxa"/>
          </w:tcPr>
          <w:p w:rsidR="00C71FBD" w:rsidRPr="007277E3" w:rsidRDefault="00C71FBD" w:rsidP="00C71FBD">
            <w:pPr>
              <w:pStyle w:val="Ttulo"/>
              <w:spacing w:before="120" w:line="240" w:lineRule="auto"/>
              <w:rPr>
                <w:rFonts w:ascii="Seat Bcn" w:eastAsiaTheme="minorEastAsia" w:hAnsi="Seat Bcn"/>
                <w:b/>
                <w:bCs w:val="0"/>
                <w:noProof/>
                <w:kern w:val="0"/>
                <w:sz w:val="36"/>
                <w:szCs w:val="40"/>
                <w:lang w:val="en-GB" w:eastAsia="en-US"/>
              </w:rPr>
            </w:pPr>
            <w:r w:rsidRPr="007277E3">
              <w:rPr>
                <w:rFonts w:ascii="Seat Bcn" w:eastAsiaTheme="minorEastAsia" w:hAnsi="Seat Bcn"/>
                <w:b/>
                <w:bCs w:val="0"/>
                <w:noProof/>
                <w:kern w:val="0"/>
                <w:sz w:val="36"/>
                <w:szCs w:val="40"/>
                <w:lang w:val="en-GB" w:eastAsia="en-US"/>
              </w:rPr>
              <w:t>5 questions and answers about electric cars</w:t>
            </w:r>
          </w:p>
          <w:p w:rsidR="00BA46F6" w:rsidRPr="00C71FBD" w:rsidRDefault="00BA46F6" w:rsidP="00774D26">
            <w:pPr>
              <w:rPr>
                <w:rFonts w:ascii="Seat Bcn" w:hAnsi="Seat Bcn"/>
                <w:b/>
                <w:sz w:val="28"/>
                <w:szCs w:val="28"/>
                <w:lang w:val="en-GB"/>
              </w:rPr>
            </w:pPr>
          </w:p>
        </w:tc>
      </w:tr>
      <w:tr w:rsidR="00226307" w:rsidTr="00BA46F6">
        <w:tc>
          <w:tcPr>
            <w:tcW w:w="1951" w:type="dxa"/>
          </w:tcPr>
          <w:p w:rsidR="00226307" w:rsidRDefault="00226307" w:rsidP="00774D26">
            <w:pPr>
              <w:rPr>
                <w:rFonts w:ascii="Seat Bcn" w:hAnsi="Seat Bcn"/>
                <w:b/>
                <w:sz w:val="28"/>
                <w:szCs w:val="28"/>
                <w:lang w:val="en-US"/>
              </w:rPr>
            </w:pPr>
            <w:r>
              <w:rPr>
                <w:rFonts w:ascii="Seat Bcn" w:hAnsi="Seat Bcn"/>
                <w:b/>
                <w:sz w:val="28"/>
                <w:szCs w:val="28"/>
                <w:lang w:val="en-US"/>
              </w:rPr>
              <w:t>TITLE</w:t>
            </w:r>
          </w:p>
          <w:p w:rsidR="00226307" w:rsidRDefault="00226307" w:rsidP="00774D26">
            <w:pPr>
              <w:rPr>
                <w:rFonts w:ascii="Seat Bcn" w:hAnsi="Seat Bcn"/>
                <w:b/>
                <w:sz w:val="28"/>
                <w:szCs w:val="28"/>
                <w:lang w:val="en-US"/>
              </w:rPr>
            </w:pPr>
            <w:r>
              <w:rPr>
                <w:rFonts w:ascii="Seat Bcn" w:hAnsi="Seat Bcn"/>
                <w:b/>
                <w:sz w:val="28"/>
                <w:szCs w:val="28"/>
                <w:lang w:val="en-US"/>
              </w:rPr>
              <w:t>new</w:t>
            </w:r>
          </w:p>
        </w:tc>
        <w:tc>
          <w:tcPr>
            <w:tcW w:w="6997" w:type="dxa"/>
          </w:tcPr>
          <w:p w:rsidR="00226307" w:rsidRDefault="00226307" w:rsidP="00774D26">
            <w:pPr>
              <w:rPr>
                <w:rFonts w:ascii="Seat Bcn" w:hAnsi="Seat Bcn"/>
                <w:b/>
                <w:sz w:val="28"/>
                <w:szCs w:val="28"/>
                <w:lang w:val="en-US"/>
              </w:rPr>
            </w:pPr>
          </w:p>
        </w:tc>
      </w:tr>
    </w:tbl>
    <w:p w:rsidR="00774D26" w:rsidRPr="004A431D" w:rsidRDefault="00774D26" w:rsidP="00774D26">
      <w:pPr>
        <w:rPr>
          <w:rFonts w:ascii="Seat Bcn" w:hAnsi="Seat Bc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74D26" w:rsidTr="00B75BF2">
        <w:tc>
          <w:tcPr>
            <w:tcW w:w="4322" w:type="dxa"/>
            <w:shd w:val="clear" w:color="auto" w:fill="D9D9D9"/>
          </w:tcPr>
          <w:p w:rsidR="00774D26" w:rsidRPr="00B75BF2" w:rsidRDefault="00774D26" w:rsidP="00B75BF2">
            <w:pPr>
              <w:jc w:val="center"/>
              <w:rPr>
                <w:rFonts w:ascii="Seat Bcn" w:eastAsia="Calibri" w:hAnsi="Seat Bcn"/>
                <w:sz w:val="22"/>
                <w:szCs w:val="22"/>
                <w:lang w:val="en-GB"/>
              </w:rPr>
            </w:pPr>
            <w:r w:rsidRPr="00B75BF2">
              <w:rPr>
                <w:rFonts w:ascii="Seat Bcn" w:eastAsia="Calibri" w:hAnsi="Seat Bcn"/>
                <w:sz w:val="22"/>
                <w:szCs w:val="22"/>
                <w:lang w:val="en-GB"/>
              </w:rPr>
              <w:t>Original Language</w:t>
            </w:r>
          </w:p>
        </w:tc>
        <w:tc>
          <w:tcPr>
            <w:tcW w:w="4322" w:type="dxa"/>
            <w:shd w:val="clear" w:color="auto" w:fill="D9D9D9"/>
          </w:tcPr>
          <w:p w:rsidR="00774D26" w:rsidRPr="00B75BF2" w:rsidRDefault="00774D26" w:rsidP="00B75BF2">
            <w:pPr>
              <w:jc w:val="center"/>
              <w:rPr>
                <w:rFonts w:ascii="Seat Bcn" w:eastAsia="Calibri" w:hAnsi="Seat Bcn"/>
                <w:sz w:val="22"/>
                <w:szCs w:val="22"/>
                <w:lang w:val="en-GB"/>
              </w:rPr>
            </w:pPr>
            <w:r w:rsidRPr="00B75BF2">
              <w:rPr>
                <w:rFonts w:ascii="Seat Bcn" w:eastAsia="Calibri" w:hAnsi="Seat Bcn"/>
                <w:sz w:val="22"/>
                <w:szCs w:val="22"/>
                <w:lang w:val="en-GB"/>
              </w:rPr>
              <w:t>Translation</w:t>
            </w:r>
          </w:p>
        </w:tc>
      </w:tr>
      <w:tr w:rsidR="00E37F81" w:rsidRPr="0000231F" w:rsidTr="00B75BF2">
        <w:tc>
          <w:tcPr>
            <w:tcW w:w="4322" w:type="dxa"/>
            <w:shd w:val="clear" w:color="auto" w:fill="auto"/>
          </w:tcPr>
          <w:p w:rsidR="00E37F81" w:rsidRDefault="00E37F81" w:rsidP="00E37F81">
            <w:pPr>
              <w:rPr>
                <w:rFonts w:ascii="Seat Bcn" w:eastAsia="Calibri" w:hAnsi="Seat Bcn"/>
                <w:sz w:val="22"/>
                <w:szCs w:val="22"/>
                <w:lang w:val="en-US"/>
              </w:rPr>
            </w:pPr>
            <w:proofErr w:type="spellStart"/>
            <w:r w:rsidRPr="00BA65EB">
              <w:rPr>
                <w:rFonts w:ascii="Seat Bcn" w:eastAsia="Calibri" w:hAnsi="Seat Bcn"/>
                <w:sz w:val="22"/>
                <w:szCs w:val="22"/>
                <w:lang w:val="en-US"/>
              </w:rPr>
              <w:t>Josep</w:t>
            </w:r>
            <w:proofErr w:type="spellEnd"/>
            <w:r w:rsidRPr="00BA65EB">
              <w:rPr>
                <w:rFonts w:ascii="Seat Bcn" w:eastAsia="Calibri" w:hAnsi="Seat Bc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5EB">
              <w:rPr>
                <w:rFonts w:ascii="Seat Bcn" w:eastAsia="Calibri" w:hAnsi="Seat Bcn"/>
                <w:sz w:val="22"/>
                <w:szCs w:val="22"/>
                <w:lang w:val="en-US"/>
              </w:rPr>
              <w:t>Bons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en-US"/>
              </w:rPr>
              <w:t>.</w:t>
            </w:r>
          </w:p>
          <w:p w:rsidR="00E37F81" w:rsidRPr="00BA65EB" w:rsidRDefault="00E37F81" w:rsidP="00E37F81">
            <w:pPr>
              <w:rPr>
                <w:rFonts w:ascii="Seat Bcn" w:eastAsia="Calibri" w:hAnsi="Seat Bcn"/>
                <w:sz w:val="22"/>
                <w:szCs w:val="22"/>
                <w:lang w:val="en-US"/>
              </w:rPr>
            </w:pPr>
            <w:r>
              <w:rPr>
                <w:rFonts w:ascii="Seat Bcn" w:eastAsia="Calibri" w:hAnsi="Seat Bcn"/>
                <w:sz w:val="22"/>
                <w:szCs w:val="22"/>
                <w:lang w:val="en-US"/>
              </w:rPr>
              <w:t>H</w:t>
            </w:r>
            <w:r w:rsidRPr="00BA65EB">
              <w:rPr>
                <w:rFonts w:ascii="Seat Bcn" w:eastAsia="Calibri" w:hAnsi="Seat Bcn"/>
                <w:sz w:val="22"/>
                <w:szCs w:val="22"/>
                <w:lang w:val="en-US"/>
              </w:rPr>
              <w:t xml:space="preserve">ead of electric </w:t>
            </w:r>
            <w:r>
              <w:rPr>
                <w:rFonts w:ascii="Seat Bcn" w:eastAsia="Calibri" w:hAnsi="Seat Bcn"/>
                <w:sz w:val="22"/>
                <w:szCs w:val="22"/>
                <w:lang w:val="en-US"/>
              </w:rPr>
              <w:t>and electronic</w:t>
            </w:r>
            <w:r w:rsidRPr="00BA65EB">
              <w:rPr>
                <w:rFonts w:ascii="Seat Bcn" w:eastAsia="Calibri" w:hAnsi="Seat Bcn"/>
                <w:sz w:val="22"/>
                <w:szCs w:val="22"/>
                <w:lang w:val="en-US"/>
              </w:rPr>
              <w:t xml:space="preserve"> development at SEAT</w:t>
            </w:r>
          </w:p>
        </w:tc>
        <w:tc>
          <w:tcPr>
            <w:tcW w:w="4322" w:type="dxa"/>
            <w:shd w:val="clear" w:color="auto" w:fill="auto"/>
          </w:tcPr>
          <w:p w:rsidR="00E37F81" w:rsidRDefault="00E37F81" w:rsidP="00E37F81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  <w:p w:rsidR="00E37F81" w:rsidRPr="003209C0" w:rsidRDefault="00E37F81" w:rsidP="00E37F81">
            <w:pPr>
              <w:rPr>
                <w:rFonts w:ascii="Seat Bcn" w:eastAsia="Calibri" w:hAnsi="Seat Bcn"/>
                <w:b/>
                <w:sz w:val="22"/>
                <w:szCs w:val="22"/>
                <w:lang w:val="pt-PT"/>
              </w:rPr>
            </w:pPr>
          </w:p>
        </w:tc>
      </w:tr>
      <w:tr w:rsidR="00E37F81" w:rsidRPr="0000231F" w:rsidTr="00B75BF2">
        <w:tc>
          <w:tcPr>
            <w:tcW w:w="4322" w:type="dxa"/>
            <w:shd w:val="clear" w:color="auto" w:fill="auto"/>
          </w:tcPr>
          <w:p w:rsidR="00E37F81" w:rsidRPr="00A5502D" w:rsidRDefault="00E37F81" w:rsidP="00E37F81">
            <w:pPr>
              <w:rPr>
                <w:rFonts w:ascii="Seat Bcn" w:eastAsia="Calibri" w:hAnsi="Seat Bcn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What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kinds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of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electric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car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are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there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?</w:t>
            </w:r>
          </w:p>
        </w:tc>
        <w:tc>
          <w:tcPr>
            <w:tcW w:w="4322" w:type="dxa"/>
            <w:shd w:val="clear" w:color="auto" w:fill="auto"/>
          </w:tcPr>
          <w:p w:rsidR="00E37F81" w:rsidRPr="003209C0" w:rsidRDefault="00E37F81" w:rsidP="00E37F81">
            <w:pPr>
              <w:rPr>
                <w:rFonts w:ascii="Seat Bcn" w:eastAsia="Calibri" w:hAnsi="Seat Bcn"/>
                <w:sz w:val="22"/>
                <w:szCs w:val="22"/>
                <w:lang w:val="pt-PT"/>
              </w:rPr>
            </w:pPr>
          </w:p>
        </w:tc>
      </w:tr>
      <w:tr w:rsidR="00E37F81" w:rsidRPr="0000231F" w:rsidTr="00B75BF2">
        <w:tc>
          <w:tcPr>
            <w:tcW w:w="4322" w:type="dxa"/>
            <w:shd w:val="clear" w:color="auto" w:fill="auto"/>
          </w:tcPr>
          <w:p w:rsidR="00E37F81" w:rsidRDefault="00E37F81" w:rsidP="00E37F81">
            <w:pPr>
              <w:rPr>
                <w:rFonts w:ascii="Seat Bcn" w:eastAsia="Calibri" w:hAnsi="Seat Bcn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hybrid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vehicle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,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which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has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two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engines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,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an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electric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motor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and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an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internal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combustion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engine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.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On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these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vehicles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battery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gets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recharged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when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vehicle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speed </w:t>
            </w:r>
            <w:proofErr w:type="spellStart"/>
            <w:r w:rsidR="0000231F">
              <w:rPr>
                <w:rFonts w:ascii="Seat Bcn" w:eastAsia="Calibri" w:hAnsi="Seat Bcn"/>
                <w:sz w:val="22"/>
                <w:szCs w:val="22"/>
                <w:lang w:val="pt-PT"/>
              </w:rPr>
              <w:t>decreases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.</w:t>
            </w:r>
          </w:p>
          <w:p w:rsidR="00E37F81" w:rsidRDefault="00E37F81" w:rsidP="00E37F81">
            <w:pPr>
              <w:rPr>
                <w:rFonts w:ascii="Seat Bcn" w:eastAsia="Calibri" w:hAnsi="Seat Bcn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There's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plug-in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hybrid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,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which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is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like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former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,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but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it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also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features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a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plug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that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you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connect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to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mains</w:t>
            </w:r>
            <w:proofErr w:type="spellEnd"/>
            <w:r w:rsidR="00BE5BF1"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network</w:t>
            </w:r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to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recharge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battery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.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And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then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there's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100%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electric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vehicle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.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It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is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equipped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with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a single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electric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engine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and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in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this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case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it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also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has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a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plug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to charge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battery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by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connecting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it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to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the</w:t>
            </w:r>
            <w:proofErr w:type="spellEnd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>mains</w:t>
            </w:r>
            <w:proofErr w:type="spellEnd"/>
            <w:r w:rsidR="00BE5BF1"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 network</w:t>
            </w:r>
            <w:r>
              <w:rPr>
                <w:rFonts w:ascii="Seat Bcn" w:eastAsia="Calibri" w:hAnsi="Seat Bcn"/>
                <w:sz w:val="22"/>
                <w:szCs w:val="22"/>
                <w:lang w:val="pt-PT"/>
              </w:rPr>
              <w:t xml:space="preserve">. </w:t>
            </w:r>
          </w:p>
        </w:tc>
        <w:tc>
          <w:tcPr>
            <w:tcW w:w="4322" w:type="dxa"/>
            <w:shd w:val="clear" w:color="auto" w:fill="auto"/>
          </w:tcPr>
          <w:p w:rsidR="00E37F81" w:rsidRDefault="00E37F81" w:rsidP="00E37F81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  <w:p w:rsidR="00E37F81" w:rsidRPr="00357E99" w:rsidRDefault="00E37F81" w:rsidP="00E37F81">
            <w:pPr>
              <w:autoSpaceDE w:val="0"/>
              <w:autoSpaceDN w:val="0"/>
              <w:adjustRightInd w:val="0"/>
              <w:ind w:left="720"/>
              <w:rPr>
                <w:rFonts w:ascii="Seat Bcn" w:eastAsia="Calibri" w:hAnsi="Seat Bcn"/>
                <w:b/>
                <w:sz w:val="22"/>
                <w:szCs w:val="22"/>
                <w:lang w:val="pt-PT"/>
              </w:rPr>
            </w:pPr>
          </w:p>
        </w:tc>
      </w:tr>
      <w:tr w:rsidR="00E37F81" w:rsidRPr="0000231F" w:rsidTr="00B75BF2">
        <w:tc>
          <w:tcPr>
            <w:tcW w:w="4322" w:type="dxa"/>
            <w:shd w:val="clear" w:color="auto" w:fill="auto"/>
          </w:tcPr>
          <w:p w:rsidR="00E37F81" w:rsidRPr="00BA65EB" w:rsidRDefault="00E37F81" w:rsidP="00E37F81">
            <w:pPr>
              <w:rPr>
                <w:rFonts w:ascii="Seat Bcn" w:eastAsia="Calibri" w:hAnsi="Seat Bcn"/>
                <w:sz w:val="22"/>
                <w:szCs w:val="22"/>
                <w:lang w:val="en-US"/>
              </w:rPr>
            </w:pPr>
            <w:r w:rsidRPr="00BA65EB">
              <w:rPr>
                <w:rFonts w:ascii="Seat Bcn" w:eastAsia="Calibri" w:hAnsi="Seat Bcn"/>
                <w:sz w:val="22"/>
                <w:szCs w:val="22"/>
                <w:lang w:val="en-US"/>
              </w:rPr>
              <w:t>How long is its average range?</w:t>
            </w:r>
          </w:p>
          <w:p w:rsidR="00E37F81" w:rsidRPr="00A5502D" w:rsidRDefault="00E37F81" w:rsidP="00E37F81">
            <w:pPr>
              <w:autoSpaceDE w:val="0"/>
              <w:autoSpaceDN w:val="0"/>
              <w:adjustRightInd w:val="0"/>
              <w:ind w:left="720"/>
              <w:rPr>
                <w:rFonts w:ascii="Seat Bcn" w:eastAsia="Calibri" w:hAnsi="Seat Bcn"/>
                <w:sz w:val="22"/>
                <w:szCs w:val="22"/>
                <w:lang w:val="pt-PT"/>
              </w:rPr>
            </w:pPr>
          </w:p>
        </w:tc>
        <w:tc>
          <w:tcPr>
            <w:tcW w:w="4322" w:type="dxa"/>
            <w:shd w:val="clear" w:color="auto" w:fill="auto"/>
          </w:tcPr>
          <w:p w:rsidR="00E37F81" w:rsidRDefault="00E37F81" w:rsidP="00E37F81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  <w:p w:rsidR="00E37F81" w:rsidRDefault="00E37F81" w:rsidP="00E37F81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  <w:p w:rsidR="00E37F81" w:rsidRPr="00B75BF2" w:rsidRDefault="00E37F81" w:rsidP="00E37F81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</w:tc>
      </w:tr>
      <w:tr w:rsidR="00E37F81" w:rsidRPr="0000231F" w:rsidTr="00B75BF2">
        <w:tc>
          <w:tcPr>
            <w:tcW w:w="4322" w:type="dxa"/>
            <w:shd w:val="clear" w:color="auto" w:fill="auto"/>
          </w:tcPr>
          <w:p w:rsidR="00E37F81" w:rsidRPr="00E37F81" w:rsidRDefault="00E37F81" w:rsidP="00E37F81">
            <w:pPr>
              <w:rPr>
                <w:rFonts w:ascii="Seat Bcn" w:eastAsia="Calibri" w:hAnsi="Seat Bcn"/>
                <w:sz w:val="22"/>
                <w:szCs w:val="22"/>
                <w:lang w:val="en-US"/>
              </w:rPr>
            </w:pPr>
            <w:r w:rsidRPr="00E37F81">
              <w:rPr>
                <w:rFonts w:ascii="Seat Bcn" w:eastAsia="Calibri" w:hAnsi="Seat Bcn"/>
                <w:sz w:val="22"/>
                <w:szCs w:val="22"/>
                <w:lang w:val="en-US"/>
              </w:rPr>
              <w:t xml:space="preserve">We're currently working with ranges that begin at 200 </w:t>
            </w:r>
            <w:proofErr w:type="spellStart"/>
            <w:r w:rsidRPr="00E37F81">
              <w:rPr>
                <w:rFonts w:ascii="Seat Bcn" w:eastAsia="Calibri" w:hAnsi="Seat Bcn"/>
                <w:sz w:val="22"/>
                <w:szCs w:val="22"/>
                <w:lang w:val="en-US"/>
              </w:rPr>
              <w:t>kilometres</w:t>
            </w:r>
            <w:proofErr w:type="spellEnd"/>
            <w:r w:rsidRPr="00E37F81">
              <w:rPr>
                <w:rFonts w:ascii="Seat Bcn" w:eastAsia="Calibri" w:hAnsi="Seat Bcn"/>
                <w:sz w:val="22"/>
                <w:szCs w:val="22"/>
                <w:lang w:val="en-US"/>
              </w:rPr>
              <w:t xml:space="preserve"> and go up to over 400 </w:t>
            </w:r>
            <w:proofErr w:type="spellStart"/>
            <w:r w:rsidRPr="00E37F81">
              <w:rPr>
                <w:rFonts w:ascii="Seat Bcn" w:eastAsia="Calibri" w:hAnsi="Seat Bcn"/>
                <w:sz w:val="22"/>
                <w:szCs w:val="22"/>
                <w:lang w:val="en-US"/>
              </w:rPr>
              <w:t>kilometres</w:t>
            </w:r>
            <w:proofErr w:type="spellEnd"/>
            <w:r w:rsidRPr="00E37F81">
              <w:rPr>
                <w:rFonts w:ascii="Seat Bcn" w:eastAsia="Calibri" w:hAnsi="Seat Bcn"/>
                <w:sz w:val="22"/>
                <w:szCs w:val="22"/>
                <w:lang w:val="en-US"/>
              </w:rPr>
              <w:t>. The goal at SEAT is to offer each customer the mobility solution that best suits their needs.</w:t>
            </w:r>
          </w:p>
        </w:tc>
        <w:tc>
          <w:tcPr>
            <w:tcW w:w="4322" w:type="dxa"/>
            <w:shd w:val="clear" w:color="auto" w:fill="auto"/>
          </w:tcPr>
          <w:p w:rsidR="00E37F81" w:rsidRDefault="00E37F81" w:rsidP="00E37F81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  <w:p w:rsidR="00E37F81" w:rsidRPr="00BA1E99" w:rsidRDefault="00E37F81" w:rsidP="00E37F81">
            <w:pPr>
              <w:rPr>
                <w:rFonts w:ascii="Seat Bcn" w:eastAsia="Calibri" w:hAnsi="Seat Bcn"/>
                <w:b/>
                <w:sz w:val="22"/>
                <w:szCs w:val="22"/>
                <w:lang w:val="pt-PT"/>
              </w:rPr>
            </w:pPr>
          </w:p>
        </w:tc>
      </w:tr>
      <w:tr w:rsidR="00E37F81" w:rsidRPr="0000231F" w:rsidTr="00B75BF2">
        <w:tc>
          <w:tcPr>
            <w:tcW w:w="4322" w:type="dxa"/>
            <w:shd w:val="clear" w:color="auto" w:fill="auto"/>
          </w:tcPr>
          <w:p w:rsidR="00E37F81" w:rsidRPr="00BA65EB" w:rsidRDefault="00E37F81" w:rsidP="00E37F81">
            <w:pPr>
              <w:rPr>
                <w:rFonts w:ascii="Seat Bcn" w:eastAsia="Calibri" w:hAnsi="Seat Bcn"/>
                <w:sz w:val="22"/>
                <w:szCs w:val="22"/>
                <w:lang w:val="en-US"/>
              </w:rPr>
            </w:pPr>
            <w:r w:rsidRPr="00BA65EB">
              <w:rPr>
                <w:rFonts w:ascii="Seat Bcn" w:eastAsia="Calibri" w:hAnsi="Seat Bcn"/>
                <w:sz w:val="22"/>
                <w:szCs w:val="22"/>
                <w:lang w:val="en-US"/>
              </w:rPr>
              <w:t>Does an electric car achieve zero emissions?</w:t>
            </w:r>
          </w:p>
          <w:p w:rsidR="00E37F81" w:rsidRPr="00BA65EB" w:rsidRDefault="00E37F81" w:rsidP="00E37F81">
            <w:pPr>
              <w:rPr>
                <w:rFonts w:ascii="Seat Bcn" w:eastAsia="Calibri" w:hAnsi="Seat Bcn"/>
                <w:sz w:val="22"/>
                <w:szCs w:val="22"/>
                <w:lang w:val="en-US"/>
              </w:rPr>
            </w:pPr>
          </w:p>
          <w:p w:rsidR="00E37F81" w:rsidRPr="00BA65EB" w:rsidRDefault="00E37F81" w:rsidP="00E37F81">
            <w:pPr>
              <w:rPr>
                <w:rFonts w:ascii="Seat Bcn" w:eastAsia="Calibri" w:hAnsi="Seat Bcn"/>
                <w:sz w:val="22"/>
                <w:szCs w:val="22"/>
                <w:lang w:val="en-US"/>
              </w:rPr>
            </w:pPr>
          </w:p>
        </w:tc>
        <w:tc>
          <w:tcPr>
            <w:tcW w:w="4322" w:type="dxa"/>
            <w:shd w:val="clear" w:color="auto" w:fill="auto"/>
          </w:tcPr>
          <w:p w:rsidR="00E37F81" w:rsidRDefault="00E37F81" w:rsidP="00E37F81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  <w:p w:rsidR="00E37F81" w:rsidRPr="00BA1E99" w:rsidRDefault="00E37F81" w:rsidP="00E37F81">
            <w:pPr>
              <w:rPr>
                <w:rFonts w:ascii="Seat Bcn" w:eastAsia="Calibri" w:hAnsi="Seat Bcn"/>
                <w:b/>
                <w:sz w:val="22"/>
                <w:szCs w:val="22"/>
                <w:lang w:val="pt-PT"/>
              </w:rPr>
            </w:pPr>
          </w:p>
        </w:tc>
      </w:tr>
      <w:tr w:rsidR="00E37F81" w:rsidRPr="0000231F" w:rsidTr="00B75BF2">
        <w:tc>
          <w:tcPr>
            <w:tcW w:w="4322" w:type="dxa"/>
            <w:shd w:val="clear" w:color="auto" w:fill="auto"/>
          </w:tcPr>
          <w:p w:rsidR="00E37F81" w:rsidRPr="00E37F81" w:rsidRDefault="00E37F81" w:rsidP="00E37F81">
            <w:pPr>
              <w:rPr>
                <w:rFonts w:ascii="Seat Bcn" w:eastAsia="Calibri" w:hAnsi="Seat Bcn"/>
                <w:sz w:val="22"/>
                <w:szCs w:val="22"/>
                <w:lang w:val="en-US"/>
              </w:rPr>
            </w:pPr>
            <w:r w:rsidRPr="00E37F81">
              <w:rPr>
                <w:rFonts w:ascii="Seat Bcn" w:eastAsia="Calibri" w:hAnsi="Seat Bcn"/>
                <w:sz w:val="22"/>
                <w:szCs w:val="22"/>
                <w:lang w:val="en-US"/>
              </w:rPr>
              <w:t xml:space="preserve">The vehicle itself by definition features zero emissions. But if we consider the entire life cycle of the vehicle, there's a 17% emissions reduction compared with </w:t>
            </w:r>
            <w:r w:rsidRPr="00E37F81">
              <w:rPr>
                <w:rFonts w:ascii="Seat Bcn" w:eastAsia="Calibri" w:hAnsi="Seat Bcn"/>
                <w:sz w:val="22"/>
                <w:szCs w:val="22"/>
                <w:lang w:val="en-US"/>
              </w:rPr>
              <w:lastRenderedPageBreak/>
              <w:t>a current diesel vehicle or up to 30% in the case of a petrol vehicle.</w:t>
            </w:r>
          </w:p>
        </w:tc>
        <w:tc>
          <w:tcPr>
            <w:tcW w:w="4322" w:type="dxa"/>
            <w:shd w:val="clear" w:color="auto" w:fill="auto"/>
          </w:tcPr>
          <w:p w:rsidR="00E37F81" w:rsidRDefault="00E37F81" w:rsidP="00E37F81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</w:tc>
      </w:tr>
    </w:tbl>
    <w:p w:rsidR="0058625B" w:rsidRDefault="0058625B" w:rsidP="00774D26">
      <w:pPr>
        <w:rPr>
          <w:rFonts w:ascii="Seat Bcn" w:hAnsi="Seat Bcn"/>
          <w:lang w:val="pt-PT"/>
        </w:rPr>
      </w:pPr>
    </w:p>
    <w:p w:rsidR="004A64A2" w:rsidRPr="004A64A2" w:rsidRDefault="004A64A2" w:rsidP="00774D26">
      <w:pPr>
        <w:rPr>
          <w:rFonts w:ascii="Seat Bcn" w:hAnsi="Seat Bcn"/>
          <w:b/>
          <w:bCs/>
          <w:lang w:val="pt-PT"/>
        </w:rPr>
      </w:pPr>
      <w:r w:rsidRPr="004A64A2">
        <w:rPr>
          <w:rFonts w:ascii="Seat Bcn" w:hAnsi="Seat Bcn"/>
          <w:b/>
          <w:bCs/>
          <w:lang w:val="pt-PT"/>
        </w:rPr>
        <w:t>INFOGRAPHIC</w:t>
      </w:r>
    </w:p>
    <w:p w:rsidR="004A64A2" w:rsidRDefault="004A64A2" w:rsidP="00774D26">
      <w:pPr>
        <w:rPr>
          <w:rFonts w:ascii="Seat Bcn" w:hAnsi="Seat Bcn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A64A2" w:rsidRPr="00B75BF2" w:rsidTr="003948F4">
        <w:tc>
          <w:tcPr>
            <w:tcW w:w="4322" w:type="dxa"/>
            <w:shd w:val="clear" w:color="auto" w:fill="D9D9D9"/>
          </w:tcPr>
          <w:p w:rsidR="004A64A2" w:rsidRPr="00B75BF2" w:rsidRDefault="004A64A2" w:rsidP="003948F4">
            <w:pPr>
              <w:jc w:val="center"/>
              <w:rPr>
                <w:rFonts w:ascii="Seat Bcn" w:eastAsia="Calibri" w:hAnsi="Seat Bcn"/>
                <w:sz w:val="22"/>
                <w:szCs w:val="22"/>
                <w:lang w:val="en-GB"/>
              </w:rPr>
            </w:pPr>
            <w:r w:rsidRPr="00B75BF2">
              <w:rPr>
                <w:rFonts w:ascii="Seat Bcn" w:eastAsia="Calibri" w:hAnsi="Seat Bcn"/>
                <w:sz w:val="22"/>
                <w:szCs w:val="22"/>
                <w:lang w:val="en-GB"/>
              </w:rPr>
              <w:t>Original Language</w:t>
            </w:r>
          </w:p>
        </w:tc>
        <w:tc>
          <w:tcPr>
            <w:tcW w:w="4322" w:type="dxa"/>
            <w:shd w:val="clear" w:color="auto" w:fill="D9D9D9"/>
          </w:tcPr>
          <w:p w:rsidR="004A64A2" w:rsidRPr="00B75BF2" w:rsidRDefault="004A64A2" w:rsidP="003948F4">
            <w:pPr>
              <w:jc w:val="center"/>
              <w:rPr>
                <w:rFonts w:ascii="Seat Bcn" w:eastAsia="Calibri" w:hAnsi="Seat Bcn"/>
                <w:sz w:val="22"/>
                <w:szCs w:val="22"/>
                <w:lang w:val="en-GB"/>
              </w:rPr>
            </w:pPr>
            <w:r w:rsidRPr="00B75BF2">
              <w:rPr>
                <w:rFonts w:ascii="Seat Bcn" w:eastAsia="Calibri" w:hAnsi="Seat Bcn"/>
                <w:sz w:val="22"/>
                <w:szCs w:val="22"/>
                <w:lang w:val="en-GB"/>
              </w:rPr>
              <w:t>Translation</w:t>
            </w:r>
          </w:p>
        </w:tc>
      </w:tr>
      <w:tr w:rsidR="004A64A2" w:rsidRPr="003209C0" w:rsidTr="003948F4">
        <w:tc>
          <w:tcPr>
            <w:tcW w:w="4322" w:type="dxa"/>
            <w:shd w:val="clear" w:color="auto" w:fill="auto"/>
          </w:tcPr>
          <w:p w:rsidR="004A64A2" w:rsidRDefault="004A64A2" w:rsidP="004A64A2">
            <w:pPr>
              <w:rPr>
                <w:rFonts w:ascii="SeatMetaNormal" w:eastAsia="Calibri" w:hAnsi="SeatMetaNormal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pt-PT"/>
              </w:rPr>
              <w:t>Hybrid</w:t>
            </w:r>
            <w:proofErr w:type="spellEnd"/>
          </w:p>
          <w:p w:rsidR="004A64A2" w:rsidRPr="00605A4E" w:rsidRDefault="004A64A2" w:rsidP="004A64A2">
            <w:pPr>
              <w:rPr>
                <w:rFonts w:ascii="SeatMetaNormal" w:eastAsia="Calibri" w:hAnsi="SeatMetaNormal"/>
                <w:sz w:val="22"/>
                <w:szCs w:val="22"/>
                <w:lang w:val="pt-PT"/>
              </w:rPr>
            </w:pPr>
            <w:r>
              <w:rPr>
                <w:rFonts w:ascii="SeatMetaNormal" w:eastAsia="Calibri" w:hAnsi="SeatMetaNormal"/>
                <w:sz w:val="22"/>
                <w:szCs w:val="22"/>
                <w:lang w:val="pt-PT"/>
              </w:rPr>
              <w:t xml:space="preserve">No </w:t>
            </w: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pt-PT"/>
              </w:rPr>
              <w:t>plug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4A64A2" w:rsidRDefault="004A64A2" w:rsidP="004A64A2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  <w:p w:rsidR="004A64A2" w:rsidRPr="003209C0" w:rsidRDefault="004A64A2" w:rsidP="004A64A2">
            <w:pPr>
              <w:rPr>
                <w:rFonts w:ascii="Seat Bcn" w:eastAsia="Calibri" w:hAnsi="Seat Bcn"/>
                <w:b/>
                <w:sz w:val="22"/>
                <w:szCs w:val="22"/>
                <w:lang w:val="pt-PT"/>
              </w:rPr>
            </w:pPr>
          </w:p>
        </w:tc>
      </w:tr>
      <w:tr w:rsidR="004A64A2" w:rsidRPr="003209C0" w:rsidTr="003948F4">
        <w:tc>
          <w:tcPr>
            <w:tcW w:w="4322" w:type="dxa"/>
            <w:shd w:val="clear" w:color="auto" w:fill="auto"/>
          </w:tcPr>
          <w:p w:rsidR="004A64A2" w:rsidRPr="00605A4E" w:rsidRDefault="004A64A2" w:rsidP="004A64A2">
            <w:pPr>
              <w:rPr>
                <w:rFonts w:ascii="SeatMetaNormal" w:eastAsia="Calibri" w:hAnsi="SeatMetaNormal"/>
                <w:sz w:val="22"/>
                <w:szCs w:val="22"/>
                <w:lang w:val="en-GB"/>
              </w:rPr>
            </w:pPr>
            <w:r>
              <w:rPr>
                <w:rFonts w:ascii="SeatMetaNormal" w:eastAsia="Calibri" w:hAnsi="SeatMetaNormal"/>
                <w:sz w:val="22"/>
                <w:szCs w:val="22"/>
                <w:lang w:val="en-GB"/>
              </w:rPr>
              <w:t>Range</w:t>
            </w:r>
          </w:p>
          <w:p w:rsidR="004A64A2" w:rsidRPr="00605A4E" w:rsidRDefault="004A64A2" w:rsidP="004A64A2">
            <w:pPr>
              <w:autoSpaceDE w:val="0"/>
              <w:autoSpaceDN w:val="0"/>
              <w:adjustRightInd w:val="0"/>
              <w:ind w:left="720"/>
              <w:rPr>
                <w:rFonts w:ascii="SeatMetaNormal" w:eastAsia="Calibri" w:hAnsi="SeatMetaNormal"/>
                <w:sz w:val="22"/>
                <w:szCs w:val="22"/>
                <w:lang w:val="pt-PT"/>
              </w:rPr>
            </w:pPr>
          </w:p>
        </w:tc>
        <w:tc>
          <w:tcPr>
            <w:tcW w:w="4322" w:type="dxa"/>
            <w:shd w:val="clear" w:color="auto" w:fill="auto"/>
          </w:tcPr>
          <w:p w:rsidR="004A64A2" w:rsidRPr="003209C0" w:rsidRDefault="004A64A2" w:rsidP="004A64A2">
            <w:pPr>
              <w:rPr>
                <w:rFonts w:ascii="Seat Bcn" w:eastAsia="Calibri" w:hAnsi="Seat Bcn"/>
                <w:sz w:val="22"/>
                <w:szCs w:val="22"/>
                <w:lang w:val="pt-PT"/>
              </w:rPr>
            </w:pPr>
          </w:p>
        </w:tc>
      </w:tr>
      <w:tr w:rsidR="004A64A2" w:rsidRPr="00357E99" w:rsidTr="003948F4">
        <w:tc>
          <w:tcPr>
            <w:tcW w:w="4322" w:type="dxa"/>
            <w:shd w:val="clear" w:color="auto" w:fill="auto"/>
          </w:tcPr>
          <w:p w:rsidR="004A64A2" w:rsidRPr="005E5831" w:rsidRDefault="004A64A2" w:rsidP="004A64A2">
            <w:pPr>
              <w:rPr>
                <w:rFonts w:ascii="SeatMetaNormal" w:eastAsia="Calibri" w:hAnsi="SeatMetaNormal"/>
                <w:sz w:val="22"/>
                <w:szCs w:val="22"/>
                <w:lang w:val="es-ES"/>
              </w:rPr>
            </w:pPr>
            <w:r w:rsidRPr="004A64A2">
              <w:rPr>
                <w:rFonts w:ascii="SeatMetaNormal" w:eastAsia="Calibri" w:hAnsi="SeatMetaNormal"/>
                <w:sz w:val="22"/>
                <w:szCs w:val="22"/>
                <w:lang w:val="en-US"/>
              </w:rPr>
              <w:t xml:space="preserve">Features a dual engine, the primary (combustion) and an electric motor. </w:t>
            </w: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>The</w:t>
            </w:r>
            <w:proofErr w:type="spellEnd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>battery</w:t>
            </w:r>
            <w:proofErr w:type="spellEnd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>recharges</w:t>
            </w:r>
            <w:proofErr w:type="spellEnd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>when</w:t>
            </w:r>
            <w:proofErr w:type="spellEnd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>the</w:t>
            </w:r>
            <w:proofErr w:type="spellEnd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>vehicle</w:t>
            </w:r>
            <w:proofErr w:type="spellEnd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 xml:space="preserve"> reduces </w:t>
            </w: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>speed</w:t>
            </w:r>
            <w:proofErr w:type="spellEnd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>.</w:t>
            </w:r>
          </w:p>
          <w:p w:rsidR="004A64A2" w:rsidRPr="005E5831" w:rsidRDefault="004A64A2" w:rsidP="004A64A2">
            <w:pPr>
              <w:rPr>
                <w:rFonts w:ascii="SeatMetaNormal" w:eastAsia="Calibri" w:hAnsi="SeatMetaNormal"/>
                <w:sz w:val="22"/>
                <w:szCs w:val="22"/>
                <w:lang w:val="es-ES"/>
              </w:rPr>
            </w:pPr>
          </w:p>
          <w:p w:rsidR="004A64A2" w:rsidRPr="005E5831" w:rsidRDefault="004A64A2" w:rsidP="004A64A2">
            <w:pPr>
              <w:rPr>
                <w:rFonts w:ascii="SeatMetaNormal" w:eastAsia="Calibri" w:hAnsi="SeatMetaNormal"/>
                <w:sz w:val="22"/>
                <w:szCs w:val="22"/>
                <w:lang w:val="es-ES"/>
              </w:rPr>
            </w:pPr>
          </w:p>
        </w:tc>
        <w:tc>
          <w:tcPr>
            <w:tcW w:w="4322" w:type="dxa"/>
            <w:shd w:val="clear" w:color="auto" w:fill="auto"/>
          </w:tcPr>
          <w:p w:rsidR="004A64A2" w:rsidRDefault="004A64A2" w:rsidP="004A64A2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  <w:p w:rsidR="004A64A2" w:rsidRPr="00357E99" w:rsidRDefault="004A64A2" w:rsidP="004A64A2">
            <w:pPr>
              <w:autoSpaceDE w:val="0"/>
              <w:autoSpaceDN w:val="0"/>
              <w:adjustRightInd w:val="0"/>
              <w:ind w:left="720"/>
              <w:rPr>
                <w:rFonts w:ascii="Seat Bcn" w:eastAsia="Calibri" w:hAnsi="Seat Bcn"/>
                <w:b/>
                <w:sz w:val="22"/>
                <w:szCs w:val="22"/>
                <w:lang w:val="pt-PT"/>
              </w:rPr>
            </w:pPr>
          </w:p>
        </w:tc>
      </w:tr>
      <w:tr w:rsidR="004A64A2" w:rsidRPr="0000231F" w:rsidTr="003948F4">
        <w:tc>
          <w:tcPr>
            <w:tcW w:w="4322" w:type="dxa"/>
            <w:shd w:val="clear" w:color="auto" w:fill="auto"/>
          </w:tcPr>
          <w:p w:rsidR="004A64A2" w:rsidRPr="004A64A2" w:rsidRDefault="004A64A2" w:rsidP="004A64A2">
            <w:pPr>
              <w:rPr>
                <w:rFonts w:ascii="SeatMetaNormal" w:eastAsia="Calibri" w:hAnsi="SeatMetaNormal"/>
                <w:sz w:val="22"/>
                <w:szCs w:val="22"/>
                <w:lang w:val="en-US"/>
              </w:rPr>
            </w:pPr>
            <w:r w:rsidRPr="004A64A2">
              <w:rPr>
                <w:rFonts w:ascii="SeatMetaNormal" w:eastAsia="Calibri" w:hAnsi="SeatMetaNormal"/>
                <w:sz w:val="22"/>
                <w:szCs w:val="22"/>
                <w:lang w:val="en-US"/>
              </w:rPr>
              <w:t>Plug-in hybrid</w:t>
            </w:r>
          </w:p>
          <w:p w:rsidR="004A64A2" w:rsidRPr="00605A4E" w:rsidRDefault="004A64A2" w:rsidP="004A64A2">
            <w:pPr>
              <w:rPr>
                <w:rFonts w:ascii="SeatMetaNormal" w:eastAsia="Calibri" w:hAnsi="SeatMetaNormal"/>
                <w:sz w:val="22"/>
                <w:szCs w:val="22"/>
                <w:lang w:val="pt-PT"/>
              </w:rPr>
            </w:pP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pt-PT"/>
              </w:rPr>
              <w:t>Refuel</w:t>
            </w:r>
            <w:proofErr w:type="spellEnd"/>
            <w:r>
              <w:rPr>
                <w:rFonts w:ascii="SeatMetaNormal" w:eastAsia="Calibri" w:hAnsi="SeatMetaNormal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pt-PT"/>
              </w:rPr>
              <w:t>it</w:t>
            </w:r>
            <w:proofErr w:type="spellEnd"/>
            <w:r>
              <w:rPr>
                <w:rFonts w:ascii="SeatMetaNormal" w:eastAsia="Calibri" w:hAnsi="SeatMetaNormal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pt-PT"/>
              </w:rPr>
              <w:t>and</w:t>
            </w:r>
            <w:proofErr w:type="spellEnd"/>
            <w:r>
              <w:rPr>
                <w:rFonts w:ascii="SeatMetaNormal" w:eastAsia="Calibri" w:hAnsi="SeatMetaNormal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pt-PT"/>
              </w:rPr>
              <w:t>plug</w:t>
            </w:r>
            <w:proofErr w:type="spellEnd"/>
            <w:r>
              <w:rPr>
                <w:rFonts w:ascii="SeatMetaNormal" w:eastAsia="Calibri" w:hAnsi="SeatMetaNormal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pt-PT"/>
              </w:rPr>
              <w:t>it</w:t>
            </w:r>
            <w:proofErr w:type="spellEnd"/>
            <w:r>
              <w:rPr>
                <w:rFonts w:ascii="SeatMetaNormal" w:eastAsia="Calibri" w:hAnsi="SeatMetaNormal"/>
                <w:sz w:val="22"/>
                <w:szCs w:val="22"/>
                <w:lang w:val="pt-PT"/>
              </w:rPr>
              <w:t xml:space="preserve"> in</w:t>
            </w:r>
          </w:p>
        </w:tc>
        <w:tc>
          <w:tcPr>
            <w:tcW w:w="4322" w:type="dxa"/>
            <w:shd w:val="clear" w:color="auto" w:fill="auto"/>
          </w:tcPr>
          <w:p w:rsidR="004A64A2" w:rsidRDefault="004A64A2" w:rsidP="004A64A2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  <w:p w:rsidR="004A64A2" w:rsidRDefault="004A64A2" w:rsidP="004A64A2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  <w:p w:rsidR="004A64A2" w:rsidRPr="00B75BF2" w:rsidRDefault="004A64A2" w:rsidP="004A64A2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</w:tc>
      </w:tr>
      <w:tr w:rsidR="004A64A2" w:rsidRPr="00BA1E99" w:rsidTr="003948F4">
        <w:tc>
          <w:tcPr>
            <w:tcW w:w="4322" w:type="dxa"/>
            <w:shd w:val="clear" w:color="auto" w:fill="auto"/>
          </w:tcPr>
          <w:p w:rsidR="004A64A2" w:rsidRPr="005E5831" w:rsidRDefault="004A64A2" w:rsidP="004A64A2">
            <w:pPr>
              <w:rPr>
                <w:rFonts w:ascii="SeatMetaNormal" w:eastAsia="Calibri" w:hAnsi="SeatMetaNorm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>Range</w:t>
            </w:r>
            <w:proofErr w:type="spellEnd"/>
          </w:p>
          <w:p w:rsidR="004A64A2" w:rsidRPr="00605A4E" w:rsidRDefault="004A64A2" w:rsidP="004A64A2">
            <w:pPr>
              <w:rPr>
                <w:rFonts w:ascii="SeatMetaNormal" w:eastAsia="Calibri" w:hAnsi="SeatMetaNormal"/>
                <w:sz w:val="22"/>
                <w:szCs w:val="22"/>
                <w:lang w:val="pt-PT"/>
              </w:rPr>
            </w:pPr>
          </w:p>
        </w:tc>
        <w:tc>
          <w:tcPr>
            <w:tcW w:w="4322" w:type="dxa"/>
            <w:shd w:val="clear" w:color="auto" w:fill="auto"/>
          </w:tcPr>
          <w:p w:rsidR="004A64A2" w:rsidRDefault="004A64A2" w:rsidP="004A64A2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  <w:p w:rsidR="004A64A2" w:rsidRPr="00BA1E99" w:rsidRDefault="004A64A2" w:rsidP="004A64A2">
            <w:pPr>
              <w:rPr>
                <w:rFonts w:ascii="Seat Bcn" w:eastAsia="Calibri" w:hAnsi="Seat Bcn"/>
                <w:b/>
                <w:sz w:val="22"/>
                <w:szCs w:val="22"/>
                <w:lang w:val="pt-PT"/>
              </w:rPr>
            </w:pPr>
          </w:p>
        </w:tc>
      </w:tr>
      <w:tr w:rsidR="004A64A2" w:rsidRPr="0000231F" w:rsidTr="003948F4">
        <w:tc>
          <w:tcPr>
            <w:tcW w:w="4322" w:type="dxa"/>
            <w:shd w:val="clear" w:color="auto" w:fill="auto"/>
          </w:tcPr>
          <w:p w:rsidR="004A64A2" w:rsidRPr="004A64A2" w:rsidRDefault="004A64A2" w:rsidP="004A64A2">
            <w:pPr>
              <w:rPr>
                <w:rFonts w:ascii="SeatMetaNormal" w:eastAsia="Calibri" w:hAnsi="SeatMetaNormal"/>
                <w:sz w:val="22"/>
                <w:szCs w:val="22"/>
                <w:lang w:val="en-US"/>
              </w:rPr>
            </w:pPr>
            <w:r w:rsidRPr="004A64A2">
              <w:rPr>
                <w:rFonts w:ascii="SeatMetaNormal" w:eastAsia="Calibri" w:hAnsi="SeatMetaNormal"/>
                <w:sz w:val="22"/>
                <w:szCs w:val="22"/>
                <w:lang w:val="en-US"/>
              </w:rPr>
              <w:t>Combines a combustion engine and an electric motor which is primarily used. The battery charges when the vehicle reduces speed or directly when plugged in.</w:t>
            </w:r>
          </w:p>
          <w:p w:rsidR="004A64A2" w:rsidRPr="00605A4E" w:rsidRDefault="004A64A2" w:rsidP="004A64A2">
            <w:pPr>
              <w:autoSpaceDE w:val="0"/>
              <w:autoSpaceDN w:val="0"/>
              <w:adjustRightInd w:val="0"/>
              <w:rPr>
                <w:rFonts w:ascii="SeatMetaNormal" w:eastAsia="Calibri" w:hAnsi="SeatMetaNormal"/>
                <w:sz w:val="22"/>
                <w:szCs w:val="22"/>
                <w:lang w:val="pt-PT"/>
              </w:rPr>
            </w:pPr>
          </w:p>
        </w:tc>
        <w:tc>
          <w:tcPr>
            <w:tcW w:w="4322" w:type="dxa"/>
            <w:shd w:val="clear" w:color="auto" w:fill="auto"/>
          </w:tcPr>
          <w:p w:rsidR="004A64A2" w:rsidRDefault="004A64A2" w:rsidP="004A64A2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  <w:p w:rsidR="004A64A2" w:rsidRPr="00BA1E99" w:rsidRDefault="004A64A2" w:rsidP="004A64A2">
            <w:pPr>
              <w:rPr>
                <w:rFonts w:ascii="Seat Bcn" w:eastAsia="Calibri" w:hAnsi="Seat Bcn"/>
                <w:b/>
                <w:sz w:val="22"/>
                <w:szCs w:val="22"/>
                <w:lang w:val="pt-PT"/>
              </w:rPr>
            </w:pPr>
          </w:p>
        </w:tc>
      </w:tr>
      <w:tr w:rsidR="004A64A2" w:rsidTr="003948F4">
        <w:tc>
          <w:tcPr>
            <w:tcW w:w="4322" w:type="dxa"/>
            <w:shd w:val="clear" w:color="auto" w:fill="auto"/>
          </w:tcPr>
          <w:p w:rsidR="004A64A2" w:rsidRDefault="004A64A2" w:rsidP="004A64A2">
            <w:pPr>
              <w:rPr>
                <w:rFonts w:ascii="SeatMetaNormal" w:eastAsia="Calibri" w:hAnsi="SeatMetaNormal"/>
                <w:sz w:val="22"/>
                <w:szCs w:val="22"/>
                <w:lang w:val="es-ES"/>
              </w:rPr>
            </w:pPr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 xml:space="preserve">100% </w:t>
            </w: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>electric</w:t>
            </w:r>
            <w:proofErr w:type="spellEnd"/>
          </w:p>
          <w:p w:rsidR="004A64A2" w:rsidRPr="005E5831" w:rsidRDefault="004A64A2" w:rsidP="004A64A2">
            <w:pPr>
              <w:rPr>
                <w:rFonts w:ascii="SeatMetaNormal" w:eastAsia="Calibri" w:hAnsi="SeatMetaNormal"/>
                <w:sz w:val="22"/>
                <w:szCs w:val="22"/>
                <w:lang w:val="es-ES"/>
              </w:rPr>
            </w:pPr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 xml:space="preserve">Zero </w:t>
            </w: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>emissions</w:t>
            </w:r>
            <w:proofErr w:type="spellEnd"/>
          </w:p>
          <w:p w:rsidR="004A64A2" w:rsidRPr="005E5831" w:rsidRDefault="004A64A2" w:rsidP="004A64A2">
            <w:pPr>
              <w:ind w:left="720"/>
              <w:rPr>
                <w:rFonts w:ascii="SeatMetaNormal" w:eastAsia="Calibri" w:hAnsi="SeatMetaNormal"/>
                <w:sz w:val="22"/>
                <w:szCs w:val="22"/>
                <w:lang w:val="es-ES"/>
              </w:rPr>
            </w:pPr>
          </w:p>
        </w:tc>
        <w:tc>
          <w:tcPr>
            <w:tcW w:w="4322" w:type="dxa"/>
            <w:shd w:val="clear" w:color="auto" w:fill="auto"/>
          </w:tcPr>
          <w:p w:rsidR="004A64A2" w:rsidRDefault="004A64A2" w:rsidP="004A64A2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</w:tc>
      </w:tr>
      <w:tr w:rsidR="004A64A2" w:rsidTr="003948F4">
        <w:tc>
          <w:tcPr>
            <w:tcW w:w="4322" w:type="dxa"/>
            <w:shd w:val="clear" w:color="auto" w:fill="auto"/>
          </w:tcPr>
          <w:p w:rsidR="004A64A2" w:rsidRPr="005E5831" w:rsidRDefault="004A64A2" w:rsidP="004A64A2">
            <w:pPr>
              <w:rPr>
                <w:rFonts w:ascii="SeatMetaNormal" w:eastAsia="Calibri" w:hAnsi="SeatMetaNorm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atMetaNormal" w:eastAsia="Calibri" w:hAnsi="SeatMetaNormal"/>
                <w:sz w:val="22"/>
                <w:szCs w:val="22"/>
                <w:lang w:val="es-ES"/>
              </w:rPr>
              <w:t>Range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4A64A2" w:rsidRDefault="004A64A2" w:rsidP="004A64A2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</w:tc>
      </w:tr>
      <w:tr w:rsidR="004A64A2" w:rsidRPr="0000231F" w:rsidTr="003948F4">
        <w:tc>
          <w:tcPr>
            <w:tcW w:w="4322" w:type="dxa"/>
            <w:shd w:val="clear" w:color="auto" w:fill="auto"/>
          </w:tcPr>
          <w:p w:rsidR="004A64A2" w:rsidRPr="004A64A2" w:rsidRDefault="004A64A2" w:rsidP="004A64A2">
            <w:pPr>
              <w:rPr>
                <w:rFonts w:ascii="SeatMetaNormal" w:eastAsia="Calibri" w:hAnsi="SeatMetaNormal"/>
                <w:sz w:val="22"/>
                <w:szCs w:val="22"/>
                <w:lang w:val="en-US"/>
              </w:rPr>
            </w:pPr>
            <w:r w:rsidRPr="004A64A2">
              <w:rPr>
                <w:rFonts w:ascii="SeatMetaNormal" w:eastAsia="Calibri" w:hAnsi="SeatMetaNormal"/>
                <w:sz w:val="22"/>
                <w:szCs w:val="22"/>
                <w:lang w:val="en-US"/>
              </w:rPr>
              <w:t>Exclusively electric drive and all its power and range comes from its high capacity rechargeable battery</w:t>
            </w:r>
          </w:p>
        </w:tc>
        <w:tc>
          <w:tcPr>
            <w:tcW w:w="4322" w:type="dxa"/>
            <w:shd w:val="clear" w:color="auto" w:fill="auto"/>
          </w:tcPr>
          <w:p w:rsidR="004A64A2" w:rsidRDefault="004A64A2" w:rsidP="004A64A2">
            <w:pPr>
              <w:rPr>
                <w:rFonts w:ascii="Seat Bcn" w:eastAsia="Calibri" w:hAnsi="Seat Bcn"/>
                <w:b/>
                <w:sz w:val="22"/>
                <w:szCs w:val="22"/>
                <w:lang w:val="en-GB"/>
              </w:rPr>
            </w:pPr>
          </w:p>
        </w:tc>
      </w:tr>
    </w:tbl>
    <w:p w:rsidR="004A64A2" w:rsidRDefault="004A64A2" w:rsidP="00774D26">
      <w:pPr>
        <w:rPr>
          <w:rFonts w:ascii="Seat Bcn" w:hAnsi="Seat Bcn"/>
          <w:lang w:val="en-GB"/>
        </w:rPr>
      </w:pPr>
    </w:p>
    <w:p w:rsidR="004A64A2" w:rsidRPr="004A64A2" w:rsidRDefault="004A64A2" w:rsidP="00774D26">
      <w:pPr>
        <w:rPr>
          <w:rFonts w:ascii="Seat Bcn" w:hAnsi="Seat Bcn"/>
          <w:lang w:val="en-GB"/>
        </w:rPr>
      </w:pPr>
    </w:p>
    <w:p w:rsidR="00774D26" w:rsidRDefault="00774D26" w:rsidP="00774D26">
      <w:pPr>
        <w:rPr>
          <w:rFonts w:ascii="Seat Bcn" w:hAnsi="Seat Bcn"/>
          <w:lang w:val="en-GB"/>
        </w:rPr>
      </w:pPr>
      <w:r>
        <w:rPr>
          <w:rFonts w:ascii="Seat Bcn" w:hAnsi="Seat Bcn"/>
          <w:lang w:val="en-GB"/>
        </w:rPr>
        <w:t>Please, remember to:</w:t>
      </w:r>
    </w:p>
    <w:p w:rsidR="00774D26" w:rsidRDefault="00774D26" w:rsidP="00774D26">
      <w:pPr>
        <w:pStyle w:val="Prrafodelista"/>
        <w:numPr>
          <w:ilvl w:val="0"/>
          <w:numId w:val="29"/>
        </w:numPr>
        <w:suppressAutoHyphens w:val="0"/>
        <w:spacing w:after="200" w:line="276" w:lineRule="auto"/>
        <w:contextualSpacing/>
        <w:rPr>
          <w:rFonts w:ascii="Seat Bcn" w:hAnsi="Seat Bcn"/>
        </w:rPr>
      </w:pPr>
      <w:r w:rsidRPr="004A431D">
        <w:rPr>
          <w:rFonts w:ascii="Seat Bcn" w:hAnsi="Seat Bcn"/>
          <w:b/>
        </w:rPr>
        <w:t>Translate</w:t>
      </w:r>
      <w:r>
        <w:rPr>
          <w:rFonts w:ascii="Seat Bcn" w:hAnsi="Seat Bcn"/>
        </w:rPr>
        <w:t xml:space="preserve"> everything inside the column on the left and keep the style provided including bold letters, and also capital/small letters in the corresponding words unless the rules in your language indicate another format.</w:t>
      </w:r>
    </w:p>
    <w:p w:rsidR="00774D26" w:rsidRDefault="00774D26" w:rsidP="00774D26">
      <w:pPr>
        <w:pStyle w:val="Prrafodelista"/>
        <w:numPr>
          <w:ilvl w:val="0"/>
          <w:numId w:val="29"/>
        </w:numPr>
        <w:suppressAutoHyphens w:val="0"/>
        <w:spacing w:after="200" w:line="276" w:lineRule="auto"/>
        <w:contextualSpacing/>
        <w:rPr>
          <w:rFonts w:ascii="Seat Bcn" w:hAnsi="Seat Bcn"/>
        </w:rPr>
      </w:pPr>
      <w:r w:rsidRPr="004A431D">
        <w:rPr>
          <w:rFonts w:ascii="Seat Bcn" w:hAnsi="Seat Bcn"/>
          <w:b/>
        </w:rPr>
        <w:t>Double check</w:t>
      </w:r>
      <w:r>
        <w:rPr>
          <w:rFonts w:ascii="Seat Bcn" w:hAnsi="Seat Bcn"/>
        </w:rPr>
        <w:t xml:space="preserve"> the translation to make sure this is the information you need on the video: otherwise we run the risk of making mistakes and having to correct the video as well.</w:t>
      </w:r>
    </w:p>
    <w:p w:rsidR="00774D26" w:rsidRPr="00470118" w:rsidRDefault="00774D26" w:rsidP="00470118">
      <w:pPr>
        <w:pStyle w:val="Prrafodelista"/>
        <w:numPr>
          <w:ilvl w:val="0"/>
          <w:numId w:val="29"/>
        </w:numPr>
        <w:suppressAutoHyphens w:val="0"/>
        <w:spacing w:after="200" w:line="276" w:lineRule="auto"/>
        <w:contextualSpacing/>
        <w:rPr>
          <w:rFonts w:ascii="Seat Bcn" w:hAnsi="Seat Bcn"/>
        </w:rPr>
      </w:pPr>
      <w:r w:rsidRPr="004A431D">
        <w:rPr>
          <w:rFonts w:ascii="Seat Bcn" w:hAnsi="Seat Bcn"/>
          <w:b/>
        </w:rPr>
        <w:t>Contact us</w:t>
      </w:r>
      <w:r w:rsidRPr="004A431D">
        <w:rPr>
          <w:rFonts w:ascii="Seat Bcn" w:hAnsi="Seat Bcn"/>
        </w:rPr>
        <w:t xml:space="preserve"> if you have any doubt about the text or ask for the original video if it has not been yet provided</w:t>
      </w:r>
    </w:p>
    <w:p w:rsidR="00774D26" w:rsidRPr="003277A2" w:rsidRDefault="00774D26" w:rsidP="00774D26">
      <w:pPr>
        <w:autoSpaceDE w:val="0"/>
        <w:autoSpaceDN w:val="0"/>
        <w:adjustRightInd w:val="0"/>
        <w:spacing w:line="240" w:lineRule="auto"/>
        <w:rPr>
          <w:rFonts w:ascii="Seat Bcn" w:hAnsi="Seat Bcn" w:cs="SeatBcn-Book"/>
          <w:lang w:val="en-GB"/>
        </w:rPr>
      </w:pPr>
    </w:p>
    <w:p w:rsidR="002B677D" w:rsidRPr="00774D26" w:rsidRDefault="002B677D" w:rsidP="00774D26">
      <w:pPr>
        <w:rPr>
          <w:lang w:val="en-GB"/>
        </w:rPr>
      </w:pPr>
    </w:p>
    <w:sectPr w:rsidR="002B677D" w:rsidRPr="00774D26" w:rsidSect="00CC6A0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694" w:right="1361" w:bottom="993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1FF" w:rsidRDefault="00E661FF">
      <w:r>
        <w:separator/>
      </w:r>
    </w:p>
  </w:endnote>
  <w:endnote w:type="continuationSeparator" w:id="0">
    <w:p w:rsidR="00E661FF" w:rsidRDefault="00E6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atMetaNormal">
    <w:panose1 w:val="020B0604020202020204"/>
    <w:charset w:val="00"/>
    <w:family w:val="swiss"/>
    <w:pitch w:val="variable"/>
    <w:sig w:usb0="8000002F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at Bcn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Segoe Scrip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at Meta Bold Roman">
    <w:altName w:val="Arial Black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Arial Black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atBcn-Book">
    <w:panose1 w:val="00000400000000000000"/>
    <w:charset w:val="4D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9B" w:rsidRDefault="00EB559B">
    <w:pPr>
      <w:pStyle w:val="Piedepgina"/>
    </w:pPr>
  </w:p>
  <w:p w:rsidR="00EB559B" w:rsidRDefault="00EB55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9B" w:rsidRDefault="00EB559B">
    <w:pPr>
      <w:pStyle w:val="Piedepgina"/>
      <w:rPr>
        <w:lang w:val="fr-FR"/>
      </w:rPr>
    </w:pPr>
  </w:p>
  <w:p w:rsidR="00EB559B" w:rsidRDefault="00EB559B">
    <w:pPr>
      <w:pStyle w:val="Piedepgina"/>
      <w:rPr>
        <w:lang w:val="fr-FR"/>
      </w:rPr>
    </w:pPr>
  </w:p>
  <w:p w:rsidR="00EB559B" w:rsidRDefault="00EB559B">
    <w:pPr>
      <w:pStyle w:val="Piedepgina"/>
      <w:rPr>
        <w:lang w:val="fr-FR"/>
      </w:rPr>
    </w:pPr>
  </w:p>
  <w:p w:rsidR="00EB559B" w:rsidRDefault="00EB559B">
    <w:pPr>
      <w:pStyle w:val="Piedepgina"/>
      <w:rPr>
        <w:lang w:val="fr-FR"/>
      </w:rPr>
    </w:pPr>
  </w:p>
  <w:p w:rsidR="00EB559B" w:rsidRPr="00563A44" w:rsidRDefault="00EB559B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1FF" w:rsidRDefault="00E661FF">
      <w:r>
        <w:separator/>
      </w:r>
    </w:p>
  </w:footnote>
  <w:footnote w:type="continuationSeparator" w:id="0">
    <w:p w:rsidR="00E661FF" w:rsidRDefault="00E6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9B" w:rsidRPr="00563A44" w:rsidRDefault="00BA46F6">
    <w:pPr>
      <w:pStyle w:val="Encabezado"/>
      <w:rPr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1F6CB" wp14:editId="665591C0">
          <wp:simplePos x="0" y="0"/>
          <wp:positionH relativeFrom="column">
            <wp:posOffset>-647065</wp:posOffset>
          </wp:positionH>
          <wp:positionV relativeFrom="paragraph">
            <wp:posOffset>144780</wp:posOffset>
          </wp:positionV>
          <wp:extent cx="828040" cy="657225"/>
          <wp:effectExtent l="0" t="0" r="0" b="0"/>
          <wp:wrapNone/>
          <wp:docPr id="4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BC561F1" wp14:editId="5E4B49AB">
          <wp:simplePos x="0" y="0"/>
          <wp:positionH relativeFrom="page">
            <wp:posOffset>12065</wp:posOffset>
          </wp:positionH>
          <wp:positionV relativeFrom="page">
            <wp:posOffset>3681095</wp:posOffset>
          </wp:positionV>
          <wp:extent cx="893445" cy="4927600"/>
          <wp:effectExtent l="0" t="0" r="0" b="0"/>
          <wp:wrapNone/>
          <wp:docPr id="3" name="Imagen 6" descr="bandeau_gauche_v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bandeau_gauche_v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70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49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9B" w:rsidRDefault="00EB559B">
    <w:pPr>
      <w:pStyle w:val="Encabezado"/>
      <w:rPr>
        <w:lang w:val="fr-FR"/>
      </w:rPr>
    </w:pPr>
    <w:r>
      <w:rPr>
        <w:lang w:val="fr-FR"/>
      </w:rPr>
      <w:t xml:space="preserve">      </w:t>
    </w:r>
  </w:p>
  <w:p w:rsidR="00EB559B" w:rsidRDefault="00BA46F6">
    <w:pPr>
      <w:pStyle w:val="Encabezado"/>
      <w:rPr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560D5A" wp14:editId="454ADC35">
          <wp:simplePos x="0" y="0"/>
          <wp:positionH relativeFrom="column">
            <wp:posOffset>-599440</wp:posOffset>
          </wp:positionH>
          <wp:positionV relativeFrom="paragraph">
            <wp:posOffset>59055</wp:posOffset>
          </wp:positionV>
          <wp:extent cx="695960" cy="552450"/>
          <wp:effectExtent l="0" t="0" r="0" b="0"/>
          <wp:wrapNone/>
          <wp:docPr id="2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59B" w:rsidRDefault="00EB559B">
    <w:pPr>
      <w:pStyle w:val="Encabezado"/>
      <w:rPr>
        <w:lang w:val="fr-FR"/>
      </w:rPr>
    </w:pPr>
  </w:p>
  <w:p w:rsidR="00EB559B" w:rsidRPr="00BA5CCB" w:rsidRDefault="00BA46F6" w:rsidP="00BA5CCB">
    <w:pPr>
      <w:pStyle w:val="Encabezado"/>
      <w:tabs>
        <w:tab w:val="left" w:pos="7914"/>
      </w:tabs>
      <w:rPr>
        <w:i/>
        <w:lang w:val="es-E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3EEC507" wp14:editId="5A098D56">
          <wp:simplePos x="0" y="0"/>
          <wp:positionH relativeFrom="page">
            <wp:posOffset>0</wp:posOffset>
          </wp:positionH>
          <wp:positionV relativeFrom="page">
            <wp:posOffset>3716655</wp:posOffset>
          </wp:positionV>
          <wp:extent cx="894080" cy="4927600"/>
          <wp:effectExtent l="0" t="0" r="0" b="0"/>
          <wp:wrapNone/>
          <wp:docPr id="1" name="Imagen 12" descr="bandeau_gauche_v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bandeau_gauche_v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70"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9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59B" w:rsidRPr="00BA5CCB">
      <w:rPr>
        <w:i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685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BFF"/>
    <w:multiLevelType w:val="hybridMultilevel"/>
    <w:tmpl w:val="65CA5FEA"/>
    <w:lvl w:ilvl="0" w:tplc="36A4BDF2">
      <w:start w:val="5"/>
      <w:numFmt w:val="bullet"/>
      <w:lvlText w:val="-"/>
      <w:lvlJc w:val="left"/>
      <w:pPr>
        <w:ind w:left="720" w:hanging="360"/>
      </w:pPr>
      <w:rPr>
        <w:rFonts w:ascii="Seat Bcn" w:eastAsia="Calibri" w:hAnsi="Seat Bc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9191C"/>
    <w:multiLevelType w:val="hybridMultilevel"/>
    <w:tmpl w:val="DFD2F78A"/>
    <w:lvl w:ilvl="0" w:tplc="A802F91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3058"/>
    <w:multiLevelType w:val="hybridMultilevel"/>
    <w:tmpl w:val="61A4260E"/>
    <w:lvl w:ilvl="0" w:tplc="37EA7B3E">
      <w:start w:val="1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B4B53"/>
    <w:multiLevelType w:val="hybridMultilevel"/>
    <w:tmpl w:val="E4B0F03E"/>
    <w:lvl w:ilvl="0" w:tplc="9CC4AB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6E00"/>
    <w:multiLevelType w:val="hybridMultilevel"/>
    <w:tmpl w:val="7AD6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7513AF"/>
    <w:multiLevelType w:val="hybridMultilevel"/>
    <w:tmpl w:val="182006DA"/>
    <w:lvl w:ilvl="0" w:tplc="7C8CA554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C746F"/>
    <w:multiLevelType w:val="hybridMultilevel"/>
    <w:tmpl w:val="8FA8C600"/>
    <w:lvl w:ilvl="0" w:tplc="CD76A996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/>
        <w:color w:val="auto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120BEB"/>
    <w:multiLevelType w:val="hybridMultilevel"/>
    <w:tmpl w:val="FA7CF484"/>
    <w:lvl w:ilvl="0" w:tplc="D648FF7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F3B71"/>
    <w:multiLevelType w:val="hybridMultilevel"/>
    <w:tmpl w:val="FB3A7F66"/>
    <w:lvl w:ilvl="0" w:tplc="83CE0284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8389D"/>
    <w:multiLevelType w:val="hybridMultilevel"/>
    <w:tmpl w:val="BC324F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F284C"/>
    <w:multiLevelType w:val="hybridMultilevel"/>
    <w:tmpl w:val="574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A2C38"/>
    <w:multiLevelType w:val="hybridMultilevel"/>
    <w:tmpl w:val="FCFE4232"/>
    <w:lvl w:ilvl="0" w:tplc="28F0F36C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A47E9"/>
    <w:multiLevelType w:val="multilevel"/>
    <w:tmpl w:val="FEAA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0928A4"/>
    <w:multiLevelType w:val="hybridMultilevel"/>
    <w:tmpl w:val="B1AC8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A74DC"/>
    <w:multiLevelType w:val="hybridMultilevel"/>
    <w:tmpl w:val="440258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BA04A3"/>
    <w:multiLevelType w:val="hybridMultilevel"/>
    <w:tmpl w:val="F1DE7584"/>
    <w:lvl w:ilvl="0" w:tplc="01C2D4EC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F4455"/>
    <w:multiLevelType w:val="hybridMultilevel"/>
    <w:tmpl w:val="ABCEA4C8"/>
    <w:lvl w:ilvl="0" w:tplc="0BE46F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19"/>
  </w:num>
  <w:num w:numId="8">
    <w:abstractNumId w:val="10"/>
  </w:num>
  <w:num w:numId="9">
    <w:abstractNumId w:val="17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7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10"/>
  </w:num>
  <w:num w:numId="20">
    <w:abstractNumId w:val="21"/>
  </w:num>
  <w:num w:numId="21">
    <w:abstractNumId w:val="24"/>
  </w:num>
  <w:num w:numId="22">
    <w:abstractNumId w:val="15"/>
  </w:num>
  <w:num w:numId="23">
    <w:abstractNumId w:val="4"/>
  </w:num>
  <w:num w:numId="24">
    <w:abstractNumId w:val="13"/>
  </w:num>
  <w:num w:numId="25">
    <w:abstractNumId w:val="20"/>
  </w:num>
  <w:num w:numId="26">
    <w:abstractNumId w:val="11"/>
  </w:num>
  <w:num w:numId="27">
    <w:abstractNumId w:val="8"/>
  </w:num>
  <w:num w:numId="28">
    <w:abstractNumId w:val="0"/>
  </w:num>
  <w:num w:numId="29">
    <w:abstractNumId w:val="2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PT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BD"/>
    <w:rsid w:val="0000059D"/>
    <w:rsid w:val="00001467"/>
    <w:rsid w:val="0000231F"/>
    <w:rsid w:val="000033D8"/>
    <w:rsid w:val="00005102"/>
    <w:rsid w:val="00006F4A"/>
    <w:rsid w:val="00010A54"/>
    <w:rsid w:val="000119EA"/>
    <w:rsid w:val="0001225B"/>
    <w:rsid w:val="0001369F"/>
    <w:rsid w:val="00013F00"/>
    <w:rsid w:val="00014DB9"/>
    <w:rsid w:val="00015D66"/>
    <w:rsid w:val="000216CE"/>
    <w:rsid w:val="0002330D"/>
    <w:rsid w:val="0002427A"/>
    <w:rsid w:val="00025BE4"/>
    <w:rsid w:val="00026FB3"/>
    <w:rsid w:val="00027C05"/>
    <w:rsid w:val="000324A5"/>
    <w:rsid w:val="00033D7D"/>
    <w:rsid w:val="000422B7"/>
    <w:rsid w:val="00046DA9"/>
    <w:rsid w:val="0004790D"/>
    <w:rsid w:val="00051106"/>
    <w:rsid w:val="0005370F"/>
    <w:rsid w:val="000561DF"/>
    <w:rsid w:val="00056B1F"/>
    <w:rsid w:val="00063841"/>
    <w:rsid w:val="00063BD7"/>
    <w:rsid w:val="00071577"/>
    <w:rsid w:val="00073D54"/>
    <w:rsid w:val="00074FE2"/>
    <w:rsid w:val="00076193"/>
    <w:rsid w:val="0007678A"/>
    <w:rsid w:val="000815F6"/>
    <w:rsid w:val="00081980"/>
    <w:rsid w:val="00081F08"/>
    <w:rsid w:val="00083D12"/>
    <w:rsid w:val="00083FCF"/>
    <w:rsid w:val="00084056"/>
    <w:rsid w:val="0008591D"/>
    <w:rsid w:val="0008672D"/>
    <w:rsid w:val="00091646"/>
    <w:rsid w:val="00092AE2"/>
    <w:rsid w:val="000932E6"/>
    <w:rsid w:val="0009482B"/>
    <w:rsid w:val="00094BAC"/>
    <w:rsid w:val="00095419"/>
    <w:rsid w:val="00095977"/>
    <w:rsid w:val="00097C61"/>
    <w:rsid w:val="000A16AC"/>
    <w:rsid w:val="000A2163"/>
    <w:rsid w:val="000A3304"/>
    <w:rsid w:val="000A70F8"/>
    <w:rsid w:val="000A7A08"/>
    <w:rsid w:val="000A7ED8"/>
    <w:rsid w:val="000B0E96"/>
    <w:rsid w:val="000B1051"/>
    <w:rsid w:val="000B247A"/>
    <w:rsid w:val="000B2BF4"/>
    <w:rsid w:val="000B3596"/>
    <w:rsid w:val="000B4BCA"/>
    <w:rsid w:val="000B6F62"/>
    <w:rsid w:val="000C062C"/>
    <w:rsid w:val="000C07B5"/>
    <w:rsid w:val="000C2746"/>
    <w:rsid w:val="000C36C2"/>
    <w:rsid w:val="000C4764"/>
    <w:rsid w:val="000C49A6"/>
    <w:rsid w:val="000C6EF7"/>
    <w:rsid w:val="000D1287"/>
    <w:rsid w:val="000D49CD"/>
    <w:rsid w:val="000D5D03"/>
    <w:rsid w:val="000D6004"/>
    <w:rsid w:val="000D62AE"/>
    <w:rsid w:val="000D69FF"/>
    <w:rsid w:val="000E17ED"/>
    <w:rsid w:val="000E1C9B"/>
    <w:rsid w:val="000E271E"/>
    <w:rsid w:val="000E2B3B"/>
    <w:rsid w:val="000E3975"/>
    <w:rsid w:val="000E75BA"/>
    <w:rsid w:val="000F1C63"/>
    <w:rsid w:val="000F1F77"/>
    <w:rsid w:val="000F3858"/>
    <w:rsid w:val="000F4AA8"/>
    <w:rsid w:val="000F644B"/>
    <w:rsid w:val="00100F77"/>
    <w:rsid w:val="0010276A"/>
    <w:rsid w:val="00103115"/>
    <w:rsid w:val="00103157"/>
    <w:rsid w:val="001046B9"/>
    <w:rsid w:val="00105664"/>
    <w:rsid w:val="00105F3E"/>
    <w:rsid w:val="00107834"/>
    <w:rsid w:val="00111788"/>
    <w:rsid w:val="00112EC0"/>
    <w:rsid w:val="00113011"/>
    <w:rsid w:val="0011403F"/>
    <w:rsid w:val="00120912"/>
    <w:rsid w:val="00122D0E"/>
    <w:rsid w:val="00122E5D"/>
    <w:rsid w:val="0012665D"/>
    <w:rsid w:val="00132BE3"/>
    <w:rsid w:val="00133E7D"/>
    <w:rsid w:val="00136720"/>
    <w:rsid w:val="00137B6A"/>
    <w:rsid w:val="00141228"/>
    <w:rsid w:val="00142031"/>
    <w:rsid w:val="00143EA7"/>
    <w:rsid w:val="001460B8"/>
    <w:rsid w:val="00146770"/>
    <w:rsid w:val="001467B7"/>
    <w:rsid w:val="00152691"/>
    <w:rsid w:val="001535A3"/>
    <w:rsid w:val="00154220"/>
    <w:rsid w:val="001557DE"/>
    <w:rsid w:val="0015646B"/>
    <w:rsid w:val="0016016F"/>
    <w:rsid w:val="001625D0"/>
    <w:rsid w:val="00162C39"/>
    <w:rsid w:val="00163109"/>
    <w:rsid w:val="001642A7"/>
    <w:rsid w:val="00171F3B"/>
    <w:rsid w:val="00172217"/>
    <w:rsid w:val="001725CF"/>
    <w:rsid w:val="00172F26"/>
    <w:rsid w:val="001742AE"/>
    <w:rsid w:val="00175048"/>
    <w:rsid w:val="00176B7A"/>
    <w:rsid w:val="00180AC9"/>
    <w:rsid w:val="00187DF0"/>
    <w:rsid w:val="00190FA4"/>
    <w:rsid w:val="00191A71"/>
    <w:rsid w:val="00191E27"/>
    <w:rsid w:val="00192A5E"/>
    <w:rsid w:val="00192EFD"/>
    <w:rsid w:val="001934A7"/>
    <w:rsid w:val="0019603D"/>
    <w:rsid w:val="0019635B"/>
    <w:rsid w:val="00197A0E"/>
    <w:rsid w:val="00197B8D"/>
    <w:rsid w:val="001A0F1F"/>
    <w:rsid w:val="001A375D"/>
    <w:rsid w:val="001A39B2"/>
    <w:rsid w:val="001A4851"/>
    <w:rsid w:val="001A551B"/>
    <w:rsid w:val="001A6BBD"/>
    <w:rsid w:val="001B0BE4"/>
    <w:rsid w:val="001B0D65"/>
    <w:rsid w:val="001B0D7B"/>
    <w:rsid w:val="001B193A"/>
    <w:rsid w:val="001B431A"/>
    <w:rsid w:val="001B5AD4"/>
    <w:rsid w:val="001B6173"/>
    <w:rsid w:val="001B7430"/>
    <w:rsid w:val="001C04AC"/>
    <w:rsid w:val="001C3898"/>
    <w:rsid w:val="001C44C0"/>
    <w:rsid w:val="001C47BC"/>
    <w:rsid w:val="001C695A"/>
    <w:rsid w:val="001D0BC6"/>
    <w:rsid w:val="001D139C"/>
    <w:rsid w:val="001D1C6D"/>
    <w:rsid w:val="001D4BB4"/>
    <w:rsid w:val="001D5E4F"/>
    <w:rsid w:val="001D6301"/>
    <w:rsid w:val="001E29FC"/>
    <w:rsid w:val="001E4FB5"/>
    <w:rsid w:val="001E7DE9"/>
    <w:rsid w:val="001F0539"/>
    <w:rsid w:val="001F0D1F"/>
    <w:rsid w:val="001F3C0F"/>
    <w:rsid w:val="001F59EC"/>
    <w:rsid w:val="001F6652"/>
    <w:rsid w:val="00200C09"/>
    <w:rsid w:val="002051A9"/>
    <w:rsid w:val="00207D68"/>
    <w:rsid w:val="0021019F"/>
    <w:rsid w:val="00211F62"/>
    <w:rsid w:val="00212EC4"/>
    <w:rsid w:val="0021477E"/>
    <w:rsid w:val="002154D3"/>
    <w:rsid w:val="002159CA"/>
    <w:rsid w:val="002206EE"/>
    <w:rsid w:val="00223E18"/>
    <w:rsid w:val="00225FDF"/>
    <w:rsid w:val="00226307"/>
    <w:rsid w:val="0023205F"/>
    <w:rsid w:val="00233192"/>
    <w:rsid w:val="00236E2C"/>
    <w:rsid w:val="002405CB"/>
    <w:rsid w:val="002413F7"/>
    <w:rsid w:val="0024257C"/>
    <w:rsid w:val="00242B3A"/>
    <w:rsid w:val="00244593"/>
    <w:rsid w:val="00245A2D"/>
    <w:rsid w:val="0024647C"/>
    <w:rsid w:val="00250866"/>
    <w:rsid w:val="002509E1"/>
    <w:rsid w:val="002513AE"/>
    <w:rsid w:val="00251AC3"/>
    <w:rsid w:val="00251B5D"/>
    <w:rsid w:val="00252BB8"/>
    <w:rsid w:val="00252FA2"/>
    <w:rsid w:val="00254E35"/>
    <w:rsid w:val="00255A1A"/>
    <w:rsid w:val="00255E2A"/>
    <w:rsid w:val="002601FF"/>
    <w:rsid w:val="0026057B"/>
    <w:rsid w:val="00260C32"/>
    <w:rsid w:val="00264C73"/>
    <w:rsid w:val="00267B90"/>
    <w:rsid w:val="00270300"/>
    <w:rsid w:val="00270519"/>
    <w:rsid w:val="00274074"/>
    <w:rsid w:val="00275743"/>
    <w:rsid w:val="00276782"/>
    <w:rsid w:val="00281399"/>
    <w:rsid w:val="0028165C"/>
    <w:rsid w:val="00283793"/>
    <w:rsid w:val="00285289"/>
    <w:rsid w:val="002854B7"/>
    <w:rsid w:val="00285814"/>
    <w:rsid w:val="002877EF"/>
    <w:rsid w:val="002905AD"/>
    <w:rsid w:val="0029247E"/>
    <w:rsid w:val="0029282C"/>
    <w:rsid w:val="00292ECA"/>
    <w:rsid w:val="00294FE1"/>
    <w:rsid w:val="00295983"/>
    <w:rsid w:val="002961B5"/>
    <w:rsid w:val="0029650B"/>
    <w:rsid w:val="00297810"/>
    <w:rsid w:val="0029784B"/>
    <w:rsid w:val="002A1EFB"/>
    <w:rsid w:val="002B1ED1"/>
    <w:rsid w:val="002B385C"/>
    <w:rsid w:val="002B3F35"/>
    <w:rsid w:val="002B56CE"/>
    <w:rsid w:val="002B677D"/>
    <w:rsid w:val="002B699D"/>
    <w:rsid w:val="002B7AF0"/>
    <w:rsid w:val="002B7E93"/>
    <w:rsid w:val="002C2D52"/>
    <w:rsid w:val="002C3557"/>
    <w:rsid w:val="002C3A0A"/>
    <w:rsid w:val="002C4147"/>
    <w:rsid w:val="002C4672"/>
    <w:rsid w:val="002C47BC"/>
    <w:rsid w:val="002C4D3B"/>
    <w:rsid w:val="002D13B7"/>
    <w:rsid w:val="002D16C4"/>
    <w:rsid w:val="002D2C12"/>
    <w:rsid w:val="002D3F9D"/>
    <w:rsid w:val="002D63E7"/>
    <w:rsid w:val="002D68D0"/>
    <w:rsid w:val="002D6995"/>
    <w:rsid w:val="002E047D"/>
    <w:rsid w:val="002E12F2"/>
    <w:rsid w:val="002E2192"/>
    <w:rsid w:val="002E24CE"/>
    <w:rsid w:val="002E2539"/>
    <w:rsid w:val="002E656F"/>
    <w:rsid w:val="002E6CDD"/>
    <w:rsid w:val="002E73B3"/>
    <w:rsid w:val="002E7D5E"/>
    <w:rsid w:val="002F09CB"/>
    <w:rsid w:val="002F1B5A"/>
    <w:rsid w:val="002F1DAF"/>
    <w:rsid w:val="002F2BDE"/>
    <w:rsid w:val="002F72F7"/>
    <w:rsid w:val="003021E9"/>
    <w:rsid w:val="0030585C"/>
    <w:rsid w:val="0030673E"/>
    <w:rsid w:val="00306CFA"/>
    <w:rsid w:val="003070D1"/>
    <w:rsid w:val="00307AC2"/>
    <w:rsid w:val="00307B56"/>
    <w:rsid w:val="0031114C"/>
    <w:rsid w:val="0031329A"/>
    <w:rsid w:val="00313316"/>
    <w:rsid w:val="003205C4"/>
    <w:rsid w:val="003209C0"/>
    <w:rsid w:val="00320C9B"/>
    <w:rsid w:val="003230A8"/>
    <w:rsid w:val="00325869"/>
    <w:rsid w:val="00325ACD"/>
    <w:rsid w:val="00327656"/>
    <w:rsid w:val="00327C63"/>
    <w:rsid w:val="00327D83"/>
    <w:rsid w:val="00327DA3"/>
    <w:rsid w:val="0033150A"/>
    <w:rsid w:val="00331996"/>
    <w:rsid w:val="0033619B"/>
    <w:rsid w:val="00336D70"/>
    <w:rsid w:val="00337FC6"/>
    <w:rsid w:val="003438E1"/>
    <w:rsid w:val="00345049"/>
    <w:rsid w:val="00346010"/>
    <w:rsid w:val="00347803"/>
    <w:rsid w:val="00350B9D"/>
    <w:rsid w:val="00352FDC"/>
    <w:rsid w:val="003546C9"/>
    <w:rsid w:val="00355575"/>
    <w:rsid w:val="0035708F"/>
    <w:rsid w:val="00357E99"/>
    <w:rsid w:val="00362A84"/>
    <w:rsid w:val="00363CA4"/>
    <w:rsid w:val="00364447"/>
    <w:rsid w:val="00364DA0"/>
    <w:rsid w:val="00364DCD"/>
    <w:rsid w:val="00366635"/>
    <w:rsid w:val="003670C6"/>
    <w:rsid w:val="00367F32"/>
    <w:rsid w:val="00370CAC"/>
    <w:rsid w:val="0037248D"/>
    <w:rsid w:val="00372CCF"/>
    <w:rsid w:val="00374246"/>
    <w:rsid w:val="00374C33"/>
    <w:rsid w:val="00375571"/>
    <w:rsid w:val="0038051F"/>
    <w:rsid w:val="00381379"/>
    <w:rsid w:val="00382107"/>
    <w:rsid w:val="0038242D"/>
    <w:rsid w:val="00383686"/>
    <w:rsid w:val="00384424"/>
    <w:rsid w:val="00385046"/>
    <w:rsid w:val="00385828"/>
    <w:rsid w:val="00391594"/>
    <w:rsid w:val="00391ED1"/>
    <w:rsid w:val="00394B8D"/>
    <w:rsid w:val="003959A0"/>
    <w:rsid w:val="00397C4A"/>
    <w:rsid w:val="003A0E8D"/>
    <w:rsid w:val="003A1DFE"/>
    <w:rsid w:val="003A1FA0"/>
    <w:rsid w:val="003A3679"/>
    <w:rsid w:val="003A3F52"/>
    <w:rsid w:val="003B0141"/>
    <w:rsid w:val="003B0405"/>
    <w:rsid w:val="003B736B"/>
    <w:rsid w:val="003B7B52"/>
    <w:rsid w:val="003C520E"/>
    <w:rsid w:val="003C6539"/>
    <w:rsid w:val="003C6F66"/>
    <w:rsid w:val="003C776F"/>
    <w:rsid w:val="003C7B71"/>
    <w:rsid w:val="003C7F4D"/>
    <w:rsid w:val="003D6100"/>
    <w:rsid w:val="003D75D4"/>
    <w:rsid w:val="003E1D82"/>
    <w:rsid w:val="003E2D2B"/>
    <w:rsid w:val="003E474C"/>
    <w:rsid w:val="003E7416"/>
    <w:rsid w:val="003F09BA"/>
    <w:rsid w:val="003F1296"/>
    <w:rsid w:val="003F17FC"/>
    <w:rsid w:val="003F2E5D"/>
    <w:rsid w:val="003F4826"/>
    <w:rsid w:val="003F486F"/>
    <w:rsid w:val="003F5986"/>
    <w:rsid w:val="003F6802"/>
    <w:rsid w:val="003F6D51"/>
    <w:rsid w:val="00401C3C"/>
    <w:rsid w:val="00401F79"/>
    <w:rsid w:val="00405EF4"/>
    <w:rsid w:val="00407B03"/>
    <w:rsid w:val="00410DC3"/>
    <w:rsid w:val="004145B0"/>
    <w:rsid w:val="0041566A"/>
    <w:rsid w:val="00416C0D"/>
    <w:rsid w:val="00417A3F"/>
    <w:rsid w:val="00421256"/>
    <w:rsid w:val="00422611"/>
    <w:rsid w:val="0042407F"/>
    <w:rsid w:val="0042445C"/>
    <w:rsid w:val="00424675"/>
    <w:rsid w:val="00427AFE"/>
    <w:rsid w:val="00430050"/>
    <w:rsid w:val="004308EB"/>
    <w:rsid w:val="00431C83"/>
    <w:rsid w:val="00432BB3"/>
    <w:rsid w:val="00434359"/>
    <w:rsid w:val="004356A5"/>
    <w:rsid w:val="0043673A"/>
    <w:rsid w:val="00436D3E"/>
    <w:rsid w:val="004375FB"/>
    <w:rsid w:val="00443121"/>
    <w:rsid w:val="00443A7E"/>
    <w:rsid w:val="00443D96"/>
    <w:rsid w:val="004445DB"/>
    <w:rsid w:val="004457F0"/>
    <w:rsid w:val="00445F5C"/>
    <w:rsid w:val="00447EC0"/>
    <w:rsid w:val="00453ADF"/>
    <w:rsid w:val="00455BC9"/>
    <w:rsid w:val="00456606"/>
    <w:rsid w:val="00456BE0"/>
    <w:rsid w:val="00460BC2"/>
    <w:rsid w:val="00460F61"/>
    <w:rsid w:val="00463C23"/>
    <w:rsid w:val="0046470A"/>
    <w:rsid w:val="004657FB"/>
    <w:rsid w:val="00467040"/>
    <w:rsid w:val="00467094"/>
    <w:rsid w:val="00470118"/>
    <w:rsid w:val="00470449"/>
    <w:rsid w:val="00470834"/>
    <w:rsid w:val="004719E4"/>
    <w:rsid w:val="0047237E"/>
    <w:rsid w:val="0047337C"/>
    <w:rsid w:val="004740BA"/>
    <w:rsid w:val="004759C0"/>
    <w:rsid w:val="00477F20"/>
    <w:rsid w:val="00480668"/>
    <w:rsid w:val="00485F43"/>
    <w:rsid w:val="00486893"/>
    <w:rsid w:val="00486D6F"/>
    <w:rsid w:val="004879A2"/>
    <w:rsid w:val="00487EDB"/>
    <w:rsid w:val="004904E5"/>
    <w:rsid w:val="00491E15"/>
    <w:rsid w:val="00492338"/>
    <w:rsid w:val="00494D44"/>
    <w:rsid w:val="0049518A"/>
    <w:rsid w:val="0049543E"/>
    <w:rsid w:val="00495774"/>
    <w:rsid w:val="0049623E"/>
    <w:rsid w:val="00497154"/>
    <w:rsid w:val="004A23D7"/>
    <w:rsid w:val="004A4D89"/>
    <w:rsid w:val="004A64A2"/>
    <w:rsid w:val="004A70CF"/>
    <w:rsid w:val="004B0A65"/>
    <w:rsid w:val="004B18B3"/>
    <w:rsid w:val="004B233B"/>
    <w:rsid w:val="004B3E1F"/>
    <w:rsid w:val="004B586D"/>
    <w:rsid w:val="004B6DE9"/>
    <w:rsid w:val="004B7E6B"/>
    <w:rsid w:val="004C4A8F"/>
    <w:rsid w:val="004C6A99"/>
    <w:rsid w:val="004C6D2F"/>
    <w:rsid w:val="004D168A"/>
    <w:rsid w:val="004D5883"/>
    <w:rsid w:val="004E0ED2"/>
    <w:rsid w:val="004E14F5"/>
    <w:rsid w:val="004E4401"/>
    <w:rsid w:val="004E6E81"/>
    <w:rsid w:val="004F0469"/>
    <w:rsid w:val="004F3A14"/>
    <w:rsid w:val="004F7557"/>
    <w:rsid w:val="005064EF"/>
    <w:rsid w:val="00507014"/>
    <w:rsid w:val="00507D13"/>
    <w:rsid w:val="0051017F"/>
    <w:rsid w:val="00511674"/>
    <w:rsid w:val="0051263D"/>
    <w:rsid w:val="00512849"/>
    <w:rsid w:val="00513318"/>
    <w:rsid w:val="005134CE"/>
    <w:rsid w:val="00515CD4"/>
    <w:rsid w:val="00521209"/>
    <w:rsid w:val="00521686"/>
    <w:rsid w:val="00522D45"/>
    <w:rsid w:val="00522ED2"/>
    <w:rsid w:val="005230B2"/>
    <w:rsid w:val="005249A9"/>
    <w:rsid w:val="00524C40"/>
    <w:rsid w:val="0052701D"/>
    <w:rsid w:val="00531AA9"/>
    <w:rsid w:val="00532960"/>
    <w:rsid w:val="00534884"/>
    <w:rsid w:val="005356B5"/>
    <w:rsid w:val="00536524"/>
    <w:rsid w:val="00536CE8"/>
    <w:rsid w:val="0054020C"/>
    <w:rsid w:val="00541660"/>
    <w:rsid w:val="00541A78"/>
    <w:rsid w:val="005428BF"/>
    <w:rsid w:val="005438E4"/>
    <w:rsid w:val="00544FD7"/>
    <w:rsid w:val="005462FB"/>
    <w:rsid w:val="0054712D"/>
    <w:rsid w:val="00547A51"/>
    <w:rsid w:val="005501D6"/>
    <w:rsid w:val="00551C66"/>
    <w:rsid w:val="00555EFE"/>
    <w:rsid w:val="00556B39"/>
    <w:rsid w:val="005571E6"/>
    <w:rsid w:val="005578AF"/>
    <w:rsid w:val="005578F0"/>
    <w:rsid w:val="00561A2E"/>
    <w:rsid w:val="00561B47"/>
    <w:rsid w:val="005641AA"/>
    <w:rsid w:val="0056442B"/>
    <w:rsid w:val="00566464"/>
    <w:rsid w:val="00567DB6"/>
    <w:rsid w:val="005705BA"/>
    <w:rsid w:val="00570845"/>
    <w:rsid w:val="00571696"/>
    <w:rsid w:val="00571DD4"/>
    <w:rsid w:val="00572F05"/>
    <w:rsid w:val="00573A4F"/>
    <w:rsid w:val="005741E1"/>
    <w:rsid w:val="005742DA"/>
    <w:rsid w:val="005752DF"/>
    <w:rsid w:val="0057586A"/>
    <w:rsid w:val="0057588A"/>
    <w:rsid w:val="005763B8"/>
    <w:rsid w:val="005814A2"/>
    <w:rsid w:val="00581B38"/>
    <w:rsid w:val="00581BBE"/>
    <w:rsid w:val="0058345A"/>
    <w:rsid w:val="00584E1C"/>
    <w:rsid w:val="00585C1A"/>
    <w:rsid w:val="00585F34"/>
    <w:rsid w:val="0058625B"/>
    <w:rsid w:val="00591E82"/>
    <w:rsid w:val="00592CA4"/>
    <w:rsid w:val="00594BC0"/>
    <w:rsid w:val="00597804"/>
    <w:rsid w:val="005A0732"/>
    <w:rsid w:val="005A192A"/>
    <w:rsid w:val="005A3EA5"/>
    <w:rsid w:val="005A46C7"/>
    <w:rsid w:val="005A773F"/>
    <w:rsid w:val="005B00CD"/>
    <w:rsid w:val="005B0341"/>
    <w:rsid w:val="005B0CEB"/>
    <w:rsid w:val="005B1B1D"/>
    <w:rsid w:val="005B4E90"/>
    <w:rsid w:val="005C0D40"/>
    <w:rsid w:val="005C0DFB"/>
    <w:rsid w:val="005C34F9"/>
    <w:rsid w:val="005C580D"/>
    <w:rsid w:val="005D3350"/>
    <w:rsid w:val="005D3592"/>
    <w:rsid w:val="005D40A8"/>
    <w:rsid w:val="005D714A"/>
    <w:rsid w:val="005E15F4"/>
    <w:rsid w:val="005E234A"/>
    <w:rsid w:val="005E26A8"/>
    <w:rsid w:val="005E2C77"/>
    <w:rsid w:val="005E30F3"/>
    <w:rsid w:val="005E42E2"/>
    <w:rsid w:val="005E441E"/>
    <w:rsid w:val="005E4C5C"/>
    <w:rsid w:val="005E598D"/>
    <w:rsid w:val="005E7BC3"/>
    <w:rsid w:val="005F119D"/>
    <w:rsid w:val="005F16AB"/>
    <w:rsid w:val="005F29C4"/>
    <w:rsid w:val="005F32DE"/>
    <w:rsid w:val="005F3D9C"/>
    <w:rsid w:val="005F4CB3"/>
    <w:rsid w:val="005F6F15"/>
    <w:rsid w:val="005F73C9"/>
    <w:rsid w:val="0060099A"/>
    <w:rsid w:val="006053F8"/>
    <w:rsid w:val="006075C4"/>
    <w:rsid w:val="00607B4E"/>
    <w:rsid w:val="0061057D"/>
    <w:rsid w:val="0061228F"/>
    <w:rsid w:val="00617BFF"/>
    <w:rsid w:val="006222A8"/>
    <w:rsid w:val="00622CB9"/>
    <w:rsid w:val="00623673"/>
    <w:rsid w:val="00623B42"/>
    <w:rsid w:val="00626984"/>
    <w:rsid w:val="006277CB"/>
    <w:rsid w:val="006311C4"/>
    <w:rsid w:val="00631D7C"/>
    <w:rsid w:val="00632A33"/>
    <w:rsid w:val="00632CB6"/>
    <w:rsid w:val="00634773"/>
    <w:rsid w:val="00634AF0"/>
    <w:rsid w:val="006371C7"/>
    <w:rsid w:val="0063729E"/>
    <w:rsid w:val="00641C83"/>
    <w:rsid w:val="006423EC"/>
    <w:rsid w:val="00642459"/>
    <w:rsid w:val="0064351C"/>
    <w:rsid w:val="00643F72"/>
    <w:rsid w:val="00644E61"/>
    <w:rsid w:val="00645705"/>
    <w:rsid w:val="00650674"/>
    <w:rsid w:val="00650AA2"/>
    <w:rsid w:val="00650D9F"/>
    <w:rsid w:val="00655CE9"/>
    <w:rsid w:val="0066258A"/>
    <w:rsid w:val="0066310C"/>
    <w:rsid w:val="0066338E"/>
    <w:rsid w:val="00663D81"/>
    <w:rsid w:val="00664280"/>
    <w:rsid w:val="006666C9"/>
    <w:rsid w:val="0066692C"/>
    <w:rsid w:val="00672CA9"/>
    <w:rsid w:val="00673125"/>
    <w:rsid w:val="006745FC"/>
    <w:rsid w:val="00675913"/>
    <w:rsid w:val="00675E48"/>
    <w:rsid w:val="00676843"/>
    <w:rsid w:val="00676C20"/>
    <w:rsid w:val="00676D17"/>
    <w:rsid w:val="006806B2"/>
    <w:rsid w:val="0068230C"/>
    <w:rsid w:val="00691C06"/>
    <w:rsid w:val="006932C5"/>
    <w:rsid w:val="00693A0B"/>
    <w:rsid w:val="006948D6"/>
    <w:rsid w:val="0069498C"/>
    <w:rsid w:val="006967BB"/>
    <w:rsid w:val="006A0AC9"/>
    <w:rsid w:val="006A37B1"/>
    <w:rsid w:val="006A38C5"/>
    <w:rsid w:val="006A61A6"/>
    <w:rsid w:val="006A7135"/>
    <w:rsid w:val="006A7BAD"/>
    <w:rsid w:val="006B006C"/>
    <w:rsid w:val="006B1805"/>
    <w:rsid w:val="006B2261"/>
    <w:rsid w:val="006B23F8"/>
    <w:rsid w:val="006B58D8"/>
    <w:rsid w:val="006B6920"/>
    <w:rsid w:val="006C16D5"/>
    <w:rsid w:val="006C3123"/>
    <w:rsid w:val="006C3995"/>
    <w:rsid w:val="006C5B58"/>
    <w:rsid w:val="006C607C"/>
    <w:rsid w:val="006C6A07"/>
    <w:rsid w:val="006C7EF0"/>
    <w:rsid w:val="006D033B"/>
    <w:rsid w:val="006D0441"/>
    <w:rsid w:val="006D1237"/>
    <w:rsid w:val="006D5E4B"/>
    <w:rsid w:val="006D7A71"/>
    <w:rsid w:val="006E0704"/>
    <w:rsid w:val="006E2061"/>
    <w:rsid w:val="006E212E"/>
    <w:rsid w:val="006E4C8D"/>
    <w:rsid w:val="006E53BB"/>
    <w:rsid w:val="006E7E3E"/>
    <w:rsid w:val="006F26C3"/>
    <w:rsid w:val="006F426C"/>
    <w:rsid w:val="006F5626"/>
    <w:rsid w:val="006F6342"/>
    <w:rsid w:val="006F65BF"/>
    <w:rsid w:val="006F7F0C"/>
    <w:rsid w:val="0070230F"/>
    <w:rsid w:val="00702E8F"/>
    <w:rsid w:val="00703B24"/>
    <w:rsid w:val="00704AF0"/>
    <w:rsid w:val="00704B72"/>
    <w:rsid w:val="00710252"/>
    <w:rsid w:val="007114DE"/>
    <w:rsid w:val="00712A29"/>
    <w:rsid w:val="007163FF"/>
    <w:rsid w:val="007168C3"/>
    <w:rsid w:val="00716BCF"/>
    <w:rsid w:val="00720292"/>
    <w:rsid w:val="00721219"/>
    <w:rsid w:val="00722639"/>
    <w:rsid w:val="00722FBE"/>
    <w:rsid w:val="007251D3"/>
    <w:rsid w:val="00727844"/>
    <w:rsid w:val="00727B52"/>
    <w:rsid w:val="00730367"/>
    <w:rsid w:val="0073137A"/>
    <w:rsid w:val="00733040"/>
    <w:rsid w:val="007347C0"/>
    <w:rsid w:val="00735A11"/>
    <w:rsid w:val="00735EED"/>
    <w:rsid w:val="007360B1"/>
    <w:rsid w:val="00737338"/>
    <w:rsid w:val="007373DE"/>
    <w:rsid w:val="007407AE"/>
    <w:rsid w:val="00742BE5"/>
    <w:rsid w:val="0074463B"/>
    <w:rsid w:val="00744E7A"/>
    <w:rsid w:val="00746A4A"/>
    <w:rsid w:val="00747A03"/>
    <w:rsid w:val="007502CE"/>
    <w:rsid w:val="00750C18"/>
    <w:rsid w:val="007518BD"/>
    <w:rsid w:val="00752C50"/>
    <w:rsid w:val="00753343"/>
    <w:rsid w:val="00753371"/>
    <w:rsid w:val="00754888"/>
    <w:rsid w:val="00754D65"/>
    <w:rsid w:val="00757424"/>
    <w:rsid w:val="007579D9"/>
    <w:rsid w:val="0076069C"/>
    <w:rsid w:val="007607B0"/>
    <w:rsid w:val="007631B4"/>
    <w:rsid w:val="00763B34"/>
    <w:rsid w:val="00764159"/>
    <w:rsid w:val="007664C1"/>
    <w:rsid w:val="00772B4E"/>
    <w:rsid w:val="00772D08"/>
    <w:rsid w:val="00774D26"/>
    <w:rsid w:val="00774F78"/>
    <w:rsid w:val="00775750"/>
    <w:rsid w:val="0077752E"/>
    <w:rsid w:val="00780EBB"/>
    <w:rsid w:val="0078309E"/>
    <w:rsid w:val="00784F53"/>
    <w:rsid w:val="0078753B"/>
    <w:rsid w:val="007928A3"/>
    <w:rsid w:val="00794BF9"/>
    <w:rsid w:val="007A4AD3"/>
    <w:rsid w:val="007A6077"/>
    <w:rsid w:val="007B01C8"/>
    <w:rsid w:val="007B0820"/>
    <w:rsid w:val="007B0C0B"/>
    <w:rsid w:val="007B1579"/>
    <w:rsid w:val="007B6561"/>
    <w:rsid w:val="007B7C0A"/>
    <w:rsid w:val="007C081C"/>
    <w:rsid w:val="007C0860"/>
    <w:rsid w:val="007C0B28"/>
    <w:rsid w:val="007C336F"/>
    <w:rsid w:val="007C40DD"/>
    <w:rsid w:val="007C4CEF"/>
    <w:rsid w:val="007C4F55"/>
    <w:rsid w:val="007C4FE0"/>
    <w:rsid w:val="007C6120"/>
    <w:rsid w:val="007C6126"/>
    <w:rsid w:val="007C65E3"/>
    <w:rsid w:val="007D15AA"/>
    <w:rsid w:val="007D7D15"/>
    <w:rsid w:val="007E02D3"/>
    <w:rsid w:val="007E1834"/>
    <w:rsid w:val="007E4A27"/>
    <w:rsid w:val="007E629A"/>
    <w:rsid w:val="007E779F"/>
    <w:rsid w:val="007F1280"/>
    <w:rsid w:val="007F18C9"/>
    <w:rsid w:val="007F4604"/>
    <w:rsid w:val="007F5B07"/>
    <w:rsid w:val="007F6056"/>
    <w:rsid w:val="007F6101"/>
    <w:rsid w:val="007F6C2F"/>
    <w:rsid w:val="007F769F"/>
    <w:rsid w:val="008001FD"/>
    <w:rsid w:val="0080423E"/>
    <w:rsid w:val="00805249"/>
    <w:rsid w:val="008054C5"/>
    <w:rsid w:val="00807076"/>
    <w:rsid w:val="0080756F"/>
    <w:rsid w:val="008101C0"/>
    <w:rsid w:val="008128F6"/>
    <w:rsid w:val="0081386D"/>
    <w:rsid w:val="00816DAA"/>
    <w:rsid w:val="0082108D"/>
    <w:rsid w:val="00823019"/>
    <w:rsid w:val="00823D8A"/>
    <w:rsid w:val="00824856"/>
    <w:rsid w:val="008255B9"/>
    <w:rsid w:val="00826A13"/>
    <w:rsid w:val="00826BDE"/>
    <w:rsid w:val="00831F22"/>
    <w:rsid w:val="00840BE1"/>
    <w:rsid w:val="0084283E"/>
    <w:rsid w:val="00843744"/>
    <w:rsid w:val="00843D60"/>
    <w:rsid w:val="00843E3D"/>
    <w:rsid w:val="00845E9B"/>
    <w:rsid w:val="008462BB"/>
    <w:rsid w:val="008510BB"/>
    <w:rsid w:val="0085224B"/>
    <w:rsid w:val="008538CA"/>
    <w:rsid w:val="0086141F"/>
    <w:rsid w:val="00863B0E"/>
    <w:rsid w:val="00864C29"/>
    <w:rsid w:val="00865592"/>
    <w:rsid w:val="00865C18"/>
    <w:rsid w:val="00865E2D"/>
    <w:rsid w:val="00867482"/>
    <w:rsid w:val="00870E7F"/>
    <w:rsid w:val="00870FC8"/>
    <w:rsid w:val="008713AB"/>
    <w:rsid w:val="008743B0"/>
    <w:rsid w:val="00874498"/>
    <w:rsid w:val="0087541F"/>
    <w:rsid w:val="008763C5"/>
    <w:rsid w:val="00876706"/>
    <w:rsid w:val="0087757D"/>
    <w:rsid w:val="00880130"/>
    <w:rsid w:val="00880E5C"/>
    <w:rsid w:val="008825FE"/>
    <w:rsid w:val="00883900"/>
    <w:rsid w:val="00886155"/>
    <w:rsid w:val="008877AC"/>
    <w:rsid w:val="00887865"/>
    <w:rsid w:val="00890B76"/>
    <w:rsid w:val="0089165C"/>
    <w:rsid w:val="00892BBE"/>
    <w:rsid w:val="0089307A"/>
    <w:rsid w:val="00895890"/>
    <w:rsid w:val="00896063"/>
    <w:rsid w:val="00897741"/>
    <w:rsid w:val="008A0B92"/>
    <w:rsid w:val="008A1AA1"/>
    <w:rsid w:val="008A37FE"/>
    <w:rsid w:val="008A46A8"/>
    <w:rsid w:val="008A5162"/>
    <w:rsid w:val="008A7E56"/>
    <w:rsid w:val="008B06B1"/>
    <w:rsid w:val="008B2909"/>
    <w:rsid w:val="008B2B46"/>
    <w:rsid w:val="008B2E11"/>
    <w:rsid w:val="008B319E"/>
    <w:rsid w:val="008B392F"/>
    <w:rsid w:val="008B3990"/>
    <w:rsid w:val="008B3A16"/>
    <w:rsid w:val="008B5054"/>
    <w:rsid w:val="008B5765"/>
    <w:rsid w:val="008B6160"/>
    <w:rsid w:val="008B7288"/>
    <w:rsid w:val="008C0D9A"/>
    <w:rsid w:val="008C0E45"/>
    <w:rsid w:val="008C28D8"/>
    <w:rsid w:val="008C32EE"/>
    <w:rsid w:val="008C5BF0"/>
    <w:rsid w:val="008C5F7D"/>
    <w:rsid w:val="008C5FDC"/>
    <w:rsid w:val="008C65AE"/>
    <w:rsid w:val="008D1796"/>
    <w:rsid w:val="008D3FEF"/>
    <w:rsid w:val="008D6DD5"/>
    <w:rsid w:val="008E0574"/>
    <w:rsid w:val="008E1FC7"/>
    <w:rsid w:val="008E5676"/>
    <w:rsid w:val="008E61FC"/>
    <w:rsid w:val="008F040E"/>
    <w:rsid w:val="008F1406"/>
    <w:rsid w:val="008F4D36"/>
    <w:rsid w:val="008F55E2"/>
    <w:rsid w:val="008F6D9B"/>
    <w:rsid w:val="008F7FE8"/>
    <w:rsid w:val="00900ABA"/>
    <w:rsid w:val="00902BCC"/>
    <w:rsid w:val="0090347E"/>
    <w:rsid w:val="00903C41"/>
    <w:rsid w:val="00903DB3"/>
    <w:rsid w:val="00903EE6"/>
    <w:rsid w:val="00904350"/>
    <w:rsid w:val="00905ED1"/>
    <w:rsid w:val="00906610"/>
    <w:rsid w:val="009067B4"/>
    <w:rsid w:val="009077F0"/>
    <w:rsid w:val="00907BF0"/>
    <w:rsid w:val="00907F7B"/>
    <w:rsid w:val="00910A01"/>
    <w:rsid w:val="009122A2"/>
    <w:rsid w:val="009127C4"/>
    <w:rsid w:val="00912B16"/>
    <w:rsid w:val="00912E02"/>
    <w:rsid w:val="009131AA"/>
    <w:rsid w:val="0091697C"/>
    <w:rsid w:val="009173EA"/>
    <w:rsid w:val="00917771"/>
    <w:rsid w:val="0092084D"/>
    <w:rsid w:val="00920BAE"/>
    <w:rsid w:val="00920F8E"/>
    <w:rsid w:val="00922741"/>
    <w:rsid w:val="00922C32"/>
    <w:rsid w:val="00924B12"/>
    <w:rsid w:val="0092557A"/>
    <w:rsid w:val="0092797D"/>
    <w:rsid w:val="009360E8"/>
    <w:rsid w:val="00936A6A"/>
    <w:rsid w:val="0093747F"/>
    <w:rsid w:val="0094483D"/>
    <w:rsid w:val="00944C8A"/>
    <w:rsid w:val="00945270"/>
    <w:rsid w:val="00951394"/>
    <w:rsid w:val="0095242A"/>
    <w:rsid w:val="009524F7"/>
    <w:rsid w:val="009528E6"/>
    <w:rsid w:val="00952CE0"/>
    <w:rsid w:val="00952F33"/>
    <w:rsid w:val="0095762B"/>
    <w:rsid w:val="0096258B"/>
    <w:rsid w:val="009627C6"/>
    <w:rsid w:val="00962A13"/>
    <w:rsid w:val="00962FF8"/>
    <w:rsid w:val="00963EB3"/>
    <w:rsid w:val="009675C2"/>
    <w:rsid w:val="00970759"/>
    <w:rsid w:val="00971F9B"/>
    <w:rsid w:val="009766D8"/>
    <w:rsid w:val="0097703C"/>
    <w:rsid w:val="00980BB2"/>
    <w:rsid w:val="00983C70"/>
    <w:rsid w:val="009842BD"/>
    <w:rsid w:val="0098526A"/>
    <w:rsid w:val="00990C30"/>
    <w:rsid w:val="009933DD"/>
    <w:rsid w:val="009936D8"/>
    <w:rsid w:val="00994B16"/>
    <w:rsid w:val="009955BE"/>
    <w:rsid w:val="0099670F"/>
    <w:rsid w:val="00996806"/>
    <w:rsid w:val="00997DD7"/>
    <w:rsid w:val="009A00C3"/>
    <w:rsid w:val="009A1567"/>
    <w:rsid w:val="009A2376"/>
    <w:rsid w:val="009A5A73"/>
    <w:rsid w:val="009B0229"/>
    <w:rsid w:val="009B1271"/>
    <w:rsid w:val="009B12DA"/>
    <w:rsid w:val="009B2B2A"/>
    <w:rsid w:val="009B3049"/>
    <w:rsid w:val="009B3382"/>
    <w:rsid w:val="009B58F3"/>
    <w:rsid w:val="009C16B5"/>
    <w:rsid w:val="009C5117"/>
    <w:rsid w:val="009C5B28"/>
    <w:rsid w:val="009C6251"/>
    <w:rsid w:val="009C7D36"/>
    <w:rsid w:val="009D15C8"/>
    <w:rsid w:val="009D72CE"/>
    <w:rsid w:val="009E30DA"/>
    <w:rsid w:val="009E4A83"/>
    <w:rsid w:val="009E7B79"/>
    <w:rsid w:val="009E7BEC"/>
    <w:rsid w:val="009F03D9"/>
    <w:rsid w:val="009F2AD9"/>
    <w:rsid w:val="009F33F1"/>
    <w:rsid w:val="009F5071"/>
    <w:rsid w:val="009F630D"/>
    <w:rsid w:val="009F69D1"/>
    <w:rsid w:val="00A01DE8"/>
    <w:rsid w:val="00A02514"/>
    <w:rsid w:val="00A037F0"/>
    <w:rsid w:val="00A038B1"/>
    <w:rsid w:val="00A058FD"/>
    <w:rsid w:val="00A059A8"/>
    <w:rsid w:val="00A07AFB"/>
    <w:rsid w:val="00A12C62"/>
    <w:rsid w:val="00A1323D"/>
    <w:rsid w:val="00A20070"/>
    <w:rsid w:val="00A208FE"/>
    <w:rsid w:val="00A216C5"/>
    <w:rsid w:val="00A2495C"/>
    <w:rsid w:val="00A25F5B"/>
    <w:rsid w:val="00A2702B"/>
    <w:rsid w:val="00A2702C"/>
    <w:rsid w:val="00A3082A"/>
    <w:rsid w:val="00A30D84"/>
    <w:rsid w:val="00A31431"/>
    <w:rsid w:val="00A347F3"/>
    <w:rsid w:val="00A415B2"/>
    <w:rsid w:val="00A46709"/>
    <w:rsid w:val="00A46DFF"/>
    <w:rsid w:val="00A47AA8"/>
    <w:rsid w:val="00A5033B"/>
    <w:rsid w:val="00A505DA"/>
    <w:rsid w:val="00A506A9"/>
    <w:rsid w:val="00A508E1"/>
    <w:rsid w:val="00A51F17"/>
    <w:rsid w:val="00A52A23"/>
    <w:rsid w:val="00A52A3D"/>
    <w:rsid w:val="00A57940"/>
    <w:rsid w:val="00A61F8C"/>
    <w:rsid w:val="00A62AD5"/>
    <w:rsid w:val="00A635EC"/>
    <w:rsid w:val="00A63831"/>
    <w:rsid w:val="00A64E03"/>
    <w:rsid w:val="00A65321"/>
    <w:rsid w:val="00A718C1"/>
    <w:rsid w:val="00A738D4"/>
    <w:rsid w:val="00A73CD2"/>
    <w:rsid w:val="00A75709"/>
    <w:rsid w:val="00A75F5D"/>
    <w:rsid w:val="00A77490"/>
    <w:rsid w:val="00A8098B"/>
    <w:rsid w:val="00A8487F"/>
    <w:rsid w:val="00A85744"/>
    <w:rsid w:val="00A87434"/>
    <w:rsid w:val="00A87E53"/>
    <w:rsid w:val="00A90D9A"/>
    <w:rsid w:val="00A92E79"/>
    <w:rsid w:val="00A9303C"/>
    <w:rsid w:val="00A93559"/>
    <w:rsid w:val="00A93FCD"/>
    <w:rsid w:val="00A94A34"/>
    <w:rsid w:val="00A94C35"/>
    <w:rsid w:val="00A96C8B"/>
    <w:rsid w:val="00AA4792"/>
    <w:rsid w:val="00AA72BA"/>
    <w:rsid w:val="00AB3EB5"/>
    <w:rsid w:val="00AB4846"/>
    <w:rsid w:val="00AB6256"/>
    <w:rsid w:val="00AC06C8"/>
    <w:rsid w:val="00AC4AA3"/>
    <w:rsid w:val="00AC4B27"/>
    <w:rsid w:val="00AC577B"/>
    <w:rsid w:val="00AC66FC"/>
    <w:rsid w:val="00AC7DE1"/>
    <w:rsid w:val="00AC7E30"/>
    <w:rsid w:val="00AD02CF"/>
    <w:rsid w:val="00AD1D2B"/>
    <w:rsid w:val="00AD30AF"/>
    <w:rsid w:val="00AD50E1"/>
    <w:rsid w:val="00AD5541"/>
    <w:rsid w:val="00AD5742"/>
    <w:rsid w:val="00AD5AE4"/>
    <w:rsid w:val="00AD5AEC"/>
    <w:rsid w:val="00AE0592"/>
    <w:rsid w:val="00AE1A6C"/>
    <w:rsid w:val="00AE22B4"/>
    <w:rsid w:val="00AE294F"/>
    <w:rsid w:val="00AE510C"/>
    <w:rsid w:val="00AE57CD"/>
    <w:rsid w:val="00AF02C7"/>
    <w:rsid w:val="00AF036A"/>
    <w:rsid w:val="00AF1103"/>
    <w:rsid w:val="00AF115A"/>
    <w:rsid w:val="00AF4078"/>
    <w:rsid w:val="00AF4D75"/>
    <w:rsid w:val="00B00EDC"/>
    <w:rsid w:val="00B01253"/>
    <w:rsid w:val="00B05962"/>
    <w:rsid w:val="00B06896"/>
    <w:rsid w:val="00B07537"/>
    <w:rsid w:val="00B10CE8"/>
    <w:rsid w:val="00B1102E"/>
    <w:rsid w:val="00B12B83"/>
    <w:rsid w:val="00B13A31"/>
    <w:rsid w:val="00B21E45"/>
    <w:rsid w:val="00B21FDF"/>
    <w:rsid w:val="00B220C8"/>
    <w:rsid w:val="00B2494F"/>
    <w:rsid w:val="00B24A28"/>
    <w:rsid w:val="00B2561A"/>
    <w:rsid w:val="00B25BBB"/>
    <w:rsid w:val="00B26C60"/>
    <w:rsid w:val="00B31717"/>
    <w:rsid w:val="00B31785"/>
    <w:rsid w:val="00B3255A"/>
    <w:rsid w:val="00B348BE"/>
    <w:rsid w:val="00B34BDD"/>
    <w:rsid w:val="00B34D61"/>
    <w:rsid w:val="00B37644"/>
    <w:rsid w:val="00B3769F"/>
    <w:rsid w:val="00B40B9E"/>
    <w:rsid w:val="00B45803"/>
    <w:rsid w:val="00B458D7"/>
    <w:rsid w:val="00B46F21"/>
    <w:rsid w:val="00B47D88"/>
    <w:rsid w:val="00B50786"/>
    <w:rsid w:val="00B532EF"/>
    <w:rsid w:val="00B54356"/>
    <w:rsid w:val="00B55573"/>
    <w:rsid w:val="00B5651C"/>
    <w:rsid w:val="00B56807"/>
    <w:rsid w:val="00B56E74"/>
    <w:rsid w:val="00B571DE"/>
    <w:rsid w:val="00B64D50"/>
    <w:rsid w:val="00B6540F"/>
    <w:rsid w:val="00B6605E"/>
    <w:rsid w:val="00B667E3"/>
    <w:rsid w:val="00B674E6"/>
    <w:rsid w:val="00B7292F"/>
    <w:rsid w:val="00B73950"/>
    <w:rsid w:val="00B74699"/>
    <w:rsid w:val="00B75BF2"/>
    <w:rsid w:val="00B76C36"/>
    <w:rsid w:val="00B82634"/>
    <w:rsid w:val="00B83228"/>
    <w:rsid w:val="00B837F3"/>
    <w:rsid w:val="00B843C3"/>
    <w:rsid w:val="00B858E5"/>
    <w:rsid w:val="00B86E49"/>
    <w:rsid w:val="00B90BE5"/>
    <w:rsid w:val="00B915EB"/>
    <w:rsid w:val="00B9191A"/>
    <w:rsid w:val="00B95E76"/>
    <w:rsid w:val="00B97C98"/>
    <w:rsid w:val="00BA0542"/>
    <w:rsid w:val="00BA1E99"/>
    <w:rsid w:val="00BA2B7D"/>
    <w:rsid w:val="00BA46F6"/>
    <w:rsid w:val="00BA5AB4"/>
    <w:rsid w:val="00BA5CCB"/>
    <w:rsid w:val="00BB1897"/>
    <w:rsid w:val="00BB1EDF"/>
    <w:rsid w:val="00BB2631"/>
    <w:rsid w:val="00BB2DFB"/>
    <w:rsid w:val="00BB3383"/>
    <w:rsid w:val="00BB464B"/>
    <w:rsid w:val="00BB4E61"/>
    <w:rsid w:val="00BB6376"/>
    <w:rsid w:val="00BB6C38"/>
    <w:rsid w:val="00BB78F2"/>
    <w:rsid w:val="00BC06C9"/>
    <w:rsid w:val="00BC2D5A"/>
    <w:rsid w:val="00BC55F3"/>
    <w:rsid w:val="00BC5F4F"/>
    <w:rsid w:val="00BC60A9"/>
    <w:rsid w:val="00BC6109"/>
    <w:rsid w:val="00BC634F"/>
    <w:rsid w:val="00BC7AA8"/>
    <w:rsid w:val="00BD099C"/>
    <w:rsid w:val="00BD2559"/>
    <w:rsid w:val="00BD440B"/>
    <w:rsid w:val="00BD505B"/>
    <w:rsid w:val="00BD5E65"/>
    <w:rsid w:val="00BE0006"/>
    <w:rsid w:val="00BE3861"/>
    <w:rsid w:val="00BE3963"/>
    <w:rsid w:val="00BE3DF5"/>
    <w:rsid w:val="00BE4FF6"/>
    <w:rsid w:val="00BE5BF1"/>
    <w:rsid w:val="00BE6C17"/>
    <w:rsid w:val="00BF1E26"/>
    <w:rsid w:val="00BF24C6"/>
    <w:rsid w:val="00BF4A03"/>
    <w:rsid w:val="00BF62A8"/>
    <w:rsid w:val="00BF7476"/>
    <w:rsid w:val="00BF7851"/>
    <w:rsid w:val="00BF7FEE"/>
    <w:rsid w:val="00C024BE"/>
    <w:rsid w:val="00C03736"/>
    <w:rsid w:val="00C05E8E"/>
    <w:rsid w:val="00C06A80"/>
    <w:rsid w:val="00C1017D"/>
    <w:rsid w:val="00C10629"/>
    <w:rsid w:val="00C11B3F"/>
    <w:rsid w:val="00C1347E"/>
    <w:rsid w:val="00C15853"/>
    <w:rsid w:val="00C15FC9"/>
    <w:rsid w:val="00C2175A"/>
    <w:rsid w:val="00C21CA4"/>
    <w:rsid w:val="00C240E5"/>
    <w:rsid w:val="00C31C09"/>
    <w:rsid w:val="00C32EC9"/>
    <w:rsid w:val="00C353E1"/>
    <w:rsid w:val="00C36EEA"/>
    <w:rsid w:val="00C4039C"/>
    <w:rsid w:val="00C416B9"/>
    <w:rsid w:val="00C42868"/>
    <w:rsid w:val="00C42DBF"/>
    <w:rsid w:val="00C43FF5"/>
    <w:rsid w:val="00C4656A"/>
    <w:rsid w:val="00C46F8D"/>
    <w:rsid w:val="00C4737C"/>
    <w:rsid w:val="00C4752F"/>
    <w:rsid w:val="00C47682"/>
    <w:rsid w:val="00C47A47"/>
    <w:rsid w:val="00C500B7"/>
    <w:rsid w:val="00C51B30"/>
    <w:rsid w:val="00C5312A"/>
    <w:rsid w:val="00C536C2"/>
    <w:rsid w:val="00C54CC6"/>
    <w:rsid w:val="00C54FE6"/>
    <w:rsid w:val="00C55DD0"/>
    <w:rsid w:val="00C56929"/>
    <w:rsid w:val="00C57CDF"/>
    <w:rsid w:val="00C6276D"/>
    <w:rsid w:val="00C62864"/>
    <w:rsid w:val="00C63D3E"/>
    <w:rsid w:val="00C65662"/>
    <w:rsid w:val="00C67F4C"/>
    <w:rsid w:val="00C716F6"/>
    <w:rsid w:val="00C71BFA"/>
    <w:rsid w:val="00C71FBD"/>
    <w:rsid w:val="00C72169"/>
    <w:rsid w:val="00C80B6F"/>
    <w:rsid w:val="00C82012"/>
    <w:rsid w:val="00C851EB"/>
    <w:rsid w:val="00C858AF"/>
    <w:rsid w:val="00C8626D"/>
    <w:rsid w:val="00C86F26"/>
    <w:rsid w:val="00C92297"/>
    <w:rsid w:val="00C94699"/>
    <w:rsid w:val="00C965FE"/>
    <w:rsid w:val="00CA1CEF"/>
    <w:rsid w:val="00CA2958"/>
    <w:rsid w:val="00CA471C"/>
    <w:rsid w:val="00CA7EBE"/>
    <w:rsid w:val="00CB011C"/>
    <w:rsid w:val="00CB09C6"/>
    <w:rsid w:val="00CB0B44"/>
    <w:rsid w:val="00CB0EBC"/>
    <w:rsid w:val="00CB1042"/>
    <w:rsid w:val="00CB1927"/>
    <w:rsid w:val="00CB3B36"/>
    <w:rsid w:val="00CB4BFA"/>
    <w:rsid w:val="00CB6E4E"/>
    <w:rsid w:val="00CB71B7"/>
    <w:rsid w:val="00CC17C7"/>
    <w:rsid w:val="00CC1AD2"/>
    <w:rsid w:val="00CC1E6C"/>
    <w:rsid w:val="00CC2A7B"/>
    <w:rsid w:val="00CC2ABA"/>
    <w:rsid w:val="00CC2EBB"/>
    <w:rsid w:val="00CC3159"/>
    <w:rsid w:val="00CC4802"/>
    <w:rsid w:val="00CC4CCE"/>
    <w:rsid w:val="00CC5B41"/>
    <w:rsid w:val="00CC6A08"/>
    <w:rsid w:val="00CC7EBB"/>
    <w:rsid w:val="00CD061E"/>
    <w:rsid w:val="00CD1C0E"/>
    <w:rsid w:val="00CD1C4A"/>
    <w:rsid w:val="00CD3D35"/>
    <w:rsid w:val="00CD3DCD"/>
    <w:rsid w:val="00CD5051"/>
    <w:rsid w:val="00CD6A43"/>
    <w:rsid w:val="00CD7674"/>
    <w:rsid w:val="00CD773D"/>
    <w:rsid w:val="00CD7E61"/>
    <w:rsid w:val="00CE06C8"/>
    <w:rsid w:val="00CE0F3E"/>
    <w:rsid w:val="00CE16BE"/>
    <w:rsid w:val="00CE3CDB"/>
    <w:rsid w:val="00CE4924"/>
    <w:rsid w:val="00CE6AC0"/>
    <w:rsid w:val="00CF24AC"/>
    <w:rsid w:val="00CF4014"/>
    <w:rsid w:val="00CF43D9"/>
    <w:rsid w:val="00D005C3"/>
    <w:rsid w:val="00D009D8"/>
    <w:rsid w:val="00D014D4"/>
    <w:rsid w:val="00D04EA6"/>
    <w:rsid w:val="00D057E0"/>
    <w:rsid w:val="00D060C5"/>
    <w:rsid w:val="00D06643"/>
    <w:rsid w:val="00D06DCE"/>
    <w:rsid w:val="00D0767A"/>
    <w:rsid w:val="00D076A6"/>
    <w:rsid w:val="00D1076B"/>
    <w:rsid w:val="00D1125E"/>
    <w:rsid w:val="00D12DCF"/>
    <w:rsid w:val="00D13172"/>
    <w:rsid w:val="00D146E2"/>
    <w:rsid w:val="00D14FCB"/>
    <w:rsid w:val="00D16818"/>
    <w:rsid w:val="00D1773F"/>
    <w:rsid w:val="00D200A2"/>
    <w:rsid w:val="00D20F0D"/>
    <w:rsid w:val="00D22B1E"/>
    <w:rsid w:val="00D23663"/>
    <w:rsid w:val="00D23740"/>
    <w:rsid w:val="00D2591D"/>
    <w:rsid w:val="00D25E0F"/>
    <w:rsid w:val="00D25EDC"/>
    <w:rsid w:val="00D2600A"/>
    <w:rsid w:val="00D30D7D"/>
    <w:rsid w:val="00D32658"/>
    <w:rsid w:val="00D34042"/>
    <w:rsid w:val="00D34B9A"/>
    <w:rsid w:val="00D34DA1"/>
    <w:rsid w:val="00D35643"/>
    <w:rsid w:val="00D35D06"/>
    <w:rsid w:val="00D377F2"/>
    <w:rsid w:val="00D40399"/>
    <w:rsid w:val="00D4054A"/>
    <w:rsid w:val="00D408B8"/>
    <w:rsid w:val="00D45728"/>
    <w:rsid w:val="00D46C75"/>
    <w:rsid w:val="00D50F7B"/>
    <w:rsid w:val="00D51010"/>
    <w:rsid w:val="00D54CC9"/>
    <w:rsid w:val="00D555E7"/>
    <w:rsid w:val="00D614A8"/>
    <w:rsid w:val="00D622A6"/>
    <w:rsid w:val="00D63824"/>
    <w:rsid w:val="00D63BBB"/>
    <w:rsid w:val="00D7105F"/>
    <w:rsid w:val="00D71AC6"/>
    <w:rsid w:val="00D72D6D"/>
    <w:rsid w:val="00D76583"/>
    <w:rsid w:val="00D77B36"/>
    <w:rsid w:val="00D77E22"/>
    <w:rsid w:val="00D81FF4"/>
    <w:rsid w:val="00D82B2C"/>
    <w:rsid w:val="00D83D9B"/>
    <w:rsid w:val="00D84A06"/>
    <w:rsid w:val="00D859E8"/>
    <w:rsid w:val="00D85A06"/>
    <w:rsid w:val="00D90898"/>
    <w:rsid w:val="00D90E56"/>
    <w:rsid w:val="00D91B5C"/>
    <w:rsid w:val="00D928C6"/>
    <w:rsid w:val="00D9389E"/>
    <w:rsid w:val="00D94FE1"/>
    <w:rsid w:val="00D960CD"/>
    <w:rsid w:val="00DA0EFF"/>
    <w:rsid w:val="00DA118D"/>
    <w:rsid w:val="00DA13DA"/>
    <w:rsid w:val="00DA2684"/>
    <w:rsid w:val="00DA27BE"/>
    <w:rsid w:val="00DA2C14"/>
    <w:rsid w:val="00DA3E55"/>
    <w:rsid w:val="00DA54DC"/>
    <w:rsid w:val="00DA698A"/>
    <w:rsid w:val="00DA773A"/>
    <w:rsid w:val="00DB2830"/>
    <w:rsid w:val="00DB3C65"/>
    <w:rsid w:val="00DB4714"/>
    <w:rsid w:val="00DB5940"/>
    <w:rsid w:val="00DB6DFE"/>
    <w:rsid w:val="00DC0EFE"/>
    <w:rsid w:val="00DC4F3E"/>
    <w:rsid w:val="00DC743E"/>
    <w:rsid w:val="00DD0578"/>
    <w:rsid w:val="00DD0D31"/>
    <w:rsid w:val="00DD2531"/>
    <w:rsid w:val="00DD2EBB"/>
    <w:rsid w:val="00DD53B4"/>
    <w:rsid w:val="00DE2DD4"/>
    <w:rsid w:val="00DE4530"/>
    <w:rsid w:val="00DE527D"/>
    <w:rsid w:val="00DE74B0"/>
    <w:rsid w:val="00DF117B"/>
    <w:rsid w:val="00DF2D73"/>
    <w:rsid w:val="00DF3BC7"/>
    <w:rsid w:val="00DF4E7D"/>
    <w:rsid w:val="00DF7C78"/>
    <w:rsid w:val="00E017FE"/>
    <w:rsid w:val="00E01FCD"/>
    <w:rsid w:val="00E031EF"/>
    <w:rsid w:val="00E07129"/>
    <w:rsid w:val="00E102D0"/>
    <w:rsid w:val="00E11B28"/>
    <w:rsid w:val="00E1269C"/>
    <w:rsid w:val="00E1368F"/>
    <w:rsid w:val="00E14146"/>
    <w:rsid w:val="00E16065"/>
    <w:rsid w:val="00E164C5"/>
    <w:rsid w:val="00E2097B"/>
    <w:rsid w:val="00E23E26"/>
    <w:rsid w:val="00E30658"/>
    <w:rsid w:val="00E309A5"/>
    <w:rsid w:val="00E30BFE"/>
    <w:rsid w:val="00E37CB6"/>
    <w:rsid w:val="00E37F81"/>
    <w:rsid w:val="00E40136"/>
    <w:rsid w:val="00E4105C"/>
    <w:rsid w:val="00E427D2"/>
    <w:rsid w:val="00E430C5"/>
    <w:rsid w:val="00E43AB0"/>
    <w:rsid w:val="00E4682B"/>
    <w:rsid w:val="00E46F7F"/>
    <w:rsid w:val="00E50698"/>
    <w:rsid w:val="00E525FF"/>
    <w:rsid w:val="00E54664"/>
    <w:rsid w:val="00E553C9"/>
    <w:rsid w:val="00E6022F"/>
    <w:rsid w:val="00E60B64"/>
    <w:rsid w:val="00E6240D"/>
    <w:rsid w:val="00E62CD7"/>
    <w:rsid w:val="00E636B6"/>
    <w:rsid w:val="00E63743"/>
    <w:rsid w:val="00E6476C"/>
    <w:rsid w:val="00E6487F"/>
    <w:rsid w:val="00E656FC"/>
    <w:rsid w:val="00E661FF"/>
    <w:rsid w:val="00E66D49"/>
    <w:rsid w:val="00E67143"/>
    <w:rsid w:val="00E71671"/>
    <w:rsid w:val="00E73401"/>
    <w:rsid w:val="00E74A7B"/>
    <w:rsid w:val="00E766CB"/>
    <w:rsid w:val="00E7702E"/>
    <w:rsid w:val="00E77242"/>
    <w:rsid w:val="00E77464"/>
    <w:rsid w:val="00E81151"/>
    <w:rsid w:val="00E81791"/>
    <w:rsid w:val="00E81E07"/>
    <w:rsid w:val="00E82174"/>
    <w:rsid w:val="00E82466"/>
    <w:rsid w:val="00E82653"/>
    <w:rsid w:val="00E828F6"/>
    <w:rsid w:val="00E8328D"/>
    <w:rsid w:val="00E833B9"/>
    <w:rsid w:val="00E86333"/>
    <w:rsid w:val="00E901B8"/>
    <w:rsid w:val="00E92444"/>
    <w:rsid w:val="00E92D23"/>
    <w:rsid w:val="00E95736"/>
    <w:rsid w:val="00E95883"/>
    <w:rsid w:val="00E95BF2"/>
    <w:rsid w:val="00E9780E"/>
    <w:rsid w:val="00E97C0F"/>
    <w:rsid w:val="00EA052F"/>
    <w:rsid w:val="00EA257D"/>
    <w:rsid w:val="00EA614D"/>
    <w:rsid w:val="00EA7C41"/>
    <w:rsid w:val="00EB1B1D"/>
    <w:rsid w:val="00EB4677"/>
    <w:rsid w:val="00EB4738"/>
    <w:rsid w:val="00EB559B"/>
    <w:rsid w:val="00EB566C"/>
    <w:rsid w:val="00EB5895"/>
    <w:rsid w:val="00EB6819"/>
    <w:rsid w:val="00EB77C0"/>
    <w:rsid w:val="00EB7A8A"/>
    <w:rsid w:val="00EC1CAD"/>
    <w:rsid w:val="00EC202C"/>
    <w:rsid w:val="00EC219B"/>
    <w:rsid w:val="00EC3EC7"/>
    <w:rsid w:val="00EC443A"/>
    <w:rsid w:val="00EC7E81"/>
    <w:rsid w:val="00ED0477"/>
    <w:rsid w:val="00ED2AEB"/>
    <w:rsid w:val="00ED2CA9"/>
    <w:rsid w:val="00ED5496"/>
    <w:rsid w:val="00ED6927"/>
    <w:rsid w:val="00EE289A"/>
    <w:rsid w:val="00EE2CBA"/>
    <w:rsid w:val="00EE3D2C"/>
    <w:rsid w:val="00EE7D35"/>
    <w:rsid w:val="00EF0214"/>
    <w:rsid w:val="00EF05B6"/>
    <w:rsid w:val="00EF21ED"/>
    <w:rsid w:val="00EF367D"/>
    <w:rsid w:val="00EF43D2"/>
    <w:rsid w:val="00EF6393"/>
    <w:rsid w:val="00EF7DA9"/>
    <w:rsid w:val="00F031E9"/>
    <w:rsid w:val="00F03B04"/>
    <w:rsid w:val="00F04229"/>
    <w:rsid w:val="00F05BB5"/>
    <w:rsid w:val="00F06F24"/>
    <w:rsid w:val="00F10DC5"/>
    <w:rsid w:val="00F1237E"/>
    <w:rsid w:val="00F134F1"/>
    <w:rsid w:val="00F13E93"/>
    <w:rsid w:val="00F14B51"/>
    <w:rsid w:val="00F219B7"/>
    <w:rsid w:val="00F22041"/>
    <w:rsid w:val="00F22D02"/>
    <w:rsid w:val="00F238CA"/>
    <w:rsid w:val="00F239EA"/>
    <w:rsid w:val="00F24F70"/>
    <w:rsid w:val="00F27A28"/>
    <w:rsid w:val="00F27C66"/>
    <w:rsid w:val="00F31B80"/>
    <w:rsid w:val="00F322C4"/>
    <w:rsid w:val="00F3461F"/>
    <w:rsid w:val="00F3610B"/>
    <w:rsid w:val="00F37AA1"/>
    <w:rsid w:val="00F37BD7"/>
    <w:rsid w:val="00F40380"/>
    <w:rsid w:val="00F42C90"/>
    <w:rsid w:val="00F45DBB"/>
    <w:rsid w:val="00F47366"/>
    <w:rsid w:val="00F50C42"/>
    <w:rsid w:val="00F52215"/>
    <w:rsid w:val="00F547BD"/>
    <w:rsid w:val="00F5661D"/>
    <w:rsid w:val="00F56B0F"/>
    <w:rsid w:val="00F57631"/>
    <w:rsid w:val="00F57A21"/>
    <w:rsid w:val="00F61430"/>
    <w:rsid w:val="00F64B23"/>
    <w:rsid w:val="00F72BCB"/>
    <w:rsid w:val="00F73EEE"/>
    <w:rsid w:val="00F7588E"/>
    <w:rsid w:val="00F75DBE"/>
    <w:rsid w:val="00F75F45"/>
    <w:rsid w:val="00F801BB"/>
    <w:rsid w:val="00F8131E"/>
    <w:rsid w:val="00F814E4"/>
    <w:rsid w:val="00F818A2"/>
    <w:rsid w:val="00F82949"/>
    <w:rsid w:val="00F82E27"/>
    <w:rsid w:val="00F83262"/>
    <w:rsid w:val="00F84034"/>
    <w:rsid w:val="00F843C0"/>
    <w:rsid w:val="00F852C1"/>
    <w:rsid w:val="00F855C3"/>
    <w:rsid w:val="00F868D7"/>
    <w:rsid w:val="00F86D9E"/>
    <w:rsid w:val="00F870E4"/>
    <w:rsid w:val="00F93899"/>
    <w:rsid w:val="00F957FF"/>
    <w:rsid w:val="00F95E64"/>
    <w:rsid w:val="00FA1453"/>
    <w:rsid w:val="00FA16FB"/>
    <w:rsid w:val="00FA4DD4"/>
    <w:rsid w:val="00FA5013"/>
    <w:rsid w:val="00FA54A3"/>
    <w:rsid w:val="00FA78C7"/>
    <w:rsid w:val="00FB01FD"/>
    <w:rsid w:val="00FB3DE1"/>
    <w:rsid w:val="00FB4A11"/>
    <w:rsid w:val="00FB4FB5"/>
    <w:rsid w:val="00FB6FFE"/>
    <w:rsid w:val="00FB7037"/>
    <w:rsid w:val="00FB74AC"/>
    <w:rsid w:val="00FB796B"/>
    <w:rsid w:val="00FB7D47"/>
    <w:rsid w:val="00FC14DA"/>
    <w:rsid w:val="00FC3B39"/>
    <w:rsid w:val="00FC3C73"/>
    <w:rsid w:val="00FC5CB6"/>
    <w:rsid w:val="00FC706A"/>
    <w:rsid w:val="00FC71D6"/>
    <w:rsid w:val="00FD01EC"/>
    <w:rsid w:val="00FD13DC"/>
    <w:rsid w:val="00FD2EAF"/>
    <w:rsid w:val="00FD3011"/>
    <w:rsid w:val="00FD36AB"/>
    <w:rsid w:val="00FD41CF"/>
    <w:rsid w:val="00FD542D"/>
    <w:rsid w:val="00FE0CD3"/>
    <w:rsid w:val="00FE1037"/>
    <w:rsid w:val="00FE237B"/>
    <w:rsid w:val="00FE2403"/>
    <w:rsid w:val="00FE427A"/>
    <w:rsid w:val="00FE4445"/>
    <w:rsid w:val="00FF0B7D"/>
    <w:rsid w:val="00FF16CF"/>
    <w:rsid w:val="00FF22C7"/>
    <w:rsid w:val="00FF36DF"/>
    <w:rsid w:val="00FF41C1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B2BD7-E127-B04B-A4CB-864082CA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val="es-ES_tradnl" w:eastAsia="zh-CN"/>
    </w:rPr>
  </w:style>
  <w:style w:type="paragraph" w:styleId="Ttulo1">
    <w:name w:val="heading 1"/>
    <w:basedOn w:val="Normal"/>
    <w:link w:val="Ttulo1Car"/>
    <w:uiPriority w:val="9"/>
    <w:qFormat/>
    <w:rsid w:val="00792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7EF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Piedepgina">
    <w:name w:val="foot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tulo">
    <w:name w:val="Title"/>
    <w:link w:val="TtuloC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  <w:lang w:val="en-US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link w:val="Boilerplate"/>
    <w:rsid w:val="00ED6927"/>
    <w:rPr>
      <w:rFonts w:ascii="Seat Meta Normal Roma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link w:val="Locationanddate"/>
    <w:rsid w:val="008A5162"/>
    <w:rPr>
      <w:rFonts w:ascii="Seat Meta Bold Roman" w:hAnsi="Seat Meta Bold Roman"/>
      <w:sz w:val="22"/>
      <w:szCs w:val="24"/>
      <w:lang w:val="en-US" w:eastAsia="zh-CN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4EF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Textoindependiente">
    <w:name w:val="Body Text"/>
    <w:basedOn w:val="Normal"/>
    <w:link w:val="TextoindependienteC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x-none"/>
    </w:rPr>
  </w:style>
  <w:style w:type="character" w:customStyle="1" w:styleId="TextoindependienteCar">
    <w:name w:val="Texto independiente Car"/>
    <w:link w:val="Textoindependiente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Refdecomentario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4C6"/>
    <w:rPr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BF24C6"/>
    <w:rPr>
      <w:rFonts w:ascii="Arial" w:hAnsi="Arial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ipervnculo">
    <w:name w:val="Hyperlink"/>
    <w:uiPriority w:val="99"/>
    <w:unhideWhenUsed/>
    <w:rsid w:val="00B64D50"/>
    <w:rPr>
      <w:color w:val="0000FF"/>
      <w:u w:val="single"/>
    </w:rPr>
  </w:style>
  <w:style w:type="character" w:customStyle="1" w:styleId="st">
    <w:name w:val="st"/>
    <w:basedOn w:val="Fuentedeprrafopredeter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  <w:lang w:eastAsia="es-ES"/>
    </w:rPr>
  </w:style>
  <w:style w:type="character" w:customStyle="1" w:styleId="TtuloCar">
    <w:name w:val="Título Car"/>
    <w:link w:val="Ttulo"/>
    <w:rsid w:val="00375571"/>
    <w:rPr>
      <w:rFonts w:ascii="Seat Meta Black Roman" w:hAnsi="Seat Meta Black Roman"/>
      <w:bCs/>
      <w:kern w:val="28"/>
      <w:sz w:val="54"/>
      <w:szCs w:val="32"/>
      <w:lang w:val="en-US" w:eastAsia="zh-CN" w:bidi="ar-SA"/>
    </w:rPr>
  </w:style>
  <w:style w:type="character" w:customStyle="1" w:styleId="hps">
    <w:name w:val="hps"/>
    <w:rsid w:val="00F238CA"/>
  </w:style>
  <w:style w:type="paragraph" w:customStyle="1" w:styleId="ColorfulList-Accent11">
    <w:name w:val="Colorful List - Accent 11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character" w:styleId="nfasis">
    <w:name w:val="Emphasis"/>
    <w:uiPriority w:val="20"/>
    <w:qFormat/>
    <w:rsid w:val="0066692C"/>
    <w:rPr>
      <w:iCs/>
      <w:caps/>
      <w:spacing w:val="4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FCF"/>
    <w:pPr>
      <w:spacing w:line="240" w:lineRule="auto"/>
    </w:pPr>
    <w:rPr>
      <w:rFonts w:ascii="Times New Roman" w:eastAsia="Calibri" w:hAnsi="Times New Roman"/>
      <w:sz w:val="24"/>
      <w:lang w:val="es-ES" w:eastAsia="es-ES"/>
    </w:rPr>
  </w:style>
  <w:style w:type="character" w:styleId="Hipervnculovisitado">
    <w:name w:val="FollowedHyperlink"/>
    <w:uiPriority w:val="99"/>
    <w:semiHidden/>
    <w:unhideWhenUsed/>
    <w:rsid w:val="008462BB"/>
    <w:rPr>
      <w:color w:val="800080"/>
      <w:u w:val="single"/>
    </w:rPr>
  </w:style>
  <w:style w:type="character" w:customStyle="1" w:styleId="apple-converted-space">
    <w:name w:val="apple-converted-space"/>
    <w:rsid w:val="00541660"/>
    <w:rPr>
      <w:rFonts w:ascii="Times New Roman" w:hAnsi="Times New Roman" w:cs="Times New Roman" w:hint="default"/>
    </w:rPr>
  </w:style>
  <w:style w:type="character" w:styleId="Textoennegrita">
    <w:name w:val="Strong"/>
    <w:uiPriority w:val="22"/>
    <w:qFormat/>
    <w:rsid w:val="003C6F66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B5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/>
      <w:szCs w:val="20"/>
      <w:lang w:val="ca-ES" w:eastAsia="x-none"/>
    </w:rPr>
  </w:style>
  <w:style w:type="character" w:customStyle="1" w:styleId="HTMLconformatoprevioCar">
    <w:name w:val="HTML con formato previo Car"/>
    <w:link w:val="HTMLconformatoprevio"/>
    <w:uiPriority w:val="99"/>
    <w:rsid w:val="008B5765"/>
    <w:rPr>
      <w:rFonts w:ascii="Courier" w:hAnsi="Courier" w:cs="Courier"/>
      <w:lang w:val="ca-ES"/>
    </w:rPr>
  </w:style>
  <w:style w:type="character" w:customStyle="1" w:styleId="Ttulo1Car">
    <w:name w:val="Título 1 Car"/>
    <w:link w:val="Ttulo1"/>
    <w:uiPriority w:val="9"/>
    <w:rsid w:val="007928A3"/>
    <w:rPr>
      <w:rFonts w:eastAsia="Times New Roman"/>
      <w:b/>
      <w:bCs/>
      <w:kern w:val="36"/>
      <w:sz w:val="48"/>
      <w:szCs w:val="48"/>
      <w:lang w:val="es-ES_tradnl" w:eastAsia="es-ES_tradnl"/>
    </w:rPr>
  </w:style>
  <w:style w:type="paragraph" w:customStyle="1" w:styleId="ColorfulShading-Accent11">
    <w:name w:val="Colorful Shading - Accent 11"/>
    <w:hidden/>
    <w:uiPriority w:val="99"/>
    <w:semiHidden/>
    <w:rsid w:val="00716BCF"/>
    <w:rPr>
      <w:rFonts w:ascii="Arial" w:hAnsi="Arial"/>
      <w:szCs w:val="24"/>
      <w:lang w:val="es-ES_tradnl" w:eastAsia="zh-CN"/>
    </w:rPr>
  </w:style>
  <w:style w:type="paragraph" w:customStyle="1" w:styleId="xmsonormal">
    <w:name w:val="x_msonormal"/>
    <w:basedOn w:val="Normal"/>
    <w:rsid w:val="00210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17771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paragraph" w:customStyle="1" w:styleId="xboilerplate">
    <w:name w:val="x_boilerplate"/>
    <w:basedOn w:val="Normal"/>
    <w:rsid w:val="00917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774D26"/>
    <w:rPr>
      <w:rFonts w:ascii="Calibri" w:eastAsia="Calibri" w:hAnsi="Calibri"/>
      <w:sz w:val="22"/>
      <w:szCs w:val="22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44E7A"/>
  </w:style>
  <w:style w:type="paragraph" w:customStyle="1" w:styleId="m7490760923868132066gmail-m8602130619870768863xmsonormal">
    <w:name w:val="m_7490760923868132066gmail-m_8602130619870768863x_msonormal"/>
    <w:basedOn w:val="Normal"/>
    <w:rsid w:val="00180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s-ES_tradnl"/>
    </w:rPr>
  </w:style>
  <w:style w:type="character" w:customStyle="1" w:styleId="Ttulo2Car">
    <w:name w:val="Título 2 Car"/>
    <w:link w:val="Ttulo2"/>
    <w:uiPriority w:val="9"/>
    <w:semiHidden/>
    <w:rsid w:val="006C7EF0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i%20unidad/SEAT%20STORIES/REDACCION/TEMPLATES/TEMPLATE%20MERCAD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6FD1-77E6-3141-BB2C-2FDFC162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MERCADOS.dotx</Template>
  <TotalTime>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SEAT</vt:lpstr>
      <vt:lpstr>SEAT</vt:lpstr>
    </vt:vector>
  </TitlesOfParts>
  <Company>SEAT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subject/>
  <dc:creator>Microsoft Office User</dc:creator>
  <cp:keywords/>
  <cp:lastModifiedBy>Lidia Pradas</cp:lastModifiedBy>
  <cp:revision>2</cp:revision>
  <cp:lastPrinted>2018-03-28T13:58:00Z</cp:lastPrinted>
  <dcterms:created xsi:type="dcterms:W3CDTF">2019-09-23T12:30:00Z</dcterms:created>
  <dcterms:modified xsi:type="dcterms:W3CDTF">2019-09-23T12:30:00Z</dcterms:modified>
</cp:coreProperties>
</file>