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CF7" w:rsidRPr="00D30A4E" w:rsidRDefault="00195CF7" w:rsidP="00195CF7">
      <w:pPr>
        <w:pStyle w:val="Ttulo"/>
        <w:spacing w:before="120" w:line="240" w:lineRule="auto"/>
        <w:rPr>
          <w:rFonts w:ascii="Seat Bcn" w:eastAsiaTheme="minorEastAsia" w:hAnsi="Seat Bcn" w:cs="Times New Roman"/>
          <w:b/>
          <w:bCs w:val="0"/>
          <w:noProof/>
          <w:kern w:val="0"/>
          <w:sz w:val="36"/>
          <w:szCs w:val="40"/>
          <w:lang w:val="es-ES_tradnl" w:eastAsia="en-US"/>
        </w:rPr>
      </w:pPr>
      <w:r>
        <w:rPr>
          <w:rFonts w:ascii="Seat Bcn" w:eastAsiaTheme="minorEastAsia" w:hAnsi="Seat Bcn" w:cs="Times New Roman"/>
          <w:b/>
          <w:bCs w:val="0"/>
          <w:noProof/>
          <w:kern w:val="0"/>
          <w:sz w:val="36"/>
          <w:szCs w:val="40"/>
          <w:lang w:val="es-ES_tradnl" w:eastAsia="en-US"/>
        </w:rPr>
        <w:t xml:space="preserve">Un supercomputador </w:t>
      </w:r>
      <w:r w:rsidRPr="00D30A4E">
        <w:rPr>
          <w:rFonts w:ascii="Seat Bcn" w:eastAsiaTheme="minorEastAsia" w:hAnsi="Seat Bcn" w:cs="Times New Roman"/>
          <w:b/>
          <w:bCs w:val="0"/>
          <w:noProof/>
          <w:kern w:val="0"/>
          <w:sz w:val="36"/>
          <w:szCs w:val="40"/>
          <w:lang w:val="es-ES_tradnl" w:eastAsia="en-US"/>
        </w:rPr>
        <w:t>contra el viento</w:t>
      </w:r>
    </w:p>
    <w:p w:rsidR="00195CF7" w:rsidRPr="00A17185" w:rsidRDefault="00195CF7" w:rsidP="00195CF7">
      <w:pPr>
        <w:pStyle w:val="Prrafobsico"/>
        <w:numPr>
          <w:ilvl w:val="0"/>
          <w:numId w:val="1"/>
        </w:numPr>
        <w:ind w:left="426" w:hanging="284"/>
        <w:textAlignment w:val="auto"/>
        <w:rPr>
          <w:rFonts w:ascii="Seat Bcn" w:hAnsi="Seat Bcn" w:cs="SeatBcn-Medium"/>
          <w:b/>
          <w:color w:val="auto"/>
          <w:spacing w:val="-1"/>
          <w:sz w:val="20"/>
          <w:szCs w:val="20"/>
        </w:rPr>
      </w:pPr>
      <w:r w:rsidRPr="00A17185">
        <w:rPr>
          <w:rFonts w:ascii="Seat Bcn" w:hAnsi="Seat Bcn" w:cs="SeatBcn-Medium"/>
          <w:b/>
          <w:color w:val="auto"/>
          <w:spacing w:val="-1"/>
          <w:sz w:val="20"/>
          <w:szCs w:val="20"/>
        </w:rPr>
        <w:t>SEAT utiliza el ordenador más potente de España, y séptimo de Europa, para mejorar la aerodinámica de sus coches</w:t>
      </w:r>
    </w:p>
    <w:p w:rsidR="00195CF7" w:rsidRPr="00A17185" w:rsidRDefault="00195CF7" w:rsidP="00195CF7">
      <w:pPr>
        <w:pStyle w:val="Prrafobsico"/>
        <w:numPr>
          <w:ilvl w:val="0"/>
          <w:numId w:val="1"/>
        </w:numPr>
        <w:ind w:left="426" w:hanging="284"/>
        <w:textAlignment w:val="auto"/>
        <w:rPr>
          <w:rFonts w:ascii="Seat Bcn" w:hAnsi="Seat Bcn" w:cs="SeatBcn-Medium"/>
          <w:b/>
          <w:color w:val="auto"/>
          <w:spacing w:val="-1"/>
          <w:sz w:val="20"/>
          <w:szCs w:val="20"/>
        </w:rPr>
      </w:pPr>
      <w:r w:rsidRPr="00A17185">
        <w:rPr>
          <w:rFonts w:ascii="Seat Bcn" w:hAnsi="Seat Bcn" w:cs="SeatBcn-Medium"/>
          <w:b/>
          <w:color w:val="auto"/>
          <w:spacing w:val="-1"/>
          <w:sz w:val="20"/>
          <w:szCs w:val="20"/>
        </w:rPr>
        <w:t>La optimización de la aerodinámica permite aumentar la seguridad y reducir consumo y emisiones</w:t>
      </w:r>
    </w:p>
    <w:p w:rsidR="00195CF7" w:rsidRPr="00A17185" w:rsidRDefault="00195CF7" w:rsidP="00195CF7">
      <w:pPr>
        <w:pStyle w:val="Prrafobsico"/>
        <w:numPr>
          <w:ilvl w:val="0"/>
          <w:numId w:val="1"/>
        </w:numPr>
        <w:ind w:left="426" w:hanging="284"/>
        <w:textAlignment w:val="auto"/>
        <w:rPr>
          <w:rFonts w:ascii="Seat Bcn" w:hAnsi="Seat Bcn" w:cs="SeatBcn-Medium"/>
          <w:b/>
          <w:color w:val="auto"/>
          <w:spacing w:val="-1"/>
          <w:sz w:val="20"/>
          <w:szCs w:val="20"/>
        </w:rPr>
      </w:pPr>
      <w:r w:rsidRPr="00A17185">
        <w:rPr>
          <w:rFonts w:ascii="Seat Bcn" w:hAnsi="Seat Bcn" w:cs="SeatBcn-Medium"/>
          <w:b/>
          <w:color w:val="auto"/>
          <w:spacing w:val="-1"/>
          <w:sz w:val="20"/>
          <w:szCs w:val="20"/>
        </w:rPr>
        <w:t>Estas investigaciones tienen como objetivo acercar simulación y realidad</w:t>
      </w:r>
    </w:p>
    <w:p w:rsidR="00195CF7" w:rsidRPr="00A17185" w:rsidRDefault="00195CF7" w:rsidP="00195CF7">
      <w:pPr>
        <w:pStyle w:val="Prrafobsico"/>
        <w:numPr>
          <w:ilvl w:val="0"/>
          <w:numId w:val="1"/>
        </w:numPr>
        <w:ind w:left="426" w:hanging="284"/>
        <w:textAlignment w:val="auto"/>
        <w:rPr>
          <w:rFonts w:ascii="Seat Bcn" w:hAnsi="Seat Bcn" w:cs="SeatBcn-Medium"/>
          <w:b/>
          <w:color w:val="auto"/>
          <w:spacing w:val="-1"/>
          <w:sz w:val="20"/>
          <w:szCs w:val="20"/>
        </w:rPr>
      </w:pPr>
      <w:r w:rsidRPr="00A17185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Científicos de todo el mundo utilizan el </w:t>
      </w:r>
      <w:proofErr w:type="spellStart"/>
      <w:r w:rsidRPr="00A17185">
        <w:rPr>
          <w:rFonts w:ascii="Seat Bcn" w:hAnsi="Seat Bcn" w:cs="SeatBcn-Medium"/>
          <w:b/>
          <w:color w:val="auto"/>
          <w:spacing w:val="-1"/>
          <w:sz w:val="20"/>
          <w:szCs w:val="20"/>
        </w:rPr>
        <w:t>MareNostrum</w:t>
      </w:r>
      <w:proofErr w:type="spellEnd"/>
      <w:r w:rsidRPr="00A17185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4 para realizar todo tipo de simulaciones</w:t>
      </w:r>
    </w:p>
    <w:p w:rsidR="00195CF7" w:rsidRPr="00D30A4E" w:rsidRDefault="00195CF7" w:rsidP="00195CF7">
      <w:pPr>
        <w:pStyle w:val="Prrafobsico"/>
        <w:ind w:left="426"/>
        <w:rPr>
          <w:rFonts w:ascii="Seat Bcn" w:hAnsi="Seat Bcn" w:cs="SeatBcn-Medium"/>
          <w:b/>
          <w:color w:val="auto"/>
          <w:spacing w:val="-1"/>
          <w:sz w:val="20"/>
          <w:szCs w:val="20"/>
        </w:rPr>
      </w:pP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 w:rsidRPr="00D30A4E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Martorell, </w:t>
      </w:r>
      <w:r w:rsidR="005250EF">
        <w:rPr>
          <w:rFonts w:ascii="Seat Bcn" w:hAnsi="Seat Bcn" w:cs="SeatBcn-Medium"/>
          <w:b/>
          <w:color w:val="auto"/>
          <w:spacing w:val="-1"/>
          <w:sz w:val="20"/>
          <w:szCs w:val="20"/>
        </w:rPr>
        <w:t>29</w:t>
      </w:r>
      <w:r w:rsidRPr="00D30A4E">
        <w:rPr>
          <w:rFonts w:ascii="Seat Bcn" w:hAnsi="Seat Bcn" w:cs="SeatBcn-Medium"/>
          <w:b/>
          <w:color w:val="auto"/>
          <w:spacing w:val="-1"/>
          <w:sz w:val="20"/>
          <w:szCs w:val="20"/>
        </w:rPr>
        <w:t>/</w:t>
      </w:r>
      <w:r w:rsidR="005250EF">
        <w:rPr>
          <w:rFonts w:ascii="Seat Bcn" w:hAnsi="Seat Bcn" w:cs="SeatBcn-Medium"/>
          <w:b/>
          <w:color w:val="auto"/>
          <w:spacing w:val="-1"/>
          <w:sz w:val="20"/>
          <w:szCs w:val="20"/>
        </w:rPr>
        <w:t>05</w:t>
      </w:r>
      <w:bookmarkStart w:id="0" w:name="_GoBack"/>
      <w:bookmarkEnd w:id="0"/>
      <w:r w:rsidRPr="00D30A4E">
        <w:rPr>
          <w:rFonts w:ascii="Seat Bcn" w:hAnsi="Seat Bcn" w:cs="SeatBcn-Medium"/>
          <w:b/>
          <w:color w:val="auto"/>
          <w:spacing w:val="-1"/>
          <w:sz w:val="20"/>
          <w:szCs w:val="20"/>
        </w:rPr>
        <w:t>/2019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. 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>4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>0.000 portátiles trabajando al unísono.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Esta es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l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a capacidad 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del superordenador </w:t>
      </w:r>
      <w:proofErr w:type="spellStart"/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>MareNostrum</w:t>
      </w:r>
      <w:proofErr w:type="spellEnd"/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4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>.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Es el más potente de España, el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séptimo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de Europa y está en Barcelona, en el 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Barcelona </w:t>
      </w:r>
      <w:proofErr w:type="spellStart"/>
      <w:r>
        <w:rPr>
          <w:rFonts w:ascii="Seat Bcn" w:hAnsi="Seat Bcn" w:cs="SeatBcn-Medium"/>
          <w:color w:val="auto"/>
          <w:spacing w:val="-1"/>
          <w:sz w:val="20"/>
          <w:szCs w:val="20"/>
        </w:rPr>
        <w:t>Supercomputing</w:t>
      </w:r>
      <w:proofErr w:type="spellEnd"/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Center - 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>Centro Nacional de Supercomputación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(BSC)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. 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>Esta potencia le permite realizar toda clase de s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>imulaciones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>: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desde 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>cómo funciona un corazón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hasta predicciones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>sobre el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cambio climátic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o, pasando por 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>catástrofes ambientales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. En el caso del 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>proyecto de colaboración con SEAT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>,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se busca aprovechar la potencia de cálculo del </w:t>
      </w:r>
      <w:proofErr w:type="spellStart"/>
      <w:r>
        <w:rPr>
          <w:rFonts w:ascii="Seat Bcn" w:hAnsi="Seat Bcn" w:cs="SeatBcn-Medium"/>
          <w:color w:val="auto"/>
          <w:spacing w:val="-1"/>
          <w:sz w:val="20"/>
          <w:szCs w:val="20"/>
        </w:rPr>
        <w:t>MareNostrum</w:t>
      </w:r>
      <w:proofErr w:type="spellEnd"/>
      <w:r>
        <w:rPr>
          <w:rFonts w:ascii="Seat Bcn" w:hAnsi="Seat Bcn" w:cs="SeatBcn-Medium"/>
          <w:color w:val="auto"/>
          <w:spacing w:val="-1"/>
          <w:sz w:val="20"/>
          <w:szCs w:val="20"/>
        </w:rPr>
        <w:t>,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1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>65.888</w:t>
      </w:r>
      <w:r w:rsidRPr="00D30A4E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procesadores al servicio de nuestros coches. </w:t>
      </w: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>6.912 chips en una capilla</w:t>
      </w:r>
      <w:r w:rsidRPr="00C92101">
        <w:rPr>
          <w:rFonts w:ascii="Seat Bcn" w:hAnsi="Seat Bcn" w:cs="SeatBcn-Medium"/>
          <w:b/>
          <w:color w:val="auto"/>
          <w:spacing w:val="-1"/>
          <w:sz w:val="20"/>
          <w:szCs w:val="20"/>
        </w:rPr>
        <w:t>: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El </w:t>
      </w:r>
      <w:proofErr w:type="spellStart"/>
      <w:r>
        <w:rPr>
          <w:rFonts w:ascii="Seat Bcn" w:hAnsi="Seat Bcn" w:cs="SeatBcn-Medium"/>
          <w:color w:val="auto"/>
          <w:spacing w:val="-1"/>
          <w:sz w:val="20"/>
          <w:szCs w:val="20"/>
        </w:rPr>
        <w:t>MareNostrum</w:t>
      </w:r>
      <w:proofErr w:type="spellEnd"/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4 se encuentra en una antigua capilla desacralizada del Campus Norte de la Universidad Politécnica de Cataluña, a 24 grados de temperatura y una humedad del 36%. Oriol </w:t>
      </w:r>
      <w:proofErr w:type="spellStart"/>
      <w:r>
        <w:rPr>
          <w:rFonts w:ascii="Seat Bcn" w:hAnsi="Seat Bcn" w:cs="SeatBcn-Medium"/>
          <w:color w:val="auto"/>
          <w:spacing w:val="-1"/>
          <w:sz w:val="20"/>
          <w:szCs w:val="20"/>
        </w:rPr>
        <w:t>Lehmkuhl</w:t>
      </w:r>
      <w:proofErr w:type="spellEnd"/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, investigador del BSC en modelos físicos y numéricos, es uno de los cientos de investigadores que utilizan desde cualquier parte del mundo este supercomputador para sus estudios: </w:t>
      </w:r>
      <w:r w:rsidRPr="00C92101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“En mi campo estudio 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>las cámaras combustión</w:t>
      </w:r>
      <w:r w:rsidRPr="00C92101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de aviones, simulaciones de parques eólicos y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>,</w:t>
      </w:r>
      <w:r w:rsidRPr="00C92101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en el caso de 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la </w:t>
      </w:r>
      <w:r w:rsidRPr="00C92101">
        <w:rPr>
          <w:rFonts w:ascii="Seat Bcn" w:hAnsi="Seat Bcn" w:cs="SeatBcn-Medium"/>
          <w:b/>
          <w:color w:val="auto"/>
          <w:spacing w:val="-1"/>
          <w:sz w:val="20"/>
          <w:szCs w:val="20"/>
        </w:rPr>
        <w:t>colaboración con SEAT, cómo es la aerodinámica de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las llantas de</w:t>
      </w:r>
      <w:r w:rsidRPr="00C92101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sus coches”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>.</w:t>
      </w:r>
    </w:p>
    <w:p w:rsidR="00195CF7" w:rsidRPr="00D1026E" w:rsidRDefault="00195CF7" w:rsidP="00195CF7">
      <w:pPr>
        <w:pStyle w:val="Prrafobsico"/>
        <w:rPr>
          <w:rFonts w:ascii="Seat Bcn" w:hAnsi="Seat Bcn" w:cs="SeatBcn-Medium"/>
          <w:b/>
          <w:color w:val="auto"/>
          <w:spacing w:val="-1"/>
          <w:sz w:val="20"/>
          <w:szCs w:val="20"/>
        </w:rPr>
      </w:pPr>
    </w:p>
    <w:p w:rsidR="00195CF7" w:rsidRPr="00B5792F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Coches más seguros, confortables y eficientes: 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Mejorar la </w:t>
      </w:r>
      <w:r w:rsidRPr="009762FF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aerodinámica 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>de un coche consiste en minimizar la resistencia que el aire ejerce</w:t>
      </w:r>
      <w:r w:rsidRPr="009762FF"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sobre él. De esta forma se consiguen vehículos más seguros y eficientes, con menor consumo y emisiones de CO2, y mejores prestaciones. Los puntos clave de análisis son la parte frontal y trasera, los bajos, los neumáticos y las llantas. Hasta ahora, para mejorar la aerodinámica se combinaba simulación y pruebas reales en el túnel de viento con modelos de </w:t>
      </w:r>
      <w:proofErr w:type="spellStart"/>
      <w:r w:rsidRPr="00FE5630">
        <w:rPr>
          <w:rFonts w:ascii="Seat Bcn" w:hAnsi="Seat Bcn" w:cs="SeatBcn-Medium"/>
          <w:i/>
          <w:color w:val="auto"/>
          <w:spacing w:val="-1"/>
          <w:sz w:val="20"/>
          <w:szCs w:val="20"/>
        </w:rPr>
        <w:t>clay</w:t>
      </w:r>
      <w:proofErr w:type="spellEnd"/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(arcilla) a escala real.  </w:t>
      </w:r>
      <w:r w:rsidRPr="00FE5630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“Trabajar en un túnel del viento es costoso. Los modelos en </w:t>
      </w:r>
      <w:proofErr w:type="spellStart"/>
      <w:r w:rsidRPr="00FE5630">
        <w:rPr>
          <w:rFonts w:ascii="Seat Bcn" w:hAnsi="Seat Bcn" w:cs="SeatBcn-Medium"/>
          <w:b/>
          <w:i/>
          <w:color w:val="auto"/>
          <w:spacing w:val="-1"/>
          <w:sz w:val="20"/>
          <w:szCs w:val="20"/>
        </w:rPr>
        <w:t>clay</w:t>
      </w:r>
      <w:proofErr w:type="spellEnd"/>
      <w:r w:rsidRPr="00FE5630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>sufren</w:t>
      </w:r>
      <w:r w:rsidRPr="00FE5630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más y hay que hacer cambios continuamente”, 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comenta María García-Navas, ingeniera del Departamento de Desarrollo y Aerodinámica de SEAT. </w:t>
      </w:r>
      <w:r w:rsidRPr="00B5792F">
        <w:rPr>
          <w:rFonts w:ascii="Seat Bcn" w:hAnsi="Seat Bcn" w:cs="SeatBcn-Medium"/>
          <w:b/>
          <w:color w:val="auto"/>
          <w:spacing w:val="-1"/>
          <w:sz w:val="20"/>
          <w:szCs w:val="20"/>
        </w:rPr>
        <w:t>“Además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>, la potencia de cálculo d</w:t>
      </w:r>
      <w:r w:rsidRPr="00B5792F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el supercomputador 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>del</w:t>
      </w:r>
      <w:r w:rsidRPr="00B5792F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BSC nos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permite</w:t>
      </w:r>
      <w:r w:rsidRPr="00B5792F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incluir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más</w:t>
      </w:r>
      <w:r w:rsidRPr="00B5792F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parámetros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y</w:t>
      </w:r>
      <w:r w:rsidRPr="00B5792F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ver cómo se comporta el aire dentro de las llantas cuando las ruedas están en movimiento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>. Se trata de acercar cada vez más la simulación a la realidad</w:t>
      </w:r>
      <w:r w:rsidRPr="00B5792F">
        <w:rPr>
          <w:rFonts w:ascii="Seat Bcn" w:hAnsi="Seat Bcn" w:cs="SeatBcn-Medium"/>
          <w:b/>
          <w:color w:val="auto"/>
          <w:spacing w:val="-1"/>
          <w:sz w:val="20"/>
          <w:szCs w:val="20"/>
        </w:rPr>
        <w:t>”</w:t>
      </w:r>
      <w:r w:rsidRPr="00A46FCB">
        <w:rPr>
          <w:rFonts w:ascii="Seat Bcn" w:hAnsi="Seat Bcn" w:cs="SeatBcn-Medium"/>
          <w:color w:val="auto"/>
          <w:spacing w:val="-1"/>
          <w:sz w:val="20"/>
          <w:szCs w:val="20"/>
        </w:rPr>
        <w:t>, recalca García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>-Navas</w:t>
      </w:r>
      <w:r w:rsidRPr="00A46FCB">
        <w:rPr>
          <w:rFonts w:ascii="Seat Bcn" w:hAnsi="Seat Bcn" w:cs="SeatBcn-Medium"/>
          <w:color w:val="auto"/>
          <w:spacing w:val="-1"/>
          <w:sz w:val="20"/>
          <w:szCs w:val="20"/>
        </w:rPr>
        <w:t>.</w:t>
      </w:r>
    </w:p>
    <w:p w:rsidR="00195CF7" w:rsidRDefault="00195CF7" w:rsidP="00195CF7">
      <w:pPr>
        <w:pStyle w:val="Prrafobsico"/>
        <w:rPr>
          <w:rFonts w:ascii="Seat Bcn" w:hAnsi="Seat Bcn" w:cs="SeatBcn-Medium"/>
          <w:b/>
          <w:color w:val="auto"/>
          <w:spacing w:val="-1"/>
          <w:sz w:val="20"/>
          <w:szCs w:val="20"/>
        </w:rPr>
      </w:pP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 w:rsidRPr="00D1026E">
        <w:rPr>
          <w:rFonts w:ascii="Seat Bcn" w:hAnsi="Seat Bcn" w:cs="SeatBcn-Medium"/>
          <w:b/>
          <w:color w:val="auto"/>
          <w:spacing w:val="-1"/>
          <w:sz w:val="20"/>
          <w:szCs w:val="20"/>
        </w:rPr>
        <w:t>De meses de estudio a horas: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La ventaja de tener 165.888 procesadores trabajando a la vez es, además, realizar los estudios en tiempo récord. </w:t>
      </w:r>
      <w:r w:rsidRPr="00B5792F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“Introducimos la geometría de la llanta convertida en una malla de puntos, y cada punto es analizado por un conjunto de 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>procesadores</w:t>
      </w:r>
      <w:r w:rsidRPr="00B5792F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 que trabajan en paralelo. Si lo hicieran independientemente tardarían meses”,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afirma Oriol </w:t>
      </w:r>
      <w:proofErr w:type="spellStart"/>
      <w:r>
        <w:rPr>
          <w:rFonts w:ascii="Seat Bcn" w:hAnsi="Seat Bcn" w:cs="SeatBcn-Medium"/>
          <w:color w:val="auto"/>
          <w:spacing w:val="-1"/>
          <w:sz w:val="20"/>
          <w:szCs w:val="20"/>
        </w:rPr>
        <w:t>Lehmkuhl</w:t>
      </w:r>
      <w:proofErr w:type="spellEnd"/>
      <w:r>
        <w:rPr>
          <w:rFonts w:ascii="Seat Bcn" w:hAnsi="Seat Bcn" w:cs="SeatBcn-Medium"/>
          <w:color w:val="auto"/>
          <w:spacing w:val="-1"/>
          <w:sz w:val="20"/>
          <w:szCs w:val="20"/>
        </w:rPr>
        <w:t>.</w:t>
      </w: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</w:p>
    <w:p w:rsidR="00195CF7" w:rsidRDefault="00195CF7" w:rsidP="00195CF7">
      <w:pPr>
        <w:pStyle w:val="Prrafobsico"/>
        <w:rPr>
          <w:rFonts w:ascii="Seat Bcn" w:hAnsi="Seat Bcn" w:cs="SeatBcn-Medium"/>
          <w:spacing w:val="-1"/>
          <w:sz w:val="20"/>
          <w:szCs w:val="20"/>
        </w:rPr>
      </w:pPr>
      <w:r w:rsidRPr="00900FCD">
        <w:rPr>
          <w:rFonts w:ascii="Seat Bcn" w:hAnsi="Seat Bcn" w:cs="SeatBcn-Medium"/>
          <w:b/>
          <w:color w:val="auto"/>
          <w:spacing w:val="-1"/>
          <w:sz w:val="20"/>
          <w:szCs w:val="20"/>
        </w:rPr>
        <w:lastRenderedPageBreak/>
        <w:t xml:space="preserve">El futuro se mide en </w:t>
      </w:r>
      <w:proofErr w:type="spellStart"/>
      <w:r w:rsidRPr="00900FCD">
        <w:rPr>
          <w:rFonts w:ascii="Seat Bcn" w:hAnsi="Seat Bcn" w:cs="SeatBcn-Medium"/>
          <w:b/>
          <w:i/>
          <w:color w:val="auto"/>
          <w:spacing w:val="-1"/>
          <w:sz w:val="20"/>
          <w:szCs w:val="20"/>
        </w:rPr>
        <w:t>petaflops</w:t>
      </w:r>
      <w:proofErr w:type="spellEnd"/>
      <w:r>
        <w:rPr>
          <w:rFonts w:ascii="Seat Bcn" w:hAnsi="Seat Bcn" w:cs="SeatBcn-Medium"/>
          <w:b/>
          <w:iCs/>
          <w:color w:val="auto"/>
          <w:spacing w:val="-1"/>
          <w:sz w:val="20"/>
          <w:szCs w:val="20"/>
        </w:rPr>
        <w:t xml:space="preserve"> (medida de rendimiento de una computadora)</w:t>
      </w:r>
      <w:r w:rsidRPr="00900FCD">
        <w:rPr>
          <w:rFonts w:ascii="Seat Bcn" w:hAnsi="Seat Bcn" w:cs="SeatBcn-Medium"/>
          <w:b/>
          <w:color w:val="auto"/>
          <w:spacing w:val="-1"/>
          <w:sz w:val="20"/>
          <w:szCs w:val="20"/>
        </w:rPr>
        <w:t>: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 Las simulaciones en el superordenador abren nuevas vías de estudio en aerodinámica: </w:t>
      </w:r>
      <w:r w:rsidRPr="00900FCD">
        <w:rPr>
          <w:rFonts w:ascii="Seat Bcn" w:hAnsi="Seat Bcn" w:cs="SeatBcn-Medium"/>
          <w:b/>
          <w:color w:val="auto"/>
          <w:spacing w:val="-1"/>
          <w:sz w:val="20"/>
          <w:szCs w:val="20"/>
        </w:rPr>
        <w:t xml:space="preserve">“En un futuro nos gustaría poder simularlo todo junto, el fluido, la estructura del coche, la combustión e incluso la persona sentada dentro. Actualmente no podemos, pero dentro de 15 años, con ordenadores 1000 veces más potentes se podrá. 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</w:rPr>
        <w:t>Y</w:t>
      </w:r>
      <w:r w:rsidRPr="00900FCD">
        <w:rPr>
          <w:rFonts w:ascii="Seat Bcn" w:hAnsi="Seat Bcn" w:cs="SeatBcn-Medium"/>
          <w:b/>
          <w:color w:val="auto"/>
          <w:spacing w:val="-1"/>
          <w:sz w:val="20"/>
          <w:szCs w:val="20"/>
        </w:rPr>
        <w:t>a lo podemos empezar a imaginar”</w:t>
      </w: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, afirma el investigador del BSC. </w:t>
      </w:r>
      <w:r>
        <w:rPr>
          <w:rFonts w:ascii="Seat Bcn" w:hAnsi="Seat Bcn" w:cs="SeatBcn-Medium"/>
          <w:spacing w:val="-1"/>
          <w:sz w:val="20"/>
          <w:szCs w:val="20"/>
        </w:rPr>
        <w:t xml:space="preserve">Ahora son candidatos para albergar el </w:t>
      </w:r>
      <w:proofErr w:type="spellStart"/>
      <w:r>
        <w:rPr>
          <w:rFonts w:ascii="Seat Bcn" w:hAnsi="Seat Bcn" w:cs="SeatBcn-Medium"/>
          <w:spacing w:val="-1"/>
          <w:sz w:val="20"/>
          <w:szCs w:val="20"/>
        </w:rPr>
        <w:t>MareNostrum</w:t>
      </w:r>
      <w:proofErr w:type="spellEnd"/>
      <w:r>
        <w:rPr>
          <w:rFonts w:ascii="Seat Bcn" w:hAnsi="Seat Bcn" w:cs="SeatBcn-Medium"/>
          <w:spacing w:val="-1"/>
          <w:sz w:val="20"/>
          <w:szCs w:val="20"/>
        </w:rPr>
        <w:t xml:space="preserve"> 5, que multiplicaría por más de 20 la capacidad de la máquina actual. </w:t>
      </w:r>
    </w:p>
    <w:p w:rsidR="00195CF7" w:rsidRDefault="00195CF7" w:rsidP="00195CF7">
      <w:pPr>
        <w:pStyle w:val="Prrafobsico"/>
        <w:rPr>
          <w:rFonts w:ascii="Seat Bcn" w:hAnsi="Seat Bcn" w:cs="SeatBcn-Medium"/>
          <w:spacing w:val="-1"/>
          <w:sz w:val="20"/>
          <w:szCs w:val="20"/>
        </w:rPr>
      </w:pPr>
    </w:p>
    <w:p w:rsidR="00195CF7" w:rsidRPr="00960889" w:rsidRDefault="00195CF7" w:rsidP="00195CF7">
      <w:pPr>
        <w:pStyle w:val="Prrafobsico"/>
        <w:rPr>
          <w:rFonts w:ascii="Seat Bcn" w:hAnsi="Seat Bcn" w:cs="SeatBcn-Medium"/>
          <w:b/>
          <w:spacing w:val="-1"/>
          <w:sz w:val="20"/>
          <w:szCs w:val="20"/>
        </w:rPr>
      </w:pPr>
      <w:r w:rsidRPr="00960889">
        <w:rPr>
          <w:rFonts w:ascii="Seat Bcn" w:hAnsi="Seat Bcn" w:cs="SeatBcn-Medium"/>
          <w:b/>
          <w:spacing w:val="-1"/>
          <w:sz w:val="20"/>
          <w:szCs w:val="20"/>
        </w:rPr>
        <w:t xml:space="preserve">El </w:t>
      </w:r>
      <w:proofErr w:type="spellStart"/>
      <w:r w:rsidRPr="00960889">
        <w:rPr>
          <w:rFonts w:ascii="Seat Bcn" w:hAnsi="Seat Bcn" w:cs="SeatBcn-Medium"/>
          <w:b/>
          <w:spacing w:val="-1"/>
          <w:sz w:val="20"/>
          <w:szCs w:val="20"/>
        </w:rPr>
        <w:t>MareNostrum</w:t>
      </w:r>
      <w:proofErr w:type="spellEnd"/>
      <w:r>
        <w:rPr>
          <w:rFonts w:ascii="Seat Bcn" w:hAnsi="Seat Bcn" w:cs="SeatBcn-Medium"/>
          <w:b/>
          <w:spacing w:val="-1"/>
          <w:sz w:val="20"/>
          <w:szCs w:val="20"/>
        </w:rPr>
        <w:t xml:space="preserve"> </w:t>
      </w:r>
      <w:r w:rsidRPr="00960889">
        <w:rPr>
          <w:rFonts w:ascii="Seat Bcn" w:hAnsi="Seat Bcn" w:cs="SeatBcn-Medium"/>
          <w:b/>
          <w:spacing w:val="-1"/>
          <w:sz w:val="20"/>
          <w:szCs w:val="20"/>
        </w:rPr>
        <w:t>4</w:t>
      </w:r>
      <w:r>
        <w:rPr>
          <w:rFonts w:ascii="Seat Bcn" w:hAnsi="Seat Bcn" w:cs="SeatBcn-Medium"/>
          <w:b/>
          <w:spacing w:val="-1"/>
          <w:sz w:val="20"/>
          <w:szCs w:val="20"/>
        </w:rPr>
        <w:t>,</w:t>
      </w:r>
      <w:r w:rsidRPr="00960889">
        <w:rPr>
          <w:rFonts w:ascii="Seat Bcn" w:hAnsi="Seat Bcn" w:cs="SeatBcn-Medium"/>
          <w:b/>
          <w:spacing w:val="-1"/>
          <w:sz w:val="20"/>
          <w:szCs w:val="20"/>
        </w:rPr>
        <w:t xml:space="preserve"> en datos</w:t>
      </w:r>
    </w:p>
    <w:p w:rsidR="00195CF7" w:rsidRDefault="00195CF7" w:rsidP="00195CF7">
      <w:pPr>
        <w:pStyle w:val="Prrafobsico"/>
        <w:rPr>
          <w:rFonts w:ascii="Seat Bcn" w:hAnsi="Seat Bcn" w:cs="SeatBcn-Medium"/>
          <w:spacing w:val="-1"/>
          <w:sz w:val="20"/>
          <w:szCs w:val="20"/>
        </w:rPr>
      </w:pPr>
    </w:p>
    <w:p w:rsidR="00195CF7" w:rsidRPr="00787166" w:rsidRDefault="00195CF7" w:rsidP="00195CF7">
      <w:pPr>
        <w:pStyle w:val="Prrafobsico"/>
        <w:rPr>
          <w:rFonts w:ascii="Seat Bcn" w:hAnsi="Seat Bcn" w:cs="SeatBcn-Medium"/>
          <w:b/>
          <w:color w:val="auto"/>
          <w:spacing w:val="-1"/>
          <w:sz w:val="20"/>
          <w:szCs w:val="20"/>
        </w:rPr>
      </w:pPr>
      <w:r w:rsidRPr="00787166">
        <w:rPr>
          <w:rFonts w:ascii="Seat Bcn" w:hAnsi="Seat Bcn" w:cs="SeatBcn-Medium"/>
          <w:b/>
          <w:color w:val="auto"/>
          <w:spacing w:val="-1"/>
          <w:sz w:val="20"/>
          <w:szCs w:val="20"/>
        </w:rPr>
        <w:t>El supercomputador</w:t>
      </w: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>
        <w:rPr>
          <w:rFonts w:ascii="Seat Bcn" w:hAnsi="Seat Bcn" w:cs="SeatBcn-Medium"/>
          <w:color w:val="auto"/>
          <w:spacing w:val="-1"/>
          <w:sz w:val="20"/>
          <w:szCs w:val="20"/>
        </w:rPr>
        <w:t>3.456 nodos</w:t>
      </w: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>
        <w:rPr>
          <w:rFonts w:ascii="Seat Bcn" w:hAnsi="Seat Bcn" w:cs="SeatBcn-Medium"/>
          <w:color w:val="auto"/>
          <w:spacing w:val="-1"/>
          <w:sz w:val="20"/>
          <w:szCs w:val="20"/>
        </w:rPr>
        <w:t>6.912 chips</w:t>
      </w: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>
        <w:rPr>
          <w:rFonts w:ascii="Seat Bcn" w:hAnsi="Seat Bcn" w:cs="SeatBcn-Medium"/>
          <w:color w:val="auto"/>
          <w:spacing w:val="-1"/>
          <w:sz w:val="20"/>
          <w:szCs w:val="20"/>
        </w:rPr>
        <w:t>165.888 procesadores</w:t>
      </w: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13,7 </w:t>
      </w:r>
      <w:proofErr w:type="spellStart"/>
      <w:r>
        <w:rPr>
          <w:rFonts w:ascii="Seat Bcn" w:hAnsi="Seat Bcn" w:cs="SeatBcn-Medium"/>
          <w:color w:val="auto"/>
          <w:spacing w:val="-1"/>
          <w:sz w:val="20"/>
          <w:szCs w:val="20"/>
        </w:rPr>
        <w:t>petaflops</w:t>
      </w:r>
      <w:proofErr w:type="spellEnd"/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>
        <w:rPr>
          <w:rFonts w:ascii="Seat Bcn" w:hAnsi="Seat Bcn" w:cs="SeatBcn-Medium"/>
          <w:color w:val="auto"/>
          <w:spacing w:val="-1"/>
          <w:sz w:val="20"/>
          <w:szCs w:val="20"/>
        </w:rPr>
        <w:t xml:space="preserve">78.000 </w:t>
      </w:r>
      <w:proofErr w:type="gramStart"/>
      <w:r>
        <w:rPr>
          <w:rFonts w:ascii="Seat Bcn" w:hAnsi="Seat Bcn" w:cs="SeatBcn-Medium"/>
          <w:color w:val="auto"/>
          <w:spacing w:val="-1"/>
          <w:sz w:val="20"/>
          <w:szCs w:val="20"/>
        </w:rPr>
        <w:t>kilos de peso</w:t>
      </w:r>
      <w:proofErr w:type="gramEnd"/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</w:p>
    <w:p w:rsidR="00195CF7" w:rsidRPr="00787166" w:rsidRDefault="00195CF7" w:rsidP="00195CF7">
      <w:pPr>
        <w:pStyle w:val="Prrafobsico"/>
        <w:rPr>
          <w:rFonts w:ascii="Seat Bcn" w:hAnsi="Seat Bcn" w:cs="SeatBcn-Medium"/>
          <w:b/>
          <w:color w:val="auto"/>
          <w:spacing w:val="-1"/>
          <w:sz w:val="20"/>
          <w:szCs w:val="20"/>
        </w:rPr>
      </w:pPr>
      <w:r w:rsidRPr="00787166">
        <w:rPr>
          <w:rFonts w:ascii="Seat Bcn" w:hAnsi="Seat Bcn" w:cs="SeatBcn-Medium"/>
          <w:b/>
          <w:color w:val="auto"/>
          <w:spacing w:val="-1"/>
          <w:sz w:val="20"/>
          <w:szCs w:val="20"/>
        </w:rPr>
        <w:t>Las instalaciones</w:t>
      </w: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>
        <w:rPr>
          <w:rFonts w:ascii="Seat Bcn" w:hAnsi="Seat Bcn" w:cs="SeatBcn-Medium"/>
          <w:color w:val="auto"/>
          <w:spacing w:val="-1"/>
          <w:sz w:val="20"/>
          <w:szCs w:val="20"/>
        </w:rPr>
        <w:t>180 metros cuadrados</w:t>
      </w: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>
        <w:rPr>
          <w:rFonts w:ascii="Seat Bcn" w:hAnsi="Seat Bcn" w:cs="SeatBcn-Medium"/>
          <w:color w:val="auto"/>
          <w:spacing w:val="-1"/>
          <w:sz w:val="20"/>
          <w:szCs w:val="20"/>
        </w:rPr>
        <w:t>24 grados de temperatura</w:t>
      </w: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>
        <w:rPr>
          <w:rFonts w:ascii="Seat Bcn" w:hAnsi="Seat Bcn" w:cs="SeatBcn-Medium"/>
          <w:color w:val="auto"/>
          <w:spacing w:val="-1"/>
          <w:sz w:val="20"/>
          <w:szCs w:val="20"/>
        </w:rPr>
        <w:t>36% de humedad</w:t>
      </w:r>
    </w:p>
    <w:p w:rsidR="00195CF7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>
        <w:rPr>
          <w:rFonts w:ascii="Seat Bcn" w:hAnsi="Seat Bcn" w:cs="SeatBcn-Medium"/>
          <w:color w:val="auto"/>
          <w:spacing w:val="-1"/>
          <w:sz w:val="20"/>
          <w:szCs w:val="20"/>
        </w:rPr>
        <w:t>19 toneladas de cristal</w:t>
      </w:r>
    </w:p>
    <w:p w:rsidR="00195CF7" w:rsidRPr="00330573" w:rsidRDefault="00195CF7" w:rsidP="00195CF7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</w:rPr>
      </w:pPr>
      <w:r>
        <w:rPr>
          <w:rFonts w:ascii="Seat Bcn" w:hAnsi="Seat Bcn" w:cs="SeatBcn-Medium"/>
          <w:color w:val="auto"/>
          <w:spacing w:val="-1"/>
          <w:sz w:val="20"/>
          <w:szCs w:val="20"/>
        </w:rPr>
        <w:t>26 toneladas de hierro</w:t>
      </w:r>
    </w:p>
    <w:p w:rsidR="00CF5CD5" w:rsidRDefault="00CF5CD5" w:rsidP="00C40BAE">
      <w:pPr>
        <w:pStyle w:val="Boilerplate"/>
        <w:spacing w:line="288" w:lineRule="auto"/>
        <w:rPr>
          <w:rFonts w:ascii="Seat Bcn" w:eastAsiaTheme="minorEastAsia" w:hAnsi="Seat Bcn" w:cs="SeatBcn-Regular"/>
          <w:color w:val="auto"/>
          <w:szCs w:val="20"/>
          <w:lang w:val="es-ES_tradnl" w:eastAsia="es-ES"/>
        </w:rPr>
      </w:pPr>
    </w:p>
    <w:p w:rsidR="00195CF7" w:rsidRDefault="00195CF7" w:rsidP="00C40BAE">
      <w:pPr>
        <w:pStyle w:val="Boilerplate"/>
        <w:spacing w:line="288" w:lineRule="auto"/>
        <w:rPr>
          <w:rFonts w:ascii="Seat Bcn" w:eastAsiaTheme="minorEastAsia" w:hAnsi="Seat Bcn" w:cs="SeatBcn-Regular"/>
          <w:color w:val="auto"/>
          <w:szCs w:val="20"/>
          <w:lang w:val="es-ES_tradnl" w:eastAsia="es-ES"/>
        </w:rPr>
      </w:pPr>
    </w:p>
    <w:p w:rsidR="00195CF7" w:rsidRPr="00195CF7" w:rsidRDefault="00195CF7" w:rsidP="00C40BAE">
      <w:pPr>
        <w:pStyle w:val="Boilerplate"/>
        <w:spacing w:line="288" w:lineRule="auto"/>
        <w:rPr>
          <w:rFonts w:ascii="Seat Bcn" w:eastAsiaTheme="minorEastAsia" w:hAnsi="Seat Bcn" w:cs="SeatBcn-Regular"/>
          <w:color w:val="auto"/>
          <w:szCs w:val="20"/>
          <w:lang w:val="es-ES_tradnl" w:eastAsia="es-ES"/>
        </w:rPr>
      </w:pPr>
    </w:p>
    <w:p w:rsidR="00C40BAE" w:rsidRPr="001E0E1A" w:rsidRDefault="00F07010" w:rsidP="00C40BAE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</w:pPr>
      <w:r w:rsidRPr="00C40BAE">
        <w:rPr>
          <w:rFonts w:ascii="Seat Bcn" w:eastAsiaTheme="minorEastAsia" w:hAnsi="Seat Bcn" w:cs="SeatBcn-Regular"/>
          <w:b/>
          <w:color w:val="626366"/>
          <w:sz w:val="16"/>
          <w:szCs w:val="14"/>
          <w:lang w:val="es-ES" w:eastAsia="es-ES"/>
        </w:rPr>
        <w:t>SEAT</w:t>
      </w:r>
      <w:r w:rsidRPr="00C40BAE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> </w:t>
      </w:r>
      <w:r w:rsidR="00C40BAE" w:rsidRPr="00C40BAE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 xml:space="preserve">es la única compañía que diseña, desarrolla, fabrica y comercializa automóviles en España. </w:t>
      </w:r>
      <w:r w:rsidR="00C40BAE" w:rsidRPr="001E0E1A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 xml:space="preserve">Integrada en el Grupo Volkswagen, la multinacional, con sede en Martorell (Barcelona), exporta el 80% de sus vehículos y está presente en 80 países de los cinco continentes. </w:t>
      </w:r>
      <w:r w:rsidR="00C40BAE" w:rsidRPr="009A67E1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>En 2018, SEAT vendió 517.600 coches, la mayor cifra en los 68 años de hist</w:t>
      </w:r>
      <w:r w:rsidR="006345EC" w:rsidRPr="009A67E1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>oria de la marca, logró un beneficio después de impuestos de 294 millones de euros y un volumen de negocio récord de casi 10.000 millones.</w:t>
      </w:r>
      <w:r w:rsidR="006345EC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 xml:space="preserve"> </w:t>
      </w:r>
    </w:p>
    <w:p w:rsidR="00797FF2" w:rsidRPr="001E0E1A" w:rsidRDefault="00797FF2" w:rsidP="00C40BAE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</w:pPr>
    </w:p>
    <w:p w:rsidR="00C40BAE" w:rsidRPr="001E0E1A" w:rsidRDefault="00C40BAE" w:rsidP="00C40BAE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</w:pPr>
      <w:r w:rsidRPr="001E0E1A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 xml:space="preserve">El Grupo SEAT cuenta con más de 15.000 profesionales y tiene tres centros de producción: Barcelona, El Prat de Llobregat y Martorell, donde fabrica el Ibiza, el Arona y el León. Además, la compañía produce el Ateca en la República Checa, el Tarraco en Alemania, el Alhambra en Portugal y el Mii en Eslovaquia. </w:t>
      </w:r>
    </w:p>
    <w:p w:rsidR="00C40BAE" w:rsidRPr="001E0E1A" w:rsidRDefault="00C40BAE" w:rsidP="00C40BAE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</w:pPr>
    </w:p>
    <w:p w:rsidR="00C40BAE" w:rsidRPr="001E0E1A" w:rsidRDefault="00C40BAE" w:rsidP="00C40BAE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</w:pPr>
      <w:r w:rsidRPr="001E0E1A"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  <w:t xml:space="preserve">La multinacional cuenta con un Centro Técnico que se configura como un hub del conocimiento que acoge a 1.000 ingenieros orientados a desarrollar la innovación del primer inversor industrial en I+D de España. SEAT ya ofrece la última tecnología en conectividad en su gama de vehículos y está inmersa en un proceso de digitalización global de la compañía para impulsar la movilidad del futuro. </w:t>
      </w:r>
    </w:p>
    <w:p w:rsidR="000F3E51" w:rsidRPr="00C40BAE" w:rsidRDefault="000F3E51" w:rsidP="0014777A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val="es-ES" w:eastAsia="es-ES"/>
        </w:rPr>
      </w:pPr>
    </w:p>
    <w:p w:rsidR="00761F3A" w:rsidRDefault="00761F3A" w:rsidP="001322DD">
      <w:pPr>
        <w:spacing w:after="0" w:line="240" w:lineRule="auto"/>
        <w:rPr>
          <w:rFonts w:ascii="SeatBcn-Black" w:hAnsi="SeatBcn-Black" w:cs="SeatBcn-Black"/>
          <w:sz w:val="30"/>
          <w:szCs w:val="30"/>
        </w:rPr>
      </w:pPr>
    </w:p>
    <w:p w:rsidR="00761F3A" w:rsidRDefault="00761F3A" w:rsidP="001322DD">
      <w:pPr>
        <w:spacing w:after="0" w:line="240" w:lineRule="auto"/>
        <w:rPr>
          <w:rFonts w:ascii="SeatBcn-Black" w:hAnsi="SeatBcn-Black" w:cs="SeatBcn-Black"/>
          <w:sz w:val="30"/>
          <w:szCs w:val="30"/>
        </w:rPr>
      </w:pPr>
    </w:p>
    <w:p w:rsidR="00761F3A" w:rsidRPr="00C40BAE" w:rsidRDefault="00761F3A" w:rsidP="001322DD">
      <w:pPr>
        <w:spacing w:after="0" w:line="240" w:lineRule="auto"/>
        <w:rPr>
          <w:rFonts w:ascii="SeatBcn-Black" w:hAnsi="SeatBcn-Black" w:cs="SeatBcn-Black"/>
          <w:sz w:val="30"/>
          <w:szCs w:val="30"/>
        </w:rPr>
      </w:pPr>
    </w:p>
    <w:p w:rsidR="00CE697C" w:rsidRPr="00C53C3D" w:rsidRDefault="00CE697C" w:rsidP="00CE697C">
      <w:pPr>
        <w:spacing w:after="0" w:line="240" w:lineRule="auto"/>
        <w:rPr>
          <w:rFonts w:ascii="SeatBcn-Black" w:hAnsi="SeatBcn-Black" w:cs="SeatBcn-Black"/>
          <w:color w:val="000000"/>
          <w:sz w:val="30"/>
          <w:szCs w:val="30"/>
          <w:lang w:val="es-ES_tradnl" w:eastAsia="es-ES"/>
        </w:rPr>
      </w:pPr>
      <w:r w:rsidRPr="00C53C3D">
        <w:rPr>
          <w:rFonts w:ascii="Seat Bcn" w:hAnsi="Seat Bcn" w:cs="SeatBcn-Black"/>
          <w:b/>
          <w:sz w:val="30"/>
          <w:szCs w:val="30"/>
          <w:lang w:val="es-ES_tradnl"/>
        </w:rPr>
        <w:t>SEAT Comunicación</w:t>
      </w:r>
    </w:p>
    <w:p w:rsidR="00CE697C" w:rsidRPr="00C53C3D" w:rsidRDefault="00CE697C" w:rsidP="00CE697C">
      <w:pPr>
        <w:pStyle w:val="Prrafobsico"/>
        <w:rPr>
          <w:rFonts w:ascii="SeatBcn-Black" w:hAnsi="SeatBcn-Black" w:cs="SeatBcn-Black"/>
          <w:sz w:val="30"/>
          <w:szCs w:val="30"/>
        </w:rPr>
      </w:pPr>
      <w:r w:rsidRPr="00261222">
        <w:rPr>
          <w:rFonts w:ascii="SeatMetaNormal" w:hAnsi="SeatMetaNormal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5A42F50A" wp14:editId="55BF5B72">
            <wp:simplePos x="0" y="0"/>
            <wp:positionH relativeFrom="column">
              <wp:posOffset>2875915</wp:posOffset>
            </wp:positionH>
            <wp:positionV relativeFrom="paragraph">
              <wp:posOffset>124460</wp:posOffset>
            </wp:positionV>
            <wp:extent cx="719455" cy="719455"/>
            <wp:effectExtent l="0" t="0" r="444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RC_38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Pr="00261222">
        <w:rPr>
          <w:rFonts w:ascii="SeatMetaNormal" w:hAnsi="SeatMetaNormal"/>
          <w:noProof/>
          <w:lang w:eastAsia="zh-CN"/>
        </w:rPr>
        <w:drawing>
          <wp:anchor distT="0" distB="0" distL="114300" distR="114300" simplePos="0" relativeHeight="251655168" behindDoc="0" locked="0" layoutInCell="1" allowOverlap="1" wp14:anchorId="292403F3" wp14:editId="65B84B74">
            <wp:simplePos x="0" y="0"/>
            <wp:positionH relativeFrom="column">
              <wp:posOffset>-635</wp:posOffset>
            </wp:positionH>
            <wp:positionV relativeFrom="paragraph">
              <wp:posOffset>124460</wp:posOffset>
            </wp:positionV>
            <wp:extent cx="719455" cy="719455"/>
            <wp:effectExtent l="0" t="0" r="444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RC_37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3151"/>
        <w:gridCol w:w="1290"/>
        <w:gridCol w:w="3172"/>
      </w:tblGrid>
      <w:tr w:rsidR="00CE697C" w:rsidRPr="00C53C3D" w:rsidTr="00261222">
        <w:tc>
          <w:tcPr>
            <w:tcW w:w="1272" w:type="dxa"/>
          </w:tcPr>
          <w:p w:rsidR="00CE697C" w:rsidRPr="00261222" w:rsidRDefault="00CE697C" w:rsidP="00261222">
            <w:pPr>
              <w:spacing w:line="288" w:lineRule="auto"/>
              <w:rPr>
                <w:vertAlign w:val="subscript"/>
                <w:lang w:val="es-ES_tradnl"/>
              </w:rPr>
            </w:pPr>
          </w:p>
        </w:tc>
        <w:tc>
          <w:tcPr>
            <w:tcW w:w="3217" w:type="dxa"/>
          </w:tcPr>
          <w:p w:rsidR="00CE697C" w:rsidRPr="00261222" w:rsidRDefault="00CE697C" w:rsidP="00261222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</w:rPr>
            </w:pPr>
            <w:proofErr w:type="spellStart"/>
            <w:r w:rsidRPr="00261222">
              <w:rPr>
                <w:rFonts w:ascii="Seat Bcn" w:hAnsi="Seat Bcn" w:cs="SeatBcn-Black"/>
                <w:b/>
                <w:sz w:val="16"/>
                <w:szCs w:val="16"/>
              </w:rPr>
              <w:t>Gemma</w:t>
            </w:r>
            <w:proofErr w:type="spellEnd"/>
            <w:r w:rsidRPr="00261222">
              <w:rPr>
                <w:rFonts w:ascii="Seat Bcn" w:hAnsi="Seat Bcn" w:cs="SeatBcn-Black"/>
                <w:b/>
                <w:sz w:val="16"/>
                <w:szCs w:val="16"/>
              </w:rPr>
              <w:t xml:space="preserve"> </w:t>
            </w:r>
            <w:proofErr w:type="spellStart"/>
            <w:r w:rsidRPr="00261222">
              <w:rPr>
                <w:rFonts w:ascii="Seat Bcn" w:hAnsi="Seat Bcn" w:cs="SeatBcn-Black"/>
                <w:b/>
                <w:sz w:val="16"/>
                <w:szCs w:val="16"/>
              </w:rPr>
              <w:t>Solà</w:t>
            </w:r>
            <w:proofErr w:type="spellEnd"/>
            <w:r w:rsidRPr="00261222">
              <w:rPr>
                <w:rFonts w:ascii="Seat Bcn" w:hAnsi="Seat Bcn" w:cs="SeatBcn-Black"/>
                <w:b/>
                <w:sz w:val="16"/>
                <w:szCs w:val="16"/>
              </w:rPr>
              <w:t xml:space="preserve"> </w:t>
            </w:r>
          </w:p>
          <w:p w:rsidR="00CE697C" w:rsidRPr="00261222" w:rsidRDefault="00CE697C" w:rsidP="00261222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 w:rsidRPr="00261222">
              <w:rPr>
                <w:rFonts w:ascii="Seat Bcn" w:hAnsi="Seat Bcn" w:cs="SeatBcn-Medium"/>
                <w:sz w:val="13"/>
                <w:szCs w:val="13"/>
              </w:rPr>
              <w:t xml:space="preserve">Gestión de Contenidos y Plataformas </w:t>
            </w:r>
          </w:p>
          <w:p w:rsidR="00CE697C" w:rsidRPr="00261222" w:rsidRDefault="00CE697C" w:rsidP="00261222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 w:rsidRPr="00261222">
              <w:rPr>
                <w:rFonts w:ascii="Seat Bcn" w:hAnsi="Seat Bcn" w:cs="SeatBcn-Medium"/>
                <w:sz w:val="13"/>
                <w:szCs w:val="13"/>
              </w:rPr>
              <w:t>M/ +34 639 944 087</w:t>
            </w:r>
          </w:p>
          <w:p w:rsidR="00CE697C" w:rsidRPr="00261222" w:rsidRDefault="00CE697C" w:rsidP="00261222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 w:rsidRPr="00261222">
              <w:rPr>
                <w:rFonts w:ascii="Seat Bcn" w:hAnsi="Seat Bcn" w:cs="SeatBcn-Medium"/>
                <w:sz w:val="13"/>
                <w:szCs w:val="13"/>
              </w:rPr>
              <w:t>gemma.sola@seat.es</w:t>
            </w:r>
          </w:p>
          <w:p w:rsidR="00CE697C" w:rsidRPr="00261222" w:rsidRDefault="00CE697C" w:rsidP="00261222">
            <w:pPr>
              <w:spacing w:line="288" w:lineRule="auto"/>
              <w:rPr>
                <w:vertAlign w:val="subscript"/>
                <w:lang w:val="es-ES_tradnl"/>
              </w:rPr>
            </w:pPr>
          </w:p>
        </w:tc>
        <w:tc>
          <w:tcPr>
            <w:tcW w:w="1334" w:type="dxa"/>
          </w:tcPr>
          <w:p w:rsidR="00CE697C" w:rsidRPr="00261222" w:rsidRDefault="00CE697C" w:rsidP="00261222">
            <w:pPr>
              <w:spacing w:line="288" w:lineRule="auto"/>
              <w:rPr>
                <w:vertAlign w:val="subscript"/>
                <w:lang w:val="es-ES_tradnl"/>
              </w:rPr>
            </w:pPr>
          </w:p>
        </w:tc>
        <w:tc>
          <w:tcPr>
            <w:tcW w:w="3237" w:type="dxa"/>
          </w:tcPr>
          <w:p w:rsidR="00CE697C" w:rsidRPr="00261222" w:rsidRDefault="00CE697C" w:rsidP="00261222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</w:rPr>
            </w:pPr>
            <w:r w:rsidRPr="00261222">
              <w:rPr>
                <w:rFonts w:ascii="Seat Bcn" w:hAnsi="Seat Bcn" w:cs="SeatBcn-Black"/>
                <w:b/>
                <w:sz w:val="16"/>
                <w:szCs w:val="16"/>
              </w:rPr>
              <w:t xml:space="preserve">Vanessa </w:t>
            </w:r>
            <w:proofErr w:type="spellStart"/>
            <w:r w:rsidRPr="00261222">
              <w:rPr>
                <w:rFonts w:ascii="Seat Bcn" w:hAnsi="Seat Bcn" w:cs="SeatBcn-Black"/>
                <w:b/>
                <w:sz w:val="16"/>
                <w:szCs w:val="16"/>
              </w:rPr>
              <w:t>Petit</w:t>
            </w:r>
            <w:proofErr w:type="spellEnd"/>
          </w:p>
          <w:p w:rsidR="00CE697C" w:rsidRPr="00261222" w:rsidRDefault="00CE697C" w:rsidP="00261222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</w:rPr>
            </w:pPr>
            <w:r w:rsidRPr="00C53C3D">
              <w:rPr>
                <w:rFonts w:ascii="Seat Bcn" w:hAnsi="Seat Bcn" w:cs="SeatBcn-Medium"/>
                <w:sz w:val="13"/>
                <w:szCs w:val="13"/>
              </w:rPr>
              <w:t xml:space="preserve">Generación de Contenido </w:t>
            </w:r>
          </w:p>
          <w:p w:rsidR="00CE697C" w:rsidRPr="00261222" w:rsidRDefault="00CE697C" w:rsidP="00261222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 w:rsidRPr="00261222">
              <w:rPr>
                <w:rFonts w:ascii="Seat Bcn" w:hAnsi="Seat Bcn" w:cs="SeatBcn-Medium"/>
                <w:sz w:val="13"/>
                <w:szCs w:val="13"/>
              </w:rPr>
              <w:t>M/ +34 680 153 938</w:t>
            </w:r>
          </w:p>
          <w:p w:rsidR="00CE697C" w:rsidRPr="00261222" w:rsidRDefault="00CE697C" w:rsidP="00261222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 w:rsidRPr="00261222">
              <w:rPr>
                <w:rFonts w:ascii="Seat Bcn" w:hAnsi="Seat Bcn" w:cs="SeatBcn-Medium"/>
                <w:sz w:val="13"/>
                <w:szCs w:val="13"/>
              </w:rPr>
              <w:t>vanessa.petit@seat.es</w:t>
            </w:r>
          </w:p>
          <w:p w:rsidR="00CE697C" w:rsidRPr="00261222" w:rsidRDefault="00CE697C" w:rsidP="00261222">
            <w:pPr>
              <w:pStyle w:val="Prrafobsico"/>
              <w:rPr>
                <w:rFonts w:ascii="SeatBcn-Medium" w:hAnsi="SeatBcn-Medium" w:cs="SeatBcn-Medium"/>
                <w:sz w:val="13"/>
                <w:szCs w:val="13"/>
              </w:rPr>
            </w:pPr>
          </w:p>
        </w:tc>
      </w:tr>
    </w:tbl>
    <w:p w:rsidR="00CE697C" w:rsidRPr="00261222" w:rsidRDefault="00CE697C" w:rsidP="00CE697C">
      <w:pPr>
        <w:spacing w:line="288" w:lineRule="auto"/>
        <w:rPr>
          <w:vertAlign w:val="subscript"/>
          <w:lang w:val="es-ES_tradnl"/>
        </w:rPr>
      </w:pPr>
      <w:r w:rsidRPr="00261222">
        <w:rPr>
          <w:noProof/>
          <w:vertAlign w:val="subscript"/>
          <w:lang w:val="es-ES_tradnl" w:eastAsia="zh-CN"/>
        </w:rPr>
        <w:drawing>
          <wp:anchor distT="0" distB="0" distL="114300" distR="114300" simplePos="0" relativeHeight="251657216" behindDoc="0" locked="0" layoutInCell="1" allowOverlap="1" wp14:anchorId="6A339A99" wp14:editId="58BECA47">
            <wp:simplePos x="0" y="0"/>
            <wp:positionH relativeFrom="column">
              <wp:posOffset>299393</wp:posOffset>
            </wp:positionH>
            <wp:positionV relativeFrom="paragraph">
              <wp:posOffset>301445</wp:posOffset>
            </wp:positionV>
            <wp:extent cx="265654" cy="273909"/>
            <wp:effectExtent l="0" t="0" r="1270" b="0"/>
            <wp:wrapNone/>
            <wp:docPr id="24" name="Imagen 24" descr="Daniel Disk:Users:Imac_16:Desktop:logo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el Disk:Users:Imac_16:Desktop: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130" t="-9203" b="-10052"/>
                    <a:stretch/>
                  </pic:blipFill>
                  <pic:spPr bwMode="auto">
                    <a:xfrm>
                      <a:off x="0" y="0"/>
                      <a:ext cx="265654" cy="2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222">
        <w:rPr>
          <w:noProof/>
          <w:vertAlign w:val="subscript"/>
          <w:lang w:val="es-ES_tradnl" w:eastAsia="zh-CN"/>
        </w:rPr>
        <w:drawing>
          <wp:anchor distT="0" distB="0" distL="114300" distR="114300" simplePos="0" relativeHeight="251661312" behindDoc="0" locked="0" layoutInCell="1" allowOverlap="1" wp14:anchorId="2A62F8CF" wp14:editId="31EFF012">
            <wp:simplePos x="0" y="0"/>
            <wp:positionH relativeFrom="margin">
              <wp:posOffset>-1883</wp:posOffset>
            </wp:positionH>
            <wp:positionV relativeFrom="paragraph">
              <wp:posOffset>290875</wp:posOffset>
            </wp:positionV>
            <wp:extent cx="269240" cy="285078"/>
            <wp:effectExtent l="0" t="0" r="0" b="1270"/>
            <wp:wrapNone/>
            <wp:docPr id="10" name="Imagen 24" descr="Daniel Disk:Users:Imac_16:Desktop:logos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el Disk:Users:Imac_16:Desktop: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3814" b="-10371"/>
                    <a:stretch/>
                  </pic:blipFill>
                  <pic:spPr bwMode="auto">
                    <a:xfrm>
                      <a:off x="0" y="0"/>
                      <a:ext cx="269603" cy="28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97C" w:rsidRPr="00261222" w:rsidRDefault="00CE697C" w:rsidP="00CE697C">
      <w:pPr>
        <w:spacing w:line="288" w:lineRule="auto"/>
        <w:rPr>
          <w:vertAlign w:val="subscript"/>
          <w:lang w:val="es-ES_tradnl"/>
        </w:rPr>
      </w:pPr>
    </w:p>
    <w:p w:rsidR="00CE697C" w:rsidRPr="00261222" w:rsidRDefault="00CE697C" w:rsidP="00CE697C">
      <w:pPr>
        <w:spacing w:line="288" w:lineRule="auto"/>
        <w:rPr>
          <w:vertAlign w:val="subscript"/>
          <w:lang w:val="es-ES_tradnl"/>
        </w:rPr>
      </w:pPr>
      <w:r w:rsidRPr="00261222">
        <w:rPr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9B855" wp14:editId="27816DE5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051"/>
                <wp:effectExtent l="0" t="0" r="0" b="8255"/>
                <wp:wrapNone/>
                <wp:docPr id="2" name="Rectangle 2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6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7C" w:rsidRPr="0070797D" w:rsidRDefault="00CE697C" w:rsidP="00CE697C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B855" id="Rectangle 2" o:spid="_x0000_s1026" href="http://www.seat-mediacenter.es/" style="position:absolute;margin-left:10.75pt;margin-top:6.25pt;width:156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" o:button="t" fillcolor="white [3212]" stroked="f" strokeweight="2pt">
                <v:fill o:detectmouseclick="t"/>
                <v:textbox>
                  <w:txbxContent>
                    <w:p w:rsidR="00CE697C" w:rsidRPr="0070797D" w:rsidRDefault="00CE697C" w:rsidP="00CE697C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 w:rsidRPr="0070797D"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 w:rsidRPr="0070797D"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Mediacenter</w:t>
                      </w:r>
                    </w:p>
                  </w:txbxContent>
                </v:textbox>
              </v:rect>
            </w:pict>
          </mc:Fallback>
        </mc:AlternateContent>
      </w:r>
      <w:r w:rsidRPr="00261222">
        <w:rPr>
          <w:noProof/>
          <w:lang w:val="es-ES_tradnl" w:eastAsia="zh-CN"/>
        </w:rPr>
        <w:drawing>
          <wp:anchor distT="0" distB="0" distL="114300" distR="114300" simplePos="0" relativeHeight="251653120" behindDoc="0" locked="0" layoutInCell="1" allowOverlap="1" wp14:anchorId="2B61BBF1" wp14:editId="5F73C6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0" b="0"/>
            <wp:wrapNone/>
            <wp:docPr id="8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899" w:rsidRPr="00C40BAE" w:rsidRDefault="00D36899" w:rsidP="00D36899">
      <w:pPr>
        <w:spacing w:line="288" w:lineRule="auto"/>
        <w:rPr>
          <w:rFonts w:ascii="SeatMetaNormal" w:hAnsi="SeatMetaNormal"/>
        </w:rPr>
      </w:pPr>
    </w:p>
    <w:p w:rsidR="00C7152D" w:rsidRPr="00C40BAE" w:rsidRDefault="00C7152D" w:rsidP="00D36899">
      <w:pPr>
        <w:spacing w:after="0" w:line="240" w:lineRule="auto"/>
        <w:rPr>
          <w:rFonts w:ascii="SeatMetaNormal" w:hAnsi="SeatMetaNormal"/>
        </w:rPr>
      </w:pPr>
    </w:p>
    <w:sectPr w:rsidR="00C7152D" w:rsidRPr="00C40BAE" w:rsidSect="004F2EF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8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C7" w:rsidRDefault="00E200C7" w:rsidP="00C7152D">
      <w:pPr>
        <w:spacing w:after="0" w:line="240" w:lineRule="auto"/>
      </w:pPr>
      <w:r>
        <w:separator/>
      </w:r>
    </w:p>
  </w:endnote>
  <w:endnote w:type="continuationSeparator" w:id="0">
    <w:p w:rsidR="00E200C7" w:rsidRDefault="00E200C7" w:rsidP="00C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atMetaNormal">
    <w:panose1 w:val="020B0604020202020204"/>
    <w:charset w:val="00"/>
    <w:family w:val="swiss"/>
    <w:pitch w:val="variable"/>
    <w:sig w:usb0="8000002F" w:usb1="1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at Bcn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Bcn-Medium">
    <w:altName w:val="Seat Bcn Medium"/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at Meta Black Roman">
    <w:altName w:val="Arial Black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Arial Black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at Meta Normal Roman">
    <w:altName w:val="Segoe Scrip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atBcn-Regular">
    <w:altName w:val="Seat Bcn Regular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Black">
    <w:altName w:val="Times New Roman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at Bcn Black"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at Bcn" w:hAnsi="Seat Bcn"/>
        <w:sz w:val="16"/>
        <w:szCs w:val="16"/>
      </w:rPr>
      <w:id w:val="-1743321423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5E9D" w:rsidRPr="006345EC" w:rsidRDefault="00905E9D">
            <w:pPr>
              <w:pStyle w:val="Piedepgina"/>
              <w:jc w:val="right"/>
              <w:rPr>
                <w:rFonts w:ascii="Seat Bcn" w:hAnsi="Seat Bcn"/>
                <w:sz w:val="16"/>
                <w:szCs w:val="16"/>
              </w:rPr>
            </w:pPr>
            <w:r w:rsidRPr="006345EC">
              <w:rPr>
                <w:rFonts w:ascii="Seat Bcn" w:hAnsi="Seat Bcn"/>
                <w:sz w:val="16"/>
                <w:szCs w:val="16"/>
              </w:rPr>
              <w:t xml:space="preserve">Página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444443">
              <w:rPr>
                <w:rFonts w:ascii="Seat Bcn" w:hAnsi="Seat Bcn"/>
                <w:bCs/>
                <w:noProof/>
                <w:sz w:val="16"/>
                <w:szCs w:val="16"/>
              </w:rPr>
              <w:t>2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de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444443">
              <w:rPr>
                <w:rFonts w:ascii="Seat Bcn" w:hAnsi="Seat Bcn"/>
                <w:bCs/>
                <w:noProof/>
                <w:sz w:val="16"/>
                <w:szCs w:val="16"/>
              </w:rPr>
              <w:t>2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05E9D" w:rsidRDefault="00905E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at Bcn" w:hAnsi="Seat Bcn"/>
        <w:sz w:val="16"/>
        <w:szCs w:val="16"/>
      </w:rPr>
      <w:id w:val="-1963099537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1348516825"/>
          <w:docPartObj>
            <w:docPartGallery w:val="Page Numbers (Top of Page)"/>
            <w:docPartUnique/>
          </w:docPartObj>
        </w:sdtPr>
        <w:sdtEndPr/>
        <w:sdtContent>
          <w:p w:rsidR="00905E9D" w:rsidRPr="006345EC" w:rsidRDefault="00905E9D" w:rsidP="00733714">
            <w:pPr>
              <w:pStyle w:val="Piedepgina"/>
              <w:jc w:val="right"/>
              <w:rPr>
                <w:rFonts w:ascii="Seat Bcn" w:hAnsi="Seat Bcn"/>
                <w:sz w:val="16"/>
                <w:szCs w:val="16"/>
              </w:rPr>
            </w:pPr>
            <w:r w:rsidRPr="006345EC">
              <w:rPr>
                <w:rFonts w:ascii="Seat Bcn" w:hAnsi="Seat Bcn"/>
                <w:sz w:val="16"/>
                <w:szCs w:val="16"/>
              </w:rPr>
              <w:t xml:space="preserve">Página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444443">
              <w:rPr>
                <w:rFonts w:ascii="Seat Bcn" w:hAnsi="Seat Bcn"/>
                <w:bCs/>
                <w:noProof/>
                <w:sz w:val="16"/>
                <w:szCs w:val="16"/>
              </w:rPr>
              <w:t>1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de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444443">
              <w:rPr>
                <w:rFonts w:ascii="Seat Bcn" w:hAnsi="Seat Bcn"/>
                <w:bCs/>
                <w:noProof/>
                <w:sz w:val="16"/>
                <w:szCs w:val="16"/>
              </w:rPr>
              <w:t>2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05E9D" w:rsidRDefault="00905E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C7" w:rsidRDefault="00E200C7" w:rsidP="00C7152D">
      <w:pPr>
        <w:spacing w:after="0" w:line="240" w:lineRule="auto"/>
      </w:pPr>
      <w:r>
        <w:separator/>
      </w:r>
    </w:p>
  </w:footnote>
  <w:footnote w:type="continuationSeparator" w:id="0">
    <w:p w:rsidR="00E200C7" w:rsidRDefault="00E200C7" w:rsidP="00C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9D" w:rsidRPr="000A670A" w:rsidRDefault="00905E9D" w:rsidP="00303E23">
    <w:pPr>
      <w:tabs>
        <w:tab w:val="left" w:pos="1152"/>
      </w:tabs>
      <w:spacing w:after="0" w:line="240" w:lineRule="auto"/>
      <w:jc w:val="both"/>
      <w:rPr>
        <w:rFonts w:ascii="SeatBcn-Black" w:hAnsi="SeatBcn-Black" w:cs="SeatBcn-Black"/>
        <w:noProof/>
        <w:color w:val="E85412"/>
        <w:sz w:val="52"/>
        <w:szCs w:val="52"/>
        <w:lang w:val="en-GB" w:eastAsia="zh-CN"/>
      </w:rPr>
    </w:pPr>
    <w:r w:rsidRPr="000A670A">
      <w:rPr>
        <w:rFonts w:ascii="Seat Bcn Black" w:hAnsi="Seat Bcn Black"/>
        <w:noProof/>
        <w:color w:val="E85411"/>
        <w:sz w:val="52"/>
        <w:szCs w:val="52"/>
        <w:lang w:val="en-US" w:eastAsia="zh-CN"/>
      </w:rPr>
      <w:drawing>
        <wp:anchor distT="0" distB="0" distL="114300" distR="114300" simplePos="0" relativeHeight="251757568" behindDoc="0" locked="0" layoutInCell="1" allowOverlap="1" wp14:anchorId="5E33D7AE" wp14:editId="05E61E62">
          <wp:simplePos x="0" y="0"/>
          <wp:positionH relativeFrom="margin">
            <wp:posOffset>4842510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11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val="en-US" w:eastAsia="zh-CN"/>
      </w:rPr>
      <w:drawing>
        <wp:anchor distT="0" distB="0" distL="114300" distR="114300" simplePos="0" relativeHeight="251756544" behindDoc="1" locked="0" layoutInCell="1" allowOverlap="1" wp14:anchorId="7F29019E" wp14:editId="6330013C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3" name="Picture 3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atBcn-Black" w:hAnsi="SeatBcn-Black" w:cs="SeatBcn-Black"/>
        <w:noProof/>
        <w:color w:val="E85412"/>
        <w:sz w:val="52"/>
        <w:szCs w:val="52"/>
        <w:lang w:val="en-GB" w:eastAsia="zh-C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9D" w:rsidRDefault="00905E9D" w:rsidP="000A670A">
    <w:pPr>
      <w:spacing w:after="0" w:line="240" w:lineRule="auto"/>
    </w:pPr>
    <w:r w:rsidRPr="000A670A">
      <w:rPr>
        <w:rFonts w:ascii="Seat Bcn Black" w:hAnsi="Seat Bcn Black"/>
        <w:noProof/>
        <w:color w:val="E85411"/>
        <w:sz w:val="52"/>
        <w:szCs w:val="52"/>
        <w:lang w:val="en-US" w:eastAsia="zh-CN"/>
      </w:rPr>
      <w:drawing>
        <wp:anchor distT="0" distB="0" distL="114300" distR="114300" simplePos="0" relativeHeight="251743232" behindDoc="0" locked="0" layoutInCell="1" allowOverlap="1" wp14:anchorId="376DBB54" wp14:editId="07B861C2">
          <wp:simplePos x="0" y="0"/>
          <wp:positionH relativeFrom="margin">
            <wp:posOffset>4841875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2F89">
      <w:rPr>
        <w:rFonts w:ascii="Seat Bcn Black" w:hAnsi="Seat Bcn Black"/>
        <w:noProof/>
        <w:color w:val="E85411"/>
        <w:sz w:val="52"/>
        <w:szCs w:val="52"/>
        <w:lang w:val="en-US" w:eastAsia="zh-CN"/>
      </w:rPr>
      <w:drawing>
        <wp:anchor distT="0" distB="0" distL="114300" distR="114300" simplePos="0" relativeHeight="251751424" behindDoc="0" locked="0" layoutInCell="1" allowOverlap="1" wp14:anchorId="006E49A8" wp14:editId="220C6EA7">
          <wp:simplePos x="0" y="0"/>
          <wp:positionH relativeFrom="column">
            <wp:posOffset>-245110</wp:posOffset>
          </wp:positionH>
          <wp:positionV relativeFrom="paragraph">
            <wp:posOffset>5715</wp:posOffset>
          </wp:positionV>
          <wp:extent cx="1551600" cy="810000"/>
          <wp:effectExtent l="0" t="0" r="0" b="0"/>
          <wp:wrapNone/>
          <wp:docPr id="17" name="Picture 17" descr="D:\USUARIS\TULVDRV\Desktop\Hola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D:\USUARIS\TULVDRV\Desktop\Hola!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val="en-US" w:eastAsia="zh-CN"/>
      </w:rPr>
      <w:drawing>
        <wp:anchor distT="0" distB="0" distL="114300" distR="114300" simplePos="0" relativeHeight="251753472" behindDoc="1" locked="0" layoutInCell="1" allowOverlap="1" wp14:anchorId="1EFD80D2" wp14:editId="7E43AE89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18" name="Picture 18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70A">
      <w:rPr>
        <w:rFonts w:ascii="Seat Bcn Black" w:hAnsi="Seat Bcn Black"/>
        <w:noProof/>
        <w:color w:val="E85411"/>
        <w:sz w:val="52"/>
        <w:szCs w:val="52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D016E"/>
    <w:multiLevelType w:val="hybridMultilevel"/>
    <w:tmpl w:val="F5205F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B1CC5"/>
    <w:multiLevelType w:val="hybridMultilevel"/>
    <w:tmpl w:val="2A88FDEC"/>
    <w:lvl w:ilvl="0" w:tplc="B9548162">
      <w:numFmt w:val="bullet"/>
      <w:lvlText w:val="-"/>
      <w:lvlJc w:val="left"/>
      <w:pPr>
        <w:ind w:left="720" w:hanging="360"/>
      </w:pPr>
      <w:rPr>
        <w:rFonts w:ascii="Seat Bcn" w:eastAsiaTheme="minorEastAsia" w:hAnsi="Seat Bcn" w:cs="SeatBcn-Mediu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F7"/>
    <w:rsid w:val="00010249"/>
    <w:rsid w:val="0001297D"/>
    <w:rsid w:val="0002407B"/>
    <w:rsid w:val="00065112"/>
    <w:rsid w:val="00096C1B"/>
    <w:rsid w:val="000A670A"/>
    <w:rsid w:val="000A7958"/>
    <w:rsid w:val="000B0758"/>
    <w:rsid w:val="000C29A4"/>
    <w:rsid w:val="000D243B"/>
    <w:rsid w:val="000D25C4"/>
    <w:rsid w:val="000D6A8F"/>
    <w:rsid w:val="000E293C"/>
    <w:rsid w:val="000E6BB1"/>
    <w:rsid w:val="000F3E51"/>
    <w:rsid w:val="000F494A"/>
    <w:rsid w:val="0010009B"/>
    <w:rsid w:val="001074BB"/>
    <w:rsid w:val="0011494C"/>
    <w:rsid w:val="00114E48"/>
    <w:rsid w:val="00120B7F"/>
    <w:rsid w:val="001256F1"/>
    <w:rsid w:val="00127945"/>
    <w:rsid w:val="001322DD"/>
    <w:rsid w:val="00132671"/>
    <w:rsid w:val="0014777A"/>
    <w:rsid w:val="00172732"/>
    <w:rsid w:val="00172D02"/>
    <w:rsid w:val="00182600"/>
    <w:rsid w:val="00186C3E"/>
    <w:rsid w:val="00194A8C"/>
    <w:rsid w:val="00195CF7"/>
    <w:rsid w:val="001962BA"/>
    <w:rsid w:val="00196CD1"/>
    <w:rsid w:val="001A31CD"/>
    <w:rsid w:val="001A6852"/>
    <w:rsid w:val="001B55B8"/>
    <w:rsid w:val="001C2D0B"/>
    <w:rsid w:val="001C354E"/>
    <w:rsid w:val="001D19F4"/>
    <w:rsid w:val="001E0E1A"/>
    <w:rsid w:val="001E3086"/>
    <w:rsid w:val="00204519"/>
    <w:rsid w:val="00206D9B"/>
    <w:rsid w:val="0021050F"/>
    <w:rsid w:val="0021793B"/>
    <w:rsid w:val="00221458"/>
    <w:rsid w:val="0022415B"/>
    <w:rsid w:val="00225F5F"/>
    <w:rsid w:val="00227DCA"/>
    <w:rsid w:val="0024676B"/>
    <w:rsid w:val="00260D07"/>
    <w:rsid w:val="00266BFD"/>
    <w:rsid w:val="00277A86"/>
    <w:rsid w:val="002853ED"/>
    <w:rsid w:val="00286D65"/>
    <w:rsid w:val="00290D1F"/>
    <w:rsid w:val="00297C0B"/>
    <w:rsid w:val="002A0148"/>
    <w:rsid w:val="002A0990"/>
    <w:rsid w:val="002A3060"/>
    <w:rsid w:val="002B1DA2"/>
    <w:rsid w:val="002B2A35"/>
    <w:rsid w:val="002B4580"/>
    <w:rsid w:val="002B6424"/>
    <w:rsid w:val="002C06D8"/>
    <w:rsid w:val="002D1ADA"/>
    <w:rsid w:val="002D3975"/>
    <w:rsid w:val="002D6800"/>
    <w:rsid w:val="002D75A9"/>
    <w:rsid w:val="002F520E"/>
    <w:rsid w:val="002F76D8"/>
    <w:rsid w:val="00303E23"/>
    <w:rsid w:val="00303EC3"/>
    <w:rsid w:val="00304B3A"/>
    <w:rsid w:val="00312AFE"/>
    <w:rsid w:val="00326154"/>
    <w:rsid w:val="00330DDD"/>
    <w:rsid w:val="00334328"/>
    <w:rsid w:val="00334C88"/>
    <w:rsid w:val="003363B8"/>
    <w:rsid w:val="003415F0"/>
    <w:rsid w:val="00345E5C"/>
    <w:rsid w:val="00345EA0"/>
    <w:rsid w:val="00352B38"/>
    <w:rsid w:val="003616CE"/>
    <w:rsid w:val="003622E5"/>
    <w:rsid w:val="00364E98"/>
    <w:rsid w:val="00373466"/>
    <w:rsid w:val="00384EA6"/>
    <w:rsid w:val="003867EB"/>
    <w:rsid w:val="00387664"/>
    <w:rsid w:val="00392210"/>
    <w:rsid w:val="003A5D9A"/>
    <w:rsid w:val="003B57DE"/>
    <w:rsid w:val="003C511C"/>
    <w:rsid w:val="003D3521"/>
    <w:rsid w:val="003D5192"/>
    <w:rsid w:val="003E47EF"/>
    <w:rsid w:val="003E51A5"/>
    <w:rsid w:val="003E6DD4"/>
    <w:rsid w:val="003F015B"/>
    <w:rsid w:val="003F05DD"/>
    <w:rsid w:val="003F2FB5"/>
    <w:rsid w:val="003F5AFA"/>
    <w:rsid w:val="003F6E64"/>
    <w:rsid w:val="003F7F4B"/>
    <w:rsid w:val="00405DCB"/>
    <w:rsid w:val="00406F21"/>
    <w:rsid w:val="00417D6E"/>
    <w:rsid w:val="00422C50"/>
    <w:rsid w:val="00432F5B"/>
    <w:rsid w:val="0043473D"/>
    <w:rsid w:val="00444443"/>
    <w:rsid w:val="00455A54"/>
    <w:rsid w:val="00457F7B"/>
    <w:rsid w:val="00463E35"/>
    <w:rsid w:val="004834C9"/>
    <w:rsid w:val="0049362E"/>
    <w:rsid w:val="004C407A"/>
    <w:rsid w:val="004D1DD8"/>
    <w:rsid w:val="004D27DD"/>
    <w:rsid w:val="004D2CD0"/>
    <w:rsid w:val="004E0E76"/>
    <w:rsid w:val="004E484F"/>
    <w:rsid w:val="004F2EF1"/>
    <w:rsid w:val="00500520"/>
    <w:rsid w:val="00503E8F"/>
    <w:rsid w:val="005112B1"/>
    <w:rsid w:val="005250EF"/>
    <w:rsid w:val="0053195B"/>
    <w:rsid w:val="00537D8B"/>
    <w:rsid w:val="00544D2D"/>
    <w:rsid w:val="0055389D"/>
    <w:rsid w:val="00553DD6"/>
    <w:rsid w:val="00561305"/>
    <w:rsid w:val="005670A5"/>
    <w:rsid w:val="00593902"/>
    <w:rsid w:val="005A157F"/>
    <w:rsid w:val="005B3275"/>
    <w:rsid w:val="005B45C6"/>
    <w:rsid w:val="005C475D"/>
    <w:rsid w:val="00627DB9"/>
    <w:rsid w:val="006345EC"/>
    <w:rsid w:val="0063517F"/>
    <w:rsid w:val="00640D5C"/>
    <w:rsid w:val="0065484B"/>
    <w:rsid w:val="006567BA"/>
    <w:rsid w:val="00662EFC"/>
    <w:rsid w:val="0067128F"/>
    <w:rsid w:val="00690B7F"/>
    <w:rsid w:val="00691373"/>
    <w:rsid w:val="006934CD"/>
    <w:rsid w:val="0069410A"/>
    <w:rsid w:val="0069446D"/>
    <w:rsid w:val="00694696"/>
    <w:rsid w:val="006C374D"/>
    <w:rsid w:val="006F0560"/>
    <w:rsid w:val="006F1730"/>
    <w:rsid w:val="006F2EBA"/>
    <w:rsid w:val="006F2F8E"/>
    <w:rsid w:val="006F50B8"/>
    <w:rsid w:val="0070797D"/>
    <w:rsid w:val="007111D3"/>
    <w:rsid w:val="007246CB"/>
    <w:rsid w:val="00733714"/>
    <w:rsid w:val="00741B0C"/>
    <w:rsid w:val="00752032"/>
    <w:rsid w:val="007536AF"/>
    <w:rsid w:val="00761F3A"/>
    <w:rsid w:val="007623AA"/>
    <w:rsid w:val="00770DA7"/>
    <w:rsid w:val="00773118"/>
    <w:rsid w:val="00786393"/>
    <w:rsid w:val="00791D97"/>
    <w:rsid w:val="0079341B"/>
    <w:rsid w:val="00796213"/>
    <w:rsid w:val="00797FF2"/>
    <w:rsid w:val="007B01B9"/>
    <w:rsid w:val="007B47A4"/>
    <w:rsid w:val="007B6A0F"/>
    <w:rsid w:val="007D47C5"/>
    <w:rsid w:val="007D595D"/>
    <w:rsid w:val="007D791F"/>
    <w:rsid w:val="007E0D88"/>
    <w:rsid w:val="007F0421"/>
    <w:rsid w:val="007F4BBB"/>
    <w:rsid w:val="00803E15"/>
    <w:rsid w:val="0080431B"/>
    <w:rsid w:val="008078AA"/>
    <w:rsid w:val="00817228"/>
    <w:rsid w:val="008305CC"/>
    <w:rsid w:val="008427E4"/>
    <w:rsid w:val="0084674B"/>
    <w:rsid w:val="00860E07"/>
    <w:rsid w:val="0086143C"/>
    <w:rsid w:val="00861E28"/>
    <w:rsid w:val="00870154"/>
    <w:rsid w:val="00875380"/>
    <w:rsid w:val="008776A5"/>
    <w:rsid w:val="00885BBD"/>
    <w:rsid w:val="008C0A56"/>
    <w:rsid w:val="008C2B09"/>
    <w:rsid w:val="008C4A6E"/>
    <w:rsid w:val="008D2279"/>
    <w:rsid w:val="008F06FE"/>
    <w:rsid w:val="008F522E"/>
    <w:rsid w:val="00901A73"/>
    <w:rsid w:val="00905E9D"/>
    <w:rsid w:val="0092502C"/>
    <w:rsid w:val="0092620D"/>
    <w:rsid w:val="00940CFE"/>
    <w:rsid w:val="00946583"/>
    <w:rsid w:val="009711E2"/>
    <w:rsid w:val="009777E2"/>
    <w:rsid w:val="00985B3B"/>
    <w:rsid w:val="0098798B"/>
    <w:rsid w:val="00990855"/>
    <w:rsid w:val="00995A32"/>
    <w:rsid w:val="009962A0"/>
    <w:rsid w:val="009A2388"/>
    <w:rsid w:val="009A67E1"/>
    <w:rsid w:val="009B00B0"/>
    <w:rsid w:val="009B0C5B"/>
    <w:rsid w:val="009C7EC9"/>
    <w:rsid w:val="009D3732"/>
    <w:rsid w:val="009E5251"/>
    <w:rsid w:val="009F2966"/>
    <w:rsid w:val="00A02057"/>
    <w:rsid w:val="00A023BD"/>
    <w:rsid w:val="00A06D49"/>
    <w:rsid w:val="00A1062E"/>
    <w:rsid w:val="00A121D5"/>
    <w:rsid w:val="00A21864"/>
    <w:rsid w:val="00A259E5"/>
    <w:rsid w:val="00A32CA7"/>
    <w:rsid w:val="00A51F5D"/>
    <w:rsid w:val="00A53FF7"/>
    <w:rsid w:val="00A674A7"/>
    <w:rsid w:val="00A70ED0"/>
    <w:rsid w:val="00A72D7D"/>
    <w:rsid w:val="00A81581"/>
    <w:rsid w:val="00A83F36"/>
    <w:rsid w:val="00A846D3"/>
    <w:rsid w:val="00A8729D"/>
    <w:rsid w:val="00A956A0"/>
    <w:rsid w:val="00A979DE"/>
    <w:rsid w:val="00AA07FD"/>
    <w:rsid w:val="00AB0C41"/>
    <w:rsid w:val="00AB563E"/>
    <w:rsid w:val="00AD0E61"/>
    <w:rsid w:val="00AD22C0"/>
    <w:rsid w:val="00AE4D47"/>
    <w:rsid w:val="00AE7CAB"/>
    <w:rsid w:val="00AF21A3"/>
    <w:rsid w:val="00AF5036"/>
    <w:rsid w:val="00B00B41"/>
    <w:rsid w:val="00B03915"/>
    <w:rsid w:val="00B048D2"/>
    <w:rsid w:val="00B177DE"/>
    <w:rsid w:val="00B17AC8"/>
    <w:rsid w:val="00B31578"/>
    <w:rsid w:val="00B4157B"/>
    <w:rsid w:val="00B54522"/>
    <w:rsid w:val="00B65D24"/>
    <w:rsid w:val="00B849D2"/>
    <w:rsid w:val="00BB1C9D"/>
    <w:rsid w:val="00BB2B61"/>
    <w:rsid w:val="00BB4537"/>
    <w:rsid w:val="00BB60F2"/>
    <w:rsid w:val="00BD004E"/>
    <w:rsid w:val="00BD09EC"/>
    <w:rsid w:val="00BD23D5"/>
    <w:rsid w:val="00BE4FFC"/>
    <w:rsid w:val="00BF4866"/>
    <w:rsid w:val="00C3246A"/>
    <w:rsid w:val="00C33E29"/>
    <w:rsid w:val="00C40BAE"/>
    <w:rsid w:val="00C51DCD"/>
    <w:rsid w:val="00C55E02"/>
    <w:rsid w:val="00C5714D"/>
    <w:rsid w:val="00C61FC7"/>
    <w:rsid w:val="00C7152D"/>
    <w:rsid w:val="00C75068"/>
    <w:rsid w:val="00C76636"/>
    <w:rsid w:val="00C8597A"/>
    <w:rsid w:val="00C9195A"/>
    <w:rsid w:val="00C964FC"/>
    <w:rsid w:val="00CB33C4"/>
    <w:rsid w:val="00CB4788"/>
    <w:rsid w:val="00CC4645"/>
    <w:rsid w:val="00CC59F2"/>
    <w:rsid w:val="00CD2EA4"/>
    <w:rsid w:val="00CE697C"/>
    <w:rsid w:val="00CF5CD5"/>
    <w:rsid w:val="00D030E2"/>
    <w:rsid w:val="00D05458"/>
    <w:rsid w:val="00D112F8"/>
    <w:rsid w:val="00D2206C"/>
    <w:rsid w:val="00D23CE8"/>
    <w:rsid w:val="00D31E4A"/>
    <w:rsid w:val="00D36899"/>
    <w:rsid w:val="00D36ADC"/>
    <w:rsid w:val="00D4082E"/>
    <w:rsid w:val="00D419B6"/>
    <w:rsid w:val="00D503EA"/>
    <w:rsid w:val="00D52830"/>
    <w:rsid w:val="00D575BB"/>
    <w:rsid w:val="00D61234"/>
    <w:rsid w:val="00D62DB1"/>
    <w:rsid w:val="00D64DA7"/>
    <w:rsid w:val="00D663FD"/>
    <w:rsid w:val="00D807EA"/>
    <w:rsid w:val="00D81106"/>
    <w:rsid w:val="00D82A01"/>
    <w:rsid w:val="00D9286F"/>
    <w:rsid w:val="00DB2257"/>
    <w:rsid w:val="00DC1022"/>
    <w:rsid w:val="00DC3D0D"/>
    <w:rsid w:val="00DD6D9E"/>
    <w:rsid w:val="00DD783A"/>
    <w:rsid w:val="00DF6CF4"/>
    <w:rsid w:val="00E11A11"/>
    <w:rsid w:val="00E16AFA"/>
    <w:rsid w:val="00E200C7"/>
    <w:rsid w:val="00E22490"/>
    <w:rsid w:val="00E24C9B"/>
    <w:rsid w:val="00E3529F"/>
    <w:rsid w:val="00E96E04"/>
    <w:rsid w:val="00EA0F7A"/>
    <w:rsid w:val="00EA3665"/>
    <w:rsid w:val="00EC0BF8"/>
    <w:rsid w:val="00EC4D44"/>
    <w:rsid w:val="00EC4EE3"/>
    <w:rsid w:val="00ED2F73"/>
    <w:rsid w:val="00EE6BBB"/>
    <w:rsid w:val="00EF0CD5"/>
    <w:rsid w:val="00EF6193"/>
    <w:rsid w:val="00F07010"/>
    <w:rsid w:val="00F16E4C"/>
    <w:rsid w:val="00F3508A"/>
    <w:rsid w:val="00F3741E"/>
    <w:rsid w:val="00F44FEA"/>
    <w:rsid w:val="00F54AC0"/>
    <w:rsid w:val="00F6111E"/>
    <w:rsid w:val="00F624B3"/>
    <w:rsid w:val="00F87364"/>
    <w:rsid w:val="00FA30DD"/>
    <w:rsid w:val="00FA79F0"/>
    <w:rsid w:val="00FB7974"/>
    <w:rsid w:val="00FD4D5E"/>
    <w:rsid w:val="00FE27F3"/>
    <w:rsid w:val="00FE2F78"/>
    <w:rsid w:val="00FE458D"/>
    <w:rsid w:val="00FE75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5C2EA"/>
  <w14:defaultImageDpi w14:val="330"/>
  <w15:docId w15:val="{8E6DEA5F-7625-A645-A0C0-7227F200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52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link w:val="TtuloCar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character" w:customStyle="1" w:styleId="TtuloCar">
    <w:name w:val="Título Car"/>
    <w:basedOn w:val="Fuentedeprrafopredeter"/>
    <w:link w:val="Ttulo"/>
    <w:rsid w:val="00C9195A"/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paragraph" w:customStyle="1" w:styleId="Bodycopy">
    <w:name w:val="Body copy"/>
    <w:basedOn w:val="Normal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es-ES_tradnl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/>
    </w:rPr>
  </w:style>
  <w:style w:type="character" w:customStyle="1" w:styleId="BoilerplateChar">
    <w:name w:val="Boiler plate Char"/>
    <w:basedOn w:val="Fuentedeprrafopredeter"/>
    <w:link w:val="Boilerplate"/>
    <w:rsid w:val="000F3E51"/>
    <w:rPr>
      <w:rFonts w:ascii="Seat Meta Normal Roman" w:eastAsia="SimSun" w:hAnsi="Seat Meta Normal Roman"/>
      <w:color w:val="565656"/>
      <w:szCs w:val="24"/>
      <w:lang w:val="en-US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character" w:customStyle="1" w:styleId="LocationanddateCar">
    <w:name w:val="Location and date Car"/>
    <w:basedOn w:val="Fuentedeprrafopredeter"/>
    <w:link w:val="Locationanddate"/>
    <w:qFormat/>
    <w:rsid w:val="00A32CA7"/>
    <w:rPr>
      <w:rFonts w:ascii="Seat Meta Bold Roman" w:eastAsia="SimSun" w:hAnsi="Seat Meta Bold Roman"/>
      <w:sz w:val="22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ormal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letelephonenumber">
    <w:name w:val="Title telephone number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paragraph" w:customStyle="1" w:styleId="emailaddress">
    <w:name w:val="email address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character" w:customStyle="1" w:styleId="tlid-translation">
    <w:name w:val="tlid-translation"/>
    <w:basedOn w:val="Fuentedeprrafopredeter"/>
    <w:rsid w:val="00BB4537"/>
  </w:style>
  <w:style w:type="character" w:styleId="Refdecomentario">
    <w:name w:val="annotation reference"/>
    <w:basedOn w:val="Fuentedeprrafopredeter"/>
    <w:uiPriority w:val="99"/>
    <w:semiHidden/>
    <w:unhideWhenUsed/>
    <w:rsid w:val="00A87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2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2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29D"/>
    <w:rPr>
      <w:b/>
      <w:bCs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2A30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B01B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81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5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6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67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seatoffici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linkedin.com/company/seat-s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eat-mediacenter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i%20unidad/SEAT%20STORIES/REDACCION/TEMPLATES/TEMPLATES%20SEAT%20OK/TEMPLATE%20SEAT%20SP%20ok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4784-4F2E-7647-B9BD-BF2F0D9B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SEAT SP ok.dotx</Template>
  <TotalTime>1</TotalTime>
  <Pages>3</Pages>
  <Words>806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Lidia Pradas</cp:lastModifiedBy>
  <cp:revision>3</cp:revision>
  <cp:lastPrinted>2019-05-22T08:10:00Z</cp:lastPrinted>
  <dcterms:created xsi:type="dcterms:W3CDTF">2019-05-23T13:05:00Z</dcterms:created>
  <dcterms:modified xsi:type="dcterms:W3CDTF">2019-05-23T14:27:00Z</dcterms:modified>
</cp:coreProperties>
</file>