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E" w:rsidRPr="00BB773E" w:rsidRDefault="00866A96" w:rsidP="009B5B5E">
      <w:pPr>
        <w:pStyle w:val="DocumentTitle"/>
        <w:rPr>
          <w:lang w:val="en-US"/>
        </w:rPr>
      </w:pPr>
      <w:bookmarkStart w:id="0" w:name="_GoBack"/>
      <w:bookmarkEnd w:id="0"/>
      <w:r w:rsidRPr="00BB773E">
        <w:rPr>
          <w:lang w:val="en-US"/>
        </w:rPr>
        <w:t>News Release</w:t>
      </w:r>
      <w:r w:rsidR="009B5B5E" w:rsidRPr="00BB773E">
        <w:rPr>
          <w:lang w:val="en-US"/>
        </w:rPr>
        <w:t xml:space="preserve"> </w:t>
      </w:r>
    </w:p>
    <w:p w:rsidR="009B5B5E" w:rsidRPr="009C6FB1" w:rsidRDefault="00866A96" w:rsidP="00722958">
      <w:pPr>
        <w:pStyle w:val="Details"/>
        <w:tabs>
          <w:tab w:val="left" w:pos="2070"/>
        </w:tabs>
        <w:rPr>
          <w:rStyle w:val="Detail-Info"/>
          <w:sz w:val="18"/>
          <w:szCs w:val="18"/>
          <w:lang w:val="en-US"/>
        </w:rPr>
      </w:pPr>
      <w:r w:rsidRPr="00BB773E">
        <w:rPr>
          <w:lang w:val="en-US"/>
        </w:rPr>
        <w:t>Date</w:t>
      </w:r>
      <w:r w:rsidR="009B5B5E" w:rsidRPr="00BB773E">
        <w:rPr>
          <w:lang w:val="en-US"/>
        </w:rPr>
        <w:t>:</w:t>
      </w:r>
      <w:r w:rsidR="009B5B5E" w:rsidRPr="00BB773E">
        <w:rPr>
          <w:lang w:val="en-US"/>
        </w:rPr>
        <w:tab/>
      </w:r>
      <w:r w:rsidR="00722958" w:rsidRPr="009C6FB1">
        <w:rPr>
          <w:rStyle w:val="Detail-Info"/>
          <w:sz w:val="18"/>
          <w:szCs w:val="18"/>
          <w:lang w:val="en-US"/>
        </w:rPr>
        <w:tab/>
      </w:r>
      <w:r w:rsidR="000E1CCD" w:rsidRPr="009C6FB1">
        <w:rPr>
          <w:rStyle w:val="Detail-Info"/>
          <w:sz w:val="18"/>
          <w:szCs w:val="18"/>
          <w:lang w:val="en-US"/>
        </w:rPr>
        <w:t>29</w:t>
      </w:r>
      <w:r w:rsidRPr="009C6FB1">
        <w:rPr>
          <w:rStyle w:val="Detail-Info"/>
          <w:sz w:val="18"/>
          <w:szCs w:val="18"/>
          <w:lang w:val="en-US"/>
        </w:rPr>
        <w:t xml:space="preserve"> </w:t>
      </w:r>
      <w:r w:rsidR="000E1CCD" w:rsidRPr="009C6FB1">
        <w:rPr>
          <w:rStyle w:val="Detail-Info"/>
          <w:sz w:val="18"/>
          <w:szCs w:val="18"/>
          <w:lang w:val="en-US"/>
        </w:rPr>
        <w:t>April</w:t>
      </w:r>
      <w:r w:rsidRPr="009C6FB1">
        <w:rPr>
          <w:rStyle w:val="Detail-Info"/>
          <w:sz w:val="18"/>
          <w:szCs w:val="18"/>
          <w:lang w:val="en-US"/>
        </w:rPr>
        <w:t xml:space="preserve"> </w:t>
      </w:r>
      <w:r w:rsidR="000E1CCD" w:rsidRPr="009C6FB1">
        <w:rPr>
          <w:rStyle w:val="Detail-Info"/>
          <w:sz w:val="18"/>
          <w:szCs w:val="18"/>
          <w:lang w:val="en-US"/>
        </w:rPr>
        <w:t>2014</w:t>
      </w:r>
    </w:p>
    <w:p w:rsidR="009B5B5E" w:rsidRPr="009C6FB1" w:rsidRDefault="00866A96" w:rsidP="009C6FB1">
      <w:pPr>
        <w:pStyle w:val="Details"/>
        <w:tabs>
          <w:tab w:val="left" w:pos="2070"/>
        </w:tabs>
        <w:spacing w:after="120"/>
        <w:rPr>
          <w:rStyle w:val="Detail-Info"/>
          <w:sz w:val="18"/>
          <w:szCs w:val="18"/>
          <w:lang w:val="en-US"/>
        </w:rPr>
      </w:pPr>
      <w:r w:rsidRPr="009C6FB1">
        <w:rPr>
          <w:szCs w:val="18"/>
          <w:lang w:val="en-US"/>
        </w:rPr>
        <w:t>Contact</w:t>
      </w:r>
      <w:r w:rsidR="009C6FB1" w:rsidRPr="009C6FB1">
        <w:rPr>
          <w:szCs w:val="18"/>
          <w:lang w:val="en-US"/>
        </w:rPr>
        <w:t>s</w:t>
      </w:r>
      <w:r w:rsidR="009B5B5E" w:rsidRPr="009C6FB1">
        <w:rPr>
          <w:szCs w:val="18"/>
          <w:lang w:val="en-US"/>
        </w:rPr>
        <w:t>:</w:t>
      </w:r>
      <w:r w:rsidR="00722958" w:rsidRPr="009C6FB1">
        <w:rPr>
          <w:szCs w:val="18"/>
          <w:lang w:val="en-US"/>
        </w:rPr>
        <w:tab/>
      </w:r>
      <w:r w:rsidR="009B5B5E" w:rsidRPr="009C6FB1">
        <w:rPr>
          <w:rStyle w:val="Detail-Info"/>
          <w:sz w:val="18"/>
          <w:szCs w:val="18"/>
          <w:lang w:val="en-US"/>
        </w:rPr>
        <w:tab/>
      </w:r>
      <w:r w:rsidR="004E6BF5">
        <w:rPr>
          <w:rStyle w:val="Detail-Info"/>
          <w:sz w:val="18"/>
          <w:szCs w:val="18"/>
          <w:lang w:val="en-US"/>
        </w:rPr>
        <w:t>Margaret Kashmir</w:t>
      </w:r>
      <w:r w:rsidR="004E6BF5">
        <w:rPr>
          <w:rStyle w:val="Detail-Info"/>
          <w:sz w:val="18"/>
          <w:szCs w:val="18"/>
          <w:lang w:val="en-US"/>
        </w:rPr>
        <w:tab/>
      </w:r>
      <w:r w:rsidR="004E6BF5">
        <w:rPr>
          <w:rStyle w:val="Detail-Info"/>
          <w:sz w:val="18"/>
          <w:szCs w:val="18"/>
          <w:lang w:val="en-US"/>
        </w:rPr>
        <w:tab/>
      </w:r>
      <w:r w:rsidR="004E6BF5">
        <w:rPr>
          <w:rStyle w:val="Detail-Info"/>
          <w:sz w:val="18"/>
          <w:szCs w:val="18"/>
          <w:lang w:val="en-US"/>
        </w:rPr>
        <w:tab/>
        <w:t>Mike Davies</w:t>
      </w:r>
    </w:p>
    <w:p w:rsidR="00866A96" w:rsidRPr="009C6FB1" w:rsidRDefault="009C6FB1"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r w:rsidR="004E6BF5">
        <w:rPr>
          <w:rStyle w:val="Detail-Info"/>
          <w:sz w:val="18"/>
          <w:szCs w:val="18"/>
          <w:lang w:val="en-US"/>
        </w:rPr>
        <w:t>Strategy&amp;</w:t>
      </w:r>
      <w:r w:rsidR="004E6BF5">
        <w:rPr>
          <w:rStyle w:val="Detail-Info"/>
          <w:sz w:val="18"/>
          <w:szCs w:val="18"/>
          <w:lang w:val="en-US"/>
        </w:rPr>
        <w:tab/>
      </w:r>
      <w:r w:rsidR="004E6BF5">
        <w:rPr>
          <w:rStyle w:val="Detail-Info"/>
          <w:sz w:val="18"/>
          <w:szCs w:val="18"/>
          <w:lang w:val="en-US"/>
        </w:rPr>
        <w:tab/>
      </w:r>
      <w:r w:rsidR="004E6BF5">
        <w:rPr>
          <w:rStyle w:val="Detail-Info"/>
          <w:sz w:val="18"/>
          <w:szCs w:val="18"/>
          <w:lang w:val="en-US"/>
        </w:rPr>
        <w:tab/>
      </w:r>
      <w:r w:rsidR="004E6BF5">
        <w:rPr>
          <w:rStyle w:val="Detail-Info"/>
          <w:sz w:val="18"/>
          <w:szCs w:val="18"/>
          <w:lang w:val="en-US"/>
        </w:rPr>
        <w:tab/>
        <w:t>PwC</w:t>
      </w:r>
    </w:p>
    <w:p w:rsidR="00866A96" w:rsidRPr="009C6FB1" w:rsidRDefault="00866A96"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r w:rsidR="004E6BF5" w:rsidRPr="004E6BF5">
        <w:rPr>
          <w:rStyle w:val="Detail-Info"/>
          <w:sz w:val="18"/>
          <w:szCs w:val="18"/>
          <w:lang w:val="en-US"/>
        </w:rPr>
        <w:t>+1-973-410-7609</w:t>
      </w:r>
      <w:r w:rsidR="009C6FB1" w:rsidRPr="009C6FB1">
        <w:rPr>
          <w:rStyle w:val="Detail-Info"/>
          <w:sz w:val="18"/>
          <w:szCs w:val="18"/>
          <w:lang w:val="en-US"/>
        </w:rPr>
        <w:tab/>
      </w:r>
      <w:r w:rsidR="009C6FB1" w:rsidRPr="009C6FB1">
        <w:rPr>
          <w:rStyle w:val="Detail-Info"/>
          <w:sz w:val="18"/>
          <w:szCs w:val="18"/>
          <w:lang w:val="en-US"/>
        </w:rPr>
        <w:tab/>
      </w:r>
      <w:r w:rsidR="009C6FB1" w:rsidRPr="009C6FB1">
        <w:rPr>
          <w:rStyle w:val="Detail-Info"/>
          <w:sz w:val="18"/>
          <w:szCs w:val="18"/>
          <w:lang w:val="en-US"/>
        </w:rPr>
        <w:tab/>
      </w:r>
      <w:r w:rsidR="004E6BF5">
        <w:rPr>
          <w:rStyle w:val="Detail-Info"/>
          <w:sz w:val="18"/>
          <w:szCs w:val="18"/>
          <w:lang w:val="en-US"/>
        </w:rPr>
        <w:tab/>
      </w:r>
      <w:r w:rsidR="004E6BF5" w:rsidRPr="004E6BF5">
        <w:rPr>
          <w:rStyle w:val="Detail-Info"/>
          <w:sz w:val="18"/>
          <w:szCs w:val="18"/>
          <w:lang w:val="en-US"/>
        </w:rPr>
        <w:t>+ 44 (0) 207 804 2378</w:t>
      </w:r>
    </w:p>
    <w:p w:rsidR="00866A96" w:rsidRPr="009C6FB1" w:rsidRDefault="009C6FB1" w:rsidP="009C6FB1">
      <w:pPr>
        <w:pStyle w:val="Details"/>
        <w:tabs>
          <w:tab w:val="left" w:pos="2070"/>
        </w:tabs>
        <w:spacing w:after="120"/>
        <w:rPr>
          <w:rStyle w:val="Detail-Info"/>
          <w:sz w:val="18"/>
          <w:szCs w:val="18"/>
          <w:lang w:val="en-US"/>
        </w:rPr>
      </w:pPr>
      <w:r w:rsidRPr="009C6FB1">
        <w:rPr>
          <w:rStyle w:val="Detail-Info"/>
          <w:sz w:val="18"/>
          <w:szCs w:val="18"/>
          <w:lang w:val="en-US"/>
        </w:rPr>
        <w:tab/>
      </w:r>
      <w:r w:rsidRPr="009C6FB1">
        <w:rPr>
          <w:rStyle w:val="Detail-Info"/>
          <w:sz w:val="18"/>
          <w:szCs w:val="18"/>
          <w:lang w:val="en-US"/>
        </w:rPr>
        <w:tab/>
      </w:r>
      <w:hyperlink r:id="rId8" w:history="1">
        <w:r w:rsidR="004E6BF5" w:rsidRPr="0078106A">
          <w:rPr>
            <w:rStyle w:val="Hyperlink"/>
          </w:rPr>
          <w:t>Margaret.kashmir@strategyand.pwc.com</w:t>
        </w:r>
      </w:hyperlink>
      <w:r w:rsidR="004E6BF5">
        <w:t xml:space="preserve"> </w:t>
      </w:r>
      <w:r>
        <w:rPr>
          <w:rStyle w:val="Detail-Info"/>
          <w:sz w:val="18"/>
          <w:szCs w:val="18"/>
          <w:lang w:val="en-US"/>
        </w:rPr>
        <w:tab/>
      </w:r>
      <w:hyperlink r:id="rId9" w:history="1">
        <w:r w:rsidR="004E6BF5" w:rsidRPr="0078106A">
          <w:rPr>
            <w:rStyle w:val="Hyperlink"/>
            <w:szCs w:val="18"/>
            <w:lang w:val="en-US"/>
          </w:rPr>
          <w:t>mike.davies@uk.pwc.com</w:t>
        </w:r>
      </w:hyperlink>
      <w:r w:rsidR="004E6BF5">
        <w:rPr>
          <w:rStyle w:val="Detail-Info"/>
          <w:sz w:val="18"/>
          <w:szCs w:val="18"/>
          <w:lang w:val="en-US"/>
        </w:rPr>
        <w:t xml:space="preserve"> </w:t>
      </w:r>
    </w:p>
    <w:p w:rsidR="009B5B5E" w:rsidRPr="009C6FB1" w:rsidRDefault="00866A96" w:rsidP="001F4C93">
      <w:pPr>
        <w:pStyle w:val="Details"/>
        <w:tabs>
          <w:tab w:val="left" w:pos="2070"/>
        </w:tabs>
        <w:rPr>
          <w:rStyle w:val="Detail-Info"/>
          <w:sz w:val="18"/>
          <w:szCs w:val="18"/>
          <w:lang w:val="en-US"/>
        </w:rPr>
      </w:pPr>
      <w:r w:rsidRPr="009C6FB1">
        <w:rPr>
          <w:szCs w:val="18"/>
          <w:lang w:val="en-US"/>
        </w:rPr>
        <w:t>Pages (incl. this pg)</w:t>
      </w:r>
      <w:r w:rsidR="009B5B5E" w:rsidRPr="009C6FB1">
        <w:rPr>
          <w:szCs w:val="18"/>
          <w:lang w:val="en-US"/>
        </w:rPr>
        <w:t>:</w:t>
      </w:r>
      <w:r w:rsidR="00722958" w:rsidRPr="009C6FB1">
        <w:rPr>
          <w:szCs w:val="18"/>
          <w:lang w:val="en-US"/>
        </w:rPr>
        <w:tab/>
      </w:r>
      <w:r w:rsidR="009B5B5E" w:rsidRPr="009C6FB1">
        <w:rPr>
          <w:rStyle w:val="Detail-Info"/>
          <w:sz w:val="18"/>
          <w:szCs w:val="18"/>
          <w:lang w:val="en-US"/>
        </w:rPr>
        <w:tab/>
      </w:r>
      <w:r w:rsidR="000E1CCD" w:rsidRPr="009C6FB1">
        <w:rPr>
          <w:rStyle w:val="Detail-Info"/>
          <w:sz w:val="18"/>
          <w:szCs w:val="18"/>
          <w:lang w:val="en-US"/>
        </w:rPr>
        <w:t xml:space="preserve">1 </w:t>
      </w:r>
      <w:r w:rsidRPr="009C6FB1">
        <w:rPr>
          <w:rStyle w:val="Detail-Info"/>
          <w:sz w:val="18"/>
          <w:szCs w:val="18"/>
          <w:lang w:val="en-US"/>
        </w:rPr>
        <w:t>of</w:t>
      </w:r>
      <w:r w:rsidR="000E1CCD" w:rsidRPr="009C6FB1">
        <w:rPr>
          <w:rStyle w:val="Detail-Info"/>
          <w:sz w:val="18"/>
          <w:szCs w:val="18"/>
          <w:lang w:val="en-US"/>
        </w:rPr>
        <w:t xml:space="preserve"> 3</w:t>
      </w:r>
    </w:p>
    <w:p w:rsidR="009B5B5E" w:rsidRPr="00BB773E" w:rsidRDefault="009B5B5E" w:rsidP="0026316C">
      <w:pPr>
        <w:pStyle w:val="Line"/>
        <w:rPr>
          <w:lang w:val="en-US"/>
        </w:rPr>
      </w:pPr>
    </w:p>
    <w:p w:rsidR="000E1CCD" w:rsidRPr="009C6FB1" w:rsidRDefault="000E1CCD" w:rsidP="000E1CCD">
      <w:pPr>
        <w:rPr>
          <w:b/>
          <w:sz w:val="24"/>
          <w:szCs w:val="24"/>
        </w:rPr>
      </w:pPr>
      <w:r w:rsidRPr="009C6FB1">
        <w:rPr>
          <w:b/>
          <w:sz w:val="24"/>
          <w:szCs w:val="24"/>
        </w:rPr>
        <w:t>QUARTER CENTURY UNTIL ABOUT ONE-THIRD OF INCOMING CEOS AT WORLD’S LARGEST COMPANIES ARE WOMEN, PREDICTS NEW STRATEGY&amp; STUDY</w:t>
      </w:r>
    </w:p>
    <w:p w:rsidR="000E1CCD" w:rsidRDefault="000E1CCD" w:rsidP="000E1CCD">
      <w:pPr>
        <w:rPr>
          <w:b/>
        </w:rPr>
      </w:pPr>
    </w:p>
    <w:p w:rsidR="000E1CCD" w:rsidRPr="00882230" w:rsidRDefault="000E1CCD" w:rsidP="000E1CCD">
      <w:pPr>
        <w:rPr>
          <w:b/>
          <w:i/>
        </w:rPr>
      </w:pPr>
      <w:r>
        <w:rPr>
          <w:b/>
          <w:i/>
        </w:rPr>
        <w:t>Overall Trend is Positive – More Incoming Women CEOs than Outgoing – But Women CEOs are More Likely to be Forced Out than Men and Less Likely to be Promoted from Inside</w:t>
      </w:r>
    </w:p>
    <w:p w:rsidR="000E1CCD" w:rsidRDefault="000E1CCD" w:rsidP="000E1CCD">
      <w:pPr>
        <w:rPr>
          <w:b/>
          <w:i/>
        </w:rPr>
      </w:pPr>
    </w:p>
    <w:p w:rsidR="000E1CCD" w:rsidRDefault="000E1CCD" w:rsidP="000E1CCD">
      <w:r>
        <w:rPr>
          <w:b/>
        </w:rPr>
        <w:t>New York (April 29, 2014) –</w:t>
      </w:r>
      <w:r>
        <w:t xml:space="preserve"> The numbers are moving in the right direction: In eight out of the last 10 years, the share of women becoming CEOs of the world’s biggest public companies has been higher than the share of women leaving that office. And, over the past five years, the total share of women becoming CEOs was considerably higher than in the prior five-year period (3.6% versus 2.1%).</w:t>
      </w:r>
    </w:p>
    <w:p w:rsidR="000E1CCD" w:rsidRDefault="000E1CCD" w:rsidP="000E1CCD"/>
    <w:p w:rsidR="000E1CCD" w:rsidRDefault="000E1CCD" w:rsidP="000E1CCD">
      <w:r>
        <w:t>But despite the upward trend, the numbers are low and wobbly: women made up just 3% of new big-company CEOs in 2013, a 1.3 percentage point drop from 2012.</w:t>
      </w:r>
    </w:p>
    <w:p w:rsidR="000E1CCD" w:rsidRDefault="000E1CCD" w:rsidP="000E1CCD"/>
    <w:p w:rsidR="000E1CCD" w:rsidRDefault="000E1CCD" w:rsidP="000E1CCD">
      <w:r>
        <w:t xml:space="preserve">That’s according to </w:t>
      </w:r>
      <w:hyperlink r:id="rId10" w:history="1">
        <w:r w:rsidRPr="001D1076">
          <w:rPr>
            <w:rStyle w:val="Hyperlink"/>
          </w:rPr>
          <w:t>Strategy&amp;’s (formerly Booz &amp; Company’s) 14</w:t>
        </w:r>
        <w:r w:rsidRPr="001D1076">
          <w:rPr>
            <w:rStyle w:val="Hyperlink"/>
            <w:vertAlign w:val="superscript"/>
          </w:rPr>
          <w:t>th</w:t>
        </w:r>
        <w:r w:rsidRPr="001D1076">
          <w:rPr>
            <w:rStyle w:val="Hyperlink"/>
          </w:rPr>
          <w:t xml:space="preserve"> annual Chief Executive Study</w:t>
        </w:r>
      </w:hyperlink>
      <w:r>
        <w:t>, which examines CEO turnover and incoming and outgoing CEOs at the world’s 2,500 largest public companies. The current study looks at women CEOs over the past 10 years as well as overall succession trends with a focus on 2013’s incoming class of CEOs.</w:t>
      </w:r>
    </w:p>
    <w:p w:rsidR="000E1CCD" w:rsidRDefault="000E1CCD" w:rsidP="000E1CCD"/>
    <w:p w:rsidR="000E1CCD" w:rsidRDefault="000E1CCD" w:rsidP="000E1CCD">
      <w:r>
        <w:t>The study authors do expect a bit more progress over the next quarter of a century. “As much as a third of the incoming class of CEOs will be women by 2040, based on a 10-year trend in our data, ever higher education of women, continuing entry of women into the business workforce and changing social norms around the world,” said study co-author Ken Favaro, Strategy&amp; senior partner.</w:t>
      </w:r>
    </w:p>
    <w:p w:rsidR="000E1CCD" w:rsidRDefault="000E1CCD" w:rsidP="000E1CCD"/>
    <w:p w:rsidR="000E1CCD" w:rsidRDefault="000E1CCD" w:rsidP="000E1CCD">
      <w:pPr>
        <w:rPr>
          <w:b/>
        </w:rPr>
      </w:pPr>
      <w:r>
        <w:rPr>
          <w:b/>
        </w:rPr>
        <w:t>Women Are Far Less Often Hired from Inside than Men</w:t>
      </w:r>
    </w:p>
    <w:p w:rsidR="000E1CCD" w:rsidRDefault="000E1CCD" w:rsidP="000E1CCD">
      <w:pPr>
        <w:rPr>
          <w:b/>
        </w:rPr>
      </w:pPr>
    </w:p>
    <w:p w:rsidR="000E1CCD" w:rsidRDefault="000E1CCD" w:rsidP="000E1CCD">
      <w:r>
        <w:lastRenderedPageBreak/>
        <w:t xml:space="preserve">The study has consistently found that boards most often elevate “insiders” – i.e., people who are currently with the company. In fact, 78% of men who </w:t>
      </w:r>
      <w:r w:rsidR="00433172">
        <w:t>wer</w:t>
      </w:r>
      <w:r>
        <w:t xml:space="preserve">e CEOs between 2004 and 2013 were insiders (vs. 22% outsiders). But only 65% of women who </w:t>
      </w:r>
      <w:r w:rsidR="00433172">
        <w:t>wer</w:t>
      </w:r>
      <w:r>
        <w:t xml:space="preserve">e CEOs in the same period were insiders (vs. 35% outsiders). </w:t>
      </w:r>
    </w:p>
    <w:p w:rsidR="000E1CCD" w:rsidRDefault="000E1CCD" w:rsidP="000E1CCD"/>
    <w:p w:rsidR="000E1CCD" w:rsidRDefault="000E1CCD" w:rsidP="000E1CCD">
      <w:r>
        <w:t>“That women CEOs are more often outsiders may be an indication that companies have not been able to cultivate enough female executives in-house. So when boards look for new CEOs, they necessarily find a larger pool of female candidates outside their own organizations,” said study co-author Gary L. Neilson, Strategy&amp; senior partner.</w:t>
      </w:r>
    </w:p>
    <w:p w:rsidR="000E1CCD" w:rsidRDefault="000E1CCD" w:rsidP="000E1CCD"/>
    <w:p w:rsidR="000E1CCD" w:rsidRDefault="000E1CCD" w:rsidP="000E1CCD">
      <w:r>
        <w:t>“Our research shows that on the whole, insider CEOs generate higher returns over their tenures than outsider CEOs, so companies seeking to hire women may benefit from looking inside more often than they do today,” said study co-author Per-Ola Karlsson, Strategy&amp; senior partner.</w:t>
      </w:r>
    </w:p>
    <w:p w:rsidR="000E1CCD" w:rsidRDefault="000E1CCD" w:rsidP="000E1CCD"/>
    <w:p w:rsidR="000E1CCD" w:rsidRPr="006E03D8" w:rsidRDefault="000E1CCD" w:rsidP="000E1CCD">
      <w:r w:rsidRPr="006E03D8">
        <w:t>“Those companies whose brand and value proposition appeal to women will be advantaged in the pursuit of top</w:t>
      </w:r>
      <w:r w:rsidR="002A4548">
        <w:t xml:space="preserve"> </w:t>
      </w:r>
      <w:r w:rsidR="002A4548" w:rsidRPr="006E03D8">
        <w:t>C-suite</w:t>
      </w:r>
      <w:r w:rsidRPr="006E03D8">
        <w:t xml:space="preserve"> talent,” added DeAnne Aguirre, Strategy&amp; Senior Partner.</w:t>
      </w:r>
    </w:p>
    <w:p w:rsidR="000E1CCD" w:rsidRPr="006E03D8" w:rsidRDefault="000E1CCD" w:rsidP="000E1CCD">
      <w:pPr>
        <w:rPr>
          <w:b/>
        </w:rPr>
      </w:pPr>
    </w:p>
    <w:p w:rsidR="000E1CCD" w:rsidRPr="00287A88" w:rsidRDefault="000E1CCD" w:rsidP="000E1CCD">
      <w:pPr>
        <w:rPr>
          <w:b/>
        </w:rPr>
      </w:pPr>
      <w:r w:rsidRPr="006E03D8">
        <w:rPr>
          <w:b/>
        </w:rPr>
        <w:t>More Women CEOs Ar</w:t>
      </w:r>
      <w:r>
        <w:rPr>
          <w:b/>
        </w:rPr>
        <w:t>e Forced Out than Men</w:t>
      </w:r>
    </w:p>
    <w:p w:rsidR="000E1CCD" w:rsidRDefault="000E1CCD" w:rsidP="000E1CCD"/>
    <w:p w:rsidR="000E1CCD" w:rsidRDefault="000E1CCD" w:rsidP="000E1CCD">
      <w:r>
        <w:t>It’s also notable that women CEOs are more often forced out of their jobs – as opposed to leaving in a planned succession or via a merger – than men CEOs. Over the past 10 years, 38% of women CEOs who left their positions were forced out, versus 27% of men CEOs.</w:t>
      </w:r>
    </w:p>
    <w:p w:rsidR="000E1CCD" w:rsidRDefault="000E1CCD" w:rsidP="000E1CCD"/>
    <w:p w:rsidR="000E1CCD" w:rsidRDefault="000E1CCD" w:rsidP="000E1CCD">
      <w:r>
        <w:t>The study found that in most other aspects, incoming men CEOs and women CEOs have similar profiles: CEOs of both genders rarely come from a region outside of the company headquarters region; they’re more likely to come from line, rather than staff, roles; they became CEO in their early 50s; and they have a tenure of about five years.</w:t>
      </w:r>
    </w:p>
    <w:p w:rsidR="000E1CCD" w:rsidRDefault="000E1CCD" w:rsidP="000E1CCD"/>
    <w:p w:rsidR="000E1CCD" w:rsidRDefault="000E1CCD" w:rsidP="000E1CCD">
      <w:r>
        <w:t>Among other notable findings about women and the CEO slot:</w:t>
      </w:r>
    </w:p>
    <w:p w:rsidR="000E1CCD" w:rsidRDefault="000E1CCD" w:rsidP="000E1CCD"/>
    <w:p w:rsidR="000E1CCD" w:rsidRDefault="000E1CCD" w:rsidP="000E1CCD">
      <w:pPr>
        <w:pStyle w:val="ListParagraph"/>
        <w:numPr>
          <w:ilvl w:val="0"/>
          <w:numId w:val="16"/>
        </w:numPr>
        <w:spacing w:line="240" w:lineRule="auto"/>
      </w:pPr>
      <w:r>
        <w:t>The industry with the lowest share (0.8%) of women CEOs between 2004 and 2013 was the materials industry.</w:t>
      </w:r>
    </w:p>
    <w:p w:rsidR="000E1CCD" w:rsidRDefault="000E1CCD" w:rsidP="000E1CCD">
      <w:pPr>
        <w:pStyle w:val="ListParagraph"/>
        <w:numPr>
          <w:ilvl w:val="0"/>
          <w:numId w:val="16"/>
        </w:numPr>
        <w:spacing w:line="240" w:lineRule="auto"/>
      </w:pPr>
      <w:r>
        <w:t>The countries with the highest share of women CEOs between 2004 and 2013 were the U.S. and Canada (3.2%). The country with the lowest percentage (0.8%) was Japan.</w:t>
      </w:r>
    </w:p>
    <w:p w:rsidR="000E1CCD" w:rsidRPr="004546CC" w:rsidRDefault="000E1CCD" w:rsidP="000E1CCD"/>
    <w:p w:rsidR="000E1CCD" w:rsidRDefault="000E1CCD" w:rsidP="000E1CCD">
      <w:r>
        <w:t xml:space="preserve">To view the full report summary, visit </w:t>
      </w:r>
      <w:hyperlink r:id="rId11" w:history="1">
        <w:r w:rsidRPr="001D1076">
          <w:rPr>
            <w:rStyle w:val="Hyperlink"/>
          </w:rPr>
          <w:t>www.strategyand.pwc.com/chiefexecutivestudy</w:t>
        </w:r>
      </w:hyperlink>
      <w:r>
        <w:t xml:space="preserve">. </w:t>
      </w:r>
    </w:p>
    <w:p w:rsidR="000E1CCD" w:rsidRDefault="000E1CCD" w:rsidP="000E1CCD"/>
    <w:p w:rsidR="000E1CCD" w:rsidRDefault="000E1CCD" w:rsidP="000E1CCD">
      <w:r>
        <w:t>To arrange an interview with one of the report’s authors, please contact Frank Lentini, Sommerfield Communications, 212-255-8386/Lentini@sommerfield.com or Anna Moreno, Strategy&amp;, 212-551-6110/</w:t>
      </w:r>
      <w:r w:rsidRPr="001D1076">
        <w:t>Anna.Moreno@strategyand.pwc.com</w:t>
      </w:r>
      <w:r>
        <w:t>.</w:t>
      </w:r>
    </w:p>
    <w:p w:rsidR="000E1CCD" w:rsidRDefault="000E1CCD" w:rsidP="000E1CCD"/>
    <w:p w:rsidR="000E1CCD" w:rsidRDefault="000E1CCD" w:rsidP="000E1CCD">
      <w:pPr>
        <w:rPr>
          <w:b/>
        </w:rPr>
      </w:pPr>
      <w:r>
        <w:rPr>
          <w:b/>
        </w:rPr>
        <w:t>About the 2013 Chief Executive Study</w:t>
      </w:r>
    </w:p>
    <w:p w:rsidR="000E1CCD" w:rsidRDefault="000E1CCD" w:rsidP="000E1CCD">
      <w:pPr>
        <w:rPr>
          <w:b/>
        </w:rPr>
      </w:pPr>
    </w:p>
    <w:p w:rsidR="000E1CCD" w:rsidRDefault="000E1CCD" w:rsidP="000E1CCD">
      <w:r w:rsidRPr="00CC3C13">
        <w:t>For 14 years</w:t>
      </w:r>
      <w:r>
        <w:t>, Strategy&amp; has examined CEO turnover and the incoming class of CEOs at the world’s largest 2,500 public companies, because determining what happens at critical decision points can help us understand what companies are looking for in their CEO and how the role is changing. Along with overall succession trends, this year’s study looks at 2013’s incoming class of CEOs, and also focuses on women CEOs over the last 10 years.</w:t>
      </w:r>
    </w:p>
    <w:p w:rsidR="000E1CCD" w:rsidRDefault="000E1CCD" w:rsidP="000E1CCD"/>
    <w:p w:rsidR="000E1CCD" w:rsidRPr="00CC3C13" w:rsidRDefault="000E1CCD" w:rsidP="000E1CCD">
      <w:r>
        <w:lastRenderedPageBreak/>
        <w:t>This study defines the world’s 2,500 largest public companies by their market capitalization as of January 1, 2013, according to Bloomberg. Each company that appeared to have changed its CEO was investigated for confirmation that a change occurred in 2013, and additional details were sought for both the outgoing and incoming CEOs.</w:t>
      </w:r>
    </w:p>
    <w:p w:rsidR="000E1CCD" w:rsidRDefault="000E1CCD" w:rsidP="000E1CCD">
      <w:pPr>
        <w:rPr>
          <w:b/>
        </w:rPr>
      </w:pPr>
    </w:p>
    <w:p w:rsidR="000E1CCD" w:rsidRPr="00DC229C" w:rsidRDefault="000E1CCD" w:rsidP="000E1CCD">
      <w:pPr>
        <w:rPr>
          <w:b/>
        </w:rPr>
      </w:pPr>
      <w:r>
        <w:rPr>
          <w:b/>
        </w:rPr>
        <w:t>About Strategy&amp;</w:t>
      </w:r>
    </w:p>
    <w:p w:rsidR="000E1CCD" w:rsidRDefault="000E1CCD" w:rsidP="000E1CCD"/>
    <w:p w:rsidR="000E1CCD" w:rsidRDefault="000E1CCD" w:rsidP="000E1CCD">
      <w:r w:rsidRPr="00EC21C3">
        <w:t>Strategy&amp; is a global team of practical strategists committed to helping you seize essential advantage. We do that by working alongside you to solve your toughest problems and helping you capture your greatest opportunities. These are complex and high-stakes undertakings</w:t>
      </w:r>
      <w:r>
        <w:t xml:space="preserve"> – </w:t>
      </w:r>
      <w:r w:rsidRPr="00EC21C3">
        <w:t>often game-changing transformations. We bring 100 years of strategy consulting experience and the unrivaled industry and functional capabilities of the PwC network to the task. Whether you’re charting your corporate strategy, transforming a function or business unit, or building critical capabilities, we’ll help you create the value you’re looking for with speed, confidence, and impact. We are a member of the PwC network of firms in 157 countries with more than 184,000 people committed to delivering quality in assurance, tax, and advisory services. Tell us what matters to you and find out more by visiting us at strategyand.pwc.com.</w:t>
      </w:r>
    </w:p>
    <w:p w:rsidR="000E1CCD" w:rsidRDefault="000E1CCD" w:rsidP="000E1CCD"/>
    <w:p w:rsidR="000E1CCD" w:rsidRDefault="000E1CCD" w:rsidP="000E1CCD">
      <w:pPr>
        <w:pStyle w:val="NormalWeb"/>
        <w:spacing w:before="0" w:beforeAutospacing="0" w:line="210" w:lineRule="atLeast"/>
        <w:jc w:val="both"/>
        <w:rPr>
          <w:rFonts w:ascii="Georgia" w:hAnsi="Georgia" w:cs="Sabon LT"/>
          <w:color w:val="000000"/>
          <w:sz w:val="22"/>
          <w:szCs w:val="22"/>
          <w:lang w:val="en-GB"/>
        </w:rPr>
      </w:pPr>
      <w:r>
        <w:rPr>
          <w:rFonts w:ascii="Georgia" w:hAnsi="Georgia" w:cs="Arial"/>
          <w:sz w:val="22"/>
          <w:szCs w:val="22"/>
        </w:rPr>
        <w:t xml:space="preserve">© 2014 </w:t>
      </w:r>
      <w:r>
        <w:rPr>
          <w:rFonts w:ascii="Georgia" w:hAnsi="Georgia" w:cs="Arial"/>
          <w:color w:val="000000"/>
          <w:sz w:val="22"/>
          <w:szCs w:val="22"/>
        </w:rPr>
        <w:t>PwC. All rights reserved. PwC refers to the PwC network and/or one or more of its member firms, each of which is a separate legal entity. Please see www.pwc.com/structure for further details.</w:t>
      </w:r>
    </w:p>
    <w:p w:rsidR="00BB057B" w:rsidRPr="00BB773E" w:rsidRDefault="00BB057B" w:rsidP="000E1CCD">
      <w:pPr>
        <w:pStyle w:val="OptionalContentHeading"/>
        <w:rPr>
          <w:lang w:val="en-US"/>
        </w:rPr>
      </w:pPr>
    </w:p>
    <w:sectPr w:rsidR="00BB057B" w:rsidRPr="00BB773E" w:rsidSect="0006156A">
      <w:headerReference w:type="even" r:id="rId12"/>
      <w:headerReference w:type="default" r:id="rId13"/>
      <w:footerReference w:type="even" r:id="rId14"/>
      <w:footerReference w:type="default" r:id="rId15"/>
      <w:headerReference w:type="first" r:id="rId16"/>
      <w:footerReference w:type="first" r:id="rId17"/>
      <w:pgSz w:w="12240" w:h="15840" w:code="1"/>
      <w:pgMar w:top="2880" w:right="850" w:bottom="1411" w:left="2016"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AB" w:rsidRPr="00BB773E" w:rsidRDefault="00395BAB">
      <w:pPr>
        <w:spacing w:line="240" w:lineRule="auto"/>
        <w:rPr>
          <w:lang w:val="en-US"/>
        </w:rPr>
      </w:pPr>
      <w:r w:rsidRPr="00BB773E">
        <w:rPr>
          <w:lang w:val="en-US"/>
        </w:rPr>
        <w:separator/>
      </w:r>
    </w:p>
  </w:endnote>
  <w:endnote w:type="continuationSeparator" w:id="0">
    <w:p w:rsidR="00395BAB" w:rsidRPr="00BB773E" w:rsidRDefault="00395BAB">
      <w:pPr>
        <w:spacing w:line="240" w:lineRule="auto"/>
        <w:rPr>
          <w:lang w:val="en-US"/>
        </w:rPr>
      </w:pPr>
      <w:r w:rsidRPr="00BB773E">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bon LT">
    <w:altName w:val="Sabon L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220B4F">
    <w:pPr>
      <w:pStyle w:val="Footer"/>
      <w:rPr>
        <w:lang w:val="en-US"/>
      </w:rPr>
    </w:pPr>
    <w:r w:rsidRPr="00BB773E">
      <w:rPr>
        <w:lang w:val="en-US"/>
      </w:rPr>
      <w:fldChar w:fldCharType="begin"/>
    </w:r>
    <w:r w:rsidRPr="00BB773E">
      <w:rPr>
        <w:lang w:val="en-US"/>
      </w:rPr>
      <w:instrText xml:space="preserve"> PAGE  \* MERGEFORMAT </w:instrText>
    </w:r>
    <w:r w:rsidRPr="00BB773E">
      <w:rPr>
        <w:lang w:val="en-US"/>
      </w:rPr>
      <w:fldChar w:fldCharType="separate"/>
    </w:r>
    <w:r w:rsidR="00BB773E" w:rsidRPr="00BB773E">
      <w:rPr>
        <w:noProof/>
        <w:lang w:val="en-US"/>
      </w:rPr>
      <w:t>1</w:t>
    </w:r>
    <w:r w:rsidRPr="00BB773E">
      <w:rPr>
        <w:noProof/>
        <w:lang w:val="en-US"/>
      </w:rPr>
      <w:fldChar w:fldCharType="end"/>
    </w:r>
    <w:r w:rsidR="006D7227" w:rsidRPr="00BB773E">
      <w:rPr>
        <w:lang w:val="en-US"/>
      </w:rPr>
      <w:t xml:space="preserve"> of </w:t>
    </w:r>
    <w:r w:rsidR="0040174B" w:rsidRPr="00BB773E">
      <w:rPr>
        <w:lang w:val="en-US"/>
      </w:rPr>
      <w:fldChar w:fldCharType="begin"/>
    </w:r>
    <w:r w:rsidR="0040174B" w:rsidRPr="00BB773E">
      <w:rPr>
        <w:lang w:val="en-US"/>
      </w:rPr>
      <w:instrText xml:space="preserve"> NUMPAGES  \* MERGEFORMAT </w:instrText>
    </w:r>
    <w:r w:rsidR="0040174B" w:rsidRPr="00BB773E">
      <w:rPr>
        <w:lang w:val="en-US"/>
      </w:rPr>
      <w:fldChar w:fldCharType="separate"/>
    </w:r>
    <w:r w:rsidR="00433172">
      <w:rPr>
        <w:noProof/>
        <w:lang w:val="en-US"/>
      </w:rPr>
      <w:t>3</w:t>
    </w:r>
    <w:r w:rsidR="0040174B" w:rsidRPr="00BB773E">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220B4F">
    <w:pPr>
      <w:pStyle w:val="Footer"/>
      <w:rPr>
        <w:lang w:val="en-US"/>
      </w:rPr>
    </w:pPr>
    <w:r w:rsidRPr="00BB773E">
      <w:rPr>
        <w:lang w:val="en-US"/>
      </w:rPr>
      <w:fldChar w:fldCharType="begin"/>
    </w:r>
    <w:r w:rsidRPr="00BB773E">
      <w:rPr>
        <w:lang w:val="en-US"/>
      </w:rPr>
      <w:instrText xml:space="preserve"> PAGE  \* MERGEFORMAT </w:instrText>
    </w:r>
    <w:r w:rsidRPr="00BB773E">
      <w:rPr>
        <w:lang w:val="en-US"/>
      </w:rPr>
      <w:fldChar w:fldCharType="separate"/>
    </w:r>
    <w:r w:rsidR="00373395">
      <w:rPr>
        <w:noProof/>
        <w:lang w:val="en-US"/>
      </w:rPr>
      <w:t>2</w:t>
    </w:r>
    <w:r w:rsidRPr="00BB773E">
      <w:rPr>
        <w:noProof/>
        <w:lang w:val="en-US"/>
      </w:rPr>
      <w:fldChar w:fldCharType="end"/>
    </w:r>
    <w:r w:rsidR="006D7227" w:rsidRPr="00BB773E">
      <w:rPr>
        <w:lang w:val="en-US"/>
      </w:rPr>
      <w:t xml:space="preserve"> of </w:t>
    </w:r>
    <w:r w:rsidR="0040174B" w:rsidRPr="00BB773E">
      <w:rPr>
        <w:lang w:val="en-US"/>
      </w:rPr>
      <w:fldChar w:fldCharType="begin"/>
    </w:r>
    <w:r w:rsidR="0040174B" w:rsidRPr="00BB773E">
      <w:rPr>
        <w:lang w:val="en-US"/>
      </w:rPr>
      <w:instrText xml:space="preserve"> NUMPAGES  \* MERGEFORMAT </w:instrText>
    </w:r>
    <w:r w:rsidR="0040174B" w:rsidRPr="00BB773E">
      <w:rPr>
        <w:lang w:val="en-US"/>
      </w:rPr>
      <w:fldChar w:fldCharType="separate"/>
    </w:r>
    <w:r w:rsidR="00373395">
      <w:rPr>
        <w:noProof/>
        <w:lang w:val="en-US"/>
      </w:rPr>
      <w:t>3</w:t>
    </w:r>
    <w:r w:rsidR="0040174B" w:rsidRPr="00BB773E">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F9" w:rsidRPr="00BB773E" w:rsidRDefault="003B25F9" w:rsidP="00032FAE">
    <w:pPr>
      <w:pStyle w:val="StrategyandAddress"/>
      <w:rPr>
        <w:lang w:val="en-US"/>
      </w:rPr>
    </w:pPr>
  </w:p>
  <w:p w:rsidR="00032FAE" w:rsidRPr="00BB773E" w:rsidRDefault="009C6FB1" w:rsidP="00032FAE">
    <w:pPr>
      <w:pStyle w:val="StrategyandAddress"/>
      <w:rPr>
        <w:lang w:val="en-US"/>
      </w:rPr>
    </w:pPr>
    <w:r>
      <w:rPr>
        <w:lang w:val="en-US" w:eastAsia="en-US"/>
      </w:rPr>
      <mc:AlternateContent>
        <mc:Choice Requires="wps">
          <w:drawing>
            <wp:anchor distT="0" distB="0" distL="114300" distR="114300" simplePos="0" relativeHeight="251657216" behindDoc="0" locked="0" layoutInCell="1" allowOverlap="1">
              <wp:simplePos x="0" y="0"/>
              <wp:positionH relativeFrom="page">
                <wp:posOffset>1113790</wp:posOffset>
              </wp:positionH>
              <wp:positionV relativeFrom="paragraph">
                <wp:posOffset>635</wp:posOffset>
              </wp:positionV>
              <wp:extent cx="6120765" cy="139700"/>
              <wp:effectExtent l="0" t="0" r="13335" b="12700"/>
              <wp:wrapNone/>
              <wp:docPr id="4"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765" cy="139700"/>
                      </a:xfrm>
                      <a:custGeom>
                        <a:avLst/>
                        <a:gdLst>
                          <a:gd name="T0" fmla="*/ 0 w 9634"/>
                          <a:gd name="T1" fmla="*/ 228 h 228"/>
                          <a:gd name="T2" fmla="*/ 0 w 9634"/>
                          <a:gd name="T3" fmla="*/ 0 h 228"/>
                          <a:gd name="T4" fmla="*/ 9634 w 9634"/>
                          <a:gd name="T5" fmla="*/ 0 h 228"/>
                        </a:gdLst>
                        <a:ahLst/>
                        <a:cxnLst>
                          <a:cxn ang="0">
                            <a:pos x="T0" y="T1"/>
                          </a:cxn>
                          <a:cxn ang="0">
                            <a:pos x="T2" y="T3"/>
                          </a:cxn>
                          <a:cxn ang="0">
                            <a:pos x="T4" y="T5"/>
                          </a:cxn>
                        </a:cxnLst>
                        <a:rect l="0" t="0" r="r" b="b"/>
                        <a:pathLst>
                          <a:path w="9634" h="228">
                            <a:moveTo>
                              <a:pt x="0" y="228"/>
                            </a:moveTo>
                            <a:lnTo>
                              <a:pt x="0" y="0"/>
                            </a:lnTo>
                            <a:lnTo>
                              <a:pt x="9634" y="0"/>
                            </a:lnTo>
                          </a:path>
                        </a:pathLst>
                      </a:custGeom>
                      <a:noFill/>
                      <a:ln w="12700" cap="rnd">
                        <a:solidFill>
                          <a:sysClr val="windowText" lastClr="000000">
                            <a:lumMod val="100000"/>
                            <a:lumOff val="0"/>
                          </a:sys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87.7pt;margin-top:.05pt;width:481.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" path="m,228l,,9634,e" filled="f" strokeweight="1pt">
              <v:stroke dashstyle="1 1" endcap="round"/>
              <v:path arrowok="t" o:connecttype="custom" o:connectlocs="0,139700;0,0;6120765,0" o:connectangles="0,0,0"/>
              <o:lock v:ext="edit" aspectratio="t"/>
              <w10:wrap anchorx="page"/>
            </v:shape>
          </w:pict>
        </mc:Fallback>
      </mc:AlternateContent>
    </w:r>
  </w:p>
  <w:p w:rsidR="00EA63D4" w:rsidRPr="00BB773E" w:rsidRDefault="00BB773E" w:rsidP="00032FAE">
    <w:pPr>
      <w:pStyle w:val="StrategyandAddress"/>
      <w:rPr>
        <w:lang w:val="en-US"/>
      </w:rPr>
    </w:pPr>
    <w:bookmarkStart w:id="1" w:name="LocalLegalName"/>
    <w:r w:rsidRPr="00BB773E">
      <w:rPr>
        <w:lang w:val="en-US"/>
      </w:rPr>
      <w:t>PwC Strategy&amp; (US) Inc.</w:t>
    </w:r>
    <w:bookmarkEnd w:id="1"/>
    <w:r w:rsidR="003920A0" w:rsidRPr="00BB773E">
      <w:rPr>
        <w:lang w:val="en-US"/>
      </w:rPr>
      <w:t xml:space="preserve"> </w:t>
    </w:r>
    <w:bookmarkStart w:id="2" w:name="Address1"/>
    <w:r w:rsidRPr="00BB773E">
      <w:rPr>
        <w:lang w:val="en-US"/>
      </w:rPr>
      <w:t>, 101 Park Avenue, 18th Floor, New York, New York 10178</w:t>
    </w:r>
    <w:bookmarkEnd w:id="2"/>
    <w:r w:rsidR="003920A0" w:rsidRPr="00BB773E">
      <w:rPr>
        <w:lang w:val="en-US"/>
      </w:rPr>
      <w:t xml:space="preserve"> </w:t>
    </w:r>
    <w:bookmarkStart w:id="3" w:name="Address2"/>
    <w:bookmarkEnd w:id="3"/>
    <w:r w:rsidR="003920A0" w:rsidRPr="00BB773E">
      <w:rPr>
        <w:lang w:val="en-US"/>
      </w:rPr>
      <w:t xml:space="preserve"> </w:t>
    </w:r>
    <w:bookmarkStart w:id="4" w:name="Address3"/>
    <w:bookmarkEnd w:id="4"/>
  </w:p>
  <w:p w:rsidR="00EA63D4" w:rsidRPr="00BB773E" w:rsidRDefault="00BB773E" w:rsidP="00336EE4">
    <w:pPr>
      <w:pStyle w:val="StrategyandAddress"/>
      <w:rPr>
        <w:lang w:val="en-US"/>
      </w:rPr>
    </w:pPr>
    <w:bookmarkStart w:id="5" w:name="PHONE"/>
    <w:r w:rsidRPr="00BB773E">
      <w:rPr>
        <w:lang w:val="en-US"/>
      </w:rPr>
      <w:t>T: 1 212 697 1900</w:t>
    </w:r>
    <w:bookmarkEnd w:id="5"/>
    <w:r w:rsidR="003920A0" w:rsidRPr="00BB773E">
      <w:rPr>
        <w:lang w:val="en-US"/>
      </w:rPr>
      <w:t xml:space="preserve"> </w:t>
    </w:r>
    <w:bookmarkStart w:id="6" w:name="FAX"/>
    <w:r w:rsidRPr="00BB773E">
      <w:rPr>
        <w:lang w:val="en-US"/>
      </w:rPr>
      <w:t>, F: 1 212 551 6732</w:t>
    </w:r>
    <w:bookmarkEnd w:id="6"/>
    <w:r w:rsidR="003920A0" w:rsidRPr="00BB773E">
      <w:rPr>
        <w:lang w:val="en-US"/>
      </w:rPr>
      <w:t xml:space="preserve"> </w:t>
    </w:r>
    <w:bookmarkStart w:id="7" w:name="Website"/>
    <w:r w:rsidRPr="00BB773E">
      <w:rPr>
        <w:lang w:val="en-US"/>
      </w:rPr>
      <w:t>, www.strategyand.pwc.com/na</w:t>
    </w:r>
    <w:bookmarkEnd w:id="7"/>
  </w:p>
  <w:p w:rsidR="00EA63D4" w:rsidRPr="00BB773E" w:rsidRDefault="00EA63D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AB" w:rsidRPr="00BB773E" w:rsidRDefault="00395BAB">
      <w:pPr>
        <w:spacing w:line="240" w:lineRule="auto"/>
        <w:rPr>
          <w:lang w:val="en-US"/>
        </w:rPr>
      </w:pPr>
      <w:r w:rsidRPr="00BB773E">
        <w:rPr>
          <w:lang w:val="en-US"/>
        </w:rPr>
        <w:separator/>
      </w:r>
    </w:p>
  </w:footnote>
  <w:footnote w:type="continuationSeparator" w:id="0">
    <w:p w:rsidR="00395BAB" w:rsidRPr="00BB773E" w:rsidRDefault="00395BAB">
      <w:pPr>
        <w:spacing w:line="240" w:lineRule="auto"/>
        <w:rPr>
          <w:lang w:val="en-US"/>
        </w:rPr>
      </w:pPr>
      <w:r w:rsidRPr="00BB773E">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w:drawing>
        <wp:anchor distT="0" distB="0" distL="114300" distR="114300" simplePos="0" relativeHeight="25165619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3D4" w:rsidRPr="00BB773E" w:rsidRDefault="00EA63D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mc:AlternateContent>
        <mc:Choice Requires="wpg">
          <w:drawing>
            <wp:anchor distT="0" distB="0" distL="114300" distR="114300" simplePos="0" relativeHeight="251659264" behindDoc="0" locked="1" layoutInCell="1" allowOverlap="1">
              <wp:simplePos x="0" y="0"/>
              <wp:positionH relativeFrom="page">
                <wp:posOffset>428625</wp:posOffset>
              </wp:positionH>
              <wp:positionV relativeFrom="page">
                <wp:posOffset>532765</wp:posOffset>
              </wp:positionV>
              <wp:extent cx="6829425" cy="1191895"/>
              <wp:effectExtent l="0" t="0" r="952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9425" cy="1191895"/>
                        <a:chOff x="0" y="0"/>
                        <a:chExt cx="6829425" cy="1190625"/>
                      </a:xfrm>
                    </wpg:grpSpPr>
                    <pic:pic xmlns:pic="http://schemas.openxmlformats.org/drawingml/2006/picture">
                      <pic:nvPicPr>
                        <pic:cNvPr id="11" name="first_page_logo"/>
                        <pic:cNvPicPr/>
                      </pic:nvPicPr>
                      <pic:blipFill>
                        <a:blip r:embed="rId1"/>
                        <a:stretch>
                          <a:fillRect/>
                        </a:stretch>
                      </pic:blipFill>
                      <pic:spPr>
                        <a:xfrm>
                          <a:off x="0" y="0"/>
                          <a:ext cx="1409700" cy="1190625"/>
                        </a:xfrm>
                        <a:prstGeom prst="rect">
                          <a:avLst/>
                        </a:prstGeom>
                      </pic:spPr>
                    </pic:pic>
                    <pic:pic xmlns:pic="http://schemas.openxmlformats.org/drawingml/2006/picture">
                      <pic:nvPicPr>
                        <pic:cNvPr id="1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95925" y="638175"/>
                          <a:ext cx="1333500" cy="2857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3.75pt;margin-top:41.95pt;width:537.75pt;height:93.85pt;z-index:251659264;mso-position-horizontal-relative:page;mso-position-vertical-relative:page;mso-width-relative:margin;mso-height-relative:margin" coordsize="68294,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rst_page_logo" o:spid="_x0000_s1027" type="#_x0000_t75" style="position:absolute;width:14097;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KeLTDAAAA2wAAAA8AAABkcnMvZG93bnJldi54bWxET01rwkAQvRf8D8sI3urGIqWkbqRKBUE9&#10;1Cq9DtlJNk12NmRXE/vr3UKht3m8z1ksB9uIK3W+cqxgNk1AEOdOV1wqOH1uHl9A+ICssXFMCm7k&#10;YZmNHhaYatfzB12PoRQxhH2KCkwIbSqlzw1Z9FPXEkeucJ3FEGFXSt1hH8NtI5+S5FlarDg2GGxp&#10;bSivjxerYF6+n/vv2hyK2+rnvPua+/pEe6Um4+HtFUSgIfyL/9xbHefP4PeXeI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p4tMMAAADbAAAADwAAAAAAAAAAAAAAAACf&#10;AgAAZHJzL2Rvd25yZXYueG1sUEsFBgAAAAAEAAQA9wAAAI8DAAAAAA==&#10;">
                <v:imagedata r:id="rId3" o:title=""/>
              </v:shape>
              <v:shape id="Picture 1" o:spid="_x0000_s1028" type="#_x0000_t75" style="position:absolute;left:54959;top:6381;width:13335;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gg4TAAAAA2wAAAA8AAABkcnMvZG93bnJldi54bWxET0uLwjAQvgv+hzALe9N0PSxLNYoogh7X&#10;B3ocmrGpbSaliZr1128Ewdt8fM+ZzKJtxI06XzlW8DXMQBAXTldcKtjvVoMfED4ga2wck4I/8jCb&#10;9nsTzLW78y/dtqEUKYR9jgpMCG0upS8MWfRD1xIn7uw6iyHBrpS6w3sKt40cZdm3tFhxajDY0sJQ&#10;UW+vVsGjXmem3mwedK2PsVruDqdLPCj1+RHnYxCBYniLX+61TvNH8PwlHSC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2CDhMAAAADbAAAADwAAAAAAAAAAAAAAAACfAgAA&#10;ZHJzL2Rvd25yZXYueG1sUEsFBgAAAAAEAAQA9wAAAIwDAAAAAA==&#10;">
                <v:imagedata r:id="rId4" o:title=""/>
                <v:path arrowok="t"/>
              </v:shape>
              <w10:wrap anchorx="page" anchory="page"/>
              <w10:anchorlock/>
            </v:group>
          </w:pict>
        </mc:Fallback>
      </mc:AlternateContent>
    </w:r>
  </w:p>
  <w:p w:rsidR="00EA63D4" w:rsidRPr="00BB773E" w:rsidRDefault="00EA63D4">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D4" w:rsidRPr="00BB773E" w:rsidRDefault="009C6FB1">
    <w:pPr>
      <w:pStyle w:val="Header"/>
      <w:rPr>
        <w:lang w:val="en-US"/>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-822960</wp:posOffset>
              </wp:positionH>
              <wp:positionV relativeFrom="paragraph">
                <wp:posOffset>174625</wp:posOffset>
              </wp:positionV>
              <wp:extent cx="6777990" cy="1194435"/>
              <wp:effectExtent l="0" t="0" r="381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7990" cy="1194435"/>
                        <a:chOff x="0" y="0"/>
                        <a:chExt cx="6777990" cy="1194435"/>
                      </a:xfrm>
                    </wpg:grpSpPr>
                    <pic:pic xmlns:pic="http://schemas.openxmlformats.org/drawingml/2006/picture">
                      <pic:nvPicPr>
                        <pic:cNvPr id="5" name="Picture 5" descr="C:\Users\302977\Desktop\S&amp;_logotype+d_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46395" y="640080"/>
                          <a:ext cx="1331595" cy="411480"/>
                        </a:xfrm>
                        <a:prstGeom prst="rect">
                          <a:avLst/>
                        </a:prstGeom>
                        <a:noFill/>
                        <a:ln>
                          <a:noFill/>
                        </a:ln>
                      </pic:spPr>
                    </pic:pic>
                    <pic:pic xmlns:pic="http://schemas.openxmlformats.org/drawingml/2006/picture">
                      <pic:nvPicPr>
                        <pic:cNvPr id="6" name="first_page_logo"/>
                        <pic:cNvPicPr/>
                      </pic:nvPicPr>
                      <pic:blipFill>
                        <a:blip r:embed="rId2"/>
                        <a:stretch>
                          <a:fillRect/>
                        </a:stretch>
                      </pic:blipFill>
                      <pic:spPr>
                        <a:xfrm>
                          <a:off x="0" y="0"/>
                          <a:ext cx="1411605" cy="119443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8pt;margin-top:13.75pt;width:533.7pt;height:94.05pt;z-index:251658240" coordsize="67779,1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4463;top:6400;width:13316;height:4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2GmTBAAAA2gAAAA8AAABkcnMvZG93bnJldi54bWxEj0+LwjAUxO+C3yE8wZumKyqla5RVEDx4&#10;8c9lb4/mbVO2eSlJbOu3NwsLHoeZ+Q2z2Q22ER35UDtW8DHPQBCXTtdcKbjfjrMcRIjIGhvHpOBJ&#10;AXbb8WiDhXY9X6i7xkokCIcCFZgY20LKUBqyGOauJU7ej/MWY5K+ktpjn+C2kYssW0uLNacFgy0d&#10;DJW/14dVgObckyyft+475t0+9/flepUpNZ0MX58gIg3xHf5vn7SCFfxdSTdAb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2GmTBAAAA2gAAAA8AAAAAAAAAAAAAAAAAnwIA&#10;AGRycy9kb3ducmV2LnhtbFBLBQYAAAAABAAEAPcAAACNAwAAAAA=&#10;">
                <v:imagedata r:id="rId3" o:title="S&amp;_logotype+d_b"/>
                <v:path arrowok="t"/>
              </v:shape>
              <v:shape id="first_page_logo" o:spid="_x0000_s1028" type="#_x0000_t75" style="position:absolute;width:14116;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FDvXEAAAA2gAAAA8AAABkcnMvZG93bnJldi54bWxEj0FrwkAUhO8F/8PyhN7qxhKkRNegYqFQ&#10;e6hVvD6yz2xM9m3Ibk3013cLhR6HmfmGWeSDbcSVOl85VjCdJCCIC6crLhUcvl6fXkD4gKyxcUwK&#10;buQhX44eFphp1/MnXfehFBHCPkMFJoQ2k9IXhiz6iWuJo3d2ncUQZVdK3WEf4baRz0kykxYrjgsG&#10;W9oYKur9t1WQlttjf6nNx/m2vh/fT6mvD7RT6nE8rOYgAg3hP/zXftMKZvB7Jd4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FDvXEAAAA2g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281"/>
    <w:multiLevelType w:val="hybridMultilevel"/>
    <w:tmpl w:val="649C0EC4"/>
    <w:lvl w:ilvl="0" w:tplc="DA1CE4EE">
      <w:start w:val="1"/>
      <w:numFmt w:val="bullet"/>
      <w:pStyle w:val="List3"/>
      <w:lvlText w:val="•"/>
      <w:lvlJc w:val="left"/>
      <w:pPr>
        <w:ind w:left="1434" w:hanging="360"/>
      </w:pPr>
      <w:rPr>
        <w:rFonts w:ascii="Georgia" w:hAnsi="Georgia" w:cs="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19394C56"/>
    <w:multiLevelType w:val="hybridMultilevel"/>
    <w:tmpl w:val="968AA004"/>
    <w:lvl w:ilvl="0" w:tplc="FB2C4B24">
      <w:start w:val="1"/>
      <w:numFmt w:val="bullet"/>
      <w:pStyle w:val="List5"/>
      <w:lvlText w:val="•"/>
      <w:lvlJc w:val="left"/>
      <w:pPr>
        <w:ind w:left="2148" w:hanging="360"/>
      </w:pPr>
      <w:rPr>
        <w:rFonts w:ascii="Arial" w:hAnsi="Aria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
    <w:nsid w:val="19DB1D50"/>
    <w:multiLevelType w:val="hybridMultilevel"/>
    <w:tmpl w:val="BD084C3A"/>
    <w:lvl w:ilvl="0" w:tplc="E784430A">
      <w:start w:val="1"/>
      <w:numFmt w:val="bullet"/>
      <w:pStyle w:val="List4"/>
      <w:lvlText w:val="•"/>
      <w:lvlJc w:val="left"/>
      <w:pPr>
        <w:ind w:left="1791" w:hanging="360"/>
      </w:pPr>
      <w:rPr>
        <w:rFonts w:ascii="Arial" w:hAnsi="Aria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
    <w:nsid w:val="465C7026"/>
    <w:multiLevelType w:val="hybridMultilevel"/>
    <w:tmpl w:val="40767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D520D1"/>
    <w:multiLevelType w:val="multilevel"/>
    <w:tmpl w:val="4B22B454"/>
    <w:styleLink w:val="TableList"/>
    <w:lvl w:ilvl="0">
      <w:start w:val="1"/>
      <w:numFmt w:val="bullet"/>
      <w:pStyle w:val="List"/>
      <w:lvlText w:val="•"/>
      <w:lvlJc w:val="left"/>
      <w:pPr>
        <w:ind w:left="360" w:hanging="360"/>
      </w:pPr>
      <w:rPr>
        <w:rFonts w:ascii="Georgia" w:hAnsi="Georgia" w:cs="Symbol" w:hint="default"/>
      </w:rPr>
    </w:lvl>
    <w:lvl w:ilvl="1">
      <w:start w:val="1"/>
      <w:numFmt w:val="bullet"/>
      <w:pStyle w:val="List2"/>
      <w:lvlText w:val="–"/>
      <w:lvlJc w:val="left"/>
      <w:pPr>
        <w:ind w:left="714" w:hanging="357"/>
      </w:pPr>
      <w:rPr>
        <w:rFonts w:ascii="Book Antiqua" w:hAnsi="Book Antiqua" w:cs="Times New Roman" w:hint="default"/>
        <w:szCs w:val="20"/>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Wingdings" w:hAnsi="Wingdings" w:cs="Times New Roman" w:hint="default"/>
      </w:rPr>
    </w:lvl>
    <w:lvl w:ilvl="4">
      <w:start w:val="1"/>
      <w:numFmt w:val="bullet"/>
      <w:lvlText w:val=""/>
      <w:lvlJc w:val="left"/>
      <w:pPr>
        <w:ind w:left="1785" w:hanging="357"/>
      </w:pPr>
      <w:rPr>
        <w:rFonts w:ascii="Wingdings" w:hAnsi="Wingding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Wingdings" w:hAnsi="Wingdings" w:hint="default"/>
      </w:rPr>
    </w:lvl>
    <w:lvl w:ilvl="8">
      <w:start w:val="1"/>
      <w:numFmt w:val="bullet"/>
      <w:lvlText w:val=""/>
      <w:lvlJc w:val="left"/>
      <w:pPr>
        <w:ind w:left="3213" w:hanging="357"/>
      </w:pPr>
      <w:rPr>
        <w:rFonts w:ascii="Wingdings" w:hAnsi="Wingdings" w:hint="default"/>
      </w:rPr>
    </w:lvl>
  </w:abstractNum>
  <w:num w:numId="1">
    <w:abstractNumId w:val="4"/>
  </w:num>
  <w:num w:numId="2">
    <w:abstractNumId w:val="4"/>
  </w:num>
  <w:num w:numId="3">
    <w:abstractNumId w:val="0"/>
  </w:num>
  <w:num w:numId="4">
    <w:abstractNumId w:val="4"/>
  </w:num>
  <w:num w:numId="5">
    <w:abstractNumId w:val="4"/>
  </w:num>
  <w:num w:numId="6">
    <w:abstractNumId w:val="0"/>
  </w:num>
  <w:num w:numId="7">
    <w:abstractNumId w:val="2"/>
  </w:num>
  <w:num w:numId="8">
    <w:abstractNumId w:val="1"/>
  </w:num>
  <w:num w:numId="9">
    <w:abstractNumId w:val="4"/>
  </w:num>
  <w:num w:numId="10">
    <w:abstractNumId w:val="4"/>
  </w:num>
  <w:num w:numId="11">
    <w:abstractNumId w:val="4"/>
  </w:num>
  <w:num w:numId="12">
    <w:abstractNumId w:val="0"/>
  </w:num>
  <w:num w:numId="13">
    <w:abstractNumId w:val="2"/>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40"/>
    <w:rsid w:val="00032FAE"/>
    <w:rsid w:val="00055389"/>
    <w:rsid w:val="00057E5B"/>
    <w:rsid w:val="0006156A"/>
    <w:rsid w:val="000D561B"/>
    <w:rsid w:val="000E1CCD"/>
    <w:rsid w:val="000F7410"/>
    <w:rsid w:val="001546D9"/>
    <w:rsid w:val="00162206"/>
    <w:rsid w:val="00170F63"/>
    <w:rsid w:val="001F4C93"/>
    <w:rsid w:val="00220B4F"/>
    <w:rsid w:val="0022208E"/>
    <w:rsid w:val="00224100"/>
    <w:rsid w:val="0026316C"/>
    <w:rsid w:val="002A4548"/>
    <w:rsid w:val="002D408F"/>
    <w:rsid w:val="00311CBB"/>
    <w:rsid w:val="00336EE4"/>
    <w:rsid w:val="00373395"/>
    <w:rsid w:val="00392058"/>
    <w:rsid w:val="003920A0"/>
    <w:rsid w:val="00395BAB"/>
    <w:rsid w:val="003B25F9"/>
    <w:rsid w:val="003C0825"/>
    <w:rsid w:val="0040174B"/>
    <w:rsid w:val="00433172"/>
    <w:rsid w:val="00434A41"/>
    <w:rsid w:val="00480CAA"/>
    <w:rsid w:val="004D03B4"/>
    <w:rsid w:val="004E6BF5"/>
    <w:rsid w:val="0050352B"/>
    <w:rsid w:val="00521DB5"/>
    <w:rsid w:val="00546E47"/>
    <w:rsid w:val="005A1487"/>
    <w:rsid w:val="0061670E"/>
    <w:rsid w:val="0063575D"/>
    <w:rsid w:val="00660290"/>
    <w:rsid w:val="006B7240"/>
    <w:rsid w:val="006D7227"/>
    <w:rsid w:val="00700F3F"/>
    <w:rsid w:val="0071400D"/>
    <w:rsid w:val="00722958"/>
    <w:rsid w:val="007561AB"/>
    <w:rsid w:val="0076687B"/>
    <w:rsid w:val="00790D6C"/>
    <w:rsid w:val="00844881"/>
    <w:rsid w:val="00851256"/>
    <w:rsid w:val="00866A96"/>
    <w:rsid w:val="008832A6"/>
    <w:rsid w:val="008A3AE6"/>
    <w:rsid w:val="009108FE"/>
    <w:rsid w:val="00920E51"/>
    <w:rsid w:val="00964F8E"/>
    <w:rsid w:val="009B5B5E"/>
    <w:rsid w:val="009C6FB1"/>
    <w:rsid w:val="00A346B4"/>
    <w:rsid w:val="00A96834"/>
    <w:rsid w:val="00AF30DA"/>
    <w:rsid w:val="00B97034"/>
    <w:rsid w:val="00BB057B"/>
    <w:rsid w:val="00BB1419"/>
    <w:rsid w:val="00BB5892"/>
    <w:rsid w:val="00BB773E"/>
    <w:rsid w:val="00C33967"/>
    <w:rsid w:val="00C521C0"/>
    <w:rsid w:val="00C75B5F"/>
    <w:rsid w:val="00CD7F7D"/>
    <w:rsid w:val="00CE6273"/>
    <w:rsid w:val="00D45671"/>
    <w:rsid w:val="00D622B9"/>
    <w:rsid w:val="00D92242"/>
    <w:rsid w:val="00DD6271"/>
    <w:rsid w:val="00DF6C76"/>
    <w:rsid w:val="00E3455A"/>
    <w:rsid w:val="00E94C69"/>
    <w:rsid w:val="00EA63D4"/>
    <w:rsid w:val="00EE55C7"/>
    <w:rsid w:val="00EF7D10"/>
    <w:rsid w:val="00F55A68"/>
    <w:rsid w:val="00FA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9"/>
    <w:lsdException w:name="List 2" w:uiPriority="39"/>
    <w:lsdException w:name="List 3" w:uiPriority="39"/>
    <w:lsdException w:name="List 4" w:uiPriority="39"/>
    <w:lsdException w:name="List 5" w:uiPriority="39"/>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8FE"/>
    <w:pPr>
      <w:spacing w:line="240" w:lineRule="atLeast"/>
    </w:pPr>
    <w:rPr>
      <w:rFonts w:ascii="Georgia" w:hAnsi="Georgia"/>
      <w:szCs w:val="22"/>
      <w:lang w:val="en-GB"/>
    </w:rPr>
  </w:style>
  <w:style w:type="paragraph" w:styleId="Heading1">
    <w:name w:val="heading 1"/>
    <w:basedOn w:val="Normal"/>
    <w:next w:val="Normal"/>
    <w:link w:val="Heading1Char"/>
    <w:uiPriority w:val="9"/>
    <w:qFormat/>
    <w:rsid w:val="009108FE"/>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eastAsia="Times New Roman"/>
      <w:b/>
      <w:bCs/>
      <w:color w:val="82141E"/>
    </w:rPr>
  </w:style>
  <w:style w:type="paragraph" w:styleId="Heading4">
    <w:name w:val="heading 4"/>
    <w:basedOn w:val="Normal"/>
    <w:next w:val="Normal"/>
    <w:link w:val="Heading4Char"/>
    <w:uiPriority w:val="9"/>
    <w:unhideWhenUsed/>
    <w:rsid w:val="009108FE"/>
    <w:pPr>
      <w:keepNext/>
      <w:keepLines/>
      <w:spacing w:before="200"/>
      <w:outlineLvl w:val="3"/>
    </w:pPr>
    <w:rPr>
      <w:rFonts w:eastAsia="Times New Roman"/>
      <w:b/>
      <w:bCs/>
      <w:i/>
      <w:iCs/>
      <w:color w:val="8214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link w:val="Disclaimer"/>
    <w:rsid w:val="009108FE"/>
    <w:rPr>
      <w:rFonts w:ascii="Arial" w:hAnsi="Arial" w:cs="Arial"/>
      <w:noProof/>
      <w:sz w:val="12"/>
      <w:lang w:eastAsia="en-GB"/>
    </w:rPr>
  </w:style>
  <w:style w:type="character" w:customStyle="1" w:styleId="Heading1Char">
    <w:name w:val="Heading 1 Char"/>
    <w:link w:val="Heading1"/>
    <w:uiPriority w:val="9"/>
    <w:rsid w:val="009108FE"/>
    <w:rPr>
      <w:rFonts w:ascii="Georgia" w:eastAsia="Times New Roman" w:hAnsi="Georgia" w:cs="Times New Roman"/>
      <w:b/>
      <w:bCs/>
      <w:color w:val="000000"/>
      <w:sz w:val="28"/>
      <w:szCs w:val="28"/>
    </w:rPr>
  </w:style>
  <w:style w:type="character" w:customStyle="1" w:styleId="Heading2Char">
    <w:name w:val="Heading 2 Char"/>
    <w:link w:val="Heading2"/>
    <w:uiPriority w:val="9"/>
    <w:rsid w:val="009108FE"/>
    <w:rPr>
      <w:rFonts w:ascii="Georgia" w:eastAsia="Times New Roman" w:hAnsi="Georgia" w:cs="Times New Roman"/>
      <w:b/>
      <w:bCs/>
      <w:color w:val="000000"/>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link w:val="Details"/>
    <w:rsid w:val="009108FE"/>
    <w:rPr>
      <w:rFonts w:ascii="Georgia" w:hAnsi="Georgia"/>
      <w:sz w:val="18"/>
    </w:rPr>
  </w:style>
  <w:style w:type="character" w:customStyle="1" w:styleId="Detail-Info">
    <w:name w:val="|Detail - Info"/>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szCs w:val="20"/>
      <w:lang w:val="en-US"/>
    </w:rPr>
  </w:style>
  <w:style w:type="character" w:customStyle="1" w:styleId="Heading3Char">
    <w:name w:val="Heading 3 Char"/>
    <w:link w:val="Heading3"/>
    <w:uiPriority w:val="9"/>
    <w:rsid w:val="009108FE"/>
    <w:rPr>
      <w:rFonts w:ascii="Georgia" w:eastAsia="Times New Roman" w:hAnsi="Georgia" w:cs="Times New Roman"/>
      <w:b/>
      <w:bCs/>
      <w:color w:val="82141E"/>
      <w:sz w:val="20"/>
    </w:rPr>
  </w:style>
  <w:style w:type="character" w:customStyle="1" w:styleId="Heading4Char">
    <w:name w:val="Heading 4 Char"/>
    <w:link w:val="Heading4"/>
    <w:uiPriority w:val="9"/>
    <w:rsid w:val="009108FE"/>
    <w:rPr>
      <w:rFonts w:ascii="Georgia" w:eastAsia="Times New Roman" w:hAnsi="Georgia" w:cs="Times New Roman"/>
      <w:b/>
      <w:bCs/>
      <w:i/>
      <w:iCs/>
      <w:color w:val="82141E"/>
      <w:sz w:val="20"/>
    </w:rPr>
  </w:style>
  <w:style w:type="paragraph" w:styleId="List4">
    <w:name w:val="List 4"/>
    <w:basedOn w:val="Normal"/>
    <w:uiPriority w:val="39"/>
    <w:rsid w:val="009108FE"/>
    <w:pPr>
      <w:numPr>
        <w:numId w:val="13"/>
      </w:numPr>
      <w:spacing w:line="240" w:lineRule="auto"/>
      <w:contextualSpacing/>
    </w:pPr>
    <w:rPr>
      <w:rFonts w:eastAsia="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sz w:val="22"/>
      <w:szCs w:val="24"/>
      <w:lang w:val="en-US"/>
    </w:rPr>
  </w:style>
  <w:style w:type="paragraph" w:styleId="NormalWeb">
    <w:name w:val="Normal (Web)"/>
    <w:basedOn w:val="Normal"/>
    <w:uiPriority w:val="99"/>
    <w:semiHidden/>
    <w:unhideWhenUsed/>
    <w:rsid w:val="000E1CC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E1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9"/>
    <w:lsdException w:name="List 2" w:uiPriority="39"/>
    <w:lsdException w:name="List 3" w:uiPriority="39"/>
    <w:lsdException w:name="List 4" w:uiPriority="39"/>
    <w:lsdException w:name="List 5" w:uiPriority="39"/>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8FE"/>
    <w:pPr>
      <w:spacing w:line="240" w:lineRule="atLeast"/>
    </w:pPr>
    <w:rPr>
      <w:rFonts w:ascii="Georgia" w:hAnsi="Georgia"/>
      <w:szCs w:val="22"/>
      <w:lang w:val="en-GB"/>
    </w:rPr>
  </w:style>
  <w:style w:type="paragraph" w:styleId="Heading1">
    <w:name w:val="heading 1"/>
    <w:basedOn w:val="Normal"/>
    <w:next w:val="Normal"/>
    <w:link w:val="Heading1Char"/>
    <w:uiPriority w:val="9"/>
    <w:qFormat/>
    <w:rsid w:val="009108FE"/>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9108FE"/>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
    <w:unhideWhenUsed/>
    <w:rsid w:val="009108FE"/>
    <w:pPr>
      <w:keepNext/>
      <w:keepLines/>
      <w:spacing w:before="200"/>
      <w:outlineLvl w:val="2"/>
    </w:pPr>
    <w:rPr>
      <w:rFonts w:eastAsia="Times New Roman"/>
      <w:b/>
      <w:bCs/>
      <w:color w:val="82141E"/>
    </w:rPr>
  </w:style>
  <w:style w:type="paragraph" w:styleId="Heading4">
    <w:name w:val="heading 4"/>
    <w:basedOn w:val="Normal"/>
    <w:next w:val="Normal"/>
    <w:link w:val="Heading4Char"/>
    <w:uiPriority w:val="9"/>
    <w:unhideWhenUsed/>
    <w:rsid w:val="009108FE"/>
    <w:pPr>
      <w:keepNext/>
      <w:keepLines/>
      <w:spacing w:before="200"/>
      <w:outlineLvl w:val="3"/>
    </w:pPr>
    <w:rPr>
      <w:rFonts w:eastAsia="Times New Roman"/>
      <w:b/>
      <w:bCs/>
      <w:i/>
      <w:iCs/>
      <w:color w:val="8214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8FE"/>
    <w:pPr>
      <w:tabs>
        <w:tab w:val="center" w:pos="4513"/>
        <w:tab w:val="right" w:pos="9026"/>
      </w:tabs>
      <w:spacing w:line="240" w:lineRule="auto"/>
    </w:pPr>
  </w:style>
  <w:style w:type="character" w:customStyle="1" w:styleId="HeaderChar">
    <w:name w:val="Header Char"/>
    <w:link w:val="Header"/>
    <w:uiPriority w:val="99"/>
    <w:rsid w:val="009108FE"/>
    <w:rPr>
      <w:rFonts w:ascii="Georgia" w:hAnsi="Georgia"/>
      <w:sz w:val="20"/>
    </w:rPr>
  </w:style>
  <w:style w:type="paragraph" w:styleId="Footer">
    <w:name w:val="footer"/>
    <w:basedOn w:val="Normal"/>
    <w:link w:val="FooterChar"/>
    <w:uiPriority w:val="99"/>
    <w:semiHidden/>
    <w:unhideWhenUsed/>
    <w:rsid w:val="009108FE"/>
    <w:pPr>
      <w:tabs>
        <w:tab w:val="center" w:pos="4513"/>
        <w:tab w:val="right" w:pos="9026"/>
      </w:tabs>
      <w:spacing w:line="240" w:lineRule="auto"/>
    </w:pPr>
  </w:style>
  <w:style w:type="character" w:customStyle="1" w:styleId="FooterChar">
    <w:name w:val="Footer Char"/>
    <w:link w:val="Footer"/>
    <w:uiPriority w:val="99"/>
    <w:semiHidden/>
    <w:rsid w:val="009108FE"/>
    <w:rPr>
      <w:rFonts w:ascii="Georgia" w:hAnsi="Georgia"/>
      <w:sz w:val="20"/>
    </w:rPr>
  </w:style>
  <w:style w:type="paragraph" w:styleId="BodyText">
    <w:name w:val="Body Text"/>
    <w:basedOn w:val="Normal"/>
    <w:link w:val="BodyTextChar"/>
    <w:uiPriority w:val="99"/>
    <w:unhideWhenUsed/>
    <w:rsid w:val="009108FE"/>
    <w:pPr>
      <w:spacing w:after="240"/>
    </w:pPr>
  </w:style>
  <w:style w:type="character" w:customStyle="1" w:styleId="BodyTextChar">
    <w:name w:val="Body Text Char"/>
    <w:link w:val="BodyText"/>
    <w:uiPriority w:val="99"/>
    <w:rsid w:val="009108FE"/>
    <w:rPr>
      <w:rFonts w:ascii="Georgia" w:hAnsi="Georgia"/>
      <w:sz w:val="20"/>
    </w:rPr>
  </w:style>
  <w:style w:type="paragraph" w:customStyle="1" w:styleId="Disclaimer">
    <w:name w:val="Disclaimer"/>
    <w:basedOn w:val="Normal"/>
    <w:link w:val="DisclaimerChar"/>
    <w:qFormat/>
    <w:rsid w:val="009108FE"/>
    <w:pPr>
      <w:spacing w:line="140" w:lineRule="atLeast"/>
    </w:pPr>
    <w:rPr>
      <w:rFonts w:ascii="Arial" w:hAnsi="Arial" w:cs="Arial"/>
      <w:noProof/>
      <w:sz w:val="12"/>
      <w:lang w:eastAsia="en-GB"/>
    </w:rPr>
  </w:style>
  <w:style w:type="character" w:customStyle="1" w:styleId="DisclaimerChar">
    <w:name w:val="Disclaimer Char"/>
    <w:link w:val="Disclaimer"/>
    <w:rsid w:val="009108FE"/>
    <w:rPr>
      <w:rFonts w:ascii="Arial" w:hAnsi="Arial" w:cs="Arial"/>
      <w:noProof/>
      <w:sz w:val="12"/>
      <w:lang w:eastAsia="en-GB"/>
    </w:rPr>
  </w:style>
  <w:style w:type="character" w:customStyle="1" w:styleId="Heading1Char">
    <w:name w:val="Heading 1 Char"/>
    <w:link w:val="Heading1"/>
    <w:uiPriority w:val="9"/>
    <w:rsid w:val="009108FE"/>
    <w:rPr>
      <w:rFonts w:ascii="Georgia" w:eastAsia="Times New Roman" w:hAnsi="Georgia" w:cs="Times New Roman"/>
      <w:b/>
      <w:bCs/>
      <w:color w:val="000000"/>
      <w:sz w:val="28"/>
      <w:szCs w:val="28"/>
    </w:rPr>
  </w:style>
  <w:style w:type="character" w:customStyle="1" w:styleId="Heading2Char">
    <w:name w:val="Heading 2 Char"/>
    <w:link w:val="Heading2"/>
    <w:uiPriority w:val="9"/>
    <w:rsid w:val="009108FE"/>
    <w:rPr>
      <w:rFonts w:ascii="Georgia" w:eastAsia="Times New Roman" w:hAnsi="Georgia" w:cs="Times New Roman"/>
      <w:b/>
      <w:bCs/>
      <w:color w:val="000000"/>
      <w:sz w:val="26"/>
      <w:szCs w:val="26"/>
    </w:rPr>
  </w:style>
  <w:style w:type="paragraph" w:customStyle="1" w:styleId="StrategyandAddress">
    <w:name w:val="Strategyand Address"/>
    <w:basedOn w:val="Normal"/>
    <w:link w:val="StrategyandAddressChar"/>
    <w:qFormat/>
    <w:rsid w:val="009108FE"/>
    <w:pPr>
      <w:spacing w:line="200" w:lineRule="atLeast"/>
    </w:pPr>
    <w:rPr>
      <w:i/>
      <w:noProof/>
      <w:sz w:val="18"/>
      <w:lang w:eastAsia="en-GB"/>
    </w:rPr>
  </w:style>
  <w:style w:type="character" w:customStyle="1" w:styleId="StrategyandAddressChar">
    <w:name w:val="Strategyand Address Char"/>
    <w:link w:val="StrategyandAddress"/>
    <w:rsid w:val="009108FE"/>
    <w:rPr>
      <w:rFonts w:ascii="Georgia" w:hAnsi="Georgia"/>
      <w:i/>
      <w:noProof/>
      <w:sz w:val="18"/>
      <w:lang w:eastAsia="en-GB"/>
    </w:rPr>
  </w:style>
  <w:style w:type="paragraph" w:customStyle="1" w:styleId="BodySingle">
    <w:name w:val="Body Single"/>
    <w:basedOn w:val="BodyText"/>
    <w:link w:val="BodySingleChar"/>
    <w:uiPriority w:val="1"/>
    <w:qFormat/>
    <w:rsid w:val="009108FE"/>
    <w:pPr>
      <w:spacing w:after="0"/>
    </w:pPr>
    <w:rPr>
      <w:szCs w:val="20"/>
    </w:rPr>
  </w:style>
  <w:style w:type="character" w:customStyle="1" w:styleId="BodySingleChar">
    <w:name w:val="Body Single Char"/>
    <w:link w:val="BodySingle"/>
    <w:uiPriority w:val="1"/>
    <w:rsid w:val="009108FE"/>
    <w:rPr>
      <w:rFonts w:ascii="Georgia" w:hAnsi="Georgia"/>
      <w:sz w:val="20"/>
      <w:szCs w:val="20"/>
    </w:rPr>
  </w:style>
  <w:style w:type="paragraph" w:customStyle="1" w:styleId="DocumentTitle">
    <w:name w:val="|Document Title"/>
    <w:basedOn w:val="BodyText"/>
    <w:link w:val="DocumentTitleChar"/>
    <w:qFormat/>
    <w:rsid w:val="009108FE"/>
    <w:pPr>
      <w:pBdr>
        <w:top w:val="single" w:sz="8" w:space="4" w:color="auto"/>
      </w:pBdr>
      <w:outlineLvl w:val="0"/>
    </w:pPr>
    <w:rPr>
      <w:b/>
      <w:i/>
      <w:sz w:val="24"/>
      <w:szCs w:val="32"/>
    </w:rPr>
  </w:style>
  <w:style w:type="character" w:customStyle="1" w:styleId="DocumentTitleChar">
    <w:name w:val="|Document Title Char"/>
    <w:link w:val="DocumentTitle"/>
    <w:rsid w:val="009108FE"/>
    <w:rPr>
      <w:rFonts w:ascii="Georgia" w:hAnsi="Georgia"/>
      <w:b/>
      <w:i/>
      <w:sz w:val="24"/>
      <w:szCs w:val="32"/>
    </w:rPr>
  </w:style>
  <w:style w:type="paragraph" w:customStyle="1" w:styleId="Line">
    <w:name w:val="|Line"/>
    <w:basedOn w:val="DocumentTitle"/>
    <w:link w:val="LineChar"/>
    <w:qFormat/>
    <w:rsid w:val="009108FE"/>
    <w:pPr>
      <w:pBdr>
        <w:top w:val="none" w:sz="0" w:space="0" w:color="auto"/>
        <w:bottom w:val="single" w:sz="8" w:space="1" w:color="auto"/>
      </w:pBdr>
    </w:pPr>
  </w:style>
  <w:style w:type="character" w:customStyle="1" w:styleId="LineChar">
    <w:name w:val="|Line Char"/>
    <w:link w:val="Line"/>
    <w:rsid w:val="009108FE"/>
    <w:rPr>
      <w:rFonts w:ascii="Georgia" w:hAnsi="Georgia"/>
      <w:b/>
      <w:i/>
      <w:sz w:val="24"/>
      <w:szCs w:val="32"/>
    </w:rPr>
  </w:style>
  <w:style w:type="paragraph" w:customStyle="1" w:styleId="Details">
    <w:name w:val="|Details"/>
    <w:basedOn w:val="BodyText"/>
    <w:link w:val="DetailsChar"/>
    <w:qFormat/>
    <w:rsid w:val="009108FE"/>
    <w:pPr>
      <w:spacing w:line="290" w:lineRule="exact"/>
      <w:ind w:left="2160" w:hanging="2160"/>
    </w:pPr>
    <w:rPr>
      <w:sz w:val="18"/>
    </w:rPr>
  </w:style>
  <w:style w:type="character" w:customStyle="1" w:styleId="DetailsChar">
    <w:name w:val="|Details Char"/>
    <w:link w:val="Details"/>
    <w:rsid w:val="009108FE"/>
    <w:rPr>
      <w:rFonts w:ascii="Georgia" w:hAnsi="Georgia"/>
      <w:sz w:val="18"/>
    </w:rPr>
  </w:style>
  <w:style w:type="character" w:customStyle="1" w:styleId="Detail-Info">
    <w:name w:val="|Detail - Info"/>
    <w:uiPriority w:val="1"/>
    <w:rsid w:val="009108FE"/>
    <w:rPr>
      <w:rFonts w:ascii="Georgia" w:hAnsi="Georgia"/>
      <w:sz w:val="22"/>
    </w:rPr>
  </w:style>
  <w:style w:type="paragraph" w:customStyle="1" w:styleId="OptionalContentHeading">
    <w:name w:val="|Optional Content Heading"/>
    <w:basedOn w:val="Normal"/>
    <w:qFormat/>
    <w:rsid w:val="009108FE"/>
    <w:pPr>
      <w:tabs>
        <w:tab w:val="left" w:pos="1635"/>
      </w:tabs>
      <w:spacing w:after="240"/>
    </w:pPr>
    <w:rPr>
      <w:b/>
      <w:i/>
      <w:sz w:val="24"/>
    </w:rPr>
  </w:style>
  <w:style w:type="paragraph" w:customStyle="1" w:styleId="Text">
    <w:name w:val="Text"/>
    <w:basedOn w:val="Normal"/>
    <w:qFormat/>
    <w:rsid w:val="009108FE"/>
    <w:pPr>
      <w:tabs>
        <w:tab w:val="left" w:pos="1635"/>
      </w:tabs>
      <w:spacing w:after="240"/>
    </w:pPr>
  </w:style>
  <w:style w:type="paragraph" w:styleId="List">
    <w:name w:val="List"/>
    <w:basedOn w:val="Normal"/>
    <w:uiPriority w:val="39"/>
    <w:rsid w:val="009108FE"/>
    <w:pPr>
      <w:numPr>
        <w:numId w:val="15"/>
      </w:numPr>
      <w:spacing w:line="240" w:lineRule="auto"/>
      <w:contextualSpacing/>
    </w:pPr>
    <w:rPr>
      <w:rFonts w:eastAsia="Times New Roman"/>
      <w:szCs w:val="24"/>
      <w:lang w:val="en-US"/>
    </w:rPr>
  </w:style>
  <w:style w:type="paragraph" w:styleId="List2">
    <w:name w:val="List 2"/>
    <w:basedOn w:val="Normal"/>
    <w:uiPriority w:val="39"/>
    <w:rsid w:val="009108FE"/>
    <w:pPr>
      <w:numPr>
        <w:ilvl w:val="1"/>
        <w:numId w:val="15"/>
      </w:numPr>
      <w:spacing w:line="240" w:lineRule="auto"/>
      <w:contextualSpacing/>
    </w:pPr>
    <w:rPr>
      <w:rFonts w:eastAsia="Times New Roman"/>
      <w:szCs w:val="24"/>
      <w:lang w:val="en-US"/>
    </w:rPr>
  </w:style>
  <w:style w:type="paragraph" w:styleId="List3">
    <w:name w:val="List 3"/>
    <w:basedOn w:val="Normal"/>
    <w:uiPriority w:val="39"/>
    <w:rsid w:val="009108FE"/>
    <w:pPr>
      <w:numPr>
        <w:numId w:val="12"/>
      </w:numPr>
      <w:spacing w:line="240" w:lineRule="auto"/>
      <w:contextualSpacing/>
      <w:outlineLvl w:val="2"/>
    </w:pPr>
    <w:rPr>
      <w:rFonts w:eastAsia="Times New Roman"/>
      <w:szCs w:val="20"/>
      <w:lang w:val="en-US"/>
    </w:rPr>
  </w:style>
  <w:style w:type="character" w:customStyle="1" w:styleId="Heading3Char">
    <w:name w:val="Heading 3 Char"/>
    <w:link w:val="Heading3"/>
    <w:uiPriority w:val="9"/>
    <w:rsid w:val="009108FE"/>
    <w:rPr>
      <w:rFonts w:ascii="Georgia" w:eastAsia="Times New Roman" w:hAnsi="Georgia" w:cs="Times New Roman"/>
      <w:b/>
      <w:bCs/>
      <w:color w:val="82141E"/>
      <w:sz w:val="20"/>
    </w:rPr>
  </w:style>
  <w:style w:type="character" w:customStyle="1" w:styleId="Heading4Char">
    <w:name w:val="Heading 4 Char"/>
    <w:link w:val="Heading4"/>
    <w:uiPriority w:val="9"/>
    <w:rsid w:val="009108FE"/>
    <w:rPr>
      <w:rFonts w:ascii="Georgia" w:eastAsia="Times New Roman" w:hAnsi="Georgia" w:cs="Times New Roman"/>
      <w:b/>
      <w:bCs/>
      <w:i/>
      <w:iCs/>
      <w:color w:val="82141E"/>
      <w:sz w:val="20"/>
    </w:rPr>
  </w:style>
  <w:style w:type="paragraph" w:styleId="List4">
    <w:name w:val="List 4"/>
    <w:basedOn w:val="Normal"/>
    <w:uiPriority w:val="39"/>
    <w:rsid w:val="009108FE"/>
    <w:pPr>
      <w:numPr>
        <w:numId w:val="13"/>
      </w:numPr>
      <w:spacing w:line="240" w:lineRule="auto"/>
      <w:contextualSpacing/>
    </w:pPr>
    <w:rPr>
      <w:rFonts w:eastAsia="Times New Roman"/>
      <w:szCs w:val="20"/>
      <w:lang w:val="en-US"/>
    </w:rPr>
  </w:style>
  <w:style w:type="paragraph" w:styleId="List5">
    <w:name w:val="List 5"/>
    <w:basedOn w:val="Normal"/>
    <w:uiPriority w:val="39"/>
    <w:rsid w:val="009108FE"/>
    <w:pPr>
      <w:numPr>
        <w:numId w:val="14"/>
      </w:numPr>
      <w:spacing w:line="240" w:lineRule="auto"/>
      <w:contextualSpacing/>
      <w:outlineLvl w:val="4"/>
    </w:pPr>
    <w:rPr>
      <w:rFonts w:eastAsia="Times New Roman"/>
      <w:szCs w:val="24"/>
      <w:lang w:val="en-US"/>
    </w:rPr>
  </w:style>
  <w:style w:type="paragraph" w:styleId="ListParagraph">
    <w:name w:val="List Paragraph"/>
    <w:basedOn w:val="Normal"/>
    <w:uiPriority w:val="34"/>
    <w:qFormat/>
    <w:rsid w:val="009108FE"/>
    <w:pPr>
      <w:ind w:left="720"/>
      <w:contextualSpacing/>
    </w:pPr>
  </w:style>
  <w:style w:type="table" w:styleId="TableGrid">
    <w:name w:val="Table Grid"/>
    <w:basedOn w:val="TableNormal"/>
    <w:rsid w:val="009108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List">
    <w:name w:val="TableList"/>
    <w:uiPriority w:val="99"/>
    <w:rsid w:val="009108FE"/>
    <w:pPr>
      <w:numPr>
        <w:numId w:val="1"/>
      </w:numPr>
    </w:pPr>
  </w:style>
  <w:style w:type="paragraph" w:styleId="BalloonText">
    <w:name w:val="Balloon Text"/>
    <w:basedOn w:val="Normal"/>
    <w:link w:val="BalloonTextChar"/>
    <w:uiPriority w:val="99"/>
    <w:semiHidden/>
    <w:unhideWhenUsed/>
    <w:rsid w:val="009108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08FE"/>
    <w:rPr>
      <w:rFonts w:ascii="Tahoma" w:hAnsi="Tahoma" w:cs="Tahoma"/>
      <w:sz w:val="16"/>
      <w:szCs w:val="16"/>
    </w:rPr>
  </w:style>
  <w:style w:type="paragraph" w:customStyle="1" w:styleId="Paragraphplain">
    <w:name w:val="Paragraph plain"/>
    <w:basedOn w:val="Normal"/>
    <w:qFormat/>
    <w:rsid w:val="009108FE"/>
    <w:pPr>
      <w:spacing w:before="120" w:line="240" w:lineRule="auto"/>
    </w:pPr>
    <w:rPr>
      <w:rFonts w:ascii="Book Antiqua" w:eastAsia="Times New Roman" w:hAnsi="Book Antiqua"/>
      <w:sz w:val="22"/>
      <w:szCs w:val="24"/>
      <w:lang w:val="en-US"/>
    </w:rPr>
  </w:style>
  <w:style w:type="paragraph" w:styleId="NormalWeb">
    <w:name w:val="Normal (Web)"/>
    <w:basedOn w:val="Normal"/>
    <w:uiPriority w:val="99"/>
    <w:semiHidden/>
    <w:unhideWhenUsed/>
    <w:rsid w:val="000E1CCD"/>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E1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kashmir@strategyand.pwc.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92.168.10.10\clients\Strategy&amp;\2014%20Chief%20Executive%20Study\Media%20Materials\Draft\www.strategyand.pwc.com\chiefexecutivestu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ategyand.pwc.com/chiefexecutivestu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ke.davies@uk.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0299\AppData\Roaming\Microsoft\Templates\NewsReleaseU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NewsReleaseUSLetter.dotx</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Josselyn</dc:creator>
  <cp:lastModifiedBy>Shelly Ko Van Pelt</cp:lastModifiedBy>
  <cp:revision>2</cp:revision>
  <cp:lastPrinted>2014-04-24T16:04:00Z</cp:lastPrinted>
  <dcterms:created xsi:type="dcterms:W3CDTF">2014-04-29T20:00:00Z</dcterms:created>
  <dcterms:modified xsi:type="dcterms:W3CDTF">2014-04-29T20:00:00Z</dcterms:modified>
</cp:coreProperties>
</file>