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9A" w:rsidRDefault="00C6095F">
      <w:pPr>
        <w:spacing w:after="0" w:line="240" w:lineRule="auto"/>
        <w:jc w:val="center"/>
        <w:rPr>
          <w:rFonts w:ascii="OMEGA CT" w:eastAsia="SimSun" w:hAnsi="OMEGA CT"/>
          <w:b/>
          <w:bCs/>
          <w:color w:val="auto"/>
          <w:sz w:val="24"/>
          <w:szCs w:val="24"/>
        </w:rPr>
      </w:pPr>
      <w:r>
        <w:rPr>
          <w:rFonts w:ascii="OMEGA CT" w:eastAsia="SimSun" w:hAnsi="OMEGA CT" w:cs="Arial Unicode MS"/>
          <w:color w:val="auto"/>
          <w:sz w:val="24"/>
          <w:szCs w:val="24"/>
        </w:rPr>
        <w:tab/>
      </w:r>
    </w:p>
    <w:p w:rsidR="00560E9A" w:rsidRDefault="00560E9A">
      <w:pPr>
        <w:spacing w:after="0" w:line="240" w:lineRule="auto"/>
        <w:rPr>
          <w:rFonts w:ascii="OMEGA CT" w:eastAsia="SimSun" w:hAnsi="OMEGA CT"/>
          <w:b/>
          <w:bCs/>
          <w:color w:val="auto"/>
          <w:sz w:val="24"/>
          <w:szCs w:val="24"/>
        </w:rPr>
      </w:pPr>
    </w:p>
    <w:p w:rsidR="00560E9A" w:rsidRDefault="00C6095F">
      <w:pPr>
        <w:pStyle w:val="ListParagraph1"/>
        <w:numPr>
          <w:ilvl w:val="0"/>
          <w:numId w:val="1"/>
        </w:numPr>
        <w:spacing w:after="0" w:line="240" w:lineRule="auto"/>
        <w:rPr>
          <w:rFonts w:ascii="OMEGA CT" w:eastAsia="SimSun" w:hAnsi="OMEGA CT" w:cstheme="minorBidi"/>
          <w:b/>
          <w:color w:val="auto"/>
          <w:sz w:val="24"/>
          <w:szCs w:val="24"/>
          <w:lang w:val="en-GB" w:eastAsia="en-US"/>
        </w:rPr>
      </w:pPr>
      <w:r>
        <w:rPr>
          <w:rFonts w:ascii="OMEGA CT" w:eastAsia="SimSun" w:hAnsi="OMEGA CT" w:cstheme="minorBidi"/>
          <w:b/>
          <w:color w:val="auto"/>
          <w:sz w:val="24"/>
          <w:szCs w:val="24"/>
          <w:lang w:val="en-GB" w:eastAsia="en-US"/>
        </w:rPr>
        <w:t xml:space="preserve">OMEGA and </w:t>
      </w:r>
      <w:proofErr w:type="spellStart"/>
      <w:r>
        <w:rPr>
          <w:rFonts w:ascii="OMEGA CT" w:eastAsia="SimSun" w:hAnsi="OMEGA CT" w:cstheme="minorBidi"/>
          <w:b/>
          <w:color w:val="auto"/>
          <w:sz w:val="24"/>
          <w:szCs w:val="24"/>
          <w:lang w:val="en-GB" w:eastAsia="en-US"/>
        </w:rPr>
        <w:t>PyeongChang</w:t>
      </w:r>
      <w:proofErr w:type="spellEnd"/>
      <w:r>
        <w:rPr>
          <w:rFonts w:ascii="OMEGA CT" w:eastAsia="SimSun" w:hAnsi="OMEGA CT" w:cstheme="minorBidi"/>
          <w:b/>
          <w:color w:val="auto"/>
          <w:sz w:val="24"/>
          <w:szCs w:val="24"/>
          <w:lang w:val="en-GB" w:eastAsia="en-US"/>
        </w:rPr>
        <w:t xml:space="preserve"> 2018</w:t>
      </w:r>
    </w:p>
    <w:p w:rsidR="00560E9A" w:rsidRDefault="00C6095F">
      <w:pPr>
        <w:pStyle w:val="ListParagraph1"/>
        <w:spacing w:after="0" w:line="240" w:lineRule="auto"/>
        <w:ind w:left="360"/>
        <w:rPr>
          <w:rFonts w:ascii="OMEGA CT" w:eastAsia="SimSun" w:hAnsi="OMEGA CT" w:cstheme="minorBidi"/>
          <w:b/>
          <w:color w:val="auto"/>
          <w:sz w:val="24"/>
          <w:szCs w:val="24"/>
          <w:lang w:val="en-GB"/>
        </w:rPr>
      </w:pPr>
      <w:r>
        <w:rPr>
          <w:rFonts w:ascii="OMEGA CT" w:eastAsia="SimSun" w:hAnsi="OMEGA CT" w:cstheme="minorBidi" w:hint="eastAsia"/>
          <w:b/>
          <w:color w:val="auto"/>
          <w:sz w:val="24"/>
          <w:szCs w:val="24"/>
          <w:lang w:val="en-GB"/>
        </w:rPr>
        <w:t>欧米茄与</w:t>
      </w:r>
      <w:r>
        <w:rPr>
          <w:rFonts w:ascii="OMEGA CT" w:eastAsia="SimSun" w:hAnsi="OMEGA CT" w:cstheme="minorBidi" w:hint="eastAsia"/>
          <w:b/>
          <w:color w:val="auto"/>
          <w:sz w:val="24"/>
          <w:szCs w:val="24"/>
          <w:lang w:val="en-GB"/>
        </w:rPr>
        <w:t>2018</w:t>
      </w:r>
      <w:r>
        <w:rPr>
          <w:rFonts w:ascii="OMEGA CT" w:eastAsia="SimSun" w:hAnsi="OMEGA CT" w:cstheme="minorBidi" w:hint="eastAsia"/>
          <w:b/>
          <w:color w:val="auto"/>
          <w:sz w:val="24"/>
          <w:szCs w:val="24"/>
          <w:lang w:val="en-GB"/>
        </w:rPr>
        <w:t>年平昌冬奥会</w:t>
      </w:r>
    </w:p>
    <w:p w:rsidR="00560E9A" w:rsidRDefault="00560E9A">
      <w:pPr>
        <w:spacing w:after="0" w:line="240" w:lineRule="auto"/>
        <w:rPr>
          <w:rFonts w:ascii="OMEGA CT" w:eastAsia="SimSun" w:hAnsi="OMEGA CT" w:cstheme="minorBidi"/>
          <w:b/>
          <w:color w:val="auto"/>
          <w:sz w:val="24"/>
          <w:szCs w:val="24"/>
          <w:lang w:val="en-GB"/>
        </w:rPr>
      </w:pPr>
    </w:p>
    <w:p w:rsidR="00560E9A" w:rsidRDefault="00C6095F">
      <w:pPr>
        <w:pStyle w:val="ListParagraph1"/>
        <w:numPr>
          <w:ilvl w:val="0"/>
          <w:numId w:val="1"/>
        </w:numPr>
        <w:spacing w:after="0" w:line="240" w:lineRule="auto"/>
        <w:rPr>
          <w:rFonts w:ascii="OMEGA CT" w:eastAsia="SimSun" w:hAnsi="OMEGA CT" w:cstheme="minorBidi"/>
          <w:b/>
          <w:color w:val="auto"/>
          <w:sz w:val="24"/>
          <w:szCs w:val="24"/>
          <w:lang w:val="en-GB" w:eastAsia="en-US"/>
        </w:rPr>
      </w:pPr>
      <w:r>
        <w:rPr>
          <w:rFonts w:ascii="OMEGA CT" w:eastAsia="SimSun" w:hAnsi="OMEGA CT" w:cstheme="minorBidi"/>
          <w:b/>
          <w:color w:val="auto"/>
          <w:sz w:val="24"/>
          <w:szCs w:val="24"/>
          <w:lang w:val="en-GB" w:eastAsia="en-US"/>
        </w:rPr>
        <w:t>OMEGA's History at the Olympic Games</w:t>
      </w:r>
    </w:p>
    <w:p w:rsidR="00560E9A" w:rsidRDefault="00C6095F">
      <w:pPr>
        <w:pStyle w:val="ListParagraph1"/>
        <w:spacing w:after="0" w:line="240" w:lineRule="auto"/>
        <w:ind w:left="360"/>
        <w:rPr>
          <w:rFonts w:ascii="OMEGA CT" w:eastAsia="SimSun" w:hAnsi="OMEGA CT" w:cstheme="minorBidi"/>
          <w:b/>
          <w:color w:val="auto"/>
          <w:sz w:val="24"/>
          <w:szCs w:val="24"/>
          <w:lang w:val="en-GB" w:eastAsia="en-US"/>
        </w:rPr>
      </w:pPr>
      <w:proofErr w:type="spellStart"/>
      <w:r>
        <w:rPr>
          <w:rFonts w:ascii="OMEGA CT" w:eastAsia="SimSun" w:hAnsi="OMEGA CT" w:cstheme="minorBidi"/>
          <w:b/>
          <w:color w:val="auto"/>
          <w:sz w:val="24"/>
          <w:szCs w:val="24"/>
          <w:lang w:val="en-GB" w:eastAsia="en-US"/>
        </w:rPr>
        <w:t>欧米茄与冬奥会的渊源</w:t>
      </w:r>
      <w:proofErr w:type="spellEnd"/>
    </w:p>
    <w:p w:rsidR="00560E9A" w:rsidRDefault="00560E9A">
      <w:pPr>
        <w:spacing w:after="0" w:line="240" w:lineRule="auto"/>
        <w:rPr>
          <w:rFonts w:ascii="OMEGA CT" w:eastAsia="SimSun" w:hAnsi="OMEGA CT" w:cs="Helvetica"/>
          <w:b/>
          <w:bCs/>
          <w:color w:val="auto"/>
          <w:sz w:val="24"/>
          <w:szCs w:val="24"/>
          <w:lang w:val="en-GB"/>
        </w:rPr>
      </w:pPr>
    </w:p>
    <w:p w:rsidR="00560E9A" w:rsidRDefault="00C6095F">
      <w:pPr>
        <w:pStyle w:val="ListParagraph1"/>
        <w:numPr>
          <w:ilvl w:val="0"/>
          <w:numId w:val="1"/>
        </w:numPr>
        <w:spacing w:after="0" w:line="240" w:lineRule="auto"/>
        <w:rPr>
          <w:rFonts w:ascii="OMEGA CT" w:eastAsia="SimSun" w:hAnsi="OMEGA CT" w:cstheme="minorBidi"/>
          <w:b/>
          <w:color w:val="auto"/>
          <w:sz w:val="24"/>
          <w:szCs w:val="24"/>
          <w:lang w:val="en-GB" w:eastAsia="en-US"/>
        </w:rPr>
      </w:pPr>
      <w:r>
        <w:rPr>
          <w:rFonts w:ascii="OMEGA CT" w:eastAsia="SimSun" w:hAnsi="OMEGA CT" w:cstheme="minorBidi"/>
          <w:b/>
          <w:color w:val="auto"/>
          <w:sz w:val="24"/>
          <w:szCs w:val="24"/>
          <w:lang w:val="en-GB" w:eastAsia="en-US"/>
        </w:rPr>
        <w:t xml:space="preserve">OMEGA's new technologies in </w:t>
      </w:r>
      <w:proofErr w:type="spellStart"/>
      <w:r>
        <w:rPr>
          <w:rFonts w:ascii="OMEGA CT" w:eastAsia="SimSun" w:hAnsi="OMEGA CT" w:cstheme="minorBidi"/>
          <w:b/>
          <w:color w:val="auto"/>
          <w:sz w:val="24"/>
          <w:szCs w:val="24"/>
          <w:lang w:val="en-GB" w:eastAsia="en-US"/>
        </w:rPr>
        <w:t>PyeongChang</w:t>
      </w:r>
      <w:proofErr w:type="spellEnd"/>
    </w:p>
    <w:p w:rsidR="00560E9A" w:rsidRDefault="00C6095F">
      <w:pPr>
        <w:pStyle w:val="ListParagraph1"/>
        <w:spacing w:after="0" w:line="240" w:lineRule="auto"/>
        <w:ind w:left="360"/>
        <w:rPr>
          <w:rFonts w:ascii="OMEGA CT" w:eastAsia="SimSun" w:hAnsi="OMEGA CT" w:cstheme="minorBidi"/>
          <w:b/>
          <w:color w:val="auto"/>
          <w:sz w:val="24"/>
          <w:szCs w:val="24"/>
          <w:lang w:val="en-GB"/>
        </w:rPr>
      </w:pPr>
      <w:r>
        <w:rPr>
          <w:rFonts w:ascii="OMEGA CT" w:eastAsia="SimSun" w:hAnsi="OMEGA CT" w:cstheme="minorBidi"/>
          <w:b/>
          <w:color w:val="auto"/>
          <w:sz w:val="24"/>
          <w:szCs w:val="24"/>
          <w:lang w:val="en-GB"/>
        </w:rPr>
        <w:t>欧米茄</w:t>
      </w:r>
      <w:r>
        <w:rPr>
          <w:rFonts w:ascii="OMEGA CT" w:eastAsia="SimSun" w:hAnsi="OMEGA CT" w:cstheme="minorBidi" w:hint="eastAsia"/>
          <w:b/>
          <w:color w:val="auto"/>
          <w:sz w:val="24"/>
          <w:szCs w:val="24"/>
          <w:lang w:val="en-GB"/>
        </w:rPr>
        <w:t>全</w:t>
      </w:r>
      <w:r>
        <w:rPr>
          <w:rFonts w:ascii="OMEGA CT" w:eastAsia="SimSun" w:hAnsi="OMEGA CT" w:cstheme="minorBidi"/>
          <w:b/>
          <w:color w:val="auto"/>
          <w:sz w:val="24"/>
          <w:szCs w:val="24"/>
          <w:lang w:val="en-GB"/>
        </w:rPr>
        <w:t>新科技献礼平昌冬奥会</w:t>
      </w:r>
    </w:p>
    <w:p w:rsidR="00560E9A" w:rsidRDefault="00560E9A">
      <w:pPr>
        <w:spacing w:after="0" w:line="240" w:lineRule="auto"/>
        <w:rPr>
          <w:rFonts w:ascii="OMEGA CT" w:eastAsia="SimSun" w:hAnsi="OMEGA CT" w:cs="Helvetica"/>
          <w:b/>
          <w:bCs/>
          <w:color w:val="auto"/>
          <w:sz w:val="24"/>
          <w:szCs w:val="24"/>
        </w:rPr>
      </w:pPr>
    </w:p>
    <w:p w:rsidR="00560E9A" w:rsidRDefault="00C6095F">
      <w:pPr>
        <w:pStyle w:val="ListParagraph1"/>
        <w:numPr>
          <w:ilvl w:val="0"/>
          <w:numId w:val="1"/>
        </w:numPr>
        <w:spacing w:after="0" w:line="240" w:lineRule="auto"/>
        <w:rPr>
          <w:rFonts w:ascii="OMEGA CT" w:eastAsia="SimSun" w:hAnsi="OMEGA CT" w:cstheme="minorBidi"/>
          <w:b/>
          <w:color w:val="auto"/>
          <w:sz w:val="24"/>
          <w:szCs w:val="24"/>
          <w:lang w:val="en-GB" w:eastAsia="en-US"/>
        </w:rPr>
      </w:pPr>
      <w:r>
        <w:rPr>
          <w:rFonts w:ascii="OMEGA CT" w:eastAsia="SimSun" w:hAnsi="OMEGA CT" w:cstheme="minorBidi"/>
          <w:b/>
          <w:color w:val="auto"/>
          <w:sz w:val="24"/>
          <w:szCs w:val="24"/>
          <w:lang w:val="en-GB" w:eastAsia="en-US"/>
        </w:rPr>
        <w:t>How OMEGA times….</w:t>
      </w:r>
    </w:p>
    <w:p w:rsidR="00560E9A" w:rsidRDefault="00C6095F">
      <w:pPr>
        <w:pStyle w:val="ListParagraph1"/>
        <w:spacing w:after="0" w:line="240" w:lineRule="auto"/>
        <w:ind w:left="360"/>
        <w:rPr>
          <w:rFonts w:ascii="OMEGA CT" w:eastAsia="SimSun" w:hAnsi="OMEGA CT" w:cstheme="minorBidi"/>
          <w:b/>
          <w:color w:val="auto"/>
          <w:sz w:val="24"/>
          <w:szCs w:val="24"/>
          <w:lang w:val="en-GB"/>
        </w:rPr>
      </w:pPr>
      <w:r>
        <w:rPr>
          <w:rFonts w:ascii="OMEGA CT" w:eastAsia="SimSun" w:hAnsi="OMEGA CT" w:cstheme="minorBidi" w:hint="eastAsia"/>
          <w:b/>
          <w:color w:val="auto"/>
          <w:sz w:val="24"/>
          <w:szCs w:val="24"/>
          <w:lang w:val="en-GB"/>
        </w:rPr>
        <w:t>欧米茄计时</w:t>
      </w:r>
    </w:p>
    <w:p w:rsidR="00560E9A" w:rsidRDefault="00560E9A">
      <w:pPr>
        <w:spacing w:after="0" w:line="240" w:lineRule="auto"/>
        <w:rPr>
          <w:rFonts w:ascii="OMEGA CT" w:eastAsia="SimSun" w:hAnsi="OMEGA CT" w:cstheme="minorBidi"/>
          <w:b/>
          <w:color w:val="auto"/>
          <w:sz w:val="24"/>
          <w:szCs w:val="24"/>
          <w:lang w:val="en-GB"/>
        </w:rPr>
      </w:pPr>
    </w:p>
    <w:p w:rsidR="00560E9A" w:rsidRDefault="00C6095F">
      <w:pPr>
        <w:spacing w:after="0" w:line="240" w:lineRule="auto"/>
        <w:ind w:left="567"/>
        <w:rPr>
          <w:rFonts w:ascii="OMEGA CT" w:eastAsia="SimSun" w:hAnsi="OMEGA CT" w:cstheme="minorBidi"/>
          <w:b/>
          <w:color w:val="auto"/>
          <w:sz w:val="24"/>
          <w:szCs w:val="24"/>
          <w:lang w:val="en-GB"/>
        </w:rPr>
      </w:pPr>
      <w:r>
        <w:rPr>
          <w:rFonts w:ascii="OMEGA CT" w:eastAsia="SimSun" w:hAnsi="OMEGA CT" w:cstheme="minorBidi"/>
          <w:b/>
          <w:color w:val="auto"/>
          <w:sz w:val="24"/>
          <w:szCs w:val="24"/>
          <w:lang w:val="en-GB" w:eastAsia="en-US"/>
        </w:rPr>
        <w:t xml:space="preserve">4.1 </w:t>
      </w:r>
      <w:proofErr w:type="gramStart"/>
      <w:r>
        <w:rPr>
          <w:rFonts w:ascii="OMEGA CT" w:eastAsia="SimSun" w:hAnsi="OMEGA CT" w:cstheme="minorBidi"/>
          <w:b/>
          <w:color w:val="auto"/>
          <w:sz w:val="24"/>
          <w:szCs w:val="24"/>
          <w:lang w:val="en-GB" w:eastAsia="en-US"/>
        </w:rPr>
        <w:t>the</w:t>
      </w:r>
      <w:proofErr w:type="gramEnd"/>
      <w:r>
        <w:rPr>
          <w:rFonts w:ascii="OMEGA CT" w:eastAsia="SimSun" w:hAnsi="OMEGA CT" w:cstheme="minorBidi"/>
          <w:b/>
          <w:color w:val="auto"/>
          <w:sz w:val="24"/>
          <w:szCs w:val="24"/>
          <w:lang w:val="en-GB" w:eastAsia="en-US"/>
        </w:rPr>
        <w:t xml:space="preserve"> Speed Skating events</w:t>
      </w:r>
    </w:p>
    <w:p w:rsidR="00560E9A" w:rsidRDefault="00C6095F">
      <w:pPr>
        <w:spacing w:after="0" w:line="240" w:lineRule="auto"/>
        <w:ind w:left="567"/>
        <w:rPr>
          <w:rFonts w:ascii="OMEGA CT" w:eastAsia="SimSun" w:hAnsi="OMEGA CT" w:cstheme="minorBidi"/>
          <w:b/>
          <w:color w:val="auto"/>
          <w:sz w:val="24"/>
          <w:szCs w:val="24"/>
          <w:lang w:val="en-GB"/>
        </w:rPr>
      </w:pPr>
      <w:r>
        <w:rPr>
          <w:rFonts w:ascii="OMEGA CT" w:eastAsia="SimSun" w:hAnsi="OMEGA CT" w:cstheme="minorBidi" w:hint="eastAsia"/>
          <w:b/>
          <w:color w:val="auto"/>
          <w:sz w:val="24"/>
          <w:szCs w:val="24"/>
          <w:lang w:val="en-GB"/>
        </w:rPr>
        <w:t>4.1</w:t>
      </w:r>
      <w:r>
        <w:rPr>
          <w:rFonts w:ascii="OMEGA CT" w:eastAsia="SimSun" w:hAnsi="OMEGA CT" w:cstheme="minorBidi" w:hint="eastAsia"/>
          <w:b/>
          <w:color w:val="auto"/>
          <w:sz w:val="24"/>
          <w:szCs w:val="24"/>
          <w:lang w:val="en-GB"/>
        </w:rPr>
        <w:t>速度滑冰</w:t>
      </w:r>
    </w:p>
    <w:p w:rsidR="00560E9A" w:rsidRDefault="00C6095F">
      <w:pPr>
        <w:spacing w:after="0" w:line="240" w:lineRule="auto"/>
        <w:ind w:left="567"/>
        <w:rPr>
          <w:rFonts w:ascii="OMEGA CT" w:eastAsia="SimSun" w:hAnsi="OMEGA CT" w:cstheme="minorBidi"/>
          <w:b/>
          <w:color w:val="auto"/>
          <w:sz w:val="24"/>
          <w:szCs w:val="24"/>
          <w:lang w:val="en-GB"/>
        </w:rPr>
      </w:pPr>
      <w:r>
        <w:rPr>
          <w:rFonts w:ascii="OMEGA CT" w:eastAsia="SimSun" w:hAnsi="OMEGA CT" w:cstheme="minorBidi"/>
          <w:b/>
          <w:color w:val="auto"/>
          <w:sz w:val="24"/>
          <w:szCs w:val="24"/>
          <w:lang w:val="en-GB" w:eastAsia="en-US"/>
        </w:rPr>
        <w:t xml:space="preserve">4.2 </w:t>
      </w:r>
      <w:proofErr w:type="gramStart"/>
      <w:r>
        <w:rPr>
          <w:rFonts w:ascii="OMEGA CT" w:eastAsia="SimSun" w:hAnsi="OMEGA CT" w:cstheme="minorBidi"/>
          <w:b/>
          <w:color w:val="auto"/>
          <w:sz w:val="24"/>
          <w:szCs w:val="24"/>
          <w:lang w:val="en-GB" w:eastAsia="en-US"/>
        </w:rPr>
        <w:t>the</w:t>
      </w:r>
      <w:proofErr w:type="gramEnd"/>
      <w:r>
        <w:rPr>
          <w:rFonts w:ascii="OMEGA CT" w:eastAsia="SimSun" w:hAnsi="OMEGA CT" w:cstheme="minorBidi"/>
          <w:b/>
          <w:color w:val="auto"/>
          <w:sz w:val="24"/>
          <w:szCs w:val="24"/>
          <w:lang w:val="en-GB" w:eastAsia="en-US"/>
        </w:rPr>
        <w:t xml:space="preserve"> Alpine Skiing events</w:t>
      </w:r>
    </w:p>
    <w:p w:rsidR="00560E9A" w:rsidRDefault="00C6095F">
      <w:pPr>
        <w:spacing w:after="0" w:line="240" w:lineRule="auto"/>
        <w:ind w:left="567"/>
        <w:rPr>
          <w:rFonts w:ascii="OMEGA CT" w:eastAsia="SimSun" w:hAnsi="OMEGA CT" w:cstheme="minorBidi"/>
          <w:b/>
          <w:color w:val="auto"/>
          <w:sz w:val="24"/>
          <w:szCs w:val="24"/>
          <w:lang w:val="en-GB"/>
        </w:rPr>
      </w:pPr>
      <w:r>
        <w:rPr>
          <w:rFonts w:ascii="OMEGA CT" w:eastAsia="SimSun" w:hAnsi="OMEGA CT" w:cstheme="minorBidi" w:hint="eastAsia"/>
          <w:b/>
          <w:color w:val="auto"/>
          <w:sz w:val="24"/>
          <w:szCs w:val="24"/>
          <w:lang w:val="en-GB"/>
        </w:rPr>
        <w:t>4.2</w:t>
      </w:r>
      <w:r>
        <w:rPr>
          <w:rFonts w:ascii="OMEGA CT" w:eastAsia="SimSun" w:hAnsi="OMEGA CT" w:cstheme="minorBidi" w:hint="eastAsia"/>
          <w:b/>
          <w:color w:val="auto"/>
          <w:sz w:val="24"/>
          <w:szCs w:val="24"/>
          <w:lang w:val="en-GB"/>
        </w:rPr>
        <w:t>高山滑雪</w:t>
      </w:r>
    </w:p>
    <w:p w:rsidR="00560E9A" w:rsidRDefault="00C6095F">
      <w:pPr>
        <w:spacing w:after="0" w:line="240" w:lineRule="auto"/>
        <w:ind w:left="567"/>
        <w:rPr>
          <w:rFonts w:ascii="OMEGA CT" w:eastAsia="SimSun" w:hAnsi="OMEGA CT" w:cstheme="minorBidi"/>
          <w:b/>
          <w:color w:val="auto"/>
          <w:sz w:val="24"/>
          <w:szCs w:val="24"/>
          <w:lang w:val="en-GB"/>
        </w:rPr>
      </w:pPr>
      <w:r>
        <w:rPr>
          <w:rFonts w:ascii="OMEGA CT" w:eastAsia="SimSun" w:hAnsi="OMEGA CT" w:cstheme="minorBidi"/>
          <w:b/>
          <w:color w:val="auto"/>
          <w:sz w:val="24"/>
          <w:szCs w:val="24"/>
          <w:lang w:val="en-GB" w:eastAsia="en-US"/>
        </w:rPr>
        <w:t xml:space="preserve">4.3 </w:t>
      </w:r>
      <w:proofErr w:type="gramStart"/>
      <w:r>
        <w:rPr>
          <w:rFonts w:ascii="OMEGA CT" w:eastAsia="SimSun" w:hAnsi="OMEGA CT" w:cstheme="minorBidi"/>
          <w:b/>
          <w:color w:val="auto"/>
          <w:sz w:val="24"/>
          <w:szCs w:val="24"/>
          <w:lang w:val="en-GB" w:eastAsia="en-US"/>
        </w:rPr>
        <w:t>the</w:t>
      </w:r>
      <w:proofErr w:type="gramEnd"/>
      <w:r>
        <w:rPr>
          <w:rFonts w:ascii="OMEGA CT" w:eastAsia="SimSun" w:hAnsi="OMEGA CT" w:cstheme="minorBidi"/>
          <w:b/>
          <w:color w:val="auto"/>
          <w:sz w:val="24"/>
          <w:szCs w:val="24"/>
          <w:lang w:val="en-GB" w:eastAsia="en-US"/>
        </w:rPr>
        <w:t xml:space="preserve"> Ice Hockey events</w:t>
      </w:r>
    </w:p>
    <w:p w:rsidR="00560E9A" w:rsidRDefault="00C6095F">
      <w:pPr>
        <w:spacing w:after="0" w:line="240" w:lineRule="auto"/>
        <w:ind w:left="567"/>
        <w:rPr>
          <w:rFonts w:ascii="OMEGA CT" w:eastAsia="SimSun" w:hAnsi="OMEGA CT" w:cstheme="minorBidi"/>
          <w:b/>
          <w:color w:val="auto"/>
          <w:sz w:val="24"/>
          <w:szCs w:val="24"/>
          <w:lang w:val="en-GB"/>
        </w:rPr>
      </w:pPr>
      <w:r>
        <w:rPr>
          <w:rFonts w:ascii="OMEGA CT" w:eastAsia="SimSun" w:hAnsi="OMEGA CT" w:cstheme="minorBidi" w:hint="eastAsia"/>
          <w:b/>
          <w:color w:val="auto"/>
          <w:sz w:val="24"/>
          <w:szCs w:val="24"/>
          <w:lang w:val="en-GB"/>
        </w:rPr>
        <w:t xml:space="preserve">4.3 </w:t>
      </w:r>
      <w:r>
        <w:rPr>
          <w:rFonts w:ascii="OMEGA CT" w:eastAsia="SimSun" w:hAnsi="OMEGA CT" w:cstheme="minorBidi" w:hint="eastAsia"/>
          <w:b/>
          <w:color w:val="auto"/>
          <w:sz w:val="24"/>
          <w:szCs w:val="24"/>
          <w:lang w:val="en-GB"/>
        </w:rPr>
        <w:t>冰球</w:t>
      </w:r>
    </w:p>
    <w:p w:rsidR="00560E9A" w:rsidRDefault="00C6095F">
      <w:pPr>
        <w:spacing w:after="0" w:line="240" w:lineRule="auto"/>
        <w:ind w:left="567"/>
        <w:rPr>
          <w:rFonts w:ascii="OMEGA CT" w:eastAsia="SimSun" w:hAnsi="OMEGA CT" w:cstheme="minorBidi"/>
          <w:b/>
          <w:color w:val="auto"/>
          <w:sz w:val="24"/>
          <w:szCs w:val="24"/>
          <w:lang w:val="en-GB"/>
        </w:rPr>
      </w:pPr>
      <w:r>
        <w:rPr>
          <w:rFonts w:ascii="OMEGA CT" w:eastAsia="SimSun" w:hAnsi="OMEGA CT" w:cstheme="minorBidi"/>
          <w:b/>
          <w:color w:val="auto"/>
          <w:sz w:val="24"/>
          <w:szCs w:val="24"/>
          <w:lang w:val="en-GB" w:eastAsia="en-US"/>
        </w:rPr>
        <w:t xml:space="preserve">4.4 </w:t>
      </w:r>
      <w:proofErr w:type="gramStart"/>
      <w:r>
        <w:rPr>
          <w:rFonts w:ascii="OMEGA CT" w:eastAsia="SimSun" w:hAnsi="OMEGA CT" w:cstheme="minorBidi"/>
          <w:b/>
          <w:color w:val="auto"/>
          <w:sz w:val="24"/>
          <w:szCs w:val="24"/>
          <w:lang w:val="en-GB" w:eastAsia="en-US"/>
        </w:rPr>
        <w:t>the</w:t>
      </w:r>
      <w:proofErr w:type="gramEnd"/>
      <w:r>
        <w:rPr>
          <w:rFonts w:ascii="OMEGA CT" w:eastAsia="SimSun" w:hAnsi="OMEGA CT" w:cstheme="minorBidi"/>
          <w:b/>
          <w:color w:val="auto"/>
          <w:sz w:val="24"/>
          <w:szCs w:val="24"/>
          <w:lang w:val="en-GB" w:eastAsia="en-US"/>
        </w:rPr>
        <w:t xml:space="preserve"> Snowboard Big Air events</w:t>
      </w:r>
    </w:p>
    <w:p w:rsidR="00560E9A" w:rsidRDefault="00C6095F">
      <w:pPr>
        <w:spacing w:after="0" w:line="240" w:lineRule="auto"/>
        <w:ind w:left="567"/>
        <w:rPr>
          <w:rFonts w:ascii="OMEGA CT" w:eastAsia="SimSun" w:hAnsi="OMEGA CT" w:cstheme="minorBidi"/>
          <w:b/>
          <w:color w:val="auto"/>
          <w:sz w:val="24"/>
          <w:szCs w:val="24"/>
          <w:lang w:val="en-GB"/>
        </w:rPr>
      </w:pPr>
      <w:r>
        <w:rPr>
          <w:rFonts w:ascii="OMEGA CT" w:eastAsia="SimSun" w:hAnsi="OMEGA CT" w:cstheme="minorBidi" w:hint="eastAsia"/>
          <w:b/>
          <w:color w:val="auto"/>
          <w:sz w:val="24"/>
          <w:szCs w:val="24"/>
          <w:lang w:val="en-GB"/>
        </w:rPr>
        <w:t>4.4</w:t>
      </w:r>
      <w:r>
        <w:rPr>
          <w:rFonts w:ascii="OMEGA CT" w:eastAsia="SimSun" w:hAnsi="OMEGA CT" w:cstheme="minorBidi" w:hint="eastAsia"/>
          <w:b/>
          <w:color w:val="auto"/>
          <w:sz w:val="24"/>
          <w:szCs w:val="24"/>
          <w:lang w:val="en-GB"/>
        </w:rPr>
        <w:t>单板滑雪大跳台</w:t>
      </w:r>
    </w:p>
    <w:p w:rsidR="00560E9A" w:rsidRDefault="00560E9A">
      <w:pPr>
        <w:spacing w:after="0" w:line="240" w:lineRule="auto"/>
        <w:rPr>
          <w:rFonts w:ascii="OMEGA CT" w:eastAsia="SimSun" w:hAnsi="OMEGA CT" w:cstheme="minorBidi"/>
          <w:b/>
          <w:color w:val="auto"/>
          <w:sz w:val="24"/>
          <w:szCs w:val="24"/>
          <w:lang w:val="en-GB"/>
        </w:rPr>
      </w:pPr>
    </w:p>
    <w:p w:rsidR="00560E9A" w:rsidRDefault="00C6095F">
      <w:pPr>
        <w:pStyle w:val="ListParagraph1"/>
        <w:numPr>
          <w:ilvl w:val="0"/>
          <w:numId w:val="1"/>
        </w:numPr>
        <w:spacing w:after="0" w:line="240" w:lineRule="auto"/>
        <w:rPr>
          <w:rFonts w:ascii="OMEGA CT" w:eastAsia="SimSun" w:hAnsi="OMEGA CT" w:cstheme="minorBidi"/>
          <w:b/>
          <w:color w:val="auto"/>
          <w:sz w:val="24"/>
          <w:szCs w:val="24"/>
          <w:lang w:val="en-GB" w:eastAsia="en-US"/>
        </w:rPr>
      </w:pPr>
      <w:r>
        <w:rPr>
          <w:rFonts w:ascii="OMEGA CT" w:eastAsia="SimSun" w:hAnsi="OMEGA CT" w:cstheme="minorBidi"/>
          <w:b/>
          <w:color w:val="auto"/>
          <w:sz w:val="24"/>
          <w:szCs w:val="24"/>
          <w:lang w:val="en-GB" w:eastAsia="en-US"/>
        </w:rPr>
        <w:t>Information in an instant</w:t>
      </w:r>
    </w:p>
    <w:p w:rsidR="00560E9A" w:rsidRDefault="00C6095F">
      <w:pPr>
        <w:pStyle w:val="ListParagraph1"/>
        <w:spacing w:after="0" w:line="240" w:lineRule="auto"/>
        <w:ind w:left="360"/>
        <w:rPr>
          <w:rFonts w:ascii="OMEGA CT" w:eastAsia="SimSun" w:hAnsi="OMEGA CT" w:cstheme="minorBidi"/>
          <w:b/>
          <w:color w:val="auto"/>
          <w:sz w:val="24"/>
          <w:szCs w:val="24"/>
          <w:lang w:val="en-GB" w:eastAsia="en-US"/>
        </w:rPr>
      </w:pPr>
      <w:r>
        <w:rPr>
          <w:rFonts w:ascii="OMEGA CT" w:eastAsia="SimSun" w:hAnsi="OMEGA CT" w:cstheme="minorBidi" w:hint="eastAsia"/>
          <w:b/>
          <w:color w:val="auto"/>
          <w:sz w:val="24"/>
          <w:szCs w:val="24"/>
          <w:lang w:val="en-GB"/>
        </w:rPr>
        <w:t>实时信息传送</w:t>
      </w:r>
    </w:p>
    <w:p w:rsidR="00560E9A" w:rsidRDefault="00560E9A">
      <w:pPr>
        <w:spacing w:after="0" w:line="240" w:lineRule="auto"/>
        <w:rPr>
          <w:rFonts w:ascii="OMEGA CT" w:eastAsia="SimSun" w:hAnsi="OMEGA CT" w:cstheme="minorBidi"/>
          <w:b/>
          <w:color w:val="auto"/>
          <w:sz w:val="24"/>
          <w:szCs w:val="24"/>
          <w:lang w:val="en-GB" w:eastAsia="en-US"/>
        </w:rPr>
      </w:pPr>
    </w:p>
    <w:p w:rsidR="00560E9A" w:rsidRDefault="00C6095F">
      <w:pPr>
        <w:pStyle w:val="ListParagraph1"/>
        <w:numPr>
          <w:ilvl w:val="0"/>
          <w:numId w:val="1"/>
        </w:numPr>
        <w:spacing w:after="0" w:line="240" w:lineRule="auto"/>
        <w:rPr>
          <w:rFonts w:ascii="OMEGA CT" w:eastAsia="SimSun" w:hAnsi="OMEGA CT" w:cstheme="minorBidi"/>
          <w:b/>
          <w:color w:val="auto"/>
          <w:sz w:val="24"/>
          <w:szCs w:val="24"/>
          <w:lang w:val="en-GB" w:eastAsia="en-US"/>
        </w:rPr>
      </w:pPr>
      <w:r>
        <w:rPr>
          <w:rFonts w:ascii="OMEGA CT" w:eastAsia="SimSun" w:hAnsi="OMEGA CT" w:cstheme="minorBidi"/>
          <w:b/>
          <w:color w:val="auto"/>
          <w:sz w:val="24"/>
          <w:szCs w:val="24"/>
          <w:lang w:val="en-GB" w:eastAsia="en-US"/>
        </w:rPr>
        <w:t>Our Limited Edition watches</w:t>
      </w:r>
    </w:p>
    <w:p w:rsidR="00560E9A" w:rsidRDefault="00C6095F">
      <w:pPr>
        <w:pStyle w:val="ListParagraph1"/>
        <w:spacing w:after="0" w:line="240" w:lineRule="auto"/>
        <w:ind w:left="360"/>
        <w:rPr>
          <w:rFonts w:ascii="OMEGA CT" w:eastAsia="SimSun" w:hAnsi="OMEGA CT" w:cstheme="minorBidi"/>
          <w:b/>
          <w:color w:val="auto"/>
          <w:sz w:val="24"/>
          <w:szCs w:val="24"/>
          <w:lang w:val="en-GB"/>
        </w:rPr>
      </w:pPr>
      <w:r>
        <w:rPr>
          <w:rFonts w:ascii="OMEGA CT" w:eastAsia="SimSun" w:hAnsi="OMEGA CT" w:cstheme="minorBidi"/>
          <w:b/>
          <w:color w:val="auto"/>
          <w:sz w:val="24"/>
          <w:szCs w:val="24"/>
          <w:lang w:val="en-GB"/>
        </w:rPr>
        <w:t>欧米茄</w:t>
      </w:r>
      <w:r>
        <w:rPr>
          <w:rFonts w:ascii="OMEGA CT" w:eastAsia="SimSun" w:hAnsi="OMEGA CT" w:cstheme="minorBidi"/>
          <w:b/>
          <w:color w:val="auto"/>
          <w:sz w:val="24"/>
          <w:szCs w:val="24"/>
          <w:lang w:val="en-GB"/>
        </w:rPr>
        <w:t>“</w:t>
      </w:r>
      <w:r>
        <w:rPr>
          <w:rFonts w:ascii="OMEGA CT" w:eastAsia="SimSun" w:hAnsi="OMEGA CT" w:cstheme="minorBidi"/>
          <w:b/>
          <w:color w:val="auto"/>
          <w:sz w:val="24"/>
          <w:szCs w:val="24"/>
          <w:lang w:val="en-GB"/>
        </w:rPr>
        <w:t>平昌</w:t>
      </w:r>
      <w:r>
        <w:rPr>
          <w:rFonts w:ascii="OMEGA CT" w:eastAsia="SimSun" w:hAnsi="OMEGA CT" w:cstheme="minorBidi"/>
          <w:b/>
          <w:color w:val="auto"/>
          <w:sz w:val="24"/>
          <w:szCs w:val="24"/>
          <w:lang w:val="en-GB"/>
        </w:rPr>
        <w:t xml:space="preserve"> 2018”</w:t>
      </w:r>
      <w:r>
        <w:rPr>
          <w:rFonts w:ascii="OMEGA CT" w:eastAsia="SimSun" w:hAnsi="OMEGA CT" w:cstheme="minorBidi"/>
          <w:b/>
          <w:color w:val="auto"/>
          <w:sz w:val="24"/>
          <w:szCs w:val="24"/>
          <w:lang w:val="en-GB"/>
        </w:rPr>
        <w:t>限量版腕表</w:t>
      </w:r>
    </w:p>
    <w:p w:rsidR="00560E9A" w:rsidRDefault="00560E9A">
      <w:pPr>
        <w:spacing w:after="0" w:line="240" w:lineRule="auto"/>
        <w:rPr>
          <w:rFonts w:ascii="OMEGA CT" w:eastAsia="SimSun" w:hAnsi="OMEGA CT" w:cs="Helvetica"/>
          <w:b/>
          <w:bCs/>
          <w:color w:val="auto"/>
        </w:rPr>
      </w:pPr>
    </w:p>
    <w:p w:rsidR="00560E9A" w:rsidRDefault="00C6095F">
      <w:pPr>
        <w:rPr>
          <w:rFonts w:ascii="OMEGA CT" w:eastAsia="SimSun" w:hAnsi="OMEGA CT"/>
          <w:color w:val="auto"/>
        </w:rPr>
      </w:pPr>
      <w:r>
        <w:rPr>
          <w:rFonts w:ascii="OMEGA CT" w:eastAsia="SimSun" w:hAnsi="OMEGA CT" w:cs="Arial Unicode MS"/>
          <w:color w:val="auto"/>
          <w:sz w:val="32"/>
          <w:szCs w:val="32"/>
        </w:rPr>
        <w:br w:type="page"/>
      </w:r>
    </w:p>
    <w:p w:rsidR="00560E9A" w:rsidRDefault="00C6095F">
      <w:pPr>
        <w:spacing w:after="0" w:line="240" w:lineRule="auto"/>
        <w:rPr>
          <w:rFonts w:ascii="OMEGA CT" w:eastAsia="SimSun" w:hAnsi="OMEGA CT" w:cstheme="minorBidi"/>
          <w:b/>
          <w:color w:val="auto"/>
          <w:szCs w:val="32"/>
          <w:lang w:val="en-GB" w:eastAsia="en-US"/>
        </w:rPr>
      </w:pPr>
      <w:r>
        <w:rPr>
          <w:rFonts w:ascii="OMEGA CT" w:eastAsia="SimSun" w:hAnsi="OMEGA CT" w:cstheme="minorBidi"/>
          <w:b/>
          <w:color w:val="auto"/>
          <w:szCs w:val="32"/>
          <w:lang w:val="en-GB" w:eastAsia="en-US"/>
        </w:rPr>
        <w:lastRenderedPageBreak/>
        <w:t>OMEGA AND PYEONGCHANG 2018</w:t>
      </w:r>
    </w:p>
    <w:p w:rsidR="00560E9A" w:rsidRDefault="00C6095F">
      <w:pPr>
        <w:spacing w:after="0" w:line="240" w:lineRule="auto"/>
        <w:rPr>
          <w:rFonts w:ascii="OMEGA CT" w:eastAsia="SimSun" w:hAnsi="OMEGA CT" w:cstheme="minorBidi"/>
          <w:b/>
          <w:color w:val="auto"/>
          <w:szCs w:val="32"/>
          <w:lang w:val="en-GB" w:eastAsia="en-US"/>
        </w:rPr>
      </w:pPr>
      <w:proofErr w:type="spellStart"/>
      <w:r>
        <w:rPr>
          <w:rFonts w:ascii="OMEGA CT" w:eastAsia="SimSun" w:hAnsi="OMEGA CT" w:cstheme="minorBidi"/>
          <w:b/>
          <w:color w:val="auto"/>
          <w:szCs w:val="32"/>
          <w:lang w:val="en-GB" w:eastAsia="en-US"/>
        </w:rPr>
        <w:t>欧米茄与</w:t>
      </w:r>
      <w:proofErr w:type="spellEnd"/>
      <w:r>
        <w:rPr>
          <w:rFonts w:ascii="OMEGA CT" w:eastAsia="SimSun" w:hAnsi="OMEGA CT" w:cstheme="minorBidi"/>
          <w:b/>
          <w:color w:val="auto"/>
          <w:szCs w:val="32"/>
          <w:lang w:val="en-GB" w:eastAsia="en-US"/>
        </w:rPr>
        <w:t>2018</w:t>
      </w:r>
      <w:proofErr w:type="spellStart"/>
      <w:r>
        <w:rPr>
          <w:rFonts w:ascii="OMEGA CT" w:eastAsia="SimSun" w:hAnsi="OMEGA CT" w:cstheme="minorBidi"/>
          <w:b/>
          <w:color w:val="auto"/>
          <w:szCs w:val="32"/>
          <w:lang w:val="en-GB" w:eastAsia="en-US"/>
        </w:rPr>
        <w:t>年平昌冬奥会</w:t>
      </w:r>
      <w:proofErr w:type="spellEnd"/>
    </w:p>
    <w:p w:rsidR="00560E9A" w:rsidRDefault="00560E9A">
      <w:pPr>
        <w:spacing w:after="0" w:line="240" w:lineRule="auto"/>
        <w:jc w:val="both"/>
        <w:rPr>
          <w:rFonts w:ascii="OMEGA CT" w:eastAsia="SimSun" w:hAnsi="OMEGA CT" w:cs="Helvetica"/>
          <w:b/>
          <w:bCs/>
          <w:color w:val="auto"/>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In 1988, the Olympic Games arrived in Seoul, where the best athletes performed on the world’s greatest stage. 30 years later, the event is back in South Korea once again. This time, it’s the Olympic Winter Games which are in focus. The sports are different and the athletes have changed. But thanks to an ongoing history of excellence, the Official Timekeeper remains very much the same.</w:t>
      </w:r>
    </w:p>
    <w:p w:rsidR="00560E9A" w:rsidRDefault="00C6095F">
      <w:pPr>
        <w:spacing w:after="0" w:line="240" w:lineRule="auto"/>
        <w:jc w:val="both"/>
        <w:rPr>
          <w:rFonts w:ascii="OMEGA CT" w:eastAsia="SimSun" w:hAnsi="OMEGA CT" w:cs="SimSun"/>
          <w:color w:val="auto"/>
          <w:lang w:val="zh-TW"/>
        </w:rPr>
      </w:pPr>
      <w:r>
        <w:rPr>
          <w:rFonts w:ascii="OMEGA CT" w:eastAsia="SimSun" w:hAnsi="OMEGA CT" w:cs="Arial Unicode MS"/>
          <w:color w:val="auto"/>
        </w:rPr>
        <w:t>1988</w:t>
      </w:r>
      <w:r>
        <w:rPr>
          <w:rFonts w:ascii="OMEGA CT" w:eastAsia="SimSun" w:hAnsi="OMEGA CT" w:cs="SimSun"/>
          <w:color w:val="auto"/>
          <w:lang w:val="zh-TW" w:eastAsia="zh-TW"/>
        </w:rPr>
        <w:t>年，奥运会首次</w:t>
      </w:r>
      <w:r>
        <w:rPr>
          <w:rFonts w:ascii="OMEGA CT" w:eastAsia="SimSun" w:hAnsi="OMEGA CT" w:cs="SimSun" w:hint="eastAsia"/>
          <w:color w:val="auto"/>
          <w:lang w:val="zh-TW"/>
        </w:rPr>
        <w:t>于</w:t>
      </w:r>
      <w:r>
        <w:rPr>
          <w:rFonts w:ascii="OMEGA CT" w:eastAsia="SimSun" w:hAnsi="OMEGA CT" w:cs="SimSun"/>
          <w:color w:val="auto"/>
          <w:lang w:val="zh-TW" w:eastAsia="zh-TW"/>
        </w:rPr>
        <w:t>韩国</w:t>
      </w:r>
      <w:r>
        <w:rPr>
          <w:rFonts w:ascii="OMEGA CT" w:eastAsia="SimSun" w:hAnsi="OMEGA CT" w:cs="Arial Unicode MS" w:hint="eastAsia"/>
          <w:color w:val="auto"/>
        </w:rPr>
        <w:t>举办</w:t>
      </w:r>
      <w:r>
        <w:rPr>
          <w:rFonts w:ascii="OMEGA CT" w:eastAsia="SimSun" w:hAnsi="OMEGA CT" w:cs="SimSun"/>
          <w:color w:val="auto"/>
          <w:lang w:val="zh-TW" w:eastAsia="zh-TW"/>
        </w:rPr>
        <w:t>，世界各地的优秀运动员相聚于此奋勇角逐。</w:t>
      </w:r>
      <w:r>
        <w:rPr>
          <w:rFonts w:ascii="OMEGA CT" w:eastAsia="SimSun" w:hAnsi="OMEGA CT" w:cs="Arial Unicode MS"/>
          <w:color w:val="auto"/>
        </w:rPr>
        <w:t>30</w:t>
      </w:r>
      <w:r>
        <w:rPr>
          <w:rFonts w:ascii="OMEGA CT" w:eastAsia="SimSun" w:hAnsi="OMEGA CT" w:cs="SimSun"/>
          <w:color w:val="auto"/>
          <w:lang w:val="zh-TW" w:eastAsia="zh-TW"/>
        </w:rPr>
        <w:t>年后，这项</w:t>
      </w:r>
      <w:r>
        <w:rPr>
          <w:rFonts w:ascii="OMEGA CT" w:eastAsia="SimSun" w:hAnsi="OMEGA CT" w:cs="SimSun" w:hint="eastAsia"/>
          <w:color w:val="auto"/>
          <w:lang w:val="zh-TW"/>
        </w:rPr>
        <w:t>体育</w:t>
      </w:r>
      <w:r>
        <w:rPr>
          <w:rFonts w:ascii="OMEGA CT" w:eastAsia="SimSun" w:hAnsi="OMEGA CT" w:cs="SimSun"/>
          <w:color w:val="auto"/>
          <w:lang w:val="zh-TW" w:eastAsia="zh-TW"/>
        </w:rPr>
        <w:t>盛事再次</w:t>
      </w:r>
      <w:r>
        <w:rPr>
          <w:rFonts w:asciiTheme="minorEastAsia" w:eastAsiaTheme="minorEastAsia" w:hAnsiTheme="minorEastAsia" w:cs="SimSun" w:hint="eastAsia"/>
          <w:color w:val="auto"/>
          <w:lang w:val="zh-TW"/>
        </w:rPr>
        <w:t>回</w:t>
      </w:r>
      <w:r>
        <w:rPr>
          <w:rFonts w:ascii="OMEGA CT" w:eastAsia="SimSun" w:hAnsi="OMEGA CT" w:cs="SimSun"/>
          <w:color w:val="auto"/>
          <w:lang w:val="zh-TW" w:eastAsia="zh-TW"/>
        </w:rPr>
        <w:t>到韩国</w:t>
      </w:r>
      <w:r>
        <w:rPr>
          <w:rFonts w:ascii="OMEGA CT" w:eastAsia="SimSun" w:hAnsi="OMEGA CT" w:cs="SimSun" w:hint="eastAsia"/>
          <w:color w:val="auto"/>
          <w:lang w:val="zh-TW"/>
        </w:rPr>
        <w:t>。</w:t>
      </w:r>
      <w:r>
        <w:rPr>
          <w:rFonts w:ascii="OMEGA CT" w:eastAsia="SimSun" w:hAnsi="OMEGA CT" w:cs="SimSun" w:hint="eastAsia"/>
          <w:color w:val="auto"/>
          <w:lang w:val="zh-TW"/>
        </w:rPr>
        <w:t>2018</w:t>
      </w:r>
      <w:r>
        <w:rPr>
          <w:rFonts w:ascii="OMEGA CT" w:eastAsia="SimSun" w:hAnsi="OMEGA CT" w:cs="SimSun" w:hint="eastAsia"/>
          <w:color w:val="auto"/>
          <w:lang w:val="zh-TW"/>
        </w:rPr>
        <w:t>年，平昌冬季奥运会令世界瞩目</w:t>
      </w:r>
      <w:r>
        <w:rPr>
          <w:rFonts w:ascii="OMEGA CT" w:eastAsia="SimSun" w:hAnsi="OMEGA CT" w:cs="SimSun"/>
          <w:color w:val="auto"/>
          <w:lang w:val="zh-TW" w:eastAsia="zh-TW"/>
        </w:rPr>
        <w:t>。</w:t>
      </w:r>
      <w:r>
        <w:rPr>
          <w:rFonts w:ascii="OMEGA CT" w:eastAsia="SimSun" w:hAnsi="OMEGA CT" w:cs="SimSun" w:hint="eastAsia"/>
          <w:color w:val="auto"/>
          <w:lang w:val="zh-TW"/>
        </w:rPr>
        <w:t>尽管冬季奥运会赛事项目和参赛选手与夏季奥运会截然不同，</w:t>
      </w:r>
      <w:r>
        <w:rPr>
          <w:rFonts w:ascii="OMEGA CT" w:eastAsia="SimSun" w:hAnsi="OMEGA CT" w:cs="SimSun"/>
          <w:color w:val="auto"/>
          <w:lang w:val="zh-TW" w:eastAsia="zh-TW"/>
        </w:rPr>
        <w:t>但</w:t>
      </w:r>
      <w:r>
        <w:rPr>
          <w:rFonts w:ascii="OMEGA CT" w:eastAsia="SimSun" w:hAnsi="OMEGA CT" w:cs="SimSun" w:hint="eastAsia"/>
          <w:color w:val="auto"/>
          <w:lang w:val="zh-TW"/>
        </w:rPr>
        <w:t>欧米茄凭借悠久卓越的计时历史和技术，将一如既往地担任本届奥运会的正式计时。</w:t>
      </w:r>
    </w:p>
    <w:p w:rsidR="00560E9A" w:rsidRDefault="00560E9A">
      <w:pPr>
        <w:spacing w:after="0" w:line="240" w:lineRule="auto"/>
        <w:jc w:val="both"/>
        <w:rPr>
          <w:rFonts w:ascii="OMEGA CT" w:eastAsia="SimSun" w:hAnsi="OMEGA CT" w:cs="Helvetica"/>
          <w:color w:val="auto"/>
        </w:rPr>
      </w:pPr>
    </w:p>
    <w:p w:rsidR="00560E9A" w:rsidRDefault="00C6095F">
      <w:pPr>
        <w:spacing w:after="0" w:line="240" w:lineRule="auto"/>
        <w:jc w:val="both"/>
        <w:rPr>
          <w:rFonts w:ascii="OMEGA CT" w:eastAsia="SimSun" w:hAnsi="OMEGA CT" w:cs="Helvetica"/>
          <w:color w:val="auto"/>
        </w:rPr>
      </w:pPr>
      <w:r w:rsidRPr="00BC3623">
        <w:rPr>
          <w:rFonts w:ascii="OMEGA CT" w:eastAsia="SimSun" w:hAnsi="OMEGA CT" w:cs="Arial Unicode MS"/>
          <w:color w:val="auto"/>
        </w:rPr>
        <w:t>OMEGA first served as Official Timekeeper of the Olympic Winter Games in 1936, when the event was held in Garmisch-Partenkirchen, Germany. For that occasion, a single technician was sent with just 27 OMEGA stopwatches used to time every second.</w:t>
      </w:r>
      <w:r>
        <w:rPr>
          <w:rFonts w:ascii="OMEGA CT" w:eastAsia="SimSun" w:hAnsi="OMEGA CT" w:cs="Arial Unicode MS"/>
          <w:color w:val="auto"/>
        </w:rPr>
        <w:t xml:space="preserve"> Over the past 82 years since then, OMEGA has continued to develop its technology and hone its expertise and, today, the brand has an unrivalled reputation in timekeeping. </w:t>
      </w:r>
    </w:p>
    <w:p w:rsidR="00560E9A" w:rsidRDefault="00C6095F">
      <w:pPr>
        <w:pStyle w:val="NoSpacing1"/>
        <w:jc w:val="both"/>
        <w:rPr>
          <w:rFonts w:ascii="OMEGA CT" w:eastAsiaTheme="minorEastAsia" w:hAnsi="OMEGA CT" w:cs="Helvetica"/>
          <w:color w:val="auto"/>
          <w:lang w:eastAsia="zh-TW"/>
        </w:rPr>
      </w:pPr>
      <w:r w:rsidRPr="00BC3623">
        <w:rPr>
          <w:rFonts w:ascii="OMEGA CT" w:eastAsia="SimSun" w:hAnsi="OMEGA CT" w:cs="SimSun" w:hint="eastAsia"/>
          <w:color w:val="auto"/>
          <w:lang w:val="zh-TW" w:eastAsia="zh-TW"/>
        </w:rPr>
        <w:t>欧米茄</w:t>
      </w:r>
      <w:r w:rsidRPr="00BC3623">
        <w:rPr>
          <w:rFonts w:ascii="OMEGA CT" w:eastAsia="SimSun" w:hAnsi="OMEGA CT" w:cs="SimSun" w:hint="eastAsia"/>
          <w:color w:val="auto"/>
          <w:lang w:val="zh-TW"/>
        </w:rPr>
        <w:t>首次为冬季奥运会担任正式计时可以追溯到</w:t>
      </w:r>
      <w:r w:rsidRPr="00BC3623">
        <w:rPr>
          <w:rFonts w:ascii="OMEGA CT" w:eastAsia="SimSun" w:hAnsi="OMEGA CT" w:cs="SimSun"/>
          <w:color w:val="auto"/>
          <w:lang w:val="zh-TW"/>
        </w:rPr>
        <w:t>1936</w:t>
      </w:r>
      <w:r w:rsidRPr="00BC3623">
        <w:rPr>
          <w:rFonts w:ascii="OMEGA CT" w:eastAsia="SimSun" w:hAnsi="OMEGA CT" w:cs="SimSun" w:hint="eastAsia"/>
          <w:color w:val="auto"/>
          <w:lang w:val="zh-TW"/>
        </w:rPr>
        <w:t>年</w:t>
      </w:r>
      <w:r w:rsidRPr="00BC3623">
        <w:rPr>
          <w:rFonts w:ascii="OMEGA CT" w:eastAsia="SimSun" w:hAnsi="OMEGA CT" w:cs="SimSun" w:hint="eastAsia"/>
          <w:color w:val="auto"/>
          <w:lang w:val="zh-TW" w:eastAsia="zh-TW"/>
        </w:rPr>
        <w:t>德国加米施</w:t>
      </w:r>
      <w:r w:rsidRPr="00BC3623">
        <w:rPr>
          <w:rFonts w:ascii="OMEGA CT" w:eastAsia="SimSun" w:hAnsi="OMEGA CT" w:cs="Arial Unicode MS"/>
          <w:color w:val="auto"/>
        </w:rPr>
        <w:t>-</w:t>
      </w:r>
      <w:r w:rsidRPr="00BC3623">
        <w:rPr>
          <w:rFonts w:ascii="OMEGA CT" w:eastAsia="SimSun" w:hAnsi="OMEGA CT" w:cs="SimSun" w:hint="eastAsia"/>
          <w:color w:val="auto"/>
          <w:lang w:val="zh-TW" w:eastAsia="zh-TW"/>
        </w:rPr>
        <w:t>帕滕基兴</w:t>
      </w:r>
      <w:r w:rsidRPr="00BC3623">
        <w:rPr>
          <w:rFonts w:ascii="OMEGA CT" w:eastAsia="SimSun" w:hAnsi="OMEGA CT" w:cs="Arial Unicode MS"/>
          <w:color w:val="auto"/>
        </w:rPr>
        <w:t xml:space="preserve"> (Garmisch-Partenkirchen) </w:t>
      </w:r>
      <w:r w:rsidRPr="00BC3623">
        <w:rPr>
          <w:rFonts w:ascii="OMEGA CT" w:eastAsia="SimSun" w:hAnsi="OMEGA CT" w:cs="SimSun" w:hint="eastAsia"/>
          <w:color w:val="auto"/>
          <w:lang w:val="zh-TW" w:eastAsia="zh-TW"/>
        </w:rPr>
        <w:t>冬奥会。当时，</w:t>
      </w:r>
      <w:r w:rsidR="00B243DF">
        <w:rPr>
          <w:rFonts w:ascii="OMEGA CT" w:eastAsia="SimSun" w:hAnsi="OMEGA CT" w:cs="SimSun" w:hint="eastAsia"/>
          <w:color w:val="auto"/>
          <w:lang w:val="zh-TW"/>
        </w:rPr>
        <w:t>仅</w:t>
      </w:r>
      <w:r w:rsidR="001B2902" w:rsidRPr="00981F0B">
        <w:rPr>
          <w:rFonts w:ascii="OMEGA CT" w:eastAsia="SimSun" w:hAnsi="OMEGA CT" w:cs="SimSun" w:hint="eastAsia"/>
          <w:color w:val="auto"/>
          <w:lang w:val="zh-TW"/>
        </w:rPr>
        <w:t>有一</w:t>
      </w:r>
      <w:r w:rsidR="001B2902">
        <w:rPr>
          <w:rFonts w:ascii="OMEGA CT" w:eastAsia="SimSun" w:hAnsi="OMEGA CT" w:cs="SimSun" w:hint="eastAsia"/>
          <w:color w:val="auto"/>
          <w:lang w:val="zh-TW"/>
        </w:rPr>
        <w:t>名欧米茄制表师</w:t>
      </w:r>
      <w:r w:rsidR="001B2902">
        <w:rPr>
          <w:rFonts w:asciiTheme="minorEastAsia" w:eastAsiaTheme="minorEastAsia" w:hAnsiTheme="minorEastAsia" w:cs="SimSun" w:hint="eastAsia"/>
          <w:color w:val="auto"/>
          <w:lang w:val="zh-TW"/>
        </w:rPr>
        <w:t>携带</w:t>
      </w:r>
      <w:r w:rsidRPr="00BC3623">
        <w:rPr>
          <w:rFonts w:ascii="OMEGA CT" w:eastAsia="SimSun" w:hAnsi="OMEGA CT" w:cs="Arial Unicode MS"/>
          <w:color w:val="auto"/>
        </w:rPr>
        <w:t>27</w:t>
      </w:r>
      <w:r w:rsidRPr="00BC3623">
        <w:rPr>
          <w:rFonts w:ascii="OMEGA CT" w:eastAsia="SimSun" w:hAnsi="OMEGA CT" w:cs="SimSun" w:hint="eastAsia"/>
          <w:color w:val="auto"/>
          <w:lang w:val="zh-TW" w:eastAsia="zh-TW"/>
        </w:rPr>
        <w:t>枚欧米茄计时秒表</w:t>
      </w:r>
      <w:r w:rsidR="00B243DF">
        <w:rPr>
          <w:rFonts w:ascii="OMEGA CT" w:eastAsia="SimSun" w:hAnsi="OMEGA CT" w:cs="SimSun" w:hint="eastAsia"/>
          <w:color w:val="auto"/>
          <w:lang w:val="zh-TW"/>
        </w:rPr>
        <w:t>来到</w:t>
      </w:r>
      <w:r w:rsidR="00452DD0">
        <w:rPr>
          <w:rFonts w:ascii="OMEGA CT" w:eastAsia="SimSun" w:hAnsi="OMEGA CT" w:cs="SimSun" w:hint="eastAsia"/>
          <w:color w:val="auto"/>
          <w:lang w:val="zh-TW"/>
        </w:rPr>
        <w:t>赛场</w:t>
      </w:r>
      <w:r w:rsidRPr="00BC3623">
        <w:rPr>
          <w:rFonts w:ascii="OMEGA CT" w:eastAsia="SimSun" w:hAnsi="OMEGA CT" w:cs="SimSun" w:hint="eastAsia"/>
          <w:color w:val="auto"/>
          <w:lang w:val="zh-TW" w:eastAsia="zh-TW"/>
        </w:rPr>
        <w:t>。</w:t>
      </w:r>
      <w:r w:rsidRPr="000666B1">
        <w:rPr>
          <w:rFonts w:ascii="OMEGA CT" w:eastAsia="SimSun" w:hAnsi="OMEGA CT" w:cs="SimSun" w:hint="eastAsia"/>
          <w:color w:val="auto"/>
          <w:lang w:val="zh-TW"/>
        </w:rPr>
        <w:t>此</w:t>
      </w:r>
      <w:r>
        <w:rPr>
          <w:rFonts w:ascii="OMEGA CT" w:eastAsia="SimSun" w:hAnsi="OMEGA CT" w:cs="SimSun" w:hint="eastAsia"/>
          <w:color w:val="auto"/>
          <w:lang w:val="zh-TW"/>
        </w:rPr>
        <w:t>后</w:t>
      </w:r>
      <w:r>
        <w:rPr>
          <w:rFonts w:ascii="OMEGA CT" w:eastAsia="SimSun" w:hAnsi="OMEGA CT" w:cs="SimSun"/>
          <w:color w:val="auto"/>
          <w:lang w:val="zh-TW" w:eastAsia="zh-TW"/>
        </w:rPr>
        <w:t>的</w:t>
      </w:r>
      <w:r>
        <w:rPr>
          <w:rFonts w:ascii="OMEGA CT" w:eastAsia="SimSun" w:hAnsi="OMEGA CT" w:cs="Arial Unicode MS"/>
          <w:color w:val="auto"/>
        </w:rPr>
        <w:t>8</w:t>
      </w:r>
      <w:r>
        <w:rPr>
          <w:rFonts w:ascii="OMEGA CT" w:eastAsia="SimSun" w:hAnsi="OMEGA CT" w:cs="Arial Unicode MS" w:hint="eastAsia"/>
          <w:color w:val="auto"/>
        </w:rPr>
        <w:t>2</w:t>
      </w:r>
      <w:r>
        <w:rPr>
          <w:rFonts w:ascii="OMEGA CT" w:eastAsia="SimSun" w:hAnsi="OMEGA CT" w:cs="SimSun"/>
          <w:color w:val="auto"/>
          <w:lang w:val="zh-TW" w:eastAsia="zh-TW"/>
        </w:rPr>
        <w:t>年中，欧米茄始终不断研发</w:t>
      </w:r>
      <w:r>
        <w:rPr>
          <w:rFonts w:ascii="OMEGA CT" w:eastAsia="SimSun" w:hAnsi="OMEGA CT" w:cs="SimSun" w:hint="eastAsia"/>
          <w:color w:val="auto"/>
          <w:lang w:val="zh-TW"/>
        </w:rPr>
        <w:t>与精进</w:t>
      </w:r>
      <w:r>
        <w:rPr>
          <w:rFonts w:ascii="OMEGA CT" w:eastAsia="SimSun" w:hAnsi="OMEGA CT" w:cs="SimSun"/>
          <w:color w:val="auto"/>
          <w:lang w:val="zh-TW" w:eastAsia="zh-TW"/>
        </w:rPr>
        <w:t>计时技术</w:t>
      </w:r>
      <w:r>
        <w:rPr>
          <w:rFonts w:asciiTheme="minorEastAsia" w:eastAsiaTheme="minorEastAsia" w:hAnsiTheme="minorEastAsia" w:cs="SimSun" w:hint="eastAsia"/>
          <w:color w:val="auto"/>
          <w:lang w:val="zh-TW"/>
        </w:rPr>
        <w:t>，</w:t>
      </w:r>
      <w:r>
        <w:rPr>
          <w:rFonts w:ascii="OMEGA CT" w:eastAsiaTheme="minorEastAsia" w:hAnsi="OMEGA CT" w:cs="SimSun" w:hint="eastAsia"/>
          <w:lang w:val="zh-TW" w:eastAsia="zh-TW"/>
        </w:rPr>
        <w:t>在体育计时领域享誉世界。</w:t>
      </w:r>
    </w:p>
    <w:p w:rsidR="00560E9A" w:rsidRDefault="00560E9A">
      <w:pPr>
        <w:spacing w:after="0" w:line="240" w:lineRule="auto"/>
        <w:jc w:val="both"/>
        <w:rPr>
          <w:rFonts w:ascii="OMEGA CT" w:eastAsia="SimSun" w:hAnsi="OMEGA CT" w:cs="Helvetica"/>
          <w:color w:val="auto"/>
          <w:lang w:eastAsia="zh-TW"/>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lang w:eastAsia="zh-TW"/>
        </w:rPr>
        <w:t>Now, for the 28</w:t>
      </w:r>
      <w:r>
        <w:rPr>
          <w:rFonts w:ascii="OMEGA CT" w:eastAsia="SimSun" w:hAnsi="OMEGA CT" w:cs="Arial Unicode MS"/>
          <w:color w:val="auto"/>
          <w:vertAlign w:val="superscript"/>
          <w:lang w:eastAsia="zh-TW"/>
        </w:rPr>
        <w:t>th</w:t>
      </w:r>
      <w:r>
        <w:rPr>
          <w:rFonts w:ascii="OMEGA CT" w:eastAsia="SimSun" w:hAnsi="OMEGA CT" w:cs="Arial Unicode MS"/>
          <w:color w:val="auto"/>
          <w:lang w:eastAsia="zh-TW"/>
        </w:rPr>
        <w:t xml:space="preserve"> time in history, OMEGA is set to fulfil its role as Official Timekeeper of the Olympic Games. </w:t>
      </w:r>
      <w:r>
        <w:rPr>
          <w:rFonts w:ascii="OMEGA CT" w:eastAsia="SimSun" w:hAnsi="OMEGA CT" w:cs="Arial Unicode MS"/>
          <w:color w:val="auto"/>
        </w:rPr>
        <w:t xml:space="preserve">The brand’s presence in </w:t>
      </w:r>
      <w:proofErr w:type="spellStart"/>
      <w:r>
        <w:rPr>
          <w:rFonts w:ascii="OMEGA CT" w:eastAsia="SimSun" w:hAnsi="OMEGA CT" w:cs="Arial Unicode MS"/>
          <w:color w:val="auto"/>
        </w:rPr>
        <w:t>PyeongChang</w:t>
      </w:r>
      <w:proofErr w:type="spellEnd"/>
      <w:r>
        <w:rPr>
          <w:rFonts w:ascii="OMEGA CT" w:eastAsia="SimSun" w:hAnsi="OMEGA CT" w:cs="Arial Unicode MS"/>
          <w:color w:val="auto"/>
        </w:rPr>
        <w:t xml:space="preserve"> will include 300 timekeepers supported by 350 trained volunteers, 230 tons of equipment including </w:t>
      </w:r>
      <w:r w:rsidRPr="00981F0B">
        <w:rPr>
          <w:rFonts w:ascii="OMEGA CT" w:eastAsia="SimSun" w:hAnsi="OMEGA CT" w:cs="Arial Unicode MS"/>
          <w:color w:val="auto"/>
        </w:rPr>
        <w:t>30 public and 90 sports scoreboards,</w:t>
      </w:r>
      <w:r>
        <w:rPr>
          <w:rFonts w:ascii="OMEGA CT" w:eastAsia="SimSun" w:hAnsi="OMEGA CT" w:cs="Arial Unicode MS"/>
          <w:color w:val="auto"/>
        </w:rPr>
        <w:t xml:space="preserve"> and many </w:t>
      </w:r>
      <w:proofErr w:type="spellStart"/>
      <w:r>
        <w:rPr>
          <w:rFonts w:ascii="OMEGA CT" w:eastAsia="SimSun" w:hAnsi="OMEGA CT" w:cs="Arial Unicode MS"/>
          <w:color w:val="auto"/>
        </w:rPr>
        <w:t>kilometres</w:t>
      </w:r>
      <w:proofErr w:type="spellEnd"/>
      <w:r>
        <w:rPr>
          <w:rFonts w:ascii="OMEGA CT" w:eastAsia="SimSun" w:hAnsi="OMEGA CT" w:cs="Arial Unicode MS"/>
          <w:color w:val="auto"/>
        </w:rPr>
        <w:t xml:space="preserve"> of cables and optical </w:t>
      </w:r>
      <w:proofErr w:type="spellStart"/>
      <w:r>
        <w:rPr>
          <w:rFonts w:ascii="OMEGA CT" w:eastAsia="SimSun" w:hAnsi="OMEGA CT" w:cs="Arial Unicode MS"/>
          <w:color w:val="auto"/>
        </w:rPr>
        <w:t>fibre</w:t>
      </w:r>
      <w:proofErr w:type="spellEnd"/>
      <w:r>
        <w:rPr>
          <w:rFonts w:ascii="OMEGA CT" w:eastAsia="SimSun" w:hAnsi="OMEGA CT" w:cs="Arial Unicode MS"/>
          <w:color w:val="auto"/>
        </w:rPr>
        <w:t xml:space="preserve">. </w:t>
      </w:r>
    </w:p>
    <w:p w:rsidR="00560E9A" w:rsidRDefault="00C6095F">
      <w:pPr>
        <w:spacing w:after="0" w:line="240" w:lineRule="auto"/>
        <w:jc w:val="both"/>
        <w:rPr>
          <w:rFonts w:ascii="OMEGA CT" w:eastAsia="SimSun" w:hAnsi="OMEGA CT" w:cs="Helvetica"/>
          <w:color w:val="auto"/>
        </w:rPr>
      </w:pPr>
      <w:r>
        <w:rPr>
          <w:rFonts w:ascii="OMEGA CT" w:eastAsia="SimSun" w:hAnsi="OMEGA CT" w:cs="SimSun" w:hint="eastAsia"/>
          <w:color w:val="auto"/>
          <w:lang w:val="zh-TW"/>
        </w:rPr>
        <w:t>2018</w:t>
      </w:r>
      <w:r>
        <w:rPr>
          <w:rFonts w:ascii="OMEGA CT" w:eastAsia="SimSun" w:hAnsi="OMEGA CT" w:cs="SimSun" w:hint="eastAsia"/>
          <w:color w:val="auto"/>
          <w:lang w:val="zh-TW"/>
        </w:rPr>
        <w:t>年</w:t>
      </w:r>
      <w:r w:rsidR="00E50A7A">
        <w:rPr>
          <w:rFonts w:ascii="OMEGA CT" w:eastAsia="SimSun" w:hAnsi="OMEGA CT" w:cs="SimSun" w:hint="eastAsia"/>
          <w:color w:val="auto"/>
          <w:lang w:val="zh-TW"/>
        </w:rPr>
        <w:t>平昌冬奥会</w:t>
      </w:r>
      <w:r>
        <w:rPr>
          <w:rFonts w:ascii="OMEGA CT" w:eastAsia="SimSun" w:hAnsi="OMEGA CT" w:cs="SimSun" w:hint="eastAsia"/>
          <w:color w:val="auto"/>
          <w:lang w:val="zh-TW"/>
        </w:rPr>
        <w:t>是</w:t>
      </w:r>
      <w:r>
        <w:rPr>
          <w:rFonts w:ascii="OMEGA CT" w:eastAsia="SimSun" w:hAnsi="OMEGA CT" w:cs="SimSun"/>
          <w:color w:val="auto"/>
          <w:lang w:val="zh-TW" w:eastAsia="zh-TW"/>
        </w:rPr>
        <w:t>欧米茄</w:t>
      </w:r>
      <w:r>
        <w:rPr>
          <w:rFonts w:ascii="OMEGA CT" w:eastAsia="SimSun" w:hAnsi="OMEGA CT" w:cs="Arial Unicode MS" w:hint="eastAsia"/>
          <w:color w:val="auto"/>
        </w:rPr>
        <w:t>第</w:t>
      </w:r>
      <w:r>
        <w:rPr>
          <w:rFonts w:ascii="OMEGA CT" w:eastAsia="SimSun" w:hAnsi="OMEGA CT" w:cs="Arial Unicode MS" w:hint="eastAsia"/>
          <w:color w:val="auto"/>
        </w:rPr>
        <w:t>28</w:t>
      </w:r>
      <w:r>
        <w:rPr>
          <w:rFonts w:ascii="OMEGA CT" w:eastAsia="SimSun" w:hAnsi="OMEGA CT" w:cs="Arial Unicode MS" w:hint="eastAsia"/>
          <w:color w:val="auto"/>
        </w:rPr>
        <w:t>次在</w:t>
      </w:r>
      <w:r>
        <w:rPr>
          <w:rFonts w:ascii="OMEGA CT" w:eastAsia="SimSun" w:hAnsi="OMEGA CT" w:cs="SimSun"/>
          <w:color w:val="auto"/>
          <w:lang w:val="zh-TW" w:eastAsia="zh-TW"/>
        </w:rPr>
        <w:t>奥运会上担任正式计时。在本</w:t>
      </w:r>
      <w:r>
        <w:rPr>
          <w:rFonts w:ascii="OMEGA CT" w:eastAsia="SimSun" w:hAnsi="OMEGA CT" w:cs="SimSun" w:hint="eastAsia"/>
          <w:color w:val="auto"/>
          <w:lang w:val="zh-TW"/>
        </w:rPr>
        <w:t>届</w:t>
      </w:r>
      <w:r>
        <w:rPr>
          <w:rFonts w:ascii="OMEGA CT" w:eastAsia="SimSun" w:hAnsi="OMEGA CT" w:cs="SimSun"/>
          <w:color w:val="auto"/>
          <w:lang w:val="zh-TW" w:eastAsia="zh-TW"/>
        </w:rPr>
        <w:t>冬奥会上，欧米茄将</w:t>
      </w:r>
      <w:r>
        <w:rPr>
          <w:rFonts w:ascii="OMEGA CT" w:eastAsia="SimSun" w:hAnsi="OMEGA CT" w:cs="SimSun" w:hint="eastAsia"/>
          <w:color w:val="auto"/>
          <w:lang w:val="zh-TW"/>
        </w:rPr>
        <w:t>为赛事提供</w:t>
      </w:r>
      <w:r>
        <w:rPr>
          <w:rFonts w:ascii="OMEGA CT" w:eastAsia="SimSun" w:hAnsi="OMEGA CT" w:cs="SimSun"/>
          <w:color w:val="auto"/>
          <w:lang w:val="zh-TW" w:eastAsia="zh-TW"/>
        </w:rPr>
        <w:t>包括</w:t>
      </w:r>
      <w:r>
        <w:rPr>
          <w:rFonts w:ascii="OMEGA CT" w:eastAsia="SimSun" w:hAnsi="OMEGA CT" w:cs="Arial Unicode MS"/>
          <w:color w:val="auto"/>
        </w:rPr>
        <w:t>300</w:t>
      </w:r>
      <w:r>
        <w:rPr>
          <w:rFonts w:ascii="OMEGA CT" w:eastAsia="SimSun" w:hAnsi="OMEGA CT" w:cs="SimSun"/>
          <w:color w:val="auto"/>
          <w:lang w:val="zh-TW" w:eastAsia="zh-TW"/>
        </w:rPr>
        <w:t>位现场专业计时人员</w:t>
      </w:r>
      <w:r w:rsidR="002E3B14">
        <w:rPr>
          <w:rFonts w:asciiTheme="minorEastAsia" w:eastAsiaTheme="minorEastAsia" w:hAnsiTheme="minorEastAsia" w:cs="SimSun" w:hint="eastAsia"/>
          <w:color w:val="auto"/>
          <w:lang w:val="zh-TW"/>
        </w:rPr>
        <w:t>、</w:t>
      </w:r>
      <w:r>
        <w:rPr>
          <w:rFonts w:ascii="OMEGA CT" w:eastAsia="SimSun" w:hAnsi="OMEGA CT" w:cs="Arial Unicode MS"/>
          <w:color w:val="auto"/>
        </w:rPr>
        <w:t>350</w:t>
      </w:r>
      <w:r>
        <w:rPr>
          <w:rFonts w:ascii="OMEGA CT" w:eastAsia="SimSun" w:hAnsi="OMEGA CT" w:cs="SimSun"/>
          <w:color w:val="auto"/>
          <w:lang w:val="zh-TW" w:eastAsia="zh-TW"/>
        </w:rPr>
        <w:t>名训练有素的志愿者</w:t>
      </w:r>
      <w:r>
        <w:rPr>
          <w:rFonts w:ascii="OMEGA CT" w:eastAsia="SimSun" w:hAnsi="OMEGA CT" w:cs="SimSun" w:hint="eastAsia"/>
          <w:color w:val="auto"/>
          <w:lang w:val="zh-TW"/>
        </w:rPr>
        <w:t>和</w:t>
      </w:r>
      <w:r>
        <w:rPr>
          <w:rFonts w:ascii="OMEGA CT" w:eastAsia="SimSun" w:hAnsi="OMEGA CT" w:cs="SimSun"/>
          <w:color w:val="auto"/>
          <w:lang w:val="zh-TW" w:eastAsia="zh-TW"/>
        </w:rPr>
        <w:t>重达</w:t>
      </w:r>
      <w:r>
        <w:rPr>
          <w:rFonts w:ascii="OMEGA CT" w:eastAsia="SimSun" w:hAnsi="OMEGA CT" w:cs="Arial Unicode MS"/>
          <w:color w:val="auto"/>
        </w:rPr>
        <w:t>230</w:t>
      </w:r>
      <w:r>
        <w:rPr>
          <w:rFonts w:ascii="OMEGA CT" w:eastAsia="SimSun" w:hAnsi="OMEGA CT" w:cs="SimSun"/>
          <w:color w:val="auto"/>
          <w:lang w:val="zh-TW" w:eastAsia="zh-TW"/>
        </w:rPr>
        <w:t>吨的设备，其中包括</w:t>
      </w:r>
      <w:r w:rsidRPr="00981F0B">
        <w:rPr>
          <w:rFonts w:ascii="OMEGA CT" w:eastAsia="SimSun" w:hAnsi="OMEGA CT" w:cs="Arial Unicode MS"/>
          <w:color w:val="auto"/>
        </w:rPr>
        <w:t>30</w:t>
      </w:r>
      <w:r w:rsidRPr="00981F0B">
        <w:rPr>
          <w:rFonts w:ascii="OMEGA CT" w:eastAsia="SimSun" w:hAnsi="OMEGA CT" w:cs="SimSun" w:hint="eastAsia"/>
          <w:color w:val="auto"/>
          <w:lang w:val="zh-TW" w:eastAsia="zh-TW"/>
        </w:rPr>
        <w:t>块公共记分板和</w:t>
      </w:r>
      <w:r w:rsidRPr="00BC3623">
        <w:rPr>
          <w:rFonts w:ascii="OMEGA CT" w:eastAsia="SimSun" w:hAnsi="OMEGA CT" w:cs="Arial Unicode MS"/>
          <w:color w:val="auto"/>
        </w:rPr>
        <w:t>90</w:t>
      </w:r>
      <w:r w:rsidRPr="00BC3623">
        <w:rPr>
          <w:rFonts w:ascii="OMEGA CT" w:eastAsia="SimSun" w:hAnsi="OMEGA CT" w:cs="SimSun" w:hint="eastAsia"/>
          <w:color w:val="auto"/>
          <w:lang w:val="zh-TW" w:eastAsia="zh-TW"/>
        </w:rPr>
        <w:t>块</w:t>
      </w:r>
      <w:r w:rsidR="00A47794">
        <w:rPr>
          <w:rFonts w:asciiTheme="minorEastAsia" w:eastAsiaTheme="minorEastAsia" w:hAnsiTheme="minorEastAsia" w:cs="SimSun" w:hint="eastAsia"/>
          <w:color w:val="auto"/>
          <w:lang w:val="zh-TW"/>
        </w:rPr>
        <w:t>专项运动</w:t>
      </w:r>
      <w:r w:rsidRPr="00981F0B">
        <w:rPr>
          <w:rFonts w:ascii="OMEGA CT" w:eastAsia="SimSun" w:hAnsi="OMEGA CT" w:cs="SimSun" w:hint="eastAsia"/>
          <w:color w:val="auto"/>
          <w:lang w:val="zh-TW" w:eastAsia="zh-TW"/>
        </w:rPr>
        <w:t>记分板</w:t>
      </w:r>
      <w:r>
        <w:rPr>
          <w:rFonts w:ascii="OMEGA CT" w:eastAsia="SimSun" w:hAnsi="OMEGA CT" w:cs="SimSun"/>
          <w:color w:val="auto"/>
          <w:lang w:val="zh-TW" w:eastAsia="zh-TW"/>
        </w:rPr>
        <w:t>，以及</w:t>
      </w:r>
      <w:r>
        <w:rPr>
          <w:rFonts w:ascii="OMEGA CT" w:eastAsia="SimSun" w:hAnsi="OMEGA CT" w:cs="SimSun" w:hint="eastAsia"/>
          <w:color w:val="auto"/>
        </w:rPr>
        <w:t>数</w:t>
      </w:r>
      <w:r w:rsidR="00A47794">
        <w:rPr>
          <w:rFonts w:ascii="OMEGA CT" w:eastAsia="SimSun" w:hAnsi="OMEGA CT" w:cs="SimSun" w:hint="eastAsia"/>
          <w:color w:val="auto"/>
        </w:rPr>
        <w:t>百</w:t>
      </w:r>
      <w:r>
        <w:rPr>
          <w:rFonts w:ascii="OMEGA CT" w:eastAsia="SimSun" w:hAnsi="OMEGA CT" w:cs="SimSun"/>
          <w:color w:val="auto"/>
          <w:lang w:val="zh-TW" w:eastAsia="zh-TW"/>
        </w:rPr>
        <w:t>公里</w:t>
      </w:r>
      <w:r>
        <w:rPr>
          <w:rFonts w:ascii="OMEGA CT" w:eastAsia="SimSun" w:hAnsi="OMEGA CT" w:cs="SimSun" w:hint="eastAsia"/>
          <w:color w:val="auto"/>
        </w:rPr>
        <w:t>长</w:t>
      </w:r>
      <w:r>
        <w:rPr>
          <w:rFonts w:ascii="OMEGA CT" w:eastAsia="SimSun" w:hAnsi="OMEGA CT" w:cs="SimSun"/>
          <w:color w:val="auto"/>
          <w:lang w:val="zh-TW" w:eastAsia="zh-TW"/>
        </w:rPr>
        <w:t>的电缆和光纤。</w:t>
      </w:r>
    </w:p>
    <w:p w:rsidR="00560E9A" w:rsidRDefault="00560E9A">
      <w:pPr>
        <w:spacing w:after="0" w:line="240" w:lineRule="auto"/>
        <w:jc w:val="both"/>
        <w:rPr>
          <w:rFonts w:ascii="OMEGA CT" w:eastAsia="SimSun" w:hAnsi="OMEGA CT" w:cs="Helvetica"/>
          <w:color w:val="auto"/>
        </w:rPr>
      </w:pPr>
    </w:p>
    <w:p w:rsidR="00560E9A" w:rsidRDefault="00C6095F">
      <w:pPr>
        <w:spacing w:after="0" w:line="240" w:lineRule="auto"/>
        <w:jc w:val="both"/>
        <w:rPr>
          <w:rFonts w:ascii="OMEGA CT" w:eastAsia="SimSun" w:hAnsi="OMEGA CT" w:cs="SimSun"/>
          <w:color w:val="auto"/>
        </w:rPr>
      </w:pPr>
      <w:r>
        <w:rPr>
          <w:rFonts w:ascii="OMEGA CT" w:eastAsia="SimSun" w:hAnsi="OMEGA CT" w:cs="Arial Unicode MS"/>
          <w:color w:val="auto"/>
        </w:rPr>
        <w:t>From February the 9</w:t>
      </w:r>
      <w:r>
        <w:rPr>
          <w:rFonts w:ascii="OMEGA CT" w:eastAsia="SimSun" w:hAnsi="OMEGA CT" w:cs="Arial Unicode MS"/>
          <w:color w:val="auto"/>
          <w:vertAlign w:val="superscript"/>
        </w:rPr>
        <w:t>th</w:t>
      </w:r>
      <w:r>
        <w:rPr>
          <w:rFonts w:ascii="OMEGA CT" w:eastAsia="SimSun" w:hAnsi="OMEGA CT" w:cs="Arial Unicode MS"/>
          <w:color w:val="auto"/>
        </w:rPr>
        <w:t xml:space="preserve"> to the 25</w:t>
      </w:r>
      <w:r>
        <w:rPr>
          <w:rFonts w:ascii="OMEGA CT" w:eastAsia="SimSun" w:hAnsi="OMEGA CT" w:cs="Arial Unicode MS"/>
          <w:color w:val="auto"/>
          <w:vertAlign w:val="superscript"/>
        </w:rPr>
        <w:t>th</w:t>
      </w:r>
      <w:r>
        <w:rPr>
          <w:rFonts w:ascii="OMEGA CT" w:eastAsia="SimSun" w:hAnsi="OMEGA CT" w:cs="Arial Unicode MS"/>
          <w:color w:val="auto"/>
        </w:rPr>
        <w:t xml:space="preserve">, OMEGA will be trusted to capture the results and measure the performances at </w:t>
      </w:r>
      <w:proofErr w:type="spellStart"/>
      <w:r>
        <w:rPr>
          <w:rFonts w:ascii="OMEGA CT" w:eastAsia="SimSun" w:hAnsi="OMEGA CT" w:cs="Arial Unicode MS"/>
          <w:color w:val="auto"/>
        </w:rPr>
        <w:t>PyeongChang</w:t>
      </w:r>
      <w:proofErr w:type="spellEnd"/>
      <w:r>
        <w:rPr>
          <w:rFonts w:ascii="OMEGA CT" w:eastAsia="SimSun" w:hAnsi="OMEGA CT" w:cs="Arial Unicode MS"/>
          <w:color w:val="auto"/>
        </w:rPr>
        <w:t xml:space="preserve"> 2018, ensuring that every athlete, spectator and judge has the most reliable timekeeping at hand. And, from March the 9</w:t>
      </w:r>
      <w:r>
        <w:rPr>
          <w:rFonts w:ascii="OMEGA CT" w:eastAsia="SimSun" w:hAnsi="OMEGA CT" w:cs="Arial Unicode MS"/>
          <w:color w:val="auto"/>
          <w:vertAlign w:val="superscript"/>
        </w:rPr>
        <w:t>th</w:t>
      </w:r>
      <w:r>
        <w:rPr>
          <w:rFonts w:ascii="OMEGA CT" w:eastAsia="SimSun" w:hAnsi="OMEGA CT" w:cs="Arial Unicode MS"/>
          <w:color w:val="auto"/>
        </w:rPr>
        <w:t xml:space="preserve">, the brand will continue its role at the </w:t>
      </w:r>
      <w:proofErr w:type="spellStart"/>
      <w:r>
        <w:rPr>
          <w:rFonts w:ascii="OMEGA CT" w:eastAsia="SimSun" w:hAnsi="OMEGA CT" w:cs="Arial Unicode MS"/>
          <w:color w:val="auto"/>
        </w:rPr>
        <w:t>PyeongChang</w:t>
      </w:r>
      <w:proofErr w:type="spellEnd"/>
      <w:r>
        <w:rPr>
          <w:rFonts w:ascii="OMEGA CT" w:eastAsia="SimSun" w:hAnsi="OMEGA CT" w:cs="Arial Unicode MS"/>
          <w:color w:val="auto"/>
        </w:rPr>
        <w:t xml:space="preserve"> 2018 Paralympics.</w:t>
      </w:r>
    </w:p>
    <w:p w:rsidR="00560E9A" w:rsidRDefault="00C6095F">
      <w:pPr>
        <w:spacing w:after="0" w:line="240" w:lineRule="auto"/>
        <w:jc w:val="both"/>
        <w:rPr>
          <w:rFonts w:ascii="OMEGA CT" w:eastAsia="SimSun" w:hAnsi="OMEGA CT" w:cs="SimSun"/>
          <w:color w:val="auto"/>
          <w:highlight w:val="yellow"/>
          <w:lang w:val="zh-TW"/>
        </w:rPr>
      </w:pPr>
      <w:r>
        <w:rPr>
          <w:rFonts w:ascii="OMEGA CT" w:eastAsia="SimSun" w:hAnsi="OMEGA CT" w:cs="Arial Unicode MS"/>
          <w:color w:val="auto"/>
        </w:rPr>
        <w:t>2018</w:t>
      </w:r>
      <w:r>
        <w:rPr>
          <w:rFonts w:ascii="OMEGA CT" w:eastAsia="SimSun" w:hAnsi="OMEGA CT" w:cs="Arial Unicode MS" w:hint="eastAsia"/>
          <w:color w:val="auto"/>
        </w:rPr>
        <w:t>年</w:t>
      </w:r>
      <w:r>
        <w:rPr>
          <w:rFonts w:ascii="OMEGA CT" w:eastAsia="SimSun" w:hAnsi="OMEGA CT" w:cs="Arial Unicode MS"/>
          <w:color w:val="auto"/>
        </w:rPr>
        <w:t>2</w:t>
      </w:r>
      <w:r>
        <w:rPr>
          <w:rFonts w:ascii="OMEGA CT" w:eastAsia="SimSun" w:hAnsi="OMEGA CT" w:cs="SimSun"/>
          <w:color w:val="auto"/>
          <w:lang w:val="zh-TW" w:eastAsia="zh-TW"/>
        </w:rPr>
        <w:t>月</w:t>
      </w:r>
      <w:r>
        <w:rPr>
          <w:rFonts w:ascii="OMEGA CT" w:eastAsia="SimSun" w:hAnsi="OMEGA CT" w:cs="Arial Unicode MS"/>
          <w:color w:val="auto"/>
        </w:rPr>
        <w:t>9</w:t>
      </w:r>
      <w:r>
        <w:rPr>
          <w:rFonts w:ascii="OMEGA CT" w:eastAsia="SimSun" w:hAnsi="OMEGA CT" w:cs="SimSun"/>
          <w:color w:val="auto"/>
          <w:lang w:val="zh-TW" w:eastAsia="zh-TW"/>
        </w:rPr>
        <w:t>日至</w:t>
      </w:r>
      <w:r>
        <w:rPr>
          <w:rFonts w:ascii="OMEGA CT" w:eastAsia="SimSun" w:hAnsi="OMEGA CT" w:cs="Arial Unicode MS"/>
          <w:color w:val="auto"/>
        </w:rPr>
        <w:t>25</w:t>
      </w:r>
      <w:r>
        <w:rPr>
          <w:rFonts w:ascii="OMEGA CT" w:eastAsia="SimSun" w:hAnsi="OMEGA CT" w:cs="SimSun"/>
          <w:color w:val="auto"/>
          <w:lang w:val="zh-TW" w:eastAsia="zh-TW"/>
        </w:rPr>
        <w:t>日</w:t>
      </w:r>
      <w:r w:rsidR="007644FA">
        <w:rPr>
          <w:rFonts w:ascii="OMEGA CT" w:eastAsia="SimSun" w:hAnsi="OMEGA CT" w:cs="SimSun" w:hint="eastAsia"/>
          <w:color w:val="auto"/>
          <w:lang w:val="zh-TW"/>
        </w:rPr>
        <w:t>，欧米茄</w:t>
      </w:r>
      <w:r>
        <w:rPr>
          <w:rFonts w:ascii="OMEGA CT" w:eastAsia="SimSun" w:hAnsi="OMEGA CT" w:cs="SimSun" w:hint="eastAsia"/>
          <w:color w:val="auto"/>
          <w:lang w:val="zh-TW"/>
        </w:rPr>
        <w:t>在平昌冬奥会中再次肩负</w:t>
      </w:r>
      <w:r>
        <w:rPr>
          <w:rFonts w:ascii="OMEGA CT" w:eastAsia="SimSun" w:hAnsi="OMEGA CT" w:cs="SimSun" w:hint="eastAsia"/>
          <w:color w:val="auto"/>
        </w:rPr>
        <w:t>计时</w:t>
      </w:r>
      <w:r>
        <w:rPr>
          <w:rFonts w:ascii="OMEGA CT" w:eastAsia="SimSun" w:hAnsi="OMEGA CT" w:cs="SimSun"/>
          <w:color w:val="auto"/>
          <w:lang w:val="zh-TW" w:eastAsia="zh-TW"/>
        </w:rPr>
        <w:t>重任，记录每位参赛选手的精彩表现，</w:t>
      </w:r>
      <w:r>
        <w:rPr>
          <w:rFonts w:ascii="OMEGA CT" w:eastAsia="SimSun" w:hAnsi="OMEGA CT" w:cs="SimSun" w:hint="eastAsia"/>
          <w:color w:val="auto"/>
          <w:lang w:val="zh-TW"/>
        </w:rPr>
        <w:t>并</w:t>
      </w:r>
      <w:r>
        <w:rPr>
          <w:rFonts w:ascii="OMEGA CT" w:eastAsia="SimSun" w:hAnsi="OMEGA CT" w:cs="SimSun"/>
          <w:color w:val="auto"/>
          <w:lang w:val="zh-TW" w:eastAsia="zh-TW"/>
        </w:rPr>
        <w:t>为运动员、观众及裁判提供</w:t>
      </w:r>
      <w:r>
        <w:rPr>
          <w:rFonts w:ascii="OMEGA CT" w:eastAsia="SimSun" w:hAnsi="OMEGA CT" w:cs="SimSun" w:hint="eastAsia"/>
          <w:color w:val="auto"/>
          <w:lang w:val="zh-TW"/>
        </w:rPr>
        <w:t>可靠</w:t>
      </w:r>
      <w:r>
        <w:rPr>
          <w:rFonts w:ascii="OMEGA CT" w:eastAsia="SimSun" w:hAnsi="OMEGA CT" w:cs="SimSun"/>
          <w:color w:val="auto"/>
          <w:lang w:val="zh-TW" w:eastAsia="zh-TW"/>
        </w:rPr>
        <w:t>的赛事记录。欧米茄亦将</w:t>
      </w:r>
      <w:r>
        <w:rPr>
          <w:rFonts w:ascii="OMEGA CT" w:eastAsia="SimSun" w:hAnsi="OMEGA CT" w:cs="SimSun" w:hint="eastAsia"/>
          <w:color w:val="auto"/>
        </w:rPr>
        <w:t>继续</w:t>
      </w:r>
      <w:r>
        <w:rPr>
          <w:rFonts w:ascii="OMEGA CT" w:eastAsia="SimSun" w:hAnsi="OMEGA CT" w:cs="SimSun"/>
          <w:color w:val="auto"/>
          <w:lang w:val="zh-TW" w:eastAsia="zh-TW"/>
        </w:rPr>
        <w:t>为</w:t>
      </w:r>
      <w:r>
        <w:rPr>
          <w:rFonts w:ascii="OMEGA CT" w:eastAsia="SimSun" w:hAnsi="OMEGA CT" w:cs="Arial Unicode MS"/>
          <w:color w:val="auto"/>
        </w:rPr>
        <w:t>3</w:t>
      </w:r>
      <w:r>
        <w:rPr>
          <w:rFonts w:ascii="OMEGA CT" w:eastAsia="SimSun" w:hAnsi="OMEGA CT" w:cs="SimSun"/>
          <w:color w:val="auto"/>
          <w:lang w:val="zh-TW" w:eastAsia="zh-TW"/>
        </w:rPr>
        <w:t>月</w:t>
      </w:r>
      <w:r>
        <w:rPr>
          <w:rFonts w:ascii="OMEGA CT" w:eastAsia="SimSun" w:hAnsi="OMEGA CT" w:cs="Arial Unicode MS"/>
          <w:color w:val="auto"/>
        </w:rPr>
        <w:t>9</w:t>
      </w:r>
      <w:r>
        <w:rPr>
          <w:rFonts w:ascii="OMEGA CT" w:eastAsia="SimSun" w:hAnsi="OMEGA CT" w:cs="SimSun"/>
          <w:color w:val="auto"/>
          <w:lang w:val="zh-TW" w:eastAsia="zh-TW"/>
        </w:rPr>
        <w:t>日开幕的</w:t>
      </w:r>
      <w:r>
        <w:rPr>
          <w:rFonts w:ascii="OMEGA CT" w:eastAsia="SimSun" w:hAnsi="OMEGA CT" w:cs="Arial Unicode MS"/>
          <w:color w:val="auto"/>
        </w:rPr>
        <w:t>2018</w:t>
      </w:r>
      <w:r>
        <w:rPr>
          <w:rFonts w:ascii="OMEGA CT" w:eastAsia="SimSun" w:hAnsi="OMEGA CT" w:cs="Arial Unicode MS" w:hint="eastAsia"/>
          <w:color w:val="auto"/>
        </w:rPr>
        <w:t>年</w:t>
      </w:r>
      <w:r>
        <w:rPr>
          <w:rFonts w:ascii="OMEGA CT" w:eastAsia="SimSun" w:hAnsi="OMEGA CT" w:cs="SimSun"/>
          <w:color w:val="auto"/>
          <w:lang w:val="zh-TW" w:eastAsia="zh-TW"/>
        </w:rPr>
        <w:t>平昌</w:t>
      </w:r>
      <w:r>
        <w:rPr>
          <w:rFonts w:ascii="OMEGA CT" w:eastAsia="SimSun" w:hAnsi="OMEGA CT" w:cs="SimSun" w:hint="eastAsia"/>
          <w:color w:val="auto"/>
          <w:lang w:val="zh-TW"/>
        </w:rPr>
        <w:t>冬季</w:t>
      </w:r>
      <w:r>
        <w:rPr>
          <w:rFonts w:ascii="OMEGA CT" w:eastAsia="SimSun" w:hAnsi="OMEGA CT" w:cs="SimSun"/>
          <w:color w:val="auto"/>
          <w:lang w:val="zh-TW" w:eastAsia="zh-TW"/>
        </w:rPr>
        <w:t>残奥会</w:t>
      </w:r>
      <w:r>
        <w:rPr>
          <w:rFonts w:ascii="OMEGA CT" w:eastAsia="SimSun" w:hAnsi="OMEGA CT" w:cs="SimSun" w:hint="eastAsia"/>
          <w:color w:val="auto"/>
        </w:rPr>
        <w:t>提供计时服务</w:t>
      </w:r>
      <w:r>
        <w:rPr>
          <w:rFonts w:ascii="OMEGA CT" w:eastAsia="SimSun" w:hAnsi="OMEGA CT" w:cs="SimSun"/>
          <w:color w:val="auto"/>
          <w:lang w:val="zh-TW" w:eastAsia="zh-TW"/>
        </w:rPr>
        <w:t>。</w:t>
      </w:r>
    </w:p>
    <w:p w:rsidR="00560E9A" w:rsidRDefault="00560E9A">
      <w:pPr>
        <w:spacing w:after="0" w:line="240" w:lineRule="auto"/>
        <w:jc w:val="both"/>
        <w:rPr>
          <w:rFonts w:ascii="OMEGA CT" w:eastAsia="SimSun" w:hAnsi="OMEGA CT" w:cs="Helvetica"/>
          <w:color w:val="auto"/>
        </w:rPr>
      </w:pPr>
    </w:p>
    <w:p w:rsidR="00560E9A" w:rsidRDefault="00C6095F">
      <w:pPr>
        <w:spacing w:after="0" w:line="240" w:lineRule="auto"/>
        <w:jc w:val="both"/>
        <w:rPr>
          <w:rFonts w:ascii="OMEGA CT" w:eastAsia="SimSun" w:hAnsi="OMEGA CT" w:cs="SimSun"/>
          <w:color w:val="auto"/>
        </w:rPr>
      </w:pPr>
      <w:r>
        <w:rPr>
          <w:rFonts w:ascii="OMEGA CT" w:eastAsia="SimSun" w:hAnsi="OMEGA CT" w:cs="Arial Unicode MS"/>
          <w:color w:val="auto"/>
        </w:rPr>
        <w:t xml:space="preserve">Dreams are ready to be </w:t>
      </w:r>
      <w:proofErr w:type="spellStart"/>
      <w:r>
        <w:rPr>
          <w:rFonts w:ascii="OMEGA CT" w:eastAsia="SimSun" w:hAnsi="OMEGA CT" w:cs="Arial Unicode MS"/>
          <w:color w:val="auto"/>
        </w:rPr>
        <w:t>realised</w:t>
      </w:r>
      <w:proofErr w:type="spellEnd"/>
      <w:r>
        <w:rPr>
          <w:rFonts w:ascii="OMEGA CT" w:eastAsia="SimSun" w:hAnsi="OMEGA CT" w:cs="Arial Unicode MS"/>
          <w:color w:val="auto"/>
        </w:rPr>
        <w:t xml:space="preserve"> and the starting pistols are ready to fire. It’s time to enjoy the show!</w:t>
      </w:r>
    </w:p>
    <w:p w:rsidR="00560E9A" w:rsidRDefault="00C6095F">
      <w:pPr>
        <w:spacing w:after="0" w:line="240" w:lineRule="auto"/>
        <w:jc w:val="both"/>
        <w:rPr>
          <w:rFonts w:ascii="OMEGA CT" w:eastAsia="SimSun" w:hAnsi="OMEGA CT" w:cs="SimSun"/>
          <w:color w:val="auto"/>
          <w:lang w:val="zh-TW" w:eastAsia="zh-TW"/>
        </w:rPr>
      </w:pPr>
      <w:r>
        <w:rPr>
          <w:rFonts w:ascii="OMEGA CT" w:eastAsia="SimSun" w:hAnsi="OMEGA CT" w:cs="SimSun"/>
          <w:color w:val="auto"/>
          <w:lang w:val="zh-TW" w:eastAsia="zh-TW"/>
        </w:rPr>
        <w:t>梦想</w:t>
      </w:r>
      <w:r>
        <w:rPr>
          <w:rFonts w:ascii="OMEGA CT" w:eastAsia="SimSun" w:hAnsi="OMEGA CT" w:cs="SimSun" w:hint="eastAsia"/>
          <w:color w:val="auto"/>
        </w:rPr>
        <w:t>亟待实现</w:t>
      </w:r>
      <w:r>
        <w:rPr>
          <w:rFonts w:ascii="OMEGA CT" w:eastAsia="SimSun" w:hAnsi="OMEGA CT" w:cs="SimSun"/>
          <w:color w:val="auto"/>
          <w:lang w:val="zh-TW" w:eastAsia="zh-TW"/>
        </w:rPr>
        <w:t>，发令枪</w:t>
      </w:r>
      <w:r>
        <w:rPr>
          <w:rFonts w:ascii="OMEGA CT" w:eastAsia="SimSun" w:hAnsi="OMEGA CT" w:cs="SimSun" w:hint="eastAsia"/>
          <w:color w:val="auto"/>
          <w:lang w:val="zh-TW"/>
        </w:rPr>
        <w:t>也已准备就绪</w:t>
      </w:r>
      <w:r>
        <w:rPr>
          <w:rFonts w:ascii="OMEGA CT" w:eastAsia="SimSun" w:hAnsi="OMEGA CT" w:cs="SimSun"/>
          <w:color w:val="auto"/>
          <w:lang w:val="zh-TW" w:eastAsia="zh-TW"/>
        </w:rPr>
        <w:t>。</w:t>
      </w:r>
      <w:r>
        <w:rPr>
          <w:rFonts w:ascii="OMEGA CT" w:eastAsia="SimSun" w:hAnsi="OMEGA CT" w:cs="SimSun" w:hint="eastAsia"/>
          <w:color w:val="auto"/>
          <w:lang w:val="zh-TW"/>
        </w:rPr>
        <w:t>让我们共同</w:t>
      </w:r>
      <w:r w:rsidR="00D505BE">
        <w:rPr>
          <w:rFonts w:ascii="OMEGA CT" w:eastAsia="SimSun" w:hAnsi="OMEGA CT" w:cs="SimSun"/>
          <w:color w:val="auto"/>
          <w:lang w:val="zh-TW" w:eastAsia="zh-TW"/>
        </w:rPr>
        <w:t>期待这</w:t>
      </w:r>
      <w:r w:rsidR="0007274B">
        <w:rPr>
          <w:rFonts w:ascii="OMEGA CT" w:eastAsia="SimSun" w:hAnsi="OMEGA CT" w:cs="SimSun" w:hint="eastAsia"/>
          <w:color w:val="auto"/>
          <w:lang w:val="zh-TW"/>
        </w:rPr>
        <w:t>场</w:t>
      </w:r>
      <w:r>
        <w:rPr>
          <w:rFonts w:ascii="OMEGA CT" w:eastAsia="SimSun" w:hAnsi="OMEGA CT" w:cs="SimSun"/>
          <w:color w:val="auto"/>
          <w:lang w:val="zh-TW" w:eastAsia="zh-TW"/>
        </w:rPr>
        <w:t>无与伦比的</w:t>
      </w:r>
      <w:r w:rsidR="0007274B">
        <w:rPr>
          <w:rFonts w:ascii="OMEGA CT" w:eastAsia="SimSun" w:hAnsi="OMEGA CT" w:cs="SimSun" w:hint="eastAsia"/>
          <w:color w:val="auto"/>
          <w:lang w:val="zh-TW"/>
        </w:rPr>
        <w:t>体育盛会</w:t>
      </w:r>
      <w:r>
        <w:rPr>
          <w:rFonts w:ascii="OMEGA CT" w:eastAsia="SimSun" w:hAnsi="OMEGA CT" w:cs="SimSun"/>
          <w:color w:val="auto"/>
          <w:lang w:val="zh-TW" w:eastAsia="zh-TW"/>
        </w:rPr>
        <w:t>！</w:t>
      </w:r>
    </w:p>
    <w:p w:rsidR="00560E9A" w:rsidRDefault="00C6095F">
      <w:pPr>
        <w:spacing w:after="0" w:line="240" w:lineRule="auto"/>
        <w:jc w:val="both"/>
        <w:rPr>
          <w:rFonts w:ascii="OMEGA CT" w:eastAsia="SimSun" w:hAnsi="OMEGA CT"/>
          <w:color w:val="auto"/>
        </w:rPr>
      </w:pPr>
      <w:r>
        <w:rPr>
          <w:rFonts w:ascii="OMEGA CT" w:eastAsia="SimSun" w:hAnsi="OMEGA CT" w:cs="Arial Unicode MS"/>
          <w:color w:val="auto"/>
        </w:rPr>
        <w:br w:type="page"/>
      </w:r>
    </w:p>
    <w:p w:rsidR="00560E9A" w:rsidRDefault="00C6095F">
      <w:pPr>
        <w:spacing w:after="0" w:line="240" w:lineRule="auto"/>
        <w:jc w:val="both"/>
        <w:rPr>
          <w:rFonts w:ascii="OMEGA CT" w:eastAsia="SimSun" w:hAnsi="OMEGA CT" w:cs="Helvetica"/>
          <w:b/>
          <w:bCs/>
          <w:color w:val="auto"/>
        </w:rPr>
      </w:pPr>
      <w:r>
        <w:rPr>
          <w:rFonts w:ascii="OMEGA CT" w:eastAsia="SimSun" w:hAnsi="OMEGA CT" w:cs="Arial Unicode MS"/>
          <w:b/>
          <w:color w:val="auto"/>
        </w:rPr>
        <w:lastRenderedPageBreak/>
        <w:t>OMEGA’S HISTORY AT THE OLYMPIC WINTER GAMES</w:t>
      </w:r>
    </w:p>
    <w:p w:rsidR="00560E9A" w:rsidRDefault="00C6095F">
      <w:pPr>
        <w:spacing w:after="0" w:line="240" w:lineRule="auto"/>
        <w:jc w:val="both"/>
        <w:rPr>
          <w:rFonts w:ascii="OMEGA CT" w:eastAsia="SimSun" w:hAnsi="OMEGA CT" w:cs="SimSun"/>
          <w:b/>
          <w:bCs/>
          <w:color w:val="auto"/>
          <w:lang w:val="zh-TW" w:eastAsia="zh-TW"/>
        </w:rPr>
      </w:pPr>
      <w:r>
        <w:rPr>
          <w:rFonts w:ascii="OMEGA CT" w:eastAsia="SimSun" w:hAnsi="OMEGA CT" w:cs="SimSun"/>
          <w:b/>
          <w:bCs/>
          <w:color w:val="auto"/>
          <w:lang w:val="zh-TW" w:eastAsia="zh-TW"/>
        </w:rPr>
        <w:t>欧米茄与冬奥会的渊源</w:t>
      </w:r>
    </w:p>
    <w:p w:rsidR="00560E9A" w:rsidRDefault="00560E9A">
      <w:pPr>
        <w:spacing w:after="0" w:line="240" w:lineRule="auto"/>
        <w:jc w:val="both"/>
        <w:rPr>
          <w:rFonts w:ascii="OMEGA CT" w:eastAsia="SimSun" w:hAnsi="OMEGA CT" w:cs="Helvetica"/>
          <w:b/>
          <w:bCs/>
          <w:color w:val="auto"/>
        </w:rPr>
      </w:pPr>
    </w:p>
    <w:p w:rsidR="00560E9A" w:rsidRDefault="00C6095F">
      <w:pPr>
        <w:spacing w:after="0" w:line="240" w:lineRule="auto"/>
        <w:jc w:val="both"/>
        <w:rPr>
          <w:rFonts w:ascii="OMEGA CT" w:eastAsia="SimSun" w:hAnsi="OMEGA CT" w:cs="SimSun"/>
          <w:b/>
          <w:bCs/>
          <w:color w:val="auto"/>
          <w:u w:val="single"/>
        </w:rPr>
      </w:pPr>
      <w:r>
        <w:rPr>
          <w:rFonts w:ascii="OMEGA CT" w:eastAsia="SimSun" w:hAnsi="OMEGA CT" w:cs="Arial Unicode MS"/>
          <w:b/>
          <w:color w:val="auto"/>
          <w:u w:val="single"/>
        </w:rPr>
        <w:t>Our First Olympic Winter Games</w:t>
      </w:r>
    </w:p>
    <w:p w:rsidR="00560E9A" w:rsidRDefault="00C6095F">
      <w:pPr>
        <w:spacing w:after="0" w:line="240" w:lineRule="auto"/>
        <w:jc w:val="both"/>
        <w:rPr>
          <w:rFonts w:ascii="OMEGA CT" w:eastAsia="SimSun" w:hAnsi="OMEGA CT" w:cs="SimSun"/>
          <w:b/>
          <w:bCs/>
          <w:color w:val="auto"/>
          <w:u w:val="single"/>
          <w:lang w:val="zh-TW" w:eastAsia="zh-TW"/>
        </w:rPr>
      </w:pPr>
      <w:r>
        <w:rPr>
          <w:rFonts w:ascii="OMEGA CT" w:eastAsia="SimSun" w:hAnsi="OMEGA CT" w:cs="SimSun"/>
          <w:b/>
          <w:bCs/>
          <w:color w:val="auto"/>
          <w:u w:val="single"/>
          <w:lang w:val="zh-TW" w:eastAsia="zh-TW"/>
        </w:rPr>
        <w:t>欧米茄首次担任奥运会正式计时</w:t>
      </w:r>
    </w:p>
    <w:p w:rsidR="00560E9A" w:rsidRDefault="00560E9A">
      <w:pPr>
        <w:spacing w:after="0" w:line="240" w:lineRule="auto"/>
        <w:jc w:val="both"/>
        <w:rPr>
          <w:rFonts w:ascii="OMEGA CT" w:eastAsia="SimSun" w:hAnsi="OMEGA CT" w:cs="Helvetica"/>
          <w:b/>
          <w:bCs/>
          <w:color w:val="auto"/>
          <w:u w:val="single"/>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1936 was the first year that OMEGA officially timed an Olympic Winter Games and one OM</w:t>
      </w:r>
      <w:r>
        <w:rPr>
          <w:rFonts w:ascii="OMEGA CT" w:eastAsia="SimSun" w:hAnsi="OMEGA CT" w:cs="Arial Unicode MS"/>
          <w:color w:val="auto"/>
        </w:rPr>
        <w:t>E</w:t>
      </w:r>
      <w:r>
        <w:rPr>
          <w:rFonts w:ascii="OMEGA CT" w:eastAsia="SimSun" w:hAnsi="OMEGA CT" w:cs="Arial Unicode MS"/>
          <w:color w:val="auto"/>
        </w:rPr>
        <w:t>GA watchmaker arrived in Garmisch-Partenkirchen equipped with 27 stopwatches to time ev</w:t>
      </w:r>
      <w:r>
        <w:rPr>
          <w:rFonts w:ascii="OMEGA CT" w:eastAsia="SimSun" w:hAnsi="OMEGA CT" w:cs="Arial Unicode MS"/>
          <w:color w:val="auto"/>
        </w:rPr>
        <w:t>e</w:t>
      </w:r>
      <w:r>
        <w:rPr>
          <w:rFonts w:ascii="OMEGA CT" w:eastAsia="SimSun" w:hAnsi="OMEGA CT" w:cs="Arial Unicode MS"/>
          <w:color w:val="auto"/>
        </w:rPr>
        <w:t>ry sport. The brand had already been chosen as the first ever Official Timekeeper of the Oly</w:t>
      </w:r>
      <w:r>
        <w:rPr>
          <w:rFonts w:ascii="OMEGA CT" w:eastAsia="SimSun" w:hAnsi="OMEGA CT" w:cs="Arial Unicode MS"/>
          <w:color w:val="auto"/>
        </w:rPr>
        <w:t>m</w:t>
      </w:r>
      <w:r>
        <w:rPr>
          <w:rFonts w:ascii="OMEGA CT" w:eastAsia="SimSun" w:hAnsi="OMEGA CT" w:cs="Arial Unicode MS"/>
          <w:color w:val="auto"/>
        </w:rPr>
        <w:t xml:space="preserve">pic Games when the summer events were contested in Los Angeles in 1932. </w:t>
      </w:r>
    </w:p>
    <w:p w:rsidR="00560E9A" w:rsidRDefault="00C6095F">
      <w:pPr>
        <w:pStyle w:val="NoSpacing1"/>
        <w:rPr>
          <w:rFonts w:ascii="OMEGA CT" w:eastAsia="SimSun" w:hAnsi="OMEGA CT" w:cs="SimSun"/>
          <w:color w:val="auto"/>
        </w:rPr>
      </w:pPr>
      <w:r>
        <w:rPr>
          <w:rFonts w:ascii="OMEGA CT" w:eastAsia="SimSun" w:hAnsi="OMEGA CT" w:cs="Arial Unicode MS"/>
          <w:color w:val="auto"/>
        </w:rPr>
        <w:t>1936</w:t>
      </w:r>
      <w:r>
        <w:rPr>
          <w:rFonts w:ascii="OMEGA CT" w:eastAsia="SimSun" w:hAnsi="OMEGA CT" w:cs="SimSun"/>
          <w:color w:val="auto"/>
          <w:lang w:val="zh-TW" w:eastAsia="zh-TW"/>
        </w:rPr>
        <w:t>年，欧米茄在加米施</w:t>
      </w:r>
      <w:r>
        <w:rPr>
          <w:rFonts w:ascii="OMEGA CT" w:eastAsia="SimSun" w:hAnsi="OMEGA CT" w:cs="Arial Unicode MS"/>
          <w:color w:val="auto"/>
        </w:rPr>
        <w:t>-</w:t>
      </w:r>
      <w:r>
        <w:rPr>
          <w:rFonts w:ascii="OMEGA CT" w:eastAsia="SimSun" w:hAnsi="OMEGA CT" w:cs="SimSun"/>
          <w:color w:val="auto"/>
          <w:lang w:val="zh-TW" w:eastAsia="zh-TW"/>
        </w:rPr>
        <w:t>帕滕基兴首次担任冬奥会</w:t>
      </w:r>
      <w:r>
        <w:rPr>
          <w:rFonts w:ascii="OMEGA CT" w:eastAsia="SimSun" w:hAnsi="OMEGA CT" w:cs="SimSun" w:hint="eastAsia"/>
          <w:color w:val="auto"/>
          <w:lang w:val="zh-TW"/>
        </w:rPr>
        <w:t>正式</w:t>
      </w:r>
      <w:r>
        <w:rPr>
          <w:rFonts w:ascii="OMEGA CT" w:eastAsia="SimSun" w:hAnsi="OMEGA CT" w:cs="SimSun"/>
          <w:color w:val="auto"/>
          <w:lang w:val="zh-TW" w:eastAsia="zh-TW"/>
        </w:rPr>
        <w:t>计时</w:t>
      </w:r>
      <w:r w:rsidR="0004236B">
        <w:rPr>
          <w:rFonts w:ascii="OMEGA CT" w:eastAsia="SimSun" w:hAnsi="OMEGA CT" w:cs="SimSun" w:hint="eastAsia"/>
          <w:color w:val="auto"/>
          <w:lang w:val="zh-TW"/>
        </w:rPr>
        <w:t>，</w:t>
      </w:r>
      <w:r w:rsidR="008C527D">
        <w:rPr>
          <w:rFonts w:ascii="OMEGA CT" w:hAnsi="OMEGA CT"/>
          <w:lang w:val="en-GB"/>
        </w:rPr>
        <w:t>一位欧米茄制表师</w:t>
      </w:r>
      <w:r w:rsidR="008C527D">
        <w:rPr>
          <w:rFonts w:asciiTheme="minorEastAsia" w:eastAsiaTheme="minorEastAsia" w:hAnsiTheme="minorEastAsia" w:hint="eastAsia"/>
          <w:lang w:val="en-GB"/>
        </w:rPr>
        <w:t>独自</w:t>
      </w:r>
      <w:r w:rsidR="0004236B" w:rsidRPr="00203305">
        <w:rPr>
          <w:rFonts w:ascii="OMEGA CT" w:hAnsi="OMEGA CT" w:cs="Arial"/>
          <w:lang w:val="en-GB"/>
        </w:rPr>
        <w:t>带去了</w:t>
      </w:r>
      <w:r w:rsidR="0004236B" w:rsidRPr="00203305">
        <w:rPr>
          <w:rFonts w:ascii="OMEGA CT" w:hAnsi="OMEGA CT" w:cs="Arial"/>
          <w:lang w:val="en-GB"/>
        </w:rPr>
        <w:t>27</w:t>
      </w:r>
      <w:r w:rsidR="0004236B" w:rsidRPr="00203305">
        <w:rPr>
          <w:rFonts w:ascii="OMEGA CT" w:hAnsi="OMEGA CT" w:cs="Arial"/>
          <w:lang w:val="en-GB"/>
        </w:rPr>
        <w:t>枚</w:t>
      </w:r>
      <w:r w:rsidR="008C527D">
        <w:rPr>
          <w:rFonts w:asciiTheme="minorEastAsia" w:eastAsiaTheme="minorEastAsia" w:hAnsiTheme="minorEastAsia" w:hint="eastAsia"/>
          <w:lang w:val="en-GB"/>
        </w:rPr>
        <w:t>欧米茄</w:t>
      </w:r>
      <w:r w:rsidR="0004236B" w:rsidRPr="00203305">
        <w:rPr>
          <w:rFonts w:ascii="OMEGA CT" w:hAnsi="OMEGA CT"/>
          <w:lang w:val="en-GB"/>
        </w:rPr>
        <w:t>计时秒表</w:t>
      </w:r>
      <w:r>
        <w:rPr>
          <w:rFonts w:ascii="OMEGA CT" w:eastAsia="SimSun" w:hAnsi="OMEGA CT" w:cs="SimSun"/>
          <w:color w:val="auto"/>
          <w:lang w:val="zh-TW" w:eastAsia="zh-TW"/>
        </w:rPr>
        <w:t>。</w:t>
      </w:r>
      <w:r>
        <w:rPr>
          <w:rFonts w:ascii="OMEGA CT" w:eastAsia="SimSun" w:hAnsi="OMEGA CT" w:cs="SimSun" w:hint="eastAsia"/>
          <w:color w:val="auto"/>
          <w:lang w:val="zh-TW"/>
        </w:rPr>
        <w:t>其实，</w:t>
      </w:r>
      <w:r>
        <w:rPr>
          <w:rFonts w:ascii="OMEGA CT" w:eastAsia="SimSun" w:hAnsi="OMEGA CT" w:cs="SimSun"/>
          <w:color w:val="auto"/>
          <w:lang w:val="zh-TW" w:eastAsia="zh-TW"/>
        </w:rPr>
        <w:t>欧米茄早在</w:t>
      </w:r>
      <w:r>
        <w:rPr>
          <w:rFonts w:ascii="OMEGA CT" w:eastAsia="SimSun" w:hAnsi="OMEGA CT" w:cs="Arial Unicode MS"/>
          <w:color w:val="auto"/>
        </w:rPr>
        <w:t>1932</w:t>
      </w:r>
      <w:r>
        <w:rPr>
          <w:rFonts w:ascii="OMEGA CT" w:eastAsia="SimSun" w:hAnsi="OMEGA CT" w:cs="SimSun"/>
          <w:color w:val="auto"/>
          <w:lang w:val="zh-TW" w:eastAsia="zh-TW"/>
        </w:rPr>
        <w:t>年便首次担任了洛杉矶夏季奥运会的正式计时。</w:t>
      </w:r>
    </w:p>
    <w:p w:rsidR="00560E9A" w:rsidRDefault="00560E9A">
      <w:pPr>
        <w:spacing w:after="0" w:line="240" w:lineRule="auto"/>
        <w:jc w:val="both"/>
        <w:rPr>
          <w:rFonts w:ascii="OMEGA CT" w:eastAsia="SimSun" w:hAnsi="OMEGA CT" w:cs="SimSun"/>
          <w:color w:val="auto"/>
          <w:u w:color="FF0000"/>
          <w:lang w:val="zh-TW" w:eastAsia="zh-TW"/>
        </w:rPr>
      </w:pPr>
    </w:p>
    <w:p w:rsidR="00560E9A" w:rsidRDefault="00C6095F">
      <w:pPr>
        <w:spacing w:after="0" w:line="240" w:lineRule="auto"/>
        <w:jc w:val="both"/>
        <w:rPr>
          <w:rFonts w:ascii="OMEGA CT" w:eastAsia="SimSun" w:hAnsi="OMEGA CT" w:cs="SimSun"/>
          <w:color w:val="auto"/>
        </w:rPr>
      </w:pPr>
      <w:r>
        <w:rPr>
          <w:rFonts w:ascii="OMEGA CT" w:eastAsia="SimSun" w:hAnsi="OMEGA CT" w:cs="Arial Unicode MS"/>
          <w:color w:val="auto"/>
        </w:rPr>
        <w:t xml:space="preserve">Today, OMEGA is still the name behind the clock. </w:t>
      </w:r>
      <w:proofErr w:type="spellStart"/>
      <w:r>
        <w:rPr>
          <w:rFonts w:ascii="OMEGA CT" w:eastAsia="SimSun" w:hAnsi="OMEGA CT" w:cs="Arial Unicode MS"/>
          <w:color w:val="auto"/>
        </w:rPr>
        <w:t>PyeongChang</w:t>
      </w:r>
      <w:proofErr w:type="spellEnd"/>
      <w:r>
        <w:rPr>
          <w:rFonts w:ascii="OMEGA CT" w:eastAsia="SimSun" w:hAnsi="OMEGA CT" w:cs="Arial Unicode MS"/>
          <w:color w:val="auto"/>
        </w:rPr>
        <w:t xml:space="preserve"> will be the brand’s 28</w:t>
      </w:r>
      <w:r>
        <w:rPr>
          <w:rFonts w:ascii="OMEGA CT" w:eastAsia="SimSun" w:hAnsi="OMEGA CT" w:cs="Arial Unicode MS"/>
          <w:color w:val="auto"/>
          <w:vertAlign w:val="superscript"/>
        </w:rPr>
        <w:t>th</w:t>
      </w:r>
      <w:r>
        <w:rPr>
          <w:rFonts w:ascii="OMEGA CT" w:eastAsia="SimSun" w:hAnsi="OMEGA CT" w:cs="Arial Unicode MS"/>
          <w:color w:val="auto"/>
        </w:rPr>
        <w:t xml:space="preserve"> time as Official Timekeeper, it’s 14</w:t>
      </w:r>
      <w:r>
        <w:rPr>
          <w:rFonts w:ascii="OMEGA CT" w:eastAsia="SimSun" w:hAnsi="OMEGA CT" w:cs="Arial Unicode MS"/>
          <w:color w:val="auto"/>
          <w:vertAlign w:val="superscript"/>
        </w:rPr>
        <w:t>th</w:t>
      </w:r>
      <w:r>
        <w:rPr>
          <w:rFonts w:ascii="OMEGA CT" w:eastAsia="SimSun" w:hAnsi="OMEGA CT" w:cs="Arial Unicode MS"/>
          <w:color w:val="auto"/>
        </w:rPr>
        <w:t xml:space="preserve"> in winter since 1936. With the recent extension of the </w:t>
      </w:r>
      <w:proofErr w:type="spellStart"/>
      <w:r>
        <w:rPr>
          <w:rFonts w:ascii="OMEGA CT" w:eastAsia="SimSun" w:hAnsi="OMEGA CT" w:cs="Arial Unicode MS"/>
          <w:color w:val="auto"/>
        </w:rPr>
        <w:t>partnerhsip</w:t>
      </w:r>
      <w:proofErr w:type="spellEnd"/>
      <w:r>
        <w:rPr>
          <w:rFonts w:ascii="OMEGA CT" w:eastAsia="SimSun" w:hAnsi="OMEGA CT" w:cs="Arial Unicode MS"/>
          <w:color w:val="auto"/>
        </w:rPr>
        <w:t xml:space="preserve"> between the IOC and OMEGA, this legacy is set to continue until at least 2032, a full 100 years since the very first occasion. </w:t>
      </w:r>
    </w:p>
    <w:p w:rsidR="00560E9A" w:rsidRDefault="00C6095F">
      <w:pPr>
        <w:spacing w:after="0" w:line="240" w:lineRule="auto"/>
        <w:jc w:val="both"/>
        <w:rPr>
          <w:rFonts w:ascii="OMEGA CT" w:eastAsia="SimSun" w:hAnsi="OMEGA CT" w:cs="SimSun"/>
          <w:color w:val="auto"/>
        </w:rPr>
      </w:pPr>
      <w:r>
        <w:rPr>
          <w:rFonts w:ascii="OMEGA CT" w:eastAsia="SimSun" w:hAnsi="OMEGA CT" w:cs="SimSun"/>
          <w:color w:val="auto"/>
          <w:lang w:val="zh-TW" w:eastAsia="zh-TW"/>
        </w:rPr>
        <w:t>如今，欧米茄依然是国际奥林匹克委员会</w:t>
      </w:r>
      <w:r>
        <w:rPr>
          <w:rFonts w:ascii="OMEGA CT" w:eastAsia="SimSun" w:hAnsi="OMEGA CT" w:cs="Arial Unicode MS"/>
          <w:color w:val="auto"/>
        </w:rPr>
        <w:t xml:space="preserve"> (IOC) </w:t>
      </w:r>
      <w:r>
        <w:rPr>
          <w:rFonts w:ascii="OMEGA CT" w:eastAsia="SimSun" w:hAnsi="OMEGA CT" w:cs="SimSun"/>
          <w:color w:val="auto"/>
          <w:lang w:val="zh-TW" w:eastAsia="zh-TW"/>
        </w:rPr>
        <w:t>的全球合作伙伴。平昌冬奥会是欧米茄第</w:t>
      </w:r>
      <w:r>
        <w:rPr>
          <w:rFonts w:ascii="OMEGA CT" w:eastAsia="SimSun" w:hAnsi="OMEGA CT" w:cs="Arial Unicode MS"/>
          <w:color w:val="auto"/>
        </w:rPr>
        <w:t>28</w:t>
      </w:r>
      <w:r>
        <w:rPr>
          <w:rFonts w:ascii="OMEGA CT" w:eastAsia="SimSun" w:hAnsi="OMEGA CT" w:cs="SimSun"/>
          <w:color w:val="auto"/>
          <w:lang w:val="zh-TW" w:eastAsia="zh-TW"/>
        </w:rPr>
        <w:t>次担任奥运会正式计时，也是自</w:t>
      </w:r>
      <w:r>
        <w:rPr>
          <w:rFonts w:ascii="OMEGA CT" w:eastAsia="SimSun" w:hAnsi="OMEGA CT" w:cs="Arial Unicode MS"/>
          <w:color w:val="auto"/>
        </w:rPr>
        <w:t>1936</w:t>
      </w:r>
      <w:r>
        <w:rPr>
          <w:rFonts w:ascii="OMEGA CT" w:eastAsia="SimSun" w:hAnsi="OMEGA CT" w:cs="SimSun"/>
          <w:color w:val="auto"/>
          <w:lang w:val="zh-TW" w:eastAsia="zh-TW"/>
        </w:rPr>
        <w:t>年</w:t>
      </w:r>
      <w:r w:rsidR="00E31FE0">
        <w:rPr>
          <w:rFonts w:ascii="OMEGA CT" w:eastAsia="SimSun" w:hAnsi="OMEGA CT" w:cs="SimSun" w:hint="eastAsia"/>
          <w:color w:val="auto"/>
          <w:lang w:val="zh-TW"/>
        </w:rPr>
        <w:t>以</w:t>
      </w:r>
      <w:r>
        <w:rPr>
          <w:rFonts w:ascii="OMEGA CT" w:eastAsia="SimSun" w:hAnsi="OMEGA CT" w:cs="SimSun"/>
          <w:color w:val="auto"/>
          <w:lang w:val="zh-TW" w:eastAsia="zh-TW"/>
        </w:rPr>
        <w:t>来第</w:t>
      </w:r>
      <w:r>
        <w:rPr>
          <w:rFonts w:ascii="OMEGA CT" w:eastAsia="SimSun" w:hAnsi="OMEGA CT" w:cs="Arial Unicode MS"/>
          <w:color w:val="auto"/>
        </w:rPr>
        <w:t>14</w:t>
      </w:r>
      <w:r>
        <w:rPr>
          <w:rFonts w:ascii="OMEGA CT" w:eastAsia="SimSun" w:hAnsi="OMEGA CT" w:cs="SimSun"/>
          <w:color w:val="auto"/>
          <w:lang w:val="zh-TW" w:eastAsia="zh-TW"/>
        </w:rPr>
        <w:t>次</w:t>
      </w:r>
      <w:r>
        <w:rPr>
          <w:rFonts w:ascii="OMEGA CT" w:eastAsia="SimSun" w:hAnsi="OMEGA CT" w:cs="SimSun" w:hint="eastAsia"/>
          <w:color w:val="auto"/>
          <w:lang w:val="zh-TW"/>
        </w:rPr>
        <w:t>为</w:t>
      </w:r>
      <w:r>
        <w:rPr>
          <w:rFonts w:ascii="OMEGA CT" w:eastAsia="SimSun" w:hAnsi="OMEGA CT" w:cs="SimSun"/>
          <w:color w:val="auto"/>
          <w:lang w:val="zh-TW" w:eastAsia="zh-TW"/>
        </w:rPr>
        <w:t>冬奥会计时。</w:t>
      </w:r>
      <w:r>
        <w:rPr>
          <w:rFonts w:ascii="OMEGA CT" w:eastAsia="SimSun" w:hAnsi="OMEGA CT" w:cs="SimSun" w:hint="eastAsia"/>
          <w:color w:val="auto"/>
        </w:rPr>
        <w:t>2017</w:t>
      </w:r>
      <w:r>
        <w:rPr>
          <w:rFonts w:ascii="OMEGA CT" w:eastAsia="SimSun" w:hAnsi="OMEGA CT" w:cs="SimSun" w:hint="eastAsia"/>
          <w:color w:val="auto"/>
        </w:rPr>
        <w:t>年</w:t>
      </w:r>
      <w:r>
        <w:rPr>
          <w:rFonts w:ascii="OMEGA CT" w:eastAsia="SimSun" w:hAnsi="OMEGA CT" w:cs="SimSun"/>
          <w:color w:val="auto"/>
          <w:lang w:val="zh-TW" w:eastAsia="zh-TW"/>
        </w:rPr>
        <w:t>，欧米茄宣布与国际奥委会</w:t>
      </w:r>
      <w:r>
        <w:rPr>
          <w:rFonts w:ascii="OMEGA CT" w:eastAsia="SimSun" w:hAnsi="OMEGA CT" w:cs="SimSun" w:hint="eastAsia"/>
          <w:color w:val="auto"/>
          <w:lang w:val="zh-TW"/>
        </w:rPr>
        <w:t>的</w:t>
      </w:r>
      <w:r>
        <w:rPr>
          <w:rFonts w:ascii="OMEGA CT" w:eastAsia="SimSun" w:hAnsi="OMEGA CT" w:cs="SimSun"/>
          <w:color w:val="auto"/>
          <w:lang w:val="zh-TW" w:eastAsia="zh-TW"/>
        </w:rPr>
        <w:t>全球合作伙伴关系延续至</w:t>
      </w:r>
      <w:r>
        <w:rPr>
          <w:rFonts w:ascii="OMEGA CT" w:eastAsia="SimSun" w:hAnsi="OMEGA CT" w:cs="Arial Unicode MS"/>
          <w:color w:val="auto"/>
        </w:rPr>
        <w:t>2032</w:t>
      </w:r>
      <w:r>
        <w:rPr>
          <w:rFonts w:ascii="OMEGA CT" w:eastAsia="SimSun" w:hAnsi="OMEGA CT" w:cs="SimSun"/>
          <w:color w:val="auto"/>
          <w:lang w:val="zh-TW" w:eastAsia="zh-TW"/>
        </w:rPr>
        <w:t>年</w:t>
      </w:r>
      <w:r>
        <w:rPr>
          <w:rFonts w:ascii="OMEGA CT" w:eastAsia="SimSun" w:hAnsi="OMEGA CT" w:cs="SimSun" w:hint="eastAsia"/>
          <w:color w:val="auto"/>
          <w:lang w:val="zh-TW"/>
        </w:rPr>
        <w:t>，这也将</w:t>
      </w:r>
      <w:r>
        <w:rPr>
          <w:rFonts w:ascii="OMEGA CT" w:eastAsia="SimSun" w:hAnsi="OMEGA CT" w:cs="SimSun"/>
          <w:color w:val="auto"/>
          <w:lang w:val="zh-TW" w:eastAsia="zh-TW"/>
        </w:rPr>
        <w:t>缔造欧米茄与奥运会</w:t>
      </w:r>
      <w:r>
        <w:rPr>
          <w:rFonts w:ascii="OMEGA CT" w:eastAsia="SimSun" w:hAnsi="OMEGA CT" w:cs="SimSun" w:hint="eastAsia"/>
          <w:color w:val="auto"/>
        </w:rPr>
        <w:t>自</w:t>
      </w:r>
      <w:r>
        <w:rPr>
          <w:rFonts w:ascii="OMEGA CT" w:eastAsia="SimSun" w:hAnsi="OMEGA CT" w:cs="SimSun" w:hint="eastAsia"/>
          <w:color w:val="auto"/>
        </w:rPr>
        <w:t>1932</w:t>
      </w:r>
      <w:r>
        <w:rPr>
          <w:rFonts w:ascii="OMEGA CT" w:eastAsia="SimSun" w:hAnsi="OMEGA CT" w:cs="SimSun" w:hint="eastAsia"/>
          <w:color w:val="auto"/>
        </w:rPr>
        <w:t>年结缘以来</w:t>
      </w:r>
      <w:r>
        <w:rPr>
          <w:rFonts w:ascii="OMEGA CT" w:eastAsia="SimSun" w:hAnsi="OMEGA CT" w:cs="SimSun"/>
          <w:color w:val="auto"/>
          <w:lang w:val="zh-TW" w:eastAsia="zh-TW"/>
        </w:rPr>
        <w:t>的百年传奇。</w:t>
      </w:r>
    </w:p>
    <w:p w:rsidR="00560E9A" w:rsidRDefault="00560E9A">
      <w:pPr>
        <w:spacing w:after="0" w:line="240" w:lineRule="auto"/>
        <w:jc w:val="both"/>
        <w:rPr>
          <w:rFonts w:ascii="OMEGA CT" w:eastAsia="SimSun" w:hAnsi="OMEGA CT" w:cs="Helvetica"/>
          <w:color w:val="auto"/>
          <w:u w:val="single"/>
        </w:rPr>
      </w:pPr>
    </w:p>
    <w:p w:rsidR="00560E9A" w:rsidRPr="00981F0B" w:rsidRDefault="00C6095F">
      <w:pPr>
        <w:spacing w:after="0" w:line="240" w:lineRule="auto"/>
        <w:jc w:val="both"/>
        <w:rPr>
          <w:rFonts w:ascii="OMEGA CT" w:eastAsia="SimSun" w:hAnsi="OMEGA CT" w:cs="Helvetica"/>
          <w:b/>
          <w:color w:val="auto"/>
          <w:u w:val="single"/>
        </w:rPr>
      </w:pPr>
      <w:r w:rsidRPr="00981F0B">
        <w:rPr>
          <w:rFonts w:ascii="OMEGA CT" w:eastAsia="SimSun" w:hAnsi="OMEGA CT" w:cs="Arial Unicode MS"/>
          <w:b/>
          <w:color w:val="auto"/>
          <w:u w:val="single"/>
        </w:rPr>
        <w:t>Photoelectric Cells</w:t>
      </w:r>
    </w:p>
    <w:p w:rsidR="00560E9A" w:rsidRPr="00BC3623" w:rsidRDefault="00C6095F">
      <w:pPr>
        <w:spacing w:after="0" w:line="240" w:lineRule="auto"/>
        <w:jc w:val="both"/>
        <w:rPr>
          <w:rFonts w:ascii="OMEGA CT" w:eastAsia="SimSun" w:hAnsi="OMEGA CT" w:cs="SimSun"/>
          <w:b/>
          <w:bCs/>
          <w:color w:val="auto"/>
          <w:u w:val="single"/>
        </w:rPr>
      </w:pPr>
      <w:r w:rsidRPr="00BC3623">
        <w:rPr>
          <w:rFonts w:ascii="OMEGA CT" w:eastAsia="SimSun" w:hAnsi="OMEGA CT" w:cs="SimSun" w:hint="eastAsia"/>
          <w:b/>
          <w:bCs/>
          <w:color w:val="auto"/>
          <w:u w:val="single"/>
        </w:rPr>
        <w:t>光电子眼</w:t>
      </w:r>
    </w:p>
    <w:p w:rsidR="00560E9A" w:rsidRDefault="00560E9A">
      <w:pPr>
        <w:spacing w:after="0" w:line="240" w:lineRule="auto"/>
        <w:jc w:val="both"/>
        <w:rPr>
          <w:rFonts w:ascii="OMEGA CT" w:eastAsia="SimSun" w:hAnsi="OMEGA CT" w:cs="SimSun"/>
          <w:color w:val="auto"/>
          <w:lang w:val="zh-TW" w:eastAsia="zh-TW"/>
        </w:rPr>
      </w:pPr>
    </w:p>
    <w:p w:rsidR="00560E9A" w:rsidRDefault="00C6095F">
      <w:pPr>
        <w:spacing w:after="0" w:line="240" w:lineRule="auto"/>
        <w:jc w:val="both"/>
        <w:rPr>
          <w:rFonts w:ascii="OMEGA CT" w:eastAsia="SimSun" w:hAnsi="OMEGA CT" w:cs="SimSun"/>
          <w:color w:val="auto"/>
        </w:rPr>
      </w:pPr>
      <w:r>
        <w:rPr>
          <w:rFonts w:ascii="OMEGA CT" w:eastAsia="SimSun" w:hAnsi="OMEGA CT" w:cs="Arial Unicode MS"/>
          <w:color w:val="auto"/>
        </w:rPr>
        <w:t>1948 was the first time that OMEGA’s photoelectric cells were used at the Olympic Games. This revolutionary technology replaced the capabilities of the human eye and has remained ever since. In St. Moritz that year, the equipment was positioned on the finish line of races and emi</w:t>
      </w:r>
      <w:r>
        <w:rPr>
          <w:rFonts w:ascii="OMEGA CT" w:eastAsia="SimSun" w:hAnsi="OMEGA CT" w:cs="Arial Unicode MS"/>
          <w:color w:val="auto"/>
        </w:rPr>
        <w:t>t</w:t>
      </w:r>
      <w:r>
        <w:rPr>
          <w:rFonts w:ascii="OMEGA CT" w:eastAsia="SimSun" w:hAnsi="OMEGA CT" w:cs="Arial Unicode MS"/>
          <w:color w:val="auto"/>
        </w:rPr>
        <w:t>ted a highly-reactive beam of light. As soon as the first athlete crossed the line, the electronic timer would immediately stop and a truly accurate result could be measured to the nearest 1000</w:t>
      </w:r>
      <w:r>
        <w:rPr>
          <w:rFonts w:ascii="OMEGA CT" w:eastAsia="SimSun" w:hAnsi="OMEGA CT" w:cs="Arial Unicode MS"/>
          <w:color w:val="auto"/>
          <w:vertAlign w:val="superscript"/>
        </w:rPr>
        <w:t>th</w:t>
      </w:r>
      <w:r>
        <w:rPr>
          <w:rFonts w:ascii="OMEGA CT" w:eastAsia="SimSun" w:hAnsi="OMEGA CT" w:cs="Arial Unicode MS"/>
          <w:color w:val="auto"/>
        </w:rPr>
        <w:t xml:space="preserve"> of a second. </w:t>
      </w:r>
    </w:p>
    <w:p w:rsidR="00560E9A" w:rsidRDefault="00C6095F">
      <w:pPr>
        <w:spacing w:after="0" w:line="240" w:lineRule="auto"/>
        <w:jc w:val="both"/>
        <w:rPr>
          <w:rFonts w:ascii="OMEGA CT" w:eastAsia="SimSun" w:hAnsi="OMEGA CT" w:cs="SimSun"/>
          <w:color w:val="auto"/>
          <w:lang w:val="zh-TW"/>
        </w:rPr>
      </w:pPr>
      <w:r>
        <w:rPr>
          <w:rFonts w:ascii="OMEGA CT" w:eastAsia="SimSun" w:hAnsi="OMEGA CT" w:cs="Arial Unicode MS"/>
          <w:color w:val="auto"/>
        </w:rPr>
        <w:t>1948</w:t>
      </w:r>
      <w:r>
        <w:rPr>
          <w:rFonts w:ascii="OMEGA CT" w:eastAsia="SimSun" w:hAnsi="OMEGA CT" w:cs="SimSun"/>
          <w:color w:val="auto"/>
          <w:lang w:val="zh-TW" w:eastAsia="zh-TW"/>
        </w:rPr>
        <w:t>年圣</w:t>
      </w:r>
      <w:r>
        <w:rPr>
          <w:rFonts w:ascii="OMEGA CT" w:eastAsia="SimSun" w:hAnsi="OMEGA CT" w:cs="Arial Unicode MS"/>
          <w:color w:val="auto"/>
        </w:rPr>
        <w:t>·</w:t>
      </w:r>
      <w:r>
        <w:rPr>
          <w:rFonts w:ascii="OMEGA CT" w:eastAsia="SimSun" w:hAnsi="OMEGA CT" w:cs="SimSun"/>
          <w:color w:val="auto"/>
          <w:lang w:val="zh-TW" w:eastAsia="zh-TW"/>
        </w:rPr>
        <w:t>莫里茨</w:t>
      </w:r>
      <w:r>
        <w:rPr>
          <w:rFonts w:ascii="OMEGA CT" w:eastAsia="SimSun" w:hAnsi="OMEGA CT" w:cs="Arial Unicode MS"/>
          <w:color w:val="auto"/>
        </w:rPr>
        <w:t xml:space="preserve"> (St. Moritz) </w:t>
      </w:r>
      <w:r>
        <w:rPr>
          <w:rFonts w:ascii="OMEGA CT" w:eastAsia="SimSun" w:hAnsi="OMEGA CT" w:cs="SimSun"/>
          <w:color w:val="auto"/>
          <w:lang w:val="zh-TW" w:eastAsia="zh-TW"/>
        </w:rPr>
        <w:t>冬奥会上，</w:t>
      </w:r>
      <w:r>
        <w:rPr>
          <w:rFonts w:ascii="OMEGA CT" w:eastAsia="SimSun" w:hAnsi="OMEGA CT" w:cs="SimSun" w:hint="eastAsia"/>
          <w:color w:val="auto"/>
          <w:lang w:val="zh-TW"/>
        </w:rPr>
        <w:t>欧米茄首次使用了光电子眼设备。</w:t>
      </w:r>
      <w:r>
        <w:rPr>
          <w:rFonts w:ascii="OMEGA CT" w:eastAsia="SimSun" w:hAnsi="OMEGA CT" w:cs="SimSun"/>
          <w:color w:val="auto"/>
          <w:lang w:val="zh-TW" w:eastAsia="zh-TW"/>
        </w:rPr>
        <w:t>这项</w:t>
      </w:r>
      <w:r>
        <w:rPr>
          <w:rFonts w:ascii="OMEGA CT" w:eastAsia="SimSun" w:hAnsi="OMEGA CT" w:cs="SimSun" w:hint="eastAsia"/>
          <w:color w:val="auto"/>
        </w:rPr>
        <w:t>革命性的技术</w:t>
      </w:r>
      <w:r>
        <w:rPr>
          <w:rFonts w:ascii="OMEGA CT" w:eastAsia="SimSun" w:hAnsi="OMEGA CT" w:cs="SimSun"/>
          <w:color w:val="auto"/>
          <w:lang w:val="zh-TW" w:eastAsia="zh-TW"/>
        </w:rPr>
        <w:t>取代了有限的肉眼判定，自此成为奥运会的计时设备之一。</w:t>
      </w:r>
      <w:r>
        <w:rPr>
          <w:rFonts w:ascii="OMEGA CT" w:eastAsia="SimSun" w:hAnsi="OMEGA CT" w:cs="SimSun" w:hint="eastAsia"/>
          <w:color w:val="auto"/>
          <w:lang w:val="zh-TW"/>
        </w:rPr>
        <w:t>该</w:t>
      </w:r>
      <w:r>
        <w:rPr>
          <w:rFonts w:ascii="OMEGA CT" w:eastAsia="SimSun" w:hAnsi="OMEGA CT" w:cs="SimSun"/>
          <w:color w:val="auto"/>
          <w:lang w:val="zh-TW" w:eastAsia="zh-TW"/>
        </w:rPr>
        <w:t>设备被放置于</w:t>
      </w:r>
      <w:r>
        <w:rPr>
          <w:rFonts w:ascii="OMEGA CT" w:eastAsia="SimSun" w:hAnsi="OMEGA CT" w:cs="SimSun" w:hint="eastAsia"/>
          <w:color w:val="auto"/>
          <w:lang w:val="zh-TW"/>
        </w:rPr>
        <w:t>比赛</w:t>
      </w:r>
      <w:r>
        <w:rPr>
          <w:rFonts w:ascii="OMEGA CT" w:eastAsia="SimSun" w:hAnsi="OMEGA CT" w:cs="SimSun"/>
          <w:color w:val="auto"/>
          <w:lang w:val="zh-TW" w:eastAsia="zh-TW"/>
        </w:rPr>
        <w:t>终点线附近，</w:t>
      </w:r>
      <w:r>
        <w:rPr>
          <w:rFonts w:ascii="OMEGA CT" w:eastAsia="SimSun" w:hAnsi="OMEGA CT" w:cs="SimSun" w:hint="eastAsia"/>
          <w:color w:val="auto"/>
          <w:lang w:val="zh-TW"/>
        </w:rPr>
        <w:t>可以发射</w:t>
      </w:r>
      <w:r>
        <w:rPr>
          <w:rFonts w:ascii="OMEGA CT" w:eastAsia="SimSun" w:hAnsi="OMEGA CT" w:cs="SimSun"/>
          <w:color w:val="auto"/>
          <w:lang w:val="zh-TW" w:eastAsia="zh-TW"/>
        </w:rPr>
        <w:t>高反应</w:t>
      </w:r>
      <w:r>
        <w:rPr>
          <w:rFonts w:ascii="OMEGA CT" w:eastAsia="SimSun" w:hAnsi="OMEGA CT" w:cs="SimSun" w:hint="eastAsia"/>
          <w:color w:val="auto"/>
          <w:lang w:val="zh-TW"/>
        </w:rPr>
        <w:t>的</w:t>
      </w:r>
      <w:r>
        <w:rPr>
          <w:rFonts w:ascii="OMEGA CT" w:eastAsia="SimSun" w:hAnsi="OMEGA CT" w:cs="SimSun"/>
          <w:color w:val="auto"/>
          <w:lang w:val="zh-TW" w:eastAsia="zh-TW"/>
        </w:rPr>
        <w:t>光束。在参赛选手</w:t>
      </w:r>
      <w:r>
        <w:rPr>
          <w:rFonts w:ascii="OMEGA CT" w:eastAsia="SimSun" w:hAnsi="OMEGA CT" w:cs="SimSun" w:hint="eastAsia"/>
          <w:color w:val="auto"/>
          <w:lang w:val="zh-TW"/>
        </w:rPr>
        <w:t>冲过</w:t>
      </w:r>
      <w:r>
        <w:rPr>
          <w:rFonts w:ascii="OMEGA CT" w:eastAsia="SimSun" w:hAnsi="OMEGA CT" w:cs="SimSun"/>
          <w:color w:val="auto"/>
          <w:lang w:val="zh-TW" w:eastAsia="zh-TW"/>
        </w:rPr>
        <w:t>终点线的瞬间，计时</w:t>
      </w:r>
      <w:r>
        <w:rPr>
          <w:rFonts w:ascii="OMEGA CT" w:eastAsia="SimSun" w:hAnsi="OMEGA CT" w:cs="SimSun" w:hint="eastAsia"/>
          <w:color w:val="auto"/>
          <w:lang w:val="zh-TW"/>
        </w:rPr>
        <w:t>随即</w:t>
      </w:r>
      <w:r>
        <w:rPr>
          <w:rFonts w:ascii="OMEGA CT" w:eastAsia="SimSun" w:hAnsi="OMEGA CT" w:cs="SimSun"/>
          <w:color w:val="auto"/>
          <w:lang w:val="zh-TW" w:eastAsia="zh-TW"/>
        </w:rPr>
        <w:t>停止</w:t>
      </w:r>
      <w:r>
        <w:rPr>
          <w:rFonts w:ascii="OMEGA CT" w:eastAsia="SimSun" w:hAnsi="OMEGA CT" w:cs="SimSun" w:hint="eastAsia"/>
          <w:color w:val="auto"/>
          <w:lang w:val="zh-TW"/>
        </w:rPr>
        <w:t>。</w:t>
      </w:r>
      <w:r>
        <w:rPr>
          <w:rFonts w:ascii="OMEGA CT" w:eastAsia="SimSun" w:hAnsi="OMEGA CT" w:cs="SimSun"/>
          <w:color w:val="auto"/>
          <w:lang w:val="zh-TW" w:eastAsia="zh-TW"/>
        </w:rPr>
        <w:t>这项计时技术</w:t>
      </w:r>
      <w:r>
        <w:rPr>
          <w:rFonts w:ascii="OMEGA CT" w:eastAsia="SimSun" w:hAnsi="OMEGA CT" w:cs="SimSun" w:hint="eastAsia"/>
          <w:color w:val="auto"/>
          <w:lang w:val="zh-TW"/>
        </w:rPr>
        <w:t>在当时就可达到</w:t>
      </w:r>
      <w:r>
        <w:rPr>
          <w:rFonts w:ascii="OMEGA CT" w:eastAsia="SimSun" w:hAnsi="OMEGA CT" w:cs="SimSun"/>
          <w:color w:val="auto"/>
          <w:lang w:val="zh-TW" w:eastAsia="zh-TW"/>
        </w:rPr>
        <w:t>近</w:t>
      </w:r>
      <w:r>
        <w:rPr>
          <w:rFonts w:ascii="OMEGA CT" w:eastAsia="SimSun" w:hAnsi="OMEGA CT" w:cs="Arial Unicode MS"/>
          <w:color w:val="auto"/>
        </w:rPr>
        <w:t>1/1000</w:t>
      </w:r>
      <w:r>
        <w:rPr>
          <w:rFonts w:ascii="OMEGA CT" w:eastAsia="SimSun" w:hAnsi="OMEGA CT" w:cs="SimSun"/>
          <w:color w:val="auto"/>
          <w:lang w:val="zh-TW" w:eastAsia="zh-TW"/>
        </w:rPr>
        <w:t>秒</w:t>
      </w:r>
      <w:r>
        <w:rPr>
          <w:rFonts w:ascii="OMEGA CT" w:eastAsia="SimSun" w:hAnsi="OMEGA CT" w:cs="SimSun" w:hint="eastAsia"/>
          <w:color w:val="auto"/>
          <w:lang w:val="zh-TW"/>
        </w:rPr>
        <w:t>的精确度</w:t>
      </w:r>
      <w:r>
        <w:rPr>
          <w:rFonts w:ascii="OMEGA CT" w:eastAsia="SimSun" w:hAnsi="OMEGA CT" w:cs="SimSun"/>
          <w:color w:val="auto"/>
          <w:lang w:val="zh-TW" w:eastAsia="zh-TW"/>
        </w:rPr>
        <w:t>。</w:t>
      </w:r>
    </w:p>
    <w:p w:rsidR="00560E9A" w:rsidRDefault="00560E9A">
      <w:pPr>
        <w:spacing w:after="0" w:line="240" w:lineRule="auto"/>
        <w:jc w:val="both"/>
        <w:rPr>
          <w:rFonts w:ascii="OMEGA CT" w:eastAsia="SimSun" w:hAnsi="OMEGA CT" w:cs="SimSun"/>
          <w:color w:val="auto"/>
          <w:lang w:val="zh-TW" w:eastAsia="zh-TW"/>
        </w:rPr>
      </w:pPr>
    </w:p>
    <w:p w:rsidR="00560E9A" w:rsidRDefault="00C6095F">
      <w:pPr>
        <w:spacing w:after="0" w:line="240" w:lineRule="auto"/>
        <w:jc w:val="both"/>
        <w:rPr>
          <w:rFonts w:ascii="OMEGA CT" w:eastAsia="SimSun" w:hAnsi="OMEGA CT" w:cs="SimSun"/>
          <w:color w:val="auto"/>
        </w:rPr>
      </w:pPr>
      <w:r>
        <w:rPr>
          <w:rFonts w:ascii="OMEGA CT" w:eastAsia="SimSun" w:hAnsi="OMEGA CT" w:cs="Arial Unicode MS"/>
          <w:color w:val="auto"/>
        </w:rPr>
        <w:t xml:space="preserve">Today, photoelectric cells are still in place. In speed skating, the beams of light are now just two or three </w:t>
      </w:r>
      <w:proofErr w:type="spellStart"/>
      <w:r>
        <w:rPr>
          <w:rFonts w:ascii="OMEGA CT" w:eastAsia="SimSun" w:hAnsi="OMEGA CT" w:cs="Arial Unicode MS"/>
          <w:color w:val="auto"/>
        </w:rPr>
        <w:t>centimetres</w:t>
      </w:r>
      <w:proofErr w:type="spellEnd"/>
      <w:r>
        <w:rPr>
          <w:rFonts w:ascii="OMEGA CT" w:eastAsia="SimSun" w:hAnsi="OMEGA CT" w:cs="Arial Unicode MS"/>
          <w:color w:val="auto"/>
        </w:rPr>
        <w:t xml:space="preserve"> above the ice. This ensures that the clock is stopped as soon as the winning competitor’s skate crosses the line. The system guarantees precision at the moment of victory and gives timekeepers the most accurate finishing time possible.</w:t>
      </w:r>
    </w:p>
    <w:p w:rsidR="00560E9A" w:rsidRDefault="00C6095F">
      <w:pPr>
        <w:spacing w:after="0" w:line="240" w:lineRule="auto"/>
        <w:jc w:val="both"/>
        <w:rPr>
          <w:rFonts w:ascii="OMEGA CT" w:eastAsia="SimSun" w:hAnsi="OMEGA CT" w:cs="SimSun"/>
          <w:color w:val="auto"/>
          <w:lang w:val="zh-TW" w:eastAsia="zh-TW"/>
        </w:rPr>
      </w:pPr>
      <w:r>
        <w:rPr>
          <w:rFonts w:ascii="OMEGA CT" w:eastAsia="SimSun" w:hAnsi="OMEGA CT" w:cs="SimSun"/>
          <w:color w:val="auto"/>
          <w:lang w:val="zh-TW" w:eastAsia="zh-TW"/>
        </w:rPr>
        <w:t>如今，光电子眼</w:t>
      </w:r>
      <w:r>
        <w:rPr>
          <w:rFonts w:ascii="OMEGA CT" w:eastAsia="SimSun" w:hAnsi="OMEGA CT" w:cs="SimSun" w:hint="eastAsia"/>
          <w:color w:val="auto"/>
        </w:rPr>
        <w:t>设备</w:t>
      </w:r>
      <w:r>
        <w:rPr>
          <w:rFonts w:ascii="OMEGA CT" w:eastAsia="SimSun" w:hAnsi="OMEGA CT" w:cs="SimSun"/>
          <w:color w:val="auto"/>
          <w:lang w:val="zh-TW" w:eastAsia="zh-TW"/>
        </w:rPr>
        <w:t>依然</w:t>
      </w:r>
      <w:r>
        <w:rPr>
          <w:rFonts w:ascii="OMEGA CT" w:eastAsia="SimSun" w:hAnsi="OMEGA CT" w:cs="SimSun" w:hint="eastAsia"/>
          <w:color w:val="auto"/>
          <w:lang w:val="zh-TW"/>
        </w:rPr>
        <w:t>被</w:t>
      </w:r>
      <w:r>
        <w:rPr>
          <w:rFonts w:ascii="OMEGA CT" w:eastAsia="SimSun" w:hAnsi="OMEGA CT" w:cs="SimSun"/>
          <w:color w:val="auto"/>
          <w:lang w:val="zh-TW" w:eastAsia="zh-TW"/>
        </w:rPr>
        <w:t>应用于奥运会赛事之中。在速度滑冰</w:t>
      </w:r>
      <w:r>
        <w:rPr>
          <w:rFonts w:ascii="OMEGA CT" w:eastAsia="SimSun" w:hAnsi="OMEGA CT" w:cs="SimSun" w:hint="eastAsia"/>
          <w:color w:val="auto"/>
          <w:lang w:val="zh-TW"/>
        </w:rPr>
        <w:t>比</w:t>
      </w:r>
      <w:r>
        <w:rPr>
          <w:rFonts w:ascii="OMEGA CT" w:eastAsia="SimSun" w:hAnsi="OMEGA CT" w:cs="SimSun"/>
          <w:color w:val="auto"/>
          <w:lang w:val="zh-TW" w:eastAsia="zh-TW"/>
        </w:rPr>
        <w:t>赛中，设备发出的光束位于冰面上两至三厘米处，以确保获胜选手</w:t>
      </w:r>
      <w:r>
        <w:rPr>
          <w:rFonts w:ascii="OMEGA CT" w:eastAsia="SimSun" w:hAnsi="OMEGA CT" w:cs="SimSun" w:hint="eastAsia"/>
          <w:color w:val="auto"/>
          <w:lang w:val="zh-TW"/>
        </w:rPr>
        <w:t>冲</w:t>
      </w:r>
      <w:r>
        <w:rPr>
          <w:rFonts w:ascii="OMEGA CT" w:eastAsia="SimSun" w:hAnsi="OMEGA CT" w:cs="SimSun"/>
          <w:color w:val="auto"/>
          <w:lang w:val="zh-TW" w:eastAsia="zh-TW"/>
        </w:rPr>
        <w:t>过终点线的瞬间，计时便立刻停止。该系统</w:t>
      </w:r>
      <w:r>
        <w:rPr>
          <w:rFonts w:ascii="OMEGA CT" w:eastAsia="SimSun" w:hAnsi="OMEGA CT" w:cs="SimSun" w:hint="eastAsia"/>
          <w:color w:val="auto"/>
          <w:lang w:val="zh-TW"/>
        </w:rPr>
        <w:t>可</w:t>
      </w:r>
      <w:r>
        <w:rPr>
          <w:rFonts w:ascii="OMEGA CT" w:eastAsia="SimSun" w:hAnsi="OMEGA CT" w:cs="SimSun"/>
          <w:color w:val="auto"/>
          <w:lang w:val="zh-TW" w:eastAsia="zh-TW"/>
        </w:rPr>
        <w:t>精准记录胜利诞生的时刻，令计时员</w:t>
      </w:r>
      <w:r>
        <w:rPr>
          <w:rFonts w:ascii="OMEGA CT" w:eastAsia="SimSun" w:hAnsi="OMEGA CT" w:cs="SimSun" w:hint="eastAsia"/>
          <w:color w:val="auto"/>
          <w:lang w:val="zh-TW"/>
        </w:rPr>
        <w:t>能够</w:t>
      </w:r>
      <w:r>
        <w:rPr>
          <w:rFonts w:ascii="OMEGA CT" w:eastAsia="SimSun" w:hAnsi="OMEGA CT" w:cs="SimSun"/>
          <w:color w:val="auto"/>
          <w:lang w:val="zh-TW" w:eastAsia="zh-TW"/>
        </w:rPr>
        <w:t>准确获取参赛选手</w:t>
      </w:r>
      <w:r>
        <w:rPr>
          <w:rFonts w:ascii="OMEGA CT" w:eastAsia="SimSun" w:hAnsi="OMEGA CT" w:cs="SimSun" w:hint="eastAsia"/>
          <w:color w:val="auto"/>
          <w:lang w:val="zh-TW"/>
        </w:rPr>
        <w:t>的</w:t>
      </w:r>
      <w:r>
        <w:rPr>
          <w:rFonts w:ascii="OMEGA CT" w:eastAsia="SimSun" w:hAnsi="OMEGA CT" w:cs="SimSun"/>
          <w:color w:val="auto"/>
          <w:lang w:val="zh-TW" w:eastAsia="zh-TW"/>
        </w:rPr>
        <w:t>完赛时间。</w:t>
      </w:r>
    </w:p>
    <w:p w:rsidR="00560E9A" w:rsidRDefault="00560E9A">
      <w:pPr>
        <w:spacing w:after="0" w:line="240" w:lineRule="auto"/>
        <w:jc w:val="both"/>
        <w:rPr>
          <w:rFonts w:ascii="OMEGA CT" w:eastAsia="SimSun" w:hAnsi="OMEGA CT"/>
          <w:color w:val="auto"/>
        </w:rPr>
      </w:pPr>
    </w:p>
    <w:p w:rsidR="00560E9A" w:rsidRPr="00BC3623" w:rsidRDefault="00C6095F">
      <w:pPr>
        <w:spacing w:after="0" w:line="240" w:lineRule="auto"/>
        <w:jc w:val="both"/>
        <w:rPr>
          <w:rFonts w:ascii="OMEGA CT" w:eastAsia="SimSun" w:hAnsi="OMEGA CT" w:cs="SimSun"/>
          <w:b/>
          <w:color w:val="auto"/>
        </w:rPr>
      </w:pPr>
      <w:r w:rsidRPr="00981F0B">
        <w:rPr>
          <w:rFonts w:ascii="OMEGA CT" w:eastAsia="SimSun" w:hAnsi="OMEGA CT" w:cs="Arial Unicode MS"/>
          <w:b/>
          <w:color w:val="auto"/>
          <w:u w:val="single"/>
        </w:rPr>
        <w:t>Starting Gates</w:t>
      </w:r>
      <w:r w:rsidRPr="00981F0B">
        <w:rPr>
          <w:rFonts w:ascii="OMEGA CT" w:eastAsia="SimSun" w:hAnsi="OMEGA CT" w:cs="Arial Unicode MS"/>
          <w:b/>
          <w:color w:val="auto"/>
        </w:rPr>
        <w:t xml:space="preserve"> </w:t>
      </w:r>
    </w:p>
    <w:p w:rsidR="00560E9A" w:rsidRPr="00BC3623" w:rsidRDefault="00C6095F">
      <w:pPr>
        <w:spacing w:after="0" w:line="240" w:lineRule="auto"/>
        <w:jc w:val="both"/>
        <w:rPr>
          <w:rFonts w:ascii="OMEGA CT" w:eastAsia="SimSun" w:hAnsi="OMEGA CT" w:cs="SimSun"/>
          <w:b/>
          <w:bCs/>
          <w:color w:val="auto"/>
          <w:u w:val="single"/>
        </w:rPr>
      </w:pPr>
      <w:r w:rsidRPr="00BC3623">
        <w:rPr>
          <w:rFonts w:ascii="OMEGA CT" w:eastAsia="SimSun" w:hAnsi="OMEGA CT" w:cs="SimSun" w:hint="eastAsia"/>
          <w:b/>
          <w:bCs/>
          <w:color w:val="auto"/>
          <w:u w:val="single"/>
        </w:rPr>
        <w:t>起滑门</w:t>
      </w:r>
    </w:p>
    <w:p w:rsidR="00560E9A" w:rsidRDefault="00C6095F">
      <w:pPr>
        <w:spacing w:after="0" w:line="240" w:lineRule="auto"/>
        <w:jc w:val="both"/>
        <w:rPr>
          <w:rFonts w:ascii="OMEGA CT" w:eastAsia="SimSun" w:hAnsi="OMEGA CT" w:cs="Arial Unicode MS"/>
          <w:color w:val="auto"/>
        </w:rPr>
      </w:pPr>
      <w:r>
        <w:rPr>
          <w:rFonts w:ascii="OMEGA CT" w:eastAsia="SimSun" w:hAnsi="OMEGA CT" w:cs="Arial Unicode MS"/>
          <w:color w:val="auto"/>
        </w:rPr>
        <w:t xml:space="preserve"> </w:t>
      </w:r>
    </w:p>
    <w:p w:rsidR="00560E9A" w:rsidRDefault="00C6095F">
      <w:pPr>
        <w:spacing w:after="0" w:line="240" w:lineRule="auto"/>
        <w:jc w:val="both"/>
        <w:rPr>
          <w:rFonts w:ascii="OMEGA CT" w:eastAsia="SimSun" w:hAnsi="OMEGA CT" w:cs="Arial Unicode MS"/>
          <w:color w:val="auto"/>
        </w:rPr>
      </w:pPr>
      <w:r>
        <w:rPr>
          <w:rFonts w:ascii="OMEGA CT" w:eastAsia="SimSun" w:hAnsi="OMEGA CT" w:cs="Arial Unicode MS"/>
          <w:color w:val="auto"/>
        </w:rPr>
        <w:lastRenderedPageBreak/>
        <w:t xml:space="preserve">1956 was the first time that OMEGA introduced starting gates in alpine skiing at the Olympic Games. Making their début in Cortina </w:t>
      </w:r>
      <w:proofErr w:type="spellStart"/>
      <w:r>
        <w:rPr>
          <w:rFonts w:ascii="OMEGA CT" w:eastAsia="SimSun" w:hAnsi="OMEGA CT" w:cs="Arial Unicode MS"/>
          <w:color w:val="auto"/>
        </w:rPr>
        <w:t>d’Ampezzo</w:t>
      </w:r>
      <w:proofErr w:type="spellEnd"/>
      <w:r>
        <w:rPr>
          <w:rFonts w:ascii="OMEGA CT" w:eastAsia="SimSun" w:hAnsi="OMEGA CT" w:cs="Arial Unicode MS"/>
          <w:color w:val="auto"/>
        </w:rPr>
        <w:t xml:space="preserve">, the gates </w:t>
      </w:r>
      <w:proofErr w:type="spellStart"/>
      <w:r>
        <w:rPr>
          <w:rFonts w:ascii="OMEGA CT" w:eastAsia="SimSun" w:hAnsi="OMEGA CT" w:cs="Arial Unicode MS"/>
          <w:color w:val="auto"/>
        </w:rPr>
        <w:t>signalled</w:t>
      </w:r>
      <w:proofErr w:type="spellEnd"/>
      <w:r>
        <w:rPr>
          <w:rFonts w:ascii="OMEGA CT" w:eastAsia="SimSun" w:hAnsi="OMEGA CT" w:cs="Arial Unicode MS"/>
          <w:color w:val="auto"/>
        </w:rPr>
        <w:t xml:space="preserve"> the beginning of each run. As soon as the athletes passed through, the OMEGA Quartz Recorder was triggered. </w:t>
      </w:r>
    </w:p>
    <w:p w:rsidR="00560E9A" w:rsidRDefault="00C6095F">
      <w:pPr>
        <w:spacing w:after="0" w:line="240" w:lineRule="auto"/>
        <w:jc w:val="both"/>
        <w:rPr>
          <w:rFonts w:ascii="OMEGA CT" w:eastAsia="SimSun" w:hAnsi="OMEGA CT" w:cs="SimSun"/>
          <w:color w:val="auto"/>
        </w:rPr>
      </w:pPr>
      <w:r>
        <w:rPr>
          <w:rFonts w:ascii="OMEGA CT" w:eastAsia="SimSun" w:hAnsi="OMEGA CT" w:cs="SimSun"/>
          <w:color w:val="auto"/>
          <w:lang w:val="zh-TW" w:eastAsia="zh-TW"/>
        </w:rPr>
        <w:t>1956</w:t>
      </w:r>
      <w:r>
        <w:rPr>
          <w:rFonts w:ascii="OMEGA CT" w:eastAsia="SimSun" w:hAnsi="OMEGA CT" w:cs="SimSun"/>
          <w:color w:val="auto"/>
          <w:lang w:val="zh-TW" w:eastAsia="zh-TW"/>
        </w:rPr>
        <w:t>年科蒂纳丹佩佐</w:t>
      </w:r>
      <w:r>
        <w:rPr>
          <w:rFonts w:ascii="OMEGA CT" w:eastAsia="SimSun" w:hAnsi="OMEGA CT" w:cs="SimSun" w:hint="eastAsia"/>
          <w:color w:val="auto"/>
          <w:lang w:val="zh-TW"/>
        </w:rPr>
        <w:t xml:space="preserve"> </w:t>
      </w:r>
      <w:r>
        <w:rPr>
          <w:rFonts w:ascii="OMEGA CT" w:eastAsia="SimSun" w:hAnsi="OMEGA CT" w:cs="Arial Unicode MS"/>
          <w:color w:val="auto"/>
          <w:u w:color="E36C0A"/>
        </w:rPr>
        <w:t xml:space="preserve">(Cortina </w:t>
      </w:r>
      <w:proofErr w:type="spellStart"/>
      <w:r>
        <w:rPr>
          <w:rFonts w:ascii="OMEGA CT" w:eastAsia="SimSun" w:hAnsi="OMEGA CT" w:cs="Arial Unicode MS"/>
          <w:color w:val="auto"/>
          <w:u w:color="E36C0A"/>
        </w:rPr>
        <w:t>d’Ampezzo</w:t>
      </w:r>
      <w:proofErr w:type="spellEnd"/>
      <w:r>
        <w:rPr>
          <w:rFonts w:ascii="OMEGA CT" w:eastAsia="SimSun" w:hAnsi="OMEGA CT" w:cs="Arial Unicode MS"/>
          <w:color w:val="auto"/>
          <w:u w:color="E36C0A"/>
        </w:rPr>
        <w:t>)</w:t>
      </w:r>
      <w:r>
        <w:rPr>
          <w:rFonts w:ascii="OMEGA CT" w:eastAsia="SimSun" w:hAnsi="OMEGA CT" w:cs="Arial Unicode MS" w:hint="eastAsia"/>
          <w:color w:val="auto"/>
          <w:u w:color="E36C0A"/>
        </w:rPr>
        <w:t xml:space="preserve"> </w:t>
      </w:r>
      <w:r>
        <w:rPr>
          <w:rFonts w:ascii="OMEGA CT" w:eastAsia="SimSun" w:hAnsi="OMEGA CT"/>
          <w:color w:val="auto"/>
          <w:lang w:val="zh-TW" w:eastAsia="zh-TW"/>
        </w:rPr>
        <w:t>冬奥会上</w:t>
      </w:r>
      <w:r>
        <w:rPr>
          <w:rFonts w:ascii="OMEGA CT" w:eastAsia="SimSun" w:hAnsi="OMEGA CT" w:hint="eastAsia"/>
          <w:color w:val="auto"/>
          <w:lang w:val="zh-TW"/>
        </w:rPr>
        <w:t>，</w:t>
      </w:r>
      <w:r>
        <w:rPr>
          <w:rFonts w:ascii="OMEGA CT" w:eastAsia="SimSun" w:hAnsi="OMEGA CT"/>
          <w:color w:val="auto"/>
          <w:lang w:val="zh-TW" w:eastAsia="zh-TW"/>
        </w:rPr>
        <w:t>欧米茄</w:t>
      </w:r>
      <w:r>
        <w:rPr>
          <w:rFonts w:ascii="OMEGA CT" w:eastAsia="SimSun" w:hAnsi="OMEGA CT"/>
          <w:color w:val="auto"/>
          <w:u w:color="E36C0A"/>
          <w:lang w:val="zh-TW" w:eastAsia="zh-TW"/>
        </w:rPr>
        <w:t>首次</w:t>
      </w:r>
      <w:r>
        <w:rPr>
          <w:rFonts w:ascii="OMEGA CT" w:eastAsia="SimSun" w:hAnsi="OMEGA CT" w:hint="eastAsia"/>
          <w:color w:val="auto"/>
          <w:u w:color="E36C0A"/>
          <w:lang w:val="zh-TW"/>
        </w:rPr>
        <w:t>在高山</w:t>
      </w:r>
      <w:r>
        <w:rPr>
          <w:rFonts w:ascii="OMEGA CT" w:eastAsia="SimSun" w:hAnsi="OMEGA CT"/>
          <w:color w:val="auto"/>
          <w:u w:color="E36C0A"/>
          <w:lang w:val="zh-TW" w:eastAsia="zh-TW"/>
        </w:rPr>
        <w:t>滑雪赛</w:t>
      </w:r>
      <w:r>
        <w:rPr>
          <w:rFonts w:ascii="OMEGA CT" w:eastAsia="SimSun" w:hAnsi="OMEGA CT" w:hint="eastAsia"/>
          <w:color w:val="auto"/>
          <w:u w:color="E36C0A"/>
          <w:lang w:val="zh-TW"/>
        </w:rPr>
        <w:t>的起点处使用</w:t>
      </w:r>
      <w:r>
        <w:rPr>
          <w:rFonts w:ascii="OMEGA CT" w:eastAsia="SimSun" w:hAnsi="OMEGA CT"/>
          <w:color w:val="auto"/>
          <w:u w:color="E36C0A"/>
          <w:lang w:val="zh-TW" w:eastAsia="zh-TW"/>
        </w:rPr>
        <w:t>起滑门</w:t>
      </w:r>
      <w:r>
        <w:rPr>
          <w:rFonts w:ascii="OMEGA CT" w:eastAsia="SimSun" w:hAnsi="OMEGA CT" w:hint="eastAsia"/>
          <w:color w:val="auto"/>
          <w:u w:color="E36C0A"/>
          <w:lang w:val="zh-TW"/>
        </w:rPr>
        <w:t xml:space="preserve"> </w:t>
      </w:r>
      <w:r>
        <w:rPr>
          <w:rFonts w:ascii="OMEGA CT" w:eastAsia="SimSun" w:hAnsi="OMEGA CT"/>
          <w:color w:val="auto"/>
          <w:u w:color="E36C0A"/>
          <w:lang w:val="zh-TW" w:eastAsia="zh-TW"/>
        </w:rPr>
        <w:t>。当运动员通过起滑门</w:t>
      </w:r>
      <w:r>
        <w:rPr>
          <w:rFonts w:ascii="OMEGA CT" w:eastAsia="SimSun" w:hAnsi="OMEGA CT"/>
          <w:color w:val="auto"/>
          <w:lang w:val="zh-CN"/>
        </w:rPr>
        <w:t>时</w:t>
      </w:r>
      <w:r>
        <w:rPr>
          <w:rFonts w:ascii="OMEGA CT" w:eastAsia="SimSun" w:hAnsi="OMEGA CT"/>
          <w:color w:val="auto"/>
          <w:u w:color="E36C0A"/>
          <w:lang w:val="zh-TW" w:eastAsia="zh-TW"/>
        </w:rPr>
        <w:t>，</w:t>
      </w:r>
      <w:r>
        <w:rPr>
          <w:rFonts w:ascii="OMEGA CT" w:eastAsia="SimSun" w:hAnsi="OMEGA CT" w:hint="eastAsia"/>
          <w:color w:val="auto"/>
          <w:u w:color="E36C0A"/>
          <w:lang w:val="zh-TW"/>
        </w:rPr>
        <w:t>欧米茄石英计时器</w:t>
      </w:r>
      <w:r>
        <w:rPr>
          <w:rFonts w:ascii="OMEGA CT" w:eastAsia="SimSun" w:hAnsi="OMEGA CT" w:hint="eastAsia"/>
          <w:color w:val="auto"/>
          <w:u w:color="E36C0A"/>
          <w:lang w:val="zh-TW"/>
        </w:rPr>
        <w:t xml:space="preserve"> (Quartz Recorder) </w:t>
      </w:r>
      <w:r>
        <w:rPr>
          <w:rFonts w:ascii="OMEGA CT" w:eastAsia="SimSun" w:hAnsi="OMEGA CT"/>
          <w:color w:val="auto"/>
          <w:u w:color="E36C0A"/>
          <w:lang w:val="zh-TW" w:eastAsia="zh-TW"/>
        </w:rPr>
        <w:t>自动</w:t>
      </w:r>
      <w:r>
        <w:rPr>
          <w:rFonts w:ascii="OMEGA CT" w:eastAsia="SimSun" w:hAnsi="OMEGA CT" w:hint="eastAsia"/>
          <w:color w:val="auto"/>
          <w:u w:color="E36C0A"/>
          <w:lang w:val="zh-TW"/>
        </w:rPr>
        <w:t>开启</w:t>
      </w:r>
      <w:r>
        <w:rPr>
          <w:rFonts w:ascii="OMEGA CT" w:eastAsia="SimSun" w:hAnsi="OMEGA CT"/>
          <w:color w:val="auto"/>
          <w:u w:color="E36C0A"/>
          <w:lang w:val="zh-TW" w:eastAsia="zh-TW"/>
        </w:rPr>
        <w:t>。</w:t>
      </w:r>
    </w:p>
    <w:p w:rsidR="00560E9A" w:rsidRDefault="00560E9A">
      <w:pPr>
        <w:spacing w:after="0" w:line="240" w:lineRule="auto"/>
        <w:jc w:val="both"/>
        <w:rPr>
          <w:rFonts w:ascii="OMEGA CT" w:eastAsia="SimSun" w:hAnsi="OMEGA CT" w:cs="SimSun"/>
          <w:color w:val="auto"/>
          <w:lang w:val="zh-TW" w:eastAsia="zh-TW"/>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Today, OMEGA’s “</w:t>
      </w:r>
      <w:proofErr w:type="spellStart"/>
      <w:r>
        <w:rPr>
          <w:rFonts w:ascii="OMEGA CT" w:eastAsia="SimSun" w:hAnsi="OMEGA CT" w:cs="Arial Unicode MS"/>
          <w:color w:val="auto"/>
        </w:rPr>
        <w:t>Snowgate</w:t>
      </w:r>
      <w:proofErr w:type="spellEnd"/>
      <w:r>
        <w:rPr>
          <w:rFonts w:ascii="OMEGA CT" w:eastAsia="SimSun" w:hAnsi="OMEGA CT" w:cs="Arial Unicode MS"/>
          <w:color w:val="auto"/>
        </w:rPr>
        <w:t xml:space="preserve">” technology provides the latest innovation. It was introduced at Vancouver 2010 and ensures that the starting pulse sounds when the “wand” is at precisely the same angle for every competitor. The timing system is then activated automatically when an athlete bursts through. </w:t>
      </w:r>
    </w:p>
    <w:p w:rsidR="00560E9A" w:rsidRDefault="00C6095F">
      <w:pPr>
        <w:spacing w:after="0" w:line="240" w:lineRule="auto"/>
        <w:jc w:val="both"/>
        <w:rPr>
          <w:rFonts w:ascii="OMEGA CT" w:eastAsia="SimSun" w:hAnsi="OMEGA CT"/>
          <w:color w:val="auto"/>
          <w:u w:color="E36C0A"/>
          <w:lang w:val="zh-TW" w:eastAsia="zh-TW"/>
        </w:rPr>
      </w:pPr>
      <w:r>
        <w:rPr>
          <w:rFonts w:ascii="OMEGA CT" w:eastAsia="SimSun" w:hAnsi="OMEGA CT" w:cs="Arial Unicode MS"/>
          <w:color w:val="auto"/>
          <w:u w:color="FF0000"/>
          <w:lang w:val="zh-TW" w:eastAsia="zh-TW"/>
        </w:rPr>
        <w:t>如今，</w:t>
      </w:r>
      <w:r>
        <w:rPr>
          <w:rFonts w:ascii="OMEGA CT" w:eastAsia="SimSun" w:hAnsi="OMEGA CT" w:cs="Arial Unicode MS" w:hint="eastAsia"/>
          <w:color w:val="auto"/>
          <w:u w:color="FF0000"/>
          <w:lang w:val="zh-TW"/>
        </w:rPr>
        <w:t>欧米茄研发了</w:t>
      </w:r>
      <w:r>
        <w:rPr>
          <w:rFonts w:ascii="OMEGA CT" w:eastAsia="SimSun" w:hAnsi="OMEGA CT"/>
          <w:color w:val="auto"/>
          <w:lang w:val="zh-CN"/>
        </w:rPr>
        <w:t>名为</w:t>
      </w:r>
      <w:r>
        <w:rPr>
          <w:rFonts w:ascii="OMEGA CT" w:eastAsia="SimSun" w:hAnsi="OMEGA CT"/>
          <w:color w:val="auto"/>
          <w:lang w:val="zh-CN"/>
        </w:rPr>
        <w:t>“Snowgate”</w:t>
      </w:r>
      <w:r>
        <w:rPr>
          <w:rFonts w:ascii="OMEGA CT" w:eastAsia="SimSun" w:hAnsi="OMEGA CT"/>
          <w:color w:val="auto"/>
          <w:lang w:val="zh-CN"/>
        </w:rPr>
        <w:t>的</w:t>
      </w:r>
      <w:r>
        <w:rPr>
          <w:rFonts w:ascii="OMEGA CT" w:eastAsia="SimSun" w:hAnsi="OMEGA CT" w:hint="eastAsia"/>
          <w:color w:val="auto"/>
          <w:lang w:val="zh-CN"/>
        </w:rPr>
        <w:t>新型</w:t>
      </w:r>
      <w:r>
        <w:rPr>
          <w:rFonts w:ascii="OMEGA CT" w:eastAsia="SimSun" w:hAnsi="OMEGA CT" w:cs="Arial Unicode MS"/>
          <w:color w:val="auto"/>
          <w:u w:color="FF0000"/>
          <w:lang w:val="zh-TW" w:eastAsia="zh-TW"/>
        </w:rPr>
        <w:t>起滑门</w:t>
      </w:r>
      <w:r>
        <w:rPr>
          <w:rFonts w:ascii="OMEGA CT" w:eastAsia="SimSun" w:hAnsi="OMEGA CT" w:hint="eastAsia"/>
          <w:color w:val="auto"/>
          <w:lang w:val="zh-CN"/>
        </w:rPr>
        <w:t>，并于</w:t>
      </w:r>
      <w:r>
        <w:rPr>
          <w:rFonts w:ascii="OMEGA CT" w:eastAsia="SimSun" w:hAnsi="OMEGA CT"/>
          <w:color w:val="auto"/>
          <w:lang w:val="zh-CN"/>
        </w:rPr>
        <w:t>2010</w:t>
      </w:r>
      <w:r>
        <w:rPr>
          <w:rFonts w:ascii="OMEGA CT" w:eastAsia="SimSun" w:hAnsi="OMEGA CT"/>
          <w:color w:val="auto"/>
          <w:lang w:val="zh-CN"/>
        </w:rPr>
        <w:t>年温哥华冬奥会上首次使用</w:t>
      </w:r>
      <w:r>
        <w:rPr>
          <w:rFonts w:ascii="OMEGA CT" w:eastAsia="SimSun" w:hAnsi="OMEGA CT" w:cs="Arial Unicode MS" w:hint="eastAsia"/>
          <w:color w:val="auto"/>
          <w:u w:color="FF0000"/>
          <w:lang w:val="zh-CN"/>
        </w:rPr>
        <w:t>。</w:t>
      </w:r>
      <w:r>
        <w:rPr>
          <w:rFonts w:ascii="OMEGA CT" w:eastAsia="SimSun" w:hAnsi="OMEGA CT"/>
          <w:color w:val="auto"/>
          <w:u w:color="E36C0A"/>
          <w:lang w:val="zh-TW" w:eastAsia="zh-TW"/>
        </w:rPr>
        <w:t>只有当起滑门上的栏杆</w:t>
      </w:r>
      <w:r>
        <w:rPr>
          <w:rFonts w:ascii="OMEGA CT" w:eastAsia="SimSun" w:hAnsi="OMEGA CT" w:hint="eastAsia"/>
          <w:color w:val="auto"/>
          <w:u w:color="E36C0A"/>
          <w:lang w:val="zh-TW"/>
        </w:rPr>
        <w:t>相对于</w:t>
      </w:r>
      <w:r>
        <w:rPr>
          <w:rFonts w:ascii="OMEGA CT" w:eastAsia="SimSun" w:hAnsi="OMEGA CT"/>
          <w:color w:val="auto"/>
          <w:u w:color="E36C0A"/>
          <w:lang w:val="zh-TW" w:eastAsia="zh-TW"/>
        </w:rPr>
        <w:t>每位选手的角度</w:t>
      </w:r>
      <w:r>
        <w:rPr>
          <w:rFonts w:ascii="OMEGA CT" w:eastAsia="SimSun" w:hAnsi="OMEGA CT" w:hint="eastAsia"/>
          <w:color w:val="auto"/>
          <w:u w:color="E36C0A"/>
          <w:lang w:val="zh-TW"/>
        </w:rPr>
        <w:t>均</w:t>
      </w:r>
      <w:r>
        <w:rPr>
          <w:rFonts w:ascii="OMEGA CT" w:eastAsia="SimSun" w:hAnsi="OMEGA CT"/>
          <w:color w:val="auto"/>
          <w:u w:color="E36C0A"/>
          <w:lang w:val="zh-TW" w:eastAsia="zh-TW"/>
        </w:rPr>
        <w:t>相同时，出发信号才会发出。</w:t>
      </w:r>
      <w:r>
        <w:rPr>
          <w:rFonts w:ascii="OMEGA CT" w:eastAsia="SimSun" w:hAnsi="OMEGA CT" w:hint="eastAsia"/>
          <w:color w:val="auto"/>
          <w:u w:color="E36C0A"/>
          <w:lang w:val="zh-TW" w:eastAsia="zh-TW"/>
        </w:rPr>
        <w:t>当运动员通过起滑门时，计时系统自动开启。</w:t>
      </w:r>
    </w:p>
    <w:p w:rsidR="00560E9A" w:rsidRDefault="00560E9A">
      <w:pPr>
        <w:spacing w:after="0" w:line="240" w:lineRule="auto"/>
        <w:jc w:val="both"/>
        <w:rPr>
          <w:rFonts w:ascii="OMEGA CT" w:eastAsia="SimSun" w:hAnsi="OMEGA CT" w:cs="Helvetica"/>
          <w:b/>
          <w:bCs/>
          <w:color w:val="auto"/>
          <w:u w:color="FF0000"/>
          <w:lang w:eastAsia="zh-TW"/>
        </w:rPr>
      </w:pPr>
    </w:p>
    <w:p w:rsidR="00560E9A" w:rsidRDefault="00C6095F">
      <w:pPr>
        <w:spacing w:after="0" w:line="240" w:lineRule="auto"/>
        <w:jc w:val="both"/>
        <w:rPr>
          <w:rFonts w:ascii="OMEGA CT" w:eastAsia="SimSun" w:hAnsi="OMEGA CT" w:cs="Helvetica"/>
          <w:b/>
          <w:bCs/>
          <w:color w:val="auto"/>
          <w:u w:val="single"/>
          <w:lang w:eastAsia="zh-TW"/>
        </w:rPr>
      </w:pPr>
      <w:r>
        <w:rPr>
          <w:rFonts w:ascii="OMEGA CT" w:eastAsia="SimSun" w:hAnsi="OMEGA CT" w:cs="Arial Unicode MS"/>
          <w:b/>
          <w:color w:val="auto"/>
          <w:u w:val="single"/>
          <w:lang w:eastAsia="zh-TW"/>
        </w:rPr>
        <w:t>The Viewing Experience</w:t>
      </w:r>
    </w:p>
    <w:p w:rsidR="00560E9A" w:rsidRDefault="00C6095F">
      <w:pPr>
        <w:spacing w:after="0" w:line="240" w:lineRule="auto"/>
        <w:jc w:val="both"/>
        <w:rPr>
          <w:rFonts w:ascii="OMEGA CT" w:eastAsia="SimSun" w:hAnsi="OMEGA CT"/>
          <w:b/>
          <w:color w:val="auto"/>
          <w:u w:val="single"/>
          <w:lang w:eastAsia="zh-TW"/>
        </w:rPr>
      </w:pPr>
      <w:r>
        <w:rPr>
          <w:rFonts w:ascii="OMEGA CT" w:eastAsia="SimSun" w:hAnsi="OMEGA CT"/>
          <w:b/>
          <w:color w:val="auto"/>
          <w:u w:val="single"/>
          <w:lang w:val="zh-CN" w:eastAsia="zh-TW"/>
        </w:rPr>
        <w:t>屏幕</w:t>
      </w:r>
      <w:r>
        <w:rPr>
          <w:rFonts w:ascii="OMEGA CT" w:eastAsia="SimSun" w:hAnsi="OMEGA CT" w:hint="eastAsia"/>
          <w:b/>
          <w:color w:val="auto"/>
          <w:u w:val="single"/>
          <w:lang w:val="zh-CN" w:eastAsia="zh-TW"/>
        </w:rPr>
        <w:t>显示</w:t>
      </w:r>
      <w:r>
        <w:rPr>
          <w:rFonts w:ascii="OMEGA CT" w:eastAsia="SimSun" w:hAnsi="OMEGA CT"/>
          <w:b/>
          <w:color w:val="auto"/>
          <w:u w:val="single"/>
          <w:lang w:val="zh-CN" w:eastAsia="zh-TW"/>
        </w:rPr>
        <w:t>技术</w:t>
      </w:r>
    </w:p>
    <w:p w:rsidR="00560E9A" w:rsidRDefault="00560E9A">
      <w:pPr>
        <w:spacing w:after="0" w:line="240" w:lineRule="auto"/>
        <w:jc w:val="both"/>
        <w:rPr>
          <w:rFonts w:ascii="OMEGA CT" w:eastAsia="SimSun" w:hAnsi="OMEGA CT" w:cs="Helvetica"/>
          <w:b/>
          <w:bCs/>
          <w:color w:val="auto"/>
          <w:u w:val="single" w:color="FF0000"/>
          <w:lang w:eastAsia="zh-TW"/>
        </w:rPr>
      </w:pPr>
    </w:p>
    <w:p w:rsidR="00560E9A" w:rsidRDefault="00C6095F">
      <w:pPr>
        <w:spacing w:after="0" w:line="240" w:lineRule="auto"/>
        <w:jc w:val="both"/>
        <w:rPr>
          <w:rFonts w:ascii="OMEGA CT" w:eastAsia="SimSun" w:hAnsi="OMEGA CT" w:cs="Arial Unicode MS"/>
          <w:color w:val="auto"/>
        </w:rPr>
      </w:pPr>
      <w:r>
        <w:rPr>
          <w:rFonts w:ascii="OMEGA CT" w:eastAsia="SimSun" w:hAnsi="OMEGA CT" w:cs="Arial Unicode MS"/>
          <w:color w:val="auto"/>
          <w:u w:color="FF0000"/>
          <w:lang w:eastAsia="zh-TW"/>
        </w:rPr>
        <w:t>1964 was the first year that OMEGA was able to superimpose the times of Olympic Games performances onto the bottom of television scr</w:t>
      </w:r>
      <w:r>
        <w:rPr>
          <w:rFonts w:ascii="OMEGA CT" w:eastAsia="SimSun" w:hAnsi="OMEGA CT" w:cs="Arial Unicode MS"/>
          <w:color w:val="auto"/>
          <w:lang w:eastAsia="zh-TW"/>
        </w:rPr>
        <w:t xml:space="preserve">eens. </w:t>
      </w:r>
      <w:r>
        <w:rPr>
          <w:rFonts w:ascii="OMEGA CT" w:eastAsia="SimSun" w:hAnsi="OMEGA CT" w:cs="Arial Unicode MS"/>
          <w:color w:val="auto"/>
        </w:rPr>
        <w:t>This was all thanks to a new piece of tec</w:t>
      </w:r>
      <w:r>
        <w:rPr>
          <w:rFonts w:ascii="OMEGA CT" w:eastAsia="SimSun" w:hAnsi="OMEGA CT" w:cs="Arial Unicode MS"/>
          <w:color w:val="auto"/>
        </w:rPr>
        <w:t>h</w:t>
      </w:r>
      <w:r>
        <w:rPr>
          <w:rFonts w:ascii="OMEGA CT" w:eastAsia="SimSun" w:hAnsi="OMEGA CT" w:cs="Arial Unicode MS"/>
          <w:color w:val="auto"/>
        </w:rPr>
        <w:t xml:space="preserve">nology known as the </w:t>
      </w:r>
      <w:proofErr w:type="spellStart"/>
      <w:r>
        <w:rPr>
          <w:rFonts w:ascii="OMEGA CT" w:eastAsia="SimSun" w:hAnsi="OMEGA CT" w:cs="Arial Unicode MS"/>
          <w:color w:val="auto"/>
        </w:rPr>
        <w:t>Omegascope</w:t>
      </w:r>
      <w:proofErr w:type="spellEnd"/>
      <w:r>
        <w:rPr>
          <w:rFonts w:ascii="OMEGA CT" w:eastAsia="SimSun" w:hAnsi="OMEGA CT" w:cs="Arial Unicode MS"/>
          <w:color w:val="auto"/>
        </w:rPr>
        <w:t xml:space="preserve">. Never before had spectators outside the venues been so quickly and well-informed about the events taking place. From this moment in Innsbruck, the concept of “real-time” sports reporting had arrived. </w:t>
      </w:r>
    </w:p>
    <w:p w:rsidR="00560E9A" w:rsidRDefault="00C6095F">
      <w:pPr>
        <w:spacing w:after="0" w:line="240" w:lineRule="auto"/>
        <w:jc w:val="both"/>
        <w:rPr>
          <w:rFonts w:ascii="OMEGA CT" w:eastAsia="SimSun" w:hAnsi="OMEGA CT"/>
          <w:color w:val="auto"/>
          <w:lang w:val="zh-CN" w:eastAsia="zh-TW"/>
        </w:rPr>
      </w:pPr>
      <w:r>
        <w:rPr>
          <w:rFonts w:ascii="OMEGA CT" w:eastAsia="SimSun" w:hAnsi="OMEGA CT" w:cs="Arial Unicode MS"/>
          <w:color w:val="auto"/>
          <w:u w:color="FF0000"/>
          <w:lang w:val="zh-CN"/>
        </w:rPr>
        <w:t>1964</w:t>
      </w:r>
      <w:r>
        <w:rPr>
          <w:rFonts w:ascii="OMEGA CT" w:eastAsia="SimSun" w:hAnsi="OMEGA CT"/>
          <w:color w:val="auto"/>
          <w:lang w:val="zh-CN"/>
        </w:rPr>
        <w:t>年</w:t>
      </w:r>
      <w:r>
        <w:rPr>
          <w:rFonts w:ascii="OMEGA CT" w:eastAsia="SimSun" w:hAnsi="OMEGA CT" w:hint="eastAsia"/>
          <w:color w:val="auto"/>
        </w:rPr>
        <w:t>因</w:t>
      </w:r>
      <w:r>
        <w:rPr>
          <w:rFonts w:ascii="OMEGA CT" w:eastAsia="SimSun" w:hAnsi="OMEGA CT" w:cs="SimSun"/>
          <w:color w:val="auto"/>
          <w:lang w:val="zh-TW" w:eastAsia="zh-TW"/>
        </w:rPr>
        <w:t>斯布鲁克</w:t>
      </w:r>
      <w:r>
        <w:rPr>
          <w:rFonts w:ascii="OMEGA CT" w:eastAsia="SimSun" w:hAnsi="OMEGA CT" w:cs="SimSun" w:hint="eastAsia"/>
          <w:color w:val="auto"/>
          <w:lang w:val="zh-TW"/>
        </w:rPr>
        <w:t xml:space="preserve"> (Innsbruck) </w:t>
      </w:r>
      <w:r>
        <w:rPr>
          <w:rFonts w:ascii="OMEGA CT" w:eastAsia="SimSun" w:hAnsi="OMEGA CT" w:cs="SimSun"/>
          <w:color w:val="auto"/>
          <w:lang w:val="zh-TW" w:eastAsia="zh-TW"/>
        </w:rPr>
        <w:t>冬奥会</w:t>
      </w:r>
      <w:r>
        <w:rPr>
          <w:rFonts w:ascii="OMEGA CT" w:eastAsia="SimSun" w:hAnsi="OMEGA CT" w:cs="SimSun" w:hint="eastAsia"/>
          <w:color w:val="auto"/>
          <w:lang w:val="zh-TW"/>
        </w:rPr>
        <w:t>上</w:t>
      </w:r>
      <w:r>
        <w:rPr>
          <w:rFonts w:ascii="OMEGA CT" w:eastAsia="SimSun" w:hAnsi="OMEGA CT"/>
          <w:color w:val="auto"/>
          <w:lang w:val="zh-CN"/>
        </w:rPr>
        <w:t>，欧米茄首次</w:t>
      </w:r>
      <w:r>
        <w:rPr>
          <w:rFonts w:ascii="OMEGA CT" w:eastAsia="SimSun" w:hAnsi="OMEGA CT" w:hint="eastAsia"/>
          <w:color w:val="auto"/>
          <w:lang w:val="zh-CN"/>
        </w:rPr>
        <w:t>可以</w:t>
      </w:r>
      <w:r>
        <w:rPr>
          <w:rFonts w:ascii="OMEGA CT" w:eastAsia="SimSun" w:hAnsi="OMEGA CT"/>
          <w:color w:val="auto"/>
          <w:lang w:val="zh-CN"/>
        </w:rPr>
        <w:t>在电视</w:t>
      </w:r>
      <w:r>
        <w:rPr>
          <w:rFonts w:ascii="OMEGA CT" w:eastAsia="SimSun" w:hAnsi="OMEGA CT"/>
          <w:color w:val="auto"/>
          <w:lang w:val="zh-TW" w:eastAsia="zh-TW"/>
        </w:rPr>
        <w:t>屏幕底端显示</w:t>
      </w:r>
      <w:r>
        <w:rPr>
          <w:rFonts w:ascii="OMEGA CT" w:eastAsia="SimSun" w:hAnsi="OMEGA CT"/>
          <w:color w:val="auto"/>
          <w:lang w:val="zh-CN"/>
        </w:rPr>
        <w:t>赛事数据信息。这得益于欧米茄研发的</w:t>
      </w:r>
      <w:r w:rsidRPr="00981F0B">
        <w:rPr>
          <w:rFonts w:ascii="OMEGA CT" w:eastAsia="SimSun" w:hAnsi="OMEGA CT" w:cs="SimSun" w:hint="eastAsia"/>
          <w:color w:val="auto"/>
          <w:lang w:val="zh-TW" w:eastAsia="zh-TW"/>
        </w:rPr>
        <w:t>追踪监察器</w:t>
      </w:r>
      <w:r w:rsidRPr="00981F0B">
        <w:rPr>
          <w:rFonts w:ascii="OMEGA CT" w:eastAsia="SimSun" w:hAnsi="OMEGA CT" w:cs="SimSun"/>
          <w:color w:val="auto"/>
          <w:lang w:val="zh-TW"/>
        </w:rPr>
        <w:t xml:space="preserve"> </w:t>
      </w:r>
      <w:r w:rsidRPr="00BC3623">
        <w:rPr>
          <w:rFonts w:ascii="OMEGA CT" w:eastAsia="SimSun" w:hAnsi="OMEGA CT"/>
          <w:color w:val="auto"/>
        </w:rPr>
        <w:t>(</w:t>
      </w:r>
      <w:proofErr w:type="spellStart"/>
      <w:r w:rsidRPr="00BC3623">
        <w:rPr>
          <w:rFonts w:ascii="OMEGA CT" w:eastAsia="SimSun" w:hAnsi="OMEGA CT"/>
          <w:color w:val="auto"/>
        </w:rPr>
        <w:t>Omegascope</w:t>
      </w:r>
      <w:proofErr w:type="spellEnd"/>
      <w:r w:rsidRPr="00BC3623">
        <w:rPr>
          <w:rFonts w:ascii="OMEGA CT" w:eastAsia="SimSun" w:hAnsi="OMEGA CT"/>
          <w:color w:val="auto"/>
        </w:rPr>
        <w:t>)</w:t>
      </w:r>
      <w:r w:rsidRPr="00BC3623">
        <w:rPr>
          <w:rFonts w:ascii="OMEGA CT" w:eastAsia="SimSun" w:hAnsi="OMEGA CT" w:hint="eastAsia"/>
          <w:color w:val="auto"/>
        </w:rPr>
        <w:t>，从而</w:t>
      </w:r>
      <w:r>
        <w:rPr>
          <w:rFonts w:ascii="OMEGA CT" w:eastAsia="SimSun" w:hAnsi="OMEGA CT" w:cs="SimSun"/>
          <w:color w:val="auto"/>
          <w:lang w:val="zh-TW" w:eastAsia="zh-TW"/>
        </w:rPr>
        <w:t>电视观众</w:t>
      </w:r>
      <w:r>
        <w:rPr>
          <w:rFonts w:ascii="OMEGA CT" w:eastAsia="SimSun" w:hAnsi="OMEGA CT" w:cs="SimSun" w:hint="eastAsia"/>
          <w:color w:val="auto"/>
        </w:rPr>
        <w:t>可以迅速</w:t>
      </w:r>
      <w:r>
        <w:rPr>
          <w:rFonts w:ascii="OMEGA CT" w:eastAsia="SimSun" w:hAnsi="OMEGA CT" w:cs="SimSun"/>
          <w:color w:val="auto"/>
          <w:lang w:val="zh-TW" w:eastAsia="zh-TW"/>
        </w:rPr>
        <w:t>准确</w:t>
      </w:r>
      <w:r>
        <w:rPr>
          <w:rFonts w:ascii="OMEGA CT" w:eastAsia="SimSun" w:hAnsi="OMEGA CT" w:cs="SimSun" w:hint="eastAsia"/>
          <w:color w:val="auto"/>
        </w:rPr>
        <w:t>地</w:t>
      </w:r>
      <w:r>
        <w:rPr>
          <w:rFonts w:ascii="OMEGA CT" w:eastAsia="SimSun" w:hAnsi="OMEGA CT" w:cs="SimSun"/>
          <w:color w:val="auto"/>
          <w:lang w:val="zh-TW" w:eastAsia="zh-TW"/>
        </w:rPr>
        <w:t>在场外获</w:t>
      </w:r>
      <w:r>
        <w:rPr>
          <w:rFonts w:ascii="OMEGA CT" w:eastAsia="SimSun" w:hAnsi="OMEGA CT" w:cs="SimSun" w:hint="eastAsia"/>
          <w:color w:val="auto"/>
        </w:rPr>
        <w:t>知</w:t>
      </w:r>
      <w:r>
        <w:rPr>
          <w:rFonts w:ascii="OMEGA CT" w:eastAsia="SimSun" w:hAnsi="OMEGA CT" w:cs="SimSun"/>
          <w:color w:val="auto"/>
          <w:lang w:val="zh-TW" w:eastAsia="zh-TW"/>
        </w:rPr>
        <w:t>赛事结果。</w:t>
      </w:r>
      <w:r>
        <w:rPr>
          <w:rFonts w:ascii="OMEGA CT" w:eastAsia="SimSun" w:hAnsi="OMEGA CT"/>
          <w:color w:val="auto"/>
          <w:lang w:val="zh-CN" w:eastAsia="zh-TW"/>
        </w:rPr>
        <w:t>自</w:t>
      </w:r>
      <w:r>
        <w:rPr>
          <w:rFonts w:ascii="OMEGA CT" w:eastAsia="SimSun" w:hAnsi="OMEGA CT" w:cs="SimSun" w:hint="eastAsia"/>
          <w:color w:val="auto"/>
          <w:lang w:val="zh-TW" w:eastAsia="zh-TW"/>
        </w:rPr>
        <w:t>此</w:t>
      </w:r>
      <w:r>
        <w:rPr>
          <w:rFonts w:ascii="OMEGA CT" w:eastAsia="SimSun" w:hAnsi="OMEGA CT"/>
          <w:color w:val="auto"/>
          <w:lang w:val="zh-CN" w:eastAsia="zh-TW"/>
        </w:rPr>
        <w:t>，</w:t>
      </w:r>
      <w:r>
        <w:rPr>
          <w:rFonts w:ascii="OMEGA CT" w:eastAsia="SimSun" w:hAnsi="OMEGA CT" w:hint="eastAsia"/>
          <w:color w:val="auto"/>
          <w:lang w:val="zh-CN" w:eastAsia="zh-TW"/>
        </w:rPr>
        <w:t>实时概念被引入体育转播。</w:t>
      </w:r>
    </w:p>
    <w:p w:rsidR="00560E9A" w:rsidRDefault="00560E9A">
      <w:pPr>
        <w:spacing w:after="0" w:line="240" w:lineRule="auto"/>
        <w:jc w:val="both"/>
        <w:rPr>
          <w:rFonts w:ascii="OMEGA CT" w:eastAsia="SimSun" w:hAnsi="OMEGA CT" w:cs="Helvetica"/>
          <w:color w:val="auto"/>
          <w:u w:color="FF0000"/>
          <w:lang w:eastAsia="zh-TW"/>
        </w:rPr>
      </w:pPr>
    </w:p>
    <w:p w:rsidR="00560E9A" w:rsidRDefault="00C6095F">
      <w:pPr>
        <w:spacing w:after="0" w:line="240" w:lineRule="auto"/>
        <w:jc w:val="both"/>
        <w:rPr>
          <w:rFonts w:ascii="OMEGA CT" w:eastAsia="SimSun" w:hAnsi="OMEGA CT" w:cs="Helvetica"/>
          <w:color w:val="auto"/>
          <w:u w:color="FF0000"/>
        </w:rPr>
      </w:pPr>
      <w:r>
        <w:rPr>
          <w:rFonts w:ascii="OMEGA CT" w:eastAsia="SimSun" w:hAnsi="OMEGA CT" w:cs="Arial Unicode MS"/>
          <w:color w:val="auto"/>
          <w:u w:color="FF0000"/>
          <w:lang w:eastAsia="zh-TW"/>
        </w:rPr>
        <w:t xml:space="preserve">Today, OMEGA’s on-screen information has progressed much further. The </w:t>
      </w:r>
      <w:proofErr w:type="spellStart"/>
      <w:r>
        <w:rPr>
          <w:rFonts w:ascii="OMEGA CT" w:eastAsia="SimSun" w:hAnsi="OMEGA CT" w:cs="Arial Unicode MS"/>
          <w:color w:val="auto"/>
          <w:u w:color="FF0000"/>
          <w:lang w:eastAsia="zh-TW"/>
        </w:rPr>
        <w:t>Omegascope</w:t>
      </w:r>
      <w:proofErr w:type="spellEnd"/>
      <w:r>
        <w:rPr>
          <w:rFonts w:ascii="OMEGA CT" w:eastAsia="SimSun" w:hAnsi="OMEGA CT" w:cs="Arial Unicode MS"/>
          <w:color w:val="auto"/>
          <w:u w:color="FF0000"/>
          <w:lang w:eastAsia="zh-TW"/>
        </w:rPr>
        <w:t xml:space="preserve"> is gone. </w:t>
      </w:r>
      <w:r>
        <w:rPr>
          <w:rFonts w:ascii="OMEGA CT" w:eastAsia="SimSun" w:hAnsi="OMEGA CT" w:cs="Arial Unicode MS"/>
          <w:color w:val="auto"/>
          <w:u w:color="FF0000"/>
        </w:rPr>
        <w:t xml:space="preserve">But as you will see in </w:t>
      </w:r>
      <w:proofErr w:type="spellStart"/>
      <w:r>
        <w:rPr>
          <w:rFonts w:ascii="OMEGA CT" w:eastAsia="SimSun" w:hAnsi="OMEGA CT" w:cs="Arial Unicode MS"/>
          <w:color w:val="auto"/>
          <w:u w:color="FF0000"/>
        </w:rPr>
        <w:t>PyeongChang</w:t>
      </w:r>
      <w:proofErr w:type="spellEnd"/>
      <w:r>
        <w:rPr>
          <w:rFonts w:ascii="OMEGA CT" w:eastAsia="SimSun" w:hAnsi="OMEGA CT" w:cs="Arial Unicode MS"/>
          <w:color w:val="auto"/>
          <w:u w:color="FF0000"/>
        </w:rPr>
        <w:t>, OMEGA can now display a huge range of mea</w:t>
      </w:r>
      <w:r>
        <w:rPr>
          <w:rFonts w:ascii="OMEGA CT" w:eastAsia="SimSun" w:hAnsi="OMEGA CT" w:cs="Arial Unicode MS"/>
          <w:color w:val="auto"/>
          <w:u w:color="FF0000"/>
        </w:rPr>
        <w:t>s</w:t>
      </w:r>
      <w:r>
        <w:rPr>
          <w:rFonts w:ascii="OMEGA CT" w:eastAsia="SimSun" w:hAnsi="OMEGA CT" w:cs="Arial Unicode MS"/>
          <w:color w:val="auto"/>
          <w:u w:color="FF0000"/>
        </w:rPr>
        <w:t>urements in a broad range of sports. Through motion sensor systems, OMEGA will provide co</w:t>
      </w:r>
      <w:r>
        <w:rPr>
          <w:rFonts w:ascii="OMEGA CT" w:eastAsia="SimSun" w:hAnsi="OMEGA CT" w:cs="Arial Unicode MS"/>
          <w:color w:val="auto"/>
          <w:u w:color="FF0000"/>
        </w:rPr>
        <w:t>n</w:t>
      </w:r>
      <w:r>
        <w:rPr>
          <w:rFonts w:ascii="OMEGA CT" w:eastAsia="SimSun" w:hAnsi="OMEGA CT" w:cs="Arial Unicode MS"/>
          <w:color w:val="auto"/>
          <w:u w:color="FF0000"/>
        </w:rPr>
        <w:t>tinuous measurements of athletic performance from start to finish, giving spectators a much deeper understanding of what they are watching.</w:t>
      </w:r>
    </w:p>
    <w:p w:rsidR="00560E9A" w:rsidRDefault="00C6095F">
      <w:pPr>
        <w:spacing w:after="0" w:line="240" w:lineRule="auto"/>
        <w:jc w:val="both"/>
        <w:rPr>
          <w:rFonts w:ascii="OMEGA CT" w:eastAsia="SimSun" w:hAnsi="OMEGA CT" w:cs="Helvetica"/>
          <w:color w:val="auto"/>
          <w:u w:color="FF0000"/>
        </w:rPr>
      </w:pPr>
      <w:r>
        <w:rPr>
          <w:rFonts w:ascii="OMEGA CT" w:eastAsia="SimSun" w:hAnsi="OMEGA CT" w:cs="Arial Unicode MS"/>
          <w:color w:val="auto"/>
          <w:u w:color="FF0000"/>
          <w:lang w:val="zh-CN"/>
        </w:rPr>
        <w:t>如今，欧米茄的屏幕显示技术</w:t>
      </w:r>
      <w:r>
        <w:rPr>
          <w:rFonts w:ascii="OMEGA CT" w:eastAsia="SimSun" w:hAnsi="OMEGA CT" w:cs="Arial Unicode MS" w:hint="eastAsia"/>
          <w:color w:val="auto"/>
          <w:u w:color="FF0000"/>
          <w:lang w:val="zh-CN"/>
        </w:rPr>
        <w:t>已经取得</w:t>
      </w:r>
      <w:r>
        <w:rPr>
          <w:rFonts w:ascii="OMEGA CT" w:eastAsia="SimSun" w:hAnsi="OMEGA CT" w:cs="Arial Unicode MS"/>
          <w:color w:val="auto"/>
          <w:u w:color="FF0000"/>
          <w:lang w:val="zh-CN"/>
        </w:rPr>
        <w:t>了巨大的进展，欧米茄追踪监察器也已不再作为奥运计时设备继续</w:t>
      </w:r>
      <w:r>
        <w:rPr>
          <w:rFonts w:ascii="OMEGA CT" w:eastAsia="SimSun" w:hAnsi="OMEGA CT" w:cs="Arial Unicode MS" w:hint="eastAsia"/>
          <w:color w:val="auto"/>
          <w:u w:color="FF0000"/>
          <w:lang w:val="zh-CN"/>
        </w:rPr>
        <w:t>使用</w:t>
      </w:r>
      <w:r>
        <w:rPr>
          <w:rFonts w:ascii="OMEGA CT" w:eastAsia="SimSun" w:hAnsi="OMEGA CT" w:cs="Arial Unicode MS"/>
          <w:color w:val="auto"/>
          <w:u w:color="FF0000"/>
          <w:lang w:val="zh-CN"/>
        </w:rPr>
        <w:t>。欧米茄将在平昌冬奥会上为众多运动项目提供</w:t>
      </w:r>
      <w:r>
        <w:rPr>
          <w:rFonts w:ascii="OMEGA CT" w:eastAsia="SimSun" w:hAnsi="OMEGA CT" w:cs="Arial Unicode MS" w:hint="eastAsia"/>
          <w:color w:val="auto"/>
          <w:u w:color="FF0000"/>
          <w:lang w:val="zh-CN"/>
        </w:rPr>
        <w:t>实时数据显示服务</w:t>
      </w:r>
      <w:r>
        <w:rPr>
          <w:rFonts w:ascii="OMEGA CT" w:eastAsia="SimSun" w:hAnsi="OMEGA CT" w:cs="Arial Unicode MS"/>
          <w:color w:val="auto"/>
          <w:u w:color="FF0000"/>
          <w:lang w:val="zh-CN"/>
        </w:rPr>
        <w:t>。通过运动传感器，欧米茄</w:t>
      </w:r>
      <w:r>
        <w:rPr>
          <w:rFonts w:ascii="OMEGA CT" w:eastAsia="SimSun" w:hAnsi="OMEGA CT" w:cs="Arial Unicode MS" w:hint="eastAsia"/>
          <w:color w:val="auto"/>
          <w:u w:color="FF0000"/>
          <w:lang w:val="zh-CN"/>
        </w:rPr>
        <w:t>将持续记录</w:t>
      </w:r>
      <w:r>
        <w:rPr>
          <w:rFonts w:ascii="OMEGA CT" w:eastAsia="SimSun" w:hAnsi="OMEGA CT" w:cs="Arial Unicode MS"/>
          <w:color w:val="auto"/>
          <w:u w:color="FF0000"/>
          <w:lang w:val="zh-CN"/>
        </w:rPr>
        <w:t>运动员</w:t>
      </w:r>
      <w:r>
        <w:rPr>
          <w:rFonts w:ascii="OMEGA CT" w:eastAsia="SimSun" w:hAnsi="OMEGA CT" w:cs="Arial Unicode MS" w:hint="eastAsia"/>
          <w:color w:val="auto"/>
          <w:u w:color="FF0000"/>
          <w:lang w:val="zh-CN"/>
        </w:rPr>
        <w:t>自比赛开始至结束每一时刻的</w:t>
      </w:r>
      <w:r>
        <w:rPr>
          <w:rFonts w:ascii="OMEGA CT" w:eastAsia="SimSun" w:hAnsi="OMEGA CT" w:cs="Arial Unicode MS"/>
          <w:color w:val="auto"/>
          <w:u w:color="FF0000"/>
          <w:lang w:val="zh-CN"/>
        </w:rPr>
        <w:t>精彩表现，让观众能够实时了解赛况。</w:t>
      </w:r>
    </w:p>
    <w:p w:rsidR="00560E9A" w:rsidRDefault="00560E9A">
      <w:pPr>
        <w:pStyle w:val="a0"/>
        <w:rPr>
          <w:rFonts w:ascii="OMEGA CT" w:eastAsia="SimSun" w:hAnsi="OMEGA CT" w:cs="Georgia"/>
          <w:iCs/>
          <w:color w:val="auto"/>
          <w:sz w:val="30"/>
          <w:szCs w:val="30"/>
          <w:u w:val="single" w:color="FF0000"/>
          <w:shd w:val="clear" w:color="auto" w:fill="FEFFFE"/>
        </w:rPr>
      </w:pPr>
    </w:p>
    <w:p w:rsidR="00560E9A" w:rsidRDefault="00C6095F">
      <w:pPr>
        <w:spacing w:after="0" w:line="240" w:lineRule="auto"/>
        <w:jc w:val="both"/>
        <w:rPr>
          <w:rFonts w:ascii="OMEGA CT" w:eastAsia="SimSun" w:hAnsi="OMEGA CT" w:cs="Arial Unicode MS"/>
          <w:b/>
          <w:color w:val="auto"/>
          <w:u w:val="single"/>
        </w:rPr>
      </w:pPr>
      <w:r>
        <w:rPr>
          <w:rFonts w:ascii="OMEGA CT" w:eastAsia="SimSun" w:hAnsi="OMEGA CT" w:cs="Arial Unicode MS"/>
          <w:b/>
          <w:color w:val="auto"/>
          <w:u w:val="single"/>
        </w:rPr>
        <w:t>Providing Statistics</w:t>
      </w:r>
    </w:p>
    <w:p w:rsidR="00560E9A" w:rsidRDefault="00C6095F">
      <w:pPr>
        <w:spacing w:after="0" w:line="240" w:lineRule="auto"/>
        <w:jc w:val="both"/>
        <w:rPr>
          <w:rFonts w:ascii="OMEGA CT" w:eastAsia="SimSun" w:hAnsi="OMEGA CT" w:cs="Arial Unicode MS"/>
          <w:b/>
          <w:color w:val="auto"/>
          <w:u w:val="single"/>
        </w:rPr>
      </w:pPr>
      <w:r>
        <w:rPr>
          <w:rFonts w:ascii="OMEGA CT" w:eastAsia="SimSun" w:hAnsi="OMEGA CT" w:cs="Arial Unicode MS" w:hint="eastAsia"/>
          <w:b/>
          <w:color w:val="auto"/>
          <w:u w:val="single"/>
        </w:rPr>
        <w:t>数据分析服务</w:t>
      </w:r>
    </w:p>
    <w:p w:rsidR="00560E9A" w:rsidRDefault="00560E9A">
      <w:pPr>
        <w:spacing w:after="0" w:line="240" w:lineRule="auto"/>
        <w:jc w:val="both"/>
        <w:rPr>
          <w:rFonts w:ascii="OMEGA CT" w:eastAsia="SimSun" w:hAnsi="OMEGA CT" w:cs="Arial Unicode MS"/>
          <w:color w:val="auto"/>
          <w:u w:color="FF0000"/>
          <w:shd w:val="clear" w:color="auto" w:fill="FFFF00"/>
        </w:rPr>
      </w:pPr>
    </w:p>
    <w:p w:rsidR="00560E9A" w:rsidRDefault="00C6095F">
      <w:pPr>
        <w:spacing w:after="0" w:line="240" w:lineRule="auto"/>
        <w:jc w:val="both"/>
        <w:rPr>
          <w:rFonts w:ascii="OMEGA CT" w:eastAsia="SimSun" w:hAnsi="OMEGA CT" w:cs="Helvetica"/>
          <w:color w:val="auto"/>
          <w:u w:color="FF0000"/>
        </w:rPr>
      </w:pPr>
      <w:r>
        <w:rPr>
          <w:rFonts w:ascii="OMEGA CT" w:eastAsia="SimSun" w:hAnsi="OMEGA CT" w:cs="Arial Unicode MS"/>
          <w:color w:val="auto"/>
          <w:u w:color="FF0000"/>
        </w:rPr>
        <w:t xml:space="preserve">1968 was the first year that OMEGA introduced “Integrated Timing” at the Olympic </w:t>
      </w:r>
      <w:r w:rsidR="000D5356">
        <w:rPr>
          <w:rFonts w:ascii="OMEGA CT" w:eastAsia="SimSun" w:hAnsi="OMEGA CT" w:cs="Arial Unicode MS"/>
          <w:color w:val="auto"/>
          <w:u w:color="FF0000"/>
        </w:rPr>
        <w:t>Games</w:t>
      </w:r>
      <w:r w:rsidR="000D5356" w:rsidRPr="000D5356">
        <w:rPr>
          <w:rFonts w:ascii="OMEGA CT" w:eastAsia="SimSun" w:hAnsi="OMEGA CT" w:cs="Arial Unicode MS"/>
          <w:color w:val="auto"/>
          <w:u w:color="FF0000"/>
        </w:rPr>
        <w:t xml:space="preserve">. </w:t>
      </w:r>
      <w:r w:rsidR="000D5356">
        <w:rPr>
          <w:rFonts w:ascii="OMEGA CT" w:eastAsia="SimSun" w:hAnsi="OMEGA CT" w:cs="Arial Unicode MS"/>
          <w:color w:val="auto"/>
          <w:u w:color="FF0000"/>
        </w:rPr>
        <w:t>With</w:t>
      </w:r>
      <w:r>
        <w:rPr>
          <w:rFonts w:ascii="OMEGA CT" w:eastAsia="SimSun" w:hAnsi="OMEGA CT" w:cs="Arial Unicode MS"/>
          <w:color w:val="auto"/>
          <w:u w:color="FF0000"/>
        </w:rPr>
        <w:t xml:space="preserve"> events taking place in Grenoble, OMEGA was able to supply the press, media, television channels, judges and the general public with additional information about athletic performan</w:t>
      </w:r>
      <w:r>
        <w:rPr>
          <w:rFonts w:ascii="OMEGA CT" w:eastAsia="SimSun" w:hAnsi="OMEGA CT" w:cs="Arial Unicode MS"/>
          <w:color w:val="auto"/>
          <w:u w:color="FF0000"/>
        </w:rPr>
        <w:t>c</w:t>
      </w:r>
      <w:r>
        <w:rPr>
          <w:rFonts w:ascii="OMEGA CT" w:eastAsia="SimSun" w:hAnsi="OMEGA CT" w:cs="Arial Unicode MS"/>
          <w:color w:val="auto"/>
          <w:u w:color="FF0000"/>
        </w:rPr>
        <w:t xml:space="preserve">es as well as in-depth statistics. Furthermore, the updated </w:t>
      </w:r>
      <w:proofErr w:type="spellStart"/>
      <w:r>
        <w:rPr>
          <w:rFonts w:ascii="OMEGA CT" w:eastAsia="SimSun" w:hAnsi="OMEGA CT" w:cs="Arial Unicode MS"/>
          <w:color w:val="auto"/>
          <w:u w:color="FF0000"/>
        </w:rPr>
        <w:t>Omegascope</w:t>
      </w:r>
      <w:proofErr w:type="spellEnd"/>
      <w:r>
        <w:rPr>
          <w:rFonts w:ascii="OMEGA CT" w:eastAsia="SimSun" w:hAnsi="OMEGA CT" w:cs="Arial Unicode MS"/>
          <w:color w:val="auto"/>
          <w:u w:color="FF0000"/>
        </w:rPr>
        <w:t xml:space="preserve"> could also now supe</w:t>
      </w:r>
      <w:r>
        <w:rPr>
          <w:rFonts w:ascii="OMEGA CT" w:eastAsia="SimSun" w:hAnsi="OMEGA CT" w:cs="Arial Unicode MS"/>
          <w:color w:val="auto"/>
          <w:u w:color="FF0000"/>
        </w:rPr>
        <w:t>r</w:t>
      </w:r>
      <w:r>
        <w:rPr>
          <w:rFonts w:ascii="OMEGA CT" w:eastAsia="SimSun" w:hAnsi="OMEGA CT" w:cs="Arial Unicode MS"/>
          <w:color w:val="auto"/>
          <w:u w:color="FF0000"/>
        </w:rPr>
        <w:t>impose complete competition details onto TV screens, including athlete names, live times, final times, intermediate times and speeds.</w:t>
      </w:r>
    </w:p>
    <w:p w:rsidR="00560E9A" w:rsidRDefault="00C6095F">
      <w:pPr>
        <w:pStyle w:val="Textebr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OMEGA CT" w:eastAsia="SimSun" w:hAnsi="OMEGA CT" w:cs="Helvetica"/>
          <w:color w:val="auto"/>
          <w:u w:color="FF0000"/>
        </w:rPr>
      </w:pPr>
      <w:r>
        <w:rPr>
          <w:rFonts w:ascii="OMEGA CT" w:eastAsia="SimSun" w:hAnsi="OMEGA CT"/>
          <w:color w:val="auto"/>
          <w:sz w:val="22"/>
          <w:szCs w:val="22"/>
          <w:u w:color="FF0000"/>
        </w:rPr>
        <w:lastRenderedPageBreak/>
        <w:t>1968</w:t>
      </w:r>
      <w:r>
        <w:rPr>
          <w:rFonts w:ascii="OMEGA CT" w:eastAsia="SimSun" w:hAnsi="OMEGA CT" w:cs="SimSun"/>
          <w:color w:val="auto"/>
          <w:sz w:val="22"/>
          <w:szCs w:val="22"/>
          <w:u w:color="FF0000"/>
          <w:lang w:val="zh-TW" w:eastAsia="zh-TW"/>
        </w:rPr>
        <w:t>年格勒诺布尔</w:t>
      </w:r>
      <w:r>
        <w:rPr>
          <w:rFonts w:ascii="OMEGA CT" w:eastAsia="SimSun" w:hAnsi="OMEGA CT" w:cs="SimSun" w:hint="eastAsia"/>
          <w:color w:val="auto"/>
          <w:sz w:val="22"/>
          <w:szCs w:val="22"/>
          <w:u w:color="FF0000"/>
          <w:lang w:val="zh-TW"/>
        </w:rPr>
        <w:t xml:space="preserve"> (Grenoble) </w:t>
      </w:r>
      <w:r>
        <w:rPr>
          <w:rFonts w:ascii="OMEGA CT" w:eastAsia="SimSun" w:hAnsi="OMEGA CT" w:cs="SimSun"/>
          <w:color w:val="auto"/>
          <w:sz w:val="22"/>
          <w:szCs w:val="22"/>
          <w:u w:color="FF0000"/>
          <w:lang w:val="zh-TW" w:eastAsia="zh-TW"/>
        </w:rPr>
        <w:t>冬奥会</w:t>
      </w:r>
      <w:r>
        <w:rPr>
          <w:rFonts w:ascii="OMEGA CT" w:eastAsia="SimSun" w:hAnsi="OMEGA CT" w:cs="SimSun" w:hint="eastAsia"/>
          <w:color w:val="auto"/>
          <w:sz w:val="22"/>
          <w:szCs w:val="22"/>
          <w:u w:color="FF0000"/>
          <w:lang w:val="zh-TW"/>
        </w:rPr>
        <w:t>上，欧米茄首次引入</w:t>
      </w:r>
      <w:r>
        <w:rPr>
          <w:rFonts w:ascii="OMEGA CT" w:eastAsia="SimSun" w:hAnsi="OMEGA CT" w:cs="SimSun"/>
          <w:color w:val="auto"/>
          <w:sz w:val="22"/>
          <w:szCs w:val="22"/>
          <w:u w:color="FF0000"/>
          <w:lang w:val="zh-TW" w:eastAsia="zh-TW"/>
        </w:rPr>
        <w:t>了</w:t>
      </w:r>
      <w:r>
        <w:rPr>
          <w:rFonts w:ascii="OMEGA CT" w:eastAsia="SimSun" w:hAnsi="OMEGA CT"/>
          <w:color w:val="auto"/>
          <w:sz w:val="22"/>
          <w:szCs w:val="22"/>
          <w:u w:color="FF0000"/>
        </w:rPr>
        <w:t>“</w:t>
      </w:r>
      <w:r>
        <w:rPr>
          <w:rFonts w:ascii="OMEGA CT" w:eastAsia="SimSun" w:hAnsi="OMEGA CT" w:cs="SimSun"/>
          <w:color w:val="auto"/>
          <w:sz w:val="22"/>
          <w:szCs w:val="22"/>
          <w:u w:color="FF0000"/>
          <w:lang w:val="zh-TW" w:eastAsia="zh-TW"/>
        </w:rPr>
        <w:t>综合计时</w:t>
      </w:r>
      <w:r>
        <w:rPr>
          <w:rFonts w:ascii="OMEGA CT" w:eastAsia="SimSun" w:hAnsi="OMEGA CT"/>
          <w:color w:val="auto"/>
          <w:sz w:val="22"/>
          <w:szCs w:val="22"/>
          <w:u w:color="FF0000"/>
        </w:rPr>
        <w:t>”</w:t>
      </w:r>
      <w:r>
        <w:rPr>
          <w:rFonts w:ascii="OMEGA CT" w:eastAsia="SimSun" w:hAnsi="OMEGA CT" w:cs="SimSun" w:hint="eastAsia"/>
          <w:color w:val="auto"/>
          <w:sz w:val="22"/>
          <w:szCs w:val="22"/>
          <w:u w:color="FF0000"/>
          <w:lang w:val="zh-TW"/>
        </w:rPr>
        <w:t xml:space="preserve"> </w:t>
      </w:r>
      <w:r>
        <w:rPr>
          <w:rFonts w:ascii="OMEGA CT" w:eastAsia="SimSun" w:hAnsi="OMEGA CT"/>
          <w:color w:val="auto"/>
          <w:sz w:val="22"/>
          <w:szCs w:val="22"/>
          <w:u w:color="FF0000"/>
        </w:rPr>
        <w:t>(Integrated Timing)</w:t>
      </w:r>
      <w:r>
        <w:rPr>
          <w:rFonts w:ascii="OMEGA CT" w:eastAsia="SimSun" w:hAnsi="OMEGA CT" w:hint="eastAsia"/>
          <w:color w:val="auto"/>
          <w:sz w:val="22"/>
          <w:szCs w:val="22"/>
          <w:u w:color="FF0000"/>
        </w:rPr>
        <w:t xml:space="preserve"> </w:t>
      </w:r>
      <w:r>
        <w:rPr>
          <w:rFonts w:ascii="OMEGA CT" w:eastAsia="SimSun" w:hAnsi="OMEGA CT" w:cs="SimSun"/>
          <w:color w:val="auto"/>
          <w:sz w:val="22"/>
          <w:szCs w:val="22"/>
          <w:u w:color="FF0000"/>
          <w:lang w:val="zh-TW" w:eastAsia="zh-TW"/>
        </w:rPr>
        <w:t>服务</w:t>
      </w:r>
      <w:r>
        <w:rPr>
          <w:rFonts w:ascii="OMEGA CT" w:eastAsia="SimSun" w:hAnsi="OMEGA CT" w:cs="SimSun"/>
          <w:color w:val="auto"/>
          <w:sz w:val="22"/>
          <w:szCs w:val="22"/>
          <w:u w:color="FF0000"/>
          <w:lang w:val="zh-CN"/>
        </w:rPr>
        <w:t>，</w:t>
      </w:r>
      <w:r>
        <w:rPr>
          <w:rFonts w:ascii="OMEGA CT" w:eastAsia="SimSun" w:hAnsi="OMEGA CT" w:cs="SimSun"/>
          <w:color w:val="auto"/>
          <w:sz w:val="22"/>
          <w:szCs w:val="22"/>
          <w:u w:color="FF0000"/>
          <w:lang w:val="zh-TW" w:eastAsia="zh-TW"/>
        </w:rPr>
        <w:t>为媒体</w:t>
      </w:r>
      <w:r>
        <w:rPr>
          <w:rFonts w:ascii="OMEGA CT" w:eastAsia="SimSun" w:hAnsi="OMEGA CT" w:cs="SimSun"/>
          <w:color w:val="auto"/>
          <w:sz w:val="22"/>
          <w:szCs w:val="22"/>
          <w:u w:color="FF0000"/>
          <w:lang w:val="zh-CN"/>
        </w:rPr>
        <w:t>、电视台</w:t>
      </w:r>
      <w:r>
        <w:rPr>
          <w:rFonts w:ascii="OMEGA CT" w:eastAsia="SimSun" w:hAnsi="OMEGA CT" w:cs="SimSun"/>
          <w:color w:val="auto"/>
          <w:sz w:val="22"/>
          <w:szCs w:val="22"/>
          <w:u w:color="FF0000"/>
          <w:lang w:val="zh-TW" w:eastAsia="zh-TW"/>
        </w:rPr>
        <w:t>、裁判和公众</w:t>
      </w:r>
      <w:r>
        <w:rPr>
          <w:rFonts w:ascii="OMEGA CT" w:eastAsia="SimSun" w:hAnsi="OMEGA CT" w:cs="SimSun"/>
          <w:color w:val="auto"/>
          <w:sz w:val="22"/>
          <w:szCs w:val="22"/>
          <w:u w:color="FF0000"/>
          <w:lang w:val="zh-CN"/>
        </w:rPr>
        <w:t>呈现运动员的精彩表现与详细的</w:t>
      </w:r>
      <w:r>
        <w:rPr>
          <w:rFonts w:ascii="OMEGA CT" w:eastAsia="SimSun" w:hAnsi="OMEGA CT" w:cs="SimSun"/>
          <w:color w:val="auto"/>
          <w:sz w:val="22"/>
          <w:szCs w:val="22"/>
          <w:u w:color="FF0000"/>
          <w:lang w:val="zh-TW" w:eastAsia="zh-TW"/>
        </w:rPr>
        <w:t>数据分析。</w:t>
      </w:r>
      <w:r>
        <w:rPr>
          <w:rFonts w:ascii="OMEGA CT" w:eastAsia="SimSun" w:hAnsi="OMEGA CT" w:cs="SimSun"/>
          <w:color w:val="auto"/>
          <w:sz w:val="22"/>
          <w:szCs w:val="22"/>
          <w:u w:color="FF0000"/>
          <w:lang w:val="zh-CN"/>
        </w:rPr>
        <w:t>此外，升级的追踪监察器</w:t>
      </w:r>
      <w:r>
        <w:rPr>
          <w:rFonts w:ascii="OMEGA CT" w:eastAsia="SimSun" w:hAnsi="OMEGA CT" w:cs="SimSun" w:hint="eastAsia"/>
          <w:color w:val="auto"/>
          <w:sz w:val="22"/>
          <w:szCs w:val="22"/>
          <w:u w:color="FF0000"/>
          <w:lang w:val="zh-CN"/>
        </w:rPr>
        <w:t>还可</w:t>
      </w:r>
      <w:r>
        <w:rPr>
          <w:rFonts w:ascii="OMEGA CT" w:eastAsia="SimSun" w:hAnsi="OMEGA CT" w:cs="SimSun"/>
          <w:color w:val="auto"/>
          <w:sz w:val="22"/>
          <w:szCs w:val="22"/>
          <w:u w:color="FF0000"/>
          <w:lang w:val="zh-CN"/>
        </w:rPr>
        <w:t>在电视屏幕上为观众提供更多赛事信息，包括运动员的姓名、实时</w:t>
      </w:r>
      <w:r>
        <w:rPr>
          <w:rFonts w:ascii="OMEGA CT" w:eastAsia="SimSun" w:hAnsi="OMEGA CT" w:cs="SimSun" w:hint="eastAsia"/>
          <w:color w:val="auto"/>
          <w:sz w:val="22"/>
          <w:szCs w:val="22"/>
          <w:u w:color="FF0000"/>
          <w:lang w:val="zh-CN"/>
        </w:rPr>
        <w:t>计时</w:t>
      </w:r>
      <w:r>
        <w:rPr>
          <w:rFonts w:ascii="OMEGA CT" w:eastAsia="SimSun" w:hAnsi="OMEGA CT" w:cs="SimSun"/>
          <w:color w:val="auto"/>
          <w:sz w:val="22"/>
          <w:szCs w:val="22"/>
          <w:u w:color="FF0000"/>
          <w:lang w:val="zh-CN"/>
        </w:rPr>
        <w:t>、</w:t>
      </w:r>
      <w:r>
        <w:rPr>
          <w:rFonts w:ascii="OMEGA CT" w:eastAsia="SimSun" w:hAnsi="OMEGA CT" w:cs="SimSun" w:hint="eastAsia"/>
          <w:color w:val="auto"/>
          <w:sz w:val="22"/>
          <w:szCs w:val="22"/>
          <w:u w:color="FF0000"/>
          <w:lang w:val="zh-CN"/>
        </w:rPr>
        <w:t>结束计时</w:t>
      </w:r>
      <w:r>
        <w:rPr>
          <w:rFonts w:ascii="OMEGA CT" w:eastAsia="SimSun" w:hAnsi="OMEGA CT" w:cs="SimSun"/>
          <w:color w:val="auto"/>
          <w:sz w:val="22"/>
          <w:szCs w:val="22"/>
          <w:u w:color="FF0000"/>
          <w:lang w:val="zh-CN"/>
        </w:rPr>
        <w:t>、</w:t>
      </w:r>
      <w:r>
        <w:rPr>
          <w:rFonts w:ascii="OMEGA CT" w:eastAsia="SimSun" w:hAnsi="OMEGA CT" w:cs="SimSun" w:hint="eastAsia"/>
          <w:color w:val="auto"/>
          <w:sz w:val="22"/>
          <w:szCs w:val="22"/>
          <w:u w:color="FF0000"/>
          <w:lang w:val="zh-CN"/>
        </w:rPr>
        <w:t>中间计时</w:t>
      </w:r>
      <w:r>
        <w:rPr>
          <w:rFonts w:ascii="OMEGA CT" w:eastAsia="SimSun" w:hAnsi="OMEGA CT" w:cs="SimSun"/>
          <w:color w:val="auto"/>
          <w:sz w:val="22"/>
          <w:szCs w:val="22"/>
          <w:u w:color="FF0000"/>
          <w:lang w:val="zh-CN"/>
        </w:rPr>
        <w:t>及速度。</w:t>
      </w:r>
    </w:p>
    <w:p w:rsidR="00560E9A" w:rsidRDefault="00C6095F">
      <w:pPr>
        <w:spacing w:after="0" w:line="240" w:lineRule="auto"/>
        <w:jc w:val="both"/>
        <w:rPr>
          <w:rFonts w:ascii="OMEGA CT" w:eastAsia="SimSun" w:hAnsi="OMEGA CT"/>
          <w:color w:val="auto"/>
          <w:u w:color="FF0000"/>
        </w:rPr>
      </w:pPr>
      <w:r>
        <w:rPr>
          <w:rFonts w:ascii="OMEGA CT" w:eastAsia="SimSun" w:hAnsi="OMEGA CT" w:cs="Arial Unicode MS"/>
          <w:color w:val="auto"/>
          <w:u w:color="FF0000"/>
        </w:rPr>
        <w:t xml:space="preserve"> </w:t>
      </w:r>
    </w:p>
    <w:p w:rsidR="00560E9A" w:rsidRDefault="00C6095F">
      <w:pPr>
        <w:spacing w:after="0" w:line="240" w:lineRule="auto"/>
        <w:jc w:val="both"/>
        <w:rPr>
          <w:rFonts w:ascii="OMEGA CT" w:eastAsia="SimSun" w:hAnsi="OMEGA CT" w:cs="Arial Unicode MS"/>
          <w:color w:val="auto"/>
          <w:u w:color="FF0000"/>
        </w:rPr>
      </w:pPr>
      <w:r>
        <w:rPr>
          <w:rFonts w:ascii="OMEGA CT" w:eastAsia="SimSun" w:hAnsi="OMEGA CT" w:cs="Arial Unicode MS"/>
          <w:color w:val="auto"/>
          <w:u w:color="FF0000"/>
        </w:rPr>
        <w:t xml:space="preserve">Today, OMEGA’s statistical information is greater than ever before. And the capabilities are still advancing! In </w:t>
      </w:r>
      <w:proofErr w:type="spellStart"/>
      <w:r>
        <w:rPr>
          <w:rFonts w:ascii="OMEGA CT" w:eastAsia="SimSun" w:hAnsi="OMEGA CT" w:cs="Arial Unicode MS"/>
          <w:color w:val="auto"/>
          <w:u w:color="FF0000"/>
        </w:rPr>
        <w:t>PyeongChang</w:t>
      </w:r>
      <w:proofErr w:type="spellEnd"/>
      <w:r>
        <w:rPr>
          <w:rFonts w:ascii="OMEGA CT" w:eastAsia="SimSun" w:hAnsi="OMEGA CT" w:cs="Arial Unicode MS"/>
          <w:color w:val="auto"/>
          <w:u w:color="FF0000"/>
        </w:rPr>
        <w:t>, a huge array of measurements will be instantly available to media and spectators. From ski jump speeds to ice hockey positions, never has so much data been available at the Olympic Winter Games.</w:t>
      </w:r>
    </w:p>
    <w:p w:rsidR="00560E9A" w:rsidRDefault="00C6095F">
      <w:pPr>
        <w:spacing w:after="0" w:line="240" w:lineRule="auto"/>
        <w:jc w:val="both"/>
        <w:rPr>
          <w:rFonts w:ascii="OMEGA CT" w:eastAsia="SimSun" w:hAnsi="OMEGA CT" w:cs="Arial Unicode MS"/>
          <w:color w:val="auto"/>
          <w:u w:color="FF0000"/>
        </w:rPr>
      </w:pPr>
      <w:r>
        <w:rPr>
          <w:rFonts w:ascii="OMEGA CT" w:eastAsia="SimSun" w:hAnsi="OMEGA CT" w:cs="Arial Unicode MS"/>
          <w:color w:val="auto"/>
          <w:u w:color="FF0000"/>
        </w:rPr>
        <w:t>如今，欧米茄的数据分析</w:t>
      </w:r>
      <w:r>
        <w:rPr>
          <w:rFonts w:ascii="OMEGA CT" w:eastAsia="SimSun" w:hAnsi="OMEGA CT" w:cs="Arial Unicode MS" w:hint="eastAsia"/>
          <w:color w:val="auto"/>
          <w:u w:color="FF0000"/>
        </w:rPr>
        <w:t>技术</w:t>
      </w:r>
      <w:r>
        <w:rPr>
          <w:rFonts w:ascii="OMEGA CT" w:eastAsia="SimSun" w:hAnsi="OMEGA CT" w:cs="Arial Unicode MS"/>
          <w:color w:val="auto"/>
          <w:u w:color="FF0000"/>
        </w:rPr>
        <w:t>已</w:t>
      </w:r>
      <w:r>
        <w:rPr>
          <w:rFonts w:ascii="OMEGA CT" w:hAnsi="OMEGA CT"/>
        </w:rPr>
        <w:t>提升</w:t>
      </w:r>
      <w:r>
        <w:rPr>
          <w:rFonts w:ascii="OMEGA CT" w:eastAsiaTheme="minorEastAsia" w:hAnsi="OMEGA CT" w:hint="eastAsia"/>
        </w:rPr>
        <w:t>至</w:t>
      </w:r>
      <w:r>
        <w:rPr>
          <w:rFonts w:ascii="OMEGA CT" w:hAnsi="OMEGA CT"/>
        </w:rPr>
        <w:t>前所未有的新高度</w:t>
      </w:r>
      <w:r>
        <w:rPr>
          <w:rFonts w:ascii="OMEGA CT" w:eastAsia="SimSun" w:hAnsi="OMEGA CT" w:cs="Arial Unicode MS"/>
          <w:color w:val="auto"/>
          <w:u w:color="FF0000"/>
        </w:rPr>
        <w:t>，并且仍在</w:t>
      </w:r>
      <w:r>
        <w:rPr>
          <w:rFonts w:ascii="OMEGA CT" w:eastAsia="SimSun" w:hAnsi="OMEGA CT" w:cs="Arial Unicode MS" w:hint="eastAsia"/>
          <w:color w:val="auto"/>
          <w:u w:color="FF0000"/>
        </w:rPr>
        <w:t>不断进步和升级。</w:t>
      </w:r>
      <w:r>
        <w:rPr>
          <w:rFonts w:ascii="OMEGA CT" w:eastAsia="SimSun" w:hAnsi="OMEGA CT" w:cs="Arial Unicode MS"/>
          <w:color w:val="auto"/>
          <w:u w:color="FF0000"/>
        </w:rPr>
        <w:t>欧米茄将在平昌冬奥会上为媒体和观众实时传送大量的数据信息。</w:t>
      </w:r>
      <w:r>
        <w:rPr>
          <w:rFonts w:ascii="OMEGA CT" w:eastAsia="SimSun" w:hAnsi="OMEGA CT" w:cs="Arial Unicode MS" w:hint="eastAsia"/>
          <w:color w:val="auto"/>
          <w:u w:color="FF0000"/>
        </w:rPr>
        <w:t>从</w:t>
      </w:r>
      <w:r>
        <w:rPr>
          <w:rFonts w:ascii="OMEGA CT" w:eastAsia="SimSun" w:hAnsi="OMEGA CT" w:cs="Arial Unicode MS"/>
          <w:color w:val="auto"/>
          <w:u w:color="FF0000"/>
        </w:rPr>
        <w:t>跳台滑雪运动员的滑行速度</w:t>
      </w:r>
      <w:r>
        <w:rPr>
          <w:rFonts w:ascii="OMEGA CT" w:eastAsia="SimSun" w:hAnsi="OMEGA CT" w:cs="Arial Unicode MS" w:hint="eastAsia"/>
          <w:color w:val="auto"/>
          <w:u w:color="FF0000"/>
        </w:rPr>
        <w:t>到</w:t>
      </w:r>
      <w:r>
        <w:rPr>
          <w:rFonts w:ascii="OMEGA CT" w:eastAsia="SimSun" w:hAnsi="OMEGA CT" w:cs="Arial Unicode MS"/>
          <w:color w:val="auto"/>
          <w:u w:color="FF0000"/>
        </w:rPr>
        <w:t>冰球运动员的</w:t>
      </w:r>
      <w:r>
        <w:rPr>
          <w:rFonts w:ascii="OMEGA CT" w:eastAsia="SimSun" w:hAnsi="OMEGA CT" w:cs="Arial Unicode MS" w:hint="eastAsia"/>
          <w:color w:val="auto"/>
          <w:u w:color="FF0000"/>
        </w:rPr>
        <w:t>赛场</w:t>
      </w:r>
      <w:r>
        <w:rPr>
          <w:rFonts w:ascii="OMEGA CT" w:eastAsia="SimSun" w:hAnsi="OMEGA CT" w:cs="Arial Unicode MS"/>
          <w:color w:val="auto"/>
          <w:u w:color="FF0000"/>
        </w:rPr>
        <w:t>位置，</w:t>
      </w:r>
      <w:r w:rsidR="000D5356">
        <w:rPr>
          <w:rFonts w:ascii="OMEGA CT" w:eastAsia="SimSun" w:hAnsi="OMEGA CT" w:cs="Arial Unicode MS" w:hint="eastAsia"/>
          <w:color w:val="auto"/>
          <w:u w:color="FF0000"/>
        </w:rPr>
        <w:t>如此丰富的数据信息都将通过欧米茄在本届冬奥会上</w:t>
      </w:r>
      <w:r>
        <w:rPr>
          <w:rFonts w:ascii="OMEGA CT" w:eastAsia="SimSun" w:hAnsi="OMEGA CT" w:cs="Arial Unicode MS" w:hint="eastAsia"/>
          <w:color w:val="auto"/>
          <w:u w:color="FF0000"/>
        </w:rPr>
        <w:t>呈现。</w:t>
      </w:r>
    </w:p>
    <w:p w:rsidR="00560E9A" w:rsidRDefault="00560E9A">
      <w:pPr>
        <w:spacing w:after="0" w:line="240" w:lineRule="auto"/>
        <w:jc w:val="both"/>
        <w:rPr>
          <w:rFonts w:ascii="OMEGA CT" w:eastAsia="SimSun" w:hAnsi="OMEGA CT" w:cs="Helvetica"/>
          <w:color w:val="auto"/>
          <w:u w:color="FF0000"/>
        </w:rPr>
      </w:pPr>
    </w:p>
    <w:p w:rsidR="00560E9A" w:rsidRDefault="00C6095F">
      <w:pPr>
        <w:spacing w:after="0" w:line="240" w:lineRule="auto"/>
        <w:jc w:val="both"/>
        <w:rPr>
          <w:rFonts w:ascii="OMEGA CT" w:eastAsia="SimSun" w:hAnsi="OMEGA CT" w:cs="Helvetica"/>
          <w:b/>
          <w:bCs/>
          <w:color w:val="auto"/>
          <w:u w:val="single"/>
        </w:rPr>
      </w:pPr>
      <w:r>
        <w:rPr>
          <w:rFonts w:ascii="OMEGA CT" w:eastAsia="SimSun" w:hAnsi="OMEGA CT" w:cs="Arial Unicode MS"/>
          <w:b/>
          <w:color w:val="auto"/>
          <w:u w:val="single"/>
        </w:rPr>
        <w:t>Live Rankings</w:t>
      </w:r>
    </w:p>
    <w:p w:rsidR="00560E9A" w:rsidRDefault="00C6095F">
      <w:pPr>
        <w:spacing w:after="0" w:line="240" w:lineRule="auto"/>
        <w:jc w:val="both"/>
        <w:rPr>
          <w:rFonts w:ascii="OMEGA CT" w:eastAsia="SimSun" w:hAnsi="OMEGA CT" w:cs="Arial Unicode MS"/>
          <w:b/>
          <w:color w:val="auto"/>
          <w:u w:val="single"/>
        </w:rPr>
      </w:pPr>
      <w:r>
        <w:rPr>
          <w:rFonts w:ascii="OMEGA CT" w:eastAsia="SimSun" w:hAnsi="OMEGA CT" w:cs="Arial Unicode MS"/>
          <w:b/>
          <w:color w:val="auto"/>
          <w:u w:val="single"/>
          <w:lang w:val="zh-CN"/>
        </w:rPr>
        <w:t>实时排名</w:t>
      </w:r>
    </w:p>
    <w:p w:rsidR="00560E9A" w:rsidRDefault="00560E9A">
      <w:pPr>
        <w:spacing w:after="0" w:line="240" w:lineRule="auto"/>
        <w:jc w:val="both"/>
        <w:rPr>
          <w:rFonts w:ascii="OMEGA CT" w:eastAsia="SimSun" w:hAnsi="OMEGA CT" w:cs="Helvetica"/>
          <w:b/>
          <w:color w:val="auto"/>
          <w:u w:val="single"/>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u w:color="FF0000"/>
        </w:rPr>
        <w:t xml:space="preserve">1980 was the year that OMEGA introduced its </w:t>
      </w:r>
      <w:r w:rsidRPr="00981F0B">
        <w:rPr>
          <w:rFonts w:ascii="OMEGA CT" w:eastAsia="SimSun" w:hAnsi="OMEGA CT" w:cs="Arial Unicode MS"/>
          <w:color w:val="auto"/>
          <w:u w:color="FF0000"/>
        </w:rPr>
        <w:t>Game-O-</w:t>
      </w:r>
      <w:proofErr w:type="spellStart"/>
      <w:r w:rsidRPr="00981F0B">
        <w:rPr>
          <w:rFonts w:ascii="OMEGA CT" w:eastAsia="SimSun" w:hAnsi="OMEGA CT" w:cs="Arial Unicode MS"/>
          <w:color w:val="auto"/>
          <w:u w:color="FF0000"/>
        </w:rPr>
        <w:t>Matic</w:t>
      </w:r>
      <w:proofErr w:type="spellEnd"/>
      <w:r w:rsidRPr="00981F0B">
        <w:rPr>
          <w:rFonts w:ascii="OMEGA CT" w:eastAsia="SimSun" w:hAnsi="OMEGA CT" w:cs="Arial Unicode MS"/>
          <w:color w:val="auto"/>
          <w:u w:color="FF0000"/>
        </w:rPr>
        <w:t xml:space="preserve"> technology</w:t>
      </w:r>
      <w:r>
        <w:rPr>
          <w:rFonts w:ascii="OMEGA CT" w:eastAsia="SimSun" w:hAnsi="OMEGA CT" w:cs="Arial Unicode MS"/>
          <w:color w:val="auto"/>
          <w:u w:color="FF0000"/>
        </w:rPr>
        <w:t xml:space="preserve">. The system could immediately calculate and display an athlete’s ranking as soon as he or she crossed the finish line in alpine skiing events. It featured its own data processing equipment and met all of the expectations of the Organizing Committee in Lake Placid that year. </w:t>
      </w:r>
    </w:p>
    <w:p w:rsidR="00560E9A" w:rsidRDefault="00C6095F">
      <w:pPr>
        <w:pStyle w:val="Textebr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OMEGA CT" w:eastAsia="SimSun" w:hAnsi="OMEGA CT"/>
          <w:color w:val="auto"/>
          <w:u w:color="FF0000"/>
        </w:rPr>
      </w:pPr>
      <w:r>
        <w:rPr>
          <w:rFonts w:ascii="OMEGA CT" w:eastAsia="SimSun" w:hAnsi="OMEGA CT"/>
          <w:color w:val="auto"/>
          <w:sz w:val="22"/>
          <w:szCs w:val="22"/>
          <w:lang w:val="zh-CN"/>
        </w:rPr>
        <w:t>1980</w:t>
      </w:r>
      <w:r>
        <w:rPr>
          <w:rFonts w:ascii="OMEGA CT" w:eastAsia="SimSun" w:hAnsi="OMEGA CT"/>
          <w:color w:val="auto"/>
          <w:sz w:val="22"/>
          <w:szCs w:val="22"/>
          <w:lang w:val="zh-CN"/>
        </w:rPr>
        <w:t>年</w:t>
      </w:r>
      <w:r>
        <w:rPr>
          <w:rFonts w:ascii="OMEGA CT" w:eastAsia="SimSun" w:hAnsi="OMEGA CT" w:cs="SimSun"/>
          <w:color w:val="auto"/>
          <w:sz w:val="22"/>
          <w:szCs w:val="22"/>
          <w:u w:color="FF0000"/>
          <w:lang w:val="zh-TW" w:eastAsia="zh-TW"/>
        </w:rPr>
        <w:t>普莱西德湖</w:t>
      </w:r>
      <w:r>
        <w:rPr>
          <w:rFonts w:ascii="OMEGA CT" w:eastAsia="SimSun" w:hAnsi="OMEGA CT" w:cs="SimSun" w:hint="eastAsia"/>
          <w:color w:val="auto"/>
          <w:sz w:val="22"/>
          <w:szCs w:val="22"/>
          <w:u w:color="FF0000"/>
          <w:lang w:val="zh-TW"/>
        </w:rPr>
        <w:t xml:space="preserve"> (Lake Placid) </w:t>
      </w:r>
      <w:r>
        <w:rPr>
          <w:rFonts w:ascii="OMEGA CT" w:eastAsia="SimSun" w:hAnsi="OMEGA CT" w:cs="SimSun"/>
          <w:color w:val="auto"/>
          <w:sz w:val="22"/>
          <w:szCs w:val="22"/>
          <w:u w:color="FF0000"/>
          <w:lang w:val="zh-TW" w:eastAsia="zh-TW"/>
        </w:rPr>
        <w:t>冬奥会</w:t>
      </w:r>
      <w:r>
        <w:rPr>
          <w:rFonts w:ascii="OMEGA CT" w:eastAsia="SimSun" w:hAnsi="OMEGA CT" w:cs="SimSun" w:hint="eastAsia"/>
          <w:color w:val="auto"/>
          <w:sz w:val="22"/>
          <w:szCs w:val="22"/>
          <w:u w:color="FF0000"/>
          <w:lang w:val="zh-TW"/>
        </w:rPr>
        <w:t>上，</w:t>
      </w:r>
      <w:r>
        <w:rPr>
          <w:rFonts w:ascii="OMEGA CT" w:eastAsia="SimSun" w:hAnsi="OMEGA CT" w:cs="SimSun"/>
          <w:color w:val="auto"/>
          <w:sz w:val="22"/>
          <w:szCs w:val="22"/>
          <w:u w:color="FF0000"/>
          <w:lang w:val="zh-TW" w:eastAsia="zh-TW"/>
        </w:rPr>
        <w:t>欧米茄</w:t>
      </w:r>
      <w:r>
        <w:rPr>
          <w:rFonts w:ascii="OMEGA CT" w:eastAsia="SimSun" w:hAnsi="OMEGA CT" w:cs="SimSun" w:hint="eastAsia"/>
          <w:color w:val="auto"/>
          <w:sz w:val="22"/>
          <w:szCs w:val="22"/>
          <w:u w:color="FF0000"/>
          <w:lang w:val="zh-TW"/>
        </w:rPr>
        <w:t>引入了</w:t>
      </w:r>
      <w:r w:rsidRPr="00981F0B">
        <w:rPr>
          <w:rFonts w:ascii="OMEGA CT" w:eastAsia="SimSun" w:hAnsi="OMEGA CT"/>
          <w:color w:val="auto"/>
          <w:sz w:val="22"/>
          <w:szCs w:val="22"/>
          <w:u w:color="FF0000"/>
        </w:rPr>
        <w:t>Game-O-</w:t>
      </w:r>
      <w:proofErr w:type="spellStart"/>
      <w:r w:rsidRPr="00981F0B">
        <w:rPr>
          <w:rFonts w:ascii="OMEGA CT" w:eastAsia="SimSun" w:hAnsi="OMEGA CT"/>
          <w:color w:val="auto"/>
          <w:sz w:val="22"/>
          <w:szCs w:val="22"/>
          <w:u w:color="FF0000"/>
        </w:rPr>
        <w:t>Matic</w:t>
      </w:r>
      <w:proofErr w:type="spellEnd"/>
      <w:r w:rsidRPr="00981F0B">
        <w:rPr>
          <w:rFonts w:ascii="OMEGA CT" w:eastAsia="SimSun" w:hAnsi="OMEGA CT" w:cs="SimSun" w:hint="eastAsia"/>
          <w:color w:val="auto"/>
          <w:sz w:val="22"/>
          <w:szCs w:val="22"/>
          <w:u w:color="FF0000"/>
          <w:lang w:val="zh-TW" w:eastAsia="zh-TW"/>
        </w:rPr>
        <w:t>计时装置</w:t>
      </w:r>
      <w:r w:rsidRPr="00BC3623">
        <w:rPr>
          <w:rFonts w:ascii="OMEGA CT" w:eastAsia="SimSun" w:hAnsi="OMEGA CT" w:cs="SimSun"/>
          <w:color w:val="auto"/>
          <w:sz w:val="22"/>
          <w:szCs w:val="22"/>
          <w:u w:color="FF0000"/>
          <w:lang w:val="zh-CN"/>
        </w:rPr>
        <w:t>。</w:t>
      </w:r>
      <w:r>
        <w:rPr>
          <w:rFonts w:ascii="OMEGA CT" w:eastAsia="SimSun" w:hAnsi="OMEGA CT" w:cs="SimSun" w:hint="eastAsia"/>
          <w:color w:val="auto"/>
          <w:sz w:val="22"/>
          <w:szCs w:val="22"/>
          <w:u w:color="FF0000"/>
          <w:lang w:val="zh-CN"/>
        </w:rPr>
        <w:t>该</w:t>
      </w:r>
      <w:r>
        <w:rPr>
          <w:rFonts w:ascii="OMEGA CT" w:eastAsia="SimSun" w:hAnsi="OMEGA CT" w:cs="SimSun"/>
          <w:color w:val="auto"/>
          <w:sz w:val="22"/>
          <w:szCs w:val="22"/>
          <w:u w:color="FF0000"/>
          <w:lang w:val="zh-TW" w:eastAsia="zh-TW"/>
        </w:rPr>
        <w:t>计时器能够在</w:t>
      </w:r>
      <w:r>
        <w:rPr>
          <w:rFonts w:ascii="OMEGA CT" w:eastAsia="SimSun" w:hAnsi="OMEGA CT" w:cs="SimSun"/>
          <w:color w:val="auto"/>
          <w:sz w:val="22"/>
          <w:szCs w:val="22"/>
          <w:u w:color="FF0000"/>
          <w:lang w:val="zh-CN"/>
        </w:rPr>
        <w:t>高山滑雪比赛中，</w:t>
      </w:r>
      <w:r>
        <w:rPr>
          <w:rFonts w:ascii="OMEGA CT" w:eastAsia="SimSun" w:hAnsi="OMEGA CT" w:cs="SimSun"/>
          <w:color w:val="auto"/>
          <w:sz w:val="22"/>
          <w:szCs w:val="22"/>
          <w:u w:color="FF0000"/>
          <w:lang w:val="zh-TW" w:eastAsia="zh-TW"/>
        </w:rPr>
        <w:t>迅速计算</w:t>
      </w:r>
      <w:r>
        <w:rPr>
          <w:rFonts w:ascii="OMEGA CT" w:eastAsia="SimSun" w:hAnsi="OMEGA CT" w:cs="SimSun" w:hint="eastAsia"/>
          <w:color w:val="auto"/>
          <w:sz w:val="22"/>
          <w:szCs w:val="22"/>
          <w:u w:color="FF0000"/>
          <w:lang w:val="zh-TW"/>
        </w:rPr>
        <w:t>并显示</w:t>
      </w:r>
      <w:r>
        <w:rPr>
          <w:rFonts w:ascii="OMEGA CT" w:eastAsia="SimSun" w:hAnsi="OMEGA CT" w:cs="SimSun"/>
          <w:color w:val="auto"/>
          <w:sz w:val="22"/>
          <w:szCs w:val="22"/>
          <w:u w:color="FF0000"/>
          <w:lang w:val="zh-TW" w:eastAsia="zh-TW"/>
        </w:rPr>
        <w:t>出</w:t>
      </w:r>
      <w:r>
        <w:rPr>
          <w:rFonts w:ascii="OMEGA CT" w:eastAsia="SimSun" w:hAnsi="OMEGA CT" w:cs="SimSun" w:hint="eastAsia"/>
          <w:color w:val="auto"/>
          <w:sz w:val="22"/>
          <w:szCs w:val="22"/>
          <w:u w:color="FF0000"/>
          <w:lang w:val="zh-TW"/>
        </w:rPr>
        <w:t>运动员</w:t>
      </w:r>
      <w:r>
        <w:rPr>
          <w:rFonts w:ascii="OMEGA CT" w:eastAsia="SimSun" w:hAnsi="OMEGA CT" w:cs="SimSun"/>
          <w:color w:val="auto"/>
          <w:sz w:val="22"/>
          <w:szCs w:val="22"/>
          <w:u w:color="FF0000"/>
          <w:lang w:val="zh-TW" w:eastAsia="zh-TW"/>
        </w:rPr>
        <w:t>抵达终点时的排名。</w:t>
      </w:r>
      <w:r>
        <w:rPr>
          <w:rFonts w:ascii="OMEGA CT" w:eastAsia="SimSun" w:hAnsi="OMEGA CT" w:cs="SimSun"/>
          <w:color w:val="auto"/>
          <w:sz w:val="22"/>
          <w:szCs w:val="22"/>
          <w:u w:color="FF0000"/>
          <w:lang w:val="zh-CN"/>
        </w:rPr>
        <w:t>计时</w:t>
      </w:r>
      <w:r>
        <w:rPr>
          <w:rFonts w:ascii="OMEGA CT" w:eastAsia="SimSun" w:hAnsi="OMEGA CT" w:cs="SimSun" w:hint="eastAsia"/>
          <w:color w:val="auto"/>
          <w:sz w:val="22"/>
          <w:szCs w:val="22"/>
          <w:u w:color="FF0000"/>
          <w:lang w:val="zh-CN"/>
        </w:rPr>
        <w:t>装置的卓越数据处理能力</w:t>
      </w:r>
      <w:r>
        <w:rPr>
          <w:rFonts w:ascii="OMEGA CT" w:eastAsia="SimSun" w:hAnsi="OMEGA CT" w:cs="SimSun"/>
          <w:color w:val="auto"/>
          <w:sz w:val="22"/>
          <w:szCs w:val="22"/>
          <w:u w:color="FF0000"/>
          <w:lang w:val="zh-CN"/>
        </w:rPr>
        <w:t>，满足了</w:t>
      </w:r>
      <w:r>
        <w:rPr>
          <w:rFonts w:ascii="OMEGA CT" w:eastAsia="SimSun" w:hAnsi="OMEGA CT" w:cs="SimSun" w:hint="eastAsia"/>
          <w:color w:val="auto"/>
          <w:sz w:val="22"/>
          <w:szCs w:val="22"/>
          <w:u w:color="FF0000"/>
        </w:rPr>
        <w:t>当年赛事</w:t>
      </w:r>
      <w:r>
        <w:rPr>
          <w:rFonts w:ascii="OMEGA CT" w:eastAsia="SimSun" w:hAnsi="OMEGA CT" w:cs="SimSun"/>
          <w:color w:val="auto"/>
          <w:sz w:val="22"/>
          <w:szCs w:val="22"/>
          <w:u w:color="FF0000"/>
          <w:lang w:val="zh-CN"/>
        </w:rPr>
        <w:t>的所有</w:t>
      </w:r>
      <w:r>
        <w:rPr>
          <w:rFonts w:ascii="OMEGA CT" w:eastAsia="SimSun" w:hAnsi="OMEGA CT" w:cs="SimSun" w:hint="eastAsia"/>
          <w:color w:val="auto"/>
          <w:sz w:val="22"/>
          <w:szCs w:val="22"/>
          <w:u w:color="FF0000"/>
          <w:lang w:val="zh-CN"/>
        </w:rPr>
        <w:t>需求</w:t>
      </w:r>
      <w:r>
        <w:rPr>
          <w:rFonts w:ascii="OMEGA CT" w:eastAsia="SimSun" w:hAnsi="OMEGA CT" w:cs="SimSun"/>
          <w:color w:val="auto"/>
          <w:sz w:val="22"/>
          <w:szCs w:val="22"/>
          <w:u w:color="FF0000"/>
          <w:lang w:val="zh-CN"/>
        </w:rPr>
        <w:t>。</w:t>
      </w:r>
    </w:p>
    <w:p w:rsidR="00560E9A" w:rsidRDefault="00560E9A">
      <w:pPr>
        <w:spacing w:after="0" w:line="240" w:lineRule="auto"/>
        <w:jc w:val="both"/>
        <w:rPr>
          <w:rFonts w:ascii="OMEGA CT" w:eastAsia="SimSun" w:hAnsi="OMEGA CT" w:cs="Helvetica"/>
          <w:color w:val="auto"/>
          <w:u w:color="FF0000"/>
        </w:rPr>
      </w:pPr>
    </w:p>
    <w:p w:rsidR="00560E9A" w:rsidRDefault="00C6095F">
      <w:pPr>
        <w:spacing w:after="0" w:line="240" w:lineRule="auto"/>
        <w:jc w:val="both"/>
        <w:rPr>
          <w:rFonts w:ascii="OMEGA CT" w:eastAsia="SimSun" w:hAnsi="OMEGA CT" w:cs="Helvetica"/>
          <w:color w:val="auto"/>
          <w:u w:color="FF0000"/>
        </w:rPr>
      </w:pPr>
      <w:r>
        <w:rPr>
          <w:rFonts w:ascii="OMEGA CT" w:eastAsia="SimSun" w:hAnsi="OMEGA CT" w:cs="Arial Unicode MS"/>
          <w:color w:val="auto"/>
          <w:u w:color="FF0000"/>
        </w:rPr>
        <w:t>Today, the technology has changed, but OMEGA is still providing immediate information for the benefit of everyone. As athletes become quicker and margins become smaller, the need for fast information and precision has never been greater. Luckily, OMEGA remains up to the cha</w:t>
      </w:r>
      <w:r>
        <w:rPr>
          <w:rFonts w:ascii="OMEGA CT" w:eastAsia="SimSun" w:hAnsi="OMEGA CT" w:cs="Arial Unicode MS"/>
          <w:color w:val="auto"/>
          <w:u w:color="FF0000"/>
        </w:rPr>
        <w:t>l</w:t>
      </w:r>
      <w:r>
        <w:rPr>
          <w:rFonts w:ascii="OMEGA CT" w:eastAsia="SimSun" w:hAnsi="OMEGA CT" w:cs="Arial Unicode MS"/>
          <w:color w:val="auto"/>
          <w:u w:color="FF0000"/>
        </w:rPr>
        <w:t xml:space="preserve">lenge. </w:t>
      </w:r>
    </w:p>
    <w:p w:rsidR="00560E9A" w:rsidRDefault="00C6095F">
      <w:pPr>
        <w:spacing w:after="0" w:line="240" w:lineRule="auto"/>
        <w:jc w:val="both"/>
        <w:rPr>
          <w:rFonts w:ascii="OMEGA CT" w:eastAsia="SimSun" w:hAnsi="OMEGA CT" w:cs="Helvetica"/>
          <w:color w:val="auto"/>
        </w:rPr>
      </w:pPr>
      <w:r>
        <w:rPr>
          <w:rFonts w:ascii="OMEGA CT" w:eastAsia="SimSun" w:hAnsi="OMEGA CT" w:cs="Helvetica"/>
          <w:color w:val="auto"/>
        </w:rPr>
        <w:t>如今，</w:t>
      </w:r>
      <w:r>
        <w:rPr>
          <w:rFonts w:ascii="OMEGA CT" w:eastAsia="SimSun" w:hAnsi="OMEGA CT" w:cs="Helvetica" w:hint="eastAsia"/>
          <w:color w:val="auto"/>
        </w:rPr>
        <w:t>随着</w:t>
      </w:r>
      <w:r>
        <w:rPr>
          <w:rFonts w:ascii="OMEGA CT" w:eastAsia="SimSun" w:hAnsi="OMEGA CT" w:cs="Helvetica"/>
          <w:color w:val="auto"/>
        </w:rPr>
        <w:t>科技</w:t>
      </w:r>
      <w:r>
        <w:rPr>
          <w:rFonts w:ascii="OMEGA CT" w:eastAsia="SimSun" w:hAnsi="OMEGA CT" w:cs="Helvetica" w:hint="eastAsia"/>
          <w:color w:val="auto"/>
        </w:rPr>
        <w:t>的</w:t>
      </w:r>
      <w:r>
        <w:rPr>
          <w:rFonts w:ascii="OMEGA CT" w:eastAsia="SimSun" w:hAnsi="OMEGA CT" w:cs="Helvetica"/>
          <w:color w:val="auto"/>
        </w:rPr>
        <w:t>发展，欧米茄</w:t>
      </w:r>
      <w:r>
        <w:rPr>
          <w:rFonts w:ascii="OMEGA CT" w:eastAsia="SimSun" w:hAnsi="OMEGA CT" w:cs="Helvetica" w:hint="eastAsia"/>
          <w:color w:val="auto"/>
        </w:rPr>
        <w:t>仍然</w:t>
      </w:r>
      <w:r w:rsidR="007265DD">
        <w:rPr>
          <w:rFonts w:ascii="OMEGA CT" w:eastAsia="SimSun" w:hAnsi="OMEGA CT" w:cs="Helvetica"/>
          <w:color w:val="auto"/>
        </w:rPr>
        <w:t>致力于为每个人传送即时</w:t>
      </w:r>
      <w:r>
        <w:rPr>
          <w:rFonts w:ascii="OMEGA CT" w:eastAsia="SimSun" w:hAnsi="OMEGA CT" w:cs="Helvetica"/>
          <w:color w:val="auto"/>
        </w:rPr>
        <w:t>准</w:t>
      </w:r>
      <w:r w:rsidR="007265DD">
        <w:rPr>
          <w:rFonts w:ascii="OMEGA CT" w:eastAsia="SimSun" w:hAnsi="OMEGA CT" w:cs="Helvetica" w:hint="eastAsia"/>
          <w:color w:val="auto"/>
        </w:rPr>
        <w:t>确</w:t>
      </w:r>
      <w:r>
        <w:rPr>
          <w:rFonts w:ascii="OMEGA CT" w:eastAsia="SimSun" w:hAnsi="OMEGA CT" w:cs="Helvetica"/>
          <w:color w:val="auto"/>
        </w:rPr>
        <w:t>的数据信息。运动员的速度越来越快，选手之间的</w:t>
      </w:r>
      <w:r>
        <w:rPr>
          <w:rFonts w:ascii="OMEGA CT" w:eastAsia="SimSun" w:hAnsi="OMEGA CT" w:cs="Helvetica" w:hint="eastAsia"/>
          <w:color w:val="auto"/>
        </w:rPr>
        <w:t>时间</w:t>
      </w:r>
      <w:r>
        <w:rPr>
          <w:rFonts w:ascii="OMEGA CT" w:eastAsia="SimSun" w:hAnsi="OMEGA CT" w:cs="Helvetica"/>
          <w:color w:val="auto"/>
        </w:rPr>
        <w:t>差距</w:t>
      </w:r>
      <w:r>
        <w:rPr>
          <w:rFonts w:ascii="OMEGA CT" w:eastAsia="SimSun" w:hAnsi="OMEGA CT" w:cs="Helvetica" w:hint="eastAsia"/>
          <w:color w:val="auto"/>
        </w:rPr>
        <w:t>也</w:t>
      </w:r>
      <w:r>
        <w:rPr>
          <w:rFonts w:ascii="OMEGA CT" w:eastAsia="SimSun" w:hAnsi="OMEGA CT" w:cs="Helvetica"/>
          <w:color w:val="auto"/>
        </w:rPr>
        <w:t>越来越</w:t>
      </w:r>
      <w:r>
        <w:rPr>
          <w:rFonts w:ascii="OMEGA CT" w:eastAsia="SimSun" w:hAnsi="OMEGA CT" w:cs="Helvetica" w:hint="eastAsia"/>
          <w:color w:val="auto"/>
        </w:rPr>
        <w:t>细微</w:t>
      </w:r>
      <w:r>
        <w:rPr>
          <w:rFonts w:ascii="OMEGA CT" w:eastAsia="SimSun" w:hAnsi="OMEGA CT" w:cs="Helvetica"/>
          <w:color w:val="auto"/>
        </w:rPr>
        <w:t>，</w:t>
      </w:r>
      <w:r>
        <w:rPr>
          <w:rFonts w:ascii="OMEGA CT" w:eastAsia="SimSun" w:hAnsi="OMEGA CT" w:cs="Helvetica" w:hint="eastAsia"/>
          <w:color w:val="auto"/>
        </w:rPr>
        <w:t>使得对快速精准</w:t>
      </w:r>
      <w:r>
        <w:rPr>
          <w:rFonts w:ascii="OMEGA CT" w:eastAsia="SimSun" w:hAnsi="OMEGA CT" w:cs="Helvetica"/>
          <w:color w:val="auto"/>
        </w:rPr>
        <w:t>传</w:t>
      </w:r>
      <w:r>
        <w:rPr>
          <w:rFonts w:ascii="OMEGA CT" w:eastAsia="SimSun" w:hAnsi="OMEGA CT" w:cs="Helvetica" w:hint="eastAsia"/>
          <w:color w:val="auto"/>
        </w:rPr>
        <w:t>送赛事</w:t>
      </w:r>
      <w:r>
        <w:rPr>
          <w:rFonts w:ascii="OMEGA CT" w:eastAsia="SimSun" w:hAnsi="OMEGA CT" w:cs="Helvetica"/>
          <w:color w:val="auto"/>
        </w:rPr>
        <w:t>信息</w:t>
      </w:r>
      <w:r>
        <w:rPr>
          <w:rFonts w:ascii="OMEGA CT" w:eastAsia="SimSun" w:hAnsi="OMEGA CT" w:cs="Helvetica" w:hint="eastAsia"/>
          <w:color w:val="auto"/>
        </w:rPr>
        <w:t>的要求</w:t>
      </w:r>
      <w:r>
        <w:rPr>
          <w:rFonts w:ascii="OMEGA CT" w:eastAsia="SimSun" w:hAnsi="OMEGA CT" w:cs="Helvetica"/>
          <w:color w:val="auto"/>
        </w:rPr>
        <w:t>也越来越高</w:t>
      </w:r>
      <w:r>
        <w:rPr>
          <w:rFonts w:ascii="OMEGA CT" w:eastAsia="SimSun" w:hAnsi="OMEGA CT" w:cs="Helvetica" w:hint="eastAsia"/>
          <w:color w:val="auto"/>
        </w:rPr>
        <w:t>，而</w:t>
      </w:r>
      <w:r>
        <w:rPr>
          <w:rFonts w:ascii="OMEGA CT" w:eastAsia="SimSun" w:hAnsi="OMEGA CT" w:cs="Helvetica"/>
          <w:color w:val="auto"/>
        </w:rPr>
        <w:t>欧米茄时刻准备</w:t>
      </w:r>
      <w:r>
        <w:rPr>
          <w:rFonts w:ascii="OMEGA CT" w:eastAsia="SimSun" w:hAnsi="OMEGA CT" w:cs="Helvetica" w:hint="eastAsia"/>
          <w:color w:val="auto"/>
        </w:rPr>
        <w:t>迎接</w:t>
      </w:r>
      <w:r>
        <w:rPr>
          <w:rFonts w:ascii="OMEGA CT" w:eastAsia="SimSun" w:hAnsi="OMEGA CT" w:cs="Helvetica"/>
          <w:color w:val="auto"/>
        </w:rPr>
        <w:t>挑战。</w:t>
      </w:r>
    </w:p>
    <w:p w:rsidR="00560E9A" w:rsidRDefault="00560E9A">
      <w:pPr>
        <w:spacing w:after="0" w:line="240" w:lineRule="auto"/>
        <w:jc w:val="both"/>
        <w:rPr>
          <w:rFonts w:ascii="OMEGA CT" w:eastAsia="SimSun" w:hAnsi="OMEGA CT" w:cs="Helvetica"/>
          <w:color w:val="auto"/>
        </w:rPr>
      </w:pPr>
    </w:p>
    <w:p w:rsidR="00560E9A" w:rsidRDefault="00C6095F">
      <w:pPr>
        <w:spacing w:after="0" w:line="240" w:lineRule="auto"/>
        <w:jc w:val="both"/>
        <w:rPr>
          <w:rFonts w:ascii="OMEGA CT" w:eastAsia="SimSun" w:hAnsi="OMEGA CT" w:cs="Helvetica"/>
          <w:b/>
          <w:bCs/>
          <w:color w:val="auto"/>
          <w:u w:val="single"/>
        </w:rPr>
      </w:pPr>
      <w:r>
        <w:rPr>
          <w:rFonts w:ascii="OMEGA CT" w:eastAsia="SimSun" w:hAnsi="OMEGA CT" w:cs="Arial Unicode MS"/>
          <w:b/>
          <w:color w:val="auto"/>
          <w:u w:val="single"/>
        </w:rPr>
        <w:t xml:space="preserve">The </w:t>
      </w:r>
      <w:proofErr w:type="spellStart"/>
      <w:r>
        <w:rPr>
          <w:rFonts w:ascii="OMEGA CT" w:eastAsia="SimSun" w:hAnsi="OMEGA CT" w:cs="Arial Unicode MS"/>
          <w:b/>
          <w:color w:val="auto"/>
          <w:u w:val="single"/>
        </w:rPr>
        <w:t>Photofinish</w:t>
      </w:r>
      <w:proofErr w:type="spellEnd"/>
      <w:r>
        <w:rPr>
          <w:rFonts w:ascii="OMEGA CT" w:eastAsia="SimSun" w:hAnsi="OMEGA CT" w:cs="Arial Unicode MS"/>
          <w:b/>
          <w:color w:val="auto"/>
          <w:u w:val="single"/>
        </w:rPr>
        <w:t xml:space="preserve"> Camera</w:t>
      </w:r>
    </w:p>
    <w:p w:rsidR="00560E9A" w:rsidRDefault="00C6095F">
      <w:pPr>
        <w:spacing w:after="0" w:line="240" w:lineRule="auto"/>
        <w:jc w:val="both"/>
        <w:rPr>
          <w:rFonts w:ascii="OMEGA CT" w:eastAsia="SimSun" w:hAnsi="OMEGA CT" w:cs="SimSun"/>
          <w:b/>
          <w:bCs/>
          <w:color w:val="auto"/>
          <w:u w:val="single"/>
          <w:lang w:val="zh-TW" w:eastAsia="zh-TW"/>
        </w:rPr>
      </w:pPr>
      <w:r>
        <w:rPr>
          <w:rFonts w:ascii="OMEGA CT" w:eastAsia="SimSun" w:hAnsi="OMEGA CT" w:cs="SimSun"/>
          <w:b/>
          <w:bCs/>
          <w:color w:val="auto"/>
          <w:u w:val="single"/>
          <w:lang w:val="zh-TW" w:eastAsia="zh-TW"/>
        </w:rPr>
        <w:t>终点摄影机</w:t>
      </w:r>
    </w:p>
    <w:p w:rsidR="00560E9A" w:rsidRDefault="00560E9A">
      <w:pPr>
        <w:spacing w:after="0" w:line="240" w:lineRule="auto"/>
        <w:jc w:val="both"/>
        <w:rPr>
          <w:rFonts w:ascii="OMEGA CT" w:eastAsia="SimSun" w:hAnsi="OMEGA CT" w:cs="SimSun"/>
          <w:color w:val="auto"/>
          <w:lang w:val="zh-TW" w:eastAsia="zh-TW"/>
        </w:rPr>
      </w:pPr>
    </w:p>
    <w:p w:rsidR="00560E9A" w:rsidRDefault="00C6095F">
      <w:pPr>
        <w:spacing w:after="0" w:line="240" w:lineRule="auto"/>
        <w:jc w:val="both"/>
        <w:rPr>
          <w:rFonts w:ascii="OMEGA CT" w:eastAsia="SimSun" w:hAnsi="OMEGA CT" w:cs="Arial Unicode MS"/>
          <w:color w:val="auto"/>
        </w:rPr>
      </w:pPr>
      <w:r>
        <w:rPr>
          <w:rFonts w:ascii="OMEGA CT" w:eastAsia="SimSun" w:hAnsi="OMEGA CT" w:cs="Arial Unicode MS"/>
          <w:color w:val="auto"/>
        </w:rPr>
        <w:t xml:space="preserve">1992 was the year that OMEGA introduced its new </w:t>
      </w:r>
      <w:proofErr w:type="spellStart"/>
      <w:r>
        <w:rPr>
          <w:rFonts w:ascii="OMEGA CT" w:eastAsia="SimSun" w:hAnsi="OMEGA CT" w:cs="Arial Unicode MS"/>
          <w:color w:val="auto"/>
        </w:rPr>
        <w:t>Scan’O’Vision</w:t>
      </w:r>
      <w:proofErr w:type="spellEnd"/>
      <w:r>
        <w:rPr>
          <w:rFonts w:ascii="OMEGA CT" w:eastAsia="SimSun" w:hAnsi="OMEGA CT" w:cs="Arial Unicode MS"/>
          <w:color w:val="auto"/>
        </w:rPr>
        <w:t xml:space="preserve"> system in Albertville. </w:t>
      </w:r>
      <w:proofErr w:type="spellStart"/>
      <w:r>
        <w:rPr>
          <w:rFonts w:ascii="OMEGA CT" w:eastAsia="SimSun" w:hAnsi="OMEGA CT" w:cs="Arial Unicode MS"/>
          <w:color w:val="auto"/>
        </w:rPr>
        <w:t>Phot</w:t>
      </w:r>
      <w:r>
        <w:rPr>
          <w:rFonts w:ascii="OMEGA CT" w:eastAsia="SimSun" w:hAnsi="OMEGA CT" w:cs="Arial Unicode MS"/>
          <w:color w:val="auto"/>
        </w:rPr>
        <w:t>o</w:t>
      </w:r>
      <w:r>
        <w:rPr>
          <w:rFonts w:ascii="OMEGA CT" w:eastAsia="SimSun" w:hAnsi="OMEGA CT" w:cs="Arial Unicode MS"/>
          <w:color w:val="auto"/>
        </w:rPr>
        <w:t>finish</w:t>
      </w:r>
      <w:proofErr w:type="spellEnd"/>
      <w:r>
        <w:rPr>
          <w:rFonts w:ascii="OMEGA CT" w:eastAsia="SimSun" w:hAnsi="OMEGA CT" w:cs="Arial Unicode MS"/>
          <w:color w:val="auto"/>
        </w:rPr>
        <w:t xml:space="preserve"> cameras had been used at past Olympic Games by OMEGA, but this updated technol</w:t>
      </w:r>
      <w:r>
        <w:rPr>
          <w:rFonts w:ascii="OMEGA CT" w:eastAsia="SimSun" w:hAnsi="OMEGA CT" w:cs="Arial Unicode MS"/>
          <w:color w:val="auto"/>
        </w:rPr>
        <w:t>o</w:t>
      </w:r>
      <w:r>
        <w:rPr>
          <w:rFonts w:ascii="OMEGA CT" w:eastAsia="SimSun" w:hAnsi="OMEGA CT" w:cs="Arial Unicode MS"/>
          <w:color w:val="auto"/>
        </w:rPr>
        <w:t>gy could now digitally measure times to the nearest 1/1000</w:t>
      </w:r>
      <w:r>
        <w:rPr>
          <w:rFonts w:ascii="OMEGA CT" w:eastAsia="SimSun" w:hAnsi="OMEGA CT" w:cs="Arial Unicode MS"/>
          <w:color w:val="auto"/>
          <w:vertAlign w:val="superscript"/>
        </w:rPr>
        <w:t>th</w:t>
      </w:r>
      <w:r>
        <w:rPr>
          <w:rFonts w:ascii="OMEGA CT" w:eastAsia="SimSun" w:hAnsi="OMEGA CT" w:cs="Arial Unicode MS"/>
          <w:color w:val="auto"/>
        </w:rPr>
        <w:t xml:space="preserve"> of a second. The improvement in precision was astounding and heralded a new chapter in the science of timekeeping. </w:t>
      </w:r>
    </w:p>
    <w:p w:rsidR="00560E9A" w:rsidRDefault="00C6095F">
      <w:pPr>
        <w:spacing w:after="0" w:line="240" w:lineRule="auto"/>
        <w:jc w:val="both"/>
        <w:rPr>
          <w:rFonts w:ascii="OMEGA CT" w:eastAsiaTheme="minorEastAsia" w:hAnsi="OMEGA CT" w:cs="SimSun"/>
          <w:color w:val="auto"/>
          <w:lang w:val="zh-TW"/>
        </w:rPr>
      </w:pPr>
      <w:r>
        <w:rPr>
          <w:rFonts w:ascii="OMEGA CT" w:eastAsia="SimSun" w:hAnsi="OMEGA CT" w:cs="Arial Unicode MS"/>
          <w:color w:val="auto"/>
        </w:rPr>
        <w:t>1992</w:t>
      </w:r>
      <w:r>
        <w:rPr>
          <w:rFonts w:ascii="OMEGA CT" w:eastAsia="SimSun" w:hAnsi="OMEGA CT" w:cs="SimSun"/>
          <w:color w:val="auto"/>
          <w:lang w:val="zh-TW" w:eastAsia="zh-TW"/>
        </w:rPr>
        <w:t>年阿尔贝维尔</w:t>
      </w:r>
      <w:r>
        <w:rPr>
          <w:rFonts w:ascii="OMEGA CT" w:eastAsia="SimSun" w:hAnsi="OMEGA CT" w:cs="SimSun" w:hint="eastAsia"/>
          <w:color w:val="auto"/>
          <w:lang w:val="zh-TW"/>
        </w:rPr>
        <w:t xml:space="preserve"> (</w:t>
      </w:r>
      <w:r>
        <w:rPr>
          <w:rFonts w:ascii="OMEGA CT" w:eastAsia="SimSun" w:hAnsi="OMEGA CT" w:cs="Arial Unicode MS"/>
          <w:color w:val="auto"/>
        </w:rPr>
        <w:t>Albertville</w:t>
      </w:r>
      <w:r>
        <w:rPr>
          <w:rFonts w:ascii="OMEGA CT" w:eastAsia="SimSun" w:hAnsi="OMEGA CT" w:cs="SimSun" w:hint="eastAsia"/>
          <w:color w:val="auto"/>
          <w:lang w:val="zh-TW"/>
        </w:rPr>
        <w:t xml:space="preserve">) </w:t>
      </w:r>
      <w:r>
        <w:rPr>
          <w:rFonts w:ascii="OMEGA CT" w:eastAsia="SimSun" w:hAnsi="OMEGA CT" w:cs="SimSun"/>
          <w:color w:val="auto"/>
          <w:lang w:val="zh-TW" w:eastAsia="zh-TW"/>
        </w:rPr>
        <w:t>冬奥会首次应用了欧米茄光感应摄影机系统</w:t>
      </w:r>
      <w:r>
        <w:rPr>
          <w:rFonts w:ascii="OMEGA CT" w:eastAsia="SimSun" w:hAnsi="OMEGA CT" w:cs="Arial Unicode MS"/>
          <w:color w:val="auto"/>
        </w:rPr>
        <w:t xml:space="preserve"> (Scan-O-Vision)</w:t>
      </w:r>
      <w:r>
        <w:rPr>
          <w:rFonts w:ascii="OMEGA CT" w:eastAsia="SimSun" w:hAnsi="OMEGA CT" w:cs="SimSun"/>
          <w:color w:val="auto"/>
          <w:lang w:val="zh-TW" w:eastAsia="zh-TW"/>
        </w:rPr>
        <w:t>。终点摄影机</w:t>
      </w:r>
      <w:r>
        <w:rPr>
          <w:rFonts w:ascii="OMEGA CT" w:eastAsia="SimSun" w:hAnsi="OMEGA CT" w:cs="SimSun" w:hint="eastAsia"/>
          <w:color w:val="auto"/>
        </w:rPr>
        <w:t>此前</w:t>
      </w:r>
      <w:r>
        <w:rPr>
          <w:rFonts w:ascii="OMEGA CT" w:eastAsia="SimSun" w:hAnsi="OMEGA CT" w:cs="SimSun"/>
          <w:color w:val="auto"/>
          <w:lang w:val="zh-TW" w:eastAsia="zh-TW"/>
        </w:rPr>
        <w:t>也曾应用于以往的奥运赛事中，但</w:t>
      </w:r>
      <w:r>
        <w:rPr>
          <w:rFonts w:ascii="OMEGA CT" w:eastAsia="SimSun" w:hAnsi="OMEGA CT" w:cs="SimSun" w:hint="eastAsia"/>
          <w:color w:val="auto"/>
        </w:rPr>
        <w:t>这一获得</w:t>
      </w:r>
      <w:r>
        <w:rPr>
          <w:rFonts w:ascii="OMEGA CT" w:eastAsia="SimSun" w:hAnsi="OMEGA CT" w:cs="SimSun"/>
          <w:color w:val="auto"/>
          <w:lang w:val="zh-TW" w:eastAsia="zh-TW"/>
        </w:rPr>
        <w:t>升级</w:t>
      </w:r>
      <w:r>
        <w:rPr>
          <w:rFonts w:ascii="OMEGA CT" w:eastAsia="SimSun" w:hAnsi="OMEGA CT" w:cs="SimSun" w:hint="eastAsia"/>
          <w:color w:val="auto"/>
        </w:rPr>
        <w:t>的</w:t>
      </w:r>
      <w:r>
        <w:rPr>
          <w:rFonts w:ascii="OMEGA CT" w:eastAsia="SimSun" w:hAnsi="OMEGA CT" w:cs="SimSun" w:hint="eastAsia"/>
          <w:color w:val="auto"/>
          <w:lang w:val="zh-TW"/>
        </w:rPr>
        <w:t>系统</w:t>
      </w:r>
      <w:r>
        <w:rPr>
          <w:rFonts w:ascii="OMEGA CT" w:eastAsia="SimSun" w:hAnsi="OMEGA CT" w:cs="SimSun" w:hint="eastAsia"/>
          <w:color w:val="auto"/>
        </w:rPr>
        <w:t>能够以接</w:t>
      </w:r>
      <w:r>
        <w:rPr>
          <w:rFonts w:ascii="OMEGA CT" w:eastAsia="SimSun" w:hAnsi="OMEGA CT" w:cs="SimSun"/>
          <w:color w:val="auto"/>
          <w:lang w:val="zh-TW" w:eastAsia="zh-TW"/>
        </w:rPr>
        <w:t>近</w:t>
      </w:r>
      <w:r>
        <w:rPr>
          <w:rFonts w:ascii="OMEGA CT" w:eastAsia="SimSun" w:hAnsi="OMEGA CT" w:cs="Arial Unicode MS"/>
          <w:color w:val="auto"/>
        </w:rPr>
        <w:t>1/1000</w:t>
      </w:r>
      <w:r>
        <w:rPr>
          <w:rFonts w:ascii="OMEGA CT" w:eastAsia="SimSun" w:hAnsi="OMEGA CT" w:cs="SimSun"/>
          <w:color w:val="auto"/>
          <w:lang w:val="zh-TW" w:eastAsia="zh-TW"/>
        </w:rPr>
        <w:t>秒</w:t>
      </w:r>
      <w:r>
        <w:rPr>
          <w:rFonts w:ascii="OMEGA CT" w:eastAsia="SimSun" w:hAnsi="OMEGA CT" w:cs="SimSun" w:hint="eastAsia"/>
          <w:color w:val="auto"/>
        </w:rPr>
        <w:t>的速率</w:t>
      </w:r>
      <w:r w:rsidR="0015625C">
        <w:rPr>
          <w:rFonts w:ascii="OMEGA CT" w:eastAsia="SimSun" w:hAnsi="OMEGA CT" w:cs="SimSun" w:hint="eastAsia"/>
          <w:color w:val="auto"/>
        </w:rPr>
        <w:t>进行</w:t>
      </w:r>
      <w:r>
        <w:rPr>
          <w:rFonts w:ascii="OMEGA CT" w:eastAsia="SimSun" w:hAnsi="OMEGA CT" w:cs="SimSun" w:hint="eastAsia"/>
          <w:color w:val="auto"/>
        </w:rPr>
        <w:t>数码</w:t>
      </w:r>
      <w:r w:rsidR="0015625C">
        <w:rPr>
          <w:rFonts w:ascii="OMEGA CT" w:eastAsia="SimSun" w:hAnsi="OMEGA CT" w:cs="SimSun" w:hint="eastAsia"/>
          <w:color w:val="auto"/>
        </w:rPr>
        <w:t>记录</w:t>
      </w:r>
      <w:r>
        <w:rPr>
          <w:rFonts w:ascii="OMEGA CT" w:eastAsia="SimSun" w:hAnsi="OMEGA CT" w:cs="SimSun"/>
          <w:color w:val="auto"/>
          <w:lang w:val="zh-TW" w:eastAsia="zh-TW"/>
        </w:rPr>
        <w:t>。欧米茄的</w:t>
      </w:r>
      <w:r>
        <w:rPr>
          <w:rFonts w:ascii="OMEGA CT" w:eastAsia="SimSun" w:hAnsi="OMEGA CT" w:cs="SimSun" w:hint="eastAsia"/>
          <w:color w:val="auto"/>
          <w:lang w:val="zh-TW"/>
        </w:rPr>
        <w:t>尖端</w:t>
      </w:r>
      <w:r>
        <w:rPr>
          <w:rFonts w:ascii="OMEGA CT" w:eastAsia="SimSun" w:hAnsi="OMEGA CT" w:cs="SimSun"/>
          <w:color w:val="auto"/>
          <w:lang w:val="zh-TW" w:eastAsia="zh-TW"/>
        </w:rPr>
        <w:t>计时技术令人惊叹，</w:t>
      </w:r>
      <w:r>
        <w:rPr>
          <w:rFonts w:ascii="OMEGA CT" w:hAnsi="SimSun" w:hint="eastAsia"/>
          <w:color w:val="000000" w:themeColor="text1"/>
        </w:rPr>
        <w:t>体育计时的历史</w:t>
      </w:r>
      <w:r>
        <w:rPr>
          <w:rFonts w:ascii="OMEGA CT" w:eastAsiaTheme="minorEastAsia" w:hAnsi="SimSun" w:hint="eastAsia"/>
          <w:color w:val="000000" w:themeColor="text1"/>
        </w:rPr>
        <w:t>亦</w:t>
      </w:r>
      <w:r>
        <w:rPr>
          <w:rFonts w:ascii="OMEGA CT" w:hAnsi="SimSun" w:hint="eastAsia"/>
          <w:color w:val="000000" w:themeColor="text1"/>
        </w:rPr>
        <w:t>因此翻开了崭新的一页</w:t>
      </w:r>
      <w:r>
        <w:rPr>
          <w:rFonts w:ascii="OMEGA CT" w:eastAsiaTheme="minorEastAsia" w:hAnsi="SimSun" w:hint="eastAsia"/>
          <w:color w:val="000000" w:themeColor="text1"/>
        </w:rPr>
        <w:t>。</w:t>
      </w:r>
    </w:p>
    <w:p w:rsidR="00560E9A" w:rsidRDefault="00560E9A">
      <w:pPr>
        <w:spacing w:after="0" w:line="240" w:lineRule="auto"/>
        <w:jc w:val="both"/>
        <w:rPr>
          <w:rFonts w:ascii="OMEGA CT" w:eastAsia="SimSun" w:hAnsi="OMEGA CT" w:cs="Helvetica"/>
          <w:color w:val="auto"/>
          <w:shd w:val="clear" w:color="auto" w:fill="FFFF00"/>
        </w:rPr>
      </w:pPr>
    </w:p>
    <w:p w:rsidR="00560E9A" w:rsidRDefault="00C6095F">
      <w:pPr>
        <w:spacing w:after="0" w:line="240" w:lineRule="auto"/>
        <w:jc w:val="both"/>
        <w:rPr>
          <w:rFonts w:ascii="OMEGA CT" w:eastAsia="SimSun" w:hAnsi="OMEGA CT" w:cs="Arial Unicode MS"/>
          <w:color w:val="auto"/>
        </w:rPr>
      </w:pPr>
      <w:r>
        <w:rPr>
          <w:rFonts w:ascii="OMEGA CT" w:eastAsia="SimSun" w:hAnsi="OMEGA CT" w:cs="Arial Unicode MS"/>
          <w:color w:val="auto"/>
        </w:rPr>
        <w:t xml:space="preserve">Today, OMEGA’s </w:t>
      </w:r>
      <w:proofErr w:type="spellStart"/>
      <w:r>
        <w:rPr>
          <w:rFonts w:ascii="OMEGA CT" w:eastAsia="SimSun" w:hAnsi="OMEGA CT" w:cs="Arial Unicode MS"/>
          <w:color w:val="auto"/>
        </w:rPr>
        <w:t>Scan’O’Vision</w:t>
      </w:r>
      <w:proofErr w:type="spellEnd"/>
      <w:r>
        <w:rPr>
          <w:rFonts w:ascii="OMEGA CT" w:eastAsia="SimSun" w:hAnsi="OMEGA CT" w:cs="Arial Unicode MS"/>
          <w:color w:val="auto"/>
        </w:rPr>
        <w:t xml:space="preserve"> cameras are still in place at the Olympic Games. They have continued to evolve over the past two decades and the images are now used by judges to d</w:t>
      </w:r>
      <w:r>
        <w:rPr>
          <w:rFonts w:ascii="OMEGA CT" w:eastAsia="SimSun" w:hAnsi="OMEGA CT" w:cs="Arial Unicode MS"/>
          <w:color w:val="auto"/>
        </w:rPr>
        <w:t>e</w:t>
      </w:r>
      <w:r>
        <w:rPr>
          <w:rFonts w:ascii="OMEGA CT" w:eastAsia="SimSun" w:hAnsi="OMEGA CT" w:cs="Arial Unicode MS"/>
          <w:color w:val="auto"/>
        </w:rPr>
        <w:lastRenderedPageBreak/>
        <w:t xml:space="preserve">termine the official results. The most recent model, the </w:t>
      </w:r>
      <w:proofErr w:type="spellStart"/>
      <w:r>
        <w:rPr>
          <w:rFonts w:ascii="OMEGA CT" w:eastAsia="SimSun" w:hAnsi="OMEGA CT" w:cs="Arial Unicode MS"/>
          <w:color w:val="auto"/>
        </w:rPr>
        <w:t>Scan’O’Vision</w:t>
      </w:r>
      <w:proofErr w:type="spellEnd"/>
      <w:r>
        <w:rPr>
          <w:rFonts w:ascii="OMEGA CT" w:eastAsia="SimSun" w:hAnsi="OMEGA CT" w:cs="Arial Unicode MS"/>
          <w:color w:val="auto"/>
        </w:rPr>
        <w:t xml:space="preserve"> MYRIA, is able to capture 10,000 digital images per second. </w:t>
      </w:r>
    </w:p>
    <w:p w:rsidR="00560E9A" w:rsidRDefault="00C6095F">
      <w:pPr>
        <w:tabs>
          <w:tab w:val="left" w:pos="1843"/>
        </w:tabs>
        <w:spacing w:line="23" w:lineRule="atLeast"/>
        <w:rPr>
          <w:rFonts w:ascii="OMEGA CT" w:eastAsia="SimSun" w:hAnsi="OMEGA CT"/>
          <w:color w:val="auto"/>
          <w:u w:val="single"/>
        </w:rPr>
      </w:pPr>
      <w:r>
        <w:rPr>
          <w:rFonts w:ascii="OMEGA CT" w:eastAsia="SimSun" w:hAnsi="OMEGA CT" w:cs="SimSun"/>
          <w:color w:val="auto"/>
          <w:lang w:val="zh-TW" w:eastAsia="zh-TW"/>
        </w:rPr>
        <w:t>如今，光感应摄影机系统仍</w:t>
      </w:r>
      <w:r>
        <w:rPr>
          <w:rFonts w:ascii="OMEGA CT" w:eastAsia="SimSun" w:hAnsi="OMEGA CT" w:cs="SimSun" w:hint="eastAsia"/>
          <w:color w:val="auto"/>
          <w:lang w:val="zh-TW"/>
        </w:rPr>
        <w:t>被</w:t>
      </w:r>
      <w:r>
        <w:rPr>
          <w:rFonts w:ascii="OMEGA CT" w:eastAsia="SimSun" w:hAnsi="OMEGA CT" w:cs="SimSun"/>
          <w:color w:val="auto"/>
          <w:lang w:val="zh-TW" w:eastAsia="zh-TW"/>
        </w:rPr>
        <w:t>应用于奥运会中。在过去的二十年中</w:t>
      </w:r>
      <w:r>
        <w:rPr>
          <w:rFonts w:ascii="OMEGA CT" w:eastAsia="SimSun" w:hAnsi="OMEGA CT" w:cs="SimSun" w:hint="eastAsia"/>
          <w:color w:val="auto"/>
          <w:lang w:val="zh-TW"/>
        </w:rPr>
        <w:t>，</w:t>
      </w:r>
      <w:r>
        <w:rPr>
          <w:rFonts w:ascii="OMEGA CT" w:eastAsia="SimSun" w:hAnsi="OMEGA CT" w:cs="SimSun"/>
          <w:color w:val="auto"/>
          <w:lang w:val="zh-TW" w:eastAsia="zh-TW"/>
        </w:rPr>
        <w:t>欧米茄始终不断创新</w:t>
      </w:r>
      <w:r>
        <w:rPr>
          <w:rFonts w:ascii="OMEGA CT" w:eastAsia="SimSun" w:hAnsi="OMEGA CT" w:cs="SimSun" w:hint="eastAsia"/>
          <w:color w:val="auto"/>
          <w:lang w:val="zh-TW"/>
        </w:rPr>
        <w:t>计时</w:t>
      </w:r>
      <w:r>
        <w:rPr>
          <w:rFonts w:ascii="OMEGA CT" w:eastAsia="SimSun" w:hAnsi="OMEGA CT" w:cs="SimSun"/>
          <w:color w:val="auto"/>
          <w:lang w:val="zh-TW" w:eastAsia="zh-TW"/>
        </w:rPr>
        <w:t>技术</w:t>
      </w:r>
      <w:r>
        <w:rPr>
          <w:rFonts w:ascii="OMEGA CT" w:eastAsia="SimSun" w:hAnsi="OMEGA CT" w:cs="SimSun" w:hint="eastAsia"/>
          <w:color w:val="auto"/>
          <w:lang w:val="zh-TW"/>
        </w:rPr>
        <w:t>。全新升级</w:t>
      </w:r>
      <w:r>
        <w:rPr>
          <w:rFonts w:ascii="OMEGA CT" w:eastAsia="SimSun" w:hAnsi="OMEGA CT" w:cs="SimSun"/>
          <w:color w:val="auto"/>
          <w:lang w:val="zh-TW" w:eastAsia="zh-TW"/>
        </w:rPr>
        <w:t>的光感应终点摄影机</w:t>
      </w:r>
      <w:r>
        <w:rPr>
          <w:rFonts w:ascii="OMEGA CT" w:eastAsia="SimSun" w:hAnsi="OMEGA CT" w:cs="SimSun" w:hint="eastAsia"/>
          <w:color w:val="auto"/>
          <w:lang w:val="zh-TW"/>
        </w:rPr>
        <w:t xml:space="preserve"> (Scan</w:t>
      </w:r>
      <w:r>
        <w:rPr>
          <w:rFonts w:ascii="OMEGA CT" w:eastAsia="SimSun" w:hAnsi="OMEGA CT" w:cs="SimSun"/>
          <w:color w:val="auto"/>
          <w:lang w:val="zh-TW"/>
        </w:rPr>
        <w:t>’</w:t>
      </w:r>
      <w:r>
        <w:rPr>
          <w:rFonts w:ascii="OMEGA CT" w:eastAsia="SimSun" w:hAnsi="OMEGA CT" w:cs="SimSun" w:hint="eastAsia"/>
          <w:color w:val="auto"/>
          <w:lang w:val="zh-TW"/>
        </w:rPr>
        <w:t>O</w:t>
      </w:r>
      <w:r>
        <w:rPr>
          <w:rFonts w:ascii="OMEGA CT" w:eastAsia="SimSun" w:hAnsi="OMEGA CT" w:cs="SimSun"/>
          <w:color w:val="auto"/>
          <w:lang w:val="zh-TW"/>
        </w:rPr>
        <w:t>’</w:t>
      </w:r>
      <w:r>
        <w:rPr>
          <w:rFonts w:ascii="OMEGA CT" w:eastAsia="SimSun" w:hAnsi="OMEGA CT" w:cs="SimSun" w:hint="eastAsia"/>
          <w:color w:val="auto"/>
          <w:lang w:val="zh-TW"/>
        </w:rPr>
        <w:t xml:space="preserve">Vision MYRIA) </w:t>
      </w:r>
      <w:r>
        <w:rPr>
          <w:rFonts w:ascii="OMEGA CT" w:eastAsia="SimSun" w:hAnsi="OMEGA CT" w:cs="SimSun"/>
          <w:color w:val="auto"/>
          <w:lang w:val="zh-TW" w:eastAsia="zh-TW"/>
        </w:rPr>
        <w:t>能够每秒</w:t>
      </w:r>
      <w:r>
        <w:rPr>
          <w:rFonts w:ascii="OMEGA CT" w:eastAsia="SimSun" w:hAnsi="OMEGA CT" w:cs="SimSun" w:hint="eastAsia"/>
          <w:color w:val="auto"/>
          <w:lang w:val="zh-TW"/>
        </w:rPr>
        <w:t>捕捉</w:t>
      </w:r>
      <w:r>
        <w:rPr>
          <w:rFonts w:ascii="OMEGA CT" w:eastAsia="SimSun" w:hAnsi="OMEGA CT" w:cs="Arial Unicode MS"/>
          <w:color w:val="auto"/>
        </w:rPr>
        <w:t>10,000</w:t>
      </w:r>
      <w:r>
        <w:rPr>
          <w:rFonts w:ascii="OMEGA CT" w:eastAsia="SimSun" w:hAnsi="OMEGA CT" w:cs="SimSun"/>
          <w:color w:val="auto"/>
          <w:lang w:val="zh-TW" w:eastAsia="zh-TW"/>
        </w:rPr>
        <w:t>幅</w:t>
      </w:r>
      <w:r>
        <w:rPr>
          <w:rFonts w:ascii="OMEGA CT" w:eastAsia="SimSun" w:hAnsi="OMEGA CT" w:cs="SimSun" w:hint="eastAsia"/>
          <w:color w:val="auto"/>
          <w:lang w:val="zh-TW"/>
        </w:rPr>
        <w:t>数码影像，</w:t>
      </w:r>
      <w:r>
        <w:rPr>
          <w:rFonts w:ascii="OMEGA CT" w:eastAsia="SimSun" w:hAnsi="OMEGA CT" w:cs="SimSun" w:hint="eastAsia"/>
          <w:color w:val="auto"/>
        </w:rPr>
        <w:t>从而</w:t>
      </w:r>
      <w:r>
        <w:rPr>
          <w:rFonts w:ascii="OMEGA CT" w:eastAsia="SimSun" w:hAnsi="OMEGA CT" w:cs="SimSun" w:hint="eastAsia"/>
          <w:color w:val="auto"/>
          <w:lang w:val="zh-TW"/>
        </w:rPr>
        <w:t>帮助</w:t>
      </w:r>
      <w:r>
        <w:rPr>
          <w:rFonts w:ascii="OMEGA CT" w:eastAsia="SimSun" w:hAnsi="OMEGA CT" w:cs="SimSun"/>
          <w:color w:val="auto"/>
          <w:lang w:val="zh-TW" w:eastAsia="zh-TW"/>
        </w:rPr>
        <w:t>裁判通过冲线时刻的实时图像</w:t>
      </w:r>
      <w:r>
        <w:rPr>
          <w:rFonts w:ascii="OMEGA CT" w:eastAsia="SimSun" w:hAnsi="OMEGA CT" w:cs="SimSun" w:hint="eastAsia"/>
          <w:color w:val="auto"/>
          <w:lang w:val="zh-TW"/>
        </w:rPr>
        <w:t>判断</w:t>
      </w:r>
      <w:r>
        <w:rPr>
          <w:rFonts w:ascii="OMEGA CT" w:eastAsia="SimSun" w:hAnsi="OMEGA CT" w:cs="SimSun"/>
          <w:color w:val="auto"/>
          <w:lang w:val="zh-TW" w:eastAsia="zh-TW"/>
        </w:rPr>
        <w:t>赛果。</w:t>
      </w:r>
    </w:p>
    <w:p w:rsidR="00560E9A" w:rsidRDefault="00C6095F">
      <w:pPr>
        <w:spacing w:after="0" w:line="240" w:lineRule="auto"/>
        <w:jc w:val="both"/>
        <w:rPr>
          <w:rFonts w:ascii="OMEGA CT" w:eastAsia="SimSun" w:hAnsi="OMEGA CT" w:cs="Arial Unicode MS"/>
          <w:b/>
          <w:color w:val="auto"/>
          <w:u w:val="single"/>
          <w:lang w:eastAsia="zh-TW"/>
        </w:rPr>
      </w:pPr>
      <w:r>
        <w:rPr>
          <w:rFonts w:ascii="OMEGA CT" w:eastAsia="SimSun" w:hAnsi="OMEGA CT" w:cs="Arial Unicode MS"/>
          <w:b/>
          <w:color w:val="auto"/>
          <w:u w:val="single"/>
          <w:lang w:eastAsia="zh-TW"/>
        </w:rPr>
        <w:t>Modern Day Timekeeping</w:t>
      </w:r>
    </w:p>
    <w:p w:rsidR="00560E9A" w:rsidRDefault="00C6095F">
      <w:pPr>
        <w:spacing w:after="0" w:line="240" w:lineRule="auto"/>
        <w:jc w:val="both"/>
        <w:rPr>
          <w:rFonts w:ascii="OMEGA CT" w:eastAsia="SimSun" w:hAnsi="OMEGA CT" w:cs="Arial Unicode MS"/>
          <w:b/>
          <w:color w:val="auto"/>
          <w:u w:val="single"/>
          <w:lang w:eastAsia="zh-TW"/>
        </w:rPr>
      </w:pPr>
      <w:r>
        <w:rPr>
          <w:rFonts w:ascii="OMEGA CT" w:eastAsia="SimSun" w:hAnsi="OMEGA CT" w:cs="Arial Unicode MS" w:hint="eastAsia"/>
          <w:b/>
          <w:color w:val="auto"/>
          <w:u w:val="single"/>
        </w:rPr>
        <w:t>最新</w:t>
      </w:r>
      <w:r>
        <w:rPr>
          <w:rFonts w:ascii="OMEGA CT" w:eastAsia="SimSun" w:hAnsi="OMEGA CT" w:cs="Arial Unicode MS" w:hint="eastAsia"/>
          <w:b/>
          <w:color w:val="auto"/>
          <w:u w:val="single"/>
          <w:lang w:eastAsia="zh-TW"/>
        </w:rPr>
        <w:t>计时技术</w:t>
      </w:r>
    </w:p>
    <w:p w:rsidR="00560E9A" w:rsidRDefault="00560E9A">
      <w:pPr>
        <w:spacing w:after="0" w:line="240" w:lineRule="auto"/>
        <w:jc w:val="both"/>
        <w:rPr>
          <w:rFonts w:ascii="OMEGA CT" w:eastAsia="SimSun" w:hAnsi="OMEGA CT" w:cs="Helvetica"/>
          <w:b/>
          <w:color w:val="auto"/>
          <w:u w:val="single"/>
          <w:lang w:eastAsia="zh-TW"/>
        </w:rPr>
      </w:pPr>
    </w:p>
    <w:p w:rsidR="00560E9A" w:rsidRDefault="00C6095F">
      <w:pPr>
        <w:spacing w:after="0" w:line="240" w:lineRule="auto"/>
        <w:jc w:val="both"/>
        <w:rPr>
          <w:rFonts w:ascii="OMEGA CT" w:eastAsia="SimSun" w:hAnsi="OMEGA CT" w:cs="Helvetica"/>
          <w:color w:val="auto"/>
          <w:u w:color="FF0000"/>
          <w:lang w:eastAsia="zh-TW"/>
        </w:rPr>
      </w:pPr>
      <w:r>
        <w:rPr>
          <w:rFonts w:ascii="OMEGA CT" w:eastAsia="SimSun" w:hAnsi="OMEGA CT" w:cs="Arial Unicode MS"/>
          <w:color w:val="auto"/>
          <w:u w:color="FF0000"/>
          <w:lang w:eastAsia="zh-TW"/>
        </w:rPr>
        <w:t>2006 was the first year that OMEGA introduced special transponders worn by athletes. Primar</w:t>
      </w:r>
      <w:r>
        <w:rPr>
          <w:rFonts w:ascii="OMEGA CT" w:eastAsia="SimSun" w:hAnsi="OMEGA CT" w:cs="Arial Unicode MS"/>
          <w:color w:val="auto"/>
          <w:u w:color="FF0000"/>
          <w:lang w:eastAsia="zh-TW"/>
        </w:rPr>
        <w:t>i</w:t>
      </w:r>
      <w:r>
        <w:rPr>
          <w:rFonts w:ascii="OMEGA CT" w:eastAsia="SimSun" w:hAnsi="OMEGA CT" w:cs="Arial Unicode MS"/>
          <w:color w:val="auto"/>
          <w:u w:color="FF0000"/>
          <w:lang w:eastAsia="zh-TW"/>
        </w:rPr>
        <w:t xml:space="preserve">ly used in the new team pursuit event in speed skating in Turin, the transponders were worn on the ankles of competitors and were able to send and receive radio signals, allowing OMEGA to capture specific time measurements. </w:t>
      </w:r>
    </w:p>
    <w:p w:rsidR="00560E9A" w:rsidRDefault="00C6095F">
      <w:pPr>
        <w:spacing w:after="0" w:line="240" w:lineRule="auto"/>
        <w:jc w:val="both"/>
        <w:rPr>
          <w:rFonts w:ascii="OMEGA CT" w:eastAsia="SimSun" w:hAnsi="OMEGA CT"/>
          <w:color w:val="auto"/>
          <w:lang w:val="zh-CN"/>
        </w:rPr>
      </w:pPr>
      <w:r>
        <w:rPr>
          <w:rFonts w:ascii="OMEGA CT" w:eastAsia="SimSun" w:hAnsi="OMEGA CT"/>
          <w:color w:val="auto"/>
          <w:lang w:val="zh-CN"/>
        </w:rPr>
        <w:t>2006</w:t>
      </w:r>
      <w:r>
        <w:rPr>
          <w:rFonts w:ascii="OMEGA CT" w:eastAsia="SimSun" w:hAnsi="OMEGA CT"/>
          <w:color w:val="auto"/>
          <w:lang w:val="zh-CN"/>
        </w:rPr>
        <w:t>年都灵</w:t>
      </w:r>
      <w:r>
        <w:rPr>
          <w:rFonts w:ascii="OMEGA CT" w:eastAsia="SimSun" w:hAnsi="OMEGA CT" w:hint="eastAsia"/>
          <w:color w:val="auto"/>
          <w:lang w:val="zh-CN"/>
        </w:rPr>
        <w:t xml:space="preserve"> (</w:t>
      </w:r>
      <w:r>
        <w:rPr>
          <w:rFonts w:ascii="OMEGA CT" w:eastAsia="SimSun" w:hAnsi="OMEGA CT" w:cs="Arial Unicode MS"/>
          <w:color w:val="auto"/>
          <w:u w:color="FF0000"/>
        </w:rPr>
        <w:t>Turin</w:t>
      </w:r>
      <w:r>
        <w:rPr>
          <w:rFonts w:ascii="OMEGA CT" w:eastAsia="SimSun" w:hAnsi="OMEGA CT" w:hint="eastAsia"/>
          <w:color w:val="auto"/>
          <w:lang w:val="zh-CN"/>
        </w:rPr>
        <w:t xml:space="preserve">) </w:t>
      </w:r>
      <w:r>
        <w:rPr>
          <w:rFonts w:ascii="OMEGA CT" w:eastAsia="SimSun" w:hAnsi="OMEGA CT"/>
          <w:color w:val="auto"/>
          <w:lang w:val="zh-CN"/>
        </w:rPr>
        <w:t>冬奥会上，欧米茄首次为运动员们</w:t>
      </w:r>
      <w:r>
        <w:rPr>
          <w:rFonts w:ascii="OMEGA CT" w:eastAsia="SimSun" w:hAnsi="OMEGA CT" w:hint="eastAsia"/>
          <w:color w:val="auto"/>
          <w:lang w:val="zh-CN"/>
        </w:rPr>
        <w:t>配备了</w:t>
      </w:r>
      <w:r>
        <w:rPr>
          <w:rFonts w:ascii="OMEGA CT" w:eastAsia="SimSun" w:hAnsi="OMEGA CT"/>
          <w:color w:val="auto"/>
          <w:lang w:val="zh-CN"/>
        </w:rPr>
        <w:t>一款特别的传感器</w:t>
      </w:r>
      <w:r>
        <w:rPr>
          <w:rFonts w:ascii="OMEGA CT" w:eastAsia="SimSun" w:hAnsi="OMEGA CT" w:hint="eastAsia"/>
          <w:color w:val="auto"/>
          <w:lang w:val="zh-CN"/>
        </w:rPr>
        <w:t>。在新增的</w:t>
      </w:r>
      <w:r>
        <w:rPr>
          <w:rFonts w:ascii="OMEGA CT" w:eastAsia="SimSun" w:hAnsi="OMEGA CT"/>
          <w:color w:val="auto"/>
          <w:lang w:val="zh-CN"/>
        </w:rPr>
        <w:t>速度滑冰团体</w:t>
      </w:r>
      <w:r>
        <w:rPr>
          <w:rFonts w:ascii="OMEGA CT" w:eastAsia="SimSun" w:hAnsi="OMEGA CT" w:hint="eastAsia"/>
          <w:color w:val="auto"/>
          <w:lang w:val="zh-CN"/>
        </w:rPr>
        <w:t>赛</w:t>
      </w:r>
      <w:r>
        <w:rPr>
          <w:rFonts w:ascii="OMEGA CT" w:eastAsia="SimSun" w:hAnsi="OMEGA CT"/>
          <w:color w:val="auto"/>
          <w:lang w:val="zh-CN"/>
        </w:rPr>
        <w:t>中</w:t>
      </w:r>
      <w:r>
        <w:rPr>
          <w:rFonts w:ascii="OMEGA CT" w:eastAsia="SimSun" w:hAnsi="OMEGA CT" w:hint="eastAsia"/>
          <w:color w:val="auto"/>
          <w:lang w:val="zh-CN"/>
        </w:rPr>
        <w:t>，</w:t>
      </w:r>
      <w:r>
        <w:rPr>
          <w:rFonts w:ascii="OMEGA CT" w:eastAsia="SimSun" w:hAnsi="OMEGA CT"/>
          <w:color w:val="auto"/>
          <w:lang w:val="zh-CN"/>
        </w:rPr>
        <w:t>传感器被佩戴于</w:t>
      </w:r>
      <w:r>
        <w:rPr>
          <w:rFonts w:ascii="OMEGA CT" w:eastAsia="SimSun" w:hAnsi="OMEGA CT" w:hint="eastAsia"/>
          <w:color w:val="auto"/>
          <w:lang w:val="zh-CN"/>
        </w:rPr>
        <w:t>运动员</w:t>
      </w:r>
      <w:r>
        <w:rPr>
          <w:rFonts w:ascii="OMEGA CT" w:eastAsia="SimSun" w:hAnsi="OMEGA CT"/>
          <w:color w:val="auto"/>
          <w:lang w:val="zh-CN"/>
        </w:rPr>
        <w:t>的膝盖上，</w:t>
      </w:r>
      <w:r>
        <w:rPr>
          <w:rFonts w:ascii="OMEGA CT" w:eastAsia="SimSun" w:hAnsi="OMEGA CT" w:hint="eastAsia"/>
          <w:color w:val="auto"/>
          <w:lang w:val="zh-CN"/>
        </w:rPr>
        <w:t>可以</w:t>
      </w:r>
      <w:r>
        <w:rPr>
          <w:rFonts w:ascii="OMEGA CT" w:eastAsia="SimSun" w:hAnsi="OMEGA CT"/>
          <w:color w:val="auto"/>
          <w:lang w:val="zh-CN"/>
        </w:rPr>
        <w:t>通过发射和</w:t>
      </w:r>
      <w:r>
        <w:rPr>
          <w:rFonts w:ascii="OMEGA CT" w:eastAsia="SimSun" w:hAnsi="OMEGA CT" w:hint="eastAsia"/>
          <w:color w:val="auto"/>
          <w:lang w:val="zh-CN"/>
        </w:rPr>
        <w:t>接收</w:t>
      </w:r>
      <w:r>
        <w:rPr>
          <w:rFonts w:ascii="OMEGA CT" w:eastAsia="SimSun" w:hAnsi="OMEGA CT"/>
          <w:color w:val="auto"/>
          <w:lang w:val="zh-CN"/>
        </w:rPr>
        <w:t>无线电信号，捕捉</w:t>
      </w:r>
      <w:r>
        <w:rPr>
          <w:rFonts w:ascii="OMEGA CT" w:eastAsia="SimSun" w:hAnsi="OMEGA CT" w:hint="eastAsia"/>
          <w:color w:val="auto"/>
          <w:lang w:val="zh-CN"/>
        </w:rPr>
        <w:t>到重要瞬间时刻</w:t>
      </w:r>
      <w:r>
        <w:rPr>
          <w:rFonts w:ascii="OMEGA CT" w:eastAsia="SimSun" w:hAnsi="OMEGA CT"/>
          <w:color w:val="auto"/>
          <w:lang w:val="zh-CN"/>
        </w:rPr>
        <w:t>。</w:t>
      </w:r>
    </w:p>
    <w:p w:rsidR="00560E9A" w:rsidRDefault="00560E9A">
      <w:pPr>
        <w:spacing w:after="0" w:line="240" w:lineRule="auto"/>
        <w:jc w:val="both"/>
        <w:rPr>
          <w:rFonts w:ascii="OMEGA CT" w:eastAsiaTheme="minorEastAsia" w:hAnsi="OMEGA CT" w:cs="Helvetica"/>
          <w:color w:val="auto"/>
        </w:rPr>
      </w:pP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Arial Unicode MS"/>
          <w:color w:val="auto"/>
        </w:rPr>
        <w:t>2010 saw the arrival of the new Electronic Start Pistol in Vancouver. Instead of using a trad</w:t>
      </w:r>
      <w:r w:rsidRPr="00BC3623">
        <w:rPr>
          <w:rFonts w:ascii="OMEGA CT" w:eastAsia="SimSun" w:hAnsi="OMEGA CT" w:cs="Arial Unicode MS"/>
          <w:color w:val="auto"/>
        </w:rPr>
        <w:t>i</w:t>
      </w:r>
      <w:r w:rsidRPr="00BC3623">
        <w:rPr>
          <w:rFonts w:ascii="OMEGA CT" w:eastAsia="SimSun" w:hAnsi="OMEGA CT" w:cs="Arial Unicode MS"/>
          <w:color w:val="auto"/>
        </w:rPr>
        <w:t xml:space="preserve">tional gun, </w:t>
      </w:r>
      <w:proofErr w:type="gramStart"/>
      <w:r w:rsidRPr="00BC3623">
        <w:rPr>
          <w:rFonts w:ascii="OMEGA CT" w:eastAsia="SimSun" w:hAnsi="OMEGA CT" w:cs="Arial Unicode MS"/>
          <w:color w:val="auto"/>
        </w:rPr>
        <w:t>OMEGA  introduced</w:t>
      </w:r>
      <w:proofErr w:type="gramEnd"/>
      <w:r w:rsidRPr="00BC3623">
        <w:rPr>
          <w:rFonts w:ascii="OMEGA CT" w:eastAsia="SimSun" w:hAnsi="OMEGA CT" w:cs="Arial Unicode MS"/>
          <w:color w:val="auto"/>
        </w:rPr>
        <w:t xml:space="preserve"> a streamlined, futuristic device composed of a flash gun and a sound generation box. When the starter presses its trigger, three things happen simultaneously: a sound is “played”, a light flash is emitted and a start pulse is given to the timing device. </w:t>
      </w:r>
    </w:p>
    <w:p w:rsidR="00560E9A" w:rsidRPr="000666B1" w:rsidRDefault="00C6095F">
      <w:pPr>
        <w:spacing w:after="0" w:line="240" w:lineRule="auto"/>
        <w:jc w:val="both"/>
        <w:rPr>
          <w:rFonts w:ascii="OMEGA CT" w:eastAsia="SimSun" w:hAnsi="OMEGA CT" w:cs="Helvetica"/>
          <w:color w:val="auto"/>
        </w:rPr>
      </w:pPr>
      <w:r w:rsidRPr="00BC3623">
        <w:rPr>
          <w:rFonts w:ascii="OMEGA CT" w:eastAsia="SimSun" w:hAnsi="OMEGA CT" w:cs="Arial Unicode MS"/>
          <w:color w:val="auto"/>
        </w:rPr>
        <w:t>2010</w:t>
      </w:r>
      <w:r w:rsidRPr="00BC3623">
        <w:rPr>
          <w:rFonts w:ascii="OMEGA CT" w:eastAsia="SimSun" w:hAnsi="OMEGA CT" w:cs="SimSun" w:hint="eastAsia"/>
          <w:color w:val="auto"/>
          <w:lang w:val="zh-TW" w:eastAsia="zh-TW"/>
        </w:rPr>
        <w:t>年温哥华</w:t>
      </w:r>
      <w:r w:rsidRPr="00BC3623">
        <w:rPr>
          <w:rFonts w:ascii="OMEGA CT" w:eastAsia="SimSun" w:hAnsi="OMEGA CT" w:cs="SimSun"/>
          <w:color w:val="auto"/>
        </w:rPr>
        <w:t xml:space="preserve"> (Vancouver) </w:t>
      </w:r>
      <w:r w:rsidRPr="00BC3623">
        <w:rPr>
          <w:rFonts w:ascii="OMEGA CT" w:eastAsia="SimSun" w:hAnsi="OMEGA CT" w:cs="SimSun" w:hint="eastAsia"/>
          <w:color w:val="auto"/>
          <w:lang w:val="zh-TW" w:eastAsia="zh-TW"/>
        </w:rPr>
        <w:t>冬奥会上，欧米茄引入了新型电子</w:t>
      </w:r>
      <w:r w:rsidRPr="00BC3623">
        <w:rPr>
          <w:rFonts w:ascii="OMEGA CT" w:eastAsia="SimSun" w:hAnsi="OMEGA CT" w:cs="SimSun" w:hint="eastAsia"/>
          <w:color w:val="auto"/>
          <w:lang w:val="zh-TW"/>
        </w:rPr>
        <w:t>发令枪</w:t>
      </w:r>
      <w:r w:rsidRPr="00BC3623">
        <w:rPr>
          <w:rFonts w:ascii="OMEGA CT" w:eastAsia="SimSun" w:hAnsi="OMEGA CT" w:cs="SimSun" w:hint="eastAsia"/>
          <w:color w:val="auto"/>
          <w:lang w:val="zh-TW" w:eastAsia="zh-TW"/>
        </w:rPr>
        <w:t>。传统发令枪被一个极富未来感的流线型装置取代，它由一个闪光枪和一个声音发生盒构成。当发令员扣下扳机，三件事情将同时发生：出发声响起，闪光亮起，出发信号传递至计时装置。</w:t>
      </w:r>
    </w:p>
    <w:p w:rsidR="00560E9A" w:rsidRPr="000666B1" w:rsidRDefault="00560E9A">
      <w:pPr>
        <w:spacing w:after="0" w:line="240" w:lineRule="auto"/>
        <w:jc w:val="both"/>
        <w:rPr>
          <w:rFonts w:ascii="OMEGA CT" w:eastAsia="SimSun" w:hAnsi="OMEGA CT" w:cs="Helvetica"/>
          <w:color w:val="auto"/>
        </w:rPr>
      </w:pPr>
    </w:p>
    <w:p w:rsidR="00560E9A" w:rsidRPr="000666B1" w:rsidRDefault="00C6095F">
      <w:pPr>
        <w:spacing w:after="0" w:line="240" w:lineRule="auto"/>
        <w:jc w:val="both"/>
        <w:rPr>
          <w:rFonts w:ascii="OMEGA CT" w:eastAsia="SimSun" w:hAnsi="OMEGA CT" w:cs="Helvetica"/>
          <w:color w:val="auto"/>
        </w:rPr>
      </w:pPr>
      <w:r w:rsidRPr="000666B1">
        <w:rPr>
          <w:rFonts w:ascii="OMEGA CT" w:eastAsia="SimSun" w:hAnsi="OMEGA CT" w:cs="Arial Unicode MS"/>
          <w:color w:val="auto"/>
        </w:rPr>
        <w:t xml:space="preserve">2014 in Sochi included a number of exciting technologies, including the advancement of athlete tracking. </w:t>
      </w:r>
      <w:r w:rsidRPr="00BC3623">
        <w:rPr>
          <w:rFonts w:ascii="OMEGA CT" w:eastAsia="SimSun" w:hAnsi="OMEGA CT" w:cs="Arial Unicode MS"/>
          <w:color w:val="auto"/>
        </w:rPr>
        <w:t>In ice hockey, OMEGA introduced the Whistle Detection System. This was worn by officials, and the microphone allowed them to speak to the scorekeeper on the timing bench. The system also stopped the clock as soon as it detected the sound of a referee’s whistle. This would happen at least half a second faster than any timekeeper could manually achieve.</w:t>
      </w:r>
      <w:r w:rsidRPr="000666B1">
        <w:rPr>
          <w:rFonts w:ascii="OMEGA CT" w:eastAsia="SimSun" w:hAnsi="OMEGA CT" w:cs="Arial Unicode MS"/>
          <w:color w:val="auto"/>
        </w:rPr>
        <w:t xml:space="preserve"> </w:t>
      </w:r>
    </w:p>
    <w:p w:rsidR="00560E9A" w:rsidRDefault="00C6095F">
      <w:pPr>
        <w:spacing w:after="0" w:line="240" w:lineRule="auto"/>
        <w:jc w:val="both"/>
        <w:rPr>
          <w:rFonts w:ascii="OMEGA CT" w:eastAsia="SimSun" w:hAnsi="OMEGA CT" w:cs="Helvetica"/>
          <w:color w:val="auto"/>
          <w:lang w:eastAsia="zh-TW"/>
        </w:rPr>
      </w:pPr>
      <w:r w:rsidRPr="000666B1">
        <w:rPr>
          <w:rFonts w:ascii="OMEGA CT" w:eastAsia="SimSun" w:hAnsi="OMEGA CT" w:cs="Arial Unicode MS"/>
          <w:color w:val="auto"/>
        </w:rPr>
        <w:t>2014</w:t>
      </w:r>
      <w:r w:rsidRPr="000666B1">
        <w:rPr>
          <w:rFonts w:ascii="OMEGA CT" w:eastAsia="SimSun" w:hAnsi="OMEGA CT" w:cs="SimSun" w:hint="eastAsia"/>
          <w:color w:val="auto"/>
          <w:lang w:val="zh-TW" w:eastAsia="zh-TW"/>
        </w:rPr>
        <w:t>年索契</w:t>
      </w:r>
      <w:r w:rsidRPr="000666B1">
        <w:rPr>
          <w:rFonts w:ascii="OMEGA CT" w:eastAsia="SimSun" w:hAnsi="OMEGA CT" w:cs="SimSun"/>
          <w:color w:val="auto"/>
        </w:rPr>
        <w:t xml:space="preserve"> (Sochi) </w:t>
      </w:r>
      <w:r w:rsidRPr="000666B1">
        <w:rPr>
          <w:rFonts w:ascii="OMEGA CT" w:eastAsia="SimSun" w:hAnsi="OMEGA CT" w:cs="SimSun" w:hint="eastAsia"/>
          <w:color w:val="auto"/>
          <w:lang w:val="zh-TW" w:eastAsia="zh-TW"/>
        </w:rPr>
        <w:t>冬奥会上，欧米茄引入了一系</w:t>
      </w:r>
      <w:r w:rsidRPr="000666B1">
        <w:rPr>
          <w:rFonts w:ascii="OMEGA CT" w:eastAsia="SimSun" w:hAnsi="OMEGA CT" w:cs="SimSun" w:hint="eastAsia"/>
          <w:color w:val="auto"/>
        </w:rPr>
        <w:t>列高科技</w:t>
      </w:r>
      <w:r w:rsidRPr="000666B1">
        <w:rPr>
          <w:rFonts w:ascii="OMEGA CT" w:eastAsia="SimSun" w:hAnsi="OMEGA CT" w:cs="SimSun" w:hint="eastAsia"/>
          <w:color w:val="auto"/>
          <w:lang w:val="zh-TW" w:eastAsia="zh-TW"/>
        </w:rPr>
        <w:t>计时技术，包括全新升级的运动员跟踪记录仪。</w:t>
      </w:r>
      <w:r w:rsidRPr="00BC3623">
        <w:rPr>
          <w:rFonts w:ascii="OMEGA CT" w:eastAsia="SimSun" w:hAnsi="OMEGA CT" w:cs="SimSun" w:hint="eastAsia"/>
          <w:color w:val="auto"/>
          <w:lang w:val="zh-TW" w:eastAsia="zh-TW"/>
        </w:rPr>
        <w:t>在冰球项目中，欧米茄引入了冰球哨声监测系统。比赛中，每位场上工作人员都配有一个无线麦克风，以便与场外计时台处的记分员进行沟通。当冰球哨声监测系统捕捉到裁判员的哨声时，计时即刻停止。这比手动停止计时至少快</w:t>
      </w:r>
      <w:r w:rsidRPr="00BC3623">
        <w:rPr>
          <w:rFonts w:ascii="OMEGA CT" w:eastAsia="SimSun" w:hAnsi="OMEGA CT" w:cs="Arial Unicode MS"/>
          <w:color w:val="auto"/>
          <w:lang w:eastAsia="zh-TW"/>
        </w:rPr>
        <w:t>1/2</w:t>
      </w:r>
      <w:r w:rsidRPr="00BC3623">
        <w:rPr>
          <w:rFonts w:ascii="OMEGA CT" w:eastAsia="SimSun" w:hAnsi="OMEGA CT" w:cs="SimSun" w:hint="eastAsia"/>
          <w:color w:val="auto"/>
          <w:lang w:val="zh-TW" w:eastAsia="zh-TW"/>
        </w:rPr>
        <w:t>秒。</w:t>
      </w:r>
    </w:p>
    <w:p w:rsidR="00560E9A" w:rsidRDefault="00C6095F">
      <w:pPr>
        <w:jc w:val="both"/>
        <w:rPr>
          <w:rFonts w:ascii="OMEGA CT" w:eastAsia="SimSun" w:hAnsi="OMEGA CT"/>
          <w:color w:val="auto"/>
          <w:lang w:eastAsia="zh-TW"/>
        </w:rPr>
      </w:pPr>
      <w:r>
        <w:rPr>
          <w:rFonts w:ascii="OMEGA CT" w:eastAsia="SimSun" w:hAnsi="OMEGA CT" w:cs="Arial Unicode MS"/>
          <w:color w:val="auto"/>
          <w:lang w:eastAsia="zh-TW"/>
        </w:rPr>
        <w:br w:type="page"/>
      </w:r>
    </w:p>
    <w:p w:rsidR="00560E9A" w:rsidRDefault="00C6095F">
      <w:pPr>
        <w:spacing w:after="0" w:line="240" w:lineRule="auto"/>
        <w:jc w:val="both"/>
        <w:rPr>
          <w:rFonts w:ascii="OMEGA CT" w:eastAsia="SimSun" w:hAnsi="OMEGA CT" w:cs="Helvetica"/>
          <w:b/>
          <w:bCs/>
          <w:color w:val="auto"/>
          <w:lang w:eastAsia="zh-TW"/>
        </w:rPr>
      </w:pPr>
      <w:r>
        <w:rPr>
          <w:rFonts w:ascii="OMEGA CT" w:eastAsia="SimSun" w:hAnsi="OMEGA CT" w:cs="Arial Unicode MS"/>
          <w:b/>
          <w:color w:val="auto"/>
          <w:lang w:eastAsia="zh-TW"/>
        </w:rPr>
        <w:lastRenderedPageBreak/>
        <w:t xml:space="preserve">OMEGA's New Technologies in </w:t>
      </w:r>
      <w:proofErr w:type="spellStart"/>
      <w:r>
        <w:rPr>
          <w:rFonts w:ascii="OMEGA CT" w:eastAsia="SimSun" w:hAnsi="OMEGA CT" w:cs="Arial Unicode MS"/>
          <w:b/>
          <w:color w:val="auto"/>
          <w:lang w:eastAsia="zh-TW"/>
        </w:rPr>
        <w:t>PyeongChang</w:t>
      </w:r>
      <w:proofErr w:type="spellEnd"/>
    </w:p>
    <w:p w:rsidR="00560E9A" w:rsidRDefault="00C6095F">
      <w:pPr>
        <w:spacing w:after="0" w:line="240" w:lineRule="auto"/>
        <w:jc w:val="both"/>
        <w:rPr>
          <w:rFonts w:ascii="OMEGA CT" w:eastAsia="SimSun" w:hAnsi="OMEGA CT" w:cs="Helvetica"/>
          <w:b/>
          <w:bCs/>
          <w:color w:val="auto"/>
          <w:lang w:val="zh-TW" w:eastAsia="zh-TW"/>
        </w:rPr>
      </w:pPr>
      <w:r>
        <w:rPr>
          <w:rFonts w:ascii="OMEGA CT" w:eastAsia="SimSun" w:hAnsi="OMEGA CT" w:cs="SimSun"/>
          <w:b/>
          <w:bCs/>
          <w:color w:val="auto"/>
          <w:lang w:val="zh-TW" w:eastAsia="zh-TW"/>
        </w:rPr>
        <w:t>欧米茄</w:t>
      </w:r>
      <w:r>
        <w:rPr>
          <w:rFonts w:ascii="OMEGA CT" w:eastAsia="SimSun" w:hAnsi="OMEGA CT" w:cs="SimSun" w:hint="eastAsia"/>
          <w:b/>
          <w:bCs/>
          <w:color w:val="auto"/>
        </w:rPr>
        <w:t>全</w:t>
      </w:r>
      <w:r>
        <w:rPr>
          <w:rFonts w:ascii="OMEGA CT" w:eastAsia="SimSun" w:hAnsi="OMEGA CT" w:cs="SimSun"/>
          <w:b/>
          <w:bCs/>
          <w:color w:val="auto"/>
          <w:lang w:val="zh-TW" w:eastAsia="zh-TW"/>
        </w:rPr>
        <w:t>新科技献礼平昌冬奥会</w:t>
      </w:r>
    </w:p>
    <w:p w:rsidR="00560E9A" w:rsidRDefault="00560E9A">
      <w:pPr>
        <w:spacing w:after="0" w:line="240" w:lineRule="auto"/>
        <w:jc w:val="both"/>
        <w:rPr>
          <w:rFonts w:ascii="OMEGA CT" w:eastAsia="SimSun" w:hAnsi="OMEGA CT" w:cs="Helvetica"/>
          <w:b/>
          <w:bCs/>
          <w:color w:val="auto"/>
          <w:shd w:val="clear" w:color="auto" w:fill="C0C0C0"/>
          <w:lang w:eastAsia="zh-TW"/>
        </w:rPr>
      </w:pPr>
    </w:p>
    <w:p w:rsidR="00560E9A" w:rsidRDefault="00C6095F">
      <w:pPr>
        <w:spacing w:after="0" w:line="240" w:lineRule="auto"/>
        <w:jc w:val="both"/>
        <w:rPr>
          <w:rFonts w:ascii="OMEGA CT" w:eastAsia="SimSun" w:hAnsi="OMEGA CT" w:cs="Helvetica"/>
          <w:color w:val="auto"/>
          <w:lang w:eastAsia="zh-TW"/>
        </w:rPr>
      </w:pPr>
      <w:r>
        <w:rPr>
          <w:rFonts w:ascii="OMEGA CT" w:eastAsia="SimSun" w:hAnsi="OMEGA CT" w:cs="Arial Unicode MS"/>
          <w:color w:val="auto"/>
          <w:lang w:eastAsia="zh-TW"/>
        </w:rPr>
        <w:t xml:space="preserve">At </w:t>
      </w:r>
      <w:proofErr w:type="spellStart"/>
      <w:r>
        <w:rPr>
          <w:rFonts w:ascii="OMEGA CT" w:eastAsia="SimSun" w:hAnsi="OMEGA CT" w:cs="Arial Unicode MS"/>
          <w:color w:val="auto"/>
          <w:lang w:eastAsia="zh-TW"/>
        </w:rPr>
        <w:t>PyeongChang</w:t>
      </w:r>
      <w:proofErr w:type="spellEnd"/>
      <w:r>
        <w:rPr>
          <w:rFonts w:ascii="OMEGA CT" w:eastAsia="SimSun" w:hAnsi="OMEGA CT" w:cs="Arial Unicode MS"/>
          <w:color w:val="auto"/>
          <w:lang w:eastAsia="zh-TW"/>
        </w:rPr>
        <w:t xml:space="preserve"> 2018, OMEGA is paving the way for a dynamic Olympic Games future.</w:t>
      </w:r>
    </w:p>
    <w:p w:rsidR="00560E9A" w:rsidRDefault="00C6095F">
      <w:pPr>
        <w:spacing w:after="0" w:line="240" w:lineRule="auto"/>
        <w:jc w:val="both"/>
        <w:rPr>
          <w:rFonts w:ascii="OMEGA CT" w:eastAsia="SimSun" w:hAnsi="OMEGA CT" w:cs="Arial Unicode MS"/>
          <w:color w:val="auto"/>
        </w:rPr>
      </w:pPr>
      <w:r>
        <w:rPr>
          <w:rFonts w:ascii="OMEGA CT" w:eastAsia="SimSun" w:hAnsi="OMEGA CT" w:cs="Arial Unicode MS" w:hint="eastAsia"/>
          <w:color w:val="auto"/>
        </w:rPr>
        <w:t>欧米茄在</w:t>
      </w:r>
      <w:r>
        <w:rPr>
          <w:rFonts w:ascii="OMEGA CT" w:eastAsia="SimSun" w:hAnsi="OMEGA CT" w:cs="Arial Unicode MS" w:hint="eastAsia"/>
          <w:color w:val="auto"/>
        </w:rPr>
        <w:t>2018</w:t>
      </w:r>
      <w:r>
        <w:rPr>
          <w:rFonts w:ascii="OMEGA CT" w:eastAsia="SimSun" w:hAnsi="OMEGA CT" w:cs="Arial Unicode MS" w:hint="eastAsia"/>
          <w:color w:val="auto"/>
        </w:rPr>
        <w:t>年平昌冬奥会上应用的全新计时技术，将</w:t>
      </w:r>
      <w:r>
        <w:rPr>
          <w:rFonts w:ascii="OMEGA CT" w:eastAsia="SimSun" w:hAnsi="OMEGA CT" w:cs="SimSun" w:hint="eastAsia"/>
          <w:color w:val="auto"/>
          <w:lang w:val="zh-TW"/>
        </w:rPr>
        <w:t>为活力纷呈</w:t>
      </w:r>
      <w:r>
        <w:rPr>
          <w:rFonts w:ascii="OMEGA CT" w:eastAsia="SimSun" w:hAnsi="OMEGA CT" w:cs="SimSun"/>
          <w:color w:val="auto"/>
          <w:lang w:val="zh-TW" w:eastAsia="zh-TW"/>
        </w:rPr>
        <w:t>的奥运</w:t>
      </w:r>
      <w:r>
        <w:rPr>
          <w:rFonts w:ascii="OMEGA CT" w:eastAsia="SimSun" w:hAnsi="OMEGA CT" w:cs="SimSun" w:hint="eastAsia"/>
          <w:color w:val="auto"/>
          <w:lang w:val="zh-TW"/>
        </w:rPr>
        <w:t>赛事开辟崭新未来。</w:t>
      </w:r>
    </w:p>
    <w:p w:rsidR="00560E9A" w:rsidRDefault="00560E9A">
      <w:pPr>
        <w:spacing w:after="0" w:line="240" w:lineRule="auto"/>
        <w:jc w:val="both"/>
        <w:rPr>
          <w:rFonts w:ascii="OMEGA CT" w:eastAsia="SimSun" w:hAnsi="OMEGA CT" w:cs="Helvetica"/>
          <w:color w:val="auto"/>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Through incredible sensor systems, the brand will now provide continuous measurements from start to finish of events, meaning that athletes can gain an immediate understanding of where they gained or lost time, or where they won or lost points.</w:t>
      </w:r>
    </w:p>
    <w:p w:rsidR="00560E9A" w:rsidRDefault="00C6095F">
      <w:pPr>
        <w:spacing w:after="0" w:line="240" w:lineRule="auto"/>
        <w:jc w:val="both"/>
        <w:rPr>
          <w:rFonts w:ascii="OMEGA CT" w:eastAsia="SimSun" w:hAnsi="OMEGA CT" w:cs="SimSun"/>
          <w:color w:val="auto"/>
          <w:lang w:val="zh-TW"/>
        </w:rPr>
      </w:pPr>
      <w:r>
        <w:rPr>
          <w:rFonts w:ascii="OMEGA CT" w:eastAsia="SimSun" w:hAnsi="OMEGA CT" w:cs="SimSun" w:hint="eastAsia"/>
          <w:color w:val="auto"/>
          <w:lang w:val="zh-TW"/>
        </w:rPr>
        <w:t>通过</w:t>
      </w:r>
      <w:r>
        <w:rPr>
          <w:rFonts w:ascii="OMEGA CT" w:eastAsia="SimSun" w:hAnsi="OMEGA CT" w:cs="SimSun" w:hint="eastAsia"/>
          <w:color w:val="auto"/>
          <w:lang w:val="zh-TW" w:eastAsia="zh-TW"/>
        </w:rPr>
        <w:t>先进的传感器</w:t>
      </w:r>
      <w:r>
        <w:rPr>
          <w:rFonts w:ascii="OMEGA CT" w:eastAsia="SimSun" w:hAnsi="OMEGA CT" w:cs="SimSun" w:hint="eastAsia"/>
          <w:color w:val="auto"/>
          <w:lang w:val="zh-TW"/>
        </w:rPr>
        <w:t>系统，欧米茄将持续记录并提供比赛全程的数据。这意味着运动员可以即时了解自己在何处占得或失去先机，也可以随时掌握自己的得分点与失分点。</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From the live speed of a single alpine skier - to the formations of an entire ice hockey team – the information provided by OMEGA will add a brand new dimension to every performance.</w:t>
      </w:r>
    </w:p>
    <w:p w:rsidR="00560E9A" w:rsidRDefault="00C6095F">
      <w:pPr>
        <w:spacing w:after="0" w:line="240" w:lineRule="auto"/>
        <w:jc w:val="both"/>
        <w:rPr>
          <w:rFonts w:ascii="OMEGA CT" w:eastAsia="SimSun" w:hAnsi="OMEGA CT" w:cs="Helvetica"/>
          <w:color w:val="auto"/>
          <w:lang w:val="zh-TW" w:eastAsia="zh-TW"/>
        </w:rPr>
      </w:pPr>
      <w:r>
        <w:rPr>
          <w:rFonts w:ascii="OMEGA CT" w:eastAsia="SimSun" w:hAnsi="OMEGA CT" w:cs="SimSun"/>
          <w:color w:val="auto"/>
          <w:lang w:val="zh-TW" w:eastAsia="zh-TW"/>
        </w:rPr>
        <w:t>从高山滑雪</w:t>
      </w:r>
      <w:r>
        <w:rPr>
          <w:rFonts w:ascii="OMEGA CT" w:eastAsia="SimSun" w:hAnsi="OMEGA CT" w:cs="SimSun" w:hint="eastAsia"/>
          <w:color w:val="auto"/>
          <w:lang w:val="zh-TW"/>
        </w:rPr>
        <w:t>选手</w:t>
      </w:r>
      <w:r>
        <w:rPr>
          <w:rFonts w:ascii="OMEGA CT" w:eastAsia="SimSun" w:hAnsi="OMEGA CT" w:cs="SimSun"/>
          <w:color w:val="auto"/>
          <w:lang w:val="zh-TW" w:eastAsia="zh-TW"/>
        </w:rPr>
        <w:t>的</w:t>
      </w:r>
      <w:r>
        <w:rPr>
          <w:rFonts w:ascii="OMEGA CT" w:eastAsia="SimSun" w:hAnsi="OMEGA CT" w:cs="SimSun" w:hint="eastAsia"/>
          <w:color w:val="auto"/>
          <w:lang w:val="zh-TW"/>
        </w:rPr>
        <w:t>赛中时速</w:t>
      </w:r>
      <w:r>
        <w:rPr>
          <w:rFonts w:ascii="OMEGA CT" w:eastAsia="SimSun" w:hAnsi="OMEGA CT" w:cs="SimSun"/>
          <w:color w:val="auto"/>
          <w:lang w:val="zh-TW" w:eastAsia="zh-TW"/>
        </w:rPr>
        <w:t>，到整个冰球队的阵容</w:t>
      </w:r>
      <w:r>
        <w:rPr>
          <w:rFonts w:ascii="OMEGA CT" w:eastAsia="SimSun" w:hAnsi="OMEGA CT" w:cs="SimSun" w:hint="eastAsia"/>
          <w:color w:val="auto"/>
          <w:lang w:val="zh-TW"/>
        </w:rPr>
        <w:t>队形</w:t>
      </w:r>
      <w:r>
        <w:rPr>
          <w:rFonts w:ascii="OMEGA CT" w:eastAsia="SimSun" w:hAnsi="OMEGA CT" w:cs="SimSun"/>
          <w:color w:val="auto"/>
          <w:lang w:val="zh-TW" w:eastAsia="zh-TW"/>
        </w:rPr>
        <w:t>，</w:t>
      </w:r>
      <w:r>
        <w:rPr>
          <w:rFonts w:ascii="OMEGA CT" w:eastAsia="SimSun" w:hAnsi="OMEGA CT" w:cs="SimSun" w:hint="eastAsia"/>
          <w:color w:val="auto"/>
        </w:rPr>
        <w:t>这些由</w:t>
      </w:r>
      <w:r>
        <w:rPr>
          <w:rFonts w:ascii="OMEGA CT" w:eastAsia="SimSun" w:hAnsi="OMEGA CT" w:cs="SimSun"/>
          <w:color w:val="auto"/>
          <w:lang w:val="zh-TW" w:eastAsia="zh-TW"/>
        </w:rPr>
        <w:t>欧米茄提供的信息将为比赛提供一个全新的视角。</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 xml:space="preserve">Additionally, this information will mean that people in the venues, as well as those at home watching on television, can have a far greater understanding of each sport as it happens. </w:t>
      </w:r>
    </w:p>
    <w:p w:rsidR="00560E9A" w:rsidRDefault="00C6095F">
      <w:pPr>
        <w:spacing w:after="0" w:line="240" w:lineRule="auto"/>
        <w:jc w:val="both"/>
        <w:rPr>
          <w:rFonts w:ascii="OMEGA CT" w:eastAsia="SimSun" w:hAnsi="OMEGA CT" w:cs="Helvetica"/>
          <w:color w:val="auto"/>
          <w:lang w:val="zh-TW" w:eastAsia="zh-TW"/>
        </w:rPr>
      </w:pPr>
      <w:r>
        <w:rPr>
          <w:rFonts w:ascii="OMEGA CT" w:eastAsia="SimSun" w:hAnsi="OMEGA CT" w:cs="SimSun"/>
          <w:color w:val="auto"/>
          <w:lang w:val="zh-TW" w:eastAsia="zh-TW"/>
        </w:rPr>
        <w:t>此外，这些信息</w:t>
      </w:r>
      <w:r>
        <w:rPr>
          <w:rFonts w:ascii="OMEGA CT" w:eastAsia="SimSun" w:hAnsi="OMEGA CT" w:cs="SimSun" w:hint="eastAsia"/>
          <w:color w:val="auto"/>
          <w:lang w:val="zh-TW"/>
        </w:rPr>
        <w:t>将帮助</w:t>
      </w:r>
      <w:r>
        <w:rPr>
          <w:rFonts w:ascii="OMEGA CT" w:eastAsia="SimSun" w:hAnsi="OMEGA CT" w:cs="SimSun"/>
          <w:color w:val="auto"/>
          <w:lang w:val="zh-TW" w:eastAsia="zh-TW"/>
        </w:rPr>
        <w:t>场馆内和电视机前的观众更好地了解</w:t>
      </w:r>
      <w:r>
        <w:rPr>
          <w:rFonts w:ascii="OMEGA CT" w:eastAsia="SimSun" w:hAnsi="OMEGA CT" w:cs="SimSun" w:hint="eastAsia"/>
          <w:color w:val="auto"/>
          <w:lang w:val="zh-TW"/>
        </w:rPr>
        <w:t>实时赛况</w:t>
      </w:r>
      <w:r>
        <w:rPr>
          <w:rFonts w:ascii="OMEGA CT" w:eastAsia="SimSun" w:hAnsi="OMEGA CT" w:cs="SimSun"/>
          <w:color w:val="auto"/>
          <w:lang w:val="zh-TW" w:eastAsia="zh-TW"/>
        </w:rPr>
        <w:t>。</w:t>
      </w:r>
    </w:p>
    <w:p w:rsidR="00560E9A" w:rsidRDefault="00560E9A">
      <w:pPr>
        <w:spacing w:after="0" w:line="240" w:lineRule="auto"/>
        <w:jc w:val="both"/>
        <w:rPr>
          <w:rFonts w:ascii="OMEGA CT" w:eastAsia="SimSun" w:hAnsi="OMEGA CT" w:cs="Helvetica"/>
          <w:color w:val="auto"/>
          <w:shd w:val="clear" w:color="auto" w:fill="C0C0C0"/>
          <w:lang w:eastAsia="zh-TW"/>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 xml:space="preserve">Everything in 2018 is about enhancing the viewer experience and providing live information that athletes can use to </w:t>
      </w:r>
      <w:proofErr w:type="spellStart"/>
      <w:r>
        <w:rPr>
          <w:rFonts w:ascii="OMEGA CT" w:eastAsia="SimSun" w:hAnsi="OMEGA CT" w:cs="Arial Unicode MS"/>
          <w:color w:val="auto"/>
        </w:rPr>
        <w:t>analyse</w:t>
      </w:r>
      <w:proofErr w:type="spellEnd"/>
      <w:r>
        <w:rPr>
          <w:rFonts w:ascii="OMEGA CT" w:eastAsia="SimSun" w:hAnsi="OMEGA CT" w:cs="Arial Unicode MS"/>
          <w:color w:val="auto"/>
        </w:rPr>
        <w:t xml:space="preserve"> their performances.</w:t>
      </w:r>
    </w:p>
    <w:p w:rsidR="00560E9A" w:rsidRDefault="00C6095F">
      <w:pPr>
        <w:spacing w:after="0" w:line="240" w:lineRule="auto"/>
        <w:jc w:val="both"/>
        <w:rPr>
          <w:rFonts w:ascii="OMEGA CT" w:eastAsia="SimSun" w:hAnsi="OMEGA CT" w:cs="SimSun"/>
          <w:color w:val="auto"/>
          <w:lang w:val="zh-TW"/>
        </w:rPr>
      </w:pPr>
      <w:r>
        <w:rPr>
          <w:rFonts w:ascii="OMEGA CT" w:eastAsia="SimSun" w:hAnsi="OMEGA CT" w:cs="SimSun"/>
          <w:color w:val="auto"/>
          <w:lang w:val="zh-TW" w:eastAsia="zh-TW"/>
        </w:rPr>
        <w:t>欧米茄在</w:t>
      </w:r>
      <w:r>
        <w:rPr>
          <w:rFonts w:ascii="OMEGA CT" w:eastAsia="SimSun" w:hAnsi="OMEGA CT" w:cs="Arial Unicode MS"/>
          <w:color w:val="auto"/>
        </w:rPr>
        <w:t>2018</w:t>
      </w:r>
      <w:r>
        <w:rPr>
          <w:rFonts w:ascii="OMEGA CT" w:eastAsia="SimSun" w:hAnsi="OMEGA CT" w:cs="SimSun"/>
          <w:color w:val="auto"/>
          <w:lang w:val="zh-TW" w:eastAsia="zh-TW"/>
        </w:rPr>
        <w:t>年</w:t>
      </w:r>
      <w:r>
        <w:rPr>
          <w:rFonts w:ascii="OMEGA CT" w:eastAsia="SimSun" w:hAnsi="OMEGA CT" w:cs="SimSun" w:hint="eastAsia"/>
          <w:color w:val="auto"/>
          <w:lang w:val="zh-TW"/>
        </w:rPr>
        <w:t>冬奥会上提供的计时服务将极大</w:t>
      </w:r>
      <w:r>
        <w:rPr>
          <w:rFonts w:ascii="OMEGA CT" w:eastAsia="SimSun" w:hAnsi="OMEGA CT" w:cs="SimSun"/>
          <w:color w:val="auto"/>
          <w:lang w:val="zh-TW" w:eastAsia="zh-TW"/>
        </w:rPr>
        <w:t>增强观众</w:t>
      </w:r>
      <w:r>
        <w:rPr>
          <w:rFonts w:ascii="OMEGA CT" w:eastAsia="SimSun" w:hAnsi="OMEGA CT" w:cs="SimSun" w:hint="eastAsia"/>
          <w:color w:val="auto"/>
          <w:lang w:val="zh-TW"/>
        </w:rPr>
        <w:t>的观赛</w:t>
      </w:r>
      <w:r>
        <w:rPr>
          <w:rFonts w:ascii="OMEGA CT" w:eastAsia="SimSun" w:hAnsi="OMEGA CT" w:cs="SimSun"/>
          <w:color w:val="auto"/>
          <w:lang w:val="zh-TW" w:eastAsia="zh-TW"/>
        </w:rPr>
        <w:t>体验</w:t>
      </w:r>
      <w:r>
        <w:rPr>
          <w:rFonts w:ascii="OMEGA CT" w:eastAsia="SimSun" w:hAnsi="OMEGA CT" w:cs="SimSun" w:hint="eastAsia"/>
          <w:color w:val="auto"/>
          <w:lang w:val="zh-TW"/>
        </w:rPr>
        <w:t>。运动员亦能通过欧米茄提供的实时信息，对自己的表现进行深入分析。</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 xml:space="preserve">This is the first time at the Olympic Games that such </w:t>
      </w:r>
      <w:bookmarkStart w:id="0" w:name="OLE_LINK1"/>
      <w:r>
        <w:rPr>
          <w:rFonts w:ascii="OMEGA CT" w:eastAsia="SimSun" w:hAnsi="OMEGA CT" w:cs="Arial Unicode MS"/>
          <w:color w:val="auto"/>
        </w:rPr>
        <w:t xml:space="preserve">in-depth data </w:t>
      </w:r>
      <w:bookmarkEnd w:id="0"/>
      <w:r>
        <w:rPr>
          <w:rFonts w:ascii="OMEGA CT" w:eastAsia="SimSun" w:hAnsi="OMEGA CT" w:cs="Arial Unicode MS"/>
          <w:color w:val="auto"/>
        </w:rPr>
        <w:t>will be made instantly avai</w:t>
      </w:r>
      <w:r>
        <w:rPr>
          <w:rFonts w:ascii="OMEGA CT" w:eastAsia="SimSun" w:hAnsi="OMEGA CT" w:cs="Arial Unicode MS"/>
          <w:color w:val="auto"/>
        </w:rPr>
        <w:t>l</w:t>
      </w:r>
      <w:r>
        <w:rPr>
          <w:rFonts w:ascii="OMEGA CT" w:eastAsia="SimSun" w:hAnsi="OMEGA CT" w:cs="Arial Unicode MS"/>
          <w:color w:val="auto"/>
        </w:rPr>
        <w:t>able and it is almost certainly the beginning of a brand new era.</w:t>
      </w:r>
    </w:p>
    <w:p w:rsidR="00560E9A" w:rsidRDefault="00C6095F">
      <w:pPr>
        <w:spacing w:after="0" w:line="240" w:lineRule="auto"/>
        <w:jc w:val="both"/>
        <w:rPr>
          <w:rFonts w:ascii="OMEGA CT" w:eastAsia="SimSun" w:hAnsi="OMEGA CT" w:cs="SimSun"/>
          <w:color w:val="auto"/>
          <w:lang w:val="zh-TW"/>
        </w:rPr>
      </w:pPr>
      <w:r>
        <w:rPr>
          <w:rFonts w:ascii="OMEGA CT" w:eastAsia="SimSun" w:hAnsi="OMEGA CT" w:cs="SimSun" w:hint="eastAsia"/>
          <w:color w:val="auto"/>
          <w:lang w:val="zh-TW"/>
        </w:rPr>
        <w:t>这是奥运会首次能够</w:t>
      </w:r>
      <w:r>
        <w:rPr>
          <w:rFonts w:ascii="OMEGA CT" w:eastAsia="SimSun" w:hAnsi="OMEGA CT" w:cs="SimSun" w:hint="eastAsia"/>
          <w:color w:val="auto"/>
        </w:rPr>
        <w:t>实</w:t>
      </w:r>
      <w:r>
        <w:rPr>
          <w:rFonts w:ascii="OMEGA CT" w:eastAsia="SimSun" w:hAnsi="OMEGA CT" w:cs="SimSun" w:hint="eastAsia"/>
          <w:color w:val="auto"/>
          <w:lang w:val="zh-TW"/>
        </w:rPr>
        <w:t>时传送如此详尽</w:t>
      </w:r>
      <w:r>
        <w:rPr>
          <w:rFonts w:ascii="OMEGA CT" w:eastAsia="SimSun" w:hAnsi="OMEGA CT" w:cs="SimSun" w:hint="eastAsia"/>
          <w:color w:val="auto"/>
        </w:rPr>
        <w:t>和深度</w:t>
      </w:r>
      <w:r>
        <w:rPr>
          <w:rFonts w:ascii="OMEGA CT" w:eastAsia="SimSun" w:hAnsi="OMEGA CT" w:cs="SimSun" w:hint="eastAsia"/>
          <w:color w:val="auto"/>
          <w:lang w:val="zh-TW"/>
        </w:rPr>
        <w:t>的数据，堪称一个崭新时代的开始。</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SimSun"/>
          <w:color w:val="auto"/>
          <w:lang w:val="zh-TW"/>
        </w:rPr>
      </w:pPr>
      <w:r>
        <w:rPr>
          <w:rFonts w:ascii="OMEGA CT" w:eastAsia="SimSun" w:hAnsi="OMEGA CT" w:cs="SimSun"/>
          <w:color w:val="auto"/>
          <w:lang w:val="zh-TW"/>
        </w:rPr>
        <w:t>This is what it means for each sport…</w:t>
      </w:r>
    </w:p>
    <w:p w:rsidR="00560E9A" w:rsidRDefault="00C6095F">
      <w:pPr>
        <w:spacing w:after="0" w:line="240" w:lineRule="auto"/>
        <w:jc w:val="both"/>
        <w:rPr>
          <w:rFonts w:ascii="OMEGA CT" w:eastAsia="SimSun" w:hAnsi="OMEGA CT" w:cs="SimSun"/>
          <w:color w:val="auto"/>
          <w:lang w:val="zh-TW"/>
        </w:rPr>
      </w:pPr>
      <w:r>
        <w:rPr>
          <w:rFonts w:ascii="OMEGA CT" w:eastAsia="SimSun" w:hAnsi="OMEGA CT" w:cs="SimSun" w:hint="eastAsia"/>
          <w:color w:val="auto"/>
          <w:lang w:val="zh-TW"/>
        </w:rPr>
        <w:t>这对于每项赛事都有着至关重要的意义。</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b/>
          <w:bCs/>
          <w:color w:val="auto"/>
        </w:rPr>
      </w:pPr>
      <w:r>
        <w:rPr>
          <w:rFonts w:ascii="OMEGA CT" w:eastAsia="SimSun" w:hAnsi="OMEGA CT" w:cs="Arial Unicode MS"/>
          <w:b/>
          <w:color w:val="auto"/>
        </w:rPr>
        <w:t>Alpine Skiing</w:t>
      </w:r>
    </w:p>
    <w:p w:rsidR="00560E9A" w:rsidRDefault="00C6095F">
      <w:pPr>
        <w:spacing w:after="0" w:line="240" w:lineRule="auto"/>
        <w:jc w:val="both"/>
        <w:rPr>
          <w:rFonts w:ascii="OMEGA CT" w:eastAsia="SimSun" w:hAnsi="OMEGA CT" w:cs="Helvetica"/>
          <w:b/>
          <w:bCs/>
          <w:color w:val="auto"/>
        </w:rPr>
      </w:pPr>
      <w:r>
        <w:rPr>
          <w:rFonts w:ascii="OMEGA CT" w:eastAsia="SimSun" w:hAnsi="OMEGA CT" w:cs="SimSun"/>
          <w:b/>
          <w:bCs/>
          <w:color w:val="auto"/>
        </w:rPr>
        <w:t>高山滑雪</w:t>
      </w:r>
    </w:p>
    <w:p w:rsidR="00560E9A" w:rsidRDefault="00560E9A">
      <w:pPr>
        <w:spacing w:after="0" w:line="240" w:lineRule="auto"/>
        <w:jc w:val="both"/>
        <w:rPr>
          <w:rFonts w:ascii="OMEGA CT" w:eastAsia="SimSun" w:hAnsi="OMEGA CT" w:cs="Helvetica"/>
          <w:b/>
          <w:bCs/>
          <w:color w:val="auto"/>
          <w:shd w:val="clear" w:color="auto" w:fill="C0C0C0"/>
        </w:rPr>
      </w:pPr>
    </w:p>
    <w:p w:rsidR="00560E9A" w:rsidRDefault="00C6095F">
      <w:pPr>
        <w:pStyle w:val="Pa3"/>
        <w:spacing w:line="240" w:lineRule="auto"/>
        <w:jc w:val="both"/>
        <w:rPr>
          <w:rFonts w:ascii="OMEGA CT" w:eastAsia="SimSun" w:hAnsi="OMEGA CT" w:cs="Helvetica"/>
          <w:color w:val="auto"/>
          <w:sz w:val="22"/>
          <w:szCs w:val="22"/>
          <w:lang w:val="en-US"/>
        </w:rPr>
      </w:pPr>
      <w:r>
        <w:rPr>
          <w:rFonts w:ascii="OMEGA CT" w:eastAsia="SimSun" w:hAnsi="OMEGA CT" w:cs="Arial Unicode MS"/>
          <w:color w:val="auto"/>
          <w:sz w:val="22"/>
          <w:szCs w:val="22"/>
          <w:lang w:val="en-US"/>
        </w:rPr>
        <w:t>Measurements can now include things such as acceleration and brake. But firstly, the athlete’s speed can be shown live as they start the run, and can constantly update at various intermed</w:t>
      </w:r>
      <w:r>
        <w:rPr>
          <w:rFonts w:ascii="OMEGA CT" w:eastAsia="SimSun" w:hAnsi="OMEGA CT" w:cs="Arial Unicode MS"/>
          <w:color w:val="auto"/>
          <w:sz w:val="22"/>
          <w:szCs w:val="22"/>
          <w:lang w:val="en-US"/>
        </w:rPr>
        <w:t>i</w:t>
      </w:r>
      <w:r>
        <w:rPr>
          <w:rFonts w:ascii="OMEGA CT" w:eastAsia="SimSun" w:hAnsi="OMEGA CT" w:cs="Arial Unicode MS"/>
          <w:color w:val="auto"/>
          <w:sz w:val="22"/>
          <w:szCs w:val="22"/>
          <w:lang w:val="en-US"/>
        </w:rPr>
        <w:t xml:space="preserve">ate points. Alongside this, the speed can also be compared to the fastest athlete at the same point. </w:t>
      </w:r>
    </w:p>
    <w:p w:rsidR="00560E9A" w:rsidRDefault="00C6095F">
      <w:pPr>
        <w:spacing w:after="0" w:line="240" w:lineRule="auto"/>
        <w:jc w:val="both"/>
        <w:rPr>
          <w:rFonts w:ascii="OMEGA CT" w:eastAsia="SimSun" w:hAnsi="OMEGA CT" w:cs="Helvetica"/>
          <w:color w:val="auto"/>
          <w:lang w:val="zh-TW" w:eastAsia="zh-TW"/>
        </w:rPr>
      </w:pPr>
      <w:r>
        <w:rPr>
          <w:rFonts w:ascii="OMEGA CT" w:eastAsia="SimSun" w:hAnsi="OMEGA CT" w:cs="SimSun" w:hint="eastAsia"/>
          <w:color w:val="auto"/>
        </w:rPr>
        <w:t>如今，</w:t>
      </w:r>
      <w:r>
        <w:rPr>
          <w:rFonts w:ascii="OMEGA CT" w:eastAsia="SimSun" w:hAnsi="OMEGA CT" w:cs="SimSun" w:hint="eastAsia"/>
          <w:color w:val="auto"/>
          <w:lang w:val="zh-TW" w:eastAsia="zh-TW"/>
        </w:rPr>
        <w:t>欧米茄的计时设备可以测量</w:t>
      </w:r>
      <w:r>
        <w:rPr>
          <w:rFonts w:ascii="OMEGA CT" w:eastAsia="SimSun" w:hAnsi="OMEGA CT" w:cs="SimSun"/>
          <w:color w:val="auto"/>
          <w:lang w:val="zh-TW" w:eastAsia="zh-TW"/>
        </w:rPr>
        <w:t>包括加速度和制动等</w:t>
      </w:r>
      <w:r>
        <w:rPr>
          <w:rFonts w:ascii="OMEGA CT" w:eastAsia="SimSun" w:hAnsi="OMEGA CT" w:cs="SimSun" w:hint="eastAsia"/>
          <w:color w:val="auto"/>
          <w:lang w:val="zh-TW"/>
        </w:rPr>
        <w:t>多类数据信息。在比赛开始后，计时设备可以实时显示运动员起滑时的滑行速度，并在之后的多个中间点不断更新滑行速度。此外，设备还可以将</w:t>
      </w:r>
      <w:r>
        <w:rPr>
          <w:rFonts w:ascii="OMEGA CT" w:eastAsia="SimSun" w:hAnsi="OMEGA CT" w:cs="SimSun" w:hint="eastAsia"/>
          <w:color w:val="auto"/>
        </w:rPr>
        <w:t>同一时间</w:t>
      </w:r>
      <w:r>
        <w:rPr>
          <w:rFonts w:ascii="OMEGA CT" w:eastAsia="SimSun" w:hAnsi="OMEGA CT" w:cs="SimSun" w:hint="eastAsia"/>
          <w:color w:val="auto"/>
          <w:lang w:val="zh-TW"/>
        </w:rPr>
        <w:t>某一运动员的实时</w:t>
      </w:r>
      <w:r>
        <w:rPr>
          <w:rFonts w:ascii="OMEGA CT" w:eastAsia="SimSun" w:hAnsi="OMEGA CT" w:cs="SimSun"/>
          <w:color w:val="auto"/>
          <w:lang w:val="zh-TW" w:eastAsia="zh-TW"/>
        </w:rPr>
        <w:t>速度与</w:t>
      </w:r>
      <w:r>
        <w:rPr>
          <w:rFonts w:ascii="OMEGA CT" w:eastAsia="SimSun" w:hAnsi="OMEGA CT" w:cs="SimSun" w:hint="eastAsia"/>
          <w:color w:val="auto"/>
        </w:rPr>
        <w:t>当前处于领先位置的</w:t>
      </w:r>
      <w:r>
        <w:rPr>
          <w:rFonts w:ascii="OMEGA CT" w:eastAsia="SimSun" w:hAnsi="OMEGA CT" w:cs="SimSun"/>
          <w:color w:val="auto"/>
          <w:lang w:val="zh-TW" w:eastAsia="zh-TW"/>
        </w:rPr>
        <w:t>运动员</w:t>
      </w:r>
      <w:r>
        <w:rPr>
          <w:rFonts w:ascii="OMEGA CT" w:eastAsia="SimSun" w:hAnsi="OMEGA CT" w:cs="SimSun" w:hint="eastAsia"/>
          <w:color w:val="auto"/>
          <w:lang w:val="zh-TW"/>
        </w:rPr>
        <w:t>的速度</w:t>
      </w:r>
      <w:r>
        <w:rPr>
          <w:rFonts w:ascii="OMEGA CT" w:eastAsia="SimSun" w:hAnsi="OMEGA CT" w:cs="SimSun"/>
          <w:color w:val="auto"/>
          <w:lang w:val="zh-TW" w:eastAsia="zh-TW"/>
        </w:rPr>
        <w:t>进行比较。</w:t>
      </w:r>
    </w:p>
    <w:p w:rsidR="00560E9A" w:rsidRDefault="00560E9A">
      <w:pPr>
        <w:spacing w:after="0" w:line="240" w:lineRule="auto"/>
        <w:jc w:val="both"/>
        <w:rPr>
          <w:rFonts w:ascii="OMEGA CT" w:eastAsia="SimSun" w:hAnsi="OMEGA CT" w:cs="SimSun"/>
          <w:color w:val="auto"/>
          <w:lang w:val="zh-TW"/>
        </w:rPr>
      </w:pPr>
    </w:p>
    <w:p w:rsidR="00560E9A" w:rsidRDefault="00C6095F">
      <w:pPr>
        <w:spacing w:after="0" w:line="240" w:lineRule="auto"/>
        <w:jc w:val="both"/>
        <w:rPr>
          <w:rFonts w:ascii="OMEGA CT" w:eastAsia="SimSun" w:hAnsi="OMEGA CT" w:cs="Helvetica"/>
          <w:color w:val="auto"/>
        </w:rPr>
      </w:pPr>
      <w:bookmarkStart w:id="1" w:name="OLE_LINK2"/>
      <w:bookmarkStart w:id="2" w:name="OLE_LINK13"/>
      <w:r>
        <w:rPr>
          <w:rFonts w:ascii="OMEGA CT" w:eastAsia="SimSun" w:hAnsi="OMEGA CT" w:cs="Arial Unicode MS"/>
          <w:color w:val="auto"/>
        </w:rPr>
        <w:t>At the end of the run</w:t>
      </w:r>
      <w:bookmarkEnd w:id="1"/>
      <w:bookmarkEnd w:id="2"/>
      <w:r>
        <w:rPr>
          <w:rFonts w:ascii="OMEGA CT" w:eastAsia="SimSun" w:hAnsi="OMEGA CT" w:cs="Arial Unicode MS"/>
          <w:color w:val="auto"/>
        </w:rPr>
        <w:t xml:space="preserve">, OMEGA can provide an in-depth run analysis that broadcasters can use to compare athletes with each other. The data can also be made available to athletes and </w:t>
      </w:r>
      <w:r>
        <w:rPr>
          <w:rFonts w:ascii="OMEGA CT" w:eastAsia="SimSun" w:hAnsi="OMEGA CT" w:cs="Arial Unicode MS"/>
          <w:color w:val="auto"/>
        </w:rPr>
        <w:lastRenderedPageBreak/>
        <w:t xml:space="preserve">their coaches for analysis. In addition to this, systems such as </w:t>
      </w:r>
      <w:proofErr w:type="spellStart"/>
      <w:r>
        <w:rPr>
          <w:rFonts w:ascii="OMEGA CT" w:eastAsia="SimSun" w:hAnsi="OMEGA CT" w:cs="Arial Unicode MS"/>
          <w:color w:val="auto"/>
          <w:u w:val="single"/>
        </w:rPr>
        <w:t>Stromotion</w:t>
      </w:r>
      <w:proofErr w:type="spellEnd"/>
      <w:r>
        <w:rPr>
          <w:rFonts w:ascii="OMEGA CT" w:eastAsia="SimSun" w:hAnsi="OMEGA CT" w:cs="Arial Unicode MS"/>
          <w:color w:val="auto"/>
        </w:rPr>
        <w:t xml:space="preserve"> and </w:t>
      </w:r>
      <w:proofErr w:type="spellStart"/>
      <w:r>
        <w:rPr>
          <w:rFonts w:ascii="OMEGA CT" w:eastAsia="SimSun" w:hAnsi="OMEGA CT" w:cs="Arial Unicode MS"/>
          <w:color w:val="auto"/>
          <w:u w:val="single"/>
        </w:rPr>
        <w:t>Simulcam</w:t>
      </w:r>
      <w:proofErr w:type="spellEnd"/>
      <w:r>
        <w:rPr>
          <w:rFonts w:ascii="OMEGA CT" w:eastAsia="SimSun" w:hAnsi="OMEGA CT" w:cs="Arial Unicode MS"/>
          <w:color w:val="auto"/>
        </w:rPr>
        <w:t xml:space="preserve"> will b</w:t>
      </w:r>
      <w:r>
        <w:rPr>
          <w:rFonts w:ascii="OMEGA CT" w:eastAsia="SimSun" w:hAnsi="OMEGA CT" w:cs="Arial Unicode MS"/>
          <w:color w:val="auto"/>
        </w:rPr>
        <w:t>e</w:t>
      </w:r>
      <w:r>
        <w:rPr>
          <w:rFonts w:ascii="OMEGA CT" w:eastAsia="SimSun" w:hAnsi="OMEGA CT" w:cs="Arial Unicode MS"/>
          <w:color w:val="auto"/>
        </w:rPr>
        <w:t>come invaluable for knowing exactly where a competitor won or lost time.</w:t>
      </w:r>
    </w:p>
    <w:p w:rsidR="00560E9A" w:rsidRDefault="00C6095F">
      <w:pPr>
        <w:spacing w:after="0" w:line="240" w:lineRule="auto"/>
        <w:jc w:val="both"/>
        <w:rPr>
          <w:rFonts w:ascii="OMEGA CT" w:eastAsia="SimSun" w:hAnsi="OMEGA CT" w:cs="Helvetica"/>
          <w:color w:val="auto"/>
        </w:rPr>
      </w:pPr>
      <w:r>
        <w:rPr>
          <w:rFonts w:ascii="OMEGA CT" w:eastAsia="SimSun" w:hAnsi="OMEGA CT" w:cs="SimSun" w:hint="eastAsia"/>
          <w:color w:val="auto"/>
          <w:lang w:val="zh-TW"/>
        </w:rPr>
        <w:t>比赛</w:t>
      </w:r>
      <w:r>
        <w:rPr>
          <w:rFonts w:ascii="OMEGA CT" w:eastAsia="SimSun" w:hAnsi="OMEGA CT" w:cs="SimSun"/>
          <w:color w:val="auto"/>
          <w:lang w:val="zh-TW" w:eastAsia="zh-TW"/>
        </w:rPr>
        <w:t>结束</w:t>
      </w:r>
      <w:r>
        <w:rPr>
          <w:rFonts w:ascii="OMEGA CT" w:eastAsia="SimSun" w:hAnsi="OMEGA CT" w:cs="SimSun" w:hint="eastAsia"/>
          <w:color w:val="auto"/>
          <w:lang w:val="zh-TW"/>
        </w:rPr>
        <w:t>时</w:t>
      </w:r>
      <w:r>
        <w:rPr>
          <w:rFonts w:ascii="OMEGA CT" w:eastAsia="SimSun" w:hAnsi="OMEGA CT" w:cs="SimSun"/>
          <w:color w:val="auto"/>
          <w:lang w:val="zh-TW" w:eastAsia="zh-TW"/>
        </w:rPr>
        <w:t>，欧米茄</w:t>
      </w:r>
      <w:r>
        <w:rPr>
          <w:rFonts w:ascii="OMEGA CT" w:eastAsia="SimSun" w:hAnsi="OMEGA CT" w:cs="SimSun" w:hint="eastAsia"/>
          <w:color w:val="auto"/>
          <w:lang w:val="zh-TW"/>
        </w:rPr>
        <w:t>将</w:t>
      </w:r>
      <w:r w:rsidR="00AB6ABA">
        <w:rPr>
          <w:rFonts w:ascii="OMEGA CT" w:eastAsia="SimSun" w:hAnsi="OMEGA CT" w:cs="SimSun"/>
          <w:color w:val="auto"/>
          <w:lang w:val="zh-TW" w:eastAsia="zh-TW"/>
        </w:rPr>
        <w:t>提供</w:t>
      </w:r>
      <w:r>
        <w:rPr>
          <w:rFonts w:ascii="OMEGA CT" w:eastAsia="SimSun" w:hAnsi="OMEGA CT" w:cs="SimSun" w:hint="eastAsia"/>
          <w:color w:val="auto"/>
          <w:lang w:val="zh-TW"/>
        </w:rPr>
        <w:t>详尽</w:t>
      </w:r>
      <w:r>
        <w:rPr>
          <w:rFonts w:ascii="OMEGA CT" w:eastAsia="SimSun" w:hAnsi="OMEGA CT" w:cs="SimSun"/>
          <w:color w:val="auto"/>
          <w:lang w:val="zh-TW" w:eastAsia="zh-TW"/>
        </w:rPr>
        <w:t>的</w:t>
      </w:r>
      <w:r>
        <w:rPr>
          <w:rFonts w:ascii="OMEGA CT" w:eastAsia="SimSun" w:hAnsi="OMEGA CT" w:cs="SimSun" w:hint="eastAsia"/>
          <w:color w:val="auto"/>
          <w:lang w:val="zh-TW"/>
        </w:rPr>
        <w:t>数据</w:t>
      </w:r>
      <w:r w:rsidR="00AB6ABA">
        <w:rPr>
          <w:rFonts w:ascii="OMEGA CT" w:eastAsia="SimSun" w:hAnsi="OMEGA CT" w:cs="SimSun"/>
          <w:color w:val="auto"/>
          <w:lang w:val="zh-TW" w:eastAsia="zh-TW"/>
        </w:rPr>
        <w:t>分析</w:t>
      </w:r>
      <w:r>
        <w:rPr>
          <w:rFonts w:ascii="OMEGA CT" w:eastAsia="SimSun" w:hAnsi="OMEGA CT" w:cs="SimSun" w:hint="eastAsia"/>
          <w:color w:val="auto"/>
          <w:lang w:val="zh-TW"/>
        </w:rPr>
        <w:t>供转播员对比运动员的比赛表现</w:t>
      </w:r>
      <w:r>
        <w:rPr>
          <w:rFonts w:ascii="OMEGA CT" w:eastAsia="SimSun" w:hAnsi="OMEGA CT" w:cs="SimSun"/>
          <w:color w:val="auto"/>
          <w:lang w:val="zh-TW" w:eastAsia="zh-TW"/>
        </w:rPr>
        <w:t>。运动员</w:t>
      </w:r>
      <w:r>
        <w:rPr>
          <w:rFonts w:ascii="OMEGA CT" w:eastAsia="SimSun" w:hAnsi="OMEGA CT" w:cs="SimSun" w:hint="eastAsia"/>
          <w:color w:val="auto"/>
          <w:lang w:val="zh-TW"/>
        </w:rPr>
        <w:t>及其</w:t>
      </w:r>
      <w:r>
        <w:rPr>
          <w:rFonts w:ascii="OMEGA CT" w:eastAsia="SimSun" w:hAnsi="OMEGA CT" w:cs="SimSun"/>
          <w:color w:val="auto"/>
          <w:lang w:val="zh-TW" w:eastAsia="zh-TW"/>
        </w:rPr>
        <w:t>教练</w:t>
      </w:r>
      <w:r>
        <w:rPr>
          <w:rFonts w:ascii="OMEGA CT" w:eastAsia="SimSun" w:hAnsi="OMEGA CT" w:cs="SimSun" w:hint="eastAsia"/>
          <w:color w:val="auto"/>
          <w:lang w:val="zh-TW"/>
        </w:rPr>
        <w:t>亦</w:t>
      </w:r>
      <w:r>
        <w:rPr>
          <w:rFonts w:ascii="OMEGA CT" w:eastAsia="SimSun" w:hAnsi="OMEGA CT" w:cs="SimSun"/>
          <w:color w:val="auto"/>
          <w:lang w:val="zh-TW" w:eastAsia="zh-TW"/>
        </w:rPr>
        <w:t>可获得相关数据进行分析。此外，动作分解</w:t>
      </w:r>
      <w:r>
        <w:rPr>
          <w:rFonts w:ascii="OMEGA CT" w:eastAsia="SimSun" w:hAnsi="OMEGA CT" w:cs="SimSun" w:hint="eastAsia"/>
          <w:color w:val="auto"/>
          <w:lang w:val="zh-TW"/>
        </w:rPr>
        <w:t>技术</w:t>
      </w:r>
      <w:r>
        <w:rPr>
          <w:rFonts w:ascii="OMEGA CT" w:eastAsia="SimSun" w:hAnsi="OMEGA CT" w:cs="Arial Unicode MS"/>
          <w:color w:val="auto"/>
        </w:rPr>
        <w:t xml:space="preserve"> (</w:t>
      </w:r>
      <w:proofErr w:type="spellStart"/>
      <w:r>
        <w:rPr>
          <w:rFonts w:ascii="OMEGA CT" w:eastAsia="SimSun" w:hAnsi="OMEGA CT" w:cs="Arial Unicode MS"/>
          <w:color w:val="auto"/>
        </w:rPr>
        <w:t>Stromotion</w:t>
      </w:r>
      <w:proofErr w:type="spellEnd"/>
      <w:r>
        <w:rPr>
          <w:rFonts w:ascii="OMEGA CT" w:eastAsia="SimSun" w:hAnsi="OMEGA CT" w:cs="Arial Unicode MS"/>
          <w:color w:val="auto"/>
        </w:rPr>
        <w:t xml:space="preserve">) </w:t>
      </w:r>
      <w:r>
        <w:rPr>
          <w:rFonts w:ascii="OMEGA CT" w:eastAsia="SimSun" w:hAnsi="OMEGA CT" w:cs="SimSun"/>
          <w:color w:val="auto"/>
          <w:lang w:val="zh-TW" w:eastAsia="zh-TW"/>
        </w:rPr>
        <w:t>和协同工作摄影机</w:t>
      </w:r>
      <w:r>
        <w:rPr>
          <w:rFonts w:ascii="OMEGA CT" w:eastAsia="SimSun" w:hAnsi="OMEGA CT" w:cs="Arial Unicode MS"/>
          <w:color w:val="auto"/>
        </w:rPr>
        <w:t xml:space="preserve"> (</w:t>
      </w:r>
      <w:proofErr w:type="spellStart"/>
      <w:r>
        <w:rPr>
          <w:rFonts w:ascii="OMEGA CT" w:eastAsia="SimSun" w:hAnsi="OMEGA CT" w:cs="Arial Unicode MS"/>
          <w:color w:val="auto"/>
        </w:rPr>
        <w:t>Simulcam</w:t>
      </w:r>
      <w:proofErr w:type="spellEnd"/>
      <w:r>
        <w:rPr>
          <w:rFonts w:ascii="OMEGA CT" w:eastAsia="SimSun" w:hAnsi="OMEGA CT" w:cs="Arial Unicode MS"/>
          <w:color w:val="auto"/>
        </w:rPr>
        <w:t xml:space="preserve">) </w:t>
      </w:r>
      <w:r>
        <w:rPr>
          <w:rFonts w:ascii="OMEGA CT" w:eastAsia="SimSun" w:hAnsi="OMEGA CT" w:cs="SimSun"/>
          <w:color w:val="auto"/>
          <w:lang w:val="zh-TW" w:eastAsia="zh-TW"/>
        </w:rPr>
        <w:t>等</w:t>
      </w:r>
      <w:r>
        <w:rPr>
          <w:rFonts w:ascii="OMEGA CT" w:eastAsia="SimSun" w:hAnsi="OMEGA CT" w:cs="SimSun" w:hint="eastAsia"/>
          <w:color w:val="auto"/>
          <w:lang w:val="zh-TW"/>
        </w:rPr>
        <w:t>设备还</w:t>
      </w:r>
      <w:r>
        <w:rPr>
          <w:rFonts w:ascii="OMEGA CT" w:eastAsia="SimSun" w:hAnsi="OMEGA CT" w:cs="SimSun"/>
          <w:color w:val="auto"/>
          <w:lang w:val="zh-TW" w:eastAsia="zh-TW"/>
        </w:rPr>
        <w:t>可以帮助运动员准确了解对手</w:t>
      </w:r>
      <w:r>
        <w:rPr>
          <w:rFonts w:ascii="OMEGA CT" w:eastAsia="SimSun" w:hAnsi="OMEGA CT" w:cs="SimSun" w:hint="eastAsia"/>
          <w:color w:val="auto"/>
          <w:lang w:val="zh-TW"/>
        </w:rPr>
        <w:t>在何处占得或失去了时机</w:t>
      </w:r>
      <w:r>
        <w:rPr>
          <w:rFonts w:ascii="OMEGA CT" w:eastAsia="SimSun" w:hAnsi="OMEGA CT" w:cs="SimSun"/>
          <w:color w:val="auto"/>
          <w:lang w:val="zh-TW" w:eastAsia="zh-TW"/>
        </w:rPr>
        <w:t>，</w:t>
      </w:r>
      <w:r>
        <w:rPr>
          <w:rFonts w:ascii="OMEGA CT" w:eastAsia="SimSun" w:hAnsi="OMEGA CT" w:cs="SimSun" w:hint="eastAsia"/>
          <w:color w:val="auto"/>
          <w:lang w:val="zh-TW"/>
        </w:rPr>
        <w:t>为运动员提供了极大的参考价值。</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b/>
          <w:bCs/>
          <w:color w:val="auto"/>
        </w:rPr>
      </w:pPr>
      <w:r>
        <w:rPr>
          <w:rFonts w:ascii="OMEGA CT" w:eastAsia="SimSun" w:hAnsi="OMEGA CT" w:cs="Arial Unicode MS"/>
          <w:b/>
          <w:color w:val="auto"/>
        </w:rPr>
        <w:t>Cross Country and Nordic Combined</w:t>
      </w:r>
    </w:p>
    <w:p w:rsidR="00560E9A" w:rsidRDefault="00C6095F">
      <w:pPr>
        <w:spacing w:after="0" w:line="240" w:lineRule="auto"/>
        <w:jc w:val="both"/>
        <w:rPr>
          <w:rFonts w:ascii="OMEGA CT" w:eastAsia="SimSun" w:hAnsi="OMEGA CT" w:cs="Helvetica"/>
          <w:b/>
          <w:color w:val="auto"/>
          <w:lang w:val="zh-TW" w:eastAsia="zh-TW"/>
        </w:rPr>
      </w:pPr>
      <w:r>
        <w:rPr>
          <w:rFonts w:ascii="OMEGA CT" w:eastAsia="SimSun" w:hAnsi="OMEGA CT" w:cs="SimSun"/>
          <w:b/>
          <w:color w:val="auto"/>
          <w:lang w:val="zh-TW" w:eastAsia="zh-TW"/>
        </w:rPr>
        <w:t>越野滑雪和北欧两项</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 xml:space="preserve">At </w:t>
      </w:r>
      <w:proofErr w:type="spellStart"/>
      <w:r>
        <w:rPr>
          <w:rFonts w:ascii="OMEGA CT" w:eastAsia="SimSun" w:hAnsi="OMEGA CT" w:cs="Arial Unicode MS"/>
          <w:color w:val="auto"/>
        </w:rPr>
        <w:t>PyeongChang</w:t>
      </w:r>
      <w:proofErr w:type="spellEnd"/>
      <w:r>
        <w:rPr>
          <w:rFonts w:ascii="OMEGA CT" w:eastAsia="SimSun" w:hAnsi="OMEGA CT" w:cs="Arial Unicode MS"/>
          <w:color w:val="auto"/>
        </w:rPr>
        <w:t xml:space="preserve">, OMEGA's new </w:t>
      </w:r>
      <w:r>
        <w:rPr>
          <w:rFonts w:ascii="OMEGA CT" w:eastAsia="SimSun" w:hAnsi="OMEGA CT" w:cs="Arial Unicode MS"/>
          <w:color w:val="auto"/>
          <w:u w:val="single"/>
        </w:rPr>
        <w:t>Positioning System</w:t>
      </w:r>
      <w:r>
        <w:rPr>
          <w:rFonts w:ascii="OMEGA CT" w:eastAsia="SimSun" w:hAnsi="OMEGA CT" w:cs="Arial Unicode MS"/>
          <w:color w:val="auto"/>
        </w:rPr>
        <w:t xml:space="preserve"> can track the live position of the athletes in both Cross Country and Nordic events. Information can be displayed for single competitors or groups and will be able to show distances to the finish, speed, and times between groups.</w:t>
      </w:r>
    </w:p>
    <w:p w:rsidR="00560E9A" w:rsidRDefault="00C6095F">
      <w:pPr>
        <w:spacing w:after="0" w:line="240" w:lineRule="auto"/>
        <w:jc w:val="both"/>
        <w:rPr>
          <w:rFonts w:ascii="OMEGA CT" w:eastAsia="SimSun" w:hAnsi="OMEGA CT" w:cs="Helvetica"/>
          <w:color w:val="auto"/>
          <w:lang w:val="zh-TW" w:eastAsia="zh-TW"/>
        </w:rPr>
      </w:pPr>
      <w:r>
        <w:rPr>
          <w:rFonts w:ascii="OMEGA CT" w:eastAsia="SimSun" w:hAnsi="OMEGA CT" w:cs="SimSun"/>
          <w:color w:val="auto"/>
          <w:lang w:val="zh-TW" w:eastAsia="zh-TW"/>
        </w:rPr>
        <w:t>平昌冬奥会</w:t>
      </w:r>
      <w:r>
        <w:rPr>
          <w:rFonts w:ascii="OMEGA CT" w:eastAsia="SimSun" w:hAnsi="OMEGA CT" w:cs="SimSun" w:hint="eastAsia"/>
          <w:color w:val="auto"/>
          <w:lang w:val="zh-TW"/>
        </w:rPr>
        <w:t>上</w:t>
      </w:r>
      <w:r>
        <w:rPr>
          <w:rFonts w:ascii="OMEGA CT" w:eastAsia="SimSun" w:hAnsi="OMEGA CT" w:cs="SimSun"/>
          <w:color w:val="auto"/>
          <w:lang w:val="zh-TW" w:eastAsia="zh-TW"/>
        </w:rPr>
        <w:t>，欧米茄的</w:t>
      </w:r>
      <w:r>
        <w:rPr>
          <w:rFonts w:ascii="OMEGA CT" w:eastAsia="SimSun" w:hAnsi="OMEGA CT" w:cs="SimSun" w:hint="eastAsia"/>
          <w:color w:val="auto"/>
          <w:lang w:val="zh-TW"/>
        </w:rPr>
        <w:t>全</w:t>
      </w:r>
      <w:r>
        <w:rPr>
          <w:rFonts w:ascii="OMEGA CT" w:eastAsia="SimSun" w:hAnsi="OMEGA CT" w:cs="SimSun"/>
          <w:color w:val="auto"/>
          <w:lang w:val="zh-TW" w:eastAsia="zh-TW"/>
        </w:rPr>
        <w:t>新定位系统可</w:t>
      </w:r>
      <w:r>
        <w:rPr>
          <w:rFonts w:ascii="OMEGA CT" w:eastAsia="SimSun" w:hAnsi="OMEGA CT" w:cs="SimSun" w:hint="eastAsia"/>
          <w:color w:val="auto"/>
          <w:lang w:val="zh-TW"/>
        </w:rPr>
        <w:t>以</w:t>
      </w:r>
      <w:r>
        <w:rPr>
          <w:rFonts w:ascii="OMEGA CT" w:eastAsia="SimSun" w:hAnsi="OMEGA CT" w:cs="SimSun"/>
          <w:color w:val="auto"/>
          <w:lang w:val="zh-TW" w:eastAsia="zh-TW"/>
        </w:rPr>
        <w:t>跟踪运动员在</w:t>
      </w:r>
      <w:r>
        <w:rPr>
          <w:rFonts w:ascii="OMEGA CT" w:eastAsia="SimSun" w:hAnsi="OMEGA CT" w:cs="SimSun"/>
          <w:color w:val="auto"/>
          <w:lang w:val="zh-TW"/>
        </w:rPr>
        <w:t>越野滑雪</w:t>
      </w:r>
      <w:r>
        <w:rPr>
          <w:rFonts w:ascii="OMEGA CT" w:eastAsia="SimSun" w:hAnsi="OMEGA CT" w:cs="SimSun"/>
          <w:color w:val="auto"/>
          <w:lang w:val="zh-TW" w:eastAsia="zh-TW"/>
        </w:rPr>
        <w:t>和北欧两项中的实时位置。</w:t>
      </w:r>
      <w:r>
        <w:rPr>
          <w:rFonts w:ascii="OMEGA CT" w:eastAsia="SimSun" w:hAnsi="OMEGA CT" w:cs="SimSun" w:hint="eastAsia"/>
          <w:color w:val="auto"/>
          <w:lang w:val="zh-TW"/>
        </w:rPr>
        <w:t>该设备</w:t>
      </w:r>
      <w:r>
        <w:rPr>
          <w:rFonts w:ascii="OMEGA CT" w:eastAsia="SimSun" w:hAnsi="OMEGA CT" w:cs="SimSun"/>
          <w:color w:val="auto"/>
          <w:lang w:val="zh-TW" w:eastAsia="zh-TW"/>
        </w:rPr>
        <w:t>可以显示单个参赛者或参赛团队的信息，</w:t>
      </w:r>
      <w:r>
        <w:rPr>
          <w:rFonts w:ascii="OMEGA CT" w:eastAsia="SimSun" w:hAnsi="OMEGA CT" w:cs="SimSun" w:hint="eastAsia"/>
          <w:color w:val="auto"/>
          <w:lang w:val="zh-TW"/>
        </w:rPr>
        <w:t>以及他们距</w:t>
      </w:r>
      <w:r>
        <w:rPr>
          <w:rFonts w:ascii="OMEGA CT" w:eastAsia="SimSun" w:hAnsi="OMEGA CT" w:cs="SimSun" w:hint="eastAsia"/>
          <w:color w:val="auto"/>
        </w:rPr>
        <w:t>离</w:t>
      </w:r>
      <w:r>
        <w:rPr>
          <w:rFonts w:ascii="OMEGA CT" w:eastAsia="SimSun" w:hAnsi="OMEGA CT" w:cs="SimSun"/>
          <w:color w:val="auto"/>
          <w:lang w:val="zh-TW" w:eastAsia="zh-TW"/>
        </w:rPr>
        <w:t>终点的距离、运动速度</w:t>
      </w:r>
      <w:r>
        <w:rPr>
          <w:rFonts w:ascii="OMEGA CT" w:eastAsia="SimSun" w:hAnsi="OMEGA CT" w:cs="SimSun" w:hint="eastAsia"/>
          <w:color w:val="auto"/>
          <w:lang w:val="zh-TW"/>
        </w:rPr>
        <w:t>和各队</w:t>
      </w:r>
      <w:r>
        <w:rPr>
          <w:rFonts w:ascii="OMEGA CT" w:eastAsia="SimSun" w:hAnsi="OMEGA CT" w:cs="SimSun"/>
          <w:color w:val="auto"/>
          <w:lang w:val="zh-TW" w:eastAsia="zh-TW"/>
        </w:rPr>
        <w:t>之间的时间差。</w:t>
      </w:r>
    </w:p>
    <w:p w:rsidR="00560E9A" w:rsidRDefault="00560E9A">
      <w:pPr>
        <w:spacing w:after="0" w:line="240" w:lineRule="auto"/>
        <w:jc w:val="both"/>
        <w:rPr>
          <w:rFonts w:ascii="OMEGA CT" w:eastAsia="SimSun" w:hAnsi="OMEGA CT" w:cs="Helvetica"/>
          <w:color w:val="auto"/>
          <w:shd w:val="clear" w:color="auto" w:fill="C0C0C0"/>
          <w:lang w:eastAsia="zh-TW"/>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When a single athlete is shown on screen, it will also be possible for OMEGA’s system to co</w:t>
      </w:r>
      <w:r>
        <w:rPr>
          <w:rFonts w:ascii="OMEGA CT" w:eastAsia="SimSun" w:hAnsi="OMEGA CT" w:cs="Arial Unicode MS"/>
          <w:color w:val="auto"/>
        </w:rPr>
        <w:t>m</w:t>
      </w:r>
      <w:r>
        <w:rPr>
          <w:rFonts w:ascii="OMEGA CT" w:eastAsia="SimSun" w:hAnsi="OMEGA CT" w:cs="Arial Unicode MS"/>
          <w:color w:val="auto"/>
        </w:rPr>
        <w:t>pare their performance with the current leader. This can even be shown to include multiple i</w:t>
      </w:r>
      <w:r>
        <w:rPr>
          <w:rFonts w:ascii="OMEGA CT" w:eastAsia="SimSun" w:hAnsi="OMEGA CT" w:cs="Arial Unicode MS"/>
          <w:color w:val="auto"/>
        </w:rPr>
        <w:t>n</w:t>
      </w:r>
      <w:r>
        <w:rPr>
          <w:rFonts w:ascii="OMEGA CT" w:eastAsia="SimSun" w:hAnsi="OMEGA CT" w:cs="Arial Unicode MS"/>
          <w:color w:val="auto"/>
        </w:rPr>
        <w:t>termediate points.</w:t>
      </w:r>
    </w:p>
    <w:p w:rsidR="00560E9A" w:rsidRDefault="00C6095F">
      <w:pPr>
        <w:spacing w:after="0" w:line="240" w:lineRule="auto"/>
        <w:jc w:val="both"/>
        <w:rPr>
          <w:rFonts w:ascii="OMEGA CT" w:eastAsia="SimSun" w:hAnsi="OMEGA CT" w:cs="Helvetica"/>
          <w:color w:val="auto"/>
          <w:lang w:val="zh-TW"/>
        </w:rPr>
      </w:pPr>
      <w:r>
        <w:rPr>
          <w:rFonts w:ascii="OMEGA CT" w:eastAsia="SimSun" w:hAnsi="OMEGA CT" w:cs="SimSun"/>
          <w:color w:val="auto"/>
          <w:lang w:val="zh-TW" w:eastAsia="zh-TW"/>
        </w:rPr>
        <w:t>当屏幕上显示某一名运动员时，系统</w:t>
      </w:r>
      <w:r>
        <w:rPr>
          <w:rFonts w:ascii="OMEGA CT" w:eastAsia="SimSun" w:hAnsi="OMEGA CT" w:cs="SimSun" w:hint="eastAsia"/>
          <w:color w:val="auto"/>
          <w:lang w:val="zh-TW"/>
        </w:rPr>
        <w:t>还</w:t>
      </w:r>
      <w:r>
        <w:rPr>
          <w:rFonts w:ascii="OMEGA CT" w:eastAsia="SimSun" w:hAnsi="OMEGA CT" w:cs="SimSun"/>
          <w:color w:val="auto"/>
          <w:lang w:val="zh-TW" w:eastAsia="zh-TW"/>
        </w:rPr>
        <w:t>可将其与当前领先者的成绩进行比较</w:t>
      </w:r>
      <w:r>
        <w:rPr>
          <w:rFonts w:ascii="OMEGA CT" w:eastAsia="SimSun" w:hAnsi="OMEGA CT" w:cs="SimSun" w:hint="eastAsia"/>
          <w:color w:val="auto"/>
          <w:lang w:val="zh-TW"/>
        </w:rPr>
        <w:t>，</w:t>
      </w:r>
      <w:r>
        <w:rPr>
          <w:rFonts w:ascii="OMEGA CT" w:eastAsia="SimSun" w:hAnsi="OMEGA CT" w:cs="SimSun"/>
          <w:color w:val="auto"/>
          <w:lang w:val="zh-TW" w:eastAsia="zh-TW"/>
        </w:rPr>
        <w:t>甚至</w:t>
      </w:r>
      <w:r>
        <w:rPr>
          <w:rFonts w:ascii="OMEGA CT" w:eastAsia="SimSun" w:hAnsi="OMEGA CT" w:cs="SimSun" w:hint="eastAsia"/>
          <w:color w:val="auto"/>
          <w:lang w:val="zh-TW"/>
        </w:rPr>
        <w:t>能够显示该运动员在</w:t>
      </w:r>
      <w:r>
        <w:rPr>
          <w:rFonts w:ascii="OMEGA CT" w:eastAsia="SimSun" w:hAnsi="OMEGA CT" w:cs="SimSun"/>
          <w:color w:val="auto"/>
          <w:lang w:val="zh-TW" w:eastAsia="zh-TW"/>
        </w:rPr>
        <w:t>多个中间点</w:t>
      </w:r>
      <w:r>
        <w:rPr>
          <w:rFonts w:ascii="OMEGA CT" w:eastAsia="SimSun" w:hAnsi="OMEGA CT" w:cs="SimSun" w:hint="eastAsia"/>
          <w:color w:val="auto"/>
          <w:lang w:val="zh-TW"/>
        </w:rPr>
        <w:t>的成绩。</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Finally, an innovative gradient chart will be available to pinpoint an athlete’s position on the course inclines and also compare them with others.</w:t>
      </w:r>
    </w:p>
    <w:p w:rsidR="00560E9A" w:rsidRDefault="00C6095F">
      <w:pPr>
        <w:spacing w:after="0" w:line="240" w:lineRule="auto"/>
        <w:jc w:val="both"/>
        <w:rPr>
          <w:rFonts w:ascii="OMEGA CT" w:eastAsia="SimSun" w:hAnsi="OMEGA CT" w:cs="Helvetica"/>
          <w:color w:val="auto"/>
          <w:lang w:val="zh-TW" w:eastAsia="zh-TW"/>
        </w:rPr>
      </w:pPr>
      <w:r>
        <w:rPr>
          <w:rFonts w:ascii="OMEGA CT" w:eastAsia="SimSun" w:hAnsi="OMEGA CT" w:cs="SimSun" w:hint="eastAsia"/>
          <w:color w:val="auto"/>
          <w:lang w:val="zh-TW"/>
        </w:rPr>
        <w:t>欧米茄亦将首次</w:t>
      </w:r>
      <w:r>
        <w:rPr>
          <w:rFonts w:ascii="OMEGA CT" w:eastAsia="SimSun" w:hAnsi="OMEGA CT" w:cs="SimSun"/>
          <w:color w:val="auto"/>
          <w:lang w:val="zh-TW" w:eastAsia="zh-TW"/>
        </w:rPr>
        <w:t>提供梯度图表，</w:t>
      </w:r>
      <w:r>
        <w:rPr>
          <w:rFonts w:ascii="OMEGA CT" w:eastAsia="SimSun" w:hAnsi="OMEGA CT" w:cs="SimSun" w:hint="eastAsia"/>
          <w:color w:val="auto"/>
          <w:lang w:val="zh-TW"/>
        </w:rPr>
        <w:t>用以清晰</w:t>
      </w:r>
      <w:r>
        <w:rPr>
          <w:rFonts w:ascii="OMEGA CT" w:eastAsia="SimSun" w:hAnsi="OMEGA CT" w:cs="SimSun"/>
          <w:color w:val="auto"/>
          <w:lang w:val="zh-TW" w:eastAsia="zh-TW"/>
        </w:rPr>
        <w:t>定位某位运动员在</w:t>
      </w:r>
      <w:r>
        <w:rPr>
          <w:rFonts w:ascii="OMEGA CT" w:eastAsia="SimSun" w:hAnsi="OMEGA CT" w:cs="SimSun" w:hint="eastAsia"/>
          <w:color w:val="auto"/>
          <w:lang w:val="zh-TW"/>
        </w:rPr>
        <w:t>斜坡</w:t>
      </w:r>
      <w:r>
        <w:rPr>
          <w:rFonts w:ascii="OMEGA CT" w:eastAsia="SimSun" w:hAnsi="OMEGA CT" w:cs="SimSun"/>
          <w:color w:val="auto"/>
          <w:lang w:val="zh-TW" w:eastAsia="zh-TW"/>
        </w:rPr>
        <w:t>赛道上的位置，并将其与其他运动员进行比较。</w:t>
      </w:r>
    </w:p>
    <w:p w:rsidR="00560E9A" w:rsidRDefault="00560E9A">
      <w:pPr>
        <w:spacing w:after="0" w:line="240" w:lineRule="auto"/>
        <w:jc w:val="both"/>
        <w:rPr>
          <w:rFonts w:ascii="OMEGA CT" w:eastAsia="SimSun" w:hAnsi="OMEGA CT" w:cs="Helvetica"/>
          <w:color w:val="auto"/>
          <w:shd w:val="clear" w:color="auto" w:fill="C0C0C0"/>
          <w:lang w:eastAsia="zh-TW"/>
        </w:rPr>
      </w:pPr>
    </w:p>
    <w:p w:rsidR="00560E9A" w:rsidRDefault="00C6095F">
      <w:pPr>
        <w:spacing w:after="0" w:line="240" w:lineRule="auto"/>
        <w:jc w:val="both"/>
        <w:rPr>
          <w:rFonts w:ascii="OMEGA CT" w:eastAsia="SimSun" w:hAnsi="OMEGA CT" w:cs="Helvetica"/>
          <w:b/>
          <w:bCs/>
          <w:color w:val="auto"/>
        </w:rPr>
      </w:pPr>
      <w:bookmarkStart w:id="3" w:name="OLE_LINK3"/>
      <w:r>
        <w:rPr>
          <w:rFonts w:ascii="OMEGA CT" w:eastAsia="SimSun" w:hAnsi="OMEGA CT"/>
          <w:b/>
          <w:bCs/>
          <w:color w:val="auto"/>
        </w:rPr>
        <w:t>S</w:t>
      </w:r>
      <w:bookmarkStart w:id="4" w:name="OLE_LINK4"/>
      <w:bookmarkEnd w:id="3"/>
      <w:r>
        <w:rPr>
          <w:rFonts w:ascii="OMEGA CT" w:eastAsia="SimSun" w:hAnsi="OMEGA CT"/>
          <w:b/>
          <w:bCs/>
          <w:color w:val="auto"/>
        </w:rPr>
        <w:t>ki Cross and Snowboard Cros</w:t>
      </w:r>
      <w:bookmarkEnd w:id="4"/>
      <w:r>
        <w:rPr>
          <w:rFonts w:ascii="OMEGA CT" w:eastAsia="SimSun" w:hAnsi="OMEGA CT" w:cs="Arial Unicode MS"/>
          <w:b/>
          <w:color w:val="auto"/>
        </w:rPr>
        <w:t>s</w:t>
      </w:r>
    </w:p>
    <w:p w:rsidR="00560E9A" w:rsidRDefault="00C6095F">
      <w:pPr>
        <w:spacing w:after="0" w:line="240" w:lineRule="auto"/>
        <w:jc w:val="both"/>
        <w:rPr>
          <w:rFonts w:ascii="OMEGA CT" w:eastAsia="SimSun" w:hAnsi="OMEGA CT" w:cs="Helvetica"/>
          <w:b/>
          <w:bCs/>
          <w:color w:val="auto"/>
          <w:lang w:val="zh-TW"/>
        </w:rPr>
      </w:pPr>
      <w:r>
        <w:rPr>
          <w:rFonts w:ascii="OMEGA CT" w:eastAsia="SimSun" w:hAnsi="OMEGA CT" w:hint="eastAsia"/>
          <w:b/>
          <w:bCs/>
          <w:color w:val="auto"/>
        </w:rPr>
        <w:t>趣味追逐赛</w:t>
      </w:r>
      <w:r>
        <w:rPr>
          <w:rFonts w:ascii="OMEGA CT" w:eastAsia="SimSun" w:hAnsi="OMEGA CT" w:cs="SimSun"/>
          <w:b/>
          <w:bCs/>
          <w:color w:val="auto"/>
          <w:lang w:val="zh-TW" w:eastAsia="zh-TW"/>
        </w:rPr>
        <w:t>和单板滑雪越野</w:t>
      </w:r>
      <w:r>
        <w:rPr>
          <w:rFonts w:ascii="OMEGA CT" w:eastAsia="SimSun" w:hAnsi="OMEGA CT" w:cs="SimSun" w:hint="eastAsia"/>
          <w:b/>
          <w:bCs/>
          <w:color w:val="auto"/>
          <w:lang w:val="zh-TW"/>
        </w:rPr>
        <w:t>赛</w:t>
      </w:r>
    </w:p>
    <w:p w:rsidR="00560E9A" w:rsidRDefault="00560E9A">
      <w:pPr>
        <w:spacing w:after="0" w:line="240" w:lineRule="auto"/>
        <w:jc w:val="both"/>
        <w:rPr>
          <w:rFonts w:ascii="OMEGA CT" w:eastAsia="SimSun" w:hAnsi="OMEGA CT" w:cs="Helvetica"/>
          <w:b/>
          <w:bCs/>
          <w:color w:val="auto"/>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 xml:space="preserve">OMEGA has the capacity to measure many elements of these exciting events. In fact, almost any part of the run can be </w:t>
      </w:r>
      <w:proofErr w:type="spellStart"/>
      <w:r>
        <w:rPr>
          <w:rFonts w:ascii="OMEGA CT" w:eastAsia="SimSun" w:hAnsi="OMEGA CT" w:cs="Arial Unicode MS"/>
          <w:color w:val="auto"/>
        </w:rPr>
        <w:t>analysed</w:t>
      </w:r>
      <w:proofErr w:type="spellEnd"/>
      <w:r>
        <w:rPr>
          <w:rFonts w:ascii="OMEGA CT" w:eastAsia="SimSun" w:hAnsi="OMEGA CT" w:cs="Arial Unicode MS"/>
          <w:color w:val="auto"/>
        </w:rPr>
        <w:t xml:space="preserve"> in-depth.  In the seeding and qualification rounds (when only one athlete is on the course), OMEGA will provide a </w:t>
      </w:r>
      <w:r>
        <w:rPr>
          <w:rFonts w:ascii="OMEGA CT" w:eastAsia="SimSun" w:hAnsi="OMEGA CT" w:cs="Arial Unicode MS"/>
          <w:color w:val="auto"/>
          <w:u w:val="single"/>
        </w:rPr>
        <w:t>cross jump analysis</w:t>
      </w:r>
      <w:r>
        <w:rPr>
          <w:rFonts w:ascii="OMEGA CT" w:eastAsia="SimSun" w:hAnsi="OMEGA CT" w:cs="Arial Unicode MS"/>
          <w:color w:val="auto"/>
        </w:rPr>
        <w:t xml:space="preserve"> that can be viewed live or through replays.</w:t>
      </w:r>
    </w:p>
    <w:p w:rsidR="00560E9A" w:rsidRDefault="00C6095F">
      <w:pPr>
        <w:spacing w:after="0" w:line="240" w:lineRule="auto"/>
        <w:jc w:val="both"/>
        <w:rPr>
          <w:rFonts w:ascii="OMEGA CT" w:eastAsia="SimSun" w:hAnsi="OMEGA CT" w:cs="SimSun"/>
          <w:color w:val="auto"/>
          <w:lang w:val="zh-TW"/>
        </w:rPr>
      </w:pPr>
      <w:r>
        <w:rPr>
          <w:rFonts w:ascii="OMEGA CT" w:eastAsia="SimSun" w:hAnsi="OMEGA CT" w:cs="SimSun" w:hint="eastAsia"/>
          <w:color w:val="auto"/>
        </w:rPr>
        <w:t>趣味追逐赛</w:t>
      </w:r>
      <w:r>
        <w:rPr>
          <w:rFonts w:ascii="OMEGA CT" w:eastAsia="SimSun" w:hAnsi="OMEGA CT" w:cs="SimSun"/>
          <w:color w:val="auto"/>
          <w:lang w:val="zh-TW" w:eastAsia="zh-TW"/>
        </w:rPr>
        <w:t>和单板滑雪越野赛是两项充满激情与乐趣的竞赛</w:t>
      </w:r>
      <w:r>
        <w:rPr>
          <w:rFonts w:ascii="OMEGA CT" w:eastAsia="SimSun" w:hAnsi="OMEGA CT" w:cs="SimSun" w:hint="eastAsia"/>
          <w:color w:val="auto"/>
          <w:lang w:val="zh-TW"/>
        </w:rPr>
        <w:t>。</w:t>
      </w:r>
      <w:r>
        <w:rPr>
          <w:rFonts w:ascii="OMEGA CT" w:eastAsia="SimSun" w:hAnsi="OMEGA CT" w:cs="SimSun"/>
          <w:color w:val="auto"/>
          <w:lang w:val="zh-TW" w:eastAsia="zh-TW"/>
        </w:rPr>
        <w:t>欧米茄</w:t>
      </w:r>
      <w:r>
        <w:rPr>
          <w:rFonts w:ascii="OMEGA CT" w:eastAsia="SimSun" w:hAnsi="OMEGA CT" w:cs="SimSun" w:hint="eastAsia"/>
          <w:color w:val="auto"/>
          <w:lang w:val="zh-TW"/>
        </w:rPr>
        <w:t>可以为其中的任一赛段提供深入的数据分析。</w:t>
      </w:r>
      <w:r>
        <w:rPr>
          <w:rFonts w:ascii="OMEGA CT" w:eastAsia="SimSun" w:hAnsi="OMEGA CT" w:cs="SimSun"/>
          <w:color w:val="auto"/>
          <w:lang w:val="zh-TW" w:eastAsia="zh-TW"/>
        </w:rPr>
        <w:t>在排位</w:t>
      </w:r>
      <w:r>
        <w:rPr>
          <w:rFonts w:ascii="OMEGA CT" w:eastAsia="SimSun" w:hAnsi="OMEGA CT" w:cs="SimSun" w:hint="eastAsia"/>
          <w:color w:val="auto"/>
          <w:lang w:val="zh-TW"/>
        </w:rPr>
        <w:t>赛</w:t>
      </w:r>
      <w:r>
        <w:rPr>
          <w:rFonts w:ascii="OMEGA CT" w:eastAsia="SimSun" w:hAnsi="OMEGA CT" w:cs="SimSun"/>
          <w:color w:val="auto"/>
          <w:lang w:val="zh-TW" w:eastAsia="zh-TW"/>
        </w:rPr>
        <w:t>和资格赛中</w:t>
      </w:r>
      <w:r>
        <w:rPr>
          <w:rFonts w:ascii="OMEGA CT" w:eastAsia="SimSun" w:hAnsi="OMEGA CT" w:cs="SimSun" w:hint="eastAsia"/>
          <w:color w:val="auto"/>
          <w:lang w:val="zh-TW"/>
        </w:rPr>
        <w:t>，当</w:t>
      </w:r>
      <w:r>
        <w:rPr>
          <w:rFonts w:ascii="OMEGA CT" w:eastAsia="SimSun" w:hAnsi="OMEGA CT" w:cs="SimSun"/>
          <w:color w:val="auto"/>
          <w:lang w:val="zh-TW" w:eastAsia="zh-TW"/>
        </w:rPr>
        <w:t>只有一名运动员在赛道上</w:t>
      </w:r>
      <w:r>
        <w:rPr>
          <w:rFonts w:ascii="OMEGA CT" w:eastAsia="SimSun" w:hAnsi="OMEGA CT" w:cs="SimSun" w:hint="eastAsia"/>
          <w:color w:val="auto"/>
          <w:lang w:val="zh-TW"/>
        </w:rPr>
        <w:t>时</w:t>
      </w:r>
      <w:r>
        <w:rPr>
          <w:rFonts w:ascii="OMEGA CT" w:eastAsia="SimSun" w:hAnsi="OMEGA CT" w:cs="SimSun"/>
          <w:color w:val="auto"/>
          <w:lang w:val="zh-TW" w:eastAsia="zh-TW"/>
        </w:rPr>
        <w:t>，欧米茄将提供可实时或回放查看</w:t>
      </w:r>
      <w:r>
        <w:rPr>
          <w:rFonts w:ascii="OMEGA CT" w:eastAsia="SimSun" w:hAnsi="OMEGA CT" w:cs="SimSun" w:hint="eastAsia"/>
          <w:color w:val="auto"/>
          <w:lang w:val="zh-TW"/>
        </w:rPr>
        <w:t>的</w:t>
      </w:r>
      <w:r>
        <w:rPr>
          <w:rFonts w:ascii="OMEGA CT" w:eastAsia="SimSun" w:hAnsi="OMEGA CT" w:cs="SimSun"/>
          <w:color w:val="auto"/>
          <w:lang w:val="zh-TW" w:eastAsia="zh-TW"/>
        </w:rPr>
        <w:t>跨跳分析</w:t>
      </w:r>
      <w:r>
        <w:rPr>
          <w:rFonts w:ascii="OMEGA CT" w:eastAsia="SimSun" w:hAnsi="OMEGA CT" w:cs="SimSun"/>
          <w:color w:val="auto"/>
          <w:lang w:val="zh-TW"/>
        </w:rPr>
        <w:t xml:space="preserve"> (</w:t>
      </w:r>
      <w:r>
        <w:rPr>
          <w:rFonts w:ascii="OMEGA CT" w:eastAsia="SimSun" w:hAnsi="OMEGA CT" w:cs="Arial Unicode MS"/>
          <w:color w:val="auto"/>
        </w:rPr>
        <w:t>cross jump analysis</w:t>
      </w:r>
      <w:r>
        <w:rPr>
          <w:rFonts w:ascii="OMEGA CT" w:eastAsia="SimSun" w:hAnsi="OMEGA CT" w:cs="SimSun" w:hint="eastAsia"/>
          <w:color w:val="auto"/>
        </w:rPr>
        <w:t>)</w:t>
      </w:r>
      <w:r>
        <w:rPr>
          <w:rFonts w:ascii="OMEGA CT" w:eastAsia="SimSun" w:hAnsi="OMEGA CT" w:cs="SimSun" w:hint="eastAsia"/>
          <w:color w:val="auto"/>
          <w:lang w:val="zh-TW"/>
        </w:rPr>
        <w:t>。</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The information will begin with a “take off” speed at each jump.</w:t>
      </w:r>
    </w:p>
    <w:p w:rsidR="00560E9A" w:rsidRDefault="00C6095F">
      <w:pPr>
        <w:spacing w:after="0" w:line="240" w:lineRule="auto"/>
        <w:jc w:val="both"/>
        <w:rPr>
          <w:rFonts w:ascii="OMEGA CT" w:eastAsia="SimSun" w:hAnsi="OMEGA CT" w:cs="SimSun"/>
          <w:color w:val="auto"/>
          <w:lang w:val="zh-TW"/>
        </w:rPr>
      </w:pPr>
      <w:r>
        <w:rPr>
          <w:rFonts w:ascii="OMEGA CT" w:eastAsia="SimSun" w:hAnsi="OMEGA CT" w:cs="SimSun" w:hint="eastAsia"/>
          <w:color w:val="auto"/>
          <w:lang w:val="zh-TW"/>
        </w:rPr>
        <w:t>首先，系统将记录运动员在每次跳跃时的</w:t>
      </w:r>
      <w:r>
        <w:rPr>
          <w:rFonts w:ascii="OMEGA CT" w:eastAsia="SimSun" w:hAnsi="OMEGA CT" w:cs="SimSun"/>
          <w:color w:val="auto"/>
          <w:lang w:val="zh-TW"/>
        </w:rPr>
        <w:t>“</w:t>
      </w:r>
      <w:r>
        <w:rPr>
          <w:rFonts w:ascii="OMEGA CT" w:eastAsia="SimSun" w:hAnsi="OMEGA CT" w:cs="SimSun"/>
          <w:color w:val="auto"/>
          <w:lang w:val="zh-TW"/>
        </w:rPr>
        <w:t>起跳</w:t>
      </w:r>
      <w:r>
        <w:rPr>
          <w:rFonts w:ascii="OMEGA CT" w:eastAsia="SimSun" w:hAnsi="OMEGA CT" w:cs="SimSun"/>
          <w:color w:val="auto"/>
          <w:lang w:val="zh-TW"/>
        </w:rPr>
        <w:t>”</w:t>
      </w:r>
      <w:r>
        <w:rPr>
          <w:rFonts w:ascii="OMEGA CT" w:eastAsia="SimSun" w:hAnsi="OMEGA CT" w:cs="SimSun" w:hint="eastAsia"/>
          <w:color w:val="auto"/>
          <w:lang w:val="zh-TW"/>
        </w:rPr>
        <w:t>速度。</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This will be followed by a distance measurement that updates live through the jump (showing in white), before a complete distance is given.</w:t>
      </w:r>
    </w:p>
    <w:p w:rsidR="00560E9A" w:rsidRDefault="00C6095F">
      <w:pPr>
        <w:spacing w:after="0" w:line="240" w:lineRule="auto"/>
        <w:jc w:val="both"/>
        <w:rPr>
          <w:rFonts w:ascii="OMEGA CT" w:eastAsia="SimSun" w:hAnsi="OMEGA CT" w:cs="SimSun"/>
          <w:color w:val="auto"/>
          <w:lang w:val="zh-TW"/>
        </w:rPr>
      </w:pPr>
      <w:r>
        <w:rPr>
          <w:rFonts w:ascii="OMEGA CT" w:eastAsia="SimSun" w:hAnsi="OMEGA CT" w:cs="SimSun"/>
          <w:color w:val="auto"/>
          <w:lang w:val="zh-TW" w:eastAsia="zh-TW"/>
        </w:rPr>
        <w:t>随后</w:t>
      </w:r>
      <w:r>
        <w:rPr>
          <w:rFonts w:ascii="OMEGA CT" w:eastAsia="SimSun" w:hAnsi="OMEGA CT" w:cs="SimSun" w:hint="eastAsia"/>
          <w:color w:val="auto"/>
          <w:lang w:val="zh-TW"/>
        </w:rPr>
        <w:t>系统将测量并实时更新运动员在每次跳跃过程中的距离</w:t>
      </w:r>
      <w:r>
        <w:rPr>
          <w:rFonts w:ascii="OMEGA CT" w:eastAsia="SimSun" w:hAnsi="OMEGA CT" w:cs="SimSun" w:hint="eastAsia"/>
          <w:color w:val="auto"/>
          <w:lang w:val="zh-TW"/>
        </w:rPr>
        <w:t xml:space="preserve"> (</w:t>
      </w:r>
      <w:r>
        <w:rPr>
          <w:rFonts w:ascii="OMEGA CT" w:eastAsia="SimSun" w:hAnsi="OMEGA CT" w:cs="SimSun" w:hint="eastAsia"/>
          <w:color w:val="auto"/>
          <w:lang w:val="zh-TW"/>
        </w:rPr>
        <w:t>以白色显示</w:t>
      </w:r>
      <w:r>
        <w:rPr>
          <w:rFonts w:ascii="OMEGA CT" w:eastAsia="SimSun" w:hAnsi="OMEGA CT" w:cs="SimSun" w:hint="eastAsia"/>
          <w:color w:val="auto"/>
          <w:lang w:val="zh-TW"/>
        </w:rPr>
        <w:t>)</w:t>
      </w:r>
      <w:r>
        <w:rPr>
          <w:rFonts w:ascii="OMEGA CT" w:eastAsia="SimSun" w:hAnsi="OMEGA CT" w:cs="SimSun" w:hint="eastAsia"/>
          <w:color w:val="auto"/>
          <w:lang w:val="zh-TW"/>
        </w:rPr>
        <w:t>，并在运动员完成全部动作后显示完整的距离。</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lastRenderedPageBreak/>
        <w:t>Finally, a landing speed will be indicated after each jump.</w:t>
      </w:r>
    </w:p>
    <w:p w:rsidR="00560E9A" w:rsidRDefault="00C6095F">
      <w:pPr>
        <w:spacing w:after="0" w:line="240" w:lineRule="auto"/>
        <w:jc w:val="both"/>
        <w:rPr>
          <w:rFonts w:ascii="OMEGA CT" w:eastAsia="SimSun" w:hAnsi="OMEGA CT" w:cs="Helvetica"/>
          <w:color w:val="auto"/>
          <w:lang w:val="zh-TW" w:eastAsia="zh-TW"/>
        </w:rPr>
      </w:pPr>
      <w:r>
        <w:rPr>
          <w:rFonts w:ascii="OMEGA CT" w:eastAsia="SimSun" w:hAnsi="OMEGA CT" w:cs="SimSun" w:hint="eastAsia"/>
          <w:color w:val="auto"/>
          <w:lang w:val="zh-TW"/>
        </w:rPr>
        <w:t>系统亦可</w:t>
      </w:r>
      <w:r>
        <w:rPr>
          <w:rFonts w:ascii="OMEGA CT" w:eastAsia="SimSun" w:hAnsi="OMEGA CT" w:cs="SimSun"/>
          <w:color w:val="auto"/>
          <w:lang w:val="zh-TW" w:eastAsia="zh-TW"/>
        </w:rPr>
        <w:t>显示</w:t>
      </w:r>
      <w:r>
        <w:rPr>
          <w:rFonts w:ascii="OMEGA CT" w:eastAsia="SimSun" w:hAnsi="OMEGA CT" w:cs="SimSun" w:hint="eastAsia"/>
          <w:color w:val="auto"/>
          <w:lang w:val="zh-TW"/>
        </w:rPr>
        <w:t>运动员</w:t>
      </w:r>
      <w:r>
        <w:rPr>
          <w:rFonts w:ascii="OMEGA CT" w:eastAsia="SimSun" w:hAnsi="OMEGA CT" w:cs="SimSun"/>
          <w:color w:val="auto"/>
          <w:lang w:val="zh-TW" w:eastAsia="zh-TW"/>
        </w:rPr>
        <w:t>每次跳跃后</w:t>
      </w:r>
      <w:r>
        <w:rPr>
          <w:rFonts w:ascii="OMEGA CT" w:eastAsia="SimSun" w:hAnsi="OMEGA CT" w:cs="SimSun" w:hint="eastAsia"/>
          <w:color w:val="auto"/>
          <w:lang w:val="zh-TW"/>
        </w:rPr>
        <w:t>的</w:t>
      </w:r>
      <w:r>
        <w:rPr>
          <w:rFonts w:ascii="OMEGA CT" w:eastAsia="SimSun" w:hAnsi="OMEGA CT" w:cs="SimSun"/>
          <w:color w:val="auto"/>
          <w:lang w:val="zh-TW" w:eastAsia="zh-TW"/>
        </w:rPr>
        <w:t>着陆速度。</w:t>
      </w:r>
    </w:p>
    <w:p w:rsidR="00560E9A" w:rsidRDefault="00560E9A">
      <w:pPr>
        <w:spacing w:after="0" w:line="240" w:lineRule="auto"/>
        <w:jc w:val="both"/>
        <w:rPr>
          <w:rFonts w:ascii="OMEGA CT" w:eastAsia="SimSun" w:hAnsi="OMEGA CT" w:cs="Helvetica"/>
          <w:b/>
          <w:color w:val="auto"/>
          <w:shd w:val="clear" w:color="auto" w:fill="C0C0C0"/>
        </w:rPr>
      </w:pPr>
    </w:p>
    <w:p w:rsidR="00560E9A" w:rsidRDefault="00C6095F">
      <w:pPr>
        <w:spacing w:after="0" w:line="240" w:lineRule="auto"/>
        <w:jc w:val="both"/>
        <w:rPr>
          <w:rFonts w:ascii="OMEGA CT" w:eastAsia="SimSun" w:hAnsi="OMEGA CT" w:cs="Helvetica"/>
          <w:b/>
          <w:bCs/>
          <w:color w:val="auto"/>
        </w:rPr>
      </w:pPr>
      <w:r>
        <w:rPr>
          <w:rFonts w:ascii="OMEGA CT" w:eastAsia="SimSun" w:hAnsi="OMEGA CT" w:cs="Arial Unicode MS"/>
          <w:b/>
          <w:color w:val="auto"/>
        </w:rPr>
        <w:t>Speed Skating</w:t>
      </w:r>
    </w:p>
    <w:p w:rsidR="00560E9A" w:rsidRDefault="00C6095F">
      <w:pPr>
        <w:spacing w:after="0" w:line="240" w:lineRule="auto"/>
        <w:jc w:val="both"/>
        <w:rPr>
          <w:rFonts w:ascii="OMEGA CT" w:eastAsia="SimSun" w:hAnsi="OMEGA CT" w:cs="Helvetica"/>
          <w:b/>
          <w:bCs/>
          <w:color w:val="auto"/>
          <w:lang w:val="zh-TW" w:eastAsia="zh-TW"/>
        </w:rPr>
      </w:pPr>
      <w:bookmarkStart w:id="5" w:name="OLE_LINK5"/>
      <w:r>
        <w:rPr>
          <w:rFonts w:ascii="OMEGA CT" w:eastAsia="SimSun" w:hAnsi="OMEGA CT" w:cs="SimSun"/>
          <w:b/>
          <w:bCs/>
          <w:color w:val="auto"/>
          <w:lang w:val="zh-TW" w:eastAsia="zh-TW"/>
        </w:rPr>
        <w:t>速</w:t>
      </w:r>
      <w:bookmarkStart w:id="6" w:name="OLE_LINK6"/>
      <w:bookmarkEnd w:id="5"/>
      <w:r>
        <w:rPr>
          <w:rFonts w:ascii="OMEGA CT" w:eastAsia="SimSun" w:hAnsi="OMEGA CT" w:cs="SimSun"/>
          <w:b/>
          <w:bCs/>
          <w:color w:val="auto"/>
          <w:lang w:val="zh-TW" w:eastAsia="zh-TW"/>
        </w:rPr>
        <w:t>度滑</w:t>
      </w:r>
      <w:bookmarkEnd w:id="6"/>
      <w:r>
        <w:rPr>
          <w:rFonts w:ascii="OMEGA CT" w:eastAsia="SimSun" w:hAnsi="OMEGA CT" w:cs="SimSun"/>
          <w:b/>
          <w:bCs/>
          <w:color w:val="auto"/>
          <w:lang w:val="zh-TW" w:eastAsia="zh-TW"/>
        </w:rPr>
        <w:t>冰</w:t>
      </w:r>
    </w:p>
    <w:p w:rsidR="00560E9A" w:rsidRDefault="00560E9A">
      <w:pPr>
        <w:spacing w:after="0" w:line="240" w:lineRule="auto"/>
        <w:jc w:val="both"/>
        <w:rPr>
          <w:rFonts w:ascii="OMEGA CT" w:eastAsia="SimSun" w:hAnsi="OMEGA CT" w:cs="Helvetica"/>
          <w:b/>
          <w:bCs/>
          <w:color w:val="auto"/>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 xml:space="preserve">A fast-paced sport at the heart of the Olympic Winter Games, speed skating is set to become even more enthralling for those watching. In individual events, except for Mass Start, live speeds can now be shown on screen and can update live as the speed changes. </w:t>
      </w:r>
    </w:p>
    <w:p w:rsidR="00560E9A" w:rsidRDefault="00C6095F">
      <w:pPr>
        <w:spacing w:after="0" w:line="240" w:lineRule="auto"/>
        <w:jc w:val="both"/>
        <w:rPr>
          <w:rFonts w:ascii="OMEGA CT" w:eastAsia="SimSun" w:hAnsi="OMEGA CT" w:cs="SimSun"/>
          <w:color w:val="auto"/>
          <w:lang w:val="zh-TW"/>
        </w:rPr>
      </w:pPr>
      <w:r>
        <w:rPr>
          <w:rFonts w:ascii="OMEGA CT" w:eastAsia="SimSun" w:hAnsi="OMEGA CT" w:cs="SimSun"/>
          <w:color w:val="auto"/>
          <w:lang w:val="zh-TW" w:eastAsia="zh-TW"/>
        </w:rPr>
        <w:t>作为冬奥会</w:t>
      </w:r>
      <w:r>
        <w:rPr>
          <w:rFonts w:ascii="OMEGA CT" w:eastAsia="SimSun" w:hAnsi="OMEGA CT" w:cs="SimSun" w:hint="eastAsia"/>
          <w:color w:val="auto"/>
          <w:lang w:val="zh-TW"/>
        </w:rPr>
        <w:t>的重要竞速项目</w:t>
      </w:r>
      <w:r>
        <w:rPr>
          <w:rFonts w:ascii="OMEGA CT" w:eastAsia="SimSun" w:hAnsi="OMEGA CT" w:cs="SimSun"/>
          <w:color w:val="auto"/>
          <w:lang w:val="zh-TW" w:eastAsia="zh-TW"/>
        </w:rPr>
        <w:t>，速度滑冰</w:t>
      </w:r>
      <w:r>
        <w:rPr>
          <w:rFonts w:ascii="OMEGA CT" w:eastAsia="SimSun" w:hAnsi="OMEGA CT" w:cs="SimSun" w:hint="eastAsia"/>
          <w:color w:val="auto"/>
          <w:lang w:val="zh-TW"/>
        </w:rPr>
        <w:t>总能为观众带来扣人心弦的观赛体验。</w:t>
      </w:r>
      <w:r>
        <w:rPr>
          <w:rFonts w:ascii="OMEGA CT" w:eastAsia="SimSun" w:hAnsi="OMEGA CT" w:cs="SimSun"/>
          <w:color w:val="auto"/>
          <w:lang w:val="zh-TW" w:eastAsia="zh-TW"/>
        </w:rPr>
        <w:t>在个人赛中，除集体</w:t>
      </w:r>
      <w:r>
        <w:rPr>
          <w:rFonts w:ascii="OMEGA CT" w:eastAsia="SimSun" w:hAnsi="OMEGA CT" w:cs="SimSun" w:hint="eastAsia"/>
          <w:color w:val="auto"/>
          <w:lang w:val="zh-TW"/>
        </w:rPr>
        <w:t>出发项目</w:t>
      </w:r>
      <w:r>
        <w:rPr>
          <w:rFonts w:ascii="OMEGA CT" w:eastAsia="SimSun" w:hAnsi="OMEGA CT" w:cs="SimSun"/>
          <w:color w:val="auto"/>
          <w:lang w:val="zh-TW" w:eastAsia="zh-TW"/>
        </w:rPr>
        <w:t>外，显示屏</w:t>
      </w:r>
      <w:r>
        <w:rPr>
          <w:rFonts w:ascii="OMEGA CT" w:eastAsia="SimSun" w:hAnsi="OMEGA CT" w:cs="SimSun" w:hint="eastAsia"/>
          <w:color w:val="auto"/>
          <w:lang w:val="zh-TW"/>
        </w:rPr>
        <w:t>可以</w:t>
      </w:r>
      <w:r>
        <w:rPr>
          <w:rFonts w:ascii="OMEGA CT" w:eastAsia="SimSun" w:hAnsi="OMEGA CT" w:cs="SimSun"/>
          <w:color w:val="auto"/>
          <w:lang w:val="zh-TW" w:eastAsia="zh-TW"/>
        </w:rPr>
        <w:t>显示</w:t>
      </w:r>
      <w:r>
        <w:rPr>
          <w:rFonts w:ascii="OMEGA CT" w:eastAsia="SimSun" w:hAnsi="OMEGA CT" w:cs="SimSun" w:hint="eastAsia"/>
          <w:color w:val="auto"/>
          <w:lang w:val="zh-TW"/>
        </w:rPr>
        <w:t>运动员的</w:t>
      </w:r>
      <w:r>
        <w:rPr>
          <w:rFonts w:ascii="OMEGA CT" w:eastAsia="SimSun" w:hAnsi="OMEGA CT" w:cs="SimSun"/>
          <w:color w:val="auto"/>
          <w:lang w:val="zh-TW" w:eastAsia="zh-TW"/>
        </w:rPr>
        <w:t>实时速度，并</w:t>
      </w:r>
      <w:r>
        <w:rPr>
          <w:rFonts w:ascii="OMEGA CT" w:eastAsia="SimSun" w:hAnsi="OMEGA CT" w:cs="SimSun" w:hint="eastAsia"/>
          <w:color w:val="auto"/>
          <w:lang w:val="zh-TW"/>
        </w:rPr>
        <w:t>随其</w:t>
      </w:r>
      <w:r>
        <w:rPr>
          <w:rFonts w:ascii="OMEGA CT" w:eastAsia="SimSun" w:hAnsi="OMEGA CT" w:cs="SimSun"/>
          <w:color w:val="auto"/>
          <w:lang w:val="zh-TW" w:eastAsia="zh-TW"/>
        </w:rPr>
        <w:t>速度变化实时更新。</w:t>
      </w:r>
    </w:p>
    <w:p w:rsidR="00560E9A" w:rsidRDefault="00560E9A">
      <w:pPr>
        <w:spacing w:after="0" w:line="240" w:lineRule="auto"/>
        <w:jc w:val="both"/>
        <w:rPr>
          <w:rFonts w:ascii="OMEGA CT" w:eastAsia="SimSun" w:hAnsi="OMEGA CT" w:cs="Helvetica"/>
          <w:color w:val="auto"/>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In comparison to the current overall leader’s time, it is also possible to show</w:t>
      </w:r>
      <w:bookmarkStart w:id="7" w:name="OLE_LINK7"/>
      <w:r>
        <w:rPr>
          <w:rFonts w:ascii="OMEGA CT" w:eastAsia="SimSun" w:hAnsi="OMEGA CT"/>
          <w:color w:val="auto"/>
        </w:rPr>
        <w:t xml:space="preserve"> </w:t>
      </w:r>
      <w:bookmarkStart w:id="8" w:name="OLE_LINK8"/>
      <w:bookmarkEnd w:id="7"/>
      <w:r>
        <w:rPr>
          <w:rFonts w:ascii="OMEGA CT" w:eastAsia="SimSun" w:hAnsi="OMEGA CT"/>
          <w:color w:val="auto"/>
        </w:rPr>
        <w:t>live delt</w:t>
      </w:r>
      <w:bookmarkEnd w:id="8"/>
      <w:r>
        <w:rPr>
          <w:rFonts w:ascii="OMEGA CT" w:eastAsia="SimSun" w:hAnsi="OMEGA CT" w:cs="Arial Unicode MS"/>
          <w:color w:val="auto"/>
        </w:rPr>
        <w:t>a, giving viewers a unique understanding of how each competitor is progressing.</w:t>
      </w:r>
    </w:p>
    <w:p w:rsidR="00560E9A" w:rsidRDefault="00C6095F">
      <w:pPr>
        <w:spacing w:after="0" w:line="240" w:lineRule="auto"/>
        <w:jc w:val="both"/>
        <w:rPr>
          <w:rFonts w:ascii="OMEGA CT" w:eastAsia="SimSun" w:hAnsi="OMEGA CT" w:cs="SimSun"/>
          <w:color w:val="auto"/>
          <w:lang w:val="zh-TW"/>
        </w:rPr>
      </w:pPr>
      <w:r>
        <w:rPr>
          <w:rFonts w:ascii="OMEGA CT" w:eastAsia="SimSun" w:hAnsi="OMEGA CT" w:cs="SimSun" w:hint="eastAsia"/>
          <w:color w:val="auto"/>
          <w:lang w:val="zh-TW"/>
        </w:rPr>
        <w:t>欧米茄计时设备可以实时显示每位选手与当前</w:t>
      </w:r>
      <w:r>
        <w:rPr>
          <w:rFonts w:ascii="OMEGA CT" w:eastAsia="SimSun" w:hAnsi="OMEGA CT" w:cs="SimSun" w:hint="eastAsia"/>
          <w:color w:val="auto"/>
        </w:rPr>
        <w:t>领先</w:t>
      </w:r>
      <w:r>
        <w:rPr>
          <w:rFonts w:ascii="OMEGA CT" w:eastAsia="SimSun" w:hAnsi="OMEGA CT" w:cs="SimSun" w:hint="eastAsia"/>
          <w:color w:val="auto"/>
          <w:lang w:val="zh-TW"/>
        </w:rPr>
        <w:t>运动员之间的时间差，让观赛者清晰地了解每位运动员的</w:t>
      </w:r>
      <w:r>
        <w:rPr>
          <w:rFonts w:ascii="OMEGA CT" w:eastAsia="SimSun" w:hAnsi="OMEGA CT" w:cs="SimSun" w:hint="eastAsia"/>
          <w:color w:val="auto"/>
        </w:rPr>
        <w:t>比赛</w:t>
      </w:r>
      <w:r>
        <w:rPr>
          <w:rFonts w:ascii="OMEGA CT" w:eastAsia="SimSun" w:hAnsi="OMEGA CT" w:cs="SimSun" w:hint="eastAsia"/>
          <w:color w:val="auto"/>
          <w:lang w:val="zh-TW"/>
        </w:rPr>
        <w:t>进程。</w:t>
      </w:r>
    </w:p>
    <w:p w:rsidR="00560E9A" w:rsidRDefault="00560E9A">
      <w:pPr>
        <w:spacing w:after="0" w:line="240" w:lineRule="auto"/>
        <w:jc w:val="both"/>
        <w:rPr>
          <w:rFonts w:ascii="OMEGA CT" w:eastAsia="SimSun" w:hAnsi="OMEGA CT" w:cs="SimSun"/>
          <w:color w:val="auto"/>
          <w:lang w:val="zh-TW"/>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OMEGA can now also show live positioning of each athlete or team on the oval. By pinpointing these positions, it will be clear to see who is gaining an advantage.</w:t>
      </w:r>
    </w:p>
    <w:p w:rsidR="00560E9A" w:rsidRDefault="00C6095F">
      <w:pPr>
        <w:spacing w:after="0" w:line="240" w:lineRule="auto"/>
        <w:jc w:val="both"/>
        <w:rPr>
          <w:rFonts w:ascii="OMEGA CT" w:eastAsia="SimSun" w:hAnsi="OMEGA CT" w:cs="SimSun"/>
          <w:color w:val="auto"/>
          <w:lang w:val="zh-TW"/>
        </w:rPr>
      </w:pPr>
      <w:r>
        <w:rPr>
          <w:rFonts w:ascii="OMEGA CT" w:eastAsia="SimSun" w:hAnsi="OMEGA CT" w:cs="SimSun"/>
          <w:color w:val="auto"/>
          <w:lang w:val="zh-TW" w:eastAsia="zh-TW"/>
        </w:rPr>
        <w:t>欧米茄还</w:t>
      </w:r>
      <w:r>
        <w:rPr>
          <w:rFonts w:ascii="OMEGA CT" w:eastAsia="SimSun" w:hAnsi="OMEGA CT" w:cs="SimSun" w:hint="eastAsia"/>
          <w:color w:val="auto"/>
          <w:lang w:val="zh-TW"/>
        </w:rPr>
        <w:t>能够</w:t>
      </w:r>
      <w:r>
        <w:rPr>
          <w:rFonts w:ascii="OMEGA CT" w:eastAsia="SimSun" w:hAnsi="OMEGA CT" w:cs="SimSun"/>
          <w:color w:val="auto"/>
          <w:lang w:val="zh-TW" w:eastAsia="zh-TW"/>
        </w:rPr>
        <w:t>显示每</w:t>
      </w:r>
      <w:r>
        <w:rPr>
          <w:rFonts w:ascii="OMEGA CT" w:eastAsia="SimSun" w:hAnsi="OMEGA CT" w:cs="SimSun" w:hint="eastAsia"/>
          <w:color w:val="auto"/>
          <w:lang w:val="zh-TW"/>
        </w:rPr>
        <w:t>位</w:t>
      </w:r>
      <w:r>
        <w:rPr>
          <w:rFonts w:ascii="OMEGA CT" w:eastAsia="SimSun" w:hAnsi="OMEGA CT" w:cs="SimSun"/>
          <w:color w:val="auto"/>
          <w:lang w:val="zh-TW" w:eastAsia="zh-TW"/>
        </w:rPr>
        <w:t>运动员或</w:t>
      </w:r>
      <w:r>
        <w:rPr>
          <w:rFonts w:ascii="OMEGA CT" w:eastAsia="SimSun" w:hAnsi="OMEGA CT" w:cs="SimSun" w:hint="eastAsia"/>
          <w:color w:val="auto"/>
          <w:lang w:val="zh-TW"/>
        </w:rPr>
        <w:t>每个</w:t>
      </w:r>
      <w:r>
        <w:rPr>
          <w:rFonts w:ascii="OMEGA CT" w:eastAsia="SimSun" w:hAnsi="OMEGA CT" w:cs="SimSun"/>
          <w:color w:val="auto"/>
          <w:lang w:val="zh-TW" w:eastAsia="zh-TW"/>
        </w:rPr>
        <w:t>队伍在赛道上的实时定位。通过查看这些位置，</w:t>
      </w:r>
      <w:r>
        <w:rPr>
          <w:rFonts w:ascii="OMEGA CT" w:eastAsia="SimSun" w:hAnsi="OMEGA CT" w:cs="SimSun" w:hint="eastAsia"/>
          <w:color w:val="auto"/>
          <w:lang w:val="zh-TW"/>
        </w:rPr>
        <w:t>观赛者</w:t>
      </w:r>
      <w:r>
        <w:rPr>
          <w:rFonts w:ascii="OMEGA CT" w:eastAsia="SimSun" w:hAnsi="OMEGA CT" w:cs="SimSun"/>
          <w:color w:val="auto"/>
          <w:lang w:val="zh-TW" w:eastAsia="zh-TW"/>
        </w:rPr>
        <w:t>可以清楚地了解到</w:t>
      </w:r>
      <w:r>
        <w:rPr>
          <w:rFonts w:ascii="OMEGA CT" w:eastAsia="SimSun" w:hAnsi="OMEGA CT" w:cs="SimSun" w:hint="eastAsia"/>
          <w:color w:val="auto"/>
          <w:lang w:val="zh-TW"/>
        </w:rPr>
        <w:t>哪一方处于领先。</w:t>
      </w:r>
    </w:p>
    <w:p w:rsidR="00560E9A" w:rsidRDefault="00560E9A">
      <w:pPr>
        <w:spacing w:after="0" w:line="240" w:lineRule="auto"/>
        <w:jc w:val="both"/>
        <w:rPr>
          <w:rFonts w:ascii="OMEGA CT" w:eastAsia="SimSun" w:hAnsi="OMEGA CT" w:cs="Helvetica"/>
          <w:color w:val="auto"/>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A line to beat can also be shown live on the ice, indicating the distance that an athlete needs to make up to come first.</w:t>
      </w:r>
    </w:p>
    <w:p w:rsidR="00560E9A" w:rsidRDefault="00C6095F">
      <w:pPr>
        <w:spacing w:after="0" w:line="240" w:lineRule="auto"/>
        <w:jc w:val="both"/>
        <w:rPr>
          <w:rFonts w:ascii="OMEGA CT" w:eastAsia="SimSun" w:hAnsi="OMEGA CT" w:cs="SimSun"/>
          <w:color w:val="auto"/>
          <w:lang w:val="zh-TW"/>
        </w:rPr>
      </w:pPr>
      <w:r>
        <w:rPr>
          <w:rFonts w:ascii="OMEGA CT" w:eastAsia="SimSun" w:hAnsi="OMEGA CT" w:cs="SimSun" w:hint="eastAsia"/>
          <w:color w:val="auto"/>
          <w:lang w:val="zh-TW"/>
        </w:rPr>
        <w:t>冰面上亦将</w:t>
      </w:r>
      <w:r w:rsidR="0028281E">
        <w:rPr>
          <w:rFonts w:ascii="OMEGA CT" w:eastAsia="SimSun" w:hAnsi="OMEGA CT" w:cs="SimSun" w:hint="eastAsia"/>
          <w:color w:val="auto"/>
          <w:lang w:val="zh-TW"/>
        </w:rPr>
        <w:t>出现</w:t>
      </w:r>
      <w:r>
        <w:rPr>
          <w:rFonts w:ascii="OMEGA CT" w:eastAsia="SimSun" w:hAnsi="OMEGA CT" w:cs="SimSun" w:hint="eastAsia"/>
          <w:color w:val="auto"/>
          <w:lang w:val="zh-TW"/>
        </w:rPr>
        <w:t>一条</w:t>
      </w:r>
      <w:r w:rsidR="0028281E">
        <w:rPr>
          <w:rFonts w:ascii="OMEGA CT" w:eastAsia="SimSun" w:hAnsi="OMEGA CT" w:cs="SimSun" w:hint="eastAsia"/>
          <w:color w:val="auto"/>
          <w:lang w:val="zh-TW"/>
        </w:rPr>
        <w:t>虚拟</w:t>
      </w:r>
      <w:r>
        <w:rPr>
          <w:rFonts w:ascii="OMEGA CT" w:eastAsia="SimSun" w:hAnsi="OMEGA CT" w:cs="SimSun" w:hint="eastAsia"/>
          <w:color w:val="auto"/>
          <w:lang w:val="zh-TW"/>
        </w:rPr>
        <w:t>横线，显示每位选手与</w:t>
      </w:r>
      <w:r>
        <w:rPr>
          <w:rFonts w:ascii="OMEGA CT" w:eastAsia="SimSun" w:hAnsi="OMEGA CT" w:cs="SimSun" w:hint="eastAsia"/>
          <w:color w:val="auto"/>
        </w:rPr>
        <w:t>领先</w:t>
      </w:r>
      <w:r>
        <w:rPr>
          <w:rFonts w:ascii="OMEGA CT" w:eastAsia="SimSun" w:hAnsi="OMEGA CT" w:cs="SimSun" w:hint="eastAsia"/>
          <w:color w:val="auto"/>
          <w:lang w:val="zh-TW"/>
        </w:rPr>
        <w:t>运动员之间的距离。</w:t>
      </w:r>
    </w:p>
    <w:p w:rsidR="00560E9A" w:rsidRDefault="00560E9A">
      <w:pPr>
        <w:spacing w:after="0" w:line="240" w:lineRule="auto"/>
        <w:jc w:val="both"/>
        <w:rPr>
          <w:rFonts w:ascii="OMEGA CT" w:eastAsia="SimSun" w:hAnsi="OMEGA CT" w:cs="Helvetica"/>
          <w:color w:val="auto"/>
          <w:shd w:val="clear" w:color="auto" w:fill="C0C0C0"/>
          <w:lang w:eastAsia="zh-TW"/>
        </w:rPr>
      </w:pPr>
    </w:p>
    <w:p w:rsidR="00560E9A" w:rsidRDefault="00C6095F">
      <w:pPr>
        <w:spacing w:after="0" w:line="240" w:lineRule="auto"/>
        <w:jc w:val="both"/>
        <w:rPr>
          <w:rFonts w:ascii="OMEGA CT" w:eastAsia="SimSun" w:hAnsi="OMEGA CT" w:cs="Helvetica"/>
          <w:b/>
          <w:bCs/>
          <w:color w:val="auto"/>
        </w:rPr>
      </w:pPr>
      <w:r>
        <w:rPr>
          <w:rFonts w:ascii="OMEGA CT" w:eastAsia="SimSun" w:hAnsi="OMEGA CT" w:cs="Arial Unicode MS"/>
          <w:b/>
          <w:color w:val="auto"/>
        </w:rPr>
        <w:t>Short Track Speed Skating</w:t>
      </w:r>
    </w:p>
    <w:p w:rsidR="00560E9A" w:rsidRDefault="00C6095F">
      <w:pPr>
        <w:spacing w:after="0" w:line="240" w:lineRule="auto"/>
        <w:jc w:val="both"/>
        <w:rPr>
          <w:rFonts w:ascii="OMEGA CT" w:eastAsia="SimSun" w:hAnsi="OMEGA CT" w:cs="Helvetica"/>
          <w:b/>
          <w:bCs/>
          <w:color w:val="auto"/>
          <w:lang w:val="zh-TW" w:eastAsia="zh-TW"/>
        </w:rPr>
      </w:pPr>
      <w:r>
        <w:rPr>
          <w:rFonts w:ascii="OMEGA CT" w:eastAsia="SimSun" w:hAnsi="OMEGA CT" w:cs="SimSun"/>
          <w:b/>
          <w:bCs/>
          <w:color w:val="auto"/>
          <w:lang w:val="zh-TW" w:eastAsia="zh-TW"/>
        </w:rPr>
        <w:t>短道速滑</w:t>
      </w:r>
    </w:p>
    <w:p w:rsidR="00560E9A" w:rsidRDefault="00560E9A">
      <w:pPr>
        <w:spacing w:after="0" w:line="240" w:lineRule="auto"/>
        <w:jc w:val="both"/>
        <w:rPr>
          <w:rFonts w:ascii="OMEGA CT" w:eastAsia="SimSun" w:hAnsi="OMEGA CT" w:cs="Helvetica"/>
          <w:b/>
          <w:bCs/>
          <w:color w:val="auto"/>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After the finish of a race, it will be possible during the replay to show the distance between the skates of first and second placed athletes, or second and third. Taken from the finish line, it will add more precision to this fast-paced sport.</w:t>
      </w:r>
    </w:p>
    <w:p w:rsidR="00560E9A" w:rsidRDefault="00C6095F">
      <w:pPr>
        <w:spacing w:after="0" w:line="240" w:lineRule="auto"/>
        <w:jc w:val="both"/>
        <w:rPr>
          <w:rFonts w:ascii="OMEGA CT" w:eastAsia="SimSun" w:hAnsi="OMEGA CT" w:cs="Helvetica"/>
          <w:color w:val="auto"/>
          <w:lang w:val="zh-TW" w:eastAsia="zh-TW"/>
        </w:rPr>
      </w:pPr>
      <w:r>
        <w:rPr>
          <w:rFonts w:ascii="OMEGA CT" w:eastAsia="SimSun" w:hAnsi="OMEGA CT" w:cs="SimSun"/>
          <w:color w:val="auto"/>
          <w:lang w:val="zh-TW" w:eastAsia="zh-TW"/>
        </w:rPr>
        <w:t>赛后</w:t>
      </w:r>
      <w:r>
        <w:rPr>
          <w:rFonts w:ascii="OMEGA CT" w:eastAsia="SimSun" w:hAnsi="OMEGA CT" w:cs="SimSun" w:hint="eastAsia"/>
          <w:color w:val="auto"/>
          <w:lang w:val="zh-TW"/>
        </w:rPr>
        <w:t>回放</w:t>
      </w:r>
      <w:r>
        <w:rPr>
          <w:rFonts w:ascii="OMEGA CT" w:eastAsia="SimSun" w:hAnsi="OMEGA CT" w:cs="SimSun"/>
          <w:color w:val="auto"/>
          <w:lang w:val="zh-TW" w:eastAsia="zh-TW"/>
        </w:rPr>
        <w:t>时</w:t>
      </w:r>
      <w:r>
        <w:rPr>
          <w:rFonts w:ascii="OMEGA CT" w:eastAsia="SimSun" w:hAnsi="OMEGA CT" w:cs="SimSun" w:hint="eastAsia"/>
          <w:color w:val="auto"/>
          <w:lang w:val="zh-TW"/>
        </w:rPr>
        <w:t>，</w:t>
      </w:r>
      <w:r>
        <w:rPr>
          <w:rFonts w:ascii="OMEGA CT" w:eastAsia="SimSun" w:hAnsi="OMEGA CT" w:cs="SimSun"/>
          <w:color w:val="auto"/>
          <w:lang w:val="zh-TW" w:eastAsia="zh-TW"/>
        </w:rPr>
        <w:t>可以显示第一名</w:t>
      </w:r>
      <w:r>
        <w:rPr>
          <w:rFonts w:ascii="OMEGA CT" w:eastAsia="SimSun" w:hAnsi="OMEGA CT" w:cs="SimSun" w:hint="eastAsia"/>
          <w:color w:val="auto"/>
          <w:lang w:val="zh-TW"/>
        </w:rPr>
        <w:t>与</w:t>
      </w:r>
      <w:r>
        <w:rPr>
          <w:rFonts w:ascii="OMEGA CT" w:eastAsia="SimSun" w:hAnsi="OMEGA CT" w:cs="SimSun"/>
          <w:color w:val="auto"/>
          <w:lang w:val="zh-TW" w:eastAsia="zh-TW"/>
        </w:rPr>
        <w:t>第二名</w:t>
      </w:r>
      <w:r>
        <w:rPr>
          <w:rFonts w:ascii="OMEGA CT" w:eastAsia="SimSun" w:hAnsi="OMEGA CT" w:cs="SimSun" w:hint="eastAsia"/>
          <w:color w:val="auto"/>
          <w:lang w:val="zh-TW"/>
        </w:rPr>
        <w:t>、</w:t>
      </w:r>
      <w:r>
        <w:rPr>
          <w:rFonts w:ascii="OMEGA CT" w:eastAsia="SimSun" w:hAnsi="OMEGA CT" w:cs="SimSun"/>
          <w:color w:val="auto"/>
          <w:lang w:val="zh-TW" w:eastAsia="zh-TW"/>
        </w:rPr>
        <w:t>或第二名</w:t>
      </w:r>
      <w:r>
        <w:rPr>
          <w:rFonts w:ascii="OMEGA CT" w:eastAsia="SimSun" w:hAnsi="OMEGA CT" w:cs="SimSun" w:hint="eastAsia"/>
          <w:color w:val="auto"/>
          <w:lang w:val="zh-TW"/>
        </w:rPr>
        <w:t>与</w:t>
      </w:r>
      <w:r>
        <w:rPr>
          <w:rFonts w:ascii="OMEGA CT" w:eastAsia="SimSun" w:hAnsi="OMEGA CT" w:cs="SimSun"/>
          <w:color w:val="auto"/>
          <w:lang w:val="zh-TW" w:eastAsia="zh-TW"/>
        </w:rPr>
        <w:t>第三名运动员冰鞋之间的距离。</w:t>
      </w:r>
      <w:r>
        <w:rPr>
          <w:rFonts w:ascii="OMEGA CT" w:eastAsia="SimSun" w:hAnsi="OMEGA CT" w:cs="SimSun" w:hint="eastAsia"/>
          <w:color w:val="auto"/>
          <w:lang w:val="zh-TW"/>
        </w:rPr>
        <w:t>通过在</w:t>
      </w:r>
      <w:r>
        <w:rPr>
          <w:rFonts w:ascii="OMEGA CT" w:eastAsia="SimSun" w:hAnsi="OMEGA CT" w:cs="SimSun"/>
          <w:color w:val="auto"/>
          <w:lang w:val="zh-TW" w:eastAsia="zh-TW"/>
        </w:rPr>
        <w:t>终点线上拍摄</w:t>
      </w:r>
      <w:r>
        <w:rPr>
          <w:rFonts w:ascii="OMEGA CT" w:eastAsia="SimSun" w:hAnsi="OMEGA CT" w:cs="SimSun" w:hint="eastAsia"/>
          <w:color w:val="auto"/>
          <w:lang w:val="zh-TW"/>
        </w:rPr>
        <w:t>这一影像</w:t>
      </w:r>
      <w:r>
        <w:rPr>
          <w:rFonts w:ascii="OMEGA CT" w:eastAsia="SimSun" w:hAnsi="OMEGA CT" w:cs="SimSun"/>
          <w:color w:val="auto"/>
          <w:lang w:val="zh-TW" w:eastAsia="zh-TW"/>
        </w:rPr>
        <w:t>，</w:t>
      </w:r>
      <w:r>
        <w:rPr>
          <w:rFonts w:ascii="OMEGA CT" w:eastAsia="SimSun" w:hAnsi="OMEGA CT" w:cs="SimSun" w:hint="eastAsia"/>
          <w:color w:val="auto"/>
          <w:lang w:val="zh-TW"/>
        </w:rPr>
        <w:t>欧米茄</w:t>
      </w:r>
      <w:r>
        <w:rPr>
          <w:rFonts w:ascii="OMEGA CT" w:eastAsia="SimSun" w:hAnsi="OMEGA CT" w:cs="SimSun"/>
          <w:color w:val="auto"/>
          <w:lang w:val="zh-TW" w:eastAsia="zh-TW"/>
        </w:rPr>
        <w:t>将</w:t>
      </w:r>
      <w:r>
        <w:rPr>
          <w:rFonts w:ascii="OMEGA CT" w:eastAsia="SimSun" w:hAnsi="OMEGA CT" w:cs="SimSun" w:hint="eastAsia"/>
          <w:color w:val="auto"/>
          <w:lang w:val="zh-TW"/>
        </w:rPr>
        <w:t>为该竞速项目提供</w:t>
      </w:r>
      <w:r>
        <w:rPr>
          <w:rFonts w:ascii="OMEGA CT" w:eastAsia="SimSun" w:hAnsi="OMEGA CT" w:cs="SimSun"/>
          <w:color w:val="auto"/>
          <w:lang w:val="zh-TW" w:eastAsia="zh-TW"/>
        </w:rPr>
        <w:t>更</w:t>
      </w:r>
      <w:r>
        <w:rPr>
          <w:rFonts w:ascii="OMEGA CT" w:eastAsia="SimSun" w:hAnsi="OMEGA CT" w:cs="SimSun" w:hint="eastAsia"/>
          <w:color w:val="auto"/>
          <w:lang w:val="zh-TW"/>
        </w:rPr>
        <w:t>精准的计时服务</w:t>
      </w:r>
      <w:r>
        <w:rPr>
          <w:rFonts w:ascii="OMEGA CT" w:eastAsia="SimSun" w:hAnsi="OMEGA CT" w:cs="SimSun"/>
          <w:color w:val="auto"/>
          <w:lang w:val="zh-TW" w:eastAsia="zh-TW"/>
        </w:rPr>
        <w:t>。</w:t>
      </w:r>
    </w:p>
    <w:p w:rsidR="00560E9A" w:rsidRDefault="00560E9A">
      <w:pPr>
        <w:spacing w:after="0" w:line="240" w:lineRule="auto"/>
        <w:jc w:val="both"/>
        <w:rPr>
          <w:rFonts w:ascii="OMEGA CT" w:eastAsia="SimSun" w:hAnsi="OMEGA CT" w:cs="Helvetica"/>
          <w:b/>
          <w:bCs/>
          <w:color w:val="auto"/>
          <w:shd w:val="clear" w:color="auto" w:fill="C0C0C0"/>
        </w:rPr>
      </w:pPr>
    </w:p>
    <w:p w:rsidR="00560E9A" w:rsidRDefault="00C6095F">
      <w:pPr>
        <w:spacing w:after="0" w:line="240" w:lineRule="auto"/>
        <w:jc w:val="both"/>
        <w:rPr>
          <w:rFonts w:ascii="OMEGA CT" w:eastAsia="SimSun" w:hAnsi="OMEGA CT" w:cs="Helvetica"/>
          <w:b/>
          <w:bCs/>
          <w:color w:val="auto"/>
        </w:rPr>
      </w:pPr>
      <w:r>
        <w:rPr>
          <w:rFonts w:ascii="OMEGA CT" w:eastAsia="SimSun" w:hAnsi="OMEGA CT" w:cs="Arial Unicode MS"/>
          <w:b/>
          <w:color w:val="auto"/>
        </w:rPr>
        <w:t>Bobsleigh</w:t>
      </w:r>
    </w:p>
    <w:p w:rsidR="00560E9A" w:rsidRDefault="00C6095F">
      <w:pPr>
        <w:spacing w:after="0" w:line="240" w:lineRule="auto"/>
        <w:jc w:val="both"/>
        <w:rPr>
          <w:rFonts w:ascii="OMEGA CT" w:eastAsia="SimSun" w:hAnsi="OMEGA CT" w:cs="Helvetica"/>
          <w:b/>
          <w:bCs/>
          <w:color w:val="auto"/>
          <w:lang w:val="zh-TW" w:eastAsia="zh-TW"/>
        </w:rPr>
      </w:pPr>
      <w:r>
        <w:rPr>
          <w:rFonts w:ascii="OMEGA CT" w:eastAsia="SimSun" w:hAnsi="OMEGA CT" w:cs="SimSun"/>
          <w:b/>
          <w:bCs/>
          <w:color w:val="auto"/>
          <w:lang w:val="zh-TW" w:eastAsia="zh-TW"/>
        </w:rPr>
        <w:t>有舵雪橇</w:t>
      </w:r>
    </w:p>
    <w:p w:rsidR="00560E9A" w:rsidRDefault="00560E9A">
      <w:pPr>
        <w:spacing w:after="0" w:line="240" w:lineRule="auto"/>
        <w:jc w:val="both"/>
        <w:rPr>
          <w:rFonts w:ascii="OMEGA CT" w:eastAsia="SimSun" w:hAnsi="OMEGA CT" w:cs="Helvetica"/>
          <w:b/>
          <w:bCs/>
          <w:color w:val="auto"/>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 xml:space="preserve">Sensors inside each bobsleigh will be able to measure various factors including G forces, angles, trajectory and acceleration that will enable teams to understand where they won or lost time on the track. </w:t>
      </w:r>
    </w:p>
    <w:p w:rsidR="00560E9A" w:rsidRDefault="00C6095F">
      <w:pPr>
        <w:spacing w:after="0" w:line="240" w:lineRule="auto"/>
        <w:jc w:val="both"/>
        <w:rPr>
          <w:rFonts w:ascii="OMEGA CT" w:eastAsia="SimSun" w:hAnsi="OMEGA CT" w:cs="SimSun"/>
          <w:color w:val="auto"/>
          <w:lang w:val="zh-TW"/>
        </w:rPr>
      </w:pPr>
      <w:r>
        <w:rPr>
          <w:rFonts w:ascii="OMEGA CT" w:eastAsia="SimSun" w:hAnsi="OMEGA CT" w:cs="SimSun"/>
          <w:color w:val="auto"/>
          <w:lang w:val="zh-TW" w:eastAsia="zh-TW"/>
        </w:rPr>
        <w:t>每个雪橇</w:t>
      </w:r>
      <w:r>
        <w:rPr>
          <w:rFonts w:ascii="OMEGA CT" w:eastAsia="SimSun" w:hAnsi="OMEGA CT" w:cs="SimSun" w:hint="eastAsia"/>
          <w:color w:val="auto"/>
          <w:lang w:val="zh-TW"/>
        </w:rPr>
        <w:t>内</w:t>
      </w:r>
      <w:r>
        <w:rPr>
          <w:rFonts w:ascii="OMEGA CT" w:eastAsia="SimSun" w:hAnsi="OMEGA CT" w:cs="SimSun"/>
          <w:color w:val="auto"/>
          <w:lang w:val="zh-TW" w:eastAsia="zh-TW"/>
        </w:rPr>
        <w:t>都装有多个传感器，能够测量包括</w:t>
      </w:r>
      <w:r>
        <w:rPr>
          <w:rFonts w:ascii="OMEGA CT" w:eastAsia="SimSun" w:hAnsi="OMEGA CT" w:cs="Arial Unicode MS" w:hint="eastAsia"/>
          <w:color w:val="auto"/>
        </w:rPr>
        <w:t>重</w:t>
      </w:r>
      <w:r>
        <w:rPr>
          <w:rFonts w:ascii="OMEGA CT" w:eastAsia="SimSun" w:hAnsi="OMEGA CT" w:cs="SimSun"/>
          <w:color w:val="auto"/>
          <w:lang w:val="zh-TW" w:eastAsia="zh-TW"/>
        </w:rPr>
        <w:t>力、角度、轨迹和加速度在内的</w:t>
      </w:r>
      <w:r>
        <w:rPr>
          <w:rFonts w:ascii="OMEGA CT" w:eastAsia="SimSun" w:hAnsi="OMEGA CT" w:cs="SimSun" w:hint="eastAsia"/>
          <w:color w:val="auto"/>
          <w:lang w:val="zh-TW"/>
        </w:rPr>
        <w:t>多项数据。这将</w:t>
      </w:r>
      <w:r>
        <w:rPr>
          <w:rFonts w:ascii="OMEGA CT" w:eastAsia="SimSun" w:hAnsi="OMEGA CT" w:cs="SimSun"/>
          <w:color w:val="auto"/>
          <w:lang w:val="zh-TW" w:eastAsia="zh-TW"/>
        </w:rPr>
        <w:t>有助于</w:t>
      </w:r>
      <w:r>
        <w:rPr>
          <w:rFonts w:ascii="OMEGA CT" w:eastAsia="SimSun" w:hAnsi="OMEGA CT" w:cs="SimSun" w:hint="eastAsia"/>
          <w:color w:val="auto"/>
          <w:lang w:val="zh-TW"/>
        </w:rPr>
        <w:t>参赛队伍</w:t>
      </w:r>
      <w:r>
        <w:rPr>
          <w:rFonts w:ascii="OMEGA CT" w:eastAsia="SimSun" w:hAnsi="OMEGA CT" w:cs="SimSun"/>
          <w:color w:val="auto"/>
          <w:lang w:val="zh-TW" w:eastAsia="zh-TW"/>
        </w:rPr>
        <w:t>了解</w:t>
      </w:r>
      <w:r>
        <w:rPr>
          <w:rFonts w:ascii="OMEGA CT" w:eastAsia="SimSun" w:hAnsi="OMEGA CT" w:cs="SimSun" w:hint="eastAsia"/>
          <w:color w:val="auto"/>
          <w:lang w:val="zh-TW"/>
        </w:rPr>
        <w:t>在赛道的何处占得或失去了时机。</w:t>
      </w:r>
    </w:p>
    <w:p w:rsidR="00560E9A" w:rsidRDefault="00560E9A">
      <w:pPr>
        <w:spacing w:after="0" w:line="240" w:lineRule="auto"/>
        <w:jc w:val="both"/>
        <w:rPr>
          <w:rFonts w:ascii="OMEGA CT" w:eastAsia="SimSun" w:hAnsi="OMEGA CT" w:cs="Helvetica"/>
          <w:color w:val="auto"/>
        </w:rPr>
      </w:pPr>
    </w:p>
    <w:p w:rsidR="00560E9A" w:rsidRDefault="00C6095F">
      <w:pPr>
        <w:spacing w:after="0" w:line="240" w:lineRule="auto"/>
        <w:jc w:val="both"/>
        <w:rPr>
          <w:rFonts w:ascii="OMEGA CT" w:eastAsia="SimSun" w:hAnsi="OMEGA CT" w:cs="Helvetica"/>
          <w:color w:val="auto"/>
        </w:rPr>
      </w:pPr>
      <w:bookmarkStart w:id="9" w:name="OLE_LINK15"/>
      <w:bookmarkStart w:id="10" w:name="OLE_LINK14"/>
      <w:r>
        <w:rPr>
          <w:rFonts w:ascii="OMEGA CT" w:eastAsia="SimSun" w:hAnsi="OMEGA CT" w:cs="Arial Unicode MS"/>
          <w:color w:val="auto"/>
        </w:rPr>
        <w:t>Primarily</w:t>
      </w:r>
      <w:bookmarkEnd w:id="9"/>
      <w:bookmarkEnd w:id="10"/>
      <w:r>
        <w:rPr>
          <w:rFonts w:ascii="OMEGA CT" w:eastAsia="SimSun" w:hAnsi="OMEGA CT" w:cs="Arial Unicode MS"/>
          <w:color w:val="auto"/>
        </w:rPr>
        <w:t xml:space="preserve">, as the team tears downhill, six repeater antennas placed along the track will transmit the bob's </w:t>
      </w:r>
      <w:r>
        <w:rPr>
          <w:rFonts w:ascii="OMEGA CT" w:eastAsia="SimSun" w:hAnsi="OMEGA CT" w:cs="Arial Unicode MS"/>
          <w:color w:val="auto"/>
          <w:u w:val="single"/>
        </w:rPr>
        <w:t>live speed</w:t>
      </w:r>
      <w:r>
        <w:rPr>
          <w:rFonts w:ascii="OMEGA CT" w:eastAsia="SimSun" w:hAnsi="OMEGA CT" w:cs="Arial Unicode MS"/>
          <w:color w:val="auto"/>
        </w:rPr>
        <w:t>. On television, this data can be shown as a white line on a meter, with a green tip to indicate the highest speed achieved by the current sled.</w:t>
      </w:r>
    </w:p>
    <w:p w:rsidR="00560E9A" w:rsidRDefault="00C6095F">
      <w:pPr>
        <w:spacing w:after="0" w:line="240" w:lineRule="auto"/>
        <w:jc w:val="both"/>
        <w:rPr>
          <w:rFonts w:ascii="OMEGA CT" w:eastAsia="SimSun" w:hAnsi="OMEGA CT" w:cs="SimSun"/>
          <w:color w:val="auto"/>
          <w:lang w:val="zh-TW"/>
        </w:rPr>
      </w:pPr>
      <w:r>
        <w:rPr>
          <w:rFonts w:ascii="OMEGA CT" w:eastAsia="SimSun" w:hAnsi="OMEGA CT" w:cs="SimSun" w:hint="eastAsia"/>
          <w:color w:val="auto"/>
        </w:rPr>
        <w:lastRenderedPageBreak/>
        <w:t>随着</w:t>
      </w:r>
      <w:r>
        <w:rPr>
          <w:rFonts w:ascii="OMEGA CT" w:eastAsia="SimSun" w:hAnsi="OMEGA CT" w:cs="SimSun" w:hint="eastAsia"/>
          <w:color w:val="auto"/>
          <w:lang w:val="zh-TW"/>
        </w:rPr>
        <w:t>队伍冲下滑道，</w:t>
      </w:r>
      <w:r>
        <w:rPr>
          <w:rFonts w:ascii="OMEGA CT" w:eastAsia="SimSun" w:hAnsi="OMEGA CT" w:cs="SimSun"/>
          <w:color w:val="auto"/>
          <w:lang w:val="zh-TW" w:eastAsia="zh-TW"/>
        </w:rPr>
        <w:t>沿轨道放置的六个中继器天线将传送雪橇的</w:t>
      </w:r>
      <w:r w:rsidRPr="0028281E">
        <w:rPr>
          <w:rFonts w:ascii="OMEGA CT" w:eastAsia="SimSun" w:hAnsi="OMEGA CT" w:cs="SimSun"/>
          <w:color w:val="auto"/>
          <w:u w:val="single"/>
          <w:lang w:val="zh-TW" w:eastAsia="zh-TW"/>
        </w:rPr>
        <w:t>实时速度</w:t>
      </w:r>
      <w:r>
        <w:rPr>
          <w:rFonts w:ascii="OMEGA CT" w:eastAsia="SimSun" w:hAnsi="OMEGA CT" w:cs="SimSun"/>
          <w:color w:val="auto"/>
          <w:lang w:val="zh-TW" w:eastAsia="zh-TW"/>
        </w:rPr>
        <w:t>。在电视上，这些数据</w:t>
      </w:r>
      <w:r>
        <w:rPr>
          <w:rFonts w:ascii="OMEGA CT" w:eastAsia="SimSun" w:hAnsi="OMEGA CT" w:cs="SimSun" w:hint="eastAsia"/>
          <w:color w:val="auto"/>
          <w:lang w:val="zh-TW"/>
        </w:rPr>
        <w:t>将</w:t>
      </w:r>
      <w:r>
        <w:rPr>
          <w:rFonts w:ascii="OMEGA CT" w:eastAsia="SimSun" w:hAnsi="OMEGA CT" w:cs="SimSun"/>
          <w:color w:val="auto"/>
          <w:lang w:val="zh-TW" w:eastAsia="zh-TW"/>
        </w:rPr>
        <w:t>显示为仪表上的一条白线，绿色尖端</w:t>
      </w:r>
      <w:r>
        <w:rPr>
          <w:rFonts w:ascii="OMEGA CT" w:eastAsia="SimSun" w:hAnsi="OMEGA CT" w:cs="SimSun" w:hint="eastAsia"/>
          <w:color w:val="auto"/>
          <w:lang w:val="zh-TW"/>
        </w:rPr>
        <w:t>则</w:t>
      </w:r>
      <w:r>
        <w:rPr>
          <w:rFonts w:ascii="OMEGA CT" w:eastAsia="SimSun" w:hAnsi="OMEGA CT" w:cs="SimSun"/>
          <w:color w:val="auto"/>
          <w:lang w:val="zh-TW" w:eastAsia="zh-TW"/>
        </w:rPr>
        <w:t>指示当前雪橇所达到的最</w:t>
      </w:r>
      <w:r w:rsidR="0028281E">
        <w:rPr>
          <w:rFonts w:ascii="OMEGA CT" w:eastAsia="SimSun" w:hAnsi="OMEGA CT" w:cs="SimSun" w:hint="eastAsia"/>
          <w:color w:val="auto"/>
          <w:lang w:val="zh-TW"/>
        </w:rPr>
        <w:t>高</w:t>
      </w:r>
      <w:r>
        <w:rPr>
          <w:rFonts w:ascii="OMEGA CT" w:eastAsia="SimSun" w:hAnsi="OMEGA CT" w:cs="SimSun"/>
          <w:color w:val="auto"/>
          <w:lang w:val="zh-TW" w:eastAsia="zh-TW"/>
        </w:rPr>
        <w:t>速度。</w:t>
      </w:r>
    </w:p>
    <w:p w:rsidR="00560E9A" w:rsidRDefault="00560E9A">
      <w:pPr>
        <w:spacing w:after="0" w:line="240" w:lineRule="auto"/>
        <w:jc w:val="both"/>
        <w:rPr>
          <w:rFonts w:ascii="OMEGA CT" w:eastAsia="SimSun" w:hAnsi="OMEGA CT" w:cs="Helvetica"/>
          <w:color w:val="auto"/>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Once the sled starts to decelerate, the best speed achieved can be displayed.</w:t>
      </w:r>
    </w:p>
    <w:p w:rsidR="00560E9A" w:rsidRDefault="00C6095F">
      <w:pPr>
        <w:spacing w:after="0" w:line="240" w:lineRule="auto"/>
        <w:jc w:val="both"/>
        <w:rPr>
          <w:rFonts w:ascii="OMEGA CT" w:eastAsia="SimSun" w:hAnsi="OMEGA CT" w:cs="Helvetica"/>
          <w:color w:val="auto"/>
          <w:lang w:val="zh-TW" w:eastAsia="zh-TW"/>
        </w:rPr>
      </w:pPr>
      <w:r>
        <w:rPr>
          <w:rFonts w:ascii="OMEGA CT" w:eastAsia="SimSun" w:hAnsi="OMEGA CT" w:cs="SimSun"/>
          <w:color w:val="auto"/>
          <w:lang w:val="zh-TW" w:eastAsia="zh-TW"/>
        </w:rPr>
        <w:t>一旦雪橇开始减速，</w:t>
      </w:r>
      <w:r>
        <w:rPr>
          <w:rFonts w:ascii="OMEGA CT" w:eastAsia="SimSun" w:hAnsi="OMEGA CT" w:cs="SimSun" w:hint="eastAsia"/>
          <w:color w:val="auto"/>
          <w:lang w:val="zh-TW"/>
        </w:rPr>
        <w:t>系统将</w:t>
      </w:r>
      <w:r>
        <w:rPr>
          <w:rFonts w:ascii="OMEGA CT" w:eastAsia="SimSun" w:hAnsi="OMEGA CT" w:cs="SimSun"/>
          <w:color w:val="auto"/>
          <w:lang w:val="zh-TW" w:eastAsia="zh-TW"/>
        </w:rPr>
        <w:t>显示</w:t>
      </w:r>
      <w:r>
        <w:rPr>
          <w:rFonts w:ascii="OMEGA CT" w:eastAsia="SimSun" w:hAnsi="OMEGA CT" w:cs="SimSun" w:hint="eastAsia"/>
          <w:color w:val="auto"/>
          <w:lang w:val="zh-TW"/>
        </w:rPr>
        <w:t>该雪橇</w:t>
      </w:r>
      <w:r>
        <w:rPr>
          <w:rFonts w:ascii="OMEGA CT" w:eastAsia="SimSun" w:hAnsi="OMEGA CT" w:cs="SimSun" w:hint="eastAsia"/>
          <w:color w:val="auto"/>
        </w:rPr>
        <w:t>的</w:t>
      </w:r>
      <w:r>
        <w:rPr>
          <w:rFonts w:ascii="OMEGA CT" w:eastAsia="SimSun" w:hAnsi="OMEGA CT" w:cs="SimSun"/>
          <w:color w:val="auto"/>
          <w:lang w:val="zh-TW" w:eastAsia="zh-TW"/>
        </w:rPr>
        <w:t>最</w:t>
      </w:r>
      <w:r>
        <w:rPr>
          <w:rFonts w:ascii="OMEGA CT" w:eastAsia="SimSun" w:hAnsi="OMEGA CT" w:cs="SimSun" w:hint="eastAsia"/>
          <w:color w:val="auto"/>
        </w:rPr>
        <w:t>高</w:t>
      </w:r>
      <w:r>
        <w:rPr>
          <w:rFonts w:ascii="OMEGA CT" w:eastAsia="SimSun" w:hAnsi="OMEGA CT" w:cs="SimSun"/>
          <w:color w:val="auto"/>
          <w:lang w:val="zh-TW" w:eastAsia="zh-TW"/>
        </w:rPr>
        <w:t>速度。</w:t>
      </w:r>
    </w:p>
    <w:p w:rsidR="00560E9A" w:rsidRDefault="00560E9A">
      <w:pPr>
        <w:spacing w:after="0" w:line="240" w:lineRule="auto"/>
        <w:jc w:val="both"/>
        <w:rPr>
          <w:rFonts w:ascii="OMEGA CT" w:eastAsia="SimSun" w:hAnsi="OMEGA CT" w:cs="Helvetica"/>
          <w:color w:val="auto"/>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If the sled beats the current “top speed” of the competition at any point in the course, this can be indicated in red.</w:t>
      </w:r>
    </w:p>
    <w:p w:rsidR="00560E9A" w:rsidRDefault="00C6095F">
      <w:pPr>
        <w:spacing w:after="0" w:line="240" w:lineRule="auto"/>
        <w:jc w:val="both"/>
        <w:rPr>
          <w:rFonts w:ascii="OMEGA CT" w:eastAsia="SimSun" w:hAnsi="OMEGA CT" w:cs="Helvetica"/>
          <w:color w:val="auto"/>
        </w:rPr>
      </w:pPr>
      <w:r>
        <w:rPr>
          <w:rFonts w:ascii="OMEGA CT" w:eastAsia="SimSun" w:hAnsi="OMEGA CT" w:cs="SimSun"/>
          <w:color w:val="auto"/>
          <w:lang w:val="zh-TW" w:eastAsia="zh-TW"/>
        </w:rPr>
        <w:t>如果雪橇在</w:t>
      </w:r>
      <w:r>
        <w:rPr>
          <w:rFonts w:ascii="OMEGA CT" w:eastAsia="SimSun" w:hAnsi="OMEGA CT" w:cs="SimSun" w:hint="eastAsia"/>
          <w:color w:val="auto"/>
          <w:lang w:val="zh-TW"/>
        </w:rPr>
        <w:t>此后</w:t>
      </w:r>
      <w:r>
        <w:rPr>
          <w:rFonts w:ascii="OMEGA CT" w:eastAsia="SimSun" w:hAnsi="OMEGA CT" w:cs="SimSun"/>
          <w:color w:val="auto"/>
          <w:lang w:val="zh-TW" w:eastAsia="zh-TW"/>
        </w:rPr>
        <w:t>赛程中的</w:t>
      </w:r>
      <w:r>
        <w:rPr>
          <w:rFonts w:ascii="OMEGA CT" w:eastAsia="SimSun" w:hAnsi="OMEGA CT" w:cs="SimSun" w:hint="eastAsia"/>
          <w:color w:val="auto"/>
          <w:lang w:val="zh-TW"/>
        </w:rPr>
        <w:t>任</w:t>
      </w:r>
      <w:r>
        <w:rPr>
          <w:rFonts w:ascii="OMEGA CT" w:eastAsia="SimSun" w:hAnsi="OMEGA CT" w:cs="SimSun"/>
          <w:color w:val="auto"/>
          <w:lang w:val="zh-TW" w:eastAsia="zh-TW"/>
        </w:rPr>
        <w:t>一点超过当前的</w:t>
      </w:r>
      <w:r>
        <w:rPr>
          <w:rFonts w:ascii="OMEGA CT" w:eastAsia="SimSun" w:hAnsi="OMEGA CT" w:cs="Arial Unicode MS"/>
          <w:color w:val="auto"/>
        </w:rPr>
        <w:t>“</w:t>
      </w:r>
      <w:r>
        <w:rPr>
          <w:rFonts w:ascii="OMEGA CT" w:eastAsia="SimSun" w:hAnsi="OMEGA CT" w:cs="SimSun"/>
          <w:color w:val="auto"/>
          <w:lang w:val="zh-TW" w:eastAsia="zh-TW"/>
        </w:rPr>
        <w:t>最</w:t>
      </w:r>
      <w:r>
        <w:rPr>
          <w:rFonts w:ascii="OMEGA CT" w:eastAsia="SimSun" w:hAnsi="OMEGA CT" w:cs="SimSun" w:hint="eastAsia"/>
          <w:color w:val="auto"/>
        </w:rPr>
        <w:t>高</w:t>
      </w:r>
      <w:r>
        <w:rPr>
          <w:rFonts w:ascii="OMEGA CT" w:eastAsia="SimSun" w:hAnsi="OMEGA CT" w:cs="SimSun"/>
          <w:color w:val="auto"/>
          <w:lang w:val="zh-TW" w:eastAsia="zh-TW"/>
        </w:rPr>
        <w:t>速度</w:t>
      </w:r>
      <w:r>
        <w:rPr>
          <w:rFonts w:ascii="OMEGA CT" w:eastAsia="SimSun" w:hAnsi="OMEGA CT" w:cs="Arial Unicode MS"/>
          <w:color w:val="auto"/>
        </w:rPr>
        <w:t>”</w:t>
      </w:r>
      <w:r>
        <w:rPr>
          <w:rFonts w:ascii="OMEGA CT" w:eastAsia="SimSun" w:hAnsi="OMEGA CT" w:cs="SimSun"/>
          <w:color w:val="auto"/>
          <w:lang w:val="zh-TW" w:eastAsia="zh-TW"/>
        </w:rPr>
        <w:t>，则用红色来表示。</w:t>
      </w:r>
    </w:p>
    <w:p w:rsidR="00560E9A" w:rsidRDefault="00560E9A">
      <w:pPr>
        <w:spacing w:after="0" w:line="240" w:lineRule="auto"/>
        <w:jc w:val="both"/>
        <w:rPr>
          <w:rFonts w:ascii="OMEGA CT" w:eastAsia="SimSun" w:hAnsi="OMEGA CT" w:cs="Helvetica"/>
          <w:color w:val="auto"/>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 xml:space="preserve">In bobsleigh, skeleton and luge, the </w:t>
      </w:r>
      <w:r>
        <w:rPr>
          <w:rFonts w:ascii="OMEGA CT" w:eastAsia="SimSun" w:hAnsi="OMEGA CT" w:cs="Arial Unicode MS"/>
          <w:color w:val="auto"/>
          <w:u w:val="single"/>
        </w:rPr>
        <w:t>Sled Path</w:t>
      </w:r>
      <w:r>
        <w:rPr>
          <w:rFonts w:ascii="OMEGA CT" w:eastAsia="SimSun" w:hAnsi="OMEGA CT" w:cs="Arial Unicode MS"/>
          <w:color w:val="auto"/>
        </w:rPr>
        <w:t xml:space="preserve"> system provided by OMEGA can also help to compare the performances between different teams. The current sled will always be shown in red, while the path of the current leader will be shown in blue. With this method, it will be poss</w:t>
      </w:r>
      <w:r>
        <w:rPr>
          <w:rFonts w:ascii="OMEGA CT" w:eastAsia="SimSun" w:hAnsi="OMEGA CT" w:cs="Arial Unicode MS"/>
          <w:color w:val="auto"/>
        </w:rPr>
        <w:t>i</w:t>
      </w:r>
      <w:r>
        <w:rPr>
          <w:rFonts w:ascii="OMEGA CT" w:eastAsia="SimSun" w:hAnsi="OMEGA CT" w:cs="Arial Unicode MS"/>
          <w:color w:val="auto"/>
        </w:rPr>
        <w:t>ble to see the different techniques of each team.</w:t>
      </w:r>
    </w:p>
    <w:p w:rsidR="00560E9A" w:rsidRDefault="00C6095F">
      <w:pPr>
        <w:spacing w:after="0" w:line="240" w:lineRule="auto"/>
        <w:jc w:val="both"/>
        <w:rPr>
          <w:rFonts w:ascii="OMEGA CT" w:eastAsia="SimSun" w:hAnsi="OMEGA CT" w:cs="Helvetica"/>
          <w:color w:val="auto"/>
        </w:rPr>
      </w:pPr>
      <w:r>
        <w:rPr>
          <w:rFonts w:ascii="OMEGA CT" w:eastAsia="SimSun" w:hAnsi="OMEGA CT" w:cs="SimSun"/>
          <w:color w:val="auto"/>
          <w:lang w:val="zh-TW" w:eastAsia="zh-TW"/>
        </w:rPr>
        <w:t>在有舵雪橇、俯式冰橇和无舵雪橇</w:t>
      </w:r>
      <w:r>
        <w:rPr>
          <w:rFonts w:ascii="OMEGA CT" w:eastAsia="SimSun" w:hAnsi="OMEGA CT" w:cs="SimSun" w:hint="eastAsia"/>
          <w:color w:val="auto"/>
          <w:lang w:val="zh-TW"/>
        </w:rPr>
        <w:t>项目</w:t>
      </w:r>
      <w:r>
        <w:rPr>
          <w:rFonts w:ascii="OMEGA CT" w:eastAsia="SimSun" w:hAnsi="OMEGA CT" w:cs="SimSun"/>
          <w:color w:val="auto"/>
          <w:lang w:val="zh-TW" w:eastAsia="zh-TW"/>
        </w:rPr>
        <w:t>中，欧米茄提供的雪橇路径系统（</w:t>
      </w:r>
      <w:r>
        <w:rPr>
          <w:rFonts w:ascii="OMEGA CT" w:eastAsia="SimSun" w:hAnsi="OMEGA CT" w:cs="Arial Unicode MS"/>
          <w:color w:val="auto"/>
          <w:u w:val="single"/>
        </w:rPr>
        <w:t>Sled Path</w:t>
      </w:r>
      <w:r>
        <w:rPr>
          <w:rFonts w:ascii="OMEGA CT" w:eastAsia="SimSun" w:hAnsi="OMEGA CT" w:cs="SimSun"/>
          <w:color w:val="auto"/>
          <w:lang w:val="zh-TW" w:eastAsia="zh-TW"/>
        </w:rPr>
        <w:t>）</w:t>
      </w:r>
      <w:r>
        <w:rPr>
          <w:rFonts w:ascii="OMEGA CT" w:eastAsia="SimSun" w:hAnsi="OMEGA CT" w:cs="SimSun" w:hint="eastAsia"/>
          <w:color w:val="auto"/>
          <w:lang w:val="zh-TW"/>
        </w:rPr>
        <w:t>还</w:t>
      </w:r>
      <w:r>
        <w:rPr>
          <w:rFonts w:ascii="OMEGA CT" w:eastAsia="SimSun" w:hAnsi="OMEGA CT" w:cs="SimSun"/>
          <w:color w:val="auto"/>
          <w:lang w:val="zh-TW" w:eastAsia="zh-TW"/>
        </w:rPr>
        <w:t>可以用于比较不同队伍之间的表现。当前雪橇的路径将始终以红色显示，而当前领先</w:t>
      </w:r>
      <w:r>
        <w:rPr>
          <w:rFonts w:ascii="OMEGA CT" w:eastAsia="SimSun" w:hAnsi="OMEGA CT" w:cs="SimSun" w:hint="eastAsia"/>
          <w:color w:val="auto"/>
          <w:lang w:val="zh-TW"/>
        </w:rPr>
        <w:t>队</w:t>
      </w:r>
      <w:r>
        <w:rPr>
          <w:rFonts w:ascii="OMEGA CT" w:eastAsia="SimSun" w:hAnsi="OMEGA CT" w:cs="SimSun" w:hint="eastAsia"/>
          <w:color w:val="auto"/>
        </w:rPr>
        <w:t>伍</w:t>
      </w:r>
      <w:r>
        <w:rPr>
          <w:rFonts w:ascii="OMEGA CT" w:eastAsia="SimSun" w:hAnsi="OMEGA CT" w:cs="SimSun"/>
          <w:color w:val="auto"/>
          <w:lang w:val="zh-TW" w:eastAsia="zh-TW"/>
        </w:rPr>
        <w:t>的路径将显示为蓝色。通过这</w:t>
      </w:r>
      <w:r>
        <w:rPr>
          <w:rFonts w:ascii="OMEGA CT" w:eastAsia="SimSun" w:hAnsi="OMEGA CT" w:cs="SimSun" w:hint="eastAsia"/>
          <w:color w:val="auto"/>
          <w:lang w:val="zh-TW"/>
        </w:rPr>
        <w:t>一</w:t>
      </w:r>
      <w:r>
        <w:rPr>
          <w:rFonts w:ascii="OMEGA CT" w:eastAsia="SimSun" w:hAnsi="OMEGA CT" w:cs="SimSun"/>
          <w:color w:val="auto"/>
          <w:lang w:val="zh-TW" w:eastAsia="zh-TW"/>
        </w:rPr>
        <w:t>方法可以看到每个团队的不同</w:t>
      </w:r>
      <w:r>
        <w:rPr>
          <w:rFonts w:ascii="OMEGA CT" w:eastAsia="SimSun" w:hAnsi="OMEGA CT" w:cs="SimSun" w:hint="eastAsia"/>
          <w:color w:val="auto"/>
          <w:lang w:val="zh-TW"/>
        </w:rPr>
        <w:t>竞技技巧</w:t>
      </w:r>
      <w:r>
        <w:rPr>
          <w:rFonts w:ascii="OMEGA CT" w:eastAsia="SimSun" w:hAnsi="OMEGA CT" w:cs="SimSun"/>
          <w:color w:val="auto"/>
          <w:lang w:val="zh-TW" w:eastAsia="zh-TW"/>
        </w:rPr>
        <w:t>。</w:t>
      </w:r>
    </w:p>
    <w:p w:rsidR="00560E9A" w:rsidRDefault="00560E9A">
      <w:pPr>
        <w:spacing w:after="0" w:line="240" w:lineRule="auto"/>
        <w:jc w:val="both"/>
        <w:rPr>
          <w:rFonts w:ascii="OMEGA CT" w:eastAsia="SimSun" w:hAnsi="OMEGA CT" w:cs="Helvetica"/>
          <w:b/>
          <w:bCs/>
          <w:color w:val="auto"/>
          <w:shd w:val="clear" w:color="auto" w:fill="C0C0C0"/>
        </w:rPr>
      </w:pPr>
    </w:p>
    <w:p w:rsidR="00560E9A" w:rsidRDefault="00C6095F">
      <w:pPr>
        <w:spacing w:after="0" w:line="240" w:lineRule="auto"/>
        <w:jc w:val="both"/>
        <w:rPr>
          <w:rFonts w:ascii="OMEGA CT" w:eastAsia="SimSun" w:hAnsi="OMEGA CT" w:cs="Helvetica"/>
          <w:b/>
          <w:bCs/>
          <w:color w:val="auto"/>
        </w:rPr>
      </w:pPr>
      <w:r>
        <w:rPr>
          <w:rFonts w:ascii="OMEGA CT" w:eastAsia="SimSun" w:hAnsi="OMEGA CT" w:cs="Arial Unicode MS"/>
          <w:b/>
          <w:color w:val="auto"/>
        </w:rPr>
        <w:t>Freestyle and Snowboard – Half Pipe</w:t>
      </w:r>
    </w:p>
    <w:p w:rsidR="00560E9A" w:rsidRDefault="00C6095F">
      <w:pPr>
        <w:spacing w:after="0" w:line="240" w:lineRule="auto"/>
        <w:jc w:val="both"/>
        <w:rPr>
          <w:rFonts w:ascii="OMEGA CT" w:eastAsia="SimSun" w:hAnsi="OMEGA CT" w:cs="Helvetica"/>
          <w:b/>
          <w:bCs/>
          <w:color w:val="auto"/>
        </w:rPr>
      </w:pPr>
      <w:r>
        <w:rPr>
          <w:rFonts w:ascii="OMEGA CT" w:eastAsia="SimSun" w:hAnsi="OMEGA CT" w:cs="SimSun"/>
          <w:b/>
          <w:bCs/>
          <w:color w:val="auto"/>
          <w:lang w:val="zh-TW" w:eastAsia="zh-TW"/>
        </w:rPr>
        <w:t>自由式滑雪和单板滑雪</w:t>
      </w:r>
      <w:r>
        <w:rPr>
          <w:rFonts w:ascii="OMEGA CT" w:eastAsia="SimSun" w:hAnsi="OMEGA CT" w:cs="Arial Unicode MS"/>
          <w:b/>
          <w:color w:val="auto"/>
        </w:rPr>
        <w:t xml:space="preserve"> – U</w:t>
      </w:r>
      <w:r>
        <w:rPr>
          <w:rFonts w:ascii="OMEGA CT" w:eastAsia="SimSun" w:hAnsi="OMEGA CT" w:cs="SimSun" w:hint="eastAsia"/>
          <w:b/>
          <w:bCs/>
          <w:color w:val="auto"/>
          <w:lang w:val="zh-TW"/>
        </w:rPr>
        <w:t>型池</w:t>
      </w:r>
    </w:p>
    <w:p w:rsidR="00560E9A" w:rsidRDefault="00560E9A">
      <w:pPr>
        <w:spacing w:after="0" w:line="240" w:lineRule="auto"/>
        <w:jc w:val="both"/>
        <w:rPr>
          <w:rFonts w:ascii="OMEGA CT" w:eastAsia="SimSun" w:hAnsi="OMEGA CT" w:cs="Helvetica"/>
          <w:b/>
          <w:bCs/>
          <w:color w:val="auto"/>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Half pipe is action packed, with many criteria all taken into consideration when scoring. The display that viewers will see on screen can now include each competitor’s highest jump as well as their average jump height. This information will be shown after each run has finished. The system can even capture the number of rotations in a certain jump.</w:t>
      </w: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U</w:t>
      </w:r>
      <w:r>
        <w:rPr>
          <w:rFonts w:ascii="OMEGA CT" w:eastAsia="SimSun" w:hAnsi="OMEGA CT" w:cs="SimSun" w:hint="eastAsia"/>
          <w:color w:val="auto"/>
          <w:lang w:val="zh-TW"/>
        </w:rPr>
        <w:t>型池项目</w:t>
      </w:r>
      <w:r>
        <w:rPr>
          <w:rFonts w:ascii="OMEGA CT" w:eastAsia="SimSun" w:hAnsi="OMEGA CT" w:cs="SimSun"/>
          <w:color w:val="auto"/>
          <w:lang w:val="zh-TW" w:eastAsia="zh-TW"/>
        </w:rPr>
        <w:t>包含多</w:t>
      </w:r>
      <w:r>
        <w:rPr>
          <w:rFonts w:ascii="OMEGA CT" w:eastAsia="SimSun" w:hAnsi="OMEGA CT" w:cs="SimSun" w:hint="eastAsia"/>
          <w:color w:val="auto"/>
          <w:lang w:val="zh-TW"/>
        </w:rPr>
        <w:t>类</w:t>
      </w:r>
      <w:r>
        <w:rPr>
          <w:rFonts w:ascii="OMEGA CT" w:eastAsia="SimSun" w:hAnsi="OMEGA CT" w:cs="SimSun"/>
          <w:color w:val="auto"/>
          <w:lang w:val="zh-TW" w:eastAsia="zh-TW"/>
        </w:rPr>
        <w:t>动作，评分时</w:t>
      </w:r>
      <w:r>
        <w:rPr>
          <w:rFonts w:ascii="OMEGA CT" w:eastAsia="SimSun" w:hAnsi="OMEGA CT" w:cs="SimSun" w:hint="eastAsia"/>
          <w:color w:val="auto"/>
          <w:lang w:val="zh-TW"/>
        </w:rPr>
        <w:t>需要</w:t>
      </w:r>
      <w:r>
        <w:rPr>
          <w:rFonts w:ascii="OMEGA CT" w:eastAsia="SimSun" w:hAnsi="OMEGA CT" w:cs="SimSun"/>
          <w:color w:val="auto"/>
          <w:lang w:val="zh-TW" w:eastAsia="zh-TW"/>
        </w:rPr>
        <w:t>考虑多项标准。</w:t>
      </w:r>
      <w:r>
        <w:rPr>
          <w:rFonts w:ascii="OMEGA CT" w:eastAsia="SimSun" w:hAnsi="OMEGA CT" w:cs="SimSun" w:hint="eastAsia"/>
          <w:color w:val="auto"/>
          <w:lang w:val="zh-TW"/>
        </w:rPr>
        <w:t>观赛者可以在</w:t>
      </w:r>
      <w:r>
        <w:rPr>
          <w:rFonts w:ascii="OMEGA CT" w:eastAsia="SimSun" w:hAnsi="OMEGA CT" w:cs="SimSun"/>
          <w:color w:val="auto"/>
          <w:lang w:val="zh-TW" w:eastAsia="zh-TW"/>
        </w:rPr>
        <w:t>屏幕上看到每个选手的最高跳跃高度以及平均跳跃高度。这些信息将在每</w:t>
      </w:r>
      <w:r>
        <w:rPr>
          <w:rFonts w:ascii="OMEGA CT" w:eastAsia="SimSun" w:hAnsi="OMEGA CT" w:cs="SimSun" w:hint="eastAsia"/>
          <w:color w:val="auto"/>
          <w:lang w:val="zh-TW"/>
        </w:rPr>
        <w:t>轮</w:t>
      </w:r>
      <w:r>
        <w:rPr>
          <w:rFonts w:ascii="OMEGA CT" w:eastAsia="SimSun" w:hAnsi="OMEGA CT" w:cs="SimSun"/>
          <w:color w:val="auto"/>
          <w:lang w:val="zh-TW" w:eastAsia="zh-TW"/>
        </w:rPr>
        <w:t>滑雪结束后显示。该系统甚至可以捕获运动员某次跳跃中的旋转次数。</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b/>
          <w:bCs/>
          <w:color w:val="auto"/>
        </w:rPr>
      </w:pPr>
      <w:r>
        <w:rPr>
          <w:rFonts w:ascii="OMEGA CT" w:eastAsia="SimSun" w:hAnsi="OMEGA CT" w:cs="Arial Unicode MS"/>
          <w:b/>
          <w:color w:val="auto"/>
        </w:rPr>
        <w:t>Ice Hockey</w:t>
      </w:r>
    </w:p>
    <w:p w:rsidR="00560E9A" w:rsidRDefault="00C6095F">
      <w:pPr>
        <w:spacing w:after="0" w:line="240" w:lineRule="auto"/>
        <w:jc w:val="both"/>
        <w:rPr>
          <w:rFonts w:ascii="OMEGA CT" w:eastAsia="SimSun" w:hAnsi="OMEGA CT" w:cs="Helvetica"/>
          <w:b/>
          <w:bCs/>
          <w:color w:val="auto"/>
          <w:lang w:val="zh-TW" w:eastAsia="zh-TW"/>
        </w:rPr>
      </w:pPr>
      <w:r>
        <w:rPr>
          <w:rFonts w:ascii="OMEGA CT" w:eastAsia="SimSun" w:hAnsi="OMEGA CT" w:cs="SimSun"/>
          <w:b/>
          <w:bCs/>
          <w:color w:val="auto"/>
          <w:lang w:val="zh-TW" w:eastAsia="zh-TW"/>
        </w:rPr>
        <w:t>冰球</w:t>
      </w:r>
    </w:p>
    <w:p w:rsidR="00560E9A" w:rsidRDefault="00560E9A">
      <w:pPr>
        <w:spacing w:after="0" w:line="240" w:lineRule="auto"/>
        <w:jc w:val="both"/>
        <w:rPr>
          <w:rFonts w:ascii="OMEGA CT" w:eastAsia="SimSun" w:hAnsi="OMEGA CT" w:cs="Helvetica"/>
          <w:b/>
          <w:bCs/>
          <w:color w:val="auto"/>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 xml:space="preserve">In-depth information can be valuable to teams, who will be able to use it after a game to </w:t>
      </w:r>
      <w:proofErr w:type="spellStart"/>
      <w:r>
        <w:rPr>
          <w:rFonts w:ascii="OMEGA CT" w:eastAsia="SimSun" w:hAnsi="OMEGA CT" w:cs="Arial Unicode MS"/>
          <w:color w:val="auto"/>
        </w:rPr>
        <w:t>an</w:t>
      </w:r>
      <w:r>
        <w:rPr>
          <w:rFonts w:ascii="OMEGA CT" w:eastAsia="SimSun" w:hAnsi="OMEGA CT" w:cs="Arial Unicode MS"/>
          <w:color w:val="auto"/>
        </w:rPr>
        <w:t>a</w:t>
      </w:r>
      <w:r>
        <w:rPr>
          <w:rFonts w:ascii="OMEGA CT" w:eastAsia="SimSun" w:hAnsi="OMEGA CT" w:cs="Arial Unicode MS"/>
          <w:color w:val="auto"/>
        </w:rPr>
        <w:t>lyse</w:t>
      </w:r>
      <w:proofErr w:type="spellEnd"/>
      <w:r>
        <w:rPr>
          <w:rFonts w:ascii="OMEGA CT" w:eastAsia="SimSun" w:hAnsi="OMEGA CT" w:cs="Arial Unicode MS"/>
          <w:color w:val="auto"/>
        </w:rPr>
        <w:t xml:space="preserve"> their performance.</w:t>
      </w:r>
    </w:p>
    <w:p w:rsidR="00560E9A" w:rsidRDefault="00C6095F">
      <w:pPr>
        <w:spacing w:after="0" w:line="240" w:lineRule="auto"/>
        <w:jc w:val="both"/>
        <w:rPr>
          <w:rFonts w:ascii="OMEGA CT" w:eastAsia="SimSun" w:hAnsi="OMEGA CT" w:cs="Helvetica"/>
          <w:color w:val="auto"/>
          <w:lang w:val="zh-TW" w:eastAsia="zh-TW"/>
        </w:rPr>
      </w:pPr>
      <w:r>
        <w:rPr>
          <w:rFonts w:ascii="OMEGA CT" w:eastAsia="SimSun" w:hAnsi="OMEGA CT" w:cs="SimSun" w:hint="eastAsia"/>
          <w:color w:val="auto"/>
          <w:lang w:val="zh-TW"/>
        </w:rPr>
        <w:t>详细的数据信息</w:t>
      </w:r>
      <w:r>
        <w:rPr>
          <w:rFonts w:ascii="OMEGA CT" w:eastAsia="SimSun" w:hAnsi="OMEGA CT" w:cs="SimSun"/>
          <w:color w:val="auto"/>
          <w:lang w:val="zh-TW" w:eastAsia="zh-TW"/>
        </w:rPr>
        <w:t>对</w:t>
      </w:r>
      <w:r>
        <w:rPr>
          <w:rFonts w:ascii="OMEGA CT" w:eastAsia="SimSun" w:hAnsi="OMEGA CT" w:cs="SimSun" w:hint="eastAsia"/>
          <w:color w:val="auto"/>
          <w:lang w:val="zh-TW"/>
        </w:rPr>
        <w:t>参赛团队</w:t>
      </w:r>
      <w:r>
        <w:rPr>
          <w:rFonts w:ascii="OMEGA CT" w:eastAsia="SimSun" w:hAnsi="OMEGA CT" w:cs="SimSun"/>
          <w:color w:val="auto"/>
          <w:lang w:val="zh-TW" w:eastAsia="zh-TW"/>
        </w:rPr>
        <w:t>极有价值，可以用</w:t>
      </w:r>
      <w:r>
        <w:rPr>
          <w:rFonts w:ascii="OMEGA CT" w:eastAsia="SimSun" w:hAnsi="OMEGA CT" w:cs="SimSun" w:hint="eastAsia"/>
          <w:color w:val="auto"/>
        </w:rPr>
        <w:t>于</w:t>
      </w:r>
      <w:r>
        <w:rPr>
          <w:rFonts w:ascii="OMEGA CT" w:eastAsia="SimSun" w:hAnsi="OMEGA CT" w:cs="SimSun"/>
          <w:color w:val="auto"/>
          <w:lang w:val="zh-TW" w:eastAsia="zh-TW"/>
        </w:rPr>
        <w:t>赛后分析</w:t>
      </w:r>
      <w:r>
        <w:rPr>
          <w:rFonts w:ascii="OMEGA CT" w:eastAsia="SimSun" w:hAnsi="OMEGA CT" w:cs="SimSun" w:hint="eastAsia"/>
          <w:color w:val="auto"/>
        </w:rPr>
        <w:t>队伍</w:t>
      </w:r>
      <w:r>
        <w:rPr>
          <w:rFonts w:ascii="OMEGA CT" w:eastAsia="SimSun" w:hAnsi="OMEGA CT" w:cs="SimSun"/>
          <w:color w:val="auto"/>
          <w:lang w:val="zh-TW" w:eastAsia="zh-TW"/>
        </w:rPr>
        <w:t>表现。</w:t>
      </w:r>
    </w:p>
    <w:p w:rsidR="00560E9A" w:rsidRDefault="00560E9A">
      <w:pPr>
        <w:spacing w:after="0" w:line="240" w:lineRule="auto"/>
        <w:jc w:val="both"/>
        <w:rPr>
          <w:rFonts w:ascii="OMEGA CT" w:eastAsia="SimSun" w:hAnsi="OMEGA CT" w:cs="Helvetica"/>
          <w:color w:val="auto"/>
          <w:lang w:eastAsia="zh-TW"/>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Connected to the main motion sensor data, OMEGA's ice hockey analytical tool will also pr</w:t>
      </w:r>
      <w:r>
        <w:rPr>
          <w:rFonts w:ascii="OMEGA CT" w:eastAsia="SimSun" w:hAnsi="OMEGA CT" w:cs="Arial Unicode MS"/>
          <w:color w:val="auto"/>
        </w:rPr>
        <w:t>o</w:t>
      </w:r>
      <w:r>
        <w:rPr>
          <w:rFonts w:ascii="OMEGA CT" w:eastAsia="SimSun" w:hAnsi="OMEGA CT" w:cs="Arial Unicode MS"/>
          <w:color w:val="auto"/>
        </w:rPr>
        <w:t xml:space="preserve">vide an exciting visual representation of what just happened on the ice. During replays and game analysis, it can highlight players and the puck, track athlete and puck movement, </w:t>
      </w:r>
      <w:proofErr w:type="gramStart"/>
      <w:r>
        <w:rPr>
          <w:rFonts w:ascii="OMEGA CT" w:eastAsia="SimSun" w:hAnsi="OMEGA CT" w:cs="Arial Unicode MS"/>
          <w:color w:val="auto"/>
        </w:rPr>
        <w:t>show</w:t>
      </w:r>
      <w:proofErr w:type="gramEnd"/>
      <w:r>
        <w:rPr>
          <w:rFonts w:ascii="OMEGA CT" w:eastAsia="SimSun" w:hAnsi="OMEGA CT" w:cs="Arial Unicode MS"/>
          <w:color w:val="auto"/>
        </w:rPr>
        <w:t xml:space="preserve"> the speed of individual athletes, show time on ice, measure distances between players and di</w:t>
      </w:r>
      <w:r>
        <w:rPr>
          <w:rFonts w:ascii="OMEGA CT" w:eastAsia="SimSun" w:hAnsi="OMEGA CT" w:cs="Arial Unicode MS"/>
          <w:color w:val="auto"/>
        </w:rPr>
        <w:t>s</w:t>
      </w:r>
      <w:r>
        <w:rPr>
          <w:rFonts w:ascii="OMEGA CT" w:eastAsia="SimSun" w:hAnsi="OMEGA CT" w:cs="Arial Unicode MS"/>
          <w:color w:val="auto"/>
        </w:rPr>
        <w:t>play team formations.</w:t>
      </w:r>
    </w:p>
    <w:p w:rsidR="00560E9A" w:rsidRDefault="00C6095F">
      <w:pPr>
        <w:spacing w:after="0" w:line="240" w:lineRule="auto"/>
        <w:jc w:val="both"/>
        <w:rPr>
          <w:rFonts w:ascii="OMEGA CT" w:eastAsia="SimSun" w:hAnsi="OMEGA CT" w:cs="Helvetica"/>
          <w:color w:val="auto"/>
          <w:lang w:val="zh-TW" w:eastAsia="zh-TW"/>
        </w:rPr>
      </w:pPr>
      <w:r>
        <w:rPr>
          <w:rFonts w:ascii="OMEGA CT" w:eastAsia="SimSun" w:hAnsi="OMEGA CT" w:cs="SimSun"/>
          <w:color w:val="auto"/>
          <w:lang w:val="zh-TW" w:eastAsia="zh-TW"/>
        </w:rPr>
        <w:t>欧米茄的冰球分析工具</w:t>
      </w:r>
      <w:r>
        <w:rPr>
          <w:rFonts w:ascii="OMEGA CT" w:eastAsia="SimSun" w:hAnsi="OMEGA CT" w:cs="SimSun" w:hint="eastAsia"/>
          <w:color w:val="auto"/>
          <w:lang w:val="zh-TW"/>
        </w:rPr>
        <w:t>可以获取</w:t>
      </w:r>
      <w:r>
        <w:rPr>
          <w:rFonts w:ascii="OMEGA CT" w:eastAsia="SimSun" w:hAnsi="OMEGA CT" w:cs="SimSun"/>
          <w:color w:val="auto"/>
          <w:lang w:val="zh-TW" w:eastAsia="zh-TW"/>
        </w:rPr>
        <w:t>主传感器</w:t>
      </w:r>
      <w:r>
        <w:rPr>
          <w:rFonts w:ascii="OMEGA CT" w:eastAsia="SimSun" w:hAnsi="OMEGA CT" w:cs="SimSun" w:hint="eastAsia"/>
          <w:color w:val="auto"/>
          <w:lang w:val="zh-TW"/>
        </w:rPr>
        <w:t>的</w:t>
      </w:r>
      <w:r>
        <w:rPr>
          <w:rFonts w:ascii="OMEGA CT" w:eastAsia="SimSun" w:hAnsi="OMEGA CT" w:cs="SimSun"/>
          <w:color w:val="auto"/>
          <w:lang w:val="zh-TW" w:eastAsia="zh-TW"/>
        </w:rPr>
        <w:t>数据，</w:t>
      </w:r>
      <w:r>
        <w:rPr>
          <w:rFonts w:ascii="OMEGA CT" w:eastAsia="SimSun" w:hAnsi="OMEGA CT" w:cs="SimSun" w:hint="eastAsia"/>
          <w:color w:val="auto"/>
          <w:lang w:val="zh-TW"/>
        </w:rPr>
        <w:t>并</w:t>
      </w:r>
      <w:r>
        <w:rPr>
          <w:rFonts w:ascii="OMEGA CT" w:eastAsia="SimSun" w:hAnsi="OMEGA CT" w:cs="SimSun"/>
          <w:color w:val="auto"/>
          <w:lang w:val="zh-TW" w:eastAsia="zh-TW"/>
        </w:rPr>
        <w:t>通过视觉再现的方式重现</w:t>
      </w:r>
      <w:r>
        <w:rPr>
          <w:rFonts w:ascii="OMEGA CT" w:eastAsia="SimSun" w:hAnsi="OMEGA CT" w:cs="SimSun" w:hint="eastAsia"/>
          <w:color w:val="auto"/>
          <w:lang w:val="zh-TW"/>
        </w:rPr>
        <w:t>刚才的赛况</w:t>
      </w:r>
      <w:r>
        <w:rPr>
          <w:rFonts w:ascii="OMEGA CT" w:eastAsia="SimSun" w:hAnsi="OMEGA CT" w:cs="SimSun"/>
          <w:color w:val="auto"/>
          <w:lang w:val="zh-TW" w:eastAsia="zh-TW"/>
        </w:rPr>
        <w:t>。在回放和</w:t>
      </w:r>
      <w:r>
        <w:rPr>
          <w:rFonts w:ascii="OMEGA CT" w:eastAsia="SimSun" w:hAnsi="OMEGA CT" w:cs="SimSun" w:hint="eastAsia"/>
          <w:color w:val="auto"/>
        </w:rPr>
        <w:t>进行</w:t>
      </w:r>
      <w:r>
        <w:rPr>
          <w:rFonts w:ascii="OMEGA CT" w:eastAsia="SimSun" w:hAnsi="OMEGA CT" w:cs="SimSun" w:hint="eastAsia"/>
          <w:color w:val="auto"/>
          <w:lang w:val="zh-TW"/>
        </w:rPr>
        <w:t>赛事</w:t>
      </w:r>
      <w:r>
        <w:rPr>
          <w:rFonts w:ascii="OMEGA CT" w:eastAsia="SimSun" w:hAnsi="OMEGA CT" w:cs="SimSun"/>
          <w:color w:val="auto"/>
          <w:lang w:val="zh-TW" w:eastAsia="zh-TW"/>
        </w:rPr>
        <w:t>分析时，</w:t>
      </w:r>
      <w:r>
        <w:rPr>
          <w:rFonts w:ascii="OMEGA CT" w:eastAsia="SimSun" w:hAnsi="OMEGA CT" w:cs="SimSun" w:hint="eastAsia"/>
          <w:color w:val="auto"/>
          <w:lang w:val="zh-TW"/>
        </w:rPr>
        <w:t>该</w:t>
      </w:r>
      <w:r>
        <w:rPr>
          <w:rFonts w:ascii="OMEGA CT" w:eastAsia="SimSun" w:hAnsi="OMEGA CT" w:cs="SimSun"/>
          <w:color w:val="auto"/>
          <w:lang w:val="zh-TW" w:eastAsia="zh-TW"/>
        </w:rPr>
        <w:t>分析工具可以突出显示球员和冰球</w:t>
      </w:r>
      <w:r>
        <w:rPr>
          <w:rFonts w:ascii="OMEGA CT" w:eastAsia="SimSun" w:hAnsi="OMEGA CT" w:cs="SimSun" w:hint="eastAsia"/>
          <w:color w:val="auto"/>
          <w:lang w:val="zh-TW"/>
        </w:rPr>
        <w:t>的位置</w:t>
      </w:r>
      <w:r>
        <w:rPr>
          <w:rFonts w:ascii="OMEGA CT" w:eastAsia="SimSun" w:hAnsi="OMEGA CT" w:cs="SimSun"/>
          <w:color w:val="auto"/>
          <w:lang w:val="zh-TW" w:eastAsia="zh-TW"/>
        </w:rPr>
        <w:t>，跟踪球员和冰球</w:t>
      </w:r>
      <w:r>
        <w:rPr>
          <w:rFonts w:ascii="OMEGA CT" w:eastAsia="SimSun" w:hAnsi="OMEGA CT" w:cs="SimSun" w:hint="eastAsia"/>
          <w:color w:val="auto"/>
          <w:lang w:val="zh-TW"/>
        </w:rPr>
        <w:t>的轨迹</w:t>
      </w:r>
      <w:r>
        <w:rPr>
          <w:rFonts w:ascii="OMEGA CT" w:eastAsia="SimSun" w:hAnsi="OMEGA CT" w:cs="SimSun"/>
          <w:color w:val="auto"/>
          <w:lang w:val="zh-TW" w:eastAsia="zh-TW"/>
        </w:rPr>
        <w:t>，显示</w:t>
      </w:r>
      <w:r>
        <w:rPr>
          <w:rFonts w:ascii="OMEGA CT" w:eastAsia="SimSun" w:hAnsi="OMEGA CT" w:cs="SimSun" w:hint="eastAsia"/>
          <w:color w:val="auto"/>
          <w:lang w:val="zh-TW"/>
        </w:rPr>
        <w:t>每位球员</w:t>
      </w:r>
      <w:r>
        <w:rPr>
          <w:rFonts w:ascii="OMEGA CT" w:eastAsia="SimSun" w:hAnsi="OMEGA CT" w:cs="SimSun"/>
          <w:color w:val="auto"/>
          <w:lang w:val="zh-TW" w:eastAsia="zh-TW"/>
        </w:rPr>
        <w:t>的速度</w:t>
      </w:r>
      <w:r>
        <w:rPr>
          <w:rFonts w:ascii="OMEGA CT" w:eastAsia="SimSun" w:hAnsi="OMEGA CT" w:cs="SimSun" w:hint="eastAsia"/>
          <w:color w:val="auto"/>
          <w:lang w:val="zh-TW"/>
        </w:rPr>
        <w:t>和比赛时间</w:t>
      </w:r>
      <w:r>
        <w:rPr>
          <w:rFonts w:ascii="OMEGA CT" w:eastAsia="SimSun" w:hAnsi="OMEGA CT" w:cs="SimSun"/>
          <w:color w:val="auto"/>
          <w:lang w:val="zh-TW" w:eastAsia="zh-TW"/>
        </w:rPr>
        <w:t>，测量</w:t>
      </w:r>
      <w:r>
        <w:rPr>
          <w:rFonts w:ascii="OMEGA CT" w:eastAsia="SimSun" w:hAnsi="OMEGA CT" w:cs="SimSun" w:hint="eastAsia"/>
          <w:color w:val="auto"/>
          <w:lang w:val="zh-TW"/>
        </w:rPr>
        <w:t>球员</w:t>
      </w:r>
      <w:r>
        <w:rPr>
          <w:rFonts w:ascii="OMEGA CT" w:eastAsia="SimSun" w:hAnsi="OMEGA CT" w:cs="SimSun"/>
          <w:color w:val="auto"/>
          <w:lang w:val="zh-TW" w:eastAsia="zh-TW"/>
        </w:rPr>
        <w:t>之间的距离并显示</w:t>
      </w:r>
      <w:r>
        <w:rPr>
          <w:rFonts w:ascii="OMEGA CT" w:eastAsia="SimSun" w:hAnsi="OMEGA CT" w:cs="SimSun" w:hint="eastAsia"/>
          <w:color w:val="auto"/>
          <w:lang w:val="zh-TW"/>
        </w:rPr>
        <w:t>球队</w:t>
      </w:r>
      <w:r>
        <w:rPr>
          <w:rFonts w:ascii="OMEGA CT" w:eastAsia="SimSun" w:hAnsi="OMEGA CT" w:cs="SimSun"/>
          <w:color w:val="auto"/>
          <w:lang w:val="zh-TW" w:eastAsia="zh-TW"/>
        </w:rPr>
        <w:t>的</w:t>
      </w:r>
      <w:r>
        <w:rPr>
          <w:rFonts w:ascii="OMEGA CT" w:eastAsia="SimSun" w:hAnsi="OMEGA CT" w:cs="SimSun" w:hint="eastAsia"/>
          <w:color w:val="auto"/>
          <w:lang w:val="zh-TW"/>
        </w:rPr>
        <w:t>阵容队形</w:t>
      </w:r>
      <w:r>
        <w:rPr>
          <w:rFonts w:ascii="OMEGA CT" w:eastAsia="SimSun" w:hAnsi="OMEGA CT" w:cs="SimSun"/>
          <w:color w:val="auto"/>
          <w:lang w:val="zh-TW" w:eastAsia="zh-TW"/>
        </w:rPr>
        <w:t>。</w:t>
      </w:r>
    </w:p>
    <w:p w:rsidR="00560E9A" w:rsidRDefault="00560E9A">
      <w:pPr>
        <w:spacing w:after="0" w:line="240" w:lineRule="auto"/>
        <w:jc w:val="both"/>
        <w:rPr>
          <w:rFonts w:ascii="OMEGA CT" w:eastAsia="SimSun" w:hAnsi="OMEGA CT" w:cs="Helvetica"/>
          <w:color w:val="auto"/>
          <w:lang w:eastAsia="zh-TW"/>
        </w:rPr>
      </w:pPr>
    </w:p>
    <w:p w:rsidR="00560E9A" w:rsidRDefault="00C6095F">
      <w:pPr>
        <w:spacing w:after="0" w:line="240" w:lineRule="auto"/>
        <w:jc w:val="both"/>
        <w:rPr>
          <w:rFonts w:ascii="OMEGA CT" w:eastAsia="SimSun" w:hAnsi="OMEGA CT" w:cs="Helvetica"/>
          <w:b/>
          <w:bCs/>
          <w:color w:val="auto"/>
        </w:rPr>
      </w:pPr>
      <w:r>
        <w:rPr>
          <w:rFonts w:ascii="OMEGA CT" w:eastAsia="SimSun" w:hAnsi="OMEGA CT" w:cs="Arial Unicode MS"/>
          <w:b/>
          <w:color w:val="auto"/>
        </w:rPr>
        <w:t>Ski Jumping / Nordic Combined</w:t>
      </w:r>
    </w:p>
    <w:p w:rsidR="00560E9A" w:rsidRDefault="00C6095F">
      <w:pPr>
        <w:spacing w:after="0" w:line="240" w:lineRule="auto"/>
        <w:jc w:val="both"/>
        <w:rPr>
          <w:rFonts w:ascii="OMEGA CT" w:eastAsia="SimSun" w:hAnsi="OMEGA CT" w:cs="Helvetica"/>
          <w:b/>
          <w:bCs/>
          <w:color w:val="auto"/>
        </w:rPr>
      </w:pPr>
      <w:r>
        <w:rPr>
          <w:rFonts w:ascii="OMEGA CT" w:eastAsia="SimSun" w:hAnsi="OMEGA CT" w:cs="SimSun"/>
          <w:b/>
          <w:bCs/>
          <w:color w:val="auto"/>
          <w:lang w:val="zh-TW" w:eastAsia="zh-TW"/>
        </w:rPr>
        <w:t>跳台滑雪</w:t>
      </w:r>
      <w:r w:rsidR="00C80691" w:rsidRPr="00BC3623">
        <w:rPr>
          <w:rFonts w:ascii="OMEGA CT" w:eastAsia="SimSun" w:hAnsi="OMEGA CT" w:cs="Arial Unicode MS" w:hint="eastAsia"/>
          <w:b/>
          <w:color w:val="auto"/>
        </w:rPr>
        <w:t>和</w:t>
      </w:r>
      <w:r>
        <w:rPr>
          <w:rFonts w:ascii="OMEGA CT" w:eastAsia="SimSun" w:hAnsi="OMEGA CT" w:cs="SimSun"/>
          <w:b/>
          <w:bCs/>
          <w:color w:val="auto"/>
          <w:lang w:val="zh-TW" w:eastAsia="zh-TW"/>
        </w:rPr>
        <w:t>北欧两项</w:t>
      </w:r>
    </w:p>
    <w:p w:rsidR="00560E9A" w:rsidRDefault="00560E9A">
      <w:pPr>
        <w:spacing w:after="0" w:line="240" w:lineRule="auto"/>
        <w:jc w:val="both"/>
        <w:rPr>
          <w:rFonts w:ascii="OMEGA CT" w:eastAsia="SimSun" w:hAnsi="OMEGA CT" w:cs="Helvetica"/>
          <w:b/>
          <w:bCs/>
          <w:color w:val="auto"/>
        </w:rPr>
      </w:pPr>
    </w:p>
    <w:p w:rsidR="00560E9A" w:rsidRDefault="00C6095F">
      <w:pPr>
        <w:pStyle w:val="Pa3"/>
        <w:spacing w:line="240" w:lineRule="auto"/>
        <w:jc w:val="both"/>
        <w:rPr>
          <w:rFonts w:ascii="OMEGA CT" w:eastAsia="SimSun" w:hAnsi="OMEGA CT" w:cs="Helvetica"/>
          <w:color w:val="auto"/>
          <w:sz w:val="22"/>
          <w:szCs w:val="22"/>
          <w:u w:color="211D1E"/>
          <w:lang w:val="en-US"/>
        </w:rPr>
      </w:pPr>
      <w:r>
        <w:rPr>
          <w:rFonts w:ascii="OMEGA CT" w:eastAsia="SimSun" w:hAnsi="OMEGA CT" w:cs="Arial Unicode MS"/>
          <w:color w:val="auto"/>
          <w:sz w:val="22"/>
          <w:szCs w:val="22"/>
          <w:u w:color="211D1E"/>
          <w:lang w:val="en-US"/>
        </w:rPr>
        <w:t xml:space="preserve">When jumping from great heights, everything has to come together perfectly for the competitor. At </w:t>
      </w:r>
      <w:proofErr w:type="spellStart"/>
      <w:r>
        <w:rPr>
          <w:rFonts w:ascii="OMEGA CT" w:eastAsia="SimSun" w:hAnsi="OMEGA CT" w:cs="Arial Unicode MS"/>
          <w:color w:val="auto"/>
          <w:sz w:val="22"/>
          <w:szCs w:val="22"/>
          <w:u w:color="211D1E"/>
          <w:lang w:val="en-US"/>
        </w:rPr>
        <w:t>PyeongChang</w:t>
      </w:r>
      <w:proofErr w:type="spellEnd"/>
      <w:r>
        <w:rPr>
          <w:rFonts w:ascii="OMEGA CT" w:eastAsia="SimSun" w:hAnsi="OMEGA CT" w:cs="Arial Unicode MS"/>
          <w:color w:val="auto"/>
          <w:sz w:val="22"/>
          <w:szCs w:val="22"/>
          <w:u w:color="211D1E"/>
          <w:lang w:val="en-US"/>
        </w:rPr>
        <w:t xml:space="preserve"> 2018, OMEGA will be able to provide valuable competition-relevant data for athletes and will allow spectators to zone right in on the finest details. </w:t>
      </w:r>
    </w:p>
    <w:p w:rsidR="00560E9A" w:rsidRDefault="00C6095F">
      <w:pPr>
        <w:jc w:val="both"/>
        <w:rPr>
          <w:rFonts w:ascii="OMEGA CT" w:eastAsia="SimSun" w:hAnsi="OMEGA CT" w:cs="SimSun"/>
          <w:color w:val="auto"/>
          <w:lang w:val="zh-TW"/>
        </w:rPr>
      </w:pPr>
      <w:r>
        <w:rPr>
          <w:rFonts w:ascii="OMEGA CT" w:eastAsia="SimSun" w:hAnsi="OMEGA CT" w:cs="SimSun" w:hint="eastAsia"/>
          <w:color w:val="auto"/>
        </w:rPr>
        <w:t>当</w:t>
      </w:r>
      <w:r>
        <w:rPr>
          <w:rFonts w:ascii="OMEGA CT" w:eastAsia="SimSun" w:hAnsi="OMEGA CT" w:cs="SimSun" w:hint="eastAsia"/>
          <w:color w:val="auto"/>
          <w:lang w:val="zh-TW"/>
        </w:rPr>
        <w:t>选手从高台</w:t>
      </w:r>
      <w:r>
        <w:rPr>
          <w:rFonts w:ascii="OMEGA CT" w:eastAsia="SimSun" w:hAnsi="OMEGA CT" w:cs="SimSun"/>
          <w:color w:val="auto"/>
          <w:lang w:val="zh-TW" w:eastAsia="zh-TW"/>
        </w:rPr>
        <w:t>纵身跃</w:t>
      </w:r>
      <w:r>
        <w:rPr>
          <w:rFonts w:ascii="OMEGA CT" w:eastAsia="SimSun" w:hAnsi="OMEGA CT" w:cs="SimSun" w:hint="eastAsia"/>
          <w:color w:val="auto"/>
          <w:lang w:val="zh-TW"/>
        </w:rPr>
        <w:t>下时</w:t>
      </w:r>
      <w:r>
        <w:rPr>
          <w:rFonts w:ascii="OMEGA CT" w:eastAsia="SimSun" w:hAnsi="OMEGA CT" w:cs="SimSun"/>
          <w:color w:val="auto"/>
          <w:lang w:val="zh-TW" w:eastAsia="zh-TW"/>
        </w:rPr>
        <w:t>，</w:t>
      </w:r>
      <w:r>
        <w:rPr>
          <w:rFonts w:ascii="OMEGA CT" w:eastAsia="SimSun" w:hAnsi="OMEGA CT" w:cs="SimSun" w:hint="eastAsia"/>
          <w:color w:val="auto"/>
          <w:lang w:val="zh-TW"/>
        </w:rPr>
        <w:t>欧米茄将精准记录每个精彩瞬间。</w:t>
      </w:r>
      <w:r>
        <w:rPr>
          <w:rFonts w:ascii="OMEGA CT" w:eastAsia="SimSun" w:hAnsi="OMEGA CT" w:cs="Arial Unicode MS"/>
          <w:color w:val="auto"/>
        </w:rPr>
        <w:t>2018</w:t>
      </w:r>
      <w:r>
        <w:rPr>
          <w:rFonts w:ascii="OMEGA CT" w:eastAsia="SimSun" w:hAnsi="OMEGA CT" w:cs="SimSun"/>
          <w:color w:val="auto"/>
          <w:lang w:val="zh-TW" w:eastAsia="zh-TW"/>
        </w:rPr>
        <w:t>年平昌冬奥会期间，欧米茄将为选手们提供</w:t>
      </w:r>
      <w:r>
        <w:rPr>
          <w:rFonts w:ascii="OMEGA CT" w:eastAsia="SimSun" w:hAnsi="OMEGA CT" w:cs="SimSun" w:hint="eastAsia"/>
          <w:color w:val="auto"/>
          <w:lang w:val="zh-TW"/>
        </w:rPr>
        <w:t>宝贵的赛事数据</w:t>
      </w:r>
      <w:r>
        <w:rPr>
          <w:rFonts w:ascii="OMEGA CT" w:eastAsia="SimSun" w:hAnsi="OMEGA CT" w:cs="SimSun"/>
          <w:color w:val="auto"/>
          <w:lang w:val="zh-TW" w:eastAsia="zh-TW"/>
        </w:rPr>
        <w:t>，</w:t>
      </w:r>
      <w:r>
        <w:rPr>
          <w:rFonts w:ascii="OMEGA CT" w:eastAsia="SimSun" w:hAnsi="OMEGA CT" w:cs="SimSun" w:hint="eastAsia"/>
          <w:color w:val="auto"/>
          <w:lang w:val="zh-TW"/>
        </w:rPr>
        <w:t>并为观赛者们呈现最精彩的比赛</w:t>
      </w:r>
      <w:r>
        <w:rPr>
          <w:rFonts w:ascii="OMEGA CT" w:eastAsia="SimSun" w:hAnsi="OMEGA CT" w:cs="SimSun"/>
          <w:color w:val="auto"/>
          <w:lang w:val="zh-TW" w:eastAsia="zh-TW"/>
        </w:rPr>
        <w:t>细节。</w:t>
      </w: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"In-run" speed will be one of the primary factors that might interest viewers, and this can now be displayed for each jump.</w:t>
      </w:r>
    </w:p>
    <w:p w:rsidR="00560E9A" w:rsidRDefault="00C6095F">
      <w:pPr>
        <w:spacing w:after="0" w:line="240" w:lineRule="auto"/>
        <w:jc w:val="both"/>
        <w:rPr>
          <w:rFonts w:ascii="OMEGA CT" w:eastAsia="SimSun" w:hAnsi="OMEGA CT" w:cs="Helvetica"/>
          <w:color w:val="auto"/>
          <w:lang w:val="zh-TW" w:eastAsia="zh-TW"/>
        </w:rPr>
      </w:pPr>
      <w:r>
        <w:rPr>
          <w:rFonts w:ascii="OMEGA CT" w:eastAsia="SimSun" w:hAnsi="OMEGA CT" w:cs="SimSun"/>
          <w:color w:val="auto"/>
          <w:lang w:val="zh-TW" w:eastAsia="zh-TW"/>
        </w:rPr>
        <w:t>跳台滑雪中，助滑速度是</w:t>
      </w:r>
      <w:r>
        <w:rPr>
          <w:rFonts w:ascii="OMEGA CT" w:eastAsia="SimSun" w:hAnsi="OMEGA CT" w:cs="SimSun" w:hint="eastAsia"/>
          <w:color w:val="auto"/>
          <w:lang w:val="zh-TW"/>
        </w:rPr>
        <w:t>吸引</w:t>
      </w:r>
      <w:r>
        <w:rPr>
          <w:rFonts w:ascii="OMEGA CT" w:eastAsia="SimSun" w:hAnsi="OMEGA CT" w:cs="SimSun"/>
          <w:color w:val="auto"/>
          <w:lang w:val="zh-TW" w:eastAsia="zh-TW"/>
        </w:rPr>
        <w:t>观众的主要看点之一。本次赛事中，</w:t>
      </w:r>
      <w:r>
        <w:rPr>
          <w:rFonts w:ascii="OMEGA CT" w:eastAsia="SimSun" w:hAnsi="OMEGA CT" w:cs="SimSun" w:hint="eastAsia"/>
          <w:color w:val="auto"/>
          <w:lang w:val="zh-TW"/>
        </w:rPr>
        <w:t>欧米茄将记录</w:t>
      </w:r>
      <w:r>
        <w:rPr>
          <w:rFonts w:ascii="OMEGA CT" w:eastAsia="SimSun" w:hAnsi="OMEGA CT" w:cs="SimSun"/>
          <w:color w:val="auto"/>
          <w:lang w:val="zh-TW" w:eastAsia="zh-TW"/>
        </w:rPr>
        <w:t>每一次跳台滑雪的助滑速度。</w:t>
      </w:r>
    </w:p>
    <w:p w:rsidR="00560E9A" w:rsidRDefault="00560E9A">
      <w:pPr>
        <w:spacing w:after="0" w:line="240" w:lineRule="auto"/>
        <w:jc w:val="both"/>
        <w:rPr>
          <w:rFonts w:ascii="OMEGA CT" w:eastAsia="SimSun" w:hAnsi="OMEGA CT" w:cs="Helvetica"/>
          <w:color w:val="auto"/>
          <w:lang w:eastAsia="zh-TW"/>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 xml:space="preserve">Then, as they hit the jump, the display can change to show the “take-off” speed measurement. </w:t>
      </w:r>
    </w:p>
    <w:p w:rsidR="00560E9A" w:rsidRDefault="00C6095F">
      <w:pPr>
        <w:spacing w:after="0" w:line="240" w:lineRule="auto"/>
        <w:jc w:val="both"/>
        <w:rPr>
          <w:rFonts w:ascii="OMEGA CT" w:eastAsia="SimSun" w:hAnsi="OMEGA CT" w:cs="SimSun"/>
          <w:color w:val="auto"/>
          <w:lang w:val="zh-TW"/>
        </w:rPr>
      </w:pPr>
      <w:r>
        <w:rPr>
          <w:rFonts w:ascii="OMEGA CT" w:eastAsia="SimSun" w:hAnsi="OMEGA CT" w:cs="SimSun" w:hint="eastAsia"/>
          <w:color w:val="auto"/>
          <w:lang w:val="zh-TW"/>
        </w:rPr>
        <w:t>系统将在</w:t>
      </w:r>
      <w:r>
        <w:rPr>
          <w:rFonts w:ascii="OMEGA CT" w:eastAsia="SimSun" w:hAnsi="OMEGA CT" w:cs="SimSun"/>
          <w:color w:val="auto"/>
          <w:lang w:val="zh-TW" w:eastAsia="zh-TW"/>
        </w:rPr>
        <w:t>选手们跳下</w:t>
      </w:r>
      <w:r>
        <w:rPr>
          <w:rFonts w:ascii="OMEGA CT" w:eastAsia="SimSun" w:hAnsi="OMEGA CT" w:cs="SimSun" w:hint="eastAsia"/>
          <w:color w:val="auto"/>
          <w:lang w:val="zh-TW"/>
        </w:rPr>
        <w:t>高台</w:t>
      </w:r>
      <w:r>
        <w:rPr>
          <w:rFonts w:ascii="OMEGA CT" w:eastAsia="SimSun" w:hAnsi="OMEGA CT" w:cs="SimSun"/>
          <w:color w:val="auto"/>
          <w:lang w:val="zh-TW" w:eastAsia="zh-TW"/>
        </w:rPr>
        <w:t>时</w:t>
      </w:r>
      <w:r>
        <w:rPr>
          <w:rFonts w:ascii="OMEGA CT" w:eastAsia="SimSun" w:hAnsi="OMEGA CT" w:cs="SimSun" w:hint="eastAsia"/>
          <w:color w:val="auto"/>
          <w:lang w:val="zh-TW"/>
        </w:rPr>
        <w:t>显示其起跳速度。</w:t>
      </w:r>
    </w:p>
    <w:p w:rsidR="00560E9A" w:rsidRDefault="00560E9A">
      <w:pPr>
        <w:spacing w:after="0" w:line="240" w:lineRule="auto"/>
        <w:jc w:val="both"/>
        <w:rPr>
          <w:rFonts w:ascii="OMEGA CT" w:eastAsia="SimSun" w:hAnsi="OMEGA CT" w:cs="Helvetica"/>
          <w:color w:val="auto"/>
          <w:lang w:eastAsia="zh-TW"/>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 xml:space="preserve">“At 20m” of their jump, a mid-air speed can be shown, while also highlighting how much faster, similar or slower it is compared to their “take-off” speed. </w:t>
      </w:r>
    </w:p>
    <w:p w:rsidR="00560E9A" w:rsidRDefault="00C6095F">
      <w:pPr>
        <w:spacing w:after="0" w:line="240" w:lineRule="auto"/>
        <w:jc w:val="both"/>
        <w:rPr>
          <w:rFonts w:ascii="OMEGA CT" w:eastAsia="SimSun" w:hAnsi="OMEGA CT" w:cs="SimSun"/>
          <w:color w:val="auto"/>
          <w:lang w:val="zh-TW"/>
        </w:rPr>
      </w:pPr>
      <w:r>
        <w:rPr>
          <w:rFonts w:ascii="OMEGA CT" w:eastAsia="SimSun" w:hAnsi="OMEGA CT" w:cs="SimSun" w:hint="eastAsia"/>
          <w:color w:val="auto"/>
          <w:lang w:val="zh-TW"/>
        </w:rPr>
        <w:t>随后</w:t>
      </w:r>
      <w:r>
        <w:rPr>
          <w:rFonts w:ascii="OMEGA CT" w:eastAsia="SimSun" w:hAnsi="OMEGA CT" w:cs="SimSun"/>
          <w:color w:val="auto"/>
          <w:lang w:val="zh-TW"/>
        </w:rPr>
        <w:t>，</w:t>
      </w:r>
      <w:r>
        <w:rPr>
          <w:rFonts w:ascii="OMEGA CT" w:eastAsia="SimSun" w:hAnsi="OMEGA CT" w:cs="SimSun" w:hint="eastAsia"/>
          <w:color w:val="auto"/>
          <w:lang w:val="zh-TW"/>
        </w:rPr>
        <w:t>系统将显示选手们在下落</w:t>
      </w:r>
      <w:r>
        <w:rPr>
          <w:rFonts w:ascii="OMEGA CT" w:eastAsia="SimSun" w:hAnsi="OMEGA CT" w:cs="SimSun"/>
          <w:color w:val="auto"/>
          <w:lang w:val="zh-TW"/>
        </w:rPr>
        <w:t>20</w:t>
      </w:r>
      <w:r>
        <w:rPr>
          <w:rFonts w:ascii="OMEGA CT" w:eastAsia="SimSun" w:hAnsi="OMEGA CT" w:cs="SimSun"/>
          <w:color w:val="auto"/>
          <w:lang w:val="zh-TW"/>
        </w:rPr>
        <w:t>米时的空中速度，</w:t>
      </w:r>
      <w:r>
        <w:rPr>
          <w:rFonts w:ascii="OMEGA CT" w:eastAsia="SimSun" w:hAnsi="OMEGA CT" w:cs="SimSun" w:hint="eastAsia"/>
          <w:color w:val="auto"/>
          <w:lang w:val="zh-TW"/>
        </w:rPr>
        <w:t>以及该速度与起跳速度的差异值。</w:t>
      </w:r>
    </w:p>
    <w:p w:rsidR="00560E9A" w:rsidRDefault="00560E9A">
      <w:pPr>
        <w:spacing w:after="0" w:line="240" w:lineRule="auto"/>
        <w:jc w:val="both"/>
        <w:rPr>
          <w:rFonts w:ascii="OMEGA CT" w:eastAsia="SimSun" w:hAnsi="OMEGA CT" w:cs="Helvetica"/>
          <w:color w:val="auto"/>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Finally, a “landing speed” will be instantly calculated and displayed. These measurements will all disappear seconds later, or when the distance measurement becomes available.</w:t>
      </w:r>
    </w:p>
    <w:p w:rsidR="00560E9A" w:rsidRDefault="00C6095F">
      <w:pPr>
        <w:spacing w:after="0" w:line="240" w:lineRule="auto"/>
        <w:jc w:val="both"/>
        <w:rPr>
          <w:rFonts w:ascii="OMEGA CT" w:eastAsia="SimSun" w:hAnsi="OMEGA CT" w:cs="SimSun"/>
          <w:color w:val="auto"/>
          <w:u w:color="FF0000"/>
          <w:lang w:val="zh-TW"/>
        </w:rPr>
      </w:pPr>
      <w:r>
        <w:rPr>
          <w:rFonts w:ascii="OMEGA CT" w:eastAsia="SimSun" w:hAnsi="OMEGA CT" w:cs="SimSun" w:hint="eastAsia"/>
          <w:color w:val="auto"/>
          <w:lang w:val="zh-TW"/>
        </w:rPr>
        <w:t>系统将在选手着陆后立即计算并显示其</w:t>
      </w:r>
      <w:r>
        <w:rPr>
          <w:rFonts w:ascii="OMEGA CT" w:eastAsia="SimSun" w:hAnsi="OMEGA CT" w:cs="SimSun"/>
          <w:color w:val="auto"/>
          <w:lang w:val="zh-TW" w:eastAsia="zh-TW"/>
        </w:rPr>
        <w:t>着陆速度。这</w:t>
      </w:r>
      <w:r>
        <w:rPr>
          <w:rFonts w:ascii="OMEGA CT" w:eastAsia="SimSun" w:hAnsi="OMEGA CT" w:cs="SimSun" w:hint="eastAsia"/>
          <w:color w:val="auto"/>
          <w:lang w:val="zh-TW"/>
        </w:rPr>
        <w:t>一</w:t>
      </w:r>
      <w:r>
        <w:rPr>
          <w:rFonts w:ascii="OMEGA CT" w:eastAsia="SimSun" w:hAnsi="OMEGA CT" w:cs="SimSun"/>
          <w:color w:val="auto"/>
          <w:lang w:val="zh-TW" w:eastAsia="zh-TW"/>
        </w:rPr>
        <w:t>数据</w:t>
      </w:r>
      <w:r>
        <w:rPr>
          <w:rFonts w:ascii="OMEGA CT" w:eastAsia="SimSun" w:hAnsi="OMEGA CT" w:cs="SimSun" w:hint="eastAsia"/>
          <w:color w:val="auto"/>
          <w:lang w:val="zh-TW"/>
        </w:rPr>
        <w:t>将</w:t>
      </w:r>
      <w:r>
        <w:rPr>
          <w:rFonts w:ascii="OMEGA CT" w:eastAsia="SimSun" w:hAnsi="OMEGA CT" w:cs="SimSun"/>
          <w:color w:val="auto"/>
          <w:lang w:val="zh-TW" w:eastAsia="zh-TW"/>
        </w:rPr>
        <w:t>在数秒后或</w:t>
      </w:r>
      <w:r>
        <w:rPr>
          <w:rFonts w:ascii="OMEGA CT" w:eastAsia="SimSun" w:hAnsi="OMEGA CT" w:cs="SimSun" w:hint="eastAsia"/>
          <w:color w:val="auto"/>
          <w:lang w:val="zh-TW"/>
        </w:rPr>
        <w:t>在计算出</w:t>
      </w:r>
      <w:r>
        <w:rPr>
          <w:rFonts w:ascii="OMEGA CT" w:eastAsia="SimSun" w:hAnsi="OMEGA CT" w:cs="SimSun"/>
          <w:color w:val="auto"/>
          <w:lang w:val="zh-TW" w:eastAsia="zh-TW"/>
        </w:rPr>
        <w:t>跳跃距离</w:t>
      </w:r>
      <w:r>
        <w:rPr>
          <w:rFonts w:ascii="OMEGA CT" w:eastAsia="SimSun" w:hAnsi="OMEGA CT" w:cs="SimSun" w:hint="eastAsia"/>
          <w:color w:val="auto"/>
          <w:lang w:val="zh-TW"/>
        </w:rPr>
        <w:t>后从屏幕中</w:t>
      </w:r>
      <w:r>
        <w:rPr>
          <w:rFonts w:ascii="OMEGA CT" w:eastAsia="SimSun" w:hAnsi="OMEGA CT" w:cs="SimSun"/>
          <w:color w:val="auto"/>
          <w:lang w:val="zh-TW" w:eastAsia="zh-TW"/>
        </w:rPr>
        <w:t>隐去</w:t>
      </w:r>
      <w:r>
        <w:rPr>
          <w:rFonts w:ascii="OMEGA CT" w:eastAsia="SimSun" w:hAnsi="OMEGA CT" w:cs="SimSun"/>
          <w:color w:val="auto"/>
          <w:u w:color="FF0000"/>
          <w:lang w:val="zh-TW" w:eastAsia="zh-TW"/>
        </w:rPr>
        <w:t>。</w:t>
      </w:r>
    </w:p>
    <w:p w:rsidR="00560E9A" w:rsidRDefault="00560E9A">
      <w:pPr>
        <w:spacing w:after="0" w:line="240" w:lineRule="auto"/>
        <w:jc w:val="both"/>
        <w:rPr>
          <w:rFonts w:ascii="OMEGA CT" w:eastAsia="SimSun" w:hAnsi="OMEGA CT" w:cs="SimSun"/>
          <w:color w:val="auto"/>
          <w:u w:color="FF0000"/>
          <w:lang w:val="zh-TW"/>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A virtual line will also be displayed across the landing zone during live coverage to show the current distance to beat.</w:t>
      </w:r>
    </w:p>
    <w:p w:rsidR="00560E9A" w:rsidRDefault="00C6095F">
      <w:pPr>
        <w:spacing w:after="0" w:line="240" w:lineRule="auto"/>
        <w:jc w:val="both"/>
        <w:rPr>
          <w:rFonts w:ascii="OMEGA CT" w:eastAsia="SimSun" w:hAnsi="OMEGA CT" w:cs="SimSun"/>
          <w:color w:val="auto"/>
          <w:lang w:val="zh-TW"/>
        </w:rPr>
      </w:pPr>
      <w:r>
        <w:rPr>
          <w:rFonts w:ascii="OMEGA CT" w:eastAsia="SimSun" w:hAnsi="OMEGA CT" w:cs="SimSun"/>
          <w:color w:val="auto"/>
          <w:lang w:val="zh-TW" w:eastAsia="zh-TW"/>
        </w:rPr>
        <w:t>另外，</w:t>
      </w:r>
      <w:r>
        <w:rPr>
          <w:rFonts w:ascii="OMEGA CT" w:eastAsia="SimSun" w:hAnsi="OMEGA CT" w:cs="SimSun" w:hint="eastAsia"/>
          <w:color w:val="auto"/>
          <w:lang w:val="zh-TW"/>
        </w:rPr>
        <w:t>直播中还将实时显示一条横穿着陆区</w:t>
      </w:r>
      <w:r>
        <w:rPr>
          <w:rFonts w:ascii="OMEGA CT" w:eastAsia="SimSun" w:hAnsi="OMEGA CT" w:cs="SimSun"/>
          <w:color w:val="auto"/>
          <w:lang w:val="zh-TW" w:eastAsia="zh-TW"/>
        </w:rPr>
        <w:t>的虚拟直线，以便观众能够时刻</w:t>
      </w:r>
      <w:r>
        <w:rPr>
          <w:rFonts w:ascii="OMEGA CT" w:eastAsia="SimSun" w:hAnsi="OMEGA CT" w:cs="SimSun" w:hint="eastAsia"/>
          <w:color w:val="auto"/>
          <w:lang w:val="zh-TW"/>
        </w:rPr>
        <w:t>了解</w:t>
      </w:r>
      <w:r>
        <w:rPr>
          <w:rFonts w:ascii="OMEGA CT" w:eastAsia="SimSun" w:hAnsi="OMEGA CT" w:cs="SimSun"/>
          <w:color w:val="auto"/>
          <w:lang w:val="zh-TW" w:eastAsia="zh-TW"/>
        </w:rPr>
        <w:t>选手需要赶超的距离。</w:t>
      </w:r>
    </w:p>
    <w:p w:rsidR="00560E9A" w:rsidRDefault="00560E9A">
      <w:pPr>
        <w:spacing w:after="0" w:line="240" w:lineRule="auto"/>
        <w:jc w:val="both"/>
        <w:rPr>
          <w:rFonts w:ascii="OMEGA CT" w:eastAsia="SimSun" w:hAnsi="OMEGA CT" w:cs="Helvetica"/>
          <w:color w:val="auto"/>
        </w:rPr>
      </w:pPr>
    </w:p>
    <w:p w:rsidR="00560E9A" w:rsidRDefault="00C6095F">
      <w:pPr>
        <w:spacing w:after="0" w:line="240" w:lineRule="auto"/>
        <w:jc w:val="both"/>
        <w:rPr>
          <w:rFonts w:ascii="OMEGA CT" w:eastAsia="SimSun" w:hAnsi="OMEGA CT" w:cs="Helvetica"/>
          <w:b/>
          <w:bCs/>
          <w:color w:val="auto"/>
        </w:rPr>
      </w:pPr>
      <w:proofErr w:type="spellStart"/>
      <w:r>
        <w:rPr>
          <w:rFonts w:ascii="OMEGA CT" w:eastAsia="SimSun" w:hAnsi="OMEGA CT" w:cs="Arial Unicode MS"/>
          <w:b/>
          <w:color w:val="auto"/>
        </w:rPr>
        <w:t>Stromotion</w:t>
      </w:r>
      <w:proofErr w:type="spellEnd"/>
    </w:p>
    <w:p w:rsidR="00560E9A" w:rsidRDefault="00C6095F">
      <w:pPr>
        <w:spacing w:after="0" w:line="240" w:lineRule="auto"/>
        <w:jc w:val="both"/>
        <w:rPr>
          <w:rFonts w:ascii="OMEGA CT" w:eastAsia="SimSun" w:hAnsi="OMEGA CT" w:cs="Helvetica"/>
          <w:b/>
          <w:bCs/>
          <w:color w:val="auto"/>
        </w:rPr>
      </w:pPr>
      <w:r>
        <w:rPr>
          <w:rFonts w:ascii="OMEGA CT" w:eastAsia="SimSun" w:hAnsi="OMEGA CT" w:cs="SimSun"/>
          <w:b/>
          <w:bCs/>
          <w:color w:val="auto"/>
          <w:lang w:val="zh-TW" w:eastAsia="zh-TW"/>
        </w:rPr>
        <w:t>动作分解技术</w:t>
      </w:r>
    </w:p>
    <w:p w:rsidR="00560E9A" w:rsidRDefault="00560E9A">
      <w:pPr>
        <w:spacing w:after="0" w:line="240" w:lineRule="auto"/>
        <w:jc w:val="both"/>
        <w:rPr>
          <w:rFonts w:ascii="OMEGA CT" w:eastAsia="SimSun" w:hAnsi="OMEGA CT" w:cs="Helvetica"/>
          <w:b/>
          <w:bCs/>
          <w:color w:val="auto"/>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In South Korea, OMEGA will be using its new "</w:t>
      </w:r>
      <w:proofErr w:type="spellStart"/>
      <w:r>
        <w:rPr>
          <w:rFonts w:ascii="OMEGA CT" w:eastAsia="SimSun" w:hAnsi="OMEGA CT" w:cs="Arial Unicode MS"/>
          <w:color w:val="auto"/>
        </w:rPr>
        <w:t>Stromotion</w:t>
      </w:r>
      <w:proofErr w:type="spellEnd"/>
      <w:r>
        <w:rPr>
          <w:rFonts w:ascii="OMEGA CT" w:eastAsia="SimSun" w:hAnsi="OMEGA CT" w:cs="Arial Unicode MS"/>
          <w:color w:val="auto"/>
        </w:rPr>
        <w:t>" technology to break down the action into sections and take a closer look. Trajectory video footage will now neatly reveal the evol</w:t>
      </w:r>
      <w:r>
        <w:rPr>
          <w:rFonts w:ascii="OMEGA CT" w:eastAsia="SimSun" w:hAnsi="OMEGA CT" w:cs="Arial Unicode MS"/>
          <w:color w:val="auto"/>
        </w:rPr>
        <w:t>u</w:t>
      </w:r>
      <w:r>
        <w:rPr>
          <w:rFonts w:ascii="OMEGA CT" w:eastAsia="SimSun" w:hAnsi="OMEGA CT" w:cs="Arial Unicode MS"/>
          <w:color w:val="auto"/>
        </w:rPr>
        <w:t xml:space="preserve">tion of an athlete's movement or technique to show you exactly how good it was. </w:t>
      </w:r>
    </w:p>
    <w:p w:rsidR="00560E9A" w:rsidRDefault="00C6095F">
      <w:pPr>
        <w:spacing w:after="0" w:line="240" w:lineRule="auto"/>
        <w:jc w:val="both"/>
        <w:rPr>
          <w:rFonts w:ascii="OMEGA CT" w:eastAsia="SimSun" w:hAnsi="OMEGA CT" w:cs="Helvetica"/>
          <w:color w:val="auto"/>
        </w:rPr>
      </w:pPr>
      <w:r>
        <w:rPr>
          <w:rFonts w:ascii="OMEGA CT" w:eastAsia="SimSun" w:hAnsi="OMEGA CT" w:cs="SimSun"/>
          <w:color w:val="auto"/>
          <w:lang w:val="zh-TW" w:eastAsia="zh-TW"/>
        </w:rPr>
        <w:t>在平昌冬奥会期间，欧米茄将使用新的</w:t>
      </w:r>
      <w:r>
        <w:rPr>
          <w:rFonts w:ascii="OMEGA CT" w:eastAsia="SimSun" w:hAnsi="OMEGA CT" w:cs="Arial Unicode MS"/>
          <w:color w:val="auto"/>
        </w:rPr>
        <w:t>“</w:t>
      </w:r>
      <w:r>
        <w:rPr>
          <w:rFonts w:ascii="OMEGA CT" w:eastAsia="SimSun" w:hAnsi="OMEGA CT" w:cs="SimSun"/>
          <w:color w:val="auto"/>
          <w:lang w:val="zh-TW" w:eastAsia="zh-TW"/>
        </w:rPr>
        <w:t>动作分解</w:t>
      </w:r>
      <w:r>
        <w:rPr>
          <w:rFonts w:ascii="OMEGA CT" w:eastAsia="SimSun" w:hAnsi="OMEGA CT" w:cs="Arial Unicode MS"/>
          <w:color w:val="auto"/>
        </w:rPr>
        <w:t>”</w:t>
      </w:r>
      <w:r>
        <w:rPr>
          <w:rFonts w:ascii="OMEGA CT" w:eastAsia="SimSun" w:hAnsi="OMEGA CT" w:cs="Arial Unicode MS" w:hint="eastAsia"/>
          <w:color w:val="auto"/>
        </w:rPr>
        <w:t xml:space="preserve"> </w:t>
      </w:r>
      <w:r>
        <w:rPr>
          <w:rFonts w:ascii="OMEGA CT" w:eastAsia="SimSun" w:hAnsi="OMEGA CT" w:cs="SimSun" w:hint="eastAsia"/>
          <w:color w:val="auto"/>
          <w:lang w:val="zh-TW"/>
        </w:rPr>
        <w:t>(</w:t>
      </w:r>
      <w:proofErr w:type="spellStart"/>
      <w:r>
        <w:rPr>
          <w:rFonts w:ascii="OMEGA CT" w:eastAsia="SimSun" w:hAnsi="OMEGA CT" w:cs="Arial Unicode MS"/>
          <w:color w:val="auto"/>
        </w:rPr>
        <w:t>Stromotion</w:t>
      </w:r>
      <w:proofErr w:type="spellEnd"/>
      <w:r>
        <w:rPr>
          <w:rFonts w:ascii="OMEGA CT" w:eastAsia="SimSun" w:hAnsi="OMEGA CT" w:cs="SimSun" w:hint="eastAsia"/>
          <w:color w:val="auto"/>
          <w:lang w:val="zh-TW"/>
        </w:rPr>
        <w:t xml:space="preserve">) </w:t>
      </w:r>
      <w:r>
        <w:rPr>
          <w:rFonts w:ascii="OMEGA CT" w:eastAsia="SimSun" w:hAnsi="OMEGA CT" w:cs="SimSun"/>
          <w:color w:val="auto"/>
          <w:lang w:val="zh-TW" w:eastAsia="zh-TW"/>
        </w:rPr>
        <w:t>技术，对动作进行多段分解和细致研究。</w:t>
      </w:r>
      <w:r>
        <w:rPr>
          <w:rFonts w:ascii="OMEGA CT" w:eastAsia="SimSun" w:hAnsi="OMEGA CT" w:cs="SimSun" w:hint="eastAsia"/>
          <w:color w:val="auto"/>
          <w:lang w:val="zh-TW"/>
        </w:rPr>
        <w:t>慢动作回放视频将逐帧</w:t>
      </w:r>
      <w:r>
        <w:rPr>
          <w:rFonts w:ascii="OMEGA CT" w:eastAsia="SimSun" w:hAnsi="OMEGA CT" w:cs="SimSun"/>
          <w:color w:val="auto"/>
          <w:lang w:val="zh-TW" w:eastAsia="zh-TW"/>
        </w:rPr>
        <w:t>展</w:t>
      </w:r>
      <w:r>
        <w:rPr>
          <w:rFonts w:ascii="OMEGA CT" w:eastAsia="SimSun" w:hAnsi="OMEGA CT" w:cs="SimSun" w:hint="eastAsia"/>
          <w:color w:val="auto"/>
          <w:lang w:val="zh-TW"/>
        </w:rPr>
        <w:t>现</w:t>
      </w:r>
      <w:r>
        <w:rPr>
          <w:rFonts w:ascii="OMEGA CT" w:eastAsia="SimSun" w:hAnsi="OMEGA CT" w:cs="SimSun"/>
          <w:color w:val="auto"/>
          <w:lang w:val="zh-TW" w:eastAsia="zh-TW"/>
        </w:rPr>
        <w:t>运动员</w:t>
      </w:r>
      <w:r>
        <w:rPr>
          <w:rFonts w:ascii="OMEGA CT" w:eastAsia="SimSun" w:hAnsi="OMEGA CT" w:cs="SimSun" w:hint="eastAsia"/>
          <w:color w:val="auto"/>
          <w:lang w:val="zh-TW"/>
        </w:rPr>
        <w:t>的</w:t>
      </w:r>
      <w:r>
        <w:rPr>
          <w:rFonts w:ascii="OMEGA CT" w:eastAsia="SimSun" w:hAnsi="OMEGA CT" w:cs="SimSun"/>
          <w:color w:val="auto"/>
          <w:lang w:val="zh-TW" w:eastAsia="zh-TW"/>
        </w:rPr>
        <w:t>动作或技巧，</w:t>
      </w:r>
      <w:r>
        <w:rPr>
          <w:rFonts w:ascii="OMEGA CT" w:eastAsia="SimSun" w:hAnsi="OMEGA CT" w:cs="SimSun" w:hint="eastAsia"/>
          <w:color w:val="auto"/>
          <w:lang w:val="zh-TW"/>
        </w:rPr>
        <w:t>令</w:t>
      </w:r>
      <w:r>
        <w:rPr>
          <w:rFonts w:ascii="OMEGA CT" w:eastAsia="SimSun" w:hAnsi="OMEGA CT" w:cs="SimSun" w:hint="eastAsia"/>
          <w:color w:val="auto"/>
        </w:rPr>
        <w:t>观众</w:t>
      </w:r>
      <w:r>
        <w:rPr>
          <w:rFonts w:ascii="OMEGA CT" w:eastAsia="SimSun" w:hAnsi="OMEGA CT" w:cs="SimSun" w:hint="eastAsia"/>
          <w:color w:val="auto"/>
          <w:lang w:val="zh-TW"/>
        </w:rPr>
        <w:t>清晰</w:t>
      </w:r>
      <w:r>
        <w:rPr>
          <w:rFonts w:ascii="OMEGA CT" w:eastAsia="SimSun" w:hAnsi="OMEGA CT" w:cs="SimSun"/>
          <w:color w:val="auto"/>
          <w:lang w:val="zh-TW" w:eastAsia="zh-TW"/>
        </w:rPr>
        <w:t>了解该动作或技巧的精彩之处。</w:t>
      </w:r>
    </w:p>
    <w:p w:rsidR="00560E9A" w:rsidRDefault="00560E9A">
      <w:pPr>
        <w:spacing w:after="0" w:line="240" w:lineRule="auto"/>
        <w:jc w:val="both"/>
        <w:rPr>
          <w:rFonts w:ascii="OMEGA CT" w:eastAsia="SimSun" w:hAnsi="OMEGA CT" w:cs="Helvetica"/>
          <w:color w:val="auto"/>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 xml:space="preserve">Other events in which </w:t>
      </w:r>
      <w:proofErr w:type="spellStart"/>
      <w:r>
        <w:rPr>
          <w:rFonts w:ascii="OMEGA CT" w:eastAsia="SimSun" w:hAnsi="OMEGA CT" w:cs="Arial Unicode MS"/>
          <w:color w:val="auto"/>
        </w:rPr>
        <w:t>stromotion</w:t>
      </w:r>
      <w:proofErr w:type="spellEnd"/>
      <w:r>
        <w:rPr>
          <w:rFonts w:ascii="OMEGA CT" w:eastAsia="SimSun" w:hAnsi="OMEGA CT" w:cs="Arial Unicode MS"/>
          <w:color w:val="auto"/>
        </w:rPr>
        <w:t xml:space="preserve"> will be used include alpine skiing, figure skating, aerial events and </w:t>
      </w:r>
      <w:bookmarkStart w:id="11" w:name="OLE_LINK16"/>
      <w:bookmarkStart w:id="12" w:name="OLE_LINK17"/>
      <w:r>
        <w:rPr>
          <w:rFonts w:ascii="OMEGA CT" w:eastAsia="SimSun" w:hAnsi="OMEGA CT" w:cs="Arial Unicode MS"/>
          <w:color w:val="auto"/>
        </w:rPr>
        <w:t>halfpipe</w:t>
      </w:r>
      <w:bookmarkEnd w:id="11"/>
      <w:bookmarkEnd w:id="12"/>
      <w:r>
        <w:rPr>
          <w:rFonts w:ascii="OMEGA CT" w:eastAsia="SimSun" w:hAnsi="OMEGA CT" w:cs="Arial Unicode MS"/>
          <w:color w:val="auto"/>
        </w:rPr>
        <w:t>.</w:t>
      </w:r>
    </w:p>
    <w:p w:rsidR="00560E9A" w:rsidRDefault="00C6095F">
      <w:pPr>
        <w:spacing w:after="0" w:line="240" w:lineRule="auto"/>
        <w:jc w:val="both"/>
        <w:rPr>
          <w:rFonts w:ascii="OMEGA CT" w:eastAsia="SimSun" w:hAnsi="OMEGA CT" w:cs="Helvetica"/>
          <w:color w:val="auto"/>
        </w:rPr>
      </w:pPr>
      <w:r>
        <w:rPr>
          <w:rFonts w:ascii="OMEGA CT" w:eastAsia="SimSun" w:hAnsi="OMEGA CT" w:cs="SimSun"/>
          <w:color w:val="auto"/>
          <w:lang w:val="zh-TW" w:eastAsia="zh-TW"/>
        </w:rPr>
        <w:t>这项新的</w:t>
      </w:r>
      <w:r>
        <w:rPr>
          <w:rFonts w:ascii="OMEGA CT" w:eastAsia="SimSun" w:hAnsi="OMEGA CT" w:cs="Arial Unicode MS"/>
          <w:color w:val="auto"/>
        </w:rPr>
        <w:t>“</w:t>
      </w:r>
      <w:r>
        <w:rPr>
          <w:rFonts w:ascii="OMEGA CT" w:eastAsia="SimSun" w:hAnsi="OMEGA CT" w:cs="SimSun"/>
          <w:color w:val="auto"/>
          <w:lang w:val="zh-TW" w:eastAsia="zh-TW"/>
        </w:rPr>
        <w:t>动作分解</w:t>
      </w:r>
      <w:r>
        <w:rPr>
          <w:rFonts w:ascii="OMEGA CT" w:eastAsia="SimSun" w:hAnsi="OMEGA CT" w:cs="Arial Unicode MS"/>
          <w:color w:val="auto"/>
        </w:rPr>
        <w:t>”</w:t>
      </w:r>
      <w:r>
        <w:rPr>
          <w:rFonts w:ascii="OMEGA CT" w:eastAsia="SimSun" w:hAnsi="OMEGA CT" w:cs="SimSun"/>
          <w:color w:val="auto"/>
          <w:lang w:val="zh-TW" w:eastAsia="zh-TW"/>
        </w:rPr>
        <w:t>技术还将被运用于高山滑雪、花样滑冰、空中技巧和</w:t>
      </w:r>
      <w:r>
        <w:rPr>
          <w:rFonts w:ascii="OMEGA CT" w:eastAsia="SimSun" w:hAnsi="OMEGA CT" w:cs="Arial Unicode MS"/>
          <w:color w:val="auto"/>
        </w:rPr>
        <w:t>U</w:t>
      </w:r>
      <w:r>
        <w:rPr>
          <w:rFonts w:ascii="OMEGA CT" w:eastAsia="SimSun" w:hAnsi="OMEGA CT" w:cs="SimSun" w:hint="eastAsia"/>
          <w:color w:val="auto"/>
          <w:lang w:val="zh-TW"/>
        </w:rPr>
        <w:t>型池</w:t>
      </w:r>
      <w:r>
        <w:rPr>
          <w:rFonts w:ascii="OMEGA CT" w:eastAsia="SimSun" w:hAnsi="OMEGA CT" w:cs="SimSun"/>
          <w:color w:val="auto"/>
          <w:lang w:val="zh-TW" w:eastAsia="zh-TW"/>
        </w:rPr>
        <w:t>等项目。</w:t>
      </w:r>
    </w:p>
    <w:p w:rsidR="00560E9A" w:rsidRPr="00BC3623" w:rsidRDefault="00560E9A">
      <w:pPr>
        <w:spacing w:after="0" w:line="240" w:lineRule="auto"/>
        <w:jc w:val="both"/>
        <w:rPr>
          <w:rFonts w:ascii="OMEGA CT" w:eastAsia="SimSun" w:hAnsi="OMEGA CT" w:cs="Helvetica"/>
          <w:color w:val="auto"/>
          <w:highlight w:val="red"/>
        </w:rPr>
      </w:pPr>
    </w:p>
    <w:p w:rsidR="00560E9A" w:rsidRPr="00BC3623" w:rsidRDefault="00C6095F">
      <w:pPr>
        <w:spacing w:after="0" w:line="240" w:lineRule="auto"/>
        <w:jc w:val="both"/>
        <w:rPr>
          <w:rFonts w:ascii="OMEGA CT" w:eastAsia="SimSun" w:hAnsi="OMEGA CT" w:cs="Helvetica"/>
          <w:b/>
          <w:bCs/>
          <w:color w:val="auto"/>
        </w:rPr>
      </w:pPr>
      <w:bookmarkStart w:id="13" w:name="OLE_LINK11"/>
      <w:proofErr w:type="spellStart"/>
      <w:r w:rsidRPr="00BC3623">
        <w:rPr>
          <w:rFonts w:ascii="OMEGA CT" w:eastAsia="SimSun" w:hAnsi="OMEGA CT"/>
          <w:b/>
          <w:bCs/>
          <w:color w:val="auto"/>
        </w:rPr>
        <w:t>S</w:t>
      </w:r>
      <w:bookmarkStart w:id="14" w:name="OLE_LINK12"/>
      <w:bookmarkEnd w:id="13"/>
      <w:r w:rsidRPr="00BC3623">
        <w:rPr>
          <w:rFonts w:ascii="OMEGA CT" w:eastAsia="SimSun" w:hAnsi="OMEGA CT" w:cs="Arial Unicode MS"/>
          <w:b/>
          <w:color w:val="auto"/>
        </w:rPr>
        <w:t>imulcam</w:t>
      </w:r>
      <w:proofErr w:type="spellEnd"/>
    </w:p>
    <w:p w:rsidR="00560E9A" w:rsidRPr="00BC3623" w:rsidRDefault="00C6095F">
      <w:pPr>
        <w:spacing w:after="0" w:line="240" w:lineRule="auto"/>
        <w:jc w:val="both"/>
        <w:rPr>
          <w:rFonts w:ascii="OMEGA CT" w:eastAsia="SimSun" w:hAnsi="OMEGA CT" w:cs="Helvetica"/>
          <w:b/>
          <w:bCs/>
          <w:color w:val="auto"/>
        </w:rPr>
      </w:pPr>
      <w:r w:rsidRPr="00BC3623">
        <w:rPr>
          <w:rFonts w:ascii="OMEGA CT" w:eastAsia="SimSun" w:hAnsi="OMEGA CT" w:cs="SimSun" w:hint="eastAsia"/>
          <w:b/>
          <w:bCs/>
          <w:color w:val="auto"/>
          <w:lang w:val="zh-TW" w:eastAsia="zh-TW"/>
        </w:rPr>
        <w:t>协同工作摄影</w:t>
      </w:r>
      <w:bookmarkEnd w:id="14"/>
      <w:r w:rsidRPr="00BC3623">
        <w:rPr>
          <w:rFonts w:ascii="OMEGA CT" w:eastAsia="SimSun" w:hAnsi="OMEGA CT" w:cs="SimSun" w:hint="eastAsia"/>
          <w:b/>
          <w:bCs/>
          <w:color w:val="auto"/>
          <w:lang w:val="zh-TW" w:eastAsia="zh-TW"/>
        </w:rPr>
        <w:t>机</w:t>
      </w:r>
    </w:p>
    <w:p w:rsidR="00560E9A" w:rsidRDefault="00560E9A">
      <w:pPr>
        <w:spacing w:after="0" w:line="240" w:lineRule="auto"/>
        <w:jc w:val="both"/>
        <w:rPr>
          <w:rFonts w:ascii="OMEGA CT" w:eastAsia="SimSun" w:hAnsi="OMEGA CT" w:cs="Helvetica"/>
          <w:b/>
          <w:bCs/>
          <w:color w:val="auto"/>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lastRenderedPageBreak/>
        <w:t xml:space="preserve">OMEGA’s </w:t>
      </w:r>
      <w:proofErr w:type="spellStart"/>
      <w:r>
        <w:rPr>
          <w:rFonts w:ascii="OMEGA CT" w:eastAsia="SimSun" w:hAnsi="OMEGA CT" w:cs="Arial Unicode MS"/>
          <w:color w:val="auto"/>
        </w:rPr>
        <w:t>Simulcam</w:t>
      </w:r>
      <w:proofErr w:type="spellEnd"/>
      <w:r>
        <w:rPr>
          <w:rFonts w:ascii="OMEGA CT" w:eastAsia="SimSun" w:hAnsi="OMEGA CT" w:cs="Arial Unicode MS"/>
          <w:color w:val="auto"/>
        </w:rPr>
        <w:t xml:space="preserve"> will help to </w:t>
      </w:r>
      <w:bookmarkStart w:id="15" w:name="OLE_LINK19"/>
      <w:bookmarkStart w:id="16" w:name="OLE_LINK18"/>
      <w:r>
        <w:rPr>
          <w:rFonts w:ascii="OMEGA CT" w:eastAsia="SimSun" w:hAnsi="OMEGA CT" w:cs="Arial Unicode MS"/>
          <w:color w:val="auto"/>
        </w:rPr>
        <w:t xml:space="preserve">enhance the replay action </w:t>
      </w:r>
      <w:bookmarkEnd w:id="15"/>
      <w:bookmarkEnd w:id="16"/>
      <w:r>
        <w:rPr>
          <w:rFonts w:ascii="OMEGA CT" w:eastAsia="SimSun" w:hAnsi="OMEGA CT" w:cs="Arial Unicode MS"/>
          <w:color w:val="auto"/>
        </w:rPr>
        <w:t xml:space="preserve">of numerous events in </w:t>
      </w:r>
      <w:proofErr w:type="spellStart"/>
      <w:r>
        <w:rPr>
          <w:rFonts w:ascii="OMEGA CT" w:eastAsia="SimSun" w:hAnsi="OMEGA CT" w:cs="Arial Unicode MS"/>
          <w:color w:val="auto"/>
        </w:rPr>
        <w:t>PyeongChang</w:t>
      </w:r>
      <w:proofErr w:type="spellEnd"/>
      <w:r>
        <w:rPr>
          <w:rFonts w:ascii="OMEGA CT" w:eastAsia="SimSun" w:hAnsi="OMEGA CT" w:cs="Arial Unicode MS"/>
          <w:color w:val="auto"/>
        </w:rPr>
        <w:t>. By laying an image of one competitor over another, it will be possible for replays to compare the techniques and performances of different teams.</w:t>
      </w:r>
    </w:p>
    <w:p w:rsidR="00560E9A" w:rsidRDefault="00C6095F">
      <w:pPr>
        <w:spacing w:after="0" w:line="240" w:lineRule="auto"/>
        <w:jc w:val="both"/>
        <w:rPr>
          <w:rFonts w:ascii="OMEGA CT" w:eastAsia="SimSun" w:hAnsi="OMEGA CT" w:cs="Helvetica"/>
          <w:color w:val="auto"/>
        </w:rPr>
      </w:pPr>
      <w:r>
        <w:rPr>
          <w:rFonts w:ascii="OMEGA CT" w:eastAsia="SimSun" w:hAnsi="OMEGA CT" w:cs="SimSun"/>
          <w:color w:val="auto"/>
          <w:lang w:val="zh-TW" w:eastAsia="zh-TW"/>
        </w:rPr>
        <w:t>在平昌冬奥会期间，欧米茄的协同工作摄影机</w:t>
      </w:r>
      <w:r>
        <w:rPr>
          <w:rFonts w:ascii="OMEGA CT" w:eastAsia="SimSun" w:hAnsi="OMEGA CT" w:cs="SimSun" w:hint="eastAsia"/>
          <w:color w:val="auto"/>
          <w:lang w:val="zh-TW"/>
        </w:rPr>
        <w:t xml:space="preserve"> (</w:t>
      </w:r>
      <w:proofErr w:type="spellStart"/>
      <w:r>
        <w:rPr>
          <w:rFonts w:ascii="OMEGA CT" w:eastAsia="SimSun" w:hAnsi="OMEGA CT" w:cs="Arial Unicode MS"/>
          <w:color w:val="auto"/>
        </w:rPr>
        <w:t>Simulcam</w:t>
      </w:r>
      <w:proofErr w:type="spellEnd"/>
      <w:r>
        <w:rPr>
          <w:rFonts w:ascii="OMEGA CT" w:eastAsia="SimSun" w:hAnsi="OMEGA CT" w:cs="SimSun" w:hint="eastAsia"/>
          <w:color w:val="auto"/>
          <w:lang w:val="zh-TW"/>
        </w:rPr>
        <w:t xml:space="preserve">) </w:t>
      </w:r>
      <w:r>
        <w:rPr>
          <w:rFonts w:ascii="OMEGA CT" w:eastAsia="SimSun" w:hAnsi="OMEGA CT" w:cs="SimSun"/>
          <w:color w:val="auto"/>
          <w:lang w:val="zh-TW" w:eastAsia="zh-TW"/>
        </w:rPr>
        <w:t>将在众多比赛项目中</w:t>
      </w:r>
      <w:r>
        <w:rPr>
          <w:rFonts w:ascii="OMEGA CT" w:eastAsia="SimSun" w:hAnsi="OMEGA CT" w:cs="SimSun" w:hint="eastAsia"/>
          <w:color w:val="auto"/>
          <w:lang w:val="zh-TW"/>
        </w:rPr>
        <w:t>协助呈现</w:t>
      </w:r>
      <w:r>
        <w:rPr>
          <w:rFonts w:ascii="OMEGA CT" w:eastAsia="SimSun" w:hAnsi="OMEGA CT" w:cs="SimSun"/>
          <w:color w:val="auto"/>
          <w:lang w:val="zh-TW" w:eastAsia="zh-TW"/>
        </w:rPr>
        <w:t>动作</w:t>
      </w:r>
      <w:r>
        <w:rPr>
          <w:rFonts w:ascii="OMEGA CT" w:eastAsia="SimSun" w:hAnsi="OMEGA CT" w:cs="SimSun" w:hint="eastAsia"/>
          <w:color w:val="auto"/>
          <w:lang w:val="zh-TW"/>
        </w:rPr>
        <w:t>回放，</w:t>
      </w:r>
      <w:r>
        <w:rPr>
          <w:rFonts w:ascii="OMEGA CT" w:eastAsia="SimSun" w:hAnsi="OMEGA CT" w:cs="SimSun"/>
          <w:color w:val="auto"/>
          <w:lang w:val="zh-TW" w:eastAsia="zh-TW"/>
        </w:rPr>
        <w:t>通过</w:t>
      </w:r>
      <w:r>
        <w:rPr>
          <w:rFonts w:ascii="OMEGA CT" w:eastAsia="SimSun" w:hAnsi="OMEGA CT" w:cs="SimSun" w:hint="eastAsia"/>
          <w:color w:val="auto"/>
          <w:lang w:val="zh-TW"/>
        </w:rPr>
        <w:t>在回放时</w:t>
      </w:r>
      <w:r>
        <w:rPr>
          <w:rFonts w:ascii="OMEGA CT" w:eastAsia="SimSun" w:hAnsi="OMEGA CT" w:cs="SimSun"/>
          <w:color w:val="auto"/>
          <w:lang w:val="zh-TW" w:eastAsia="zh-TW"/>
        </w:rPr>
        <w:t>叠加不同选手的影像，对比各队的技巧和场上表现。</w:t>
      </w:r>
    </w:p>
    <w:p w:rsidR="00560E9A" w:rsidRDefault="00560E9A">
      <w:pPr>
        <w:spacing w:after="0" w:line="240" w:lineRule="auto"/>
        <w:jc w:val="both"/>
        <w:rPr>
          <w:rFonts w:ascii="OMEGA CT" w:eastAsia="SimSun" w:hAnsi="OMEGA CT" w:cs="Helvetica"/>
          <w:color w:val="auto"/>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 xml:space="preserve">Events in which you might see </w:t>
      </w:r>
      <w:proofErr w:type="spellStart"/>
      <w:r>
        <w:rPr>
          <w:rFonts w:ascii="OMEGA CT" w:eastAsia="SimSun" w:hAnsi="OMEGA CT" w:cs="Arial Unicode MS"/>
          <w:color w:val="auto"/>
        </w:rPr>
        <w:t>Simulcam</w:t>
      </w:r>
      <w:proofErr w:type="spellEnd"/>
      <w:r>
        <w:rPr>
          <w:rFonts w:ascii="OMEGA CT" w:eastAsia="SimSun" w:hAnsi="OMEGA CT" w:cs="Arial Unicode MS"/>
          <w:color w:val="auto"/>
        </w:rPr>
        <w:t xml:space="preserve"> used include alpine skiing, bobsleigh, skeleton, luge, ski jumping and Nordic combined.</w:t>
      </w:r>
    </w:p>
    <w:p w:rsidR="00560E9A" w:rsidRDefault="00C6095F">
      <w:pPr>
        <w:spacing w:after="0" w:line="240" w:lineRule="auto"/>
        <w:jc w:val="both"/>
        <w:rPr>
          <w:rFonts w:ascii="OMEGA CT" w:eastAsia="SimSun" w:hAnsi="OMEGA CT" w:cs="Helvetica"/>
          <w:color w:val="auto"/>
        </w:rPr>
      </w:pPr>
      <w:r>
        <w:rPr>
          <w:rFonts w:ascii="OMEGA CT" w:eastAsia="SimSun" w:hAnsi="OMEGA CT" w:cs="SimSun"/>
          <w:color w:val="auto"/>
          <w:lang w:val="zh-TW" w:eastAsia="zh-TW"/>
        </w:rPr>
        <w:t>协同工作摄影机</w:t>
      </w:r>
      <w:r>
        <w:rPr>
          <w:rFonts w:ascii="OMEGA CT" w:eastAsia="SimSun" w:hAnsi="OMEGA CT" w:cs="SimSun" w:hint="eastAsia"/>
          <w:color w:val="auto"/>
          <w:lang w:val="zh-TW"/>
        </w:rPr>
        <w:t>还</w:t>
      </w:r>
      <w:r>
        <w:rPr>
          <w:rFonts w:ascii="OMEGA CT" w:eastAsia="SimSun" w:hAnsi="OMEGA CT" w:cs="SimSun"/>
          <w:color w:val="auto"/>
          <w:lang w:val="zh-TW" w:eastAsia="zh-TW"/>
        </w:rPr>
        <w:t>将</w:t>
      </w:r>
      <w:r>
        <w:rPr>
          <w:rFonts w:ascii="OMEGA CT" w:eastAsia="SimSun" w:hAnsi="OMEGA CT" w:cs="SimSun" w:hint="eastAsia"/>
          <w:color w:val="auto"/>
          <w:lang w:val="zh-TW"/>
        </w:rPr>
        <w:t>被应用于</w:t>
      </w:r>
      <w:r>
        <w:rPr>
          <w:rFonts w:ascii="OMEGA CT" w:eastAsia="SimSun" w:hAnsi="OMEGA CT" w:cs="SimSun"/>
          <w:color w:val="auto"/>
          <w:lang w:val="zh-TW" w:eastAsia="zh-TW"/>
        </w:rPr>
        <w:t>高山滑雪、有舵雪橇、俯式冰橇、无舵雪橇、跳台滑雪和北欧两项等赛事。</w:t>
      </w:r>
    </w:p>
    <w:p w:rsidR="00560E9A" w:rsidRDefault="00560E9A">
      <w:pPr>
        <w:spacing w:after="0" w:line="240" w:lineRule="auto"/>
        <w:jc w:val="both"/>
        <w:rPr>
          <w:rFonts w:ascii="OMEGA CT" w:eastAsia="SimSun" w:hAnsi="OMEGA CT" w:cs="Helvetica"/>
          <w:color w:val="auto"/>
        </w:rPr>
      </w:pPr>
    </w:p>
    <w:p w:rsidR="00560E9A" w:rsidRDefault="00C6095F">
      <w:pPr>
        <w:spacing w:after="0" w:line="240" w:lineRule="auto"/>
        <w:jc w:val="both"/>
        <w:rPr>
          <w:rFonts w:ascii="OMEGA CT" w:eastAsia="SimSun" w:hAnsi="OMEGA CT" w:cs="Helvetica"/>
          <w:b/>
          <w:bCs/>
          <w:color w:val="auto"/>
        </w:rPr>
      </w:pPr>
      <w:r>
        <w:rPr>
          <w:rFonts w:ascii="OMEGA CT" w:eastAsia="SimSun" w:hAnsi="OMEGA CT" w:cs="Arial Unicode MS"/>
          <w:b/>
          <w:color w:val="auto"/>
        </w:rPr>
        <w:t>Course Maps and Animations</w:t>
      </w:r>
    </w:p>
    <w:p w:rsidR="00560E9A" w:rsidRDefault="00C6095F">
      <w:pPr>
        <w:spacing w:after="0" w:line="240" w:lineRule="auto"/>
        <w:jc w:val="both"/>
        <w:rPr>
          <w:rFonts w:ascii="OMEGA CT" w:eastAsia="SimSun" w:hAnsi="OMEGA CT" w:cs="SimSun"/>
          <w:b/>
          <w:bCs/>
          <w:color w:val="auto"/>
          <w:lang w:val="zh-TW"/>
        </w:rPr>
      </w:pPr>
      <w:r>
        <w:rPr>
          <w:rFonts w:ascii="OMEGA CT" w:eastAsia="SimSun" w:hAnsi="OMEGA CT" w:cs="SimSun"/>
          <w:b/>
          <w:bCs/>
          <w:color w:val="auto"/>
          <w:lang w:val="zh-TW" w:eastAsia="zh-TW"/>
        </w:rPr>
        <w:t>路线图和动画演示</w:t>
      </w:r>
    </w:p>
    <w:p w:rsidR="00560E9A" w:rsidRDefault="00560E9A">
      <w:pPr>
        <w:spacing w:after="0" w:line="240" w:lineRule="auto"/>
        <w:jc w:val="both"/>
        <w:rPr>
          <w:rFonts w:ascii="OMEGA CT" w:eastAsia="SimSun" w:hAnsi="OMEGA CT" w:cs="Helvetica"/>
          <w:b/>
          <w:bCs/>
          <w:color w:val="auto"/>
          <w:lang w:val="zh-TW"/>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To give viewers a clear idea of the courses and venue layouts, OMEGA can now provide course maps and animation, layered with virtual graphics and information.</w:t>
      </w:r>
    </w:p>
    <w:p w:rsidR="00560E9A" w:rsidRDefault="00C6095F">
      <w:pPr>
        <w:spacing w:after="0" w:line="240" w:lineRule="auto"/>
        <w:jc w:val="both"/>
        <w:rPr>
          <w:rFonts w:ascii="OMEGA CT" w:eastAsia="SimSun" w:hAnsi="OMEGA CT" w:cs="Helvetica"/>
          <w:color w:val="auto"/>
          <w:lang w:val="zh-TW" w:eastAsia="zh-TW"/>
        </w:rPr>
      </w:pPr>
      <w:r>
        <w:rPr>
          <w:rFonts w:ascii="OMEGA CT" w:eastAsia="SimSun" w:hAnsi="OMEGA CT" w:cs="SimSun"/>
          <w:color w:val="auto"/>
          <w:lang w:val="zh-TW" w:eastAsia="zh-TW"/>
        </w:rPr>
        <w:t>为方便观众</w:t>
      </w:r>
      <w:r>
        <w:rPr>
          <w:rFonts w:ascii="OMEGA CT" w:eastAsia="SimSun" w:hAnsi="OMEGA CT" w:cs="SimSun" w:hint="eastAsia"/>
          <w:color w:val="auto"/>
          <w:lang w:val="zh-TW"/>
        </w:rPr>
        <w:t>清晰地了解</w:t>
      </w:r>
      <w:r>
        <w:rPr>
          <w:rFonts w:ascii="OMEGA CT" w:eastAsia="SimSun" w:hAnsi="OMEGA CT" w:cs="SimSun"/>
          <w:color w:val="auto"/>
          <w:lang w:val="zh-TW" w:eastAsia="zh-TW"/>
        </w:rPr>
        <w:t>赛事的路线和场地布置，欧米茄将提供配有虚拟图画和信息的路线图和动画演示。</w:t>
      </w:r>
    </w:p>
    <w:p w:rsidR="00560E9A" w:rsidRDefault="00560E9A">
      <w:pPr>
        <w:spacing w:after="0" w:line="240" w:lineRule="auto"/>
        <w:jc w:val="both"/>
        <w:rPr>
          <w:rFonts w:ascii="OMEGA CT" w:eastAsia="SimSun" w:hAnsi="OMEGA CT" w:cs="Helvetica"/>
          <w:color w:val="auto"/>
        </w:rPr>
      </w:pPr>
    </w:p>
    <w:p w:rsidR="00560E9A" w:rsidRDefault="00C6095F">
      <w:pPr>
        <w:spacing w:after="0" w:line="240" w:lineRule="auto"/>
        <w:jc w:val="both"/>
        <w:rPr>
          <w:rFonts w:ascii="OMEGA CT" w:eastAsia="SimSun" w:hAnsi="OMEGA CT"/>
          <w:color w:val="auto"/>
        </w:rPr>
      </w:pPr>
      <w:r>
        <w:rPr>
          <w:rFonts w:ascii="OMEGA CT" w:eastAsia="SimSun" w:hAnsi="OMEGA CT" w:cs="Arial Unicode MS"/>
          <w:color w:val="auto"/>
        </w:rPr>
        <w:br w:type="page"/>
      </w:r>
    </w:p>
    <w:p w:rsidR="00560E9A" w:rsidRDefault="00C6095F">
      <w:pPr>
        <w:spacing w:after="0" w:line="240" w:lineRule="auto"/>
        <w:jc w:val="both"/>
        <w:rPr>
          <w:rFonts w:ascii="OMEGA CT" w:eastAsia="SimSun" w:hAnsi="OMEGA CT" w:cs="Arial Unicode MS"/>
          <w:b/>
          <w:color w:val="auto"/>
        </w:rPr>
      </w:pPr>
      <w:r>
        <w:rPr>
          <w:rFonts w:ascii="OMEGA CT" w:eastAsia="SimSun" w:hAnsi="OMEGA CT" w:cs="Arial Unicode MS"/>
          <w:b/>
          <w:color w:val="auto"/>
        </w:rPr>
        <w:lastRenderedPageBreak/>
        <w:t>HOW OMEGA TIMES THE SPEED SKATING EVENTS</w:t>
      </w:r>
    </w:p>
    <w:p w:rsidR="00560E9A" w:rsidRDefault="00C6095F">
      <w:pPr>
        <w:spacing w:after="0" w:line="240" w:lineRule="auto"/>
        <w:jc w:val="both"/>
        <w:rPr>
          <w:rFonts w:ascii="OMEGA CT" w:eastAsia="SimSun" w:hAnsi="OMEGA CT" w:cs="Helvetica"/>
          <w:b/>
          <w:bCs/>
          <w:color w:val="auto"/>
          <w:lang w:val="zh-TW" w:eastAsia="zh-TW"/>
        </w:rPr>
      </w:pPr>
      <w:r>
        <w:rPr>
          <w:rFonts w:ascii="OMEGA CT" w:eastAsia="SimSun" w:hAnsi="OMEGA CT" w:cs="SimSun" w:hint="eastAsia"/>
          <w:b/>
          <w:bCs/>
          <w:color w:val="auto"/>
        </w:rPr>
        <w:t>欧米茄</w:t>
      </w:r>
      <w:r w:rsidR="005B5691">
        <w:rPr>
          <w:rFonts w:ascii="OMEGA CT" w:eastAsia="SimSun" w:hAnsi="OMEGA CT" w:cs="SimSun" w:hint="eastAsia"/>
          <w:b/>
          <w:bCs/>
          <w:color w:val="auto"/>
        </w:rPr>
        <w:t>计时在</w:t>
      </w:r>
      <w:r>
        <w:rPr>
          <w:rFonts w:ascii="OMEGA CT" w:eastAsia="SimSun" w:hAnsi="OMEGA CT" w:cs="SimSun" w:hint="eastAsia"/>
          <w:b/>
          <w:bCs/>
          <w:color w:val="auto"/>
          <w:lang w:val="zh-TW"/>
        </w:rPr>
        <w:t>速度滑冰</w:t>
      </w:r>
      <w:r w:rsidR="005B5691">
        <w:rPr>
          <w:rFonts w:ascii="OMEGA CT" w:eastAsia="SimSun" w:hAnsi="OMEGA CT" w:cs="SimSun" w:hint="eastAsia"/>
          <w:b/>
          <w:bCs/>
          <w:color w:val="auto"/>
          <w:lang w:val="zh-TW"/>
        </w:rPr>
        <w:t>比赛的运用</w:t>
      </w:r>
    </w:p>
    <w:p w:rsidR="00560E9A" w:rsidRDefault="00560E9A">
      <w:pPr>
        <w:spacing w:after="0" w:line="240" w:lineRule="auto"/>
        <w:jc w:val="both"/>
        <w:rPr>
          <w:rFonts w:ascii="OMEGA CT" w:eastAsia="SimSun" w:hAnsi="OMEGA CT" w:cs="Helvetica"/>
          <w:b/>
          <w:bCs/>
          <w:color w:val="auto"/>
          <w:lang w:eastAsia="zh-TW"/>
        </w:rPr>
      </w:pPr>
    </w:p>
    <w:p w:rsidR="00560E9A" w:rsidRDefault="00C6095F">
      <w:pPr>
        <w:spacing w:after="0" w:line="240" w:lineRule="auto"/>
        <w:jc w:val="both"/>
        <w:rPr>
          <w:rFonts w:ascii="OMEGA CT" w:eastAsia="SimSun" w:hAnsi="OMEGA CT" w:cs="SimSun"/>
          <w:b/>
          <w:bCs/>
          <w:color w:val="auto"/>
          <w:u w:val="single"/>
        </w:rPr>
      </w:pPr>
      <w:r>
        <w:rPr>
          <w:rFonts w:ascii="OMEGA CT" w:eastAsia="SimSun" w:hAnsi="OMEGA CT" w:cs="Arial Unicode MS"/>
          <w:b/>
          <w:color w:val="auto"/>
          <w:u w:val="single"/>
        </w:rPr>
        <w:t>The Events</w:t>
      </w:r>
    </w:p>
    <w:p w:rsidR="00560E9A" w:rsidRDefault="00C6095F">
      <w:pPr>
        <w:spacing w:after="0" w:line="240" w:lineRule="auto"/>
        <w:jc w:val="both"/>
        <w:rPr>
          <w:rFonts w:ascii="OMEGA CT" w:eastAsia="SimSun" w:hAnsi="OMEGA CT" w:cs="SimSun"/>
          <w:b/>
          <w:bCs/>
          <w:color w:val="auto"/>
          <w:u w:val="single"/>
          <w:lang w:val="zh-TW" w:eastAsia="zh-TW"/>
        </w:rPr>
      </w:pPr>
      <w:r>
        <w:rPr>
          <w:rFonts w:ascii="OMEGA CT" w:eastAsia="SimSun" w:hAnsi="OMEGA CT" w:cs="SimSun"/>
          <w:b/>
          <w:bCs/>
          <w:color w:val="auto"/>
          <w:u w:val="single"/>
          <w:lang w:val="zh-TW" w:eastAsia="zh-TW"/>
        </w:rPr>
        <w:t>赛事介绍</w:t>
      </w:r>
    </w:p>
    <w:p w:rsidR="00560E9A" w:rsidRDefault="00560E9A">
      <w:pPr>
        <w:spacing w:after="0" w:line="240" w:lineRule="auto"/>
        <w:jc w:val="both"/>
        <w:rPr>
          <w:rFonts w:ascii="OMEGA CT" w:eastAsia="SimSun" w:hAnsi="OMEGA CT" w:cs="Helvetica"/>
          <w:bCs/>
          <w:color w:val="auto"/>
        </w:rPr>
      </w:pP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Arial Unicode MS"/>
          <w:color w:val="auto"/>
        </w:rPr>
        <w:t xml:space="preserve">With speeds of more than 60 </w:t>
      </w:r>
      <w:proofErr w:type="spellStart"/>
      <w:r w:rsidRPr="00BC3623">
        <w:rPr>
          <w:rFonts w:ascii="OMEGA CT" w:eastAsia="SimSun" w:hAnsi="OMEGA CT" w:cs="Arial Unicode MS"/>
          <w:color w:val="auto"/>
        </w:rPr>
        <w:t>kilometres</w:t>
      </w:r>
      <w:proofErr w:type="spellEnd"/>
      <w:r w:rsidRPr="00BC3623">
        <w:rPr>
          <w:rFonts w:ascii="OMEGA CT" w:eastAsia="SimSun" w:hAnsi="OMEGA CT" w:cs="Arial Unicode MS"/>
          <w:color w:val="auto"/>
        </w:rPr>
        <w:t xml:space="preserve"> per hour, speed skating is the fastest human-powered, non-mechanical-aided sport in the world. There will be 14 speed skating medal events in </w:t>
      </w:r>
      <w:proofErr w:type="spellStart"/>
      <w:r w:rsidRPr="00BC3623">
        <w:rPr>
          <w:rFonts w:ascii="OMEGA CT" w:eastAsia="SimSun" w:hAnsi="OMEGA CT" w:cs="Arial Unicode MS"/>
          <w:color w:val="auto"/>
        </w:rPr>
        <w:t>PyeongChang</w:t>
      </w:r>
      <w:proofErr w:type="spellEnd"/>
      <w:r w:rsidRPr="00BC3623">
        <w:rPr>
          <w:rFonts w:ascii="OMEGA CT" w:eastAsia="SimSun" w:hAnsi="OMEGA CT" w:cs="Arial Unicode MS"/>
          <w:color w:val="auto"/>
        </w:rPr>
        <w:t>.</w:t>
      </w: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SimSun" w:hint="eastAsia"/>
          <w:color w:val="auto"/>
          <w:lang w:val="zh-TW" w:eastAsia="zh-TW"/>
        </w:rPr>
        <w:t>速度滑冰平均时速可达</w:t>
      </w:r>
      <w:r w:rsidRPr="00BC3623">
        <w:rPr>
          <w:rFonts w:ascii="OMEGA CT" w:eastAsia="SimSun" w:hAnsi="OMEGA CT" w:cs="Arial Unicode MS"/>
          <w:color w:val="auto"/>
        </w:rPr>
        <w:t>60</w:t>
      </w:r>
      <w:r w:rsidRPr="00BC3623">
        <w:rPr>
          <w:rFonts w:ascii="OMEGA CT" w:eastAsia="SimSun" w:hAnsi="OMEGA CT" w:cs="SimSun" w:hint="eastAsia"/>
          <w:color w:val="auto"/>
          <w:lang w:val="zh-TW" w:eastAsia="zh-TW"/>
        </w:rPr>
        <w:t>公里每小时，是所有单凭人力、不借助任何机械辅助的体育运动中速度最快的一项运动。平昌冬奥会上速度滑冰比赛共设</w:t>
      </w:r>
      <w:r w:rsidRPr="00BC3623">
        <w:rPr>
          <w:rFonts w:ascii="OMEGA CT" w:eastAsia="SimSun" w:hAnsi="OMEGA CT" w:cs="Arial Unicode MS"/>
          <w:color w:val="auto"/>
        </w:rPr>
        <w:t>14</w:t>
      </w:r>
      <w:r w:rsidRPr="00BC3623">
        <w:rPr>
          <w:rFonts w:ascii="OMEGA CT" w:eastAsia="SimSun" w:hAnsi="OMEGA CT" w:cs="SimSun" w:hint="eastAsia"/>
          <w:color w:val="auto"/>
          <w:lang w:val="zh-TW" w:eastAsia="zh-TW"/>
        </w:rPr>
        <w:t>个正式项目。</w:t>
      </w:r>
      <w:r w:rsidRPr="00BC3623">
        <w:rPr>
          <w:rFonts w:ascii="OMEGA CT" w:eastAsia="SimSun" w:hAnsi="OMEGA CT" w:cs="Arial Unicode MS"/>
          <w:color w:val="auto"/>
        </w:rPr>
        <w:t xml:space="preserve"> </w:t>
      </w:r>
    </w:p>
    <w:p w:rsidR="00560E9A" w:rsidRPr="00BC3623" w:rsidRDefault="00560E9A">
      <w:pPr>
        <w:spacing w:after="0" w:line="240" w:lineRule="auto"/>
        <w:jc w:val="both"/>
        <w:rPr>
          <w:rFonts w:ascii="OMEGA CT" w:eastAsia="SimSun" w:hAnsi="OMEGA CT" w:cs="Helvetica"/>
          <w:color w:val="auto"/>
        </w:rPr>
      </w:pP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Arial Unicode MS"/>
          <w:color w:val="auto"/>
        </w:rPr>
        <w:t xml:space="preserve">Women will compete at distances of 500m, 1000m, 1500m, 3000m, and 5,000m as well as in a team pursuit event. Men’s distances are 500m, 1000m, 1500m, 5,000m and 10,000m. They also have a team pursuit event. </w:t>
      </w:r>
    </w:p>
    <w:p w:rsidR="00560E9A" w:rsidRDefault="00C6095F">
      <w:pPr>
        <w:spacing w:after="0" w:line="240" w:lineRule="auto"/>
        <w:jc w:val="both"/>
        <w:rPr>
          <w:rFonts w:ascii="OMEGA CT" w:eastAsia="SimSun" w:hAnsi="OMEGA CT" w:cs="Helvetica"/>
          <w:color w:val="auto"/>
        </w:rPr>
      </w:pPr>
      <w:r w:rsidRPr="00BC3623">
        <w:rPr>
          <w:rFonts w:ascii="OMEGA CT" w:eastAsia="SimSun" w:hAnsi="OMEGA CT" w:cs="SimSun" w:hint="eastAsia"/>
          <w:color w:val="auto"/>
          <w:lang w:val="zh-TW" w:eastAsia="zh-TW"/>
        </w:rPr>
        <w:t>女子项目包括</w:t>
      </w:r>
      <w:r w:rsidRPr="00BC3623">
        <w:rPr>
          <w:rFonts w:ascii="OMEGA CT" w:eastAsia="SimSun" w:hAnsi="OMEGA CT" w:cs="Arial Unicode MS"/>
          <w:color w:val="auto"/>
        </w:rPr>
        <w:t>500</w:t>
      </w:r>
      <w:r w:rsidRPr="00BC3623">
        <w:rPr>
          <w:rFonts w:ascii="OMEGA CT" w:eastAsia="SimSun" w:hAnsi="OMEGA CT" w:cs="SimSun" w:hint="eastAsia"/>
          <w:color w:val="auto"/>
          <w:lang w:val="zh-TW" w:eastAsia="zh-TW"/>
        </w:rPr>
        <w:t>米、</w:t>
      </w:r>
      <w:r w:rsidRPr="00BC3623">
        <w:rPr>
          <w:rFonts w:ascii="OMEGA CT" w:eastAsia="SimSun" w:hAnsi="OMEGA CT" w:cs="Arial Unicode MS"/>
          <w:color w:val="auto"/>
        </w:rPr>
        <w:t>1000</w:t>
      </w:r>
      <w:r w:rsidRPr="00BC3623">
        <w:rPr>
          <w:rFonts w:ascii="OMEGA CT" w:eastAsia="SimSun" w:hAnsi="OMEGA CT" w:cs="SimSun" w:hint="eastAsia"/>
          <w:color w:val="auto"/>
          <w:lang w:val="zh-TW" w:eastAsia="zh-TW"/>
        </w:rPr>
        <w:t>米、</w:t>
      </w:r>
      <w:r w:rsidRPr="00BC3623">
        <w:rPr>
          <w:rFonts w:ascii="OMEGA CT" w:eastAsia="SimSun" w:hAnsi="OMEGA CT" w:cs="Arial Unicode MS"/>
          <w:color w:val="auto"/>
        </w:rPr>
        <w:t>1500</w:t>
      </w:r>
      <w:r w:rsidRPr="00BC3623">
        <w:rPr>
          <w:rFonts w:ascii="OMEGA CT" w:eastAsia="SimSun" w:hAnsi="OMEGA CT" w:cs="SimSun" w:hint="eastAsia"/>
          <w:color w:val="auto"/>
          <w:lang w:val="zh-TW" w:eastAsia="zh-TW"/>
        </w:rPr>
        <w:t>米、</w:t>
      </w:r>
      <w:r w:rsidRPr="00BC3623">
        <w:rPr>
          <w:rFonts w:ascii="OMEGA CT" w:eastAsia="SimSun" w:hAnsi="OMEGA CT" w:cs="Arial Unicode MS"/>
          <w:color w:val="auto"/>
        </w:rPr>
        <w:t>3000</w:t>
      </w:r>
      <w:r w:rsidRPr="00BC3623">
        <w:rPr>
          <w:rFonts w:ascii="OMEGA CT" w:eastAsia="SimSun" w:hAnsi="OMEGA CT" w:cs="SimSun" w:hint="eastAsia"/>
          <w:color w:val="auto"/>
          <w:lang w:val="zh-TW" w:eastAsia="zh-TW"/>
        </w:rPr>
        <w:t>米和</w:t>
      </w:r>
      <w:r w:rsidRPr="00BC3623">
        <w:rPr>
          <w:rFonts w:ascii="OMEGA CT" w:eastAsia="SimSun" w:hAnsi="OMEGA CT" w:cs="Arial Unicode MS"/>
          <w:color w:val="auto"/>
        </w:rPr>
        <w:t>5000</w:t>
      </w:r>
      <w:r w:rsidRPr="00BC3623">
        <w:rPr>
          <w:rFonts w:ascii="OMEGA CT" w:eastAsia="SimSun" w:hAnsi="OMEGA CT" w:cs="SimSun" w:hint="eastAsia"/>
          <w:color w:val="auto"/>
          <w:lang w:val="zh-TW" w:eastAsia="zh-TW"/>
        </w:rPr>
        <w:t>米，以及团体追逐赛；男子比赛项目有</w:t>
      </w:r>
      <w:r w:rsidRPr="00BC3623">
        <w:rPr>
          <w:rFonts w:ascii="OMEGA CT" w:eastAsia="SimSun" w:hAnsi="OMEGA CT" w:cs="Arial Unicode MS"/>
          <w:color w:val="auto"/>
        </w:rPr>
        <w:t>500</w:t>
      </w:r>
      <w:r w:rsidRPr="00BC3623">
        <w:rPr>
          <w:rFonts w:ascii="OMEGA CT" w:eastAsia="SimSun" w:hAnsi="OMEGA CT" w:cs="SimSun" w:hint="eastAsia"/>
          <w:color w:val="auto"/>
          <w:lang w:val="zh-TW" w:eastAsia="zh-TW"/>
        </w:rPr>
        <w:t>米、</w:t>
      </w:r>
      <w:r w:rsidRPr="00BC3623">
        <w:rPr>
          <w:rFonts w:ascii="OMEGA CT" w:eastAsia="SimSun" w:hAnsi="OMEGA CT" w:cs="Arial Unicode MS"/>
          <w:color w:val="auto"/>
        </w:rPr>
        <w:t>1000</w:t>
      </w:r>
      <w:r w:rsidRPr="00BC3623">
        <w:rPr>
          <w:rFonts w:ascii="OMEGA CT" w:eastAsia="SimSun" w:hAnsi="OMEGA CT" w:cs="SimSun" w:hint="eastAsia"/>
          <w:color w:val="auto"/>
          <w:lang w:val="zh-TW" w:eastAsia="zh-TW"/>
        </w:rPr>
        <w:t>米、</w:t>
      </w:r>
      <w:r w:rsidRPr="00BC3623">
        <w:rPr>
          <w:rFonts w:ascii="OMEGA CT" w:eastAsia="SimSun" w:hAnsi="OMEGA CT" w:cs="Arial Unicode MS"/>
          <w:color w:val="auto"/>
        </w:rPr>
        <w:t>1500</w:t>
      </w:r>
      <w:r w:rsidRPr="00BC3623">
        <w:rPr>
          <w:rFonts w:ascii="OMEGA CT" w:eastAsia="SimSun" w:hAnsi="OMEGA CT" w:cs="SimSun" w:hint="eastAsia"/>
          <w:color w:val="auto"/>
          <w:lang w:val="zh-TW" w:eastAsia="zh-TW"/>
        </w:rPr>
        <w:t>米、</w:t>
      </w:r>
      <w:r w:rsidRPr="00BC3623">
        <w:rPr>
          <w:rFonts w:ascii="OMEGA CT" w:eastAsia="SimSun" w:hAnsi="OMEGA CT" w:cs="Arial Unicode MS"/>
          <w:color w:val="auto"/>
        </w:rPr>
        <w:t>5000</w:t>
      </w:r>
      <w:r w:rsidRPr="00BC3623">
        <w:rPr>
          <w:rFonts w:ascii="OMEGA CT" w:eastAsia="SimSun" w:hAnsi="OMEGA CT" w:cs="SimSun" w:hint="eastAsia"/>
          <w:color w:val="auto"/>
          <w:lang w:val="zh-TW" w:eastAsia="zh-TW"/>
        </w:rPr>
        <w:t>米和</w:t>
      </w:r>
      <w:r w:rsidRPr="00BC3623">
        <w:rPr>
          <w:rFonts w:ascii="OMEGA CT" w:eastAsia="SimSun" w:hAnsi="OMEGA CT" w:cs="Arial Unicode MS"/>
          <w:color w:val="auto"/>
        </w:rPr>
        <w:t>10000</w:t>
      </w:r>
      <w:r w:rsidRPr="00BC3623">
        <w:rPr>
          <w:rFonts w:ascii="OMEGA CT" w:eastAsia="SimSun" w:hAnsi="OMEGA CT" w:cs="SimSun" w:hint="eastAsia"/>
          <w:color w:val="auto"/>
          <w:lang w:val="zh-TW" w:eastAsia="zh-TW"/>
        </w:rPr>
        <w:t>米，同时也设有男子团体追逐赛。</w:t>
      </w:r>
    </w:p>
    <w:p w:rsidR="00560E9A" w:rsidRDefault="00560E9A">
      <w:pPr>
        <w:spacing w:after="0" w:line="240" w:lineRule="auto"/>
        <w:jc w:val="both"/>
        <w:rPr>
          <w:rFonts w:ascii="OMEGA CT" w:eastAsia="SimSun" w:hAnsi="OMEGA CT" w:cs="Helvetica"/>
          <w:color w:val="auto"/>
        </w:rPr>
      </w:pPr>
    </w:p>
    <w:p w:rsidR="00560E9A" w:rsidRDefault="00C6095F">
      <w:pPr>
        <w:spacing w:after="0" w:line="240" w:lineRule="auto"/>
        <w:jc w:val="both"/>
        <w:rPr>
          <w:rFonts w:ascii="OMEGA CT" w:eastAsia="SimSun" w:hAnsi="OMEGA CT" w:cs="Helvetica"/>
          <w:color w:val="auto"/>
          <w:u w:color="FF0000"/>
        </w:rPr>
      </w:pPr>
      <w:r>
        <w:rPr>
          <w:rFonts w:ascii="OMEGA CT" w:eastAsia="SimSun" w:hAnsi="OMEGA CT" w:cs="Arial Unicode MS"/>
          <w:color w:val="auto"/>
          <w:u w:color="FF0000"/>
        </w:rPr>
        <w:t>There are also two new events in speed skating this year: Men's mass start and Women's mass start. As the name implies, all competitors are on the ice at one time and start simultaneously, racing over 16 laps of the 400m oval. The competition will begin with two semifinal heats. The top eight skaters from each semifinal will advance to the final.</w:t>
      </w:r>
    </w:p>
    <w:p w:rsidR="00560E9A" w:rsidRDefault="00C6095F">
      <w:pPr>
        <w:spacing w:after="0" w:line="240" w:lineRule="auto"/>
        <w:jc w:val="both"/>
        <w:rPr>
          <w:rFonts w:ascii="OMEGA CT" w:eastAsia="SimSun" w:hAnsi="OMEGA CT"/>
          <w:color w:val="auto"/>
          <w:lang w:val="zh-CN"/>
        </w:rPr>
      </w:pPr>
      <w:r>
        <w:rPr>
          <w:rFonts w:ascii="OMEGA CT" w:eastAsia="SimSun" w:hAnsi="OMEGA CT"/>
          <w:color w:val="auto"/>
          <w:lang w:val="zh-CN"/>
        </w:rPr>
        <w:t>今年，速度滑冰比赛中新增了两个项目：男子集体出发项目</w:t>
      </w:r>
      <w:r>
        <w:rPr>
          <w:rFonts w:ascii="OMEGA CT" w:eastAsia="SimSun" w:hAnsi="OMEGA CT" w:hint="eastAsia"/>
          <w:color w:val="auto"/>
          <w:lang w:val="zh-CN"/>
        </w:rPr>
        <w:t>和</w:t>
      </w:r>
      <w:r>
        <w:rPr>
          <w:rFonts w:ascii="OMEGA CT" w:eastAsia="SimSun" w:hAnsi="OMEGA CT"/>
          <w:color w:val="auto"/>
          <w:lang w:val="zh-CN"/>
        </w:rPr>
        <w:t>女子集体出发项目。顾名思义，参赛选手将同时上场</w:t>
      </w:r>
      <w:r>
        <w:rPr>
          <w:rFonts w:ascii="OMEGA CT" w:eastAsia="SimSun" w:hAnsi="OMEGA CT" w:hint="eastAsia"/>
          <w:color w:val="auto"/>
          <w:lang w:val="zh-CN"/>
        </w:rPr>
        <w:t>并</w:t>
      </w:r>
      <w:r>
        <w:rPr>
          <w:rFonts w:ascii="OMEGA CT" w:eastAsia="SimSun" w:hAnsi="OMEGA CT"/>
          <w:color w:val="auto"/>
          <w:lang w:val="zh-CN"/>
        </w:rPr>
        <w:t>一起出发，</w:t>
      </w:r>
      <w:r>
        <w:rPr>
          <w:rFonts w:ascii="OMEGA CT" w:eastAsia="SimSun" w:hAnsi="OMEGA CT" w:hint="eastAsia"/>
          <w:color w:val="auto"/>
          <w:lang w:val="zh-CN"/>
        </w:rPr>
        <w:t>在</w:t>
      </w:r>
      <w:r>
        <w:rPr>
          <w:rFonts w:ascii="OMEGA CT" w:eastAsia="SimSun" w:hAnsi="OMEGA CT" w:hint="eastAsia"/>
          <w:color w:val="auto"/>
          <w:lang w:val="zh-CN"/>
        </w:rPr>
        <w:t>400</w:t>
      </w:r>
      <w:r>
        <w:rPr>
          <w:rFonts w:ascii="OMEGA CT" w:eastAsia="SimSun" w:hAnsi="OMEGA CT" w:hint="eastAsia"/>
          <w:color w:val="auto"/>
          <w:lang w:val="zh-CN"/>
        </w:rPr>
        <w:t>米的赛道上经过</w:t>
      </w:r>
      <w:r>
        <w:rPr>
          <w:rFonts w:ascii="OMEGA CT" w:eastAsia="SimSun" w:hAnsi="OMEGA CT" w:hint="eastAsia"/>
          <w:color w:val="auto"/>
          <w:lang w:val="zh-CN"/>
        </w:rPr>
        <w:t>16</w:t>
      </w:r>
      <w:r>
        <w:rPr>
          <w:rFonts w:ascii="OMEGA CT" w:eastAsia="SimSun" w:hAnsi="OMEGA CT" w:hint="eastAsia"/>
          <w:color w:val="auto"/>
          <w:lang w:val="zh-CN"/>
        </w:rPr>
        <w:t>圈竞速。</w:t>
      </w:r>
      <w:r>
        <w:rPr>
          <w:rFonts w:ascii="OMEGA CT" w:eastAsia="SimSun" w:hAnsi="OMEGA CT"/>
          <w:color w:val="auto"/>
          <w:lang w:val="zh-CN"/>
        </w:rPr>
        <w:t>比赛设</w:t>
      </w:r>
      <w:r>
        <w:rPr>
          <w:rFonts w:ascii="OMEGA CT" w:eastAsia="SimSun" w:hAnsi="OMEGA CT" w:hint="eastAsia"/>
          <w:color w:val="auto"/>
          <w:lang w:val="zh-CN"/>
        </w:rPr>
        <w:t>有</w:t>
      </w:r>
      <w:r>
        <w:rPr>
          <w:rFonts w:ascii="OMEGA CT" w:eastAsia="SimSun" w:hAnsi="OMEGA CT"/>
          <w:color w:val="auto"/>
          <w:lang w:val="zh-CN"/>
        </w:rPr>
        <w:t>两场半决赛，在半决赛中获得前八名的运动员将在决赛中进行角逐。</w:t>
      </w:r>
    </w:p>
    <w:p w:rsidR="00560E9A" w:rsidRDefault="00560E9A">
      <w:pPr>
        <w:spacing w:after="0" w:line="240" w:lineRule="auto"/>
        <w:jc w:val="both"/>
        <w:rPr>
          <w:rFonts w:ascii="OMEGA CT" w:eastAsia="SimSun" w:hAnsi="OMEGA CT" w:cs="Helvetica"/>
          <w:color w:val="auto"/>
          <w:u w:color="FF0000"/>
        </w:rPr>
      </w:pPr>
    </w:p>
    <w:p w:rsidR="00560E9A" w:rsidRDefault="00C6095F">
      <w:pPr>
        <w:pStyle w:val="NormalWeb"/>
        <w:spacing w:before="0" w:after="0"/>
        <w:jc w:val="both"/>
        <w:rPr>
          <w:rFonts w:ascii="OMEGA CT" w:eastAsia="SimSun" w:hAnsi="OMEGA CT" w:cs="Helvetica"/>
          <w:color w:val="auto"/>
          <w:sz w:val="22"/>
          <w:szCs w:val="22"/>
          <w:u w:color="FF0000"/>
          <w:lang w:val="en-US"/>
        </w:rPr>
      </w:pPr>
      <w:r>
        <w:rPr>
          <w:rFonts w:ascii="OMEGA CT" w:eastAsia="SimSun" w:hAnsi="OMEGA CT"/>
          <w:color w:val="auto"/>
          <w:sz w:val="22"/>
          <w:szCs w:val="22"/>
          <w:u w:color="FF0000"/>
          <w:lang w:val="en-US"/>
        </w:rPr>
        <w:t>But the results of the race aren’t just based on the finish. During the race there are three inte</w:t>
      </w:r>
      <w:r>
        <w:rPr>
          <w:rFonts w:ascii="OMEGA CT" w:eastAsia="SimSun" w:hAnsi="OMEGA CT"/>
          <w:color w:val="auto"/>
          <w:sz w:val="22"/>
          <w:szCs w:val="22"/>
          <w:u w:color="FF0000"/>
          <w:lang w:val="en-US"/>
        </w:rPr>
        <w:t>r</w:t>
      </w:r>
      <w:r>
        <w:rPr>
          <w:rFonts w:ascii="OMEGA CT" w:eastAsia="SimSun" w:hAnsi="OMEGA CT"/>
          <w:color w:val="auto"/>
          <w:sz w:val="22"/>
          <w:szCs w:val="22"/>
          <w:u w:color="FF0000"/>
          <w:lang w:val="en-US"/>
        </w:rPr>
        <w:t>mediate sprints (after four, eight and 12 laps). At these intermediate marks, skaters are awar</w:t>
      </w:r>
      <w:r>
        <w:rPr>
          <w:rFonts w:ascii="OMEGA CT" w:eastAsia="SimSun" w:hAnsi="OMEGA CT"/>
          <w:color w:val="auto"/>
          <w:sz w:val="22"/>
          <w:szCs w:val="22"/>
          <w:u w:color="FF0000"/>
          <w:lang w:val="en-US"/>
        </w:rPr>
        <w:t>d</w:t>
      </w:r>
      <w:r>
        <w:rPr>
          <w:rFonts w:ascii="OMEGA CT" w:eastAsia="SimSun" w:hAnsi="OMEGA CT"/>
          <w:color w:val="auto"/>
          <w:sz w:val="22"/>
          <w:szCs w:val="22"/>
          <w:u w:color="FF0000"/>
          <w:lang w:val="en-US"/>
        </w:rPr>
        <w:t>ed points for the sprint (5 for first place, 3 for second place, 1 for third place) that count t</w:t>
      </w:r>
      <w:r>
        <w:rPr>
          <w:rFonts w:ascii="OMEGA CT" w:eastAsia="SimSun" w:hAnsi="OMEGA CT"/>
          <w:color w:val="auto"/>
          <w:sz w:val="22"/>
          <w:szCs w:val="22"/>
          <w:u w:color="FF0000"/>
          <w:lang w:val="en-US"/>
        </w:rPr>
        <w:t>o</w:t>
      </w:r>
      <w:r>
        <w:rPr>
          <w:rFonts w:ascii="OMEGA CT" w:eastAsia="SimSun" w:hAnsi="OMEGA CT"/>
          <w:color w:val="auto"/>
          <w:sz w:val="22"/>
          <w:szCs w:val="22"/>
          <w:u w:color="FF0000"/>
          <w:lang w:val="en-US"/>
        </w:rPr>
        <w:t>wards the final standings.</w:t>
      </w:r>
    </w:p>
    <w:p w:rsidR="00560E9A" w:rsidRDefault="00C6095F">
      <w:pPr>
        <w:spacing w:after="0" w:line="240" w:lineRule="auto"/>
        <w:jc w:val="both"/>
        <w:rPr>
          <w:rFonts w:ascii="OMEGA CT" w:eastAsia="SimSun" w:hAnsi="OMEGA CT" w:cs="Helvetica"/>
          <w:color w:val="auto"/>
          <w:u w:color="FF0000"/>
        </w:rPr>
      </w:pPr>
      <w:r>
        <w:rPr>
          <w:rFonts w:ascii="OMEGA CT" w:eastAsia="SimSun" w:hAnsi="OMEGA CT"/>
          <w:color w:val="auto"/>
          <w:lang w:val="zh-CN"/>
        </w:rPr>
        <w:t>但比赛的最终结果不只取决于运动员的冲线</w:t>
      </w:r>
      <w:r>
        <w:rPr>
          <w:rFonts w:ascii="OMEGA CT" w:eastAsia="SimSun" w:hAnsi="OMEGA CT" w:hint="eastAsia"/>
          <w:color w:val="auto"/>
          <w:lang w:val="zh-CN"/>
        </w:rPr>
        <w:t>时刻</w:t>
      </w:r>
      <w:r>
        <w:rPr>
          <w:rFonts w:ascii="OMEGA CT" w:eastAsia="SimSun" w:hAnsi="OMEGA CT"/>
          <w:color w:val="auto"/>
          <w:lang w:val="zh-CN"/>
        </w:rPr>
        <w:t>。在比赛的第</w:t>
      </w:r>
      <w:r>
        <w:rPr>
          <w:rFonts w:ascii="OMEGA CT" w:eastAsia="SimSun" w:hAnsi="OMEGA CT"/>
          <w:color w:val="auto"/>
          <w:lang w:val="zh-CN"/>
        </w:rPr>
        <w:t>4</w:t>
      </w:r>
      <w:r>
        <w:rPr>
          <w:rFonts w:ascii="OMEGA CT" w:eastAsia="SimSun" w:hAnsi="OMEGA CT" w:hint="eastAsia"/>
          <w:color w:val="auto"/>
          <w:lang w:val="zh-CN"/>
        </w:rPr>
        <w:t>圈</w:t>
      </w:r>
      <w:r>
        <w:rPr>
          <w:rFonts w:ascii="OMEGA CT" w:eastAsia="SimSun" w:hAnsi="OMEGA CT"/>
          <w:color w:val="auto"/>
          <w:lang w:val="zh-CN"/>
        </w:rPr>
        <w:t>、</w:t>
      </w:r>
      <w:r>
        <w:rPr>
          <w:rFonts w:ascii="OMEGA CT" w:eastAsia="SimSun" w:hAnsi="OMEGA CT" w:hint="eastAsia"/>
          <w:color w:val="auto"/>
          <w:lang w:val="zh-CN"/>
        </w:rPr>
        <w:t>第</w:t>
      </w:r>
      <w:r>
        <w:rPr>
          <w:rFonts w:ascii="OMEGA CT" w:eastAsia="SimSun" w:hAnsi="OMEGA CT"/>
          <w:color w:val="auto"/>
          <w:lang w:val="zh-CN"/>
        </w:rPr>
        <w:t>8</w:t>
      </w:r>
      <w:r>
        <w:rPr>
          <w:rFonts w:ascii="OMEGA CT" w:eastAsia="SimSun" w:hAnsi="OMEGA CT" w:hint="eastAsia"/>
          <w:color w:val="auto"/>
          <w:lang w:val="zh-CN"/>
        </w:rPr>
        <w:t>圈和第</w:t>
      </w:r>
      <w:r>
        <w:rPr>
          <w:rFonts w:ascii="OMEGA CT" w:eastAsia="SimSun" w:hAnsi="OMEGA CT"/>
          <w:color w:val="auto"/>
          <w:lang w:val="zh-CN"/>
        </w:rPr>
        <w:t>12</w:t>
      </w:r>
      <w:r>
        <w:rPr>
          <w:rFonts w:ascii="OMEGA CT" w:eastAsia="SimSun" w:hAnsi="OMEGA CT"/>
          <w:color w:val="auto"/>
          <w:lang w:val="zh-CN"/>
        </w:rPr>
        <w:t>圈时有三个冲刺时刻，前三位的选手将根据排名的先后顺序分别在总成绩中计入</w:t>
      </w:r>
      <w:r>
        <w:rPr>
          <w:rFonts w:ascii="OMEGA CT" w:eastAsia="SimSun" w:hAnsi="OMEGA CT"/>
          <w:color w:val="auto"/>
          <w:lang w:val="zh-CN"/>
        </w:rPr>
        <w:t>5</w:t>
      </w:r>
      <w:r>
        <w:rPr>
          <w:rFonts w:ascii="OMEGA CT" w:eastAsia="SimSun" w:hAnsi="OMEGA CT" w:hint="eastAsia"/>
          <w:color w:val="auto"/>
          <w:lang w:val="zh-CN"/>
        </w:rPr>
        <w:t>分</w:t>
      </w:r>
      <w:r>
        <w:rPr>
          <w:rFonts w:ascii="OMEGA CT" w:eastAsia="SimSun" w:hAnsi="OMEGA CT"/>
          <w:color w:val="auto"/>
          <w:lang w:val="zh-CN"/>
        </w:rPr>
        <w:t>、</w:t>
      </w:r>
      <w:r>
        <w:rPr>
          <w:rFonts w:ascii="OMEGA CT" w:eastAsia="SimSun" w:hAnsi="OMEGA CT"/>
          <w:color w:val="auto"/>
          <w:lang w:val="zh-CN"/>
        </w:rPr>
        <w:t>3</w:t>
      </w:r>
      <w:r>
        <w:rPr>
          <w:rFonts w:ascii="OMEGA CT" w:eastAsia="SimSun" w:hAnsi="OMEGA CT" w:hint="eastAsia"/>
          <w:color w:val="auto"/>
          <w:lang w:val="zh-CN"/>
        </w:rPr>
        <w:t>分和</w:t>
      </w:r>
      <w:r>
        <w:rPr>
          <w:rFonts w:ascii="OMEGA CT" w:eastAsia="SimSun" w:hAnsi="OMEGA CT"/>
          <w:color w:val="auto"/>
          <w:lang w:val="zh-CN"/>
        </w:rPr>
        <w:t>1</w:t>
      </w:r>
      <w:r>
        <w:rPr>
          <w:rFonts w:ascii="OMEGA CT" w:eastAsia="SimSun" w:hAnsi="OMEGA CT"/>
          <w:color w:val="auto"/>
          <w:lang w:val="zh-CN"/>
        </w:rPr>
        <w:t>分。</w:t>
      </w:r>
    </w:p>
    <w:p w:rsidR="00560E9A" w:rsidRDefault="00560E9A">
      <w:pPr>
        <w:pStyle w:val="NormalWeb"/>
        <w:spacing w:before="0" w:after="0"/>
        <w:jc w:val="both"/>
        <w:rPr>
          <w:rFonts w:ascii="OMEGA CT" w:eastAsia="SimSun" w:hAnsi="OMEGA CT"/>
          <w:color w:val="auto"/>
          <w:sz w:val="22"/>
          <w:szCs w:val="22"/>
          <w:u w:color="FF0000"/>
          <w:lang w:val="en-US"/>
        </w:rPr>
      </w:pPr>
    </w:p>
    <w:p w:rsidR="00560E9A" w:rsidRDefault="00C6095F">
      <w:pPr>
        <w:pStyle w:val="NormalWeb"/>
        <w:spacing w:before="0" w:after="0"/>
        <w:jc w:val="both"/>
        <w:rPr>
          <w:rFonts w:ascii="OMEGA CT" w:eastAsia="SimSun" w:hAnsi="OMEGA CT" w:cs="Helvetica"/>
          <w:color w:val="auto"/>
          <w:sz w:val="22"/>
          <w:szCs w:val="22"/>
          <w:u w:color="FF0000"/>
          <w:lang w:val="en-US"/>
        </w:rPr>
      </w:pPr>
      <w:r>
        <w:rPr>
          <w:rFonts w:ascii="OMEGA CT" w:eastAsia="SimSun" w:hAnsi="OMEGA CT"/>
          <w:color w:val="auto"/>
          <w:sz w:val="22"/>
          <w:szCs w:val="22"/>
          <w:u w:color="FF0000"/>
          <w:lang w:val="en-US"/>
        </w:rPr>
        <w:t>There is also one final sprint. Skaters are awarded 60 points for first, 40 points for second, and 20 points for third, ensuring that the first three finishers of the final sprint will also be ranked as the top three competitors who get the medals.</w:t>
      </w:r>
    </w:p>
    <w:p w:rsidR="00560E9A" w:rsidRDefault="00C6095F">
      <w:pPr>
        <w:pStyle w:val="NormalWeb"/>
        <w:spacing w:before="0" w:after="0"/>
        <w:jc w:val="both"/>
        <w:rPr>
          <w:rFonts w:ascii="OMEGA CT" w:eastAsia="SimSun" w:hAnsi="OMEGA CT" w:cs="Helvetica"/>
          <w:color w:val="auto"/>
          <w:sz w:val="22"/>
          <w:szCs w:val="22"/>
          <w:u w:color="FF0000"/>
          <w:lang w:val="en-US"/>
        </w:rPr>
      </w:pPr>
      <w:r>
        <w:rPr>
          <w:rFonts w:ascii="OMEGA CT" w:eastAsia="SimSun" w:hAnsi="OMEGA CT"/>
          <w:color w:val="auto"/>
          <w:sz w:val="22"/>
          <w:szCs w:val="22"/>
          <w:lang w:val="zh-CN"/>
        </w:rPr>
        <w:t>在最后的冲刺中，获得第一</w:t>
      </w:r>
      <w:r>
        <w:rPr>
          <w:rFonts w:ascii="OMEGA CT" w:eastAsia="SimSun" w:hAnsi="OMEGA CT" w:hint="eastAsia"/>
          <w:color w:val="auto"/>
          <w:sz w:val="22"/>
          <w:szCs w:val="22"/>
          <w:lang w:val="zh-CN"/>
        </w:rPr>
        <w:t>名</w:t>
      </w:r>
      <w:r>
        <w:rPr>
          <w:rFonts w:ascii="OMEGA CT" w:eastAsia="SimSun" w:hAnsi="OMEGA CT"/>
          <w:color w:val="auto"/>
          <w:sz w:val="22"/>
          <w:szCs w:val="22"/>
          <w:lang w:val="zh-CN"/>
        </w:rPr>
        <w:t>、</w:t>
      </w:r>
      <w:r>
        <w:rPr>
          <w:rFonts w:ascii="OMEGA CT" w:eastAsia="SimSun" w:hAnsi="OMEGA CT" w:hint="eastAsia"/>
          <w:color w:val="auto"/>
          <w:sz w:val="22"/>
          <w:szCs w:val="22"/>
          <w:lang w:val="zh-CN"/>
        </w:rPr>
        <w:t>第</w:t>
      </w:r>
      <w:r>
        <w:rPr>
          <w:rFonts w:ascii="OMEGA CT" w:eastAsia="SimSun" w:hAnsi="OMEGA CT"/>
          <w:color w:val="auto"/>
          <w:sz w:val="22"/>
          <w:szCs w:val="22"/>
          <w:lang w:val="zh-CN"/>
        </w:rPr>
        <w:t>二</w:t>
      </w:r>
      <w:r>
        <w:rPr>
          <w:rFonts w:ascii="OMEGA CT" w:eastAsia="SimSun" w:hAnsi="OMEGA CT" w:hint="eastAsia"/>
          <w:color w:val="auto"/>
          <w:sz w:val="22"/>
          <w:szCs w:val="22"/>
          <w:lang w:val="zh-CN"/>
        </w:rPr>
        <w:t>名和第</w:t>
      </w:r>
      <w:r>
        <w:rPr>
          <w:rFonts w:ascii="OMEGA CT" w:eastAsia="SimSun" w:hAnsi="OMEGA CT"/>
          <w:color w:val="auto"/>
          <w:sz w:val="22"/>
          <w:szCs w:val="22"/>
          <w:lang w:val="zh-CN"/>
        </w:rPr>
        <w:t>三名的运动员将分别在总成绩中计入</w:t>
      </w:r>
      <w:r>
        <w:rPr>
          <w:rFonts w:ascii="OMEGA CT" w:eastAsia="SimSun" w:hAnsi="OMEGA CT"/>
          <w:color w:val="auto"/>
          <w:sz w:val="22"/>
          <w:szCs w:val="22"/>
          <w:lang w:val="zh-CN"/>
        </w:rPr>
        <w:t>60</w:t>
      </w:r>
      <w:r>
        <w:rPr>
          <w:rFonts w:ascii="OMEGA CT" w:eastAsia="SimSun" w:hAnsi="OMEGA CT" w:hint="eastAsia"/>
          <w:color w:val="auto"/>
          <w:sz w:val="22"/>
          <w:szCs w:val="22"/>
          <w:lang w:val="zh-CN"/>
        </w:rPr>
        <w:t>分</w:t>
      </w:r>
      <w:r>
        <w:rPr>
          <w:rFonts w:ascii="OMEGA CT" w:eastAsia="SimSun" w:hAnsi="OMEGA CT"/>
          <w:color w:val="auto"/>
          <w:sz w:val="22"/>
          <w:szCs w:val="22"/>
          <w:lang w:val="zh-CN"/>
        </w:rPr>
        <w:t>、</w:t>
      </w:r>
      <w:r>
        <w:rPr>
          <w:rFonts w:ascii="OMEGA CT" w:eastAsia="SimSun" w:hAnsi="OMEGA CT"/>
          <w:color w:val="auto"/>
          <w:sz w:val="22"/>
          <w:szCs w:val="22"/>
          <w:lang w:val="zh-CN"/>
        </w:rPr>
        <w:t>40</w:t>
      </w:r>
      <w:r>
        <w:rPr>
          <w:rFonts w:ascii="OMEGA CT" w:eastAsia="SimSun" w:hAnsi="OMEGA CT" w:hint="eastAsia"/>
          <w:color w:val="auto"/>
          <w:sz w:val="22"/>
          <w:szCs w:val="22"/>
          <w:lang w:val="zh-CN"/>
        </w:rPr>
        <w:t>分和</w:t>
      </w:r>
      <w:r>
        <w:rPr>
          <w:rFonts w:ascii="OMEGA CT" w:eastAsia="SimSun" w:hAnsi="OMEGA CT"/>
          <w:color w:val="auto"/>
          <w:sz w:val="22"/>
          <w:szCs w:val="22"/>
          <w:lang w:val="zh-CN"/>
        </w:rPr>
        <w:t>20</w:t>
      </w:r>
      <w:r>
        <w:rPr>
          <w:rFonts w:ascii="OMEGA CT" w:eastAsia="SimSun" w:hAnsi="OMEGA CT"/>
          <w:color w:val="auto"/>
          <w:sz w:val="22"/>
          <w:szCs w:val="22"/>
          <w:lang w:val="zh-CN"/>
        </w:rPr>
        <w:t>分，以确保前三名完成比赛的运动员</w:t>
      </w:r>
      <w:r>
        <w:rPr>
          <w:rFonts w:ascii="OMEGA CT" w:eastAsia="SimSun" w:hAnsi="OMEGA CT" w:hint="eastAsia"/>
          <w:color w:val="auto"/>
          <w:sz w:val="22"/>
          <w:szCs w:val="22"/>
          <w:lang w:val="zh-CN"/>
        </w:rPr>
        <w:t>也</w:t>
      </w:r>
      <w:r>
        <w:rPr>
          <w:rFonts w:ascii="OMEGA CT" w:eastAsia="SimSun" w:hAnsi="OMEGA CT"/>
          <w:color w:val="auto"/>
          <w:sz w:val="22"/>
          <w:szCs w:val="22"/>
          <w:lang w:val="zh-CN"/>
        </w:rPr>
        <w:t>能参与</w:t>
      </w:r>
      <w:r>
        <w:rPr>
          <w:rFonts w:ascii="OMEGA CT" w:eastAsia="SimSun" w:hAnsi="OMEGA CT" w:hint="eastAsia"/>
          <w:color w:val="auto"/>
          <w:sz w:val="22"/>
          <w:szCs w:val="22"/>
          <w:lang w:val="zh-CN"/>
        </w:rPr>
        <w:t>前三名</w:t>
      </w:r>
      <w:r>
        <w:rPr>
          <w:rFonts w:ascii="OMEGA CT" w:eastAsia="SimSun" w:hAnsi="OMEGA CT"/>
          <w:color w:val="auto"/>
          <w:sz w:val="22"/>
          <w:szCs w:val="22"/>
          <w:lang w:val="zh-CN"/>
        </w:rPr>
        <w:t>的</w:t>
      </w:r>
      <w:r>
        <w:rPr>
          <w:rFonts w:ascii="OMEGA CT" w:eastAsia="SimSun" w:hAnsi="OMEGA CT" w:hint="eastAsia"/>
          <w:color w:val="auto"/>
          <w:sz w:val="22"/>
          <w:szCs w:val="22"/>
          <w:lang w:val="zh-CN"/>
        </w:rPr>
        <w:t>奖牌</w:t>
      </w:r>
      <w:r>
        <w:rPr>
          <w:rFonts w:ascii="OMEGA CT" w:eastAsia="SimSun" w:hAnsi="OMEGA CT"/>
          <w:color w:val="auto"/>
          <w:sz w:val="22"/>
          <w:szCs w:val="22"/>
          <w:lang w:val="zh-CN"/>
        </w:rPr>
        <w:t>争夺。</w:t>
      </w:r>
    </w:p>
    <w:p w:rsidR="00560E9A" w:rsidRDefault="00560E9A">
      <w:pPr>
        <w:pStyle w:val="NormalWeb"/>
        <w:spacing w:before="0" w:after="0"/>
        <w:jc w:val="both"/>
        <w:rPr>
          <w:rFonts w:ascii="OMEGA CT" w:eastAsia="SimSun" w:hAnsi="OMEGA CT" w:cs="Helvetica"/>
          <w:color w:val="auto"/>
          <w:sz w:val="22"/>
          <w:szCs w:val="22"/>
          <w:u w:color="FF0000"/>
          <w:lang w:val="en-US"/>
        </w:rPr>
      </w:pPr>
    </w:p>
    <w:p w:rsidR="00560E9A" w:rsidRDefault="00C6095F">
      <w:pPr>
        <w:pStyle w:val="NormalWeb"/>
        <w:spacing w:before="0" w:after="0"/>
        <w:jc w:val="both"/>
        <w:rPr>
          <w:rFonts w:ascii="OMEGA CT" w:eastAsia="SimSun" w:hAnsi="OMEGA CT" w:cs="Helvetica"/>
          <w:b/>
          <w:bCs/>
          <w:color w:val="auto"/>
          <w:sz w:val="22"/>
          <w:szCs w:val="22"/>
          <w:u w:val="single"/>
          <w:lang w:val="en-US"/>
        </w:rPr>
      </w:pPr>
      <w:r>
        <w:rPr>
          <w:rFonts w:ascii="OMEGA CT" w:eastAsia="SimSun" w:hAnsi="OMEGA CT"/>
          <w:b/>
          <w:color w:val="auto"/>
          <w:sz w:val="22"/>
          <w:szCs w:val="22"/>
          <w:u w:val="single"/>
          <w:lang w:val="en-US"/>
        </w:rPr>
        <w:t>The Timekeeping</w:t>
      </w:r>
    </w:p>
    <w:p w:rsidR="00560E9A" w:rsidRDefault="00C6095F">
      <w:pPr>
        <w:pStyle w:val="NormalWeb"/>
        <w:spacing w:before="0" w:after="0"/>
        <w:jc w:val="both"/>
        <w:rPr>
          <w:rFonts w:ascii="OMEGA CT" w:eastAsia="SimSun" w:hAnsi="OMEGA CT" w:cs="Helvetica"/>
          <w:b/>
          <w:bCs/>
          <w:color w:val="auto"/>
          <w:sz w:val="22"/>
          <w:szCs w:val="22"/>
          <w:u w:val="single"/>
          <w:lang w:val="en-US"/>
        </w:rPr>
      </w:pPr>
      <w:r>
        <w:rPr>
          <w:rFonts w:ascii="OMEGA CT" w:eastAsia="SimSun" w:hAnsi="OMEGA CT"/>
          <w:b/>
          <w:color w:val="auto"/>
          <w:sz w:val="22"/>
          <w:szCs w:val="22"/>
          <w:u w:val="single"/>
          <w:lang w:val="zh-CN"/>
        </w:rPr>
        <w:t>计时</w:t>
      </w:r>
      <w:r>
        <w:rPr>
          <w:rFonts w:ascii="OMEGA CT" w:eastAsia="SimSun" w:hAnsi="OMEGA CT" w:hint="eastAsia"/>
          <w:b/>
          <w:color w:val="auto"/>
          <w:sz w:val="22"/>
          <w:szCs w:val="22"/>
          <w:u w:val="single"/>
          <w:lang w:val="en-US"/>
        </w:rPr>
        <w:t>方法</w:t>
      </w:r>
    </w:p>
    <w:p w:rsidR="00560E9A" w:rsidRDefault="00560E9A">
      <w:pPr>
        <w:pStyle w:val="NormalWeb"/>
        <w:spacing w:before="0" w:after="0"/>
        <w:jc w:val="both"/>
        <w:rPr>
          <w:rFonts w:ascii="OMEGA CT" w:eastAsia="SimSun" w:hAnsi="OMEGA CT" w:cs="Helvetica"/>
          <w:b/>
          <w:bCs/>
          <w:color w:val="auto"/>
          <w:sz w:val="22"/>
          <w:szCs w:val="22"/>
          <w:u w:val="single" w:color="FF0000"/>
          <w:lang w:val="en-US"/>
        </w:rPr>
      </w:pPr>
    </w:p>
    <w:p w:rsidR="00560E9A" w:rsidRDefault="00C6095F">
      <w:pPr>
        <w:pStyle w:val="ListParagraph1"/>
        <w:numPr>
          <w:ilvl w:val="0"/>
          <w:numId w:val="2"/>
        </w:numPr>
        <w:spacing w:after="0" w:line="240" w:lineRule="auto"/>
        <w:jc w:val="both"/>
        <w:rPr>
          <w:rFonts w:ascii="OMEGA CT" w:eastAsia="SimSun" w:hAnsi="OMEGA CT" w:cs="Helvetica"/>
          <w:color w:val="auto"/>
        </w:rPr>
      </w:pPr>
      <w:r>
        <w:rPr>
          <w:rFonts w:ascii="OMEGA CT" w:eastAsia="SimSun" w:hAnsi="OMEGA CT" w:cs="Arial Unicode MS"/>
          <w:color w:val="auto"/>
          <w:u w:color="FF0000"/>
        </w:rPr>
        <w:t xml:space="preserve">To start the race, an official fires the electronic starting gun. </w:t>
      </w:r>
      <w:r w:rsidRPr="00BC3623">
        <w:rPr>
          <w:rFonts w:ascii="OMEGA CT" w:eastAsia="SimSun" w:hAnsi="OMEGA CT" w:cs="Arial Unicode MS"/>
          <w:color w:val="auto"/>
          <w:u w:color="FF0000"/>
        </w:rPr>
        <w:t>When the starter presses the trigger, three things happen immediately and simultaneously: a light flash is emitted, a sound is generated through speakers and a start pulse is transmitted to the timing device. If the trigger is pressed a second time within two seconds, a false start will be audibly si</w:t>
      </w:r>
      <w:r w:rsidRPr="00BC3623">
        <w:rPr>
          <w:rFonts w:ascii="OMEGA CT" w:eastAsia="SimSun" w:hAnsi="OMEGA CT" w:cs="Arial Unicode MS"/>
          <w:color w:val="auto"/>
          <w:u w:color="FF0000"/>
        </w:rPr>
        <w:t>g</w:t>
      </w:r>
      <w:r w:rsidRPr="00BC3623">
        <w:rPr>
          <w:rFonts w:ascii="OMEGA CT" w:eastAsia="SimSun" w:hAnsi="OMEGA CT" w:cs="Arial Unicode MS"/>
          <w:color w:val="auto"/>
          <w:u w:color="FF0000"/>
        </w:rPr>
        <w:t>naled.</w:t>
      </w:r>
    </w:p>
    <w:p w:rsidR="00560E9A" w:rsidRPr="00BC3623" w:rsidRDefault="00C6095F">
      <w:pPr>
        <w:pStyle w:val="ListParagraph1"/>
        <w:numPr>
          <w:ilvl w:val="0"/>
          <w:numId w:val="2"/>
        </w:numPr>
        <w:spacing w:after="0" w:line="240" w:lineRule="auto"/>
        <w:jc w:val="both"/>
        <w:rPr>
          <w:rFonts w:ascii="OMEGA CT" w:eastAsia="SimSun" w:hAnsi="OMEGA CT" w:cs="Helvetica"/>
          <w:color w:val="auto"/>
          <w:lang w:val="zh-TW" w:eastAsia="zh-TW"/>
        </w:rPr>
      </w:pPr>
      <w:r>
        <w:rPr>
          <w:rFonts w:ascii="OMEGA CT" w:eastAsia="SimSun" w:hAnsi="OMEGA CT" w:cs="SimSun"/>
          <w:color w:val="auto"/>
          <w:lang w:val="zh-TW" w:eastAsia="zh-TW"/>
        </w:rPr>
        <w:lastRenderedPageBreak/>
        <w:t>发令员触发电子发令枪</w:t>
      </w:r>
      <w:r>
        <w:rPr>
          <w:rFonts w:ascii="OMEGA CT" w:eastAsia="SimSun" w:hAnsi="OMEGA CT" w:cs="SimSun" w:hint="eastAsia"/>
          <w:color w:val="auto"/>
          <w:lang w:val="zh-TW" w:eastAsia="zh-TW"/>
        </w:rPr>
        <w:t>，示意</w:t>
      </w:r>
      <w:r>
        <w:rPr>
          <w:rFonts w:ascii="OMEGA CT" w:eastAsia="SimSun" w:hAnsi="OMEGA CT" w:cs="SimSun"/>
          <w:color w:val="auto"/>
          <w:lang w:val="zh-TW" w:eastAsia="zh-TW"/>
        </w:rPr>
        <w:t>比赛开始。</w:t>
      </w:r>
      <w:r w:rsidRPr="00BC3623">
        <w:rPr>
          <w:rFonts w:ascii="OMEGA CT" w:eastAsia="SimSun" w:hAnsi="OMEGA CT" w:cs="SimSun" w:hint="eastAsia"/>
          <w:color w:val="auto"/>
          <w:lang w:val="zh-TW" w:eastAsia="zh-TW"/>
        </w:rPr>
        <w:t>当发令员扣下扳机，三件事情将同时发生：闪光亮起，每位选手身后的扬声器发出声响，出发信号传至计时装置。两秒钟内再次扣动板机就会发出抢跑的声音信号。</w:t>
      </w:r>
    </w:p>
    <w:p w:rsidR="00560E9A" w:rsidRPr="00BC3623" w:rsidRDefault="00560E9A">
      <w:pPr>
        <w:pStyle w:val="ListParagraph1"/>
        <w:spacing w:after="0" w:line="240" w:lineRule="auto"/>
        <w:ind w:left="405"/>
        <w:jc w:val="both"/>
        <w:rPr>
          <w:rFonts w:ascii="OMEGA CT" w:eastAsia="SimSun" w:hAnsi="OMEGA CT" w:cs="Helvetica"/>
          <w:color w:val="auto"/>
        </w:rPr>
      </w:pPr>
    </w:p>
    <w:p w:rsidR="00560E9A" w:rsidRPr="00BC3623" w:rsidRDefault="00C6095F">
      <w:pPr>
        <w:pStyle w:val="ListParagraph1"/>
        <w:numPr>
          <w:ilvl w:val="0"/>
          <w:numId w:val="2"/>
        </w:numPr>
        <w:spacing w:after="0" w:line="240" w:lineRule="auto"/>
        <w:jc w:val="both"/>
        <w:rPr>
          <w:rFonts w:ascii="OMEGA CT" w:eastAsia="SimSun" w:hAnsi="OMEGA CT" w:cs="Helvetica"/>
          <w:color w:val="auto"/>
        </w:rPr>
      </w:pPr>
      <w:r w:rsidRPr="00BC3623">
        <w:rPr>
          <w:rFonts w:ascii="OMEGA CT" w:eastAsia="SimSun" w:hAnsi="OMEGA CT" w:cs="Arial Unicode MS"/>
          <w:color w:val="auto"/>
        </w:rPr>
        <w:t xml:space="preserve">During the race, a lap counter located near the finish line lets skaters know how many laps remain. </w:t>
      </w:r>
    </w:p>
    <w:p w:rsidR="00560E9A" w:rsidRPr="00BC3623" w:rsidRDefault="00C6095F">
      <w:pPr>
        <w:pStyle w:val="ListParagraph1"/>
        <w:numPr>
          <w:ilvl w:val="0"/>
          <w:numId w:val="2"/>
        </w:numPr>
        <w:spacing w:after="0" w:line="240" w:lineRule="auto"/>
        <w:jc w:val="both"/>
        <w:rPr>
          <w:rFonts w:ascii="OMEGA CT" w:eastAsia="SimSun" w:hAnsi="OMEGA CT" w:cs="Helvetica"/>
          <w:color w:val="auto"/>
          <w:lang w:val="zh-TW" w:eastAsia="zh-TW"/>
        </w:rPr>
      </w:pPr>
      <w:r w:rsidRPr="00BC3623">
        <w:rPr>
          <w:rFonts w:ascii="OMEGA CT" w:eastAsia="SimSun" w:hAnsi="OMEGA CT" w:cs="SimSun" w:hint="eastAsia"/>
          <w:color w:val="auto"/>
          <w:lang w:val="zh-TW" w:eastAsia="zh-TW"/>
        </w:rPr>
        <w:t>比赛进行中，记圈员在终点线告诉到达该线的运动员其比赛还剩圈</w:t>
      </w:r>
      <w:r w:rsidRPr="00BC3623">
        <w:rPr>
          <w:rFonts w:ascii="OMEGA CT" w:eastAsia="SimSun" w:hAnsi="OMEGA CT" w:cs="SimSun" w:hint="eastAsia"/>
          <w:color w:val="auto"/>
        </w:rPr>
        <w:t>数</w:t>
      </w:r>
      <w:r w:rsidRPr="00BC3623">
        <w:rPr>
          <w:rFonts w:ascii="OMEGA CT" w:eastAsia="SimSun" w:hAnsi="OMEGA CT" w:cs="SimSun" w:hint="eastAsia"/>
          <w:color w:val="auto"/>
          <w:lang w:val="zh-TW" w:eastAsia="zh-TW"/>
        </w:rPr>
        <w:t>。</w:t>
      </w:r>
    </w:p>
    <w:p w:rsidR="00560E9A" w:rsidRDefault="00560E9A">
      <w:pPr>
        <w:pStyle w:val="ListParagraph1"/>
        <w:spacing w:after="0" w:line="240" w:lineRule="auto"/>
        <w:jc w:val="both"/>
        <w:rPr>
          <w:rFonts w:ascii="OMEGA CT" w:eastAsia="SimSun" w:hAnsi="OMEGA CT" w:cs="Helvetica"/>
          <w:color w:val="auto"/>
        </w:rPr>
      </w:pPr>
    </w:p>
    <w:p w:rsidR="00560E9A" w:rsidRDefault="00C6095F">
      <w:pPr>
        <w:pStyle w:val="ListParagraph1"/>
        <w:numPr>
          <w:ilvl w:val="0"/>
          <w:numId w:val="2"/>
        </w:numPr>
        <w:spacing w:after="0" w:line="240" w:lineRule="auto"/>
        <w:jc w:val="both"/>
        <w:rPr>
          <w:rFonts w:ascii="OMEGA CT" w:eastAsia="SimSun" w:hAnsi="OMEGA CT" w:cs="Helvetica"/>
          <w:color w:val="auto"/>
          <w:u w:color="FF0000"/>
        </w:rPr>
      </w:pPr>
      <w:r>
        <w:rPr>
          <w:rFonts w:ascii="OMEGA CT" w:eastAsia="SimSun" w:hAnsi="OMEGA CT" w:cs="Arial Unicode MS"/>
          <w:color w:val="auto"/>
          <w:u w:color="FF0000"/>
        </w:rPr>
        <w:t>In some events, transponders worn on the ankles of the competitors also transmit info</w:t>
      </w:r>
      <w:r>
        <w:rPr>
          <w:rFonts w:ascii="OMEGA CT" w:eastAsia="SimSun" w:hAnsi="OMEGA CT" w:cs="Arial Unicode MS"/>
          <w:color w:val="auto"/>
          <w:u w:color="FF0000"/>
        </w:rPr>
        <w:t>r</w:t>
      </w:r>
      <w:r>
        <w:rPr>
          <w:rFonts w:ascii="OMEGA CT" w:eastAsia="SimSun" w:hAnsi="OMEGA CT" w:cs="Arial Unicode MS"/>
          <w:color w:val="auto"/>
          <w:u w:color="FF0000"/>
        </w:rPr>
        <w:t>mation to the timekeepers which provides live data as the race takes place.</w:t>
      </w:r>
    </w:p>
    <w:p w:rsidR="00560E9A" w:rsidRDefault="00C6095F">
      <w:pPr>
        <w:pStyle w:val="ListParagraph1"/>
        <w:numPr>
          <w:ilvl w:val="0"/>
          <w:numId w:val="2"/>
        </w:numPr>
        <w:spacing w:after="0" w:line="240" w:lineRule="auto"/>
        <w:jc w:val="both"/>
        <w:rPr>
          <w:rFonts w:ascii="OMEGA CT" w:eastAsia="SimSun" w:hAnsi="OMEGA CT" w:cs="Songti SC Regular"/>
          <w:color w:val="auto"/>
          <w:u w:color="FF0000"/>
          <w:lang w:val="zh-CN"/>
        </w:rPr>
      </w:pPr>
      <w:r>
        <w:rPr>
          <w:rFonts w:ascii="OMEGA CT" w:eastAsia="SimSun" w:hAnsi="OMEGA CT"/>
          <w:color w:val="auto"/>
          <w:lang w:val="zh-CN"/>
        </w:rPr>
        <w:t>在</w:t>
      </w:r>
      <w:r>
        <w:rPr>
          <w:rFonts w:ascii="OMEGA CT" w:eastAsia="SimSun" w:hAnsi="OMEGA CT" w:hint="eastAsia"/>
          <w:color w:val="auto"/>
          <w:lang w:val="zh-CN"/>
        </w:rPr>
        <w:t>部分</w:t>
      </w:r>
      <w:r>
        <w:rPr>
          <w:rFonts w:ascii="OMEGA CT" w:eastAsia="SimSun" w:hAnsi="OMEGA CT"/>
          <w:color w:val="auto"/>
          <w:lang w:val="zh-CN"/>
        </w:rPr>
        <w:t>赛事中，</w:t>
      </w:r>
      <w:r>
        <w:rPr>
          <w:rFonts w:ascii="OMEGA CT" w:eastAsia="SimSun" w:hAnsi="OMEGA CT" w:hint="eastAsia"/>
          <w:color w:val="auto"/>
          <w:lang w:val="zh-CN"/>
        </w:rPr>
        <w:t>运动员膝盖上将戴有传感器，从而将运动员在赛中的实时数据信息传送至计时设备。</w:t>
      </w:r>
    </w:p>
    <w:p w:rsidR="00560E9A" w:rsidRDefault="00560E9A">
      <w:pPr>
        <w:pStyle w:val="ListParagraph1"/>
        <w:spacing w:after="0" w:line="240" w:lineRule="auto"/>
        <w:ind w:left="405"/>
        <w:jc w:val="both"/>
        <w:rPr>
          <w:rFonts w:ascii="OMEGA CT" w:eastAsia="SimSun" w:hAnsi="OMEGA CT" w:cs="Helvetica"/>
          <w:color w:val="auto"/>
          <w:u w:color="FF0000"/>
        </w:rPr>
      </w:pPr>
    </w:p>
    <w:p w:rsidR="00560E9A" w:rsidRDefault="00C6095F">
      <w:pPr>
        <w:pStyle w:val="ListParagraph1"/>
        <w:numPr>
          <w:ilvl w:val="0"/>
          <w:numId w:val="2"/>
        </w:numPr>
        <w:spacing w:after="0" w:line="240" w:lineRule="auto"/>
        <w:jc w:val="both"/>
        <w:rPr>
          <w:rFonts w:ascii="OMEGA CT" w:eastAsia="SimSun" w:hAnsi="OMEGA CT" w:cs="Helvetica"/>
          <w:color w:val="auto"/>
          <w:u w:color="FF0000"/>
        </w:rPr>
      </w:pPr>
      <w:r>
        <w:rPr>
          <w:rFonts w:ascii="OMEGA CT" w:eastAsia="SimSun" w:hAnsi="OMEGA CT" w:cs="Arial Unicode MS"/>
          <w:color w:val="auto"/>
          <w:u w:color="FF0000"/>
        </w:rPr>
        <w:t>A last-lap OMEGA bell is rung when the racers have one lap to go.</w:t>
      </w:r>
    </w:p>
    <w:p w:rsidR="00560E9A" w:rsidRDefault="00C6095F">
      <w:pPr>
        <w:pStyle w:val="ListParagraph1"/>
        <w:numPr>
          <w:ilvl w:val="0"/>
          <w:numId w:val="2"/>
        </w:numPr>
        <w:spacing w:after="0" w:line="240" w:lineRule="auto"/>
        <w:jc w:val="both"/>
        <w:rPr>
          <w:rFonts w:ascii="OMEGA CT" w:eastAsia="SimSun" w:hAnsi="OMEGA CT" w:cs="Songti SC Regular"/>
          <w:color w:val="auto"/>
          <w:u w:color="FF0000"/>
          <w:lang w:val="zh-CN"/>
        </w:rPr>
      </w:pPr>
      <w:r>
        <w:rPr>
          <w:rFonts w:ascii="OMEGA CT" w:eastAsia="SimSun" w:hAnsi="OMEGA CT"/>
          <w:color w:val="auto"/>
          <w:lang w:val="zh-CN"/>
        </w:rPr>
        <w:t>当比赛只剩最后一圈时，末圈提示铃声将响起。</w:t>
      </w:r>
    </w:p>
    <w:p w:rsidR="00560E9A" w:rsidRDefault="00560E9A">
      <w:pPr>
        <w:pStyle w:val="ListParagraph1"/>
        <w:spacing w:after="0" w:line="240" w:lineRule="auto"/>
        <w:jc w:val="both"/>
        <w:rPr>
          <w:rFonts w:ascii="OMEGA CT" w:eastAsia="SimSun" w:hAnsi="OMEGA CT" w:cs="Helvetica"/>
          <w:color w:val="auto"/>
        </w:rPr>
      </w:pPr>
    </w:p>
    <w:p w:rsidR="00560E9A" w:rsidRPr="00BC3623" w:rsidRDefault="00C6095F">
      <w:pPr>
        <w:pStyle w:val="ListParagraph1"/>
        <w:numPr>
          <w:ilvl w:val="0"/>
          <w:numId w:val="2"/>
        </w:numPr>
        <w:spacing w:after="0" w:line="240" w:lineRule="auto"/>
        <w:jc w:val="both"/>
        <w:rPr>
          <w:rFonts w:ascii="OMEGA CT" w:eastAsia="SimSun" w:hAnsi="OMEGA CT" w:cs="Helvetica"/>
          <w:color w:val="auto"/>
        </w:rPr>
      </w:pPr>
      <w:r w:rsidRPr="00BC3623">
        <w:rPr>
          <w:rFonts w:ascii="OMEGA CT" w:eastAsia="SimSun" w:hAnsi="OMEGA CT" w:cs="Arial Unicode MS"/>
          <w:color w:val="auto"/>
        </w:rPr>
        <w:t>Finally, the finish time is always determined when the blade of the competitor’s skate cros</w:t>
      </w:r>
      <w:r w:rsidRPr="00BC3623">
        <w:rPr>
          <w:rFonts w:ascii="OMEGA CT" w:eastAsia="SimSun" w:hAnsi="OMEGA CT" w:cs="Arial Unicode MS"/>
          <w:color w:val="auto"/>
        </w:rPr>
        <w:t>s</w:t>
      </w:r>
      <w:r w:rsidRPr="00BC3623">
        <w:rPr>
          <w:rFonts w:ascii="OMEGA CT" w:eastAsia="SimSun" w:hAnsi="OMEGA CT" w:cs="Arial Unicode MS"/>
          <w:color w:val="auto"/>
        </w:rPr>
        <w:t xml:space="preserve">es the photocell-beam located on the surface of the ice at the finish line. This time is then projected onto scoreboards within the stadium. In case of disputes, the OMEGA </w:t>
      </w:r>
      <w:proofErr w:type="spellStart"/>
      <w:r w:rsidRPr="00BC3623">
        <w:rPr>
          <w:rFonts w:ascii="OMEGA CT" w:eastAsia="SimSun" w:hAnsi="OMEGA CT" w:cs="Arial Unicode MS"/>
          <w:color w:val="auto"/>
        </w:rPr>
        <w:t>Scan'O'Vision</w:t>
      </w:r>
      <w:proofErr w:type="spellEnd"/>
      <w:r w:rsidRPr="00BC3623">
        <w:rPr>
          <w:rFonts w:ascii="OMEGA CT" w:eastAsia="SimSun" w:hAnsi="OMEGA CT" w:cs="Arial Unicode MS"/>
          <w:color w:val="auto"/>
        </w:rPr>
        <w:t xml:space="preserve"> </w:t>
      </w:r>
      <w:proofErr w:type="spellStart"/>
      <w:r w:rsidRPr="00BC3623">
        <w:rPr>
          <w:rFonts w:ascii="OMEGA CT" w:eastAsia="SimSun" w:hAnsi="OMEGA CT" w:cs="Arial Unicode MS"/>
          <w:color w:val="auto"/>
        </w:rPr>
        <w:t>Myria</w:t>
      </w:r>
      <w:proofErr w:type="spellEnd"/>
      <w:r w:rsidRPr="00BC3623">
        <w:rPr>
          <w:rFonts w:ascii="OMEGA CT" w:eastAsia="SimSun" w:hAnsi="OMEGA CT" w:cs="Arial Unicode MS"/>
          <w:color w:val="auto"/>
        </w:rPr>
        <w:t xml:space="preserve"> </w:t>
      </w:r>
      <w:proofErr w:type="spellStart"/>
      <w:r w:rsidRPr="00BC3623">
        <w:rPr>
          <w:rFonts w:ascii="OMEGA CT" w:eastAsia="SimSun" w:hAnsi="OMEGA CT" w:cs="Arial Unicode MS"/>
          <w:color w:val="auto"/>
        </w:rPr>
        <w:t>photofinish</w:t>
      </w:r>
      <w:proofErr w:type="spellEnd"/>
      <w:r w:rsidRPr="00BC3623">
        <w:rPr>
          <w:rFonts w:ascii="OMEGA CT" w:eastAsia="SimSun" w:hAnsi="OMEGA CT" w:cs="Arial Unicode MS"/>
          <w:color w:val="auto"/>
        </w:rPr>
        <w:t xml:space="preserve"> camera records the action at the finish line at 10,000 dig</w:t>
      </w:r>
      <w:r w:rsidRPr="00BC3623">
        <w:rPr>
          <w:rFonts w:ascii="OMEGA CT" w:eastAsia="SimSun" w:hAnsi="OMEGA CT" w:cs="Arial Unicode MS"/>
          <w:color w:val="auto"/>
        </w:rPr>
        <w:t>i</w:t>
      </w:r>
      <w:r w:rsidRPr="00BC3623">
        <w:rPr>
          <w:rFonts w:ascii="OMEGA CT" w:eastAsia="SimSun" w:hAnsi="OMEGA CT" w:cs="Arial Unicode MS"/>
          <w:color w:val="auto"/>
        </w:rPr>
        <w:t>tal images per second.</w:t>
      </w:r>
    </w:p>
    <w:p w:rsidR="00560E9A" w:rsidRPr="00BC3623" w:rsidRDefault="00C6095F">
      <w:pPr>
        <w:pStyle w:val="ListParagraph1"/>
        <w:numPr>
          <w:ilvl w:val="0"/>
          <w:numId w:val="2"/>
        </w:numPr>
        <w:spacing w:after="0" w:line="240" w:lineRule="auto"/>
        <w:jc w:val="both"/>
        <w:rPr>
          <w:rFonts w:ascii="OMEGA CT" w:eastAsia="SimSun" w:hAnsi="OMEGA CT" w:cs="Helvetica"/>
          <w:color w:val="auto"/>
          <w:lang w:val="zh-TW" w:eastAsia="zh-TW"/>
        </w:rPr>
      </w:pPr>
      <w:r w:rsidRPr="00BC3623">
        <w:rPr>
          <w:rFonts w:ascii="OMEGA CT" w:eastAsia="SimSun" w:hAnsi="OMEGA CT" w:cs="SimSun" w:hint="eastAsia"/>
          <w:color w:val="auto"/>
          <w:lang w:val="zh-TW" w:eastAsia="zh-TW"/>
        </w:rPr>
        <w:t>比赛以冰鞋的冰刀穿过终点线冰面上的照相光束为准，进行成绩评判。这一时刻的图像将被实时传送至赛场的记分板上。一旦出现任何争议，则依据欧米茄光感应摄影机系统终点摄影记录评判，该机器每秒钟可以在终点拍下</w:t>
      </w:r>
      <w:r w:rsidRPr="00BC3623">
        <w:rPr>
          <w:rFonts w:ascii="OMEGA CT" w:eastAsia="SimSun" w:hAnsi="OMEGA CT" w:cs="Arial Unicode MS"/>
          <w:color w:val="auto"/>
        </w:rPr>
        <w:t>10,000</w:t>
      </w:r>
      <w:r w:rsidRPr="00BC3623">
        <w:rPr>
          <w:rFonts w:ascii="OMEGA CT" w:eastAsia="SimSun" w:hAnsi="OMEGA CT" w:cs="SimSun" w:hint="eastAsia"/>
          <w:color w:val="auto"/>
          <w:lang w:val="zh-TW" w:eastAsia="zh-TW"/>
        </w:rPr>
        <w:t>幅数码影像。</w:t>
      </w:r>
    </w:p>
    <w:p w:rsidR="00560E9A" w:rsidRPr="00BC3623" w:rsidRDefault="00560E9A">
      <w:pPr>
        <w:pStyle w:val="ListParagraph1"/>
        <w:spacing w:after="0" w:line="240" w:lineRule="auto"/>
        <w:jc w:val="both"/>
        <w:rPr>
          <w:rFonts w:ascii="OMEGA CT" w:eastAsia="SimSun" w:hAnsi="OMEGA CT" w:cs="Helvetica"/>
          <w:color w:val="auto"/>
        </w:rPr>
      </w:pPr>
    </w:p>
    <w:p w:rsidR="00560E9A" w:rsidRPr="00BC3623" w:rsidRDefault="00C6095F">
      <w:pPr>
        <w:pStyle w:val="ListParagraph1"/>
        <w:numPr>
          <w:ilvl w:val="0"/>
          <w:numId w:val="2"/>
        </w:numPr>
        <w:spacing w:after="0" w:line="240" w:lineRule="auto"/>
        <w:jc w:val="both"/>
        <w:rPr>
          <w:rFonts w:ascii="OMEGA CT" w:eastAsia="SimSun" w:hAnsi="OMEGA CT" w:cs="Helvetica"/>
          <w:color w:val="auto"/>
        </w:rPr>
      </w:pPr>
      <w:r w:rsidRPr="00BC3623">
        <w:rPr>
          <w:rFonts w:ascii="OMEGA CT" w:eastAsia="SimSun" w:hAnsi="OMEGA CT" w:cs="Arial Unicode MS"/>
          <w:color w:val="auto"/>
        </w:rPr>
        <w:t xml:space="preserve">In speed skating, the timekeepers and their technologies face the ultimate challenge: it is timed to the nearest thousandth of a second. To put this in perspective, about a thousand of these tiny increments of time pass in the second or so it takes to say “Olympic speed skating”. </w:t>
      </w:r>
    </w:p>
    <w:p w:rsidR="00560E9A" w:rsidRPr="00BC3623" w:rsidRDefault="00C6095F">
      <w:pPr>
        <w:pStyle w:val="ListParagraph1"/>
        <w:numPr>
          <w:ilvl w:val="0"/>
          <w:numId w:val="2"/>
        </w:numPr>
        <w:spacing w:after="0" w:line="240" w:lineRule="auto"/>
        <w:jc w:val="both"/>
        <w:rPr>
          <w:rFonts w:ascii="OMEGA CT" w:eastAsia="SimSun" w:hAnsi="OMEGA CT" w:cs="Helvetica"/>
          <w:color w:val="auto"/>
          <w:lang w:val="zh-TW" w:eastAsia="zh-TW"/>
        </w:rPr>
      </w:pPr>
      <w:r w:rsidRPr="00BC3623">
        <w:rPr>
          <w:rFonts w:ascii="OMEGA CT" w:eastAsia="SimSun" w:hAnsi="OMEGA CT" w:cs="SimSun" w:hint="eastAsia"/>
          <w:color w:val="auto"/>
          <w:lang w:val="zh-TW" w:eastAsia="zh-TW"/>
        </w:rPr>
        <w:t>速度滑冰对计时人员和计时技术要求相当高：成绩几乎要精确到</w:t>
      </w:r>
      <w:r w:rsidRPr="00BC3623">
        <w:rPr>
          <w:rFonts w:ascii="OMEGA CT" w:eastAsia="SimSun" w:hAnsi="OMEGA CT" w:cs="Arial Unicode MS"/>
          <w:color w:val="auto"/>
        </w:rPr>
        <w:t>1/1000</w:t>
      </w:r>
      <w:r w:rsidRPr="00BC3623">
        <w:rPr>
          <w:rFonts w:ascii="OMEGA CT" w:eastAsia="SimSun" w:hAnsi="OMEGA CT" w:cs="SimSun" w:hint="eastAsia"/>
          <w:color w:val="auto"/>
          <w:lang w:val="zh-TW" w:eastAsia="zh-TW"/>
        </w:rPr>
        <w:t>秒。也就是说，要把一秒钟分成大约</w:t>
      </w:r>
      <w:r w:rsidRPr="00BC3623">
        <w:rPr>
          <w:rFonts w:ascii="OMEGA CT" w:eastAsia="SimSun" w:hAnsi="OMEGA CT" w:cs="Arial Unicode MS"/>
          <w:color w:val="auto"/>
        </w:rPr>
        <w:t>1000</w:t>
      </w:r>
      <w:r w:rsidRPr="00BC3623">
        <w:rPr>
          <w:rFonts w:ascii="OMEGA CT" w:eastAsia="SimSun" w:hAnsi="OMEGA CT" w:cs="SimSun" w:hint="eastAsia"/>
          <w:color w:val="auto"/>
          <w:lang w:val="zh-TW" w:eastAsia="zh-TW"/>
        </w:rPr>
        <w:t>个细小刻度，也难怪人们称之为</w:t>
      </w:r>
      <w:r w:rsidRPr="00BC3623">
        <w:rPr>
          <w:rFonts w:ascii="OMEGA CT" w:eastAsia="SimSun" w:hAnsi="OMEGA CT" w:cs="Arial Unicode MS"/>
          <w:color w:val="auto"/>
        </w:rPr>
        <w:t>“</w:t>
      </w:r>
      <w:r w:rsidRPr="00BC3623">
        <w:rPr>
          <w:rFonts w:ascii="OMEGA CT" w:eastAsia="SimSun" w:hAnsi="OMEGA CT" w:cs="SimSun" w:hint="eastAsia"/>
          <w:color w:val="auto"/>
          <w:lang w:val="zh-TW" w:eastAsia="zh-TW"/>
        </w:rPr>
        <w:t>奥林匹克速度滑冰</w:t>
      </w:r>
      <w:r w:rsidRPr="00BC3623">
        <w:rPr>
          <w:rFonts w:ascii="OMEGA CT" w:eastAsia="SimSun" w:hAnsi="OMEGA CT" w:cs="Arial Unicode MS"/>
          <w:color w:val="auto"/>
        </w:rPr>
        <w:t>”</w:t>
      </w:r>
      <w:r w:rsidRPr="00BC3623">
        <w:rPr>
          <w:rFonts w:ascii="OMEGA CT" w:eastAsia="SimSun" w:hAnsi="OMEGA CT" w:cs="SimSun" w:hint="eastAsia"/>
          <w:color w:val="auto"/>
          <w:lang w:val="zh-TW" w:eastAsia="zh-TW"/>
        </w:rPr>
        <w:t>。</w:t>
      </w:r>
    </w:p>
    <w:p w:rsidR="00560E9A" w:rsidRDefault="00C6095F">
      <w:pPr>
        <w:spacing w:after="0" w:line="240" w:lineRule="auto"/>
        <w:jc w:val="both"/>
        <w:rPr>
          <w:rFonts w:ascii="OMEGA CT" w:eastAsia="SimSun" w:hAnsi="OMEGA CT"/>
          <w:color w:val="auto"/>
        </w:rPr>
      </w:pPr>
      <w:r>
        <w:rPr>
          <w:rFonts w:ascii="OMEGA CT" w:eastAsia="SimSun" w:hAnsi="OMEGA CT" w:cs="Arial Unicode MS"/>
          <w:color w:val="auto"/>
        </w:rPr>
        <w:br w:type="page"/>
      </w:r>
    </w:p>
    <w:p w:rsidR="00560E9A" w:rsidRDefault="00C6095F">
      <w:pPr>
        <w:spacing w:after="0" w:line="240" w:lineRule="auto"/>
        <w:jc w:val="both"/>
        <w:rPr>
          <w:rFonts w:ascii="OMEGA CT" w:eastAsia="SimSun" w:hAnsi="OMEGA CT" w:cs="Helvetica"/>
          <w:b/>
          <w:bCs/>
          <w:color w:val="auto"/>
        </w:rPr>
      </w:pPr>
      <w:r>
        <w:rPr>
          <w:rFonts w:ascii="OMEGA CT" w:eastAsia="SimSun" w:hAnsi="OMEGA CT" w:cs="Arial Unicode MS"/>
          <w:b/>
          <w:color w:val="auto"/>
        </w:rPr>
        <w:lastRenderedPageBreak/>
        <w:t>HOW OMEGA TIMES THE ALPINE SKIING EVENTS</w:t>
      </w:r>
    </w:p>
    <w:p w:rsidR="00560E9A" w:rsidRDefault="00C6095F">
      <w:pPr>
        <w:spacing w:after="0" w:line="240" w:lineRule="auto"/>
        <w:jc w:val="both"/>
        <w:rPr>
          <w:rFonts w:ascii="OMEGA CT" w:eastAsia="SimSun" w:hAnsi="OMEGA CT" w:cs="Helvetica"/>
          <w:b/>
          <w:bCs/>
          <w:color w:val="auto"/>
          <w:lang w:val="zh-TW" w:eastAsia="zh-TW"/>
        </w:rPr>
      </w:pPr>
      <w:r>
        <w:rPr>
          <w:rFonts w:ascii="OMEGA CT" w:eastAsia="SimSun" w:hAnsi="OMEGA CT" w:cs="SimSun" w:hint="eastAsia"/>
          <w:b/>
          <w:bCs/>
          <w:color w:val="auto"/>
        </w:rPr>
        <w:t>欧米茄</w:t>
      </w:r>
      <w:r w:rsidR="008B616A">
        <w:rPr>
          <w:rFonts w:ascii="OMEGA CT" w:eastAsia="SimSun" w:hAnsi="OMEGA CT" w:cs="SimSun" w:hint="eastAsia"/>
          <w:b/>
          <w:bCs/>
          <w:color w:val="auto"/>
        </w:rPr>
        <w:t>计时在</w:t>
      </w:r>
      <w:r>
        <w:rPr>
          <w:rFonts w:ascii="OMEGA CT" w:eastAsia="SimSun" w:hAnsi="OMEGA CT" w:cs="SimSun"/>
          <w:b/>
          <w:bCs/>
          <w:color w:val="auto"/>
          <w:lang w:val="zh-TW" w:eastAsia="zh-TW"/>
        </w:rPr>
        <w:t>高山滑雪</w:t>
      </w:r>
      <w:r w:rsidR="00AF0363">
        <w:rPr>
          <w:rFonts w:ascii="OMEGA CT" w:eastAsia="SimSun" w:hAnsi="OMEGA CT" w:cs="SimSun" w:hint="eastAsia"/>
          <w:b/>
          <w:bCs/>
          <w:color w:val="auto"/>
        </w:rPr>
        <w:t>比赛</w:t>
      </w:r>
      <w:r w:rsidR="008B616A">
        <w:rPr>
          <w:rFonts w:asciiTheme="minorEastAsia" w:eastAsiaTheme="minorEastAsia" w:hAnsiTheme="minorEastAsia" w:cs="SimSun" w:hint="eastAsia"/>
          <w:b/>
          <w:bCs/>
          <w:color w:val="auto"/>
          <w:lang w:val="zh-TW"/>
        </w:rPr>
        <w:t>中的</w:t>
      </w:r>
      <w:r w:rsidR="00165CBF">
        <w:rPr>
          <w:rFonts w:asciiTheme="minorEastAsia" w:eastAsiaTheme="minorEastAsia" w:hAnsiTheme="minorEastAsia" w:cs="SimSun" w:hint="eastAsia"/>
          <w:b/>
          <w:bCs/>
          <w:color w:val="auto"/>
          <w:lang w:val="zh-TW"/>
        </w:rPr>
        <w:t>运用</w:t>
      </w:r>
    </w:p>
    <w:p w:rsidR="00560E9A" w:rsidRDefault="00560E9A">
      <w:pPr>
        <w:spacing w:after="0" w:line="240" w:lineRule="auto"/>
        <w:jc w:val="both"/>
        <w:rPr>
          <w:rFonts w:ascii="OMEGA CT" w:eastAsia="SimSun" w:hAnsi="OMEGA CT" w:cs="Helvetica"/>
          <w:color w:val="auto"/>
        </w:rPr>
      </w:pPr>
    </w:p>
    <w:p w:rsidR="00560E9A" w:rsidRDefault="00C6095F">
      <w:pPr>
        <w:spacing w:after="0" w:line="240" w:lineRule="auto"/>
        <w:jc w:val="both"/>
        <w:rPr>
          <w:rFonts w:ascii="OMEGA CT" w:eastAsia="SimSun" w:hAnsi="OMEGA CT" w:cs="Helvetica"/>
          <w:b/>
          <w:bCs/>
          <w:color w:val="auto"/>
          <w:u w:val="single"/>
        </w:rPr>
      </w:pPr>
      <w:r>
        <w:rPr>
          <w:rFonts w:ascii="OMEGA CT" w:eastAsia="SimSun" w:hAnsi="OMEGA CT" w:cs="Arial Unicode MS"/>
          <w:b/>
          <w:color w:val="auto"/>
          <w:u w:val="single"/>
        </w:rPr>
        <w:t>The Events</w:t>
      </w:r>
    </w:p>
    <w:p w:rsidR="00560E9A" w:rsidRDefault="00C6095F">
      <w:pPr>
        <w:spacing w:after="0" w:line="240" w:lineRule="auto"/>
        <w:jc w:val="both"/>
        <w:rPr>
          <w:rFonts w:ascii="OMEGA CT" w:eastAsia="SimSun" w:hAnsi="OMEGA CT" w:cs="Helvetica"/>
          <w:b/>
          <w:bCs/>
          <w:color w:val="auto"/>
          <w:u w:val="single"/>
          <w:lang w:val="zh-TW" w:eastAsia="zh-TW"/>
        </w:rPr>
      </w:pPr>
      <w:r>
        <w:rPr>
          <w:rFonts w:ascii="OMEGA CT" w:eastAsia="SimSun" w:hAnsi="OMEGA CT" w:cs="SimSun"/>
          <w:b/>
          <w:bCs/>
          <w:color w:val="auto"/>
          <w:u w:val="single"/>
          <w:lang w:val="zh-TW" w:eastAsia="zh-TW"/>
        </w:rPr>
        <w:t>赛事介绍</w:t>
      </w:r>
    </w:p>
    <w:p w:rsidR="00560E9A" w:rsidRDefault="00560E9A">
      <w:pPr>
        <w:spacing w:after="0" w:line="240" w:lineRule="auto"/>
        <w:jc w:val="both"/>
        <w:rPr>
          <w:rFonts w:ascii="OMEGA CT" w:eastAsia="SimSun" w:hAnsi="OMEGA CT" w:cs="Helvetica"/>
          <w:color w:val="auto"/>
          <w:u w:color="FF0000"/>
        </w:rPr>
      </w:pPr>
    </w:p>
    <w:p w:rsidR="00560E9A" w:rsidRPr="00BC3623" w:rsidRDefault="00C6095F">
      <w:pPr>
        <w:spacing w:after="0" w:line="240" w:lineRule="auto"/>
        <w:jc w:val="both"/>
        <w:rPr>
          <w:rFonts w:ascii="OMEGA CT" w:eastAsia="SimSun" w:hAnsi="OMEGA CT" w:cs="Helvetica"/>
          <w:color w:val="auto"/>
          <w:u w:color="FF0000"/>
        </w:rPr>
      </w:pPr>
      <w:r w:rsidRPr="00BC3623">
        <w:rPr>
          <w:rFonts w:ascii="OMEGA CT" w:eastAsia="SimSun" w:hAnsi="OMEGA CT" w:cs="Arial Unicode MS"/>
          <w:color w:val="auto"/>
          <w:u w:color="FF0000"/>
        </w:rPr>
        <w:t xml:space="preserve">The 11 alpine ski medal events, including downhill, super-G, slalom, giant slalom and super-combined, will all take place at the </w:t>
      </w:r>
      <w:proofErr w:type="spellStart"/>
      <w:r w:rsidRPr="00BC3623">
        <w:rPr>
          <w:rFonts w:ascii="OMEGA CT" w:eastAsia="SimSun" w:hAnsi="OMEGA CT" w:cs="Arial Unicode MS"/>
          <w:color w:val="auto"/>
          <w:u w:color="FF0000"/>
        </w:rPr>
        <w:t>Jeongseon</w:t>
      </w:r>
      <w:proofErr w:type="spellEnd"/>
      <w:r w:rsidRPr="00BC3623">
        <w:rPr>
          <w:rFonts w:ascii="OMEGA CT" w:eastAsia="SimSun" w:hAnsi="OMEGA CT" w:cs="Arial Unicode MS"/>
          <w:color w:val="auto"/>
          <w:u w:color="FF0000"/>
        </w:rPr>
        <w:t xml:space="preserve"> and </w:t>
      </w:r>
      <w:proofErr w:type="spellStart"/>
      <w:r w:rsidRPr="00BC3623">
        <w:rPr>
          <w:rFonts w:ascii="OMEGA CT" w:eastAsia="SimSun" w:hAnsi="OMEGA CT" w:cs="Arial Unicode MS"/>
          <w:color w:val="auto"/>
          <w:u w:color="FF0000"/>
        </w:rPr>
        <w:t>Yongpyong</w:t>
      </w:r>
      <w:proofErr w:type="spellEnd"/>
      <w:r w:rsidRPr="00BC3623">
        <w:rPr>
          <w:rFonts w:ascii="OMEGA CT" w:eastAsia="SimSun" w:hAnsi="OMEGA CT" w:cs="Arial Unicode MS"/>
          <w:color w:val="auto"/>
          <w:u w:color="FF0000"/>
        </w:rPr>
        <w:t xml:space="preserve"> Alpine </w:t>
      </w:r>
      <w:proofErr w:type="spellStart"/>
      <w:r w:rsidRPr="00BC3623">
        <w:rPr>
          <w:rFonts w:ascii="OMEGA CT" w:eastAsia="SimSun" w:hAnsi="OMEGA CT" w:cs="Arial Unicode MS"/>
          <w:color w:val="auto"/>
          <w:u w:color="FF0000"/>
        </w:rPr>
        <w:t>Centres</w:t>
      </w:r>
      <w:proofErr w:type="spellEnd"/>
      <w:r w:rsidRPr="00BC3623">
        <w:rPr>
          <w:rFonts w:ascii="OMEGA CT" w:eastAsia="SimSun" w:hAnsi="OMEGA CT" w:cs="Arial Unicode MS"/>
          <w:color w:val="auto"/>
          <w:u w:color="FF0000"/>
        </w:rPr>
        <w:t>.</w:t>
      </w:r>
    </w:p>
    <w:p w:rsidR="00560E9A" w:rsidRDefault="00C6095F">
      <w:pPr>
        <w:spacing w:after="0" w:line="240" w:lineRule="auto"/>
        <w:jc w:val="both"/>
        <w:rPr>
          <w:rFonts w:ascii="OMEGA CT" w:eastAsia="SimSun" w:hAnsi="OMEGA CT" w:cs="Helvetica"/>
          <w:color w:val="auto"/>
          <w:lang w:eastAsia="zh-TW"/>
        </w:rPr>
      </w:pPr>
      <w:r w:rsidRPr="00BC3623">
        <w:rPr>
          <w:rFonts w:ascii="OMEGA CT" w:eastAsia="SimSun" w:hAnsi="OMEGA CT" w:cs="SimSun" w:hint="eastAsia"/>
          <w:color w:val="auto"/>
          <w:lang w:val="zh-TW" w:eastAsia="zh-TW"/>
        </w:rPr>
        <w:t>高山滑雪比赛共分</w:t>
      </w:r>
      <w:r w:rsidRPr="00BC3623">
        <w:rPr>
          <w:rFonts w:ascii="OMEGA CT" w:eastAsia="SimSun" w:hAnsi="OMEGA CT" w:cs="Arial Unicode MS"/>
          <w:color w:val="auto"/>
        </w:rPr>
        <w:t>11</w:t>
      </w:r>
      <w:r w:rsidRPr="00BC3623">
        <w:rPr>
          <w:rFonts w:ascii="OMEGA CT" w:eastAsia="SimSun" w:hAnsi="OMEGA CT" w:cs="SimSun" w:hint="eastAsia"/>
          <w:color w:val="auto"/>
          <w:lang w:val="zh-TW" w:eastAsia="zh-TW"/>
        </w:rPr>
        <w:t>个小项，分别是速降、超级大回转、回转、大回转和两项全能。所有高山滑雪比赛项目均在旌善高山滑雪中心和龙坪高山滑雪中心</w:t>
      </w:r>
      <w:r w:rsidRPr="00BC3623">
        <w:rPr>
          <w:rFonts w:ascii="OMEGA CT" w:eastAsia="SimSun" w:hAnsi="OMEGA CT" w:cs="Arial Unicode MS"/>
          <w:color w:val="auto"/>
          <w:lang w:eastAsia="zh-TW"/>
        </w:rPr>
        <w:t xml:space="preserve"> (</w:t>
      </w:r>
      <w:proofErr w:type="spellStart"/>
      <w:r w:rsidRPr="00BC3623">
        <w:rPr>
          <w:rFonts w:ascii="OMEGA CT" w:eastAsia="SimSun" w:hAnsi="OMEGA CT" w:cs="Arial Unicode MS"/>
          <w:color w:val="auto"/>
          <w:lang w:eastAsia="zh-TW"/>
        </w:rPr>
        <w:t>Jeongseon</w:t>
      </w:r>
      <w:proofErr w:type="spellEnd"/>
      <w:r w:rsidRPr="00BC3623">
        <w:rPr>
          <w:rFonts w:ascii="OMEGA CT" w:eastAsia="SimSun" w:hAnsi="OMEGA CT" w:cs="Arial Unicode MS"/>
          <w:color w:val="auto"/>
          <w:lang w:eastAsia="zh-TW"/>
        </w:rPr>
        <w:t xml:space="preserve"> and </w:t>
      </w:r>
      <w:proofErr w:type="spellStart"/>
      <w:r w:rsidRPr="00BC3623">
        <w:rPr>
          <w:rFonts w:ascii="OMEGA CT" w:eastAsia="SimSun" w:hAnsi="OMEGA CT" w:cs="Arial Unicode MS"/>
          <w:color w:val="auto"/>
          <w:lang w:eastAsia="zh-TW"/>
        </w:rPr>
        <w:t>Yongpyong</w:t>
      </w:r>
      <w:proofErr w:type="spellEnd"/>
      <w:r w:rsidRPr="00BC3623">
        <w:rPr>
          <w:rFonts w:ascii="OMEGA CT" w:eastAsia="SimSun" w:hAnsi="OMEGA CT" w:cs="Arial Unicode MS"/>
          <w:color w:val="auto"/>
          <w:lang w:eastAsia="zh-TW"/>
        </w:rPr>
        <w:t xml:space="preserve"> A</w:t>
      </w:r>
      <w:r w:rsidRPr="00BC3623">
        <w:rPr>
          <w:rFonts w:ascii="OMEGA CT" w:eastAsia="SimSun" w:hAnsi="OMEGA CT" w:cs="Arial Unicode MS"/>
          <w:color w:val="auto"/>
          <w:lang w:eastAsia="zh-TW"/>
        </w:rPr>
        <w:t>l</w:t>
      </w:r>
      <w:r w:rsidRPr="00BC3623">
        <w:rPr>
          <w:rFonts w:ascii="OMEGA CT" w:eastAsia="SimSun" w:hAnsi="OMEGA CT" w:cs="Arial Unicode MS"/>
          <w:color w:val="auto"/>
          <w:lang w:eastAsia="zh-TW"/>
        </w:rPr>
        <w:t xml:space="preserve">pine </w:t>
      </w:r>
      <w:proofErr w:type="spellStart"/>
      <w:r w:rsidRPr="00BC3623">
        <w:rPr>
          <w:rFonts w:ascii="OMEGA CT" w:eastAsia="SimSun" w:hAnsi="OMEGA CT" w:cs="Arial Unicode MS"/>
          <w:color w:val="auto"/>
          <w:lang w:eastAsia="zh-TW"/>
        </w:rPr>
        <w:t>Centres</w:t>
      </w:r>
      <w:proofErr w:type="spellEnd"/>
      <w:r w:rsidRPr="00BC3623">
        <w:rPr>
          <w:rFonts w:ascii="OMEGA CT" w:eastAsia="SimSun" w:hAnsi="OMEGA CT" w:cs="Arial Unicode MS"/>
          <w:color w:val="auto"/>
          <w:lang w:eastAsia="zh-TW"/>
        </w:rPr>
        <w:t xml:space="preserve">) </w:t>
      </w:r>
      <w:r w:rsidRPr="00BC3623">
        <w:rPr>
          <w:rFonts w:ascii="OMEGA CT" w:eastAsia="SimSun" w:hAnsi="OMEGA CT" w:cs="SimSun" w:hint="eastAsia"/>
          <w:color w:val="auto"/>
          <w:lang w:val="zh-TW" w:eastAsia="zh-TW"/>
        </w:rPr>
        <w:t>举行。</w:t>
      </w:r>
    </w:p>
    <w:p w:rsidR="00560E9A" w:rsidRDefault="00560E9A">
      <w:pPr>
        <w:spacing w:after="0" w:line="240" w:lineRule="auto"/>
        <w:jc w:val="both"/>
        <w:rPr>
          <w:rFonts w:ascii="OMEGA CT" w:eastAsia="SimSun" w:hAnsi="OMEGA CT" w:cs="Helvetica"/>
          <w:color w:val="auto"/>
          <w:lang w:eastAsia="zh-TW"/>
        </w:rPr>
      </w:pPr>
    </w:p>
    <w:p w:rsidR="00560E9A" w:rsidRDefault="00C6095F">
      <w:pPr>
        <w:spacing w:after="0" w:line="240" w:lineRule="auto"/>
        <w:jc w:val="both"/>
        <w:rPr>
          <w:rFonts w:ascii="OMEGA CT" w:eastAsia="SimSun" w:hAnsi="OMEGA CT" w:cs="Helvetica"/>
          <w:color w:val="auto"/>
          <w:u w:color="FF0000"/>
        </w:rPr>
      </w:pPr>
      <w:r>
        <w:rPr>
          <w:rFonts w:ascii="OMEGA CT" w:eastAsia="SimSun" w:hAnsi="OMEGA CT" w:cs="Arial Unicode MS"/>
          <w:color w:val="auto"/>
          <w:u w:color="FF0000"/>
          <w:lang w:eastAsia="zh-TW"/>
        </w:rPr>
        <w:t xml:space="preserve">Featured on the Olympic Games </w:t>
      </w:r>
      <w:proofErr w:type="spellStart"/>
      <w:r>
        <w:rPr>
          <w:rFonts w:ascii="OMEGA CT" w:eastAsia="SimSun" w:hAnsi="OMEGA CT" w:cs="Arial Unicode MS"/>
          <w:color w:val="auto"/>
          <w:u w:color="FF0000"/>
          <w:lang w:eastAsia="zh-TW"/>
        </w:rPr>
        <w:t>programme</w:t>
      </w:r>
      <w:proofErr w:type="spellEnd"/>
      <w:r>
        <w:rPr>
          <w:rFonts w:ascii="OMEGA CT" w:eastAsia="SimSun" w:hAnsi="OMEGA CT" w:cs="Arial Unicode MS"/>
          <w:color w:val="auto"/>
          <w:u w:color="FF0000"/>
          <w:lang w:eastAsia="zh-TW"/>
        </w:rPr>
        <w:t xml:space="preserve"> for the first time at </w:t>
      </w:r>
      <w:proofErr w:type="spellStart"/>
      <w:r>
        <w:rPr>
          <w:rFonts w:ascii="OMEGA CT" w:eastAsia="SimSun" w:hAnsi="OMEGA CT" w:cs="Arial Unicode MS"/>
          <w:color w:val="auto"/>
          <w:u w:color="FF0000"/>
          <w:lang w:eastAsia="zh-TW"/>
        </w:rPr>
        <w:t>PyeongChang</w:t>
      </w:r>
      <w:proofErr w:type="spellEnd"/>
      <w:r>
        <w:rPr>
          <w:rFonts w:ascii="OMEGA CT" w:eastAsia="SimSun" w:hAnsi="OMEGA CT" w:cs="Arial Unicode MS"/>
          <w:color w:val="auto"/>
          <w:u w:color="FF0000"/>
          <w:lang w:eastAsia="zh-TW"/>
        </w:rPr>
        <w:t xml:space="preserve"> 2018, will be the alpine mixed team event which promises to provide a thrilling spectacle. </w:t>
      </w:r>
      <w:r>
        <w:rPr>
          <w:rFonts w:ascii="OMEGA CT" w:eastAsia="SimSun" w:hAnsi="OMEGA CT" w:cs="Arial Unicode MS"/>
          <w:color w:val="auto"/>
          <w:u w:color="FF0000"/>
        </w:rPr>
        <w:t>It will include 16 teams competing in a single elimination tournament. Each team will include 4 competitors (2 men and 2 women) and the race will be conducted as a parallel event using giant slalom gates and flags.</w:t>
      </w:r>
    </w:p>
    <w:p w:rsidR="00560E9A" w:rsidRDefault="00C6095F">
      <w:pPr>
        <w:spacing w:after="0" w:line="240" w:lineRule="auto"/>
        <w:jc w:val="both"/>
        <w:rPr>
          <w:rFonts w:ascii="OMEGA CT" w:eastAsia="SimSun" w:hAnsi="OMEGA CT" w:cs="Helvetica"/>
          <w:color w:val="auto"/>
          <w:u w:color="FF0000"/>
        </w:rPr>
      </w:pPr>
      <w:r>
        <w:rPr>
          <w:rFonts w:ascii="OMEGA CT" w:eastAsia="SimSun" w:hAnsi="OMEGA CT" w:cs="Arial Unicode MS"/>
          <w:color w:val="auto"/>
          <w:u w:color="FF0000"/>
          <w:lang w:val="zh-CN"/>
        </w:rPr>
        <w:t>2018</w:t>
      </w:r>
      <w:r>
        <w:rPr>
          <w:rFonts w:ascii="OMEGA CT" w:eastAsia="SimSun" w:hAnsi="OMEGA CT"/>
          <w:color w:val="auto"/>
          <w:lang w:val="zh-CN"/>
        </w:rPr>
        <w:t>年平昌冬奥会</w:t>
      </w:r>
      <w:r>
        <w:rPr>
          <w:rFonts w:ascii="OMEGA CT" w:eastAsia="SimSun" w:hAnsi="OMEGA CT" w:hint="eastAsia"/>
          <w:color w:val="auto"/>
          <w:lang w:val="zh-CN"/>
        </w:rPr>
        <w:t>新增</w:t>
      </w:r>
      <w:r>
        <w:rPr>
          <w:rFonts w:ascii="OMEGA CT" w:eastAsia="SimSun" w:hAnsi="OMEGA CT"/>
          <w:color w:val="auto"/>
          <w:lang w:val="zh-CN"/>
        </w:rPr>
        <w:t>的高山滑雪团体项目，</w:t>
      </w:r>
      <w:r>
        <w:rPr>
          <w:rFonts w:ascii="OMEGA CT" w:eastAsia="SimSun" w:hAnsi="OMEGA CT" w:hint="eastAsia"/>
          <w:color w:val="auto"/>
          <w:lang w:val="zh-CN"/>
        </w:rPr>
        <w:t>必将是</w:t>
      </w:r>
      <w:r>
        <w:rPr>
          <w:rFonts w:ascii="OMEGA CT" w:eastAsia="SimSun" w:hAnsi="OMEGA CT"/>
          <w:color w:val="auto"/>
          <w:lang w:val="zh-CN"/>
        </w:rPr>
        <w:t>一场精彩绝伦的赛事。届时，</w:t>
      </w:r>
      <w:r>
        <w:rPr>
          <w:rFonts w:ascii="OMEGA CT" w:eastAsia="SimSun" w:hAnsi="OMEGA CT"/>
          <w:color w:val="auto"/>
          <w:lang w:val="zh-CN"/>
        </w:rPr>
        <w:t>16</w:t>
      </w:r>
      <w:r>
        <w:rPr>
          <w:rFonts w:ascii="OMEGA CT" w:eastAsia="SimSun" w:hAnsi="OMEGA CT"/>
          <w:color w:val="auto"/>
          <w:lang w:val="zh-CN"/>
        </w:rPr>
        <w:t>个队伍将</w:t>
      </w:r>
      <w:r>
        <w:rPr>
          <w:rFonts w:ascii="OMEGA CT" w:eastAsia="SimSun" w:hAnsi="OMEGA CT" w:hint="eastAsia"/>
          <w:color w:val="auto"/>
          <w:lang w:val="zh-CN"/>
        </w:rPr>
        <w:t>一同</w:t>
      </w:r>
      <w:r>
        <w:rPr>
          <w:rFonts w:ascii="OMEGA CT" w:eastAsia="SimSun" w:hAnsi="OMEGA CT"/>
          <w:color w:val="auto"/>
          <w:lang w:val="zh-CN"/>
        </w:rPr>
        <w:t>参加淘汰赛。参赛队伍包括两男两女四名队员，采用大回转项目的旗门设置进行比拼角逐。</w:t>
      </w:r>
    </w:p>
    <w:p w:rsidR="00560E9A" w:rsidRDefault="00560E9A">
      <w:pPr>
        <w:spacing w:after="0" w:line="240" w:lineRule="auto"/>
        <w:jc w:val="both"/>
        <w:rPr>
          <w:rFonts w:ascii="OMEGA CT" w:eastAsia="SimSun" w:hAnsi="OMEGA CT" w:cs="Helvetica"/>
          <w:color w:val="auto"/>
          <w:u w:color="222222"/>
        </w:rPr>
      </w:pP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Arial Unicode MS"/>
          <w:color w:val="auto"/>
        </w:rPr>
        <w:t xml:space="preserve">The speed and drama of the alpine events make them among the most popular of all winter sports. Athletes can reach speeds in excess of 130 </w:t>
      </w:r>
      <w:proofErr w:type="spellStart"/>
      <w:r w:rsidRPr="00BC3623">
        <w:rPr>
          <w:rFonts w:ascii="OMEGA CT" w:eastAsia="SimSun" w:hAnsi="OMEGA CT" w:cs="Arial Unicode MS"/>
          <w:color w:val="auto"/>
        </w:rPr>
        <w:t>kilometres</w:t>
      </w:r>
      <w:proofErr w:type="spellEnd"/>
      <w:r w:rsidRPr="00BC3623">
        <w:rPr>
          <w:rFonts w:ascii="OMEGA CT" w:eastAsia="SimSun" w:hAnsi="OMEGA CT" w:cs="Arial Unicode MS"/>
          <w:color w:val="auto"/>
        </w:rPr>
        <w:t xml:space="preserve"> per hour as they travel down a vertical drop that ranges from 180 </w:t>
      </w:r>
      <w:proofErr w:type="spellStart"/>
      <w:r w:rsidRPr="00BC3623">
        <w:rPr>
          <w:rFonts w:ascii="OMEGA CT" w:eastAsia="SimSun" w:hAnsi="OMEGA CT" w:cs="Arial Unicode MS"/>
          <w:color w:val="auto"/>
        </w:rPr>
        <w:t>metres</w:t>
      </w:r>
      <w:proofErr w:type="spellEnd"/>
      <w:r w:rsidRPr="00BC3623">
        <w:rPr>
          <w:rFonts w:ascii="OMEGA CT" w:eastAsia="SimSun" w:hAnsi="OMEGA CT" w:cs="Arial Unicode MS"/>
          <w:color w:val="auto"/>
        </w:rPr>
        <w:t xml:space="preserve"> (slalom) to 1,100 </w:t>
      </w:r>
      <w:proofErr w:type="spellStart"/>
      <w:r w:rsidRPr="00BC3623">
        <w:rPr>
          <w:rFonts w:ascii="OMEGA CT" w:eastAsia="SimSun" w:hAnsi="OMEGA CT" w:cs="Arial Unicode MS"/>
          <w:color w:val="auto"/>
        </w:rPr>
        <w:t>metres</w:t>
      </w:r>
      <w:proofErr w:type="spellEnd"/>
      <w:r w:rsidRPr="00BC3623">
        <w:rPr>
          <w:rFonts w:ascii="OMEGA CT" w:eastAsia="SimSun" w:hAnsi="OMEGA CT" w:cs="Arial Unicode MS"/>
          <w:color w:val="auto"/>
        </w:rPr>
        <w:t xml:space="preserve"> (downhill) for men and 140 </w:t>
      </w:r>
      <w:proofErr w:type="spellStart"/>
      <w:r w:rsidRPr="00BC3623">
        <w:rPr>
          <w:rFonts w:ascii="OMEGA CT" w:eastAsia="SimSun" w:hAnsi="OMEGA CT" w:cs="Arial Unicode MS"/>
          <w:color w:val="auto"/>
        </w:rPr>
        <w:t>metres</w:t>
      </w:r>
      <w:proofErr w:type="spellEnd"/>
      <w:r w:rsidRPr="00BC3623">
        <w:rPr>
          <w:rFonts w:ascii="OMEGA CT" w:eastAsia="SimSun" w:hAnsi="OMEGA CT" w:cs="Arial Unicode MS"/>
          <w:color w:val="auto"/>
        </w:rPr>
        <w:t xml:space="preserve"> (slalom) to 800 </w:t>
      </w:r>
      <w:proofErr w:type="spellStart"/>
      <w:r w:rsidRPr="00BC3623">
        <w:rPr>
          <w:rFonts w:ascii="OMEGA CT" w:eastAsia="SimSun" w:hAnsi="OMEGA CT" w:cs="Arial Unicode MS"/>
          <w:color w:val="auto"/>
        </w:rPr>
        <w:t>metres</w:t>
      </w:r>
      <w:proofErr w:type="spellEnd"/>
      <w:r w:rsidRPr="00BC3623">
        <w:rPr>
          <w:rFonts w:ascii="OMEGA CT" w:eastAsia="SimSun" w:hAnsi="OMEGA CT" w:cs="Arial Unicode MS"/>
          <w:color w:val="auto"/>
        </w:rPr>
        <w:t xml:space="preserve"> (downhill) for women. The skiers also have to pass through a s</w:t>
      </w:r>
      <w:r w:rsidRPr="00BC3623">
        <w:rPr>
          <w:rFonts w:ascii="OMEGA CT" w:eastAsia="SimSun" w:hAnsi="OMEGA CT" w:cs="Arial Unicode MS"/>
          <w:color w:val="auto"/>
        </w:rPr>
        <w:t>e</w:t>
      </w:r>
      <w:r w:rsidRPr="00BC3623">
        <w:rPr>
          <w:rFonts w:ascii="OMEGA CT" w:eastAsia="SimSun" w:hAnsi="OMEGA CT" w:cs="Arial Unicode MS"/>
          <w:color w:val="auto"/>
        </w:rPr>
        <w:t xml:space="preserve">ries of gates. A skier who misses a gate has to climb back up and go through the gate in order not to be disqualified. </w:t>
      </w:r>
    </w:p>
    <w:p w:rsidR="00560E9A" w:rsidRPr="000666B1" w:rsidRDefault="00C6095F">
      <w:pPr>
        <w:spacing w:after="0" w:line="240" w:lineRule="auto"/>
        <w:jc w:val="both"/>
        <w:rPr>
          <w:rFonts w:ascii="OMEGA CT" w:eastAsia="SimSun" w:hAnsi="OMEGA CT" w:cs="Helvetica"/>
          <w:color w:val="auto"/>
        </w:rPr>
      </w:pPr>
      <w:r w:rsidRPr="00BC3623">
        <w:rPr>
          <w:rFonts w:ascii="OMEGA CT" w:eastAsia="SimSun" w:hAnsi="OMEGA CT" w:cs="SimSun" w:hint="eastAsia"/>
          <w:color w:val="auto"/>
          <w:lang w:val="zh-TW" w:eastAsia="zh-TW"/>
        </w:rPr>
        <w:t>高山滑雪比赛速度极快又极具戏剧性，在所有冬奥会运动中倍受青睐。运动员在整个比赛过程中平均速度可超过</w:t>
      </w:r>
      <w:r w:rsidRPr="00BC3623">
        <w:rPr>
          <w:rFonts w:ascii="OMEGA CT" w:eastAsia="SimSun" w:hAnsi="OMEGA CT" w:cs="Arial Unicode MS"/>
          <w:color w:val="auto"/>
        </w:rPr>
        <w:t>130</w:t>
      </w:r>
      <w:r w:rsidRPr="00BC3623">
        <w:rPr>
          <w:rFonts w:ascii="OMEGA CT" w:eastAsia="SimSun" w:hAnsi="OMEGA CT" w:cs="SimSun" w:hint="eastAsia"/>
          <w:color w:val="auto"/>
          <w:lang w:val="zh-TW" w:eastAsia="zh-TW"/>
        </w:rPr>
        <w:t>公里每小时。整个赛道的垂直落差较大，男子项目落差从</w:t>
      </w:r>
      <w:r w:rsidRPr="00BC3623">
        <w:rPr>
          <w:rFonts w:ascii="OMEGA CT" w:eastAsia="SimSun" w:hAnsi="OMEGA CT" w:cs="Arial Unicode MS"/>
          <w:color w:val="auto"/>
        </w:rPr>
        <w:t>180</w:t>
      </w:r>
      <w:r w:rsidRPr="00BC3623">
        <w:rPr>
          <w:rFonts w:ascii="OMEGA CT" w:eastAsia="SimSun" w:hAnsi="OMEGA CT" w:cs="SimSun" w:hint="eastAsia"/>
          <w:color w:val="auto"/>
          <w:lang w:val="zh-TW" w:eastAsia="zh-TW"/>
        </w:rPr>
        <w:t>米</w:t>
      </w:r>
      <w:r w:rsidRPr="00BC3623">
        <w:rPr>
          <w:rFonts w:ascii="OMEGA CT" w:eastAsia="SimSun" w:hAnsi="OMEGA CT" w:cs="Arial Unicode MS"/>
          <w:color w:val="auto"/>
        </w:rPr>
        <w:t>(</w:t>
      </w:r>
      <w:r w:rsidRPr="00BC3623">
        <w:rPr>
          <w:rFonts w:ascii="OMEGA CT" w:eastAsia="SimSun" w:hAnsi="OMEGA CT" w:cs="SimSun" w:hint="eastAsia"/>
          <w:color w:val="auto"/>
          <w:lang w:val="zh-TW" w:eastAsia="zh-TW"/>
        </w:rPr>
        <w:t>回转</w:t>
      </w:r>
      <w:r w:rsidRPr="00BC3623">
        <w:rPr>
          <w:rFonts w:ascii="OMEGA CT" w:eastAsia="SimSun" w:hAnsi="OMEGA CT" w:cs="Arial Unicode MS"/>
          <w:color w:val="auto"/>
        </w:rPr>
        <w:t>)</w:t>
      </w:r>
      <w:r w:rsidRPr="00BC3623">
        <w:rPr>
          <w:rFonts w:ascii="OMEGA CT" w:eastAsia="SimSun" w:hAnsi="OMEGA CT" w:cs="SimSun" w:hint="eastAsia"/>
          <w:color w:val="auto"/>
          <w:lang w:val="zh-TW" w:eastAsia="zh-TW"/>
        </w:rPr>
        <w:t>到</w:t>
      </w:r>
      <w:r w:rsidRPr="00BC3623">
        <w:rPr>
          <w:rFonts w:ascii="OMEGA CT" w:eastAsia="SimSun" w:hAnsi="OMEGA CT" w:cs="Arial Unicode MS"/>
          <w:color w:val="auto"/>
        </w:rPr>
        <w:t>1100</w:t>
      </w:r>
      <w:r w:rsidRPr="00BC3623">
        <w:rPr>
          <w:rFonts w:ascii="OMEGA CT" w:eastAsia="SimSun" w:hAnsi="OMEGA CT" w:cs="SimSun" w:hint="eastAsia"/>
          <w:color w:val="auto"/>
          <w:lang w:val="zh-TW" w:eastAsia="zh-TW"/>
        </w:rPr>
        <w:t>米</w:t>
      </w:r>
      <w:r w:rsidRPr="00BC3623">
        <w:rPr>
          <w:rFonts w:ascii="OMEGA CT" w:eastAsia="SimSun" w:hAnsi="OMEGA CT" w:cs="Arial Unicode MS"/>
          <w:color w:val="auto"/>
        </w:rPr>
        <w:t>(</w:t>
      </w:r>
      <w:r w:rsidRPr="00BC3623">
        <w:rPr>
          <w:rFonts w:ascii="OMEGA CT" w:eastAsia="SimSun" w:hAnsi="OMEGA CT" w:cs="SimSun" w:hint="eastAsia"/>
          <w:color w:val="auto"/>
          <w:lang w:val="zh-TW" w:eastAsia="zh-TW"/>
        </w:rPr>
        <w:t>速降</w:t>
      </w:r>
      <w:r w:rsidRPr="00BC3623">
        <w:rPr>
          <w:rFonts w:ascii="OMEGA CT" w:eastAsia="SimSun" w:hAnsi="OMEGA CT" w:cs="Arial Unicode MS"/>
          <w:color w:val="auto"/>
        </w:rPr>
        <w:t>)</w:t>
      </w:r>
      <w:r w:rsidRPr="00BC3623">
        <w:rPr>
          <w:rFonts w:ascii="OMEGA CT" w:eastAsia="SimSun" w:hAnsi="OMEGA CT" w:cs="SimSun" w:hint="eastAsia"/>
          <w:color w:val="auto"/>
          <w:lang w:val="zh-TW" w:eastAsia="zh-TW"/>
        </w:rPr>
        <w:t>不等；女子项目赛道的垂直落差从</w:t>
      </w:r>
      <w:r w:rsidRPr="00BC3623">
        <w:rPr>
          <w:rFonts w:ascii="OMEGA CT" w:eastAsia="SimSun" w:hAnsi="OMEGA CT" w:cs="Arial Unicode MS"/>
          <w:color w:val="auto"/>
        </w:rPr>
        <w:t>140</w:t>
      </w:r>
      <w:r w:rsidRPr="00BC3623">
        <w:rPr>
          <w:rFonts w:ascii="OMEGA CT" w:eastAsia="SimSun" w:hAnsi="OMEGA CT" w:cs="SimSun" w:hint="eastAsia"/>
          <w:color w:val="auto"/>
          <w:lang w:val="zh-TW" w:eastAsia="zh-TW"/>
        </w:rPr>
        <w:t>米</w:t>
      </w:r>
      <w:r w:rsidRPr="00BC3623">
        <w:rPr>
          <w:rFonts w:ascii="OMEGA CT" w:eastAsia="SimSun" w:hAnsi="OMEGA CT" w:cs="Arial Unicode MS"/>
          <w:color w:val="auto"/>
        </w:rPr>
        <w:t>(</w:t>
      </w:r>
      <w:r w:rsidRPr="00BC3623">
        <w:rPr>
          <w:rFonts w:ascii="OMEGA CT" w:eastAsia="SimSun" w:hAnsi="OMEGA CT" w:cs="SimSun" w:hint="eastAsia"/>
          <w:color w:val="auto"/>
          <w:lang w:val="zh-TW" w:eastAsia="zh-TW"/>
        </w:rPr>
        <w:t>回转</w:t>
      </w:r>
      <w:r w:rsidRPr="00BC3623">
        <w:rPr>
          <w:rFonts w:ascii="OMEGA CT" w:eastAsia="SimSun" w:hAnsi="OMEGA CT" w:cs="Arial Unicode MS"/>
          <w:color w:val="auto"/>
        </w:rPr>
        <w:t>)</w:t>
      </w:r>
      <w:r w:rsidRPr="00BC3623">
        <w:rPr>
          <w:rFonts w:ascii="OMEGA CT" w:eastAsia="SimSun" w:hAnsi="OMEGA CT" w:cs="SimSun" w:hint="eastAsia"/>
          <w:color w:val="auto"/>
          <w:lang w:val="zh-TW" w:eastAsia="zh-TW"/>
        </w:rPr>
        <w:t>到</w:t>
      </w:r>
      <w:r w:rsidRPr="00BC3623">
        <w:rPr>
          <w:rFonts w:ascii="OMEGA CT" w:eastAsia="SimSun" w:hAnsi="OMEGA CT" w:cs="Arial Unicode MS"/>
          <w:color w:val="auto"/>
        </w:rPr>
        <w:t>800</w:t>
      </w:r>
      <w:r w:rsidRPr="00BC3623">
        <w:rPr>
          <w:rFonts w:ascii="OMEGA CT" w:eastAsia="SimSun" w:hAnsi="OMEGA CT" w:cs="SimSun" w:hint="eastAsia"/>
          <w:color w:val="auto"/>
          <w:lang w:val="zh-TW" w:eastAsia="zh-TW"/>
        </w:rPr>
        <w:t>米</w:t>
      </w:r>
      <w:r w:rsidRPr="00BC3623">
        <w:rPr>
          <w:rFonts w:ascii="OMEGA CT" w:eastAsia="SimSun" w:hAnsi="OMEGA CT" w:cs="Arial Unicode MS"/>
          <w:color w:val="auto"/>
        </w:rPr>
        <w:t>(</w:t>
      </w:r>
      <w:r w:rsidRPr="00BC3623">
        <w:rPr>
          <w:rFonts w:ascii="OMEGA CT" w:eastAsia="SimSun" w:hAnsi="OMEGA CT" w:cs="SimSun" w:hint="eastAsia"/>
          <w:color w:val="auto"/>
          <w:lang w:val="zh-TW" w:eastAsia="zh-TW"/>
        </w:rPr>
        <w:t>速降</w:t>
      </w:r>
      <w:r w:rsidRPr="00BC3623">
        <w:rPr>
          <w:rFonts w:ascii="OMEGA CT" w:eastAsia="SimSun" w:hAnsi="OMEGA CT" w:cs="Arial Unicode MS"/>
          <w:color w:val="auto"/>
        </w:rPr>
        <w:t>)</w:t>
      </w:r>
      <w:r w:rsidRPr="00BC3623">
        <w:rPr>
          <w:rFonts w:ascii="OMEGA CT" w:eastAsia="SimSun" w:hAnsi="OMEGA CT" w:cs="SimSun" w:hint="eastAsia"/>
          <w:color w:val="auto"/>
          <w:lang w:val="zh-TW" w:eastAsia="zh-TW"/>
        </w:rPr>
        <w:t>不等。运动员在比赛中需要穿越一系列旗门。选手每错过一个旗门，必须返回重新穿越该旗门，否则将被取消比赛资格。</w:t>
      </w:r>
    </w:p>
    <w:p w:rsidR="00560E9A" w:rsidRPr="000666B1" w:rsidRDefault="00560E9A">
      <w:pPr>
        <w:spacing w:after="0" w:line="240" w:lineRule="auto"/>
        <w:jc w:val="both"/>
        <w:rPr>
          <w:rFonts w:ascii="OMEGA CT" w:eastAsia="SimSun" w:hAnsi="OMEGA CT" w:cs="Helvetica"/>
          <w:color w:val="auto"/>
        </w:rPr>
      </w:pPr>
    </w:p>
    <w:p w:rsidR="00560E9A" w:rsidRPr="000666B1" w:rsidRDefault="00C6095F">
      <w:pPr>
        <w:spacing w:after="0" w:line="240" w:lineRule="auto"/>
        <w:jc w:val="both"/>
        <w:rPr>
          <w:rFonts w:ascii="OMEGA CT" w:eastAsia="SimSun" w:hAnsi="OMEGA CT" w:cs="Helvetica"/>
          <w:b/>
          <w:bCs/>
          <w:color w:val="auto"/>
          <w:u w:val="single"/>
        </w:rPr>
      </w:pPr>
      <w:r w:rsidRPr="000666B1">
        <w:rPr>
          <w:rFonts w:ascii="OMEGA CT" w:eastAsia="SimSun" w:hAnsi="OMEGA CT" w:cs="Arial Unicode MS"/>
          <w:b/>
          <w:color w:val="auto"/>
          <w:u w:val="single"/>
        </w:rPr>
        <w:t>The Timekeeping</w:t>
      </w:r>
    </w:p>
    <w:p w:rsidR="00560E9A" w:rsidRPr="000666B1" w:rsidRDefault="00C6095F">
      <w:pPr>
        <w:spacing w:after="0" w:line="240" w:lineRule="auto"/>
        <w:jc w:val="both"/>
        <w:rPr>
          <w:rFonts w:ascii="OMEGA CT" w:eastAsia="SimSun" w:hAnsi="OMEGA CT" w:cs="Helvetica"/>
          <w:b/>
          <w:bCs/>
          <w:color w:val="auto"/>
          <w:u w:val="single"/>
        </w:rPr>
      </w:pPr>
      <w:r w:rsidRPr="000666B1">
        <w:rPr>
          <w:rFonts w:ascii="OMEGA CT" w:eastAsia="SimSun" w:hAnsi="OMEGA CT" w:hint="eastAsia"/>
          <w:b/>
          <w:color w:val="auto"/>
          <w:u w:val="single"/>
          <w:lang w:val="zh-CN"/>
        </w:rPr>
        <w:t>计时</w:t>
      </w:r>
      <w:r w:rsidRPr="000666B1">
        <w:rPr>
          <w:rFonts w:ascii="OMEGA CT" w:eastAsia="SimSun" w:hAnsi="OMEGA CT" w:hint="eastAsia"/>
          <w:b/>
          <w:color w:val="auto"/>
          <w:u w:val="single"/>
        </w:rPr>
        <w:t>方法</w:t>
      </w:r>
    </w:p>
    <w:p w:rsidR="00560E9A" w:rsidRPr="000666B1" w:rsidRDefault="00560E9A">
      <w:pPr>
        <w:spacing w:after="0" w:line="240" w:lineRule="auto"/>
        <w:jc w:val="both"/>
        <w:rPr>
          <w:rFonts w:ascii="OMEGA CT" w:eastAsia="SimSun" w:hAnsi="OMEGA CT" w:cs="Helvetica"/>
          <w:b/>
          <w:bCs/>
          <w:color w:val="auto"/>
          <w:u w:val="single"/>
        </w:rPr>
      </w:pPr>
    </w:p>
    <w:p w:rsidR="00560E9A" w:rsidRPr="00BC3623" w:rsidRDefault="00C6095F">
      <w:pPr>
        <w:pStyle w:val="ListParagraph1"/>
        <w:numPr>
          <w:ilvl w:val="0"/>
          <w:numId w:val="2"/>
        </w:numPr>
        <w:spacing w:after="0" w:line="240" w:lineRule="auto"/>
        <w:jc w:val="both"/>
        <w:rPr>
          <w:rFonts w:ascii="OMEGA CT" w:eastAsia="SimSun" w:hAnsi="OMEGA CT" w:cs="Helvetica"/>
          <w:color w:val="auto"/>
          <w:u w:color="FF0000"/>
        </w:rPr>
      </w:pPr>
      <w:r w:rsidRPr="00BC3623">
        <w:rPr>
          <w:rFonts w:ascii="OMEGA CT" w:eastAsia="SimSun" w:hAnsi="OMEGA CT" w:cs="Arial Unicode MS"/>
          <w:color w:val="auto"/>
          <w:u w:color="FF0000"/>
        </w:rPr>
        <w:t>Alpine skiers start their runs through the “</w:t>
      </w:r>
      <w:proofErr w:type="spellStart"/>
      <w:r w:rsidRPr="00BC3623">
        <w:rPr>
          <w:rFonts w:ascii="OMEGA CT" w:eastAsia="SimSun" w:hAnsi="OMEGA CT" w:cs="Arial Unicode MS"/>
          <w:color w:val="auto"/>
          <w:u w:color="FF0000"/>
        </w:rPr>
        <w:t>Snowgate</w:t>
      </w:r>
      <w:proofErr w:type="spellEnd"/>
      <w:r w:rsidRPr="00BC3623">
        <w:rPr>
          <w:rFonts w:ascii="OMEGA CT" w:eastAsia="SimSun" w:hAnsi="OMEGA CT" w:cs="Arial Unicode MS"/>
          <w:color w:val="auto"/>
          <w:u w:color="FF0000"/>
        </w:rPr>
        <w:t>” starting gate, which ensures that the running time is started when the “wand” is at precisely the same angle for every competitor. The skiers have a ten-second starting window, indicated by a series of beeps, and can begin up to five seconds before or five seconds after the official start time indicated on the start clock.</w:t>
      </w:r>
    </w:p>
    <w:p w:rsidR="00560E9A" w:rsidRPr="00BC3623" w:rsidRDefault="00C6095F">
      <w:pPr>
        <w:pStyle w:val="ListParagraph1"/>
        <w:numPr>
          <w:ilvl w:val="0"/>
          <w:numId w:val="2"/>
        </w:numPr>
        <w:spacing w:after="0" w:line="240" w:lineRule="auto"/>
        <w:jc w:val="both"/>
        <w:rPr>
          <w:rFonts w:ascii="OMEGA CT" w:eastAsia="SimSun" w:hAnsi="OMEGA CT" w:cs="Helvetica"/>
          <w:color w:val="auto"/>
          <w:lang w:val="zh-TW" w:eastAsia="zh-TW"/>
        </w:rPr>
      </w:pPr>
      <w:r w:rsidRPr="00BC3623">
        <w:rPr>
          <w:rFonts w:ascii="OMEGA CT" w:eastAsia="SimSun" w:hAnsi="OMEGA CT" w:cs="SimSun" w:hint="eastAsia"/>
          <w:color w:val="auto"/>
          <w:lang w:val="zh-TW" w:eastAsia="zh-TW"/>
        </w:rPr>
        <w:t>高山滑雪运动员将使用名为</w:t>
      </w:r>
      <w:r w:rsidRPr="00BC3623">
        <w:rPr>
          <w:rFonts w:ascii="OMEGA CT" w:eastAsia="SimSun" w:hAnsi="OMEGA CT" w:cs="Arial Unicode MS"/>
          <w:color w:val="auto"/>
        </w:rPr>
        <w:t>“</w:t>
      </w:r>
      <w:proofErr w:type="spellStart"/>
      <w:r w:rsidRPr="00BC3623">
        <w:rPr>
          <w:rFonts w:ascii="OMEGA CT" w:eastAsia="SimSun" w:hAnsi="OMEGA CT" w:cs="Arial Unicode MS"/>
          <w:color w:val="auto"/>
        </w:rPr>
        <w:t>Snowgate</w:t>
      </w:r>
      <w:proofErr w:type="spellEnd"/>
      <w:r w:rsidRPr="00BC3623">
        <w:rPr>
          <w:rFonts w:ascii="OMEGA CT" w:eastAsia="SimSun" w:hAnsi="OMEGA CT" w:cs="Arial Unicode MS"/>
          <w:color w:val="auto"/>
        </w:rPr>
        <w:t>”</w:t>
      </w:r>
      <w:r w:rsidRPr="00BC3623">
        <w:rPr>
          <w:rFonts w:ascii="OMEGA CT" w:eastAsia="SimSun" w:hAnsi="OMEGA CT" w:cs="SimSun" w:hint="eastAsia"/>
          <w:color w:val="auto"/>
          <w:lang w:val="zh-TW" w:eastAsia="zh-TW"/>
        </w:rPr>
        <w:t>的起滑门，其技术保证</w:t>
      </w:r>
      <w:r w:rsidRPr="00BC3623">
        <w:rPr>
          <w:rFonts w:ascii="OMEGA CT" w:eastAsia="SimSun" w:hAnsi="OMEGA CT" w:hint="eastAsia"/>
          <w:color w:val="auto"/>
          <w:lang w:val="zh-TW" w:eastAsia="zh-TW"/>
        </w:rPr>
        <w:t>了只有当起滑门上的栏杆对于每位选手的角度完全相同时，出发信号才会发出。选手有</w:t>
      </w:r>
      <w:r w:rsidRPr="00BC3623">
        <w:rPr>
          <w:rFonts w:ascii="OMEGA CT" w:eastAsia="SimSun" w:hAnsi="OMEGA CT"/>
          <w:color w:val="auto"/>
        </w:rPr>
        <w:t>10</w:t>
      </w:r>
      <w:r w:rsidRPr="00BC3623">
        <w:rPr>
          <w:rFonts w:ascii="OMEGA CT" w:eastAsia="SimSun" w:hAnsi="OMEGA CT" w:hint="eastAsia"/>
          <w:color w:val="auto"/>
          <w:lang w:val="zh-TW" w:eastAsia="zh-TW"/>
        </w:rPr>
        <w:t>秒的出发时间，</w:t>
      </w:r>
      <w:r w:rsidRPr="00BC3623">
        <w:rPr>
          <w:rFonts w:ascii="OMEGA CT" w:eastAsia="SimSun" w:hAnsi="OMEGA CT" w:hint="eastAsia"/>
          <w:color w:val="auto"/>
          <w:lang w:val="zh-CN"/>
        </w:rPr>
        <w:t>期间，起滑门会持续发出提示音提醒参赛选手。选手</w:t>
      </w:r>
      <w:r w:rsidRPr="00BC3623">
        <w:rPr>
          <w:rFonts w:ascii="OMEGA CT" w:eastAsia="SimSun" w:hAnsi="OMEGA CT" w:hint="eastAsia"/>
          <w:color w:val="auto"/>
          <w:lang w:val="zh-TW" w:eastAsia="zh-TW"/>
        </w:rPr>
        <w:t>在计时器显示的正式出发时间前</w:t>
      </w:r>
      <w:r w:rsidRPr="00BC3623">
        <w:rPr>
          <w:rFonts w:ascii="OMEGA CT" w:eastAsia="SimSun" w:hAnsi="OMEGA CT"/>
          <w:color w:val="auto"/>
        </w:rPr>
        <w:t>5</w:t>
      </w:r>
      <w:r w:rsidRPr="00BC3623">
        <w:rPr>
          <w:rFonts w:ascii="OMEGA CT" w:eastAsia="SimSun" w:hAnsi="OMEGA CT" w:hint="eastAsia"/>
          <w:color w:val="auto"/>
          <w:lang w:val="zh-TW" w:eastAsia="zh-TW"/>
        </w:rPr>
        <w:t>秒内到后</w:t>
      </w:r>
      <w:r w:rsidRPr="00BC3623">
        <w:rPr>
          <w:rFonts w:ascii="OMEGA CT" w:eastAsia="SimSun" w:hAnsi="OMEGA CT"/>
          <w:color w:val="auto"/>
        </w:rPr>
        <w:t>5</w:t>
      </w:r>
      <w:r w:rsidRPr="00BC3623">
        <w:rPr>
          <w:rFonts w:ascii="OMEGA CT" w:eastAsia="SimSun" w:hAnsi="OMEGA CT" w:hint="eastAsia"/>
          <w:color w:val="auto"/>
          <w:lang w:val="zh-TW" w:eastAsia="zh-TW"/>
        </w:rPr>
        <w:t>秒内的时间段内都可出发</w:t>
      </w:r>
      <w:r w:rsidRPr="00BC3623">
        <w:rPr>
          <w:rFonts w:ascii="OMEGA CT" w:eastAsia="SimSun" w:hAnsi="OMEGA CT" w:hint="eastAsia"/>
          <w:color w:val="auto"/>
          <w:lang w:val="zh-CN"/>
        </w:rPr>
        <w:t>。</w:t>
      </w:r>
    </w:p>
    <w:p w:rsidR="00560E9A" w:rsidRDefault="00560E9A">
      <w:pPr>
        <w:pStyle w:val="ListParagraph1"/>
        <w:spacing w:after="0" w:line="240" w:lineRule="auto"/>
        <w:ind w:left="405"/>
        <w:jc w:val="both"/>
        <w:rPr>
          <w:rFonts w:ascii="OMEGA CT" w:eastAsia="SimSun" w:hAnsi="OMEGA CT" w:cs="Helvetica"/>
          <w:color w:val="auto"/>
          <w:lang w:val="zh-TW" w:eastAsia="zh-TW"/>
        </w:rPr>
      </w:pPr>
    </w:p>
    <w:p w:rsidR="00560E9A" w:rsidRDefault="00C6095F">
      <w:pPr>
        <w:pStyle w:val="ListParagraph1"/>
        <w:numPr>
          <w:ilvl w:val="0"/>
          <w:numId w:val="2"/>
        </w:numPr>
        <w:spacing w:after="0" w:line="240" w:lineRule="auto"/>
        <w:jc w:val="both"/>
        <w:rPr>
          <w:rFonts w:ascii="OMEGA CT" w:eastAsia="SimSun" w:hAnsi="OMEGA CT" w:cs="Helvetica"/>
          <w:color w:val="auto"/>
          <w:u w:color="FF0000"/>
        </w:rPr>
      </w:pPr>
      <w:r>
        <w:rPr>
          <w:rFonts w:ascii="OMEGA CT" w:eastAsia="SimSun" w:hAnsi="OMEGA CT" w:cs="Arial Unicode MS"/>
          <w:color w:val="auto"/>
          <w:u w:color="FF0000"/>
        </w:rPr>
        <w:lastRenderedPageBreak/>
        <w:t xml:space="preserve">As the race progresses, infrared photocells record the intermediate times of the competitors as they speed down the course. </w:t>
      </w:r>
    </w:p>
    <w:p w:rsidR="00560E9A" w:rsidRDefault="00C6095F">
      <w:pPr>
        <w:pStyle w:val="ListParagraph1"/>
        <w:numPr>
          <w:ilvl w:val="0"/>
          <w:numId w:val="2"/>
        </w:numPr>
        <w:spacing w:after="0" w:line="240" w:lineRule="auto"/>
        <w:jc w:val="both"/>
        <w:rPr>
          <w:rFonts w:ascii="OMEGA CT" w:eastAsia="SimSun" w:hAnsi="OMEGA CT" w:cs="Songti SC Regular"/>
          <w:color w:val="auto"/>
          <w:u w:color="FF0000"/>
          <w:lang w:val="zh-CN"/>
        </w:rPr>
      </w:pPr>
      <w:r>
        <w:rPr>
          <w:rFonts w:ascii="OMEGA CT" w:eastAsia="SimSun" w:hAnsi="OMEGA CT"/>
          <w:color w:val="auto"/>
          <w:lang w:val="zh-CN"/>
        </w:rPr>
        <w:t>比赛期间，红外电子眼将记录每一位选手在</w:t>
      </w:r>
      <w:r>
        <w:rPr>
          <w:rFonts w:ascii="OMEGA CT" w:eastAsia="SimSun" w:hAnsi="OMEGA CT" w:hint="eastAsia"/>
          <w:color w:val="auto"/>
          <w:lang w:val="zh-CN"/>
        </w:rPr>
        <w:t>减速</w:t>
      </w:r>
      <w:r>
        <w:rPr>
          <w:rFonts w:ascii="OMEGA CT" w:eastAsia="SimSun" w:hAnsi="OMEGA CT"/>
          <w:color w:val="auto"/>
          <w:lang w:val="zh-CN"/>
        </w:rPr>
        <w:t>过程中的</w:t>
      </w:r>
      <w:r>
        <w:rPr>
          <w:rFonts w:ascii="OMEGA CT" w:eastAsia="SimSun" w:hAnsi="OMEGA CT" w:hint="eastAsia"/>
          <w:color w:val="auto"/>
          <w:lang w:val="zh-CN"/>
        </w:rPr>
        <w:t>用时</w:t>
      </w:r>
      <w:r>
        <w:rPr>
          <w:rFonts w:ascii="OMEGA CT" w:eastAsia="SimSun" w:hAnsi="OMEGA CT"/>
          <w:color w:val="auto"/>
          <w:lang w:val="zh-CN"/>
        </w:rPr>
        <w:t>。</w:t>
      </w:r>
    </w:p>
    <w:p w:rsidR="00560E9A" w:rsidRDefault="00560E9A">
      <w:pPr>
        <w:spacing w:after="0" w:line="240" w:lineRule="auto"/>
        <w:jc w:val="both"/>
        <w:rPr>
          <w:rFonts w:ascii="OMEGA CT" w:eastAsia="SimSun" w:hAnsi="OMEGA CT" w:cs="Helvetica"/>
          <w:color w:val="auto"/>
        </w:rPr>
      </w:pPr>
    </w:p>
    <w:p w:rsidR="00560E9A" w:rsidRDefault="00C6095F">
      <w:pPr>
        <w:pStyle w:val="ListParagraph1"/>
        <w:numPr>
          <w:ilvl w:val="0"/>
          <w:numId w:val="2"/>
        </w:numPr>
        <w:spacing w:after="0" w:line="240" w:lineRule="auto"/>
        <w:jc w:val="both"/>
        <w:rPr>
          <w:rFonts w:ascii="OMEGA CT" w:eastAsia="SimSun" w:hAnsi="OMEGA CT" w:cs="Helvetica"/>
          <w:color w:val="auto"/>
          <w:u w:color="FF0000"/>
        </w:rPr>
      </w:pPr>
      <w:r>
        <w:rPr>
          <w:rFonts w:ascii="OMEGA CT" w:eastAsia="SimSun" w:hAnsi="OMEGA CT" w:cs="Arial Unicode MS"/>
          <w:color w:val="auto"/>
          <w:u w:color="FF0000"/>
        </w:rPr>
        <w:t xml:space="preserve">Photocells are also at the finish line to capture final times. As well as this, OMEGA has its </w:t>
      </w:r>
      <w:proofErr w:type="spellStart"/>
      <w:r>
        <w:rPr>
          <w:rFonts w:ascii="OMEGA CT" w:eastAsia="SimSun" w:hAnsi="OMEGA CT" w:cs="Arial Unicode MS"/>
          <w:color w:val="auto"/>
          <w:u w:color="FF0000"/>
        </w:rPr>
        <w:t>Myria</w:t>
      </w:r>
      <w:proofErr w:type="spellEnd"/>
      <w:r>
        <w:rPr>
          <w:rFonts w:ascii="OMEGA CT" w:eastAsia="SimSun" w:hAnsi="OMEGA CT" w:cs="Arial Unicode MS"/>
          <w:color w:val="auto"/>
          <w:u w:color="FF0000"/>
        </w:rPr>
        <w:t xml:space="preserve"> cameras on hand if the judges need a backup. The cameras produce 10,000 digital images per second.   </w:t>
      </w:r>
    </w:p>
    <w:p w:rsidR="00560E9A" w:rsidRDefault="00C6095F">
      <w:pPr>
        <w:pStyle w:val="ListParagraph1"/>
        <w:numPr>
          <w:ilvl w:val="0"/>
          <w:numId w:val="2"/>
        </w:numPr>
        <w:spacing w:after="0" w:line="240" w:lineRule="auto"/>
        <w:jc w:val="both"/>
        <w:rPr>
          <w:rFonts w:ascii="OMEGA CT" w:eastAsia="SimSun" w:hAnsi="OMEGA CT" w:cs="Songti SC Regular"/>
          <w:color w:val="auto"/>
          <w:lang w:val="zh-CN"/>
        </w:rPr>
      </w:pPr>
      <w:r>
        <w:rPr>
          <w:rFonts w:ascii="OMEGA CT" w:eastAsia="SimSun" w:hAnsi="OMEGA CT"/>
          <w:color w:val="auto"/>
          <w:lang w:val="zh-CN"/>
        </w:rPr>
        <w:t>电子眼也将</w:t>
      </w:r>
      <w:r>
        <w:rPr>
          <w:rFonts w:ascii="OMEGA CT" w:eastAsia="SimSun" w:hAnsi="OMEGA CT" w:hint="eastAsia"/>
          <w:color w:val="auto"/>
          <w:lang w:val="zh-CN"/>
        </w:rPr>
        <w:t>在终点处</w:t>
      </w:r>
      <w:r>
        <w:rPr>
          <w:rFonts w:ascii="OMEGA CT" w:eastAsia="SimSun" w:hAnsi="OMEGA CT"/>
          <w:color w:val="auto"/>
          <w:lang w:val="zh-CN"/>
        </w:rPr>
        <w:t>记录选手冲线的</w:t>
      </w:r>
      <w:r>
        <w:rPr>
          <w:rFonts w:ascii="OMEGA CT" w:eastAsia="SimSun" w:hAnsi="OMEGA CT" w:hint="eastAsia"/>
          <w:color w:val="auto"/>
          <w:lang w:val="zh-CN"/>
        </w:rPr>
        <w:t>时刻</w:t>
      </w:r>
      <w:r>
        <w:rPr>
          <w:rFonts w:ascii="OMEGA CT" w:eastAsia="SimSun" w:hAnsi="OMEGA CT"/>
          <w:color w:val="auto"/>
          <w:lang w:val="zh-CN"/>
        </w:rPr>
        <w:t>。不仅如此，欧米茄亦提供了</w:t>
      </w:r>
      <w:r>
        <w:rPr>
          <w:rFonts w:ascii="OMEGA CT" w:eastAsia="SimSun" w:hAnsi="OMEGA CT" w:cs="SimSun"/>
          <w:color w:val="auto"/>
          <w:lang w:val="zh-TW" w:eastAsia="zh-TW"/>
        </w:rPr>
        <w:t>光感应终点摄影机</w:t>
      </w:r>
      <w:r>
        <w:rPr>
          <w:rFonts w:ascii="OMEGA CT" w:eastAsia="SimSun" w:hAnsi="OMEGA CT"/>
          <w:color w:val="auto"/>
          <w:lang w:val="zh-CN"/>
        </w:rPr>
        <w:t>协助裁判员评判赛果。</w:t>
      </w:r>
      <w:r>
        <w:rPr>
          <w:rFonts w:ascii="OMEGA CT" w:eastAsia="SimSun" w:hAnsi="OMEGA CT" w:cs="SimSun"/>
          <w:color w:val="auto"/>
          <w:lang w:val="zh-TW" w:eastAsia="zh-TW"/>
        </w:rPr>
        <w:t>该机器每秒钟可拍下</w:t>
      </w:r>
      <w:r>
        <w:rPr>
          <w:rFonts w:ascii="OMEGA CT" w:eastAsia="SimSun" w:hAnsi="OMEGA CT" w:cs="Arial Unicode MS"/>
          <w:color w:val="auto"/>
        </w:rPr>
        <w:t>10,000</w:t>
      </w:r>
      <w:r>
        <w:rPr>
          <w:rFonts w:ascii="OMEGA CT" w:eastAsia="SimSun" w:hAnsi="OMEGA CT" w:cs="SimSun"/>
          <w:color w:val="auto"/>
          <w:lang w:val="zh-TW" w:eastAsia="zh-TW"/>
        </w:rPr>
        <w:t>幅数码影像。</w:t>
      </w:r>
    </w:p>
    <w:p w:rsidR="00560E9A" w:rsidRDefault="00560E9A">
      <w:pPr>
        <w:spacing w:after="0" w:line="240" w:lineRule="auto"/>
        <w:jc w:val="both"/>
        <w:rPr>
          <w:rFonts w:ascii="OMEGA CT" w:eastAsia="SimSun" w:hAnsi="OMEGA CT" w:cs="Helvetica"/>
          <w:color w:val="auto"/>
          <w:u w:color="FF0000"/>
        </w:rPr>
      </w:pPr>
    </w:p>
    <w:p w:rsidR="00560E9A" w:rsidRDefault="00C6095F">
      <w:pPr>
        <w:pStyle w:val="ListParagraph1"/>
        <w:numPr>
          <w:ilvl w:val="0"/>
          <w:numId w:val="2"/>
        </w:numPr>
        <w:spacing w:after="0" w:line="240" w:lineRule="auto"/>
        <w:jc w:val="both"/>
        <w:rPr>
          <w:rFonts w:ascii="OMEGA CT" w:eastAsia="SimSun" w:hAnsi="OMEGA CT" w:cs="Helvetica"/>
          <w:color w:val="auto"/>
          <w:u w:color="FF0000"/>
        </w:rPr>
      </w:pPr>
      <w:r>
        <w:rPr>
          <w:rFonts w:ascii="OMEGA CT" w:eastAsia="SimSun" w:hAnsi="OMEGA CT" w:cs="Arial Unicode MS"/>
          <w:color w:val="auto"/>
          <w:u w:color="FF0000"/>
        </w:rPr>
        <w:t>Motion sensors attached to the boots of athletes interact with antennas along the track, providing OMEGA with in-race data and information that can be instantly sent live to viewers at home.</w:t>
      </w:r>
    </w:p>
    <w:p w:rsidR="00560E9A" w:rsidRDefault="00C6095F">
      <w:pPr>
        <w:pStyle w:val="ListParagraph1"/>
        <w:spacing w:after="0" w:line="240" w:lineRule="auto"/>
        <w:ind w:left="405"/>
        <w:jc w:val="both"/>
        <w:rPr>
          <w:rFonts w:ascii="OMEGA CT" w:eastAsia="SimSun" w:hAnsi="OMEGA CT" w:cs="Songti SC Regular"/>
          <w:color w:val="auto"/>
          <w:lang w:val="zh-TW" w:eastAsia="zh-TW"/>
        </w:rPr>
      </w:pPr>
      <w:r>
        <w:rPr>
          <w:rFonts w:ascii="OMEGA CT" w:eastAsia="SimSun" w:hAnsi="OMEGA CT" w:cs="SimSun" w:hint="eastAsia"/>
          <w:color w:val="auto"/>
          <w:lang w:val="zh-TW"/>
        </w:rPr>
        <w:t>每位</w:t>
      </w:r>
      <w:r>
        <w:rPr>
          <w:rFonts w:ascii="OMEGA CT" w:eastAsia="SimSun" w:hAnsi="OMEGA CT" w:cs="SimSun"/>
          <w:color w:val="auto"/>
          <w:lang w:val="zh-TW" w:eastAsia="zh-TW"/>
        </w:rPr>
        <w:t>选手的滑雪靴上</w:t>
      </w:r>
      <w:r>
        <w:rPr>
          <w:rFonts w:ascii="OMEGA CT" w:eastAsia="SimSun" w:hAnsi="OMEGA CT" w:cs="SimSun" w:hint="eastAsia"/>
          <w:color w:val="auto"/>
          <w:lang w:val="zh-TW"/>
        </w:rPr>
        <w:t>均</w:t>
      </w:r>
      <w:r>
        <w:rPr>
          <w:rFonts w:ascii="OMEGA CT" w:eastAsia="SimSun" w:hAnsi="OMEGA CT" w:hint="eastAsia"/>
          <w:color w:val="auto"/>
          <w:lang w:val="zh-TW"/>
        </w:rPr>
        <w:t>配有</w:t>
      </w:r>
      <w:r>
        <w:rPr>
          <w:rFonts w:ascii="OMEGA CT" w:eastAsia="SimSun" w:hAnsi="OMEGA CT"/>
          <w:color w:val="auto"/>
          <w:lang w:val="zh-TW" w:eastAsia="zh-TW"/>
        </w:rPr>
        <w:t>动作传感器</w:t>
      </w:r>
      <w:r>
        <w:rPr>
          <w:rFonts w:ascii="OMEGA CT" w:eastAsia="SimSun" w:hAnsi="OMEGA CT" w:hint="eastAsia"/>
          <w:color w:val="auto"/>
          <w:lang w:val="zh-TW"/>
        </w:rPr>
        <w:t>。</w:t>
      </w:r>
      <w:r>
        <w:rPr>
          <w:rFonts w:ascii="OMEGA CT" w:eastAsia="SimSun" w:hAnsi="OMEGA CT"/>
          <w:color w:val="auto"/>
          <w:lang w:val="zh-CN"/>
        </w:rPr>
        <w:t>通过</w:t>
      </w:r>
      <w:r>
        <w:rPr>
          <w:rFonts w:ascii="OMEGA CT" w:eastAsia="SimSun" w:hAnsi="OMEGA CT" w:hint="eastAsia"/>
          <w:color w:val="auto"/>
          <w:lang w:val="zh-CN"/>
        </w:rPr>
        <w:t>沿赛道设置的</w:t>
      </w:r>
      <w:r>
        <w:rPr>
          <w:rFonts w:ascii="OMEGA CT" w:eastAsia="SimSun" w:hAnsi="OMEGA CT"/>
          <w:color w:val="auto"/>
          <w:lang w:val="zh-CN"/>
        </w:rPr>
        <w:t>天线</w:t>
      </w:r>
      <w:r>
        <w:rPr>
          <w:rFonts w:ascii="OMEGA CT" w:eastAsia="SimSun" w:hAnsi="OMEGA CT" w:hint="eastAsia"/>
          <w:color w:val="auto"/>
          <w:lang w:val="zh-CN"/>
        </w:rPr>
        <w:t>，</w:t>
      </w:r>
      <w:bookmarkStart w:id="17" w:name="OLE_LINK25"/>
      <w:bookmarkStart w:id="18" w:name="OLE_LINK24"/>
      <w:r>
        <w:rPr>
          <w:rFonts w:ascii="OMEGA CT" w:eastAsia="SimSun" w:hAnsi="OMEGA CT" w:hint="eastAsia"/>
          <w:color w:val="auto"/>
          <w:lang w:val="zh-CN"/>
        </w:rPr>
        <w:t>该设备可以</w:t>
      </w:r>
      <w:r>
        <w:rPr>
          <w:rFonts w:ascii="OMEGA CT" w:eastAsia="SimSun" w:hAnsi="OMEGA CT"/>
          <w:color w:val="auto"/>
          <w:lang w:val="zh-CN"/>
        </w:rPr>
        <w:t>将</w:t>
      </w:r>
      <w:r>
        <w:rPr>
          <w:rFonts w:ascii="OMEGA CT" w:eastAsia="SimSun" w:hAnsi="OMEGA CT" w:hint="eastAsia"/>
          <w:color w:val="auto"/>
          <w:lang w:val="zh-TW"/>
        </w:rPr>
        <w:t>赛事</w:t>
      </w:r>
      <w:r>
        <w:rPr>
          <w:rFonts w:ascii="OMEGA CT" w:eastAsia="SimSun" w:hAnsi="OMEGA CT"/>
          <w:color w:val="auto"/>
          <w:lang w:val="zh-TW" w:eastAsia="zh-TW"/>
        </w:rPr>
        <w:t>数据信息实时发送给</w:t>
      </w:r>
      <w:r>
        <w:rPr>
          <w:rFonts w:ascii="OMEGA CT" w:eastAsia="SimSun" w:hAnsi="OMEGA CT" w:hint="eastAsia"/>
          <w:color w:val="auto"/>
          <w:lang w:val="zh-TW"/>
        </w:rPr>
        <w:t>电视机前的</w:t>
      </w:r>
      <w:r>
        <w:rPr>
          <w:rFonts w:ascii="OMEGA CT" w:eastAsia="SimSun" w:hAnsi="OMEGA CT"/>
          <w:color w:val="auto"/>
          <w:lang w:val="zh-TW" w:eastAsia="zh-TW"/>
        </w:rPr>
        <w:t>观众。</w:t>
      </w:r>
      <w:bookmarkEnd w:id="17"/>
      <w:bookmarkEnd w:id="18"/>
    </w:p>
    <w:p w:rsidR="00560E9A" w:rsidRDefault="00C6095F">
      <w:pPr>
        <w:spacing w:after="0" w:line="240" w:lineRule="auto"/>
        <w:jc w:val="both"/>
        <w:rPr>
          <w:rFonts w:ascii="OMEGA CT" w:eastAsia="SimSun" w:hAnsi="OMEGA CT"/>
          <w:color w:val="auto"/>
        </w:rPr>
      </w:pPr>
      <w:r>
        <w:rPr>
          <w:rFonts w:ascii="OMEGA CT" w:eastAsia="SimSun" w:hAnsi="OMEGA CT" w:cs="Arial Unicode MS"/>
          <w:color w:val="auto"/>
        </w:rPr>
        <w:br w:type="page"/>
      </w:r>
    </w:p>
    <w:p w:rsidR="00560E9A" w:rsidRDefault="00C6095F">
      <w:pPr>
        <w:spacing w:after="0" w:line="240" w:lineRule="auto"/>
        <w:jc w:val="both"/>
        <w:rPr>
          <w:rFonts w:ascii="OMEGA CT" w:eastAsia="SimSun" w:hAnsi="OMEGA CT" w:cs="Helvetica"/>
          <w:b/>
          <w:bCs/>
          <w:color w:val="auto"/>
        </w:rPr>
      </w:pPr>
      <w:r>
        <w:rPr>
          <w:rFonts w:ascii="OMEGA CT" w:eastAsia="SimSun" w:hAnsi="OMEGA CT" w:cs="Arial Unicode MS"/>
          <w:b/>
          <w:color w:val="auto"/>
        </w:rPr>
        <w:lastRenderedPageBreak/>
        <w:t>HOW OMEGA TIMES THE ICE HOCKEY EVENTS</w:t>
      </w:r>
    </w:p>
    <w:p w:rsidR="00560E9A" w:rsidRDefault="00C6095F">
      <w:pPr>
        <w:spacing w:after="0" w:line="240" w:lineRule="auto"/>
        <w:jc w:val="both"/>
        <w:rPr>
          <w:rFonts w:ascii="OMEGA CT" w:eastAsia="SimSun" w:hAnsi="OMEGA CT" w:cs="Helvetica"/>
          <w:b/>
          <w:bCs/>
          <w:color w:val="auto"/>
          <w:lang w:val="zh-TW" w:eastAsia="zh-TW"/>
        </w:rPr>
      </w:pPr>
      <w:r>
        <w:rPr>
          <w:rFonts w:ascii="OMEGA CT" w:eastAsia="SimSun" w:hAnsi="OMEGA CT" w:cs="SimSun" w:hint="eastAsia"/>
          <w:b/>
          <w:bCs/>
          <w:color w:val="auto"/>
        </w:rPr>
        <w:t>欧米茄</w:t>
      </w:r>
      <w:r w:rsidR="00883B8C">
        <w:rPr>
          <w:rFonts w:ascii="OMEGA CT" w:eastAsia="SimSun" w:hAnsi="OMEGA CT" w:cs="SimSun" w:hint="eastAsia"/>
          <w:b/>
          <w:bCs/>
          <w:color w:val="auto"/>
        </w:rPr>
        <w:t>计时在</w:t>
      </w:r>
      <w:r>
        <w:rPr>
          <w:rFonts w:ascii="OMEGA CT" w:eastAsia="SimSun" w:hAnsi="OMEGA CT" w:cs="SimSun"/>
          <w:b/>
          <w:bCs/>
          <w:color w:val="auto"/>
          <w:lang w:val="zh-TW" w:eastAsia="zh-TW"/>
        </w:rPr>
        <w:t>冰球</w:t>
      </w:r>
      <w:r w:rsidR="00AF0363">
        <w:rPr>
          <w:rFonts w:ascii="OMEGA CT" w:eastAsia="SimSun" w:hAnsi="OMEGA CT" w:cs="SimSun" w:hint="eastAsia"/>
          <w:b/>
          <w:bCs/>
          <w:color w:val="auto"/>
        </w:rPr>
        <w:t>比赛</w:t>
      </w:r>
      <w:r w:rsidR="00883B8C">
        <w:rPr>
          <w:rFonts w:ascii="OMEGA CT" w:eastAsia="SimSun" w:hAnsi="OMEGA CT" w:cs="SimSun" w:hint="eastAsia"/>
          <w:b/>
          <w:bCs/>
          <w:color w:val="auto"/>
          <w:lang w:val="zh-TW"/>
        </w:rPr>
        <w:t>中的运用</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b/>
          <w:bCs/>
          <w:color w:val="auto"/>
          <w:u w:val="single"/>
        </w:rPr>
      </w:pPr>
      <w:r>
        <w:rPr>
          <w:rFonts w:ascii="OMEGA CT" w:eastAsia="SimSun" w:hAnsi="OMEGA CT" w:cs="Arial Unicode MS"/>
          <w:b/>
          <w:color w:val="auto"/>
          <w:u w:val="single"/>
        </w:rPr>
        <w:t>The Events</w:t>
      </w:r>
    </w:p>
    <w:p w:rsidR="00560E9A" w:rsidRDefault="00C6095F">
      <w:pPr>
        <w:spacing w:after="0" w:line="240" w:lineRule="auto"/>
        <w:jc w:val="both"/>
        <w:rPr>
          <w:rFonts w:ascii="OMEGA CT" w:eastAsia="SimSun" w:hAnsi="OMEGA CT" w:cs="Helvetica"/>
          <w:b/>
          <w:bCs/>
          <w:color w:val="auto"/>
          <w:u w:val="single"/>
          <w:lang w:val="zh-TW" w:eastAsia="zh-TW"/>
        </w:rPr>
      </w:pPr>
      <w:r>
        <w:rPr>
          <w:rFonts w:ascii="OMEGA CT" w:eastAsia="SimSun" w:hAnsi="OMEGA CT" w:cs="SimSun"/>
          <w:b/>
          <w:bCs/>
          <w:color w:val="auto"/>
          <w:u w:val="single"/>
          <w:lang w:val="zh-TW" w:eastAsia="zh-TW"/>
        </w:rPr>
        <w:t>赛事介绍</w:t>
      </w:r>
    </w:p>
    <w:p w:rsidR="00560E9A" w:rsidRDefault="00560E9A">
      <w:pPr>
        <w:spacing w:after="0" w:line="240" w:lineRule="auto"/>
        <w:jc w:val="both"/>
        <w:rPr>
          <w:rFonts w:ascii="OMEGA CT" w:eastAsia="SimSun" w:hAnsi="OMEGA CT" w:cs="Helvetica"/>
          <w:b/>
          <w:bCs/>
          <w:color w:val="auto"/>
          <w:u w:val="single"/>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 xml:space="preserve">Ice Hockey in </w:t>
      </w:r>
      <w:proofErr w:type="spellStart"/>
      <w:r>
        <w:rPr>
          <w:rFonts w:ascii="OMEGA CT" w:eastAsia="SimSun" w:hAnsi="OMEGA CT" w:cs="Arial Unicode MS"/>
          <w:color w:val="auto"/>
        </w:rPr>
        <w:t>PyeongChang</w:t>
      </w:r>
      <w:proofErr w:type="spellEnd"/>
      <w:r>
        <w:rPr>
          <w:rFonts w:ascii="OMEGA CT" w:eastAsia="SimSun" w:hAnsi="OMEGA CT" w:cs="Arial Unicode MS"/>
          <w:color w:val="auto"/>
        </w:rPr>
        <w:t xml:space="preserve"> will be contested at two separate venues, including the </w:t>
      </w:r>
      <w:proofErr w:type="spellStart"/>
      <w:r>
        <w:rPr>
          <w:rFonts w:ascii="OMEGA CT" w:eastAsia="SimSun" w:hAnsi="OMEGA CT" w:cs="Arial Unicode MS"/>
          <w:color w:val="auto"/>
        </w:rPr>
        <w:t>Gangneung</w:t>
      </w:r>
      <w:proofErr w:type="spellEnd"/>
      <w:r>
        <w:rPr>
          <w:rFonts w:ascii="OMEGA CT" w:eastAsia="SimSun" w:hAnsi="OMEGA CT" w:cs="Arial Unicode MS"/>
          <w:color w:val="auto"/>
        </w:rPr>
        <w:t xml:space="preserve"> and </w:t>
      </w:r>
      <w:proofErr w:type="spellStart"/>
      <w:r>
        <w:rPr>
          <w:rFonts w:ascii="OMEGA CT" w:eastAsia="SimSun" w:hAnsi="OMEGA CT" w:cs="Arial Unicode MS"/>
          <w:color w:val="auto"/>
        </w:rPr>
        <w:t>Kwandong</w:t>
      </w:r>
      <w:proofErr w:type="spellEnd"/>
      <w:r>
        <w:rPr>
          <w:rFonts w:ascii="OMEGA CT" w:eastAsia="SimSun" w:hAnsi="OMEGA CT" w:cs="Arial Unicode MS"/>
          <w:color w:val="auto"/>
        </w:rPr>
        <w:t xml:space="preserve"> Hockey </w:t>
      </w:r>
      <w:proofErr w:type="spellStart"/>
      <w:r>
        <w:rPr>
          <w:rFonts w:ascii="OMEGA CT" w:eastAsia="SimSun" w:hAnsi="OMEGA CT" w:cs="Arial Unicode MS"/>
          <w:color w:val="auto"/>
        </w:rPr>
        <w:t>Centres</w:t>
      </w:r>
      <w:proofErr w:type="spellEnd"/>
      <w:r>
        <w:rPr>
          <w:rFonts w:ascii="OMEGA CT" w:eastAsia="SimSun" w:hAnsi="OMEGA CT" w:cs="Arial Unicode MS"/>
          <w:color w:val="auto"/>
        </w:rPr>
        <w:t>.</w:t>
      </w:r>
    </w:p>
    <w:p w:rsidR="00560E9A" w:rsidRDefault="00C6095F">
      <w:pPr>
        <w:spacing w:after="0" w:line="240" w:lineRule="auto"/>
        <w:jc w:val="both"/>
        <w:rPr>
          <w:rFonts w:ascii="OMEGA CT" w:eastAsia="SimSun" w:hAnsi="OMEGA CT" w:cs="Helvetica"/>
          <w:color w:val="auto"/>
          <w:lang w:val="zh-TW" w:eastAsia="zh-TW"/>
        </w:rPr>
      </w:pPr>
      <w:r>
        <w:rPr>
          <w:rFonts w:ascii="OMEGA CT" w:eastAsia="SimSun" w:hAnsi="OMEGA CT" w:cs="SimSun"/>
          <w:color w:val="auto"/>
          <w:lang w:val="zh-TW" w:eastAsia="zh-TW"/>
        </w:rPr>
        <w:t>平昌冬奥会的冰球项目比赛场地</w:t>
      </w:r>
      <w:r>
        <w:rPr>
          <w:rFonts w:ascii="OMEGA CT" w:eastAsia="SimSun" w:hAnsi="OMEGA CT" w:cs="SimSun" w:hint="eastAsia"/>
          <w:color w:val="auto"/>
          <w:lang w:val="zh-TW"/>
        </w:rPr>
        <w:t>共有</w:t>
      </w:r>
      <w:r>
        <w:rPr>
          <w:rFonts w:ascii="OMEGA CT" w:eastAsia="SimSun" w:hAnsi="OMEGA CT" w:cs="SimSun"/>
          <w:color w:val="auto"/>
          <w:lang w:val="zh-TW" w:eastAsia="zh-TW"/>
        </w:rPr>
        <w:t>两处：江陵冰球中心和关东冰球中心。</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Played in front of thousands of spectators, there will be tournaments for both men (12 nations) and women (8 nations).</w:t>
      </w:r>
    </w:p>
    <w:p w:rsidR="00560E9A" w:rsidRDefault="00C6095F">
      <w:pPr>
        <w:spacing w:after="0" w:line="240" w:lineRule="auto"/>
        <w:jc w:val="both"/>
        <w:rPr>
          <w:rFonts w:ascii="OMEGA CT" w:eastAsia="SimSun" w:hAnsi="OMEGA CT" w:cs="Helvetica"/>
          <w:color w:val="auto"/>
        </w:rPr>
      </w:pPr>
      <w:r>
        <w:rPr>
          <w:rFonts w:ascii="OMEGA CT" w:eastAsia="SimSun" w:hAnsi="OMEGA CT" w:cs="SimSun"/>
          <w:color w:val="auto"/>
          <w:lang w:val="zh-TW" w:eastAsia="zh-TW"/>
        </w:rPr>
        <w:t>在数千名观众面前，</w:t>
      </w:r>
      <w:r>
        <w:rPr>
          <w:rFonts w:ascii="OMEGA CT" w:eastAsia="SimSun" w:hAnsi="OMEGA CT" w:cs="Arial Unicode MS"/>
          <w:color w:val="auto"/>
        </w:rPr>
        <w:t>12</w:t>
      </w:r>
      <w:r>
        <w:rPr>
          <w:rFonts w:ascii="OMEGA CT" w:eastAsia="SimSun" w:hAnsi="OMEGA CT" w:cs="SimSun"/>
          <w:color w:val="auto"/>
          <w:lang w:val="zh-TW" w:eastAsia="zh-TW"/>
        </w:rPr>
        <w:t>个国家的男子冰球队和</w:t>
      </w:r>
      <w:r>
        <w:rPr>
          <w:rFonts w:ascii="OMEGA CT" w:eastAsia="SimSun" w:hAnsi="OMEGA CT" w:cs="Arial Unicode MS"/>
          <w:color w:val="auto"/>
        </w:rPr>
        <w:t>8</w:t>
      </w:r>
      <w:r>
        <w:rPr>
          <w:rFonts w:ascii="OMEGA CT" w:eastAsia="SimSun" w:hAnsi="OMEGA CT" w:cs="SimSun"/>
          <w:color w:val="auto"/>
          <w:lang w:val="zh-TW" w:eastAsia="zh-TW"/>
        </w:rPr>
        <w:t>个国家的女子冰球队将为荣誉而战。</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In the women’s tournament, the four best teams in round robin play will advance to the semif</w:t>
      </w:r>
      <w:r>
        <w:rPr>
          <w:rFonts w:ascii="OMEGA CT" w:eastAsia="SimSun" w:hAnsi="OMEGA CT" w:cs="Arial Unicode MS"/>
          <w:color w:val="auto"/>
        </w:rPr>
        <w:t>i</w:t>
      </w:r>
      <w:r>
        <w:rPr>
          <w:rFonts w:ascii="OMEGA CT" w:eastAsia="SimSun" w:hAnsi="OMEGA CT" w:cs="Arial Unicode MS"/>
          <w:color w:val="auto"/>
        </w:rPr>
        <w:t>nals. The winners of these two games will compete for the gold medal and the losing team will play in the bronze medal round. The teams which did not advance to the semifinals and medal rounds will compete in additional games to determine 5</w:t>
      </w:r>
      <w:r>
        <w:rPr>
          <w:rFonts w:ascii="OMEGA CT" w:eastAsia="SimSun" w:hAnsi="OMEGA CT" w:cs="Arial Unicode MS"/>
          <w:color w:val="auto"/>
          <w:vertAlign w:val="superscript"/>
        </w:rPr>
        <w:t>th</w:t>
      </w:r>
      <w:r>
        <w:rPr>
          <w:rFonts w:ascii="OMEGA CT" w:eastAsia="SimSun" w:hAnsi="OMEGA CT" w:cs="Arial Unicode MS"/>
          <w:color w:val="auto"/>
        </w:rPr>
        <w:t xml:space="preserve"> through 8th places.</w:t>
      </w:r>
    </w:p>
    <w:p w:rsidR="00560E9A" w:rsidRDefault="00C6095F">
      <w:pPr>
        <w:spacing w:after="0" w:line="240" w:lineRule="auto"/>
        <w:jc w:val="both"/>
        <w:rPr>
          <w:rFonts w:ascii="OMEGA CT" w:eastAsia="SimSun" w:hAnsi="OMEGA CT" w:cs="Helvetica"/>
          <w:color w:val="auto"/>
          <w:lang w:val="zh-TW" w:eastAsia="zh-TW"/>
        </w:rPr>
      </w:pPr>
      <w:r>
        <w:rPr>
          <w:rFonts w:ascii="OMEGA CT" w:eastAsia="SimSun" w:hAnsi="OMEGA CT" w:cs="SimSun" w:hint="eastAsia"/>
          <w:color w:val="auto"/>
          <w:lang w:val="zh-TW"/>
        </w:rPr>
        <w:t>在</w:t>
      </w:r>
      <w:r>
        <w:rPr>
          <w:rFonts w:ascii="OMEGA CT" w:eastAsia="SimSun" w:hAnsi="OMEGA CT" w:cs="SimSun"/>
          <w:color w:val="auto"/>
          <w:lang w:val="zh-TW" w:eastAsia="zh-TW"/>
        </w:rPr>
        <w:t>女子冰球赛</w:t>
      </w:r>
      <w:r>
        <w:rPr>
          <w:rFonts w:ascii="OMEGA CT" w:eastAsia="SimSun" w:hAnsi="OMEGA CT" w:cs="SimSun" w:hint="eastAsia"/>
          <w:color w:val="auto"/>
          <w:lang w:val="zh-TW"/>
        </w:rPr>
        <w:t>中，</w:t>
      </w:r>
      <w:r>
        <w:rPr>
          <w:rFonts w:ascii="OMEGA CT" w:eastAsia="SimSun" w:hAnsi="OMEGA CT" w:cs="SimSun"/>
          <w:color w:val="auto"/>
          <w:lang w:val="zh-TW" w:eastAsia="zh-TW"/>
        </w:rPr>
        <w:t>循环赛</w:t>
      </w:r>
      <w:r>
        <w:rPr>
          <w:rFonts w:ascii="OMEGA CT" w:eastAsia="SimSun" w:hAnsi="OMEGA CT" w:cs="SimSun" w:hint="eastAsia"/>
          <w:color w:val="auto"/>
          <w:lang w:val="zh-TW"/>
        </w:rPr>
        <w:t>中</w:t>
      </w:r>
      <w:r>
        <w:rPr>
          <w:rFonts w:ascii="OMEGA CT" w:eastAsia="SimSun" w:hAnsi="OMEGA CT" w:cs="SimSun"/>
          <w:color w:val="auto"/>
          <w:lang w:val="zh-TW" w:eastAsia="zh-TW"/>
        </w:rPr>
        <w:t>成绩最好的四支队伍晋级半决赛；两场半决赛后，胜者争夺金牌，败者则争夺铜牌。未能晋级半决赛和奖牌争夺赛的队伍比赛决出第五名至第八名。</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After round robin play in the men’s ice hockey tournament, the four best teams will automatica</w:t>
      </w:r>
      <w:r>
        <w:rPr>
          <w:rFonts w:ascii="OMEGA CT" w:eastAsia="SimSun" w:hAnsi="OMEGA CT" w:cs="Arial Unicode MS"/>
          <w:color w:val="auto"/>
        </w:rPr>
        <w:t>l</w:t>
      </w:r>
      <w:r>
        <w:rPr>
          <w:rFonts w:ascii="OMEGA CT" w:eastAsia="SimSun" w:hAnsi="OMEGA CT" w:cs="Arial Unicode MS"/>
          <w:color w:val="auto"/>
        </w:rPr>
        <w:t>ly be qualified for the quarterfinals. The eight remaining teams will play one more game and the four losing sides will be eliminated. The four victors will advance to the quarterfinals.</w:t>
      </w:r>
    </w:p>
    <w:p w:rsidR="00560E9A" w:rsidRDefault="00C6095F">
      <w:pPr>
        <w:spacing w:after="0" w:line="240" w:lineRule="auto"/>
        <w:jc w:val="both"/>
        <w:rPr>
          <w:rFonts w:ascii="OMEGA CT" w:eastAsia="SimSun" w:hAnsi="OMEGA CT" w:cs="Helvetica"/>
          <w:color w:val="auto"/>
          <w:lang w:val="zh-TW" w:eastAsia="zh-TW"/>
        </w:rPr>
      </w:pPr>
      <w:r>
        <w:rPr>
          <w:rFonts w:ascii="OMEGA CT" w:eastAsia="SimSun" w:hAnsi="OMEGA CT" w:cs="SimSun" w:hint="eastAsia"/>
          <w:color w:val="auto"/>
          <w:lang w:val="zh-TW"/>
        </w:rPr>
        <w:t>在男子</w:t>
      </w:r>
      <w:r>
        <w:rPr>
          <w:rFonts w:ascii="OMEGA CT" w:eastAsia="SimSun" w:hAnsi="OMEGA CT" w:cs="SimSun"/>
          <w:color w:val="auto"/>
          <w:lang w:val="zh-TW" w:eastAsia="zh-TW"/>
        </w:rPr>
        <w:t>冰球赛</w:t>
      </w:r>
      <w:r>
        <w:rPr>
          <w:rFonts w:ascii="OMEGA CT" w:eastAsia="SimSun" w:hAnsi="OMEGA CT" w:cs="SimSun" w:hint="eastAsia"/>
          <w:color w:val="auto"/>
          <w:lang w:val="zh-TW"/>
        </w:rPr>
        <w:t>中，</w:t>
      </w:r>
      <w:r>
        <w:rPr>
          <w:rFonts w:ascii="OMEGA CT" w:eastAsia="SimSun" w:hAnsi="OMEGA CT" w:cs="SimSun"/>
          <w:color w:val="auto"/>
          <w:lang w:val="zh-TW" w:eastAsia="zh-TW"/>
        </w:rPr>
        <w:t>循环赛</w:t>
      </w:r>
      <w:r>
        <w:rPr>
          <w:rFonts w:ascii="OMEGA CT" w:eastAsia="SimSun" w:hAnsi="OMEGA CT" w:cs="SimSun" w:hint="eastAsia"/>
          <w:color w:val="auto"/>
          <w:lang w:val="zh-TW"/>
        </w:rPr>
        <w:t>中</w:t>
      </w:r>
      <w:r>
        <w:rPr>
          <w:rFonts w:ascii="OMEGA CT" w:eastAsia="SimSun" w:hAnsi="OMEGA CT" w:cs="SimSun"/>
          <w:color w:val="auto"/>
          <w:lang w:val="zh-TW" w:eastAsia="zh-TW"/>
        </w:rPr>
        <w:t>成绩最好的四支队伍自动晋级四分之一决赛；剩余八支队伍分为四对进行比赛，败者淘汰出局，而四支胜出的队伍则晋级四分之一决赛。</w:t>
      </w:r>
    </w:p>
    <w:p w:rsidR="00560E9A" w:rsidRDefault="00560E9A">
      <w:pPr>
        <w:spacing w:after="0" w:line="240" w:lineRule="auto"/>
        <w:jc w:val="both"/>
        <w:rPr>
          <w:rFonts w:ascii="OMEGA CT" w:eastAsia="SimSun" w:hAnsi="OMEGA CT" w:cs="Helvetica"/>
          <w:color w:val="auto"/>
          <w:shd w:val="clear" w:color="auto" w:fill="C0C0C0"/>
          <w:lang w:eastAsia="zh-TW"/>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The games are made up 3 x 20 minute periods, with a 15 minute time-out between each period. In case there is no victory after three periods, the tournament carries to overtime under a “Su</w:t>
      </w:r>
      <w:r>
        <w:rPr>
          <w:rFonts w:ascii="OMEGA CT" w:eastAsia="SimSun" w:hAnsi="OMEGA CT" w:cs="Arial Unicode MS"/>
          <w:color w:val="auto"/>
        </w:rPr>
        <w:t>d</w:t>
      </w:r>
      <w:r>
        <w:rPr>
          <w:rFonts w:ascii="OMEGA CT" w:eastAsia="SimSun" w:hAnsi="OMEGA CT" w:cs="Arial Unicode MS"/>
          <w:color w:val="auto"/>
        </w:rPr>
        <w:t>den Death” rule which means the first team to score wins the game. If no score is made, the Game Winning Shots Procedure applies.</w:t>
      </w:r>
    </w:p>
    <w:p w:rsidR="00560E9A" w:rsidRDefault="00C6095F">
      <w:pPr>
        <w:spacing w:after="0" w:line="240" w:lineRule="auto"/>
        <w:jc w:val="both"/>
        <w:rPr>
          <w:rFonts w:ascii="OMEGA CT" w:eastAsia="SimSun" w:hAnsi="OMEGA CT" w:cs="Helvetica"/>
          <w:color w:val="auto"/>
        </w:rPr>
      </w:pPr>
      <w:r>
        <w:rPr>
          <w:rFonts w:ascii="OMEGA CT" w:eastAsia="SimSun" w:hAnsi="OMEGA CT" w:cs="SimSun"/>
          <w:color w:val="auto"/>
          <w:lang w:val="zh-TW" w:eastAsia="zh-TW"/>
        </w:rPr>
        <w:t>每场冰球比赛分三局，每局</w:t>
      </w:r>
      <w:r>
        <w:rPr>
          <w:rFonts w:ascii="OMEGA CT" w:eastAsia="SimSun" w:hAnsi="OMEGA CT" w:cs="Arial Unicode MS"/>
          <w:color w:val="auto"/>
        </w:rPr>
        <w:t>20</w:t>
      </w:r>
      <w:r>
        <w:rPr>
          <w:rFonts w:ascii="OMEGA CT" w:eastAsia="SimSun" w:hAnsi="OMEGA CT" w:cs="SimSun"/>
          <w:color w:val="auto"/>
          <w:lang w:val="zh-TW" w:eastAsia="zh-TW"/>
        </w:rPr>
        <w:t>分钟，两局之间有</w:t>
      </w:r>
      <w:r>
        <w:rPr>
          <w:rFonts w:ascii="OMEGA CT" w:eastAsia="SimSun" w:hAnsi="OMEGA CT" w:cs="Arial Unicode MS"/>
          <w:color w:val="auto"/>
        </w:rPr>
        <w:t>15</w:t>
      </w:r>
      <w:r>
        <w:rPr>
          <w:rFonts w:ascii="OMEGA CT" w:eastAsia="SimSun" w:hAnsi="OMEGA CT" w:cs="SimSun"/>
          <w:color w:val="auto"/>
          <w:lang w:val="zh-TW" w:eastAsia="zh-TW"/>
        </w:rPr>
        <w:t>分钟休息时间。</w:t>
      </w:r>
      <w:r>
        <w:rPr>
          <w:rFonts w:ascii="OMEGA CT" w:eastAsia="SimSun" w:hAnsi="OMEGA CT" w:cs="SimSun" w:hint="eastAsia"/>
          <w:color w:val="auto"/>
          <w:lang w:val="zh-TW"/>
        </w:rPr>
        <w:t>如果</w:t>
      </w:r>
      <w:r>
        <w:rPr>
          <w:rFonts w:ascii="OMEGA CT" w:eastAsia="SimSun" w:hAnsi="OMEGA CT" w:cs="SimSun"/>
          <w:color w:val="auto"/>
          <w:lang w:val="zh-TW" w:eastAsia="zh-TW"/>
        </w:rPr>
        <w:t>三局比赛过后</w:t>
      </w:r>
      <w:r>
        <w:rPr>
          <w:rFonts w:ascii="OMEGA CT" w:eastAsia="SimSun" w:hAnsi="OMEGA CT" w:cs="SimSun" w:hint="eastAsia"/>
          <w:color w:val="auto"/>
          <w:lang w:val="zh-TW"/>
        </w:rPr>
        <w:t>仍</w:t>
      </w:r>
      <w:r>
        <w:rPr>
          <w:rFonts w:ascii="OMEGA CT" w:eastAsia="SimSun" w:hAnsi="OMEGA CT" w:cs="SimSun"/>
          <w:color w:val="auto"/>
          <w:lang w:val="zh-TW" w:eastAsia="zh-TW"/>
        </w:rPr>
        <w:t>未能决出胜负，则进行加时赛，并通过</w:t>
      </w:r>
      <w:r>
        <w:rPr>
          <w:rFonts w:ascii="OMEGA CT" w:eastAsia="SimSun" w:hAnsi="OMEGA CT" w:cs="Arial Unicode MS"/>
          <w:color w:val="auto"/>
        </w:rPr>
        <w:t>“</w:t>
      </w:r>
      <w:r>
        <w:rPr>
          <w:rFonts w:ascii="OMEGA CT" w:eastAsia="SimSun" w:hAnsi="OMEGA CT" w:cs="SimSun"/>
          <w:color w:val="auto"/>
          <w:lang w:val="zh-TW" w:eastAsia="zh-TW"/>
        </w:rPr>
        <w:t>金球制胜法</w:t>
      </w:r>
      <w:r>
        <w:rPr>
          <w:rFonts w:ascii="OMEGA CT" w:eastAsia="SimSun" w:hAnsi="OMEGA CT" w:cs="Arial Unicode MS"/>
          <w:color w:val="auto"/>
        </w:rPr>
        <w:t>”</w:t>
      </w:r>
      <w:r>
        <w:rPr>
          <w:rFonts w:ascii="OMEGA CT" w:eastAsia="SimSun" w:hAnsi="OMEGA CT" w:cs="SimSun"/>
          <w:color w:val="auto"/>
          <w:lang w:val="zh-TW" w:eastAsia="zh-TW"/>
        </w:rPr>
        <w:t>决出胜负，即在加时赛中能够首先得分的队伍将直接获得胜利。如加时赛双方均未能得分，则进行点球大战。</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b/>
          <w:bCs/>
          <w:color w:val="auto"/>
          <w:u w:val="single"/>
        </w:rPr>
      </w:pPr>
      <w:r>
        <w:rPr>
          <w:rFonts w:ascii="OMEGA CT" w:eastAsia="SimSun" w:hAnsi="OMEGA CT" w:cs="Arial Unicode MS"/>
          <w:b/>
          <w:color w:val="auto"/>
          <w:u w:val="single"/>
        </w:rPr>
        <w:t>The Timekeeping</w:t>
      </w:r>
    </w:p>
    <w:p w:rsidR="00560E9A" w:rsidRDefault="00C6095F">
      <w:pPr>
        <w:spacing w:after="0" w:line="240" w:lineRule="auto"/>
        <w:jc w:val="both"/>
        <w:rPr>
          <w:rFonts w:ascii="OMEGA CT" w:eastAsia="SimSun" w:hAnsi="OMEGA CT" w:cs="Helvetica"/>
          <w:b/>
          <w:bCs/>
          <w:color w:val="auto"/>
          <w:u w:val="single"/>
          <w:lang w:val="zh-TW" w:eastAsia="zh-TW"/>
        </w:rPr>
      </w:pPr>
      <w:r>
        <w:rPr>
          <w:rFonts w:ascii="OMEGA CT" w:eastAsia="SimSun" w:hAnsi="OMEGA CT" w:cs="SimSun"/>
          <w:b/>
          <w:bCs/>
          <w:color w:val="auto"/>
          <w:u w:val="single"/>
          <w:lang w:val="zh-TW" w:eastAsia="zh-TW"/>
        </w:rPr>
        <w:t>计时</w:t>
      </w:r>
      <w:r>
        <w:rPr>
          <w:rFonts w:ascii="OMEGA CT" w:eastAsia="SimSun" w:hAnsi="OMEGA CT" w:cs="SimSun" w:hint="eastAsia"/>
          <w:b/>
          <w:bCs/>
          <w:color w:val="auto"/>
          <w:u w:val="single"/>
        </w:rPr>
        <w:t>方法</w:t>
      </w:r>
    </w:p>
    <w:p w:rsidR="00560E9A" w:rsidRDefault="00560E9A">
      <w:pPr>
        <w:spacing w:after="0" w:line="240" w:lineRule="auto"/>
        <w:jc w:val="both"/>
        <w:rPr>
          <w:rFonts w:ascii="OMEGA CT" w:eastAsia="SimSun" w:hAnsi="OMEGA CT" w:cs="Helvetica"/>
          <w:b/>
          <w:bCs/>
          <w:color w:val="auto"/>
          <w:u w:val="single"/>
          <w:shd w:val="clear" w:color="auto" w:fill="C0C0C0"/>
        </w:rPr>
      </w:pPr>
    </w:p>
    <w:p w:rsidR="00560E9A" w:rsidRDefault="00C6095F">
      <w:pPr>
        <w:pStyle w:val="ListParagraph1"/>
        <w:numPr>
          <w:ilvl w:val="0"/>
          <w:numId w:val="2"/>
        </w:numPr>
        <w:spacing w:after="0" w:line="240" w:lineRule="auto"/>
        <w:jc w:val="both"/>
        <w:rPr>
          <w:rFonts w:ascii="OMEGA CT" w:eastAsia="SimSun" w:hAnsi="OMEGA CT" w:cs="Helvetica"/>
          <w:color w:val="auto"/>
        </w:rPr>
      </w:pPr>
      <w:r>
        <w:rPr>
          <w:rFonts w:ascii="OMEGA CT" w:eastAsia="SimSun" w:hAnsi="OMEGA CT" w:cs="Arial Unicode MS"/>
          <w:color w:val="auto"/>
        </w:rPr>
        <w:t>OMEGA’s timing and scoring system is situated on the timing bench beside the ice. This system relays all the necessary information and live time from each game to the scor</w:t>
      </w:r>
      <w:r>
        <w:rPr>
          <w:rFonts w:ascii="OMEGA CT" w:eastAsia="SimSun" w:hAnsi="OMEGA CT" w:cs="Arial Unicode MS"/>
          <w:color w:val="auto"/>
        </w:rPr>
        <w:t>e</w:t>
      </w:r>
      <w:r>
        <w:rPr>
          <w:rFonts w:ascii="OMEGA CT" w:eastAsia="SimSun" w:hAnsi="OMEGA CT" w:cs="Arial Unicode MS"/>
          <w:color w:val="auto"/>
        </w:rPr>
        <w:t>boards and beyond.</w:t>
      </w:r>
    </w:p>
    <w:p w:rsidR="00560E9A" w:rsidRDefault="00C6095F">
      <w:pPr>
        <w:pStyle w:val="ListParagraph1"/>
        <w:spacing w:after="0" w:line="240" w:lineRule="auto"/>
        <w:ind w:left="405"/>
        <w:jc w:val="both"/>
        <w:rPr>
          <w:rFonts w:ascii="OMEGA CT" w:eastAsia="SimSun" w:hAnsi="OMEGA CT" w:cs="Helvetica"/>
          <w:color w:val="auto"/>
          <w:lang w:val="zh-TW" w:eastAsia="zh-TW"/>
        </w:rPr>
      </w:pPr>
      <w:r>
        <w:rPr>
          <w:rFonts w:ascii="OMEGA CT" w:eastAsia="SimSun" w:hAnsi="OMEGA CT" w:cs="SimSun" w:hint="eastAsia"/>
          <w:color w:val="auto"/>
        </w:rPr>
        <w:t>位于</w:t>
      </w:r>
      <w:r>
        <w:rPr>
          <w:rFonts w:ascii="OMEGA CT" w:eastAsia="SimSun" w:hAnsi="OMEGA CT" w:cs="SimSun" w:hint="eastAsia"/>
          <w:color w:val="auto"/>
          <w:lang w:val="zh-TW"/>
        </w:rPr>
        <w:t>冰场</w:t>
      </w:r>
      <w:r>
        <w:rPr>
          <w:rFonts w:ascii="OMEGA CT" w:eastAsia="SimSun" w:hAnsi="OMEGA CT" w:cs="SimSun"/>
          <w:color w:val="auto"/>
          <w:lang w:val="zh-TW" w:eastAsia="zh-TW"/>
        </w:rPr>
        <w:t>计时台上的欧米茄计时计分系统，</w:t>
      </w:r>
      <w:r>
        <w:rPr>
          <w:rFonts w:ascii="OMEGA CT" w:eastAsia="SimSun" w:hAnsi="OMEGA CT" w:cs="SimSun" w:hint="eastAsia"/>
          <w:color w:val="auto"/>
          <w:lang w:val="zh-TW"/>
        </w:rPr>
        <w:t>可以</w:t>
      </w:r>
      <w:r>
        <w:rPr>
          <w:rFonts w:ascii="OMEGA CT" w:eastAsia="SimSun" w:hAnsi="OMEGA CT" w:cs="SimSun"/>
          <w:color w:val="auto"/>
          <w:lang w:val="zh-TW" w:eastAsia="zh-TW"/>
        </w:rPr>
        <w:t>将所有</w:t>
      </w:r>
      <w:r>
        <w:rPr>
          <w:rFonts w:ascii="OMEGA CT" w:eastAsia="SimSun" w:hAnsi="OMEGA CT" w:cs="SimSun" w:hint="eastAsia"/>
          <w:color w:val="auto"/>
          <w:lang w:val="zh-TW"/>
        </w:rPr>
        <w:t>重要数据</w:t>
      </w:r>
      <w:r>
        <w:rPr>
          <w:rFonts w:ascii="OMEGA CT" w:eastAsia="SimSun" w:hAnsi="OMEGA CT" w:cs="SimSun"/>
          <w:color w:val="auto"/>
          <w:lang w:val="zh-TW" w:eastAsia="zh-TW"/>
        </w:rPr>
        <w:t>和即时时间发送</w:t>
      </w:r>
      <w:r>
        <w:rPr>
          <w:rFonts w:ascii="OMEGA CT" w:eastAsia="SimSun" w:hAnsi="OMEGA CT" w:cs="SimSun" w:hint="eastAsia"/>
          <w:color w:val="auto"/>
          <w:lang w:val="zh-TW"/>
        </w:rPr>
        <w:t>至</w:t>
      </w:r>
      <w:r>
        <w:rPr>
          <w:rFonts w:ascii="OMEGA CT" w:eastAsia="SimSun" w:hAnsi="OMEGA CT" w:cs="SimSun"/>
          <w:color w:val="auto"/>
          <w:lang w:val="zh-TW" w:eastAsia="zh-TW"/>
        </w:rPr>
        <w:t>记分</w:t>
      </w:r>
      <w:r>
        <w:rPr>
          <w:rFonts w:ascii="OMEGA CT" w:eastAsia="SimSun" w:hAnsi="OMEGA CT" w:cs="SimSun" w:hint="eastAsia"/>
          <w:color w:val="auto"/>
          <w:lang w:val="zh-TW"/>
        </w:rPr>
        <w:t>板</w:t>
      </w:r>
      <w:r>
        <w:rPr>
          <w:rFonts w:ascii="OMEGA CT" w:eastAsia="SimSun" w:hAnsi="OMEGA CT" w:cs="SimSun"/>
          <w:color w:val="auto"/>
          <w:lang w:val="zh-TW" w:eastAsia="zh-TW"/>
        </w:rPr>
        <w:t>和其它接收端上。</w:t>
      </w:r>
    </w:p>
    <w:p w:rsidR="00560E9A" w:rsidRDefault="00560E9A">
      <w:pPr>
        <w:pStyle w:val="ListParagraph1"/>
        <w:spacing w:after="0" w:line="240" w:lineRule="auto"/>
        <w:ind w:left="405"/>
        <w:jc w:val="both"/>
        <w:rPr>
          <w:rFonts w:ascii="OMEGA CT" w:eastAsia="SimSun" w:hAnsi="OMEGA CT" w:cs="Helvetica"/>
          <w:color w:val="auto"/>
          <w:shd w:val="clear" w:color="auto" w:fill="C0C0C0"/>
        </w:rPr>
      </w:pPr>
    </w:p>
    <w:p w:rsidR="00560E9A" w:rsidRDefault="00C6095F">
      <w:pPr>
        <w:pStyle w:val="ListParagraph1"/>
        <w:numPr>
          <w:ilvl w:val="0"/>
          <w:numId w:val="2"/>
        </w:numPr>
        <w:spacing w:after="0" w:line="240" w:lineRule="auto"/>
        <w:jc w:val="both"/>
        <w:rPr>
          <w:rFonts w:ascii="OMEGA CT" w:eastAsia="SimSun" w:hAnsi="OMEGA CT" w:cs="Helvetica"/>
          <w:color w:val="auto"/>
        </w:rPr>
      </w:pPr>
      <w:r>
        <w:rPr>
          <w:rFonts w:ascii="OMEGA CT" w:eastAsia="SimSun" w:hAnsi="OMEGA CT" w:cs="Arial Unicode MS"/>
          <w:color w:val="auto"/>
        </w:rPr>
        <w:t>During play, officials on the ice are fitted with OMEGA’s Whistle Detection System. This wireless system includes a microphone which allows them to speak to the scorekeeper on the timing bench. The system also stops the clock as soon as it detects the sound of a refe</w:t>
      </w:r>
      <w:r>
        <w:rPr>
          <w:rFonts w:ascii="OMEGA CT" w:eastAsia="SimSun" w:hAnsi="OMEGA CT" w:cs="Arial Unicode MS"/>
          <w:color w:val="auto"/>
        </w:rPr>
        <w:t>r</w:t>
      </w:r>
      <w:r>
        <w:rPr>
          <w:rFonts w:ascii="OMEGA CT" w:eastAsia="SimSun" w:hAnsi="OMEGA CT" w:cs="Arial Unicode MS"/>
          <w:color w:val="auto"/>
        </w:rPr>
        <w:lastRenderedPageBreak/>
        <w:t xml:space="preserve">ee’s whistle. This happens at least half a second faster than any timekeeper can manually achieve. </w:t>
      </w:r>
    </w:p>
    <w:p w:rsidR="00560E9A" w:rsidRDefault="00C6095F">
      <w:pPr>
        <w:pStyle w:val="ListParagraph1"/>
        <w:spacing w:after="0" w:line="240" w:lineRule="auto"/>
        <w:ind w:left="405"/>
        <w:jc w:val="both"/>
        <w:rPr>
          <w:rFonts w:ascii="OMEGA CT" w:eastAsia="SimSun" w:hAnsi="OMEGA CT" w:cs="Helvetica"/>
          <w:color w:val="auto"/>
          <w:lang w:val="zh-TW"/>
        </w:rPr>
      </w:pPr>
      <w:r>
        <w:rPr>
          <w:rFonts w:ascii="OMEGA CT" w:eastAsia="SimSun" w:hAnsi="OMEGA CT" w:cs="SimSun"/>
          <w:color w:val="auto"/>
          <w:lang w:val="zh-TW" w:eastAsia="zh-TW"/>
        </w:rPr>
        <w:t>比赛时，场上裁判</w:t>
      </w:r>
      <w:r>
        <w:rPr>
          <w:rFonts w:ascii="OMEGA CT" w:eastAsia="SimSun" w:hAnsi="OMEGA CT" w:cs="SimSun" w:hint="eastAsia"/>
          <w:color w:val="auto"/>
          <w:lang w:val="zh-TW"/>
        </w:rPr>
        <w:t>均</w:t>
      </w:r>
      <w:r>
        <w:rPr>
          <w:rFonts w:ascii="OMEGA CT" w:eastAsia="SimSun" w:hAnsi="OMEGA CT" w:cs="SimSun"/>
          <w:color w:val="auto"/>
          <w:lang w:val="zh-TW" w:eastAsia="zh-TW"/>
        </w:rPr>
        <w:t>配</w:t>
      </w:r>
      <w:r>
        <w:rPr>
          <w:rFonts w:ascii="OMEGA CT" w:eastAsia="SimSun" w:hAnsi="OMEGA CT" w:cs="SimSun" w:hint="eastAsia"/>
          <w:color w:val="auto"/>
          <w:lang w:val="zh-TW"/>
        </w:rPr>
        <w:t>有</w:t>
      </w:r>
      <w:r>
        <w:rPr>
          <w:rFonts w:ascii="OMEGA CT" w:eastAsia="SimSun" w:hAnsi="OMEGA CT" w:cs="SimSun"/>
          <w:color w:val="auto"/>
          <w:lang w:val="zh-TW" w:eastAsia="zh-TW"/>
        </w:rPr>
        <w:t>欧米茄哨音探测系统。这套无线系统包含一个麦克风，场上裁判可通过麦克风</w:t>
      </w:r>
      <w:r>
        <w:rPr>
          <w:rFonts w:ascii="OMEGA CT" w:eastAsia="SimSun" w:hAnsi="OMEGA CT" w:cs="SimSun" w:hint="eastAsia"/>
          <w:color w:val="auto"/>
          <w:lang w:val="zh-TW"/>
        </w:rPr>
        <w:t>与场外</w:t>
      </w:r>
      <w:r>
        <w:rPr>
          <w:rFonts w:ascii="OMEGA CT" w:eastAsia="SimSun" w:hAnsi="OMEGA CT" w:cs="SimSun"/>
          <w:color w:val="auto"/>
          <w:lang w:val="zh-TW" w:eastAsia="zh-TW"/>
        </w:rPr>
        <w:t>计时</w:t>
      </w:r>
      <w:r>
        <w:rPr>
          <w:rFonts w:ascii="OMEGA CT" w:eastAsia="SimSun" w:hAnsi="OMEGA CT" w:cs="SimSun" w:hint="eastAsia"/>
          <w:color w:val="auto"/>
          <w:lang w:val="zh-TW"/>
        </w:rPr>
        <w:t>台处</w:t>
      </w:r>
      <w:r>
        <w:rPr>
          <w:rFonts w:ascii="OMEGA CT" w:eastAsia="SimSun" w:hAnsi="OMEGA CT" w:cs="SimSun"/>
          <w:color w:val="auto"/>
          <w:lang w:val="zh-TW" w:eastAsia="zh-TW"/>
        </w:rPr>
        <w:t>的记分员</w:t>
      </w:r>
      <w:r>
        <w:rPr>
          <w:rFonts w:ascii="OMEGA CT" w:eastAsia="SimSun" w:hAnsi="OMEGA CT" w:cs="SimSun" w:hint="eastAsia"/>
          <w:color w:val="auto"/>
          <w:lang w:val="zh-TW"/>
        </w:rPr>
        <w:t>进行沟通</w:t>
      </w:r>
      <w:r>
        <w:rPr>
          <w:rFonts w:ascii="OMEGA CT" w:eastAsia="SimSun" w:hAnsi="OMEGA CT" w:cs="SimSun"/>
          <w:color w:val="auto"/>
          <w:lang w:val="zh-TW" w:eastAsia="zh-TW"/>
        </w:rPr>
        <w:t>。当冰球哨声监测系统捕捉到裁判员的哨声时，计时即刻停止。这比手动停止计时至少快</w:t>
      </w:r>
      <w:r>
        <w:rPr>
          <w:rFonts w:ascii="OMEGA CT" w:eastAsia="SimSun" w:hAnsi="OMEGA CT" w:cs="Arial Unicode MS"/>
          <w:color w:val="auto"/>
          <w:lang w:eastAsia="zh-TW"/>
        </w:rPr>
        <w:t>1/2</w:t>
      </w:r>
      <w:r>
        <w:rPr>
          <w:rFonts w:ascii="OMEGA CT" w:eastAsia="SimSun" w:hAnsi="OMEGA CT" w:cs="SimSun"/>
          <w:color w:val="auto"/>
          <w:lang w:val="zh-TW" w:eastAsia="zh-TW"/>
        </w:rPr>
        <w:t>秒。</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pStyle w:val="ListParagraph1"/>
        <w:numPr>
          <w:ilvl w:val="0"/>
          <w:numId w:val="2"/>
        </w:numPr>
        <w:spacing w:after="0" w:line="240" w:lineRule="auto"/>
        <w:jc w:val="both"/>
        <w:rPr>
          <w:rFonts w:ascii="OMEGA CT" w:eastAsia="SimSun" w:hAnsi="OMEGA CT" w:cs="Helvetica"/>
          <w:color w:val="auto"/>
        </w:rPr>
      </w:pPr>
      <w:r>
        <w:rPr>
          <w:rFonts w:ascii="OMEGA CT" w:eastAsia="SimSun" w:hAnsi="OMEGA CT" w:cs="Arial Unicode MS"/>
          <w:color w:val="auto"/>
        </w:rPr>
        <w:t>Motion sensors attached to the players’ backs now provide OMEGA with in-game data and information that can be instantly sent live to viewers at home or used in match analysis.</w:t>
      </w:r>
    </w:p>
    <w:p w:rsidR="00560E9A" w:rsidRDefault="00C6095F">
      <w:pPr>
        <w:pStyle w:val="ListParagraph1"/>
        <w:spacing w:after="0" w:line="240" w:lineRule="auto"/>
        <w:ind w:left="405"/>
        <w:jc w:val="both"/>
        <w:rPr>
          <w:rFonts w:ascii="OMEGA CT" w:eastAsia="SimSun" w:hAnsi="OMEGA CT" w:cs="SimSun"/>
          <w:color w:val="auto"/>
          <w:lang w:val="zh-TW"/>
        </w:rPr>
      </w:pPr>
      <w:r>
        <w:rPr>
          <w:rFonts w:ascii="OMEGA CT" w:eastAsia="SimSun" w:hAnsi="OMEGA CT" w:cs="SimSun"/>
          <w:color w:val="auto"/>
          <w:lang w:val="zh-TW" w:eastAsia="zh-TW"/>
        </w:rPr>
        <w:t>安置于运动员背部的动作传感器，可以</w:t>
      </w:r>
      <w:r>
        <w:rPr>
          <w:rFonts w:ascii="OMEGA CT" w:eastAsia="SimSun" w:hAnsi="OMEGA CT" w:cs="SimSun" w:hint="eastAsia"/>
          <w:color w:val="auto"/>
          <w:lang w:val="zh-TW"/>
        </w:rPr>
        <w:t>提供详细的比赛数据信息</w:t>
      </w:r>
      <w:r>
        <w:rPr>
          <w:rFonts w:ascii="OMEGA CT" w:eastAsia="SimSun" w:hAnsi="OMEGA CT" w:cs="SimSun" w:hint="eastAsia"/>
          <w:color w:val="auto"/>
          <w:lang w:val="zh-CN"/>
        </w:rPr>
        <w:t>，并</w:t>
      </w:r>
      <w:r>
        <w:rPr>
          <w:rFonts w:ascii="OMEGA CT" w:eastAsia="SimSun" w:hAnsi="OMEGA CT"/>
          <w:color w:val="auto"/>
          <w:lang w:val="zh-CN"/>
        </w:rPr>
        <w:t>将</w:t>
      </w:r>
      <w:r>
        <w:rPr>
          <w:rFonts w:ascii="OMEGA CT" w:eastAsia="SimSun" w:hAnsi="OMEGA CT" w:hint="eastAsia"/>
          <w:color w:val="auto"/>
          <w:lang w:val="zh-CN"/>
        </w:rPr>
        <w:t>这些</w:t>
      </w:r>
      <w:r>
        <w:rPr>
          <w:rFonts w:ascii="OMEGA CT" w:eastAsia="SimSun" w:hAnsi="OMEGA CT"/>
          <w:color w:val="auto"/>
          <w:lang w:val="zh-TW" w:eastAsia="zh-TW"/>
        </w:rPr>
        <w:t>数据信息实时发送</w:t>
      </w:r>
      <w:r>
        <w:rPr>
          <w:rFonts w:ascii="OMEGA CT" w:eastAsia="SimSun" w:hAnsi="OMEGA CT" w:hint="eastAsia"/>
          <w:color w:val="auto"/>
          <w:lang w:val="zh-TW"/>
        </w:rPr>
        <w:t>至电视机前的</w:t>
      </w:r>
      <w:r>
        <w:rPr>
          <w:rFonts w:ascii="OMEGA CT" w:eastAsia="SimSun" w:hAnsi="OMEGA CT"/>
          <w:color w:val="auto"/>
          <w:lang w:val="zh-TW" w:eastAsia="zh-TW"/>
        </w:rPr>
        <w:t>观众</w:t>
      </w:r>
      <w:r>
        <w:rPr>
          <w:rFonts w:ascii="OMEGA CT" w:eastAsia="SimSun" w:hAnsi="OMEGA CT" w:hint="eastAsia"/>
          <w:color w:val="auto"/>
          <w:lang w:val="zh-TW"/>
        </w:rPr>
        <w:t>，或用于赛事分析。</w:t>
      </w:r>
    </w:p>
    <w:p w:rsidR="00560E9A" w:rsidRDefault="00C6095F">
      <w:pPr>
        <w:spacing w:after="0" w:line="240" w:lineRule="auto"/>
        <w:jc w:val="both"/>
        <w:rPr>
          <w:rFonts w:ascii="OMEGA CT" w:eastAsia="SimSun" w:hAnsi="OMEGA CT"/>
          <w:color w:val="auto"/>
        </w:rPr>
      </w:pPr>
      <w:r>
        <w:rPr>
          <w:rFonts w:ascii="OMEGA CT" w:eastAsia="SimSun" w:hAnsi="OMEGA CT" w:cs="Arial Unicode MS"/>
          <w:color w:val="auto"/>
          <w:shd w:val="clear" w:color="auto" w:fill="C0C0C0"/>
        </w:rPr>
        <w:br w:type="page"/>
      </w:r>
    </w:p>
    <w:p w:rsidR="00560E9A" w:rsidRDefault="00C6095F">
      <w:pPr>
        <w:spacing w:after="0" w:line="240" w:lineRule="auto"/>
        <w:jc w:val="both"/>
        <w:rPr>
          <w:rFonts w:ascii="OMEGA CT" w:eastAsia="SimSun" w:hAnsi="OMEGA CT" w:cs="Helvetica"/>
          <w:b/>
          <w:bCs/>
          <w:color w:val="auto"/>
        </w:rPr>
      </w:pPr>
      <w:r>
        <w:rPr>
          <w:rFonts w:ascii="OMEGA CT" w:eastAsia="SimSun" w:hAnsi="OMEGA CT" w:cs="Arial Unicode MS"/>
          <w:b/>
          <w:color w:val="auto"/>
        </w:rPr>
        <w:lastRenderedPageBreak/>
        <w:t xml:space="preserve">HOW OMEGA TIMES THE </w:t>
      </w:r>
      <w:bookmarkStart w:id="19" w:name="OLE_LINK10"/>
      <w:r>
        <w:rPr>
          <w:rFonts w:ascii="OMEGA CT" w:eastAsia="SimSun" w:hAnsi="OMEGA CT"/>
          <w:b/>
          <w:bCs/>
          <w:color w:val="auto"/>
        </w:rPr>
        <w:t>B</w:t>
      </w:r>
      <w:bookmarkStart w:id="20" w:name="OLE_LINK9"/>
      <w:bookmarkEnd w:id="19"/>
      <w:r>
        <w:rPr>
          <w:rFonts w:ascii="OMEGA CT" w:eastAsia="SimSun" w:hAnsi="OMEGA CT"/>
          <w:b/>
          <w:bCs/>
          <w:color w:val="auto"/>
        </w:rPr>
        <w:t>IG AIR EVENT</w:t>
      </w:r>
      <w:bookmarkEnd w:id="20"/>
      <w:r>
        <w:rPr>
          <w:rFonts w:ascii="OMEGA CT" w:eastAsia="SimSun" w:hAnsi="OMEGA CT" w:cs="Arial Unicode MS"/>
          <w:b/>
          <w:color w:val="auto"/>
        </w:rPr>
        <w:t>S</w:t>
      </w:r>
    </w:p>
    <w:p w:rsidR="00560E9A" w:rsidRDefault="00C6095F">
      <w:pPr>
        <w:spacing w:after="0" w:line="240" w:lineRule="auto"/>
        <w:jc w:val="both"/>
        <w:rPr>
          <w:rFonts w:ascii="OMEGA CT" w:eastAsia="SimSun" w:hAnsi="OMEGA CT" w:cs="Helvetica"/>
          <w:b/>
          <w:bCs/>
          <w:color w:val="auto"/>
          <w:lang w:val="zh-TW" w:eastAsia="zh-TW"/>
        </w:rPr>
      </w:pPr>
      <w:r>
        <w:rPr>
          <w:rFonts w:ascii="OMEGA CT" w:eastAsia="SimSun" w:hAnsi="OMEGA CT" w:cs="SimSun" w:hint="eastAsia"/>
          <w:b/>
          <w:bCs/>
          <w:color w:val="auto"/>
        </w:rPr>
        <w:t>欧米茄</w:t>
      </w:r>
      <w:r w:rsidR="00AF0363">
        <w:rPr>
          <w:rFonts w:ascii="OMEGA CT" w:eastAsia="SimSun" w:hAnsi="OMEGA CT" w:cs="SimSun" w:hint="eastAsia"/>
          <w:b/>
          <w:bCs/>
          <w:color w:val="auto"/>
        </w:rPr>
        <w:t>计时在</w:t>
      </w:r>
      <w:r>
        <w:rPr>
          <w:rFonts w:ascii="OMEGA CT" w:eastAsia="SimSun" w:hAnsi="OMEGA CT" w:cs="SimSun"/>
          <w:b/>
          <w:bCs/>
          <w:color w:val="auto"/>
          <w:lang w:val="zh-TW" w:eastAsia="zh-TW"/>
        </w:rPr>
        <w:t>单板滑雪大跳台</w:t>
      </w:r>
      <w:r w:rsidR="00AF0363">
        <w:rPr>
          <w:rFonts w:ascii="OMEGA CT" w:eastAsia="SimSun" w:hAnsi="OMEGA CT" w:cs="SimSun" w:hint="eastAsia"/>
          <w:b/>
          <w:bCs/>
          <w:color w:val="auto"/>
        </w:rPr>
        <w:t>比赛中的应用</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b/>
          <w:bCs/>
          <w:color w:val="auto"/>
          <w:u w:val="single"/>
        </w:rPr>
      </w:pPr>
      <w:r>
        <w:rPr>
          <w:rFonts w:ascii="OMEGA CT" w:eastAsia="SimSun" w:hAnsi="OMEGA CT" w:cs="Arial Unicode MS"/>
          <w:b/>
          <w:color w:val="auto"/>
          <w:u w:val="single"/>
        </w:rPr>
        <w:t>The Events</w:t>
      </w:r>
    </w:p>
    <w:p w:rsidR="00560E9A" w:rsidRDefault="00C6095F">
      <w:pPr>
        <w:spacing w:after="0" w:line="240" w:lineRule="auto"/>
        <w:jc w:val="both"/>
        <w:rPr>
          <w:rFonts w:ascii="OMEGA CT" w:eastAsia="SimSun" w:hAnsi="OMEGA CT" w:cs="Helvetica"/>
          <w:b/>
          <w:bCs/>
          <w:color w:val="auto"/>
          <w:u w:val="single"/>
          <w:lang w:val="zh-TW" w:eastAsia="zh-TW"/>
        </w:rPr>
      </w:pPr>
      <w:r>
        <w:rPr>
          <w:rFonts w:ascii="OMEGA CT" w:eastAsia="SimSun" w:hAnsi="OMEGA CT" w:cs="SimSun"/>
          <w:b/>
          <w:bCs/>
          <w:color w:val="auto"/>
          <w:u w:val="single"/>
          <w:lang w:val="zh-TW" w:eastAsia="zh-TW"/>
        </w:rPr>
        <w:t>赛事介绍</w:t>
      </w:r>
    </w:p>
    <w:p w:rsidR="00560E9A" w:rsidRDefault="00560E9A">
      <w:pPr>
        <w:spacing w:after="0" w:line="240" w:lineRule="auto"/>
        <w:jc w:val="both"/>
        <w:rPr>
          <w:rFonts w:ascii="OMEGA CT" w:eastAsia="SimSun" w:hAnsi="OMEGA CT" w:cs="Helvetica"/>
          <w:b/>
          <w:bCs/>
          <w:color w:val="auto"/>
          <w:u w:val="single"/>
          <w:shd w:val="clear" w:color="auto" w:fill="C0C0C0"/>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Snowboarding was officially adopted as a formal discipline at the Nagano 1998 Olympic Wi</w:t>
      </w:r>
      <w:r>
        <w:rPr>
          <w:rFonts w:ascii="OMEGA CT" w:eastAsia="SimSun" w:hAnsi="OMEGA CT" w:cs="Arial Unicode MS"/>
          <w:color w:val="auto"/>
        </w:rPr>
        <w:t>n</w:t>
      </w:r>
      <w:r>
        <w:rPr>
          <w:rFonts w:ascii="OMEGA CT" w:eastAsia="SimSun" w:hAnsi="OMEGA CT" w:cs="Arial Unicode MS"/>
          <w:color w:val="auto"/>
        </w:rPr>
        <w:t xml:space="preserve">ter Games. However, </w:t>
      </w:r>
      <w:proofErr w:type="spellStart"/>
      <w:r>
        <w:rPr>
          <w:rFonts w:ascii="OMEGA CT" w:eastAsia="SimSun" w:hAnsi="OMEGA CT" w:cs="Arial Unicode MS"/>
          <w:color w:val="auto"/>
        </w:rPr>
        <w:t>PyeongChang</w:t>
      </w:r>
      <w:proofErr w:type="spellEnd"/>
      <w:r>
        <w:rPr>
          <w:rFonts w:ascii="OMEGA CT" w:eastAsia="SimSun" w:hAnsi="OMEGA CT" w:cs="Arial Unicode MS"/>
          <w:color w:val="auto"/>
        </w:rPr>
        <w:t xml:space="preserve"> 2018 will be the first year that the Big Air event takes place.</w:t>
      </w:r>
    </w:p>
    <w:p w:rsidR="00560E9A" w:rsidRDefault="00C6095F">
      <w:pPr>
        <w:spacing w:after="0" w:line="240" w:lineRule="auto"/>
        <w:jc w:val="both"/>
        <w:rPr>
          <w:rFonts w:ascii="OMEGA CT" w:eastAsia="SimSun" w:hAnsi="OMEGA CT" w:cs="Helvetica"/>
          <w:color w:val="auto"/>
        </w:rPr>
      </w:pPr>
      <w:r>
        <w:rPr>
          <w:rFonts w:ascii="OMEGA CT" w:eastAsia="SimSun" w:hAnsi="OMEGA CT" w:cs="SimSun"/>
          <w:color w:val="auto"/>
          <w:lang w:val="zh-TW" w:eastAsia="zh-TW"/>
        </w:rPr>
        <w:t>早在</w:t>
      </w:r>
      <w:r>
        <w:rPr>
          <w:rFonts w:ascii="OMEGA CT" w:eastAsia="SimSun" w:hAnsi="OMEGA CT" w:cs="Arial Unicode MS"/>
          <w:color w:val="auto"/>
        </w:rPr>
        <w:t>1998</w:t>
      </w:r>
      <w:r>
        <w:rPr>
          <w:rFonts w:ascii="OMEGA CT" w:eastAsia="SimSun" w:hAnsi="OMEGA CT" w:cs="SimSun"/>
          <w:color w:val="auto"/>
          <w:lang w:val="zh-TW" w:eastAsia="zh-TW"/>
        </w:rPr>
        <w:t>年长野</w:t>
      </w:r>
      <w:r>
        <w:rPr>
          <w:rFonts w:ascii="OMEGA CT" w:eastAsia="SimSun" w:hAnsi="OMEGA CT" w:cs="SimSun" w:hint="eastAsia"/>
          <w:color w:val="auto"/>
        </w:rPr>
        <w:t xml:space="preserve"> (Nagano) </w:t>
      </w:r>
      <w:r>
        <w:rPr>
          <w:rFonts w:ascii="OMEGA CT" w:eastAsia="SimSun" w:hAnsi="OMEGA CT" w:cs="SimSun"/>
          <w:color w:val="auto"/>
          <w:lang w:val="zh-TW" w:eastAsia="zh-TW"/>
        </w:rPr>
        <w:t>冬奥会上，单板滑雪就已成为正式比赛项目。但</w:t>
      </w:r>
      <w:r>
        <w:rPr>
          <w:rFonts w:ascii="OMEGA CT" w:eastAsia="SimSun" w:hAnsi="OMEGA CT" w:cs="SimSun" w:hint="eastAsia"/>
          <w:color w:val="auto"/>
          <w:lang w:val="zh-TW"/>
        </w:rPr>
        <w:t>直至</w:t>
      </w:r>
      <w:r>
        <w:rPr>
          <w:rFonts w:ascii="OMEGA CT" w:eastAsia="SimSun" w:hAnsi="OMEGA CT" w:cs="Arial Unicode MS"/>
          <w:color w:val="auto"/>
        </w:rPr>
        <w:t>2018</w:t>
      </w:r>
      <w:r>
        <w:rPr>
          <w:rFonts w:ascii="OMEGA CT" w:eastAsia="SimSun" w:hAnsi="OMEGA CT" w:cs="SimSun"/>
          <w:color w:val="auto"/>
          <w:lang w:val="zh-TW" w:eastAsia="zh-TW"/>
        </w:rPr>
        <w:t>年平昌冬奥会</w:t>
      </w:r>
      <w:r>
        <w:rPr>
          <w:rFonts w:ascii="OMEGA CT" w:eastAsia="SimSun" w:hAnsi="OMEGA CT" w:cs="SimSun" w:hint="eastAsia"/>
          <w:color w:val="auto"/>
          <w:lang w:val="zh-TW"/>
        </w:rPr>
        <w:t>，</w:t>
      </w:r>
      <w:r>
        <w:rPr>
          <w:rFonts w:ascii="OMEGA CT" w:eastAsia="SimSun" w:hAnsi="OMEGA CT" w:cs="SimSun"/>
          <w:color w:val="auto"/>
          <w:lang w:val="zh-TW" w:eastAsia="zh-TW"/>
        </w:rPr>
        <w:t>单板滑雪大跳台</w:t>
      </w:r>
      <w:r w:rsidR="002E5CAB">
        <w:rPr>
          <w:rFonts w:asciiTheme="minorEastAsia" w:eastAsiaTheme="minorEastAsia" w:hAnsiTheme="minorEastAsia" w:cs="SimSun" w:hint="eastAsia"/>
          <w:color w:val="auto"/>
          <w:lang w:val="zh-TW"/>
        </w:rPr>
        <w:t>比赛</w:t>
      </w:r>
      <w:r>
        <w:rPr>
          <w:rFonts w:ascii="OMEGA CT" w:eastAsia="SimSun" w:hAnsi="OMEGA CT" w:cs="SimSun" w:hint="eastAsia"/>
          <w:color w:val="auto"/>
          <w:lang w:val="zh-TW"/>
        </w:rPr>
        <w:t>才</w:t>
      </w:r>
      <w:r>
        <w:rPr>
          <w:rFonts w:ascii="OMEGA CT" w:eastAsia="SimSun" w:hAnsi="OMEGA CT" w:cs="SimSun"/>
          <w:color w:val="auto"/>
          <w:lang w:val="zh-TW" w:eastAsia="zh-TW"/>
        </w:rPr>
        <w:t>在冬奥</w:t>
      </w:r>
      <w:r>
        <w:rPr>
          <w:rFonts w:ascii="OMEGA CT" w:eastAsia="SimSun" w:hAnsi="OMEGA CT" w:cs="SimSun" w:hint="eastAsia"/>
          <w:color w:val="auto"/>
          <w:lang w:val="zh-TW"/>
        </w:rPr>
        <w:t>会</w:t>
      </w:r>
      <w:r>
        <w:rPr>
          <w:rFonts w:ascii="OMEGA CT" w:eastAsia="SimSun" w:hAnsi="OMEGA CT" w:cs="SimSun"/>
          <w:color w:val="auto"/>
          <w:lang w:val="zh-TW" w:eastAsia="zh-TW"/>
        </w:rPr>
        <w:t>的舞台上首次亮相。</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 xml:space="preserve">This new Olympic Games sport features competitors riding down a hill and performing tricks after launching off very large jumps. As the name suggests, the riders launch themselves into the air and then perform complex tricks such as </w:t>
      </w:r>
      <w:proofErr w:type="spellStart"/>
      <w:r>
        <w:rPr>
          <w:rFonts w:ascii="OMEGA CT" w:eastAsia="SimSun" w:hAnsi="OMEGA CT" w:cs="Arial Unicode MS"/>
          <w:color w:val="auto"/>
        </w:rPr>
        <w:t>frontside</w:t>
      </w:r>
      <w:proofErr w:type="spellEnd"/>
      <w:r>
        <w:rPr>
          <w:rFonts w:ascii="OMEGA CT" w:eastAsia="SimSun" w:hAnsi="OMEGA CT" w:cs="Arial Unicode MS"/>
          <w:color w:val="auto"/>
        </w:rPr>
        <w:t xml:space="preserve"> 1080, backside 1440 and double corks in the air, aiming to attain sizable heights and distances, all the while looking to secure a clean landing. Many competitions including the Olympic Games also require a rider to do a specific and special trick to win.</w:t>
      </w:r>
    </w:p>
    <w:p w:rsidR="00560E9A" w:rsidRDefault="00C6095F">
      <w:pPr>
        <w:spacing w:after="0" w:line="240" w:lineRule="auto"/>
        <w:jc w:val="both"/>
        <w:rPr>
          <w:rFonts w:ascii="OMEGA CT" w:eastAsia="SimSun" w:hAnsi="OMEGA CT" w:cs="Helvetica"/>
          <w:color w:val="auto"/>
        </w:rPr>
      </w:pPr>
      <w:r>
        <w:rPr>
          <w:rFonts w:ascii="OMEGA CT" w:eastAsia="SimSun" w:hAnsi="OMEGA CT" w:cs="SimSun" w:hint="eastAsia"/>
          <w:color w:val="auto"/>
          <w:lang w:val="zh-TW"/>
        </w:rPr>
        <w:t>在</w:t>
      </w:r>
      <w:r>
        <w:rPr>
          <w:rFonts w:ascii="OMEGA CT" w:eastAsia="SimSun" w:hAnsi="OMEGA CT" w:cs="SimSun"/>
          <w:color w:val="auto"/>
          <w:lang w:val="zh-TW" w:eastAsia="zh-TW"/>
        </w:rPr>
        <w:t>单板滑雪大跳台</w:t>
      </w:r>
      <w:r w:rsidR="0022374E">
        <w:rPr>
          <w:rFonts w:ascii="OMEGA CT" w:eastAsia="SimSun" w:hAnsi="OMEGA CT" w:cs="SimSun" w:hint="eastAsia"/>
          <w:color w:val="auto"/>
          <w:lang w:val="zh-TW"/>
        </w:rPr>
        <w:t>比赛</w:t>
      </w:r>
      <w:r>
        <w:rPr>
          <w:rFonts w:ascii="OMEGA CT" w:eastAsia="SimSun" w:hAnsi="OMEGA CT" w:cs="SimSun" w:hint="eastAsia"/>
          <w:color w:val="auto"/>
          <w:lang w:val="zh-TW"/>
        </w:rPr>
        <w:t>中，</w:t>
      </w:r>
      <w:r>
        <w:rPr>
          <w:rFonts w:ascii="OMEGA CT" w:eastAsia="SimSun" w:hAnsi="OMEGA CT" w:cs="SimSun"/>
          <w:color w:val="auto"/>
          <w:lang w:val="zh-TW" w:eastAsia="zh-TW"/>
        </w:rPr>
        <w:t>选手们</w:t>
      </w:r>
      <w:r>
        <w:rPr>
          <w:rFonts w:ascii="OMEGA CT" w:eastAsia="SimSun" w:hAnsi="OMEGA CT" w:cs="SimSun" w:hint="eastAsia"/>
          <w:color w:val="auto"/>
          <w:lang w:val="zh-TW"/>
        </w:rPr>
        <w:t>需</w:t>
      </w:r>
      <w:r>
        <w:rPr>
          <w:rFonts w:ascii="OMEGA CT" w:eastAsia="SimSun" w:hAnsi="OMEGA CT" w:cs="SimSun"/>
          <w:color w:val="auto"/>
          <w:lang w:val="zh-TW" w:eastAsia="zh-TW"/>
        </w:rPr>
        <w:t>从</w:t>
      </w:r>
      <w:r>
        <w:rPr>
          <w:rFonts w:ascii="OMEGA CT" w:eastAsia="SimSun" w:hAnsi="OMEGA CT" w:cs="SimSun" w:hint="eastAsia"/>
          <w:color w:val="auto"/>
          <w:lang w:val="zh-TW"/>
        </w:rPr>
        <w:t>坡道</w:t>
      </w:r>
      <w:r>
        <w:rPr>
          <w:rFonts w:ascii="OMEGA CT" w:eastAsia="SimSun" w:hAnsi="OMEGA CT" w:cs="SimSun"/>
          <w:color w:val="auto"/>
          <w:lang w:val="zh-TW" w:eastAsia="zh-TW"/>
        </w:rPr>
        <w:t>滑下，并在跳离坡面时完成各种空中技巧。</w:t>
      </w:r>
      <w:r>
        <w:rPr>
          <w:rFonts w:ascii="OMEGA CT" w:eastAsia="SimSun" w:hAnsi="OMEGA CT" w:cs="SimSun" w:hint="eastAsia"/>
          <w:color w:val="auto"/>
        </w:rPr>
        <w:t>也就是说</w:t>
      </w:r>
      <w:r>
        <w:rPr>
          <w:rFonts w:ascii="OMEGA CT" w:eastAsia="SimSun" w:hAnsi="OMEGA CT" w:cs="SimSun"/>
          <w:color w:val="auto"/>
          <w:lang w:val="zh-TW" w:eastAsia="zh-TW"/>
        </w:rPr>
        <w:t>，选手们需要</w:t>
      </w:r>
      <w:r>
        <w:rPr>
          <w:rFonts w:ascii="OMEGA CT" w:eastAsia="SimSun" w:hAnsi="OMEGA CT" w:cs="SimSun" w:hint="eastAsia"/>
          <w:color w:val="auto"/>
          <w:lang w:val="zh-TW" w:eastAsia="zh-TW"/>
        </w:rPr>
        <w:t>腾空</w:t>
      </w:r>
      <w:r>
        <w:rPr>
          <w:rFonts w:ascii="OMEGA CT" w:eastAsia="SimSun" w:hAnsi="OMEGA CT" w:cs="SimSun"/>
          <w:color w:val="auto"/>
          <w:lang w:val="zh-TW" w:eastAsia="zh-TW"/>
        </w:rPr>
        <w:t>完成</w:t>
      </w:r>
      <w:r>
        <w:rPr>
          <w:rFonts w:ascii="OMEGA CT" w:eastAsia="SimSun" w:hAnsi="OMEGA CT" w:cs="SimSun" w:hint="eastAsia"/>
          <w:color w:val="auto"/>
          <w:lang w:val="zh-TW" w:eastAsia="zh-TW"/>
        </w:rPr>
        <w:t>各类</w:t>
      </w:r>
      <w:r>
        <w:rPr>
          <w:rFonts w:ascii="OMEGA CT" w:eastAsia="SimSun" w:hAnsi="OMEGA CT" w:cs="SimSun"/>
          <w:color w:val="auto"/>
          <w:lang w:val="zh-TW" w:eastAsia="zh-TW"/>
        </w:rPr>
        <w:t>复杂的技巧，比如在空中进行外转</w:t>
      </w:r>
      <w:r>
        <w:rPr>
          <w:rFonts w:ascii="OMEGA CT" w:eastAsia="SimSun" w:hAnsi="OMEGA CT" w:cs="Arial Unicode MS"/>
          <w:color w:val="auto"/>
          <w:lang w:eastAsia="zh-TW"/>
        </w:rPr>
        <w:t>1080</w:t>
      </w:r>
      <w:r>
        <w:rPr>
          <w:rFonts w:ascii="OMEGA CT" w:eastAsia="SimSun" w:hAnsi="OMEGA CT" w:cs="SimSun"/>
          <w:color w:val="auto"/>
          <w:lang w:val="zh-TW" w:eastAsia="zh-TW"/>
        </w:rPr>
        <w:t>度、内转</w:t>
      </w:r>
      <w:r>
        <w:rPr>
          <w:rFonts w:ascii="OMEGA CT" w:eastAsia="SimSun" w:hAnsi="OMEGA CT" w:cs="Arial Unicode MS"/>
          <w:color w:val="auto"/>
          <w:lang w:eastAsia="zh-TW"/>
        </w:rPr>
        <w:t>1440</w:t>
      </w:r>
      <w:r>
        <w:rPr>
          <w:rFonts w:ascii="OMEGA CT" w:eastAsia="SimSun" w:hAnsi="OMEGA CT" w:cs="SimSun"/>
          <w:color w:val="auto"/>
          <w:lang w:val="zh-TW" w:eastAsia="zh-TW"/>
        </w:rPr>
        <w:t>度以及</w:t>
      </w:r>
      <w:r>
        <w:rPr>
          <w:rFonts w:ascii="OMEGA CT" w:eastAsia="SimSun" w:hAnsi="OMEGA CT" w:cs="SimSun" w:hint="eastAsia"/>
          <w:color w:val="auto"/>
          <w:lang w:val="zh-TW" w:eastAsia="zh-TW"/>
        </w:rPr>
        <w:t>两次抓板</w:t>
      </w:r>
      <w:r>
        <w:rPr>
          <w:rFonts w:ascii="OMEGA CT" w:eastAsia="SimSun" w:hAnsi="OMEGA CT" w:cs="SimSun"/>
          <w:color w:val="auto"/>
          <w:lang w:val="zh-TW" w:eastAsia="zh-TW"/>
        </w:rPr>
        <w:t>转体，并尽</w:t>
      </w:r>
      <w:r>
        <w:rPr>
          <w:rFonts w:ascii="OMEGA CT" w:eastAsia="SimSun" w:hAnsi="OMEGA CT" w:cs="SimSun" w:hint="eastAsia"/>
          <w:color w:val="auto"/>
          <w:lang w:val="zh-TW" w:eastAsia="zh-TW"/>
        </w:rPr>
        <w:t>可能达到一定</w:t>
      </w:r>
      <w:r>
        <w:rPr>
          <w:rFonts w:ascii="OMEGA CT" w:eastAsia="SimSun" w:hAnsi="OMEGA CT" w:cs="SimSun"/>
          <w:color w:val="auto"/>
          <w:lang w:val="zh-TW" w:eastAsia="zh-TW"/>
        </w:rPr>
        <w:t>高度和距离，同时确保着陆利落。另外，在包括奥运会</w:t>
      </w:r>
      <w:r>
        <w:rPr>
          <w:rFonts w:ascii="OMEGA CT" w:eastAsia="SimSun" w:hAnsi="OMEGA CT" w:cs="SimSun" w:hint="eastAsia"/>
          <w:color w:val="auto"/>
          <w:lang w:val="zh-TW"/>
        </w:rPr>
        <w:t>在内</w:t>
      </w:r>
      <w:r>
        <w:rPr>
          <w:rFonts w:ascii="OMEGA CT" w:eastAsia="SimSun" w:hAnsi="OMEGA CT" w:cs="SimSun"/>
          <w:color w:val="auto"/>
          <w:lang w:val="zh-TW" w:eastAsia="zh-TW"/>
        </w:rPr>
        <w:t>的很多比赛中，选手还需要完成某项指定和特别的技巧动作才能获胜。</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 xml:space="preserve">The newly built venue in </w:t>
      </w:r>
      <w:proofErr w:type="spellStart"/>
      <w:r>
        <w:rPr>
          <w:rFonts w:ascii="OMEGA CT" w:eastAsia="SimSun" w:hAnsi="OMEGA CT" w:cs="Arial Unicode MS"/>
          <w:color w:val="auto"/>
        </w:rPr>
        <w:t>PyeongChang</w:t>
      </w:r>
      <w:proofErr w:type="spellEnd"/>
      <w:r>
        <w:rPr>
          <w:rFonts w:ascii="OMEGA CT" w:eastAsia="SimSun" w:hAnsi="OMEGA CT" w:cs="Arial Unicode MS"/>
          <w:color w:val="auto"/>
        </w:rPr>
        <w:t xml:space="preserve"> is the largest Big Air ramp in the world, with total height from start to finish reaching 49 </w:t>
      </w:r>
      <w:proofErr w:type="spellStart"/>
      <w:r>
        <w:rPr>
          <w:rFonts w:ascii="OMEGA CT" w:eastAsia="SimSun" w:hAnsi="OMEGA CT" w:cs="Arial Unicode MS"/>
          <w:color w:val="auto"/>
        </w:rPr>
        <w:t>metres</w:t>
      </w:r>
      <w:proofErr w:type="spellEnd"/>
      <w:r>
        <w:rPr>
          <w:rFonts w:ascii="OMEGA CT" w:eastAsia="SimSun" w:hAnsi="OMEGA CT" w:cs="Arial Unicode MS"/>
          <w:color w:val="auto"/>
        </w:rPr>
        <w:t xml:space="preserve"> and a maximum slope angle of 40 degrees, allowing at</w:t>
      </w:r>
      <w:r>
        <w:rPr>
          <w:rFonts w:ascii="OMEGA CT" w:eastAsia="SimSun" w:hAnsi="OMEGA CT" w:cs="Arial Unicode MS"/>
          <w:color w:val="auto"/>
        </w:rPr>
        <w:t>h</w:t>
      </w:r>
      <w:r>
        <w:rPr>
          <w:rFonts w:ascii="OMEGA CT" w:eastAsia="SimSun" w:hAnsi="OMEGA CT" w:cs="Arial Unicode MS"/>
          <w:color w:val="auto"/>
        </w:rPr>
        <w:t>letes more time in the air to show off their techniques.</w:t>
      </w:r>
    </w:p>
    <w:p w:rsidR="00560E9A" w:rsidRDefault="00C6095F">
      <w:pPr>
        <w:spacing w:after="0" w:line="240" w:lineRule="auto"/>
        <w:jc w:val="both"/>
        <w:rPr>
          <w:rFonts w:ascii="OMEGA CT" w:eastAsia="SimSun" w:hAnsi="OMEGA CT" w:cs="Helvetica"/>
          <w:color w:val="auto"/>
        </w:rPr>
      </w:pPr>
      <w:r>
        <w:rPr>
          <w:rFonts w:ascii="OMEGA CT" w:eastAsia="SimSun" w:hAnsi="OMEGA CT" w:cs="SimSun"/>
          <w:color w:val="auto"/>
          <w:lang w:val="zh-TW" w:eastAsia="zh-TW"/>
        </w:rPr>
        <w:t>平昌新建的赛场</w:t>
      </w:r>
      <w:r>
        <w:rPr>
          <w:rFonts w:ascii="OMEGA CT" w:eastAsia="SimSun" w:hAnsi="OMEGA CT" w:cs="SimSun" w:hint="eastAsia"/>
          <w:color w:val="auto"/>
          <w:lang w:val="zh-TW"/>
        </w:rPr>
        <w:t>拥有</w:t>
      </w:r>
      <w:r>
        <w:rPr>
          <w:rFonts w:ascii="OMEGA CT" w:eastAsia="SimSun" w:hAnsi="OMEGA CT" w:cs="SimSun"/>
          <w:color w:val="auto"/>
          <w:lang w:val="zh-TW" w:eastAsia="zh-TW"/>
        </w:rPr>
        <w:t>世界上最大的单板滑雪大跳台赛事坡道，起点到终点的高度</w:t>
      </w:r>
      <w:r>
        <w:rPr>
          <w:rFonts w:ascii="OMEGA CT" w:eastAsia="SimSun" w:hAnsi="OMEGA CT" w:cs="SimSun" w:hint="eastAsia"/>
          <w:color w:val="auto"/>
          <w:lang w:val="zh-TW"/>
        </w:rPr>
        <w:t>相距</w:t>
      </w:r>
      <w:r>
        <w:rPr>
          <w:rFonts w:ascii="OMEGA CT" w:eastAsia="SimSun" w:hAnsi="OMEGA CT" w:cs="Arial Unicode MS"/>
          <w:color w:val="auto"/>
        </w:rPr>
        <w:t>49</w:t>
      </w:r>
      <w:r>
        <w:rPr>
          <w:rFonts w:ascii="OMEGA CT" w:eastAsia="SimSun" w:hAnsi="OMEGA CT" w:cs="SimSun"/>
          <w:color w:val="auto"/>
          <w:lang w:val="zh-TW" w:eastAsia="zh-TW"/>
        </w:rPr>
        <w:t>米，最大坡面角度达</w:t>
      </w:r>
      <w:r>
        <w:rPr>
          <w:rFonts w:ascii="OMEGA CT" w:eastAsia="SimSun" w:hAnsi="OMEGA CT" w:cs="Arial Unicode MS"/>
          <w:color w:val="auto"/>
        </w:rPr>
        <w:t>40</w:t>
      </w:r>
      <w:r>
        <w:rPr>
          <w:rFonts w:ascii="OMEGA CT" w:eastAsia="SimSun" w:hAnsi="OMEGA CT" w:cs="SimSun"/>
          <w:color w:val="auto"/>
          <w:lang w:val="zh-TW" w:eastAsia="zh-TW"/>
        </w:rPr>
        <w:t>度，这将</w:t>
      </w:r>
      <w:r>
        <w:rPr>
          <w:rFonts w:ascii="OMEGA CT" w:eastAsia="SimSun" w:hAnsi="OMEGA CT" w:cs="SimSun" w:hint="eastAsia"/>
          <w:color w:val="auto"/>
          <w:lang w:val="zh-TW"/>
        </w:rPr>
        <w:t>为</w:t>
      </w:r>
      <w:r>
        <w:rPr>
          <w:rFonts w:ascii="OMEGA CT" w:eastAsia="SimSun" w:hAnsi="OMEGA CT" w:cs="SimSun"/>
          <w:color w:val="auto"/>
          <w:lang w:val="zh-TW" w:eastAsia="zh-TW"/>
        </w:rPr>
        <w:t>选手们</w:t>
      </w:r>
      <w:r>
        <w:rPr>
          <w:rFonts w:ascii="OMEGA CT" w:eastAsia="SimSun" w:hAnsi="OMEGA CT" w:cs="SimSun" w:hint="eastAsia"/>
          <w:color w:val="auto"/>
          <w:lang w:val="zh-TW"/>
        </w:rPr>
        <w:t>提供</w:t>
      </w:r>
      <w:r>
        <w:rPr>
          <w:rFonts w:ascii="OMEGA CT" w:eastAsia="SimSun" w:hAnsi="OMEGA CT" w:cs="SimSun"/>
          <w:color w:val="auto"/>
          <w:lang w:val="zh-TW" w:eastAsia="zh-TW"/>
        </w:rPr>
        <w:t>更多在空中表演技巧的时间。</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b/>
          <w:bCs/>
          <w:color w:val="auto"/>
          <w:u w:val="single"/>
        </w:rPr>
      </w:pPr>
      <w:r>
        <w:rPr>
          <w:rFonts w:ascii="OMEGA CT" w:eastAsia="SimSun" w:hAnsi="OMEGA CT" w:cs="Arial Unicode MS"/>
          <w:b/>
          <w:color w:val="auto"/>
          <w:u w:val="single"/>
        </w:rPr>
        <w:t>The Timekeeping</w:t>
      </w:r>
    </w:p>
    <w:p w:rsidR="00560E9A" w:rsidRDefault="00C6095F">
      <w:pPr>
        <w:spacing w:after="0" w:line="240" w:lineRule="auto"/>
        <w:jc w:val="both"/>
        <w:rPr>
          <w:rFonts w:ascii="OMEGA CT" w:eastAsia="SimSun" w:hAnsi="OMEGA CT" w:cs="Helvetica"/>
          <w:b/>
          <w:bCs/>
          <w:color w:val="auto"/>
          <w:u w:val="single"/>
          <w:lang w:val="zh-TW" w:eastAsia="zh-TW"/>
        </w:rPr>
      </w:pPr>
      <w:r>
        <w:rPr>
          <w:rFonts w:ascii="OMEGA CT" w:eastAsia="SimSun" w:hAnsi="OMEGA CT" w:cs="SimSun"/>
          <w:b/>
          <w:bCs/>
          <w:color w:val="auto"/>
          <w:u w:val="single"/>
          <w:lang w:val="zh-TW" w:eastAsia="zh-TW"/>
        </w:rPr>
        <w:t>计时</w:t>
      </w:r>
      <w:r>
        <w:rPr>
          <w:rFonts w:ascii="OMEGA CT" w:eastAsia="SimSun" w:hAnsi="OMEGA CT" w:cs="SimSun" w:hint="eastAsia"/>
          <w:b/>
          <w:bCs/>
          <w:color w:val="auto"/>
          <w:u w:val="single"/>
        </w:rPr>
        <w:t>方法</w:t>
      </w:r>
    </w:p>
    <w:p w:rsidR="00560E9A" w:rsidRDefault="00560E9A">
      <w:pPr>
        <w:spacing w:after="0" w:line="240" w:lineRule="auto"/>
        <w:jc w:val="both"/>
        <w:rPr>
          <w:rFonts w:ascii="OMEGA CT" w:eastAsia="SimSun" w:hAnsi="OMEGA CT" w:cs="Helvetica"/>
          <w:b/>
          <w:bCs/>
          <w:color w:val="auto"/>
          <w:u w:val="single"/>
          <w:shd w:val="clear" w:color="auto" w:fill="C0C0C0"/>
        </w:rPr>
      </w:pPr>
    </w:p>
    <w:p w:rsidR="00560E9A" w:rsidRDefault="00C6095F">
      <w:pPr>
        <w:pStyle w:val="ListParagraph1"/>
        <w:numPr>
          <w:ilvl w:val="0"/>
          <w:numId w:val="2"/>
        </w:numPr>
        <w:spacing w:after="0" w:line="240" w:lineRule="auto"/>
        <w:jc w:val="both"/>
        <w:rPr>
          <w:rFonts w:ascii="OMEGA CT" w:eastAsia="SimSun" w:hAnsi="OMEGA CT" w:cs="Helvetica"/>
          <w:color w:val="auto"/>
        </w:rPr>
      </w:pPr>
      <w:r>
        <w:rPr>
          <w:rFonts w:ascii="OMEGA CT" w:eastAsia="SimSun" w:hAnsi="OMEGA CT" w:cs="Arial Unicode MS"/>
          <w:color w:val="auto"/>
        </w:rPr>
        <w:t>Each judge in the Big Air competition will be equipped with a Judge’s Keypad, which is linked to OMEGA’s Timing and Scoring Room. They will use this to indicate their score for each competitor.</w:t>
      </w:r>
    </w:p>
    <w:p w:rsidR="00560E9A" w:rsidRDefault="00C6095F">
      <w:pPr>
        <w:pStyle w:val="ListParagraph1"/>
        <w:spacing w:after="0" w:line="240" w:lineRule="auto"/>
        <w:ind w:left="405"/>
        <w:jc w:val="both"/>
        <w:rPr>
          <w:rFonts w:ascii="OMEGA CT" w:eastAsia="SimSun" w:hAnsi="OMEGA CT" w:cs="Helvetica"/>
          <w:color w:val="auto"/>
          <w:lang w:val="zh-TW" w:eastAsia="zh-TW"/>
        </w:rPr>
      </w:pPr>
      <w:r>
        <w:rPr>
          <w:rFonts w:ascii="OMEGA CT" w:eastAsia="SimSun" w:hAnsi="OMEGA CT" w:cs="SimSun"/>
          <w:color w:val="auto"/>
          <w:lang w:val="zh-TW" w:eastAsia="zh-TW"/>
        </w:rPr>
        <w:t>单板滑雪大跳台比赛中，每位裁判</w:t>
      </w:r>
      <w:r>
        <w:rPr>
          <w:rFonts w:ascii="OMEGA CT" w:eastAsia="SimSun" w:hAnsi="OMEGA CT" w:cs="SimSun" w:hint="eastAsia"/>
          <w:color w:val="auto"/>
          <w:lang w:val="zh-TW"/>
        </w:rPr>
        <w:t>都</w:t>
      </w:r>
      <w:r>
        <w:rPr>
          <w:rFonts w:ascii="OMEGA CT" w:eastAsia="SimSun" w:hAnsi="OMEGA CT" w:cs="SimSun"/>
          <w:color w:val="auto"/>
          <w:lang w:val="zh-TW" w:eastAsia="zh-TW"/>
        </w:rPr>
        <w:t>配有</w:t>
      </w:r>
      <w:r>
        <w:rPr>
          <w:rFonts w:ascii="OMEGA CT" w:eastAsia="SimSun" w:hAnsi="OMEGA CT" w:cs="SimSun" w:hint="eastAsia"/>
          <w:color w:val="auto"/>
          <w:lang w:val="zh-TW"/>
        </w:rPr>
        <w:t>连通</w:t>
      </w:r>
      <w:r>
        <w:rPr>
          <w:rFonts w:ascii="OMEGA CT" w:eastAsia="SimSun" w:hAnsi="OMEGA CT" w:cs="SimSun"/>
          <w:color w:val="auto"/>
          <w:lang w:val="zh-TW" w:eastAsia="zh-TW"/>
        </w:rPr>
        <w:t>欧米茄计时计分室的裁判键盘。他们</w:t>
      </w:r>
      <w:r>
        <w:rPr>
          <w:rFonts w:ascii="OMEGA CT" w:eastAsia="SimSun" w:hAnsi="OMEGA CT" w:cs="SimSun" w:hint="eastAsia"/>
          <w:color w:val="auto"/>
          <w:lang w:val="zh-TW"/>
        </w:rPr>
        <w:t>将</w:t>
      </w:r>
      <w:r>
        <w:rPr>
          <w:rFonts w:ascii="OMEGA CT" w:eastAsia="SimSun" w:hAnsi="OMEGA CT" w:cs="SimSun"/>
          <w:color w:val="auto"/>
          <w:lang w:val="zh-TW" w:eastAsia="zh-TW"/>
        </w:rPr>
        <w:t>使用该键盘</w:t>
      </w:r>
      <w:r>
        <w:rPr>
          <w:rFonts w:ascii="OMEGA CT" w:eastAsia="SimSun" w:hAnsi="OMEGA CT" w:cs="SimSun" w:hint="eastAsia"/>
          <w:color w:val="auto"/>
          <w:lang w:val="zh-TW"/>
        </w:rPr>
        <w:t>为</w:t>
      </w:r>
      <w:r>
        <w:rPr>
          <w:rFonts w:ascii="OMEGA CT" w:eastAsia="SimSun" w:hAnsi="OMEGA CT" w:cs="SimSun"/>
          <w:color w:val="auto"/>
          <w:lang w:val="zh-TW" w:eastAsia="zh-TW"/>
        </w:rPr>
        <w:t>每名选手打分。</w:t>
      </w:r>
    </w:p>
    <w:p w:rsidR="00560E9A" w:rsidRDefault="00560E9A">
      <w:pPr>
        <w:pStyle w:val="ListParagraph1"/>
        <w:spacing w:after="0" w:line="240" w:lineRule="auto"/>
        <w:ind w:left="405"/>
        <w:jc w:val="both"/>
        <w:rPr>
          <w:rFonts w:ascii="OMEGA CT" w:eastAsia="SimSun" w:hAnsi="OMEGA CT" w:cs="Helvetica"/>
          <w:color w:val="auto"/>
          <w:shd w:val="clear" w:color="auto" w:fill="C0C0C0"/>
        </w:rPr>
      </w:pPr>
    </w:p>
    <w:p w:rsidR="00560E9A" w:rsidRDefault="00C6095F">
      <w:pPr>
        <w:pStyle w:val="ListParagraph1"/>
        <w:numPr>
          <w:ilvl w:val="0"/>
          <w:numId w:val="2"/>
        </w:numPr>
        <w:spacing w:after="0" w:line="240" w:lineRule="auto"/>
        <w:jc w:val="both"/>
        <w:rPr>
          <w:rFonts w:ascii="OMEGA CT" w:eastAsia="SimSun" w:hAnsi="OMEGA CT" w:cs="Helvetica"/>
          <w:color w:val="auto"/>
        </w:rPr>
      </w:pPr>
      <w:r>
        <w:rPr>
          <w:rFonts w:ascii="OMEGA CT" w:eastAsia="SimSun" w:hAnsi="OMEGA CT" w:cs="Arial Unicode MS"/>
          <w:color w:val="auto"/>
        </w:rPr>
        <w:t>The scores will then be automatically transmitted to the scoreboards as well as to external media.</w:t>
      </w:r>
    </w:p>
    <w:p w:rsidR="00560E9A" w:rsidRDefault="00C6095F">
      <w:pPr>
        <w:pStyle w:val="ListParagraph1"/>
        <w:spacing w:after="0" w:line="240" w:lineRule="auto"/>
        <w:ind w:left="405"/>
        <w:jc w:val="both"/>
        <w:rPr>
          <w:rFonts w:ascii="OMEGA CT" w:eastAsia="SimSun" w:hAnsi="OMEGA CT" w:cs="Helvetica"/>
          <w:color w:val="auto"/>
          <w:lang w:val="zh-TW" w:eastAsia="zh-TW"/>
        </w:rPr>
      </w:pPr>
      <w:r>
        <w:rPr>
          <w:rFonts w:ascii="OMEGA CT" w:eastAsia="SimSun" w:hAnsi="OMEGA CT" w:cs="SimSun"/>
          <w:color w:val="auto"/>
          <w:lang w:val="zh-TW" w:eastAsia="zh-TW"/>
        </w:rPr>
        <w:t>这些分数将自动发送</w:t>
      </w:r>
      <w:r>
        <w:rPr>
          <w:rFonts w:ascii="OMEGA CT" w:eastAsia="SimSun" w:hAnsi="OMEGA CT" w:cs="SimSun" w:hint="eastAsia"/>
          <w:color w:val="auto"/>
          <w:lang w:val="zh-TW"/>
        </w:rPr>
        <w:t>至</w:t>
      </w:r>
      <w:r>
        <w:rPr>
          <w:rFonts w:ascii="OMEGA CT" w:eastAsia="SimSun" w:hAnsi="OMEGA CT" w:cs="SimSun"/>
          <w:color w:val="auto"/>
          <w:lang w:val="zh-TW" w:eastAsia="zh-TW"/>
        </w:rPr>
        <w:t>记分</w:t>
      </w:r>
      <w:r>
        <w:rPr>
          <w:rFonts w:ascii="OMEGA CT" w:eastAsia="SimSun" w:hAnsi="OMEGA CT" w:cs="SimSun" w:hint="eastAsia"/>
          <w:color w:val="auto"/>
          <w:lang w:val="zh-TW"/>
        </w:rPr>
        <w:t>板和</w:t>
      </w:r>
      <w:r>
        <w:rPr>
          <w:rFonts w:ascii="OMEGA CT" w:eastAsia="SimSun" w:hAnsi="OMEGA CT" w:cs="SimSun"/>
          <w:color w:val="auto"/>
          <w:lang w:val="zh-TW" w:eastAsia="zh-TW"/>
        </w:rPr>
        <w:t>其他外部媒介。</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pStyle w:val="ListParagraph1"/>
        <w:numPr>
          <w:ilvl w:val="0"/>
          <w:numId w:val="2"/>
        </w:numPr>
        <w:spacing w:after="0" w:line="240" w:lineRule="auto"/>
        <w:jc w:val="both"/>
        <w:rPr>
          <w:rFonts w:ascii="OMEGA CT" w:eastAsia="SimSun" w:hAnsi="OMEGA CT" w:cs="Helvetica"/>
          <w:color w:val="auto"/>
        </w:rPr>
      </w:pPr>
      <w:r>
        <w:rPr>
          <w:rFonts w:ascii="OMEGA CT" w:eastAsia="SimSun" w:hAnsi="OMEGA CT" w:cs="Arial Unicode MS"/>
          <w:color w:val="auto"/>
        </w:rPr>
        <w:t>OMEGA attaches motion sensors to the boots of the athletes, which captures competition-relevant information and statistics that can be instantly beamed live to viewers.</w:t>
      </w:r>
    </w:p>
    <w:p w:rsidR="00560E9A" w:rsidRDefault="00C6095F">
      <w:pPr>
        <w:pStyle w:val="ListParagraph1"/>
        <w:spacing w:after="0" w:line="240" w:lineRule="auto"/>
        <w:ind w:left="405"/>
        <w:jc w:val="both"/>
        <w:rPr>
          <w:rFonts w:ascii="OMEGA CT" w:eastAsia="SimSun" w:hAnsi="OMEGA CT" w:cs="Helvetica"/>
          <w:color w:val="auto"/>
          <w:lang w:val="zh-TW" w:eastAsia="zh-TW"/>
        </w:rPr>
      </w:pPr>
      <w:r>
        <w:rPr>
          <w:rFonts w:ascii="OMEGA CT" w:eastAsia="SimSun" w:hAnsi="OMEGA CT" w:cs="SimSun"/>
          <w:color w:val="auto"/>
          <w:lang w:val="zh-TW" w:eastAsia="zh-TW"/>
        </w:rPr>
        <w:t>欧米茄在选手的滑雪靴上配置了动作</w:t>
      </w:r>
      <w:r>
        <w:rPr>
          <w:rFonts w:ascii="OMEGA CT" w:eastAsia="SimSun" w:hAnsi="OMEGA CT"/>
          <w:color w:val="auto"/>
          <w:lang w:val="zh-TW" w:eastAsia="zh-TW"/>
        </w:rPr>
        <w:t>传感器，以</w:t>
      </w:r>
      <w:r>
        <w:rPr>
          <w:rFonts w:ascii="OMEGA CT" w:eastAsia="SimSun" w:hAnsi="OMEGA CT"/>
          <w:color w:val="auto"/>
          <w:lang w:val="zh-CN"/>
        </w:rPr>
        <w:t>捕</w:t>
      </w:r>
      <w:r>
        <w:rPr>
          <w:rFonts w:ascii="OMEGA CT" w:eastAsia="SimSun" w:hAnsi="OMEGA CT"/>
          <w:color w:val="auto"/>
          <w:lang w:val="zh-TW" w:eastAsia="zh-TW"/>
        </w:rPr>
        <w:t>捉</w:t>
      </w:r>
      <w:r>
        <w:rPr>
          <w:rFonts w:ascii="OMEGA CT" w:eastAsia="SimSun" w:hAnsi="OMEGA CT" w:hint="eastAsia"/>
          <w:color w:val="auto"/>
          <w:lang w:val="zh-TW"/>
        </w:rPr>
        <w:t>赛事</w:t>
      </w:r>
      <w:r>
        <w:rPr>
          <w:rFonts w:ascii="OMEGA CT" w:eastAsia="SimSun" w:hAnsi="OMEGA CT" w:cs="SimSun"/>
          <w:color w:val="auto"/>
          <w:lang w:val="zh-TW" w:eastAsia="zh-TW"/>
        </w:rPr>
        <w:t>数据信息，</w:t>
      </w:r>
      <w:r>
        <w:rPr>
          <w:rFonts w:ascii="OMEGA CT" w:eastAsia="SimSun" w:hAnsi="OMEGA CT" w:cs="SimSun" w:hint="eastAsia"/>
          <w:color w:val="auto"/>
          <w:lang w:val="zh-TW"/>
        </w:rPr>
        <w:t>并</w:t>
      </w:r>
      <w:r>
        <w:rPr>
          <w:rFonts w:ascii="OMEGA CT" w:eastAsia="SimSun" w:hAnsi="OMEGA CT" w:cs="SimSun"/>
          <w:color w:val="auto"/>
          <w:lang w:val="zh-TW" w:eastAsia="zh-TW"/>
        </w:rPr>
        <w:t>实时发送</w:t>
      </w:r>
      <w:r>
        <w:rPr>
          <w:rFonts w:ascii="OMEGA CT" w:eastAsia="SimSun" w:hAnsi="OMEGA CT" w:cs="SimSun" w:hint="eastAsia"/>
          <w:color w:val="auto"/>
          <w:lang w:val="zh-TW"/>
        </w:rPr>
        <w:t>至观赛者</w:t>
      </w:r>
      <w:r>
        <w:rPr>
          <w:rFonts w:ascii="OMEGA CT" w:eastAsia="SimSun" w:hAnsi="OMEGA CT" w:cs="SimSun"/>
          <w:color w:val="auto"/>
          <w:lang w:val="zh-TW" w:eastAsia="zh-TW"/>
        </w:rPr>
        <w:t>。</w:t>
      </w:r>
      <w:r>
        <w:rPr>
          <w:rFonts w:ascii="OMEGA CT" w:eastAsia="SimSun" w:hAnsi="OMEGA CT" w:cs="Arial Unicode MS"/>
          <w:color w:val="auto"/>
          <w:shd w:val="clear" w:color="auto" w:fill="C0C0C0"/>
        </w:rPr>
        <w:br w:type="page"/>
      </w:r>
    </w:p>
    <w:p w:rsidR="00560E9A" w:rsidRDefault="00C6095F">
      <w:pPr>
        <w:spacing w:after="0" w:line="240" w:lineRule="auto"/>
        <w:jc w:val="both"/>
        <w:rPr>
          <w:rFonts w:ascii="OMEGA CT" w:eastAsia="SimSun" w:hAnsi="OMEGA CT" w:cs="Helvetica"/>
          <w:b/>
          <w:bCs/>
          <w:color w:val="auto"/>
          <w:lang w:eastAsia="zh-TW"/>
        </w:rPr>
      </w:pPr>
      <w:r>
        <w:rPr>
          <w:rFonts w:ascii="OMEGA CT" w:eastAsia="SimSun" w:hAnsi="OMEGA CT" w:cs="Arial Unicode MS"/>
          <w:b/>
          <w:color w:val="auto"/>
          <w:lang w:eastAsia="zh-TW"/>
        </w:rPr>
        <w:lastRenderedPageBreak/>
        <w:t>INFORMATION IN AN INSTANT</w:t>
      </w:r>
    </w:p>
    <w:p w:rsidR="00560E9A" w:rsidRDefault="00C6095F">
      <w:pPr>
        <w:spacing w:after="0" w:line="240" w:lineRule="auto"/>
        <w:jc w:val="both"/>
        <w:rPr>
          <w:rFonts w:ascii="OMEGA CT" w:eastAsia="SimSun" w:hAnsi="OMEGA CT" w:cs="Helvetica"/>
          <w:b/>
          <w:bCs/>
          <w:color w:val="auto"/>
          <w:lang w:val="zh-TW" w:eastAsia="zh-TW"/>
        </w:rPr>
      </w:pPr>
      <w:r>
        <w:rPr>
          <w:rFonts w:ascii="OMEGA CT" w:eastAsia="SimSun" w:hAnsi="OMEGA CT" w:cs="SimSun"/>
          <w:b/>
          <w:bCs/>
          <w:color w:val="auto"/>
          <w:lang w:val="zh-TW" w:eastAsia="zh-TW"/>
        </w:rPr>
        <w:t>实时信息传送</w:t>
      </w:r>
    </w:p>
    <w:p w:rsidR="00560E9A" w:rsidRDefault="00560E9A">
      <w:pPr>
        <w:spacing w:after="0" w:line="240" w:lineRule="auto"/>
        <w:jc w:val="both"/>
        <w:rPr>
          <w:rFonts w:ascii="OMEGA CT" w:eastAsia="SimSun" w:hAnsi="OMEGA CT" w:cs="Helvetica"/>
          <w:b/>
          <w:bCs/>
          <w:color w:val="auto"/>
          <w:shd w:val="clear" w:color="auto" w:fill="C0C0C0"/>
          <w:lang w:eastAsia="zh-TW"/>
        </w:rPr>
      </w:pPr>
    </w:p>
    <w:p w:rsidR="00560E9A" w:rsidRDefault="00C6095F">
      <w:pPr>
        <w:spacing w:after="0" w:line="240" w:lineRule="auto"/>
        <w:jc w:val="both"/>
        <w:rPr>
          <w:rFonts w:ascii="OMEGA CT" w:eastAsia="SimSun" w:hAnsi="OMEGA CT" w:cs="Helvetica"/>
          <w:i/>
          <w:iCs/>
          <w:color w:val="auto"/>
          <w:lang w:eastAsia="zh-TW"/>
        </w:rPr>
      </w:pPr>
      <w:r>
        <w:rPr>
          <w:rFonts w:ascii="OMEGA CT" w:eastAsia="SimSun" w:hAnsi="OMEGA CT" w:cs="Arial Unicode MS"/>
          <w:color w:val="auto"/>
          <w:lang w:eastAsia="zh-TW"/>
        </w:rPr>
        <w:t>How OMEGA’s data gets from the Olympic Games to the people who need it</w:t>
      </w:r>
    </w:p>
    <w:p w:rsidR="00560E9A" w:rsidRDefault="00C6095F">
      <w:pPr>
        <w:spacing w:after="0" w:line="240" w:lineRule="auto"/>
        <w:jc w:val="both"/>
        <w:rPr>
          <w:rFonts w:ascii="OMEGA CT" w:eastAsia="SimSun" w:hAnsi="OMEGA CT" w:cs="SimSun"/>
          <w:iCs/>
          <w:color w:val="auto"/>
          <w:lang w:val="zh-TW"/>
        </w:rPr>
      </w:pPr>
      <w:r>
        <w:rPr>
          <w:rFonts w:ascii="OMEGA CT" w:eastAsia="SimSun" w:hAnsi="OMEGA CT" w:cs="SimSun"/>
          <w:iCs/>
          <w:color w:val="auto"/>
          <w:lang w:val="zh-TW" w:eastAsia="zh-TW"/>
        </w:rPr>
        <w:t>欧米茄如何</w:t>
      </w:r>
      <w:r>
        <w:rPr>
          <w:rFonts w:ascii="OMEGA CT" w:eastAsia="SimSun" w:hAnsi="OMEGA CT" w:cs="SimSun" w:hint="eastAsia"/>
          <w:iCs/>
          <w:color w:val="auto"/>
        </w:rPr>
        <w:t>向观众和选手</w:t>
      </w:r>
      <w:r>
        <w:rPr>
          <w:rFonts w:ascii="OMEGA CT" w:eastAsia="SimSun" w:hAnsi="OMEGA CT" w:cs="SimSun" w:hint="eastAsia"/>
          <w:iCs/>
          <w:color w:val="auto"/>
          <w:lang w:val="zh-TW"/>
        </w:rPr>
        <w:t>传递奥运赛事的实时数据</w:t>
      </w:r>
      <w:r w:rsidR="0022374E" w:rsidRPr="0022374E">
        <w:rPr>
          <w:rFonts w:ascii="OMEGA CT" w:eastAsia="SimSun" w:hAnsi="OMEGA CT" w:cs="SimSun"/>
          <w:iCs/>
          <w:color w:val="auto"/>
        </w:rPr>
        <w:t>？</w:t>
      </w:r>
    </w:p>
    <w:p w:rsidR="00560E9A" w:rsidRDefault="00560E9A">
      <w:pPr>
        <w:spacing w:after="0" w:line="240" w:lineRule="auto"/>
        <w:jc w:val="both"/>
        <w:rPr>
          <w:rFonts w:ascii="OMEGA CT" w:eastAsia="SimSun" w:hAnsi="OMEGA CT" w:cs="Helvetica"/>
          <w:i/>
          <w:iCs/>
          <w:color w:val="auto"/>
          <w:shd w:val="clear" w:color="auto" w:fill="C0C0C0"/>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When you think of OMEGA’s role at the Olympic Games, it’s easy to only think of timekeeping. But there’s much more than what happens on the clock.  OMEGA’s data processing is the magic at the heart of the whole operation.</w:t>
      </w:r>
    </w:p>
    <w:p w:rsidR="00560E9A" w:rsidRDefault="00C6095F">
      <w:pPr>
        <w:spacing w:after="0" w:line="240" w:lineRule="auto"/>
        <w:jc w:val="both"/>
        <w:rPr>
          <w:rFonts w:ascii="OMEGA CT" w:eastAsia="SimSun" w:hAnsi="OMEGA CT" w:cs="SimSun"/>
          <w:color w:val="auto"/>
          <w:highlight w:val="yellow"/>
          <w:lang w:val="zh-TW"/>
        </w:rPr>
      </w:pPr>
      <w:r>
        <w:rPr>
          <w:rFonts w:ascii="OMEGA CT" w:eastAsia="SimSun" w:hAnsi="OMEGA CT" w:cs="SimSun" w:hint="eastAsia"/>
          <w:color w:val="auto"/>
        </w:rPr>
        <w:t>提及</w:t>
      </w:r>
      <w:r>
        <w:rPr>
          <w:rFonts w:ascii="OMEGA CT" w:eastAsia="SimSun" w:hAnsi="OMEGA CT" w:cs="SimSun"/>
          <w:color w:val="auto"/>
          <w:lang w:val="zh-TW" w:eastAsia="zh-TW"/>
        </w:rPr>
        <w:t>欧米茄在奥运会</w:t>
      </w:r>
      <w:r>
        <w:rPr>
          <w:rFonts w:ascii="OMEGA CT" w:eastAsia="SimSun" w:hAnsi="OMEGA CT" w:cs="SimSun" w:hint="eastAsia"/>
          <w:color w:val="auto"/>
          <w:lang w:val="zh-TW"/>
        </w:rPr>
        <w:t>中发挥的作用</w:t>
      </w:r>
      <w:r>
        <w:rPr>
          <w:rFonts w:ascii="OMEGA CT" w:eastAsia="SimSun" w:hAnsi="OMEGA CT" w:cs="SimSun"/>
          <w:color w:val="auto"/>
          <w:lang w:val="zh-TW" w:eastAsia="zh-TW"/>
        </w:rPr>
        <w:t>，人们很容易只想到计时这一功能。</w:t>
      </w:r>
      <w:r>
        <w:rPr>
          <w:rFonts w:ascii="OMEGA CT" w:eastAsia="SimSun" w:hAnsi="OMEGA CT" w:cs="SimSun" w:hint="eastAsia"/>
          <w:color w:val="auto"/>
          <w:lang w:val="zh-TW"/>
        </w:rPr>
        <w:t>然而</w:t>
      </w:r>
      <w:r>
        <w:rPr>
          <w:rFonts w:ascii="OMEGA CT" w:eastAsia="SimSun" w:hAnsi="OMEGA CT" w:cs="SimSun"/>
          <w:color w:val="auto"/>
          <w:lang w:val="zh-TW" w:eastAsia="zh-TW"/>
        </w:rPr>
        <w:t>欧米茄</w:t>
      </w:r>
      <w:r>
        <w:rPr>
          <w:rFonts w:ascii="OMEGA CT" w:eastAsia="SimSun" w:hAnsi="OMEGA CT" w:cs="SimSun" w:hint="eastAsia"/>
          <w:color w:val="auto"/>
          <w:lang w:val="zh-TW"/>
        </w:rPr>
        <w:t>的作用绝不仅止于此。</w:t>
      </w:r>
      <w:r>
        <w:rPr>
          <w:rFonts w:ascii="OMEGA CT" w:eastAsia="SimSun" w:hAnsi="OMEGA CT" w:cs="SimSun"/>
          <w:color w:val="auto"/>
          <w:lang w:val="zh-TW" w:eastAsia="zh-TW"/>
        </w:rPr>
        <w:t>欧米茄所从事的数据处理工作，是整个</w:t>
      </w:r>
      <w:r>
        <w:rPr>
          <w:rFonts w:ascii="OMEGA CT" w:eastAsia="SimSun" w:hAnsi="OMEGA CT" w:cs="SimSun" w:hint="eastAsia"/>
          <w:color w:val="auto"/>
        </w:rPr>
        <w:t>赛事计时</w:t>
      </w:r>
      <w:r>
        <w:rPr>
          <w:rFonts w:ascii="OMEGA CT" w:eastAsia="SimSun" w:hAnsi="OMEGA CT" w:cs="SimSun"/>
          <w:color w:val="auto"/>
          <w:lang w:val="zh-TW" w:eastAsia="zh-TW"/>
        </w:rPr>
        <w:t>的核心奥妙所在。</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 xml:space="preserve">At Sochi 2014, for example, OMEGA measured more than 650,000 finish times, intermediate times, rankings, distances and scores. This was in 98 different events over two weeks. </w:t>
      </w:r>
    </w:p>
    <w:p w:rsidR="00560E9A" w:rsidRDefault="00C6095F">
      <w:pPr>
        <w:spacing w:after="0" w:line="240" w:lineRule="auto"/>
        <w:jc w:val="both"/>
        <w:rPr>
          <w:rFonts w:ascii="OMEGA CT" w:eastAsia="SimSun" w:hAnsi="OMEGA CT" w:cs="Helvetica"/>
          <w:color w:val="auto"/>
        </w:rPr>
      </w:pPr>
      <w:r>
        <w:rPr>
          <w:rFonts w:ascii="OMEGA CT" w:eastAsia="SimSun" w:hAnsi="OMEGA CT" w:cs="SimSun"/>
          <w:color w:val="auto"/>
          <w:lang w:val="zh-TW" w:eastAsia="zh-TW"/>
        </w:rPr>
        <w:t>比如，</w:t>
      </w:r>
      <w:r>
        <w:rPr>
          <w:rFonts w:ascii="OMEGA CT" w:eastAsia="SimSun" w:hAnsi="OMEGA CT" w:cs="Arial Unicode MS"/>
          <w:color w:val="auto"/>
        </w:rPr>
        <w:t>2014</w:t>
      </w:r>
      <w:r>
        <w:rPr>
          <w:rFonts w:ascii="OMEGA CT" w:eastAsia="SimSun" w:hAnsi="OMEGA CT" w:cs="SimSun"/>
          <w:color w:val="auto"/>
          <w:lang w:val="zh-TW" w:eastAsia="zh-TW"/>
        </w:rPr>
        <w:t>年俄罗斯索契冬奥会上，欧米茄在两个多星期的时间</w:t>
      </w:r>
      <w:r>
        <w:rPr>
          <w:rFonts w:ascii="OMEGA CT" w:eastAsia="SimSun" w:hAnsi="OMEGA CT" w:cs="SimSun" w:hint="eastAsia"/>
          <w:color w:val="auto"/>
          <w:lang w:val="zh-TW"/>
        </w:rPr>
        <w:t>内</w:t>
      </w:r>
      <w:r>
        <w:rPr>
          <w:rFonts w:ascii="OMEGA CT" w:eastAsia="SimSun" w:hAnsi="OMEGA CT" w:cs="SimSun"/>
          <w:color w:val="auto"/>
          <w:lang w:val="zh-TW" w:eastAsia="zh-TW"/>
        </w:rPr>
        <w:t>为</w:t>
      </w:r>
      <w:r>
        <w:rPr>
          <w:rFonts w:ascii="OMEGA CT" w:eastAsia="SimSun" w:hAnsi="OMEGA CT" w:cs="Arial Unicode MS"/>
          <w:color w:val="auto"/>
        </w:rPr>
        <w:t>98</w:t>
      </w:r>
      <w:r>
        <w:rPr>
          <w:rFonts w:ascii="OMEGA CT" w:eastAsia="SimSun" w:hAnsi="OMEGA CT" w:cs="SimSun"/>
          <w:color w:val="auto"/>
          <w:lang w:val="zh-TW" w:eastAsia="zh-TW"/>
        </w:rPr>
        <w:t>个不同的比赛项目进行了多达</w:t>
      </w:r>
      <w:r>
        <w:rPr>
          <w:rFonts w:ascii="OMEGA CT" w:eastAsia="SimSun" w:hAnsi="OMEGA CT" w:cs="Arial Unicode MS"/>
          <w:color w:val="auto"/>
        </w:rPr>
        <w:t>65</w:t>
      </w:r>
      <w:r>
        <w:rPr>
          <w:rFonts w:ascii="OMEGA CT" w:eastAsia="SimSun" w:hAnsi="OMEGA CT" w:cs="SimSun"/>
          <w:color w:val="auto"/>
          <w:lang w:val="zh-TW" w:eastAsia="zh-TW"/>
        </w:rPr>
        <w:t>万多次的</w:t>
      </w:r>
      <w:r>
        <w:rPr>
          <w:rFonts w:ascii="OMEGA CT" w:eastAsia="SimSun" w:hAnsi="OMEGA CT" w:cs="SimSun"/>
          <w:color w:val="auto"/>
          <w:u w:color="FF0000"/>
          <w:lang w:val="zh-TW" w:eastAsia="zh-TW"/>
        </w:rPr>
        <w:t>结束计时</w:t>
      </w:r>
      <w:r>
        <w:rPr>
          <w:rFonts w:ascii="OMEGA CT" w:eastAsia="SimSun" w:hAnsi="OMEGA CT" w:cs="SimSun"/>
          <w:color w:val="auto"/>
          <w:lang w:val="zh-TW" w:eastAsia="zh-TW"/>
        </w:rPr>
        <w:t>、</w:t>
      </w:r>
      <w:r>
        <w:rPr>
          <w:rFonts w:ascii="OMEGA CT" w:eastAsia="SimSun" w:hAnsi="OMEGA CT" w:cs="SimSun"/>
          <w:color w:val="auto"/>
          <w:u w:color="FF0000"/>
          <w:lang w:val="zh-TW" w:eastAsia="zh-TW"/>
        </w:rPr>
        <w:t>中间计时</w:t>
      </w:r>
      <w:r>
        <w:rPr>
          <w:rFonts w:ascii="OMEGA CT" w:eastAsia="SimSun" w:hAnsi="OMEGA CT" w:cs="SimSun"/>
          <w:color w:val="auto"/>
          <w:lang w:val="zh-TW" w:eastAsia="zh-TW"/>
        </w:rPr>
        <w:t>、排名、测距和计分工作。</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 xml:space="preserve">That is an incredible volume of data. Not only was it captured precisely </w:t>
      </w:r>
      <w:bookmarkStart w:id="21" w:name="OLE_LINK20"/>
      <w:bookmarkStart w:id="22" w:name="OLE_LINK21"/>
      <w:r>
        <w:rPr>
          <w:rFonts w:ascii="OMEGA CT" w:eastAsia="SimSun" w:hAnsi="OMEGA CT" w:cs="Arial Unicode MS"/>
          <w:color w:val="auto"/>
        </w:rPr>
        <w:t>for the benefit of at</w:t>
      </w:r>
      <w:r>
        <w:rPr>
          <w:rFonts w:ascii="OMEGA CT" w:eastAsia="SimSun" w:hAnsi="OMEGA CT" w:cs="Arial Unicode MS"/>
          <w:color w:val="auto"/>
        </w:rPr>
        <w:t>h</w:t>
      </w:r>
      <w:r>
        <w:rPr>
          <w:rFonts w:ascii="OMEGA CT" w:eastAsia="SimSun" w:hAnsi="OMEGA CT" w:cs="Arial Unicode MS"/>
          <w:color w:val="auto"/>
        </w:rPr>
        <w:t>letes</w:t>
      </w:r>
      <w:bookmarkEnd w:id="21"/>
      <w:bookmarkEnd w:id="22"/>
      <w:r>
        <w:rPr>
          <w:rFonts w:ascii="OMEGA CT" w:eastAsia="SimSun" w:hAnsi="OMEGA CT" w:cs="Arial Unicode MS"/>
          <w:color w:val="auto"/>
        </w:rPr>
        <w:t>, but it was also transmitted to the scoreboards in the stadiums, and through the broa</w:t>
      </w:r>
      <w:r>
        <w:rPr>
          <w:rFonts w:ascii="OMEGA CT" w:eastAsia="SimSun" w:hAnsi="OMEGA CT" w:cs="Arial Unicode MS"/>
          <w:color w:val="auto"/>
        </w:rPr>
        <w:t>d</w:t>
      </w:r>
      <w:r>
        <w:rPr>
          <w:rFonts w:ascii="OMEGA CT" w:eastAsia="SimSun" w:hAnsi="OMEGA CT" w:cs="Arial Unicode MS"/>
          <w:color w:val="auto"/>
        </w:rPr>
        <w:t>casters to television screens, within 100 milliseconds.</w:t>
      </w:r>
    </w:p>
    <w:p w:rsidR="00560E9A" w:rsidRDefault="00C6095F">
      <w:pPr>
        <w:spacing w:after="0" w:line="240" w:lineRule="auto"/>
        <w:jc w:val="both"/>
        <w:rPr>
          <w:rFonts w:ascii="OMEGA CT" w:eastAsia="SimSun" w:hAnsi="OMEGA CT" w:cs="Helvetica"/>
          <w:color w:val="auto"/>
        </w:rPr>
      </w:pPr>
      <w:r>
        <w:rPr>
          <w:rFonts w:ascii="OMEGA CT" w:eastAsia="SimSun" w:hAnsi="OMEGA CT" w:cs="SimSun"/>
          <w:color w:val="auto"/>
          <w:lang w:val="zh-TW" w:eastAsia="zh-TW"/>
        </w:rPr>
        <w:t>这其中</w:t>
      </w:r>
      <w:r>
        <w:rPr>
          <w:rFonts w:ascii="OMEGA CT" w:eastAsia="SimSun" w:hAnsi="OMEGA CT" w:cs="SimSun" w:hint="eastAsia"/>
          <w:color w:val="auto"/>
          <w:lang w:val="zh-TW"/>
        </w:rPr>
        <w:t>涉及大量的</w:t>
      </w:r>
      <w:r>
        <w:rPr>
          <w:rFonts w:ascii="OMEGA CT" w:eastAsia="SimSun" w:hAnsi="OMEGA CT" w:cs="SimSun"/>
          <w:color w:val="auto"/>
          <w:lang w:val="zh-TW" w:eastAsia="zh-TW"/>
        </w:rPr>
        <w:t>数据。欧米茄不仅</w:t>
      </w:r>
      <w:r>
        <w:rPr>
          <w:rFonts w:ascii="OMEGA CT" w:eastAsia="SimSun" w:hAnsi="OMEGA CT" w:cs="SimSun" w:hint="eastAsia"/>
          <w:color w:val="auto"/>
          <w:lang w:val="zh-TW"/>
        </w:rPr>
        <w:t>为选手们</w:t>
      </w:r>
      <w:r>
        <w:rPr>
          <w:rFonts w:ascii="OMEGA CT" w:eastAsia="SimSun" w:hAnsi="OMEGA CT" w:cs="SimSun"/>
          <w:color w:val="auto"/>
          <w:lang w:val="zh-TW" w:eastAsia="zh-TW"/>
        </w:rPr>
        <w:t>精确地捕捉</w:t>
      </w:r>
      <w:r>
        <w:rPr>
          <w:rFonts w:ascii="OMEGA CT" w:eastAsia="SimSun" w:hAnsi="OMEGA CT" w:cs="SimSun" w:hint="eastAsia"/>
          <w:color w:val="auto"/>
          <w:lang w:val="zh-TW"/>
        </w:rPr>
        <w:t>了</w:t>
      </w:r>
      <w:r>
        <w:rPr>
          <w:rFonts w:ascii="OMEGA CT" w:eastAsia="SimSun" w:hAnsi="OMEGA CT" w:cs="SimSun"/>
          <w:color w:val="auto"/>
          <w:lang w:val="zh-TW" w:eastAsia="zh-TW"/>
        </w:rPr>
        <w:t>这些数据，并且还将</w:t>
      </w:r>
      <w:r>
        <w:rPr>
          <w:rFonts w:ascii="OMEGA CT" w:eastAsia="SimSun" w:hAnsi="OMEGA CT" w:cs="SimSun" w:hint="eastAsia"/>
          <w:color w:val="auto"/>
          <w:lang w:val="zh-TW"/>
        </w:rPr>
        <w:t>其</w:t>
      </w:r>
      <w:r>
        <w:rPr>
          <w:rFonts w:ascii="OMEGA CT" w:eastAsia="SimSun" w:hAnsi="OMEGA CT" w:cs="SimSun"/>
          <w:color w:val="auto"/>
          <w:lang w:val="zh-TW" w:eastAsia="zh-TW"/>
        </w:rPr>
        <w:t>发送</w:t>
      </w:r>
      <w:r>
        <w:rPr>
          <w:rFonts w:ascii="OMEGA CT" w:eastAsia="SimSun" w:hAnsi="OMEGA CT" w:cs="SimSun" w:hint="eastAsia"/>
          <w:color w:val="auto"/>
          <w:lang w:val="zh-TW"/>
        </w:rPr>
        <w:t>至</w:t>
      </w:r>
      <w:r>
        <w:rPr>
          <w:rFonts w:ascii="OMEGA CT" w:eastAsia="SimSun" w:hAnsi="OMEGA CT" w:cs="SimSun"/>
          <w:color w:val="auto"/>
          <w:lang w:val="zh-TW" w:eastAsia="zh-TW"/>
        </w:rPr>
        <w:t>各体育</w:t>
      </w:r>
      <w:r>
        <w:rPr>
          <w:rFonts w:ascii="OMEGA CT" w:eastAsia="SimSun" w:hAnsi="OMEGA CT" w:cs="SimSun" w:hint="eastAsia"/>
          <w:color w:val="auto"/>
          <w:lang w:val="zh-TW"/>
        </w:rPr>
        <w:t>场馆</w:t>
      </w:r>
      <w:r>
        <w:rPr>
          <w:rFonts w:ascii="OMEGA CT" w:eastAsia="SimSun" w:hAnsi="OMEGA CT" w:cs="SimSun"/>
          <w:color w:val="auto"/>
          <w:lang w:val="zh-TW" w:eastAsia="zh-TW"/>
        </w:rPr>
        <w:t>的记分</w:t>
      </w:r>
      <w:r>
        <w:rPr>
          <w:rFonts w:ascii="OMEGA CT" w:eastAsia="SimSun" w:hAnsi="OMEGA CT" w:cs="SimSun" w:hint="eastAsia"/>
          <w:color w:val="auto"/>
          <w:lang w:val="zh-TW"/>
        </w:rPr>
        <w:t>板</w:t>
      </w:r>
      <w:r>
        <w:rPr>
          <w:rFonts w:ascii="OMEGA CT" w:eastAsia="SimSun" w:hAnsi="OMEGA CT" w:cs="SimSun"/>
          <w:color w:val="auto"/>
          <w:lang w:val="zh-TW" w:eastAsia="zh-TW"/>
        </w:rPr>
        <w:t>上，</w:t>
      </w:r>
      <w:r>
        <w:rPr>
          <w:rFonts w:ascii="OMEGA CT" w:eastAsia="SimSun" w:hAnsi="OMEGA CT" w:cs="SimSun" w:hint="eastAsia"/>
          <w:color w:val="auto"/>
          <w:lang w:val="zh-TW"/>
        </w:rPr>
        <w:t>同时</w:t>
      </w:r>
      <w:r>
        <w:rPr>
          <w:rFonts w:ascii="OMEGA CT" w:eastAsia="SimSun" w:hAnsi="OMEGA CT" w:cs="SimSun"/>
          <w:color w:val="auto"/>
          <w:lang w:val="zh-TW" w:eastAsia="zh-TW"/>
        </w:rPr>
        <w:t>转播呈现在电视屏幕上</w:t>
      </w:r>
      <w:r>
        <w:rPr>
          <w:rFonts w:ascii="OMEGA CT" w:eastAsia="SimSun" w:hAnsi="OMEGA CT" w:cs="SimSun" w:hint="eastAsia"/>
          <w:color w:val="auto"/>
          <w:lang w:val="zh-TW"/>
        </w:rPr>
        <w:t>，而这一切均发生在</w:t>
      </w:r>
      <w:r>
        <w:rPr>
          <w:rFonts w:ascii="OMEGA CT" w:eastAsia="SimSun" w:hAnsi="OMEGA CT" w:cs="Arial Unicode MS"/>
          <w:color w:val="auto"/>
        </w:rPr>
        <w:t>100</w:t>
      </w:r>
      <w:r>
        <w:rPr>
          <w:rFonts w:ascii="OMEGA CT" w:eastAsia="SimSun" w:hAnsi="OMEGA CT" w:cs="SimSun"/>
          <w:color w:val="auto"/>
          <w:lang w:val="zh-TW" w:eastAsia="zh-TW"/>
        </w:rPr>
        <w:t>毫秒</w:t>
      </w:r>
      <w:r>
        <w:rPr>
          <w:rFonts w:ascii="OMEGA CT" w:eastAsia="SimSun" w:hAnsi="OMEGA CT" w:cs="SimSun" w:hint="eastAsia"/>
          <w:color w:val="auto"/>
          <w:lang w:val="zh-TW"/>
        </w:rPr>
        <w:t>之内。</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That truly is live sport!</w:t>
      </w:r>
    </w:p>
    <w:p w:rsidR="00560E9A" w:rsidRDefault="00C6095F">
      <w:pPr>
        <w:spacing w:after="0" w:line="240" w:lineRule="auto"/>
        <w:jc w:val="both"/>
        <w:rPr>
          <w:rFonts w:ascii="OMEGA CT" w:eastAsia="SimSun" w:hAnsi="OMEGA CT" w:cs="Helvetica"/>
          <w:color w:val="auto"/>
          <w:lang w:val="zh-TW" w:eastAsia="zh-TW"/>
        </w:rPr>
      </w:pPr>
      <w:r>
        <w:rPr>
          <w:rFonts w:ascii="OMEGA CT" w:eastAsia="SimSun" w:hAnsi="OMEGA CT" w:cs="SimSun"/>
          <w:color w:val="auto"/>
          <w:lang w:val="zh-TW" w:eastAsia="zh-TW"/>
        </w:rPr>
        <w:t>这才是真正的体育直播</w:t>
      </w:r>
      <w:r w:rsidRPr="0022374E">
        <w:rPr>
          <w:rFonts w:ascii="OMEGA CT" w:eastAsia="SimSun" w:hAnsi="OMEGA CT" w:cs="SimSun"/>
          <w:color w:val="auto"/>
          <w:lang w:val="zh-TW" w:eastAsia="zh-TW"/>
        </w:rPr>
        <w:t>！</w:t>
      </w:r>
    </w:p>
    <w:p w:rsidR="00560E9A" w:rsidRDefault="00560E9A">
      <w:pPr>
        <w:spacing w:after="0" w:line="240" w:lineRule="auto"/>
        <w:jc w:val="both"/>
        <w:rPr>
          <w:rFonts w:ascii="OMEGA CT" w:eastAsia="SimSun" w:hAnsi="OMEGA CT" w:cs="Helvetica"/>
          <w:color w:val="auto"/>
          <w:shd w:val="clear" w:color="auto" w:fill="C0C0C0"/>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 xml:space="preserve">At every Olympic Games, OMEGA is the single source of this instantaneous data. And it’s a massive job to not only collect it, but to also deliver it quickly. That’s why, whether it’s summer or winter, each sport features unique </w:t>
      </w:r>
      <w:proofErr w:type="spellStart"/>
      <w:r>
        <w:rPr>
          <w:rFonts w:ascii="OMEGA CT" w:eastAsia="SimSun" w:hAnsi="OMEGA CT" w:cs="Arial Unicode MS"/>
          <w:color w:val="auto"/>
        </w:rPr>
        <w:t>customised</w:t>
      </w:r>
      <w:proofErr w:type="spellEnd"/>
      <w:r>
        <w:rPr>
          <w:rFonts w:ascii="OMEGA CT" w:eastAsia="SimSun" w:hAnsi="OMEGA CT" w:cs="Arial Unicode MS"/>
          <w:color w:val="auto"/>
        </w:rPr>
        <w:t xml:space="preserve"> applications as well as specific timekeepers who are experts in that field. Everything is now streamlined and all steps of the process work in co</w:t>
      </w:r>
      <w:r>
        <w:rPr>
          <w:rFonts w:ascii="OMEGA CT" w:eastAsia="SimSun" w:hAnsi="OMEGA CT" w:cs="Arial Unicode MS"/>
          <w:color w:val="auto"/>
        </w:rPr>
        <w:t>m</w:t>
      </w:r>
      <w:r>
        <w:rPr>
          <w:rFonts w:ascii="OMEGA CT" w:eastAsia="SimSun" w:hAnsi="OMEGA CT" w:cs="Arial Unicode MS"/>
          <w:color w:val="auto"/>
        </w:rPr>
        <w:t>plete harmony.</w:t>
      </w:r>
    </w:p>
    <w:p w:rsidR="00560E9A" w:rsidRDefault="00C6095F">
      <w:pPr>
        <w:spacing w:after="0" w:line="240" w:lineRule="auto"/>
        <w:jc w:val="both"/>
        <w:rPr>
          <w:rFonts w:ascii="OMEGA CT" w:eastAsia="SimSun" w:hAnsi="OMEGA CT" w:cs="SimSun"/>
          <w:color w:val="auto"/>
          <w:lang w:val="zh-TW"/>
        </w:rPr>
      </w:pPr>
      <w:r>
        <w:rPr>
          <w:rFonts w:ascii="OMEGA CT" w:eastAsia="SimSun" w:hAnsi="OMEGA CT" w:cs="SimSun" w:hint="eastAsia"/>
          <w:color w:val="auto"/>
        </w:rPr>
        <w:t>在</w:t>
      </w:r>
      <w:r>
        <w:rPr>
          <w:rFonts w:ascii="OMEGA CT" w:eastAsia="SimSun" w:hAnsi="OMEGA CT" w:cs="SimSun"/>
          <w:color w:val="auto"/>
          <w:lang w:val="zh-TW" w:eastAsia="zh-TW"/>
        </w:rPr>
        <w:t>每</w:t>
      </w:r>
      <w:r>
        <w:rPr>
          <w:rFonts w:ascii="OMEGA CT" w:eastAsia="SimSun" w:hAnsi="OMEGA CT" w:cs="SimSun" w:hint="eastAsia"/>
          <w:color w:val="auto"/>
          <w:lang w:val="zh-TW"/>
        </w:rPr>
        <w:t>届</w:t>
      </w:r>
      <w:r>
        <w:rPr>
          <w:rFonts w:ascii="OMEGA CT" w:eastAsia="SimSun" w:hAnsi="OMEGA CT" w:cs="SimSun"/>
          <w:color w:val="auto"/>
          <w:lang w:val="zh-TW" w:eastAsia="zh-TW"/>
        </w:rPr>
        <w:t>奥运会上，</w:t>
      </w:r>
      <w:r>
        <w:rPr>
          <w:rFonts w:ascii="OMEGA CT" w:eastAsia="SimSun" w:hAnsi="OMEGA CT" w:cs="SimSun" w:hint="eastAsia"/>
          <w:color w:val="auto"/>
        </w:rPr>
        <w:t>担任计时任务的</w:t>
      </w:r>
      <w:r>
        <w:rPr>
          <w:rFonts w:ascii="OMEGA CT" w:eastAsia="SimSun" w:hAnsi="OMEGA CT" w:cs="SimSun"/>
          <w:color w:val="auto"/>
          <w:lang w:val="zh-TW" w:eastAsia="zh-TW"/>
        </w:rPr>
        <w:t>欧米茄都是这</w:t>
      </w:r>
      <w:r>
        <w:rPr>
          <w:rFonts w:ascii="OMEGA CT" w:eastAsia="SimSun" w:hAnsi="OMEGA CT" w:cs="SimSun" w:hint="eastAsia"/>
          <w:color w:val="auto"/>
          <w:lang w:val="zh-TW"/>
        </w:rPr>
        <w:t>类</w:t>
      </w:r>
      <w:r>
        <w:rPr>
          <w:rFonts w:ascii="OMEGA CT" w:eastAsia="SimSun" w:hAnsi="OMEGA CT" w:cs="SimSun"/>
          <w:color w:val="auto"/>
          <w:lang w:val="zh-TW" w:eastAsia="zh-TW"/>
        </w:rPr>
        <w:t>即时数据的</w:t>
      </w:r>
      <w:r>
        <w:rPr>
          <w:rFonts w:ascii="OMEGA CT" w:eastAsia="SimSun" w:hAnsi="OMEGA CT" w:cs="SimSun" w:hint="eastAsia"/>
          <w:color w:val="auto"/>
          <w:lang w:val="zh-TW"/>
        </w:rPr>
        <w:t>独家</w:t>
      </w:r>
      <w:r>
        <w:rPr>
          <w:rFonts w:ascii="OMEGA CT" w:eastAsia="SimSun" w:hAnsi="OMEGA CT" w:cs="SimSun"/>
          <w:color w:val="auto"/>
          <w:lang w:val="zh-TW" w:eastAsia="zh-TW"/>
        </w:rPr>
        <w:t>来源。</w:t>
      </w:r>
      <w:r>
        <w:rPr>
          <w:rFonts w:ascii="OMEGA CT" w:eastAsia="SimSun" w:hAnsi="OMEGA CT" w:cs="SimSun" w:hint="eastAsia"/>
          <w:color w:val="auto"/>
          <w:lang w:val="zh-TW"/>
        </w:rPr>
        <w:t>在收集数据的同时迅速传送各类数据，</w:t>
      </w:r>
      <w:r>
        <w:rPr>
          <w:rFonts w:ascii="OMEGA CT" w:eastAsia="SimSun" w:hAnsi="OMEGA CT" w:cs="SimSun" w:hint="eastAsia"/>
          <w:color w:val="auto"/>
        </w:rPr>
        <w:t>意味着巨大的工作量</w:t>
      </w:r>
      <w:r>
        <w:rPr>
          <w:rFonts w:ascii="OMEGA CT" w:eastAsia="SimSun" w:hAnsi="OMEGA CT" w:cs="SimSun" w:hint="eastAsia"/>
          <w:color w:val="auto"/>
          <w:lang w:val="zh-TW"/>
        </w:rPr>
        <w:t>。因此</w:t>
      </w:r>
      <w:r>
        <w:rPr>
          <w:rFonts w:ascii="OMEGA CT" w:eastAsia="SimSun" w:hAnsi="OMEGA CT" w:cs="SimSun"/>
          <w:color w:val="auto"/>
          <w:lang w:val="zh-TW" w:eastAsia="zh-TW"/>
        </w:rPr>
        <w:t>无论</w:t>
      </w:r>
      <w:r>
        <w:rPr>
          <w:rFonts w:ascii="OMEGA CT" w:eastAsia="SimSun" w:hAnsi="OMEGA CT" w:cs="SimSun" w:hint="eastAsia"/>
          <w:color w:val="auto"/>
        </w:rPr>
        <w:t>是</w:t>
      </w:r>
      <w:r>
        <w:rPr>
          <w:rFonts w:ascii="OMEGA CT" w:eastAsia="SimSun" w:hAnsi="OMEGA CT" w:cs="SimSun"/>
          <w:color w:val="auto"/>
          <w:lang w:val="zh-TW" w:eastAsia="zh-TW"/>
        </w:rPr>
        <w:t>夏季奥运会或冬季奥运会，每个体育项目都配有</w:t>
      </w:r>
      <w:r>
        <w:rPr>
          <w:rFonts w:ascii="OMEGA CT" w:eastAsia="SimSun" w:hAnsi="OMEGA CT" w:cs="SimSun" w:hint="eastAsia"/>
          <w:color w:val="auto"/>
          <w:lang w:val="zh-TW"/>
        </w:rPr>
        <w:t>定制</w:t>
      </w:r>
      <w:r>
        <w:rPr>
          <w:rFonts w:ascii="OMEGA CT" w:eastAsia="SimSun" w:hAnsi="OMEGA CT" w:cs="SimSun"/>
          <w:color w:val="auto"/>
          <w:lang w:val="zh-TW" w:eastAsia="zh-TW"/>
        </w:rPr>
        <w:t>的应用程序</w:t>
      </w:r>
      <w:r>
        <w:rPr>
          <w:rFonts w:ascii="OMEGA CT" w:eastAsia="SimSun" w:hAnsi="OMEGA CT" w:cs="SimSun" w:hint="eastAsia"/>
          <w:color w:val="auto"/>
          <w:lang w:val="zh-TW"/>
        </w:rPr>
        <w:t>，以及</w:t>
      </w:r>
      <w:r>
        <w:rPr>
          <w:rFonts w:ascii="OMEGA CT" w:eastAsia="SimSun" w:hAnsi="OMEGA CT" w:cs="SimSun"/>
          <w:color w:val="auto"/>
          <w:lang w:val="zh-TW" w:eastAsia="zh-TW"/>
        </w:rPr>
        <w:t>该领域</w:t>
      </w:r>
      <w:r>
        <w:rPr>
          <w:rFonts w:ascii="OMEGA CT" w:eastAsia="SimSun" w:hAnsi="OMEGA CT" w:cs="SimSun" w:hint="eastAsia"/>
          <w:color w:val="auto"/>
          <w:lang w:val="zh-TW"/>
        </w:rPr>
        <w:t>专属</w:t>
      </w:r>
      <w:r>
        <w:rPr>
          <w:rFonts w:ascii="OMEGA CT" w:eastAsia="SimSun" w:hAnsi="OMEGA CT" w:cs="SimSun"/>
          <w:color w:val="auto"/>
          <w:lang w:val="zh-TW" w:eastAsia="zh-TW"/>
        </w:rPr>
        <w:t>的特定计时器。</w:t>
      </w:r>
      <w:r>
        <w:rPr>
          <w:rFonts w:ascii="OMEGA CT" w:eastAsia="SimSun" w:hAnsi="OMEGA CT" w:cs="SimSun" w:hint="eastAsia"/>
          <w:color w:val="auto"/>
          <w:lang w:val="zh-TW"/>
        </w:rPr>
        <w:t>这令</w:t>
      </w:r>
      <w:r>
        <w:rPr>
          <w:rFonts w:ascii="OMEGA CT" w:eastAsia="SimSun" w:hAnsi="OMEGA CT" w:cs="SimSun" w:hint="eastAsia"/>
          <w:color w:val="auto"/>
        </w:rPr>
        <w:t>计时</w:t>
      </w:r>
      <w:r>
        <w:rPr>
          <w:rFonts w:ascii="OMEGA CT" w:eastAsia="SimSun" w:hAnsi="OMEGA CT" w:cs="SimSun" w:hint="eastAsia"/>
          <w:color w:val="auto"/>
          <w:lang w:val="zh-TW"/>
        </w:rPr>
        <w:t>得以</w:t>
      </w:r>
      <w:r>
        <w:rPr>
          <w:rFonts w:ascii="OMEGA CT" w:eastAsia="SimSun" w:hAnsi="OMEGA CT" w:cs="SimSun"/>
          <w:color w:val="auto"/>
          <w:lang w:val="zh-TW" w:eastAsia="zh-TW"/>
        </w:rPr>
        <w:t>简洁高效</w:t>
      </w:r>
      <w:r>
        <w:rPr>
          <w:rFonts w:ascii="OMEGA CT" w:eastAsia="SimSun" w:hAnsi="OMEGA CT" w:cs="SimSun" w:hint="eastAsia"/>
          <w:color w:val="auto"/>
          <w:lang w:val="zh-TW"/>
        </w:rPr>
        <w:t>地</w:t>
      </w:r>
      <w:r>
        <w:rPr>
          <w:rFonts w:ascii="OMEGA CT" w:eastAsia="SimSun" w:hAnsi="OMEGA CT" w:cs="SimSun" w:hint="eastAsia"/>
          <w:color w:val="auto"/>
        </w:rPr>
        <w:t>进行</w:t>
      </w:r>
      <w:r>
        <w:rPr>
          <w:rFonts w:ascii="OMEGA CT" w:eastAsia="SimSun" w:hAnsi="OMEGA CT" w:cs="SimSun"/>
          <w:color w:val="auto"/>
          <w:lang w:val="zh-TW" w:eastAsia="zh-TW"/>
        </w:rPr>
        <w:t>，所有步骤也都可以协调一致。</w:t>
      </w:r>
    </w:p>
    <w:p w:rsidR="00560E9A" w:rsidRDefault="00560E9A">
      <w:pPr>
        <w:spacing w:after="0" w:line="240" w:lineRule="auto"/>
        <w:jc w:val="both"/>
        <w:rPr>
          <w:rFonts w:ascii="OMEGA CT" w:eastAsia="SimSun" w:hAnsi="OMEGA CT" w:cs="Helvetica"/>
          <w:color w:val="auto"/>
          <w:shd w:val="clear" w:color="auto" w:fill="C0C0C0"/>
          <w:lang w:eastAsia="zh-TW"/>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It may not be the first thing you think of for a timekeeper, but OMEGA’s data processing plays a vitally important part in the Olympic Games experience. Through years of participation and knowledge, the brand has perfected its skills to give every athlete and spectator a live unde</w:t>
      </w:r>
      <w:r>
        <w:rPr>
          <w:rFonts w:ascii="OMEGA CT" w:eastAsia="SimSun" w:hAnsi="OMEGA CT" w:cs="Arial Unicode MS"/>
          <w:color w:val="auto"/>
        </w:rPr>
        <w:t>r</w:t>
      </w:r>
      <w:r>
        <w:rPr>
          <w:rFonts w:ascii="OMEGA CT" w:eastAsia="SimSun" w:hAnsi="OMEGA CT" w:cs="Arial Unicode MS"/>
          <w:color w:val="auto"/>
        </w:rPr>
        <w:t>standing of each moment.</w:t>
      </w:r>
    </w:p>
    <w:p w:rsidR="00560E9A" w:rsidRDefault="00C6095F">
      <w:pPr>
        <w:spacing w:after="0" w:line="240" w:lineRule="auto"/>
        <w:jc w:val="both"/>
        <w:rPr>
          <w:rFonts w:ascii="OMEGA CT" w:eastAsia="SimSun" w:hAnsi="OMEGA CT" w:cs="SimSun"/>
          <w:color w:val="auto"/>
          <w:highlight w:val="yellow"/>
          <w:lang w:val="zh-TW"/>
        </w:rPr>
      </w:pPr>
      <w:r>
        <w:rPr>
          <w:rFonts w:ascii="OMEGA CT" w:eastAsia="SimSun" w:hAnsi="OMEGA CT" w:cs="SimSun" w:hint="eastAsia"/>
          <w:color w:val="auto"/>
        </w:rPr>
        <w:t>提及</w:t>
      </w:r>
      <w:r>
        <w:rPr>
          <w:rFonts w:ascii="OMEGA CT" w:eastAsia="SimSun" w:hAnsi="OMEGA CT" w:cs="SimSun"/>
          <w:color w:val="auto"/>
          <w:lang w:val="zh-TW" w:eastAsia="zh-TW"/>
        </w:rPr>
        <w:t>计时，人们</w:t>
      </w:r>
      <w:r>
        <w:rPr>
          <w:rFonts w:ascii="OMEGA CT" w:eastAsia="SimSun" w:hAnsi="OMEGA CT" w:cs="SimSun" w:hint="eastAsia"/>
          <w:color w:val="auto"/>
          <w:lang w:val="zh-TW"/>
        </w:rPr>
        <w:t>首先</w:t>
      </w:r>
      <w:r>
        <w:rPr>
          <w:rFonts w:ascii="OMEGA CT" w:eastAsia="SimSun" w:hAnsi="OMEGA CT" w:cs="SimSun"/>
          <w:color w:val="auto"/>
          <w:lang w:val="zh-TW" w:eastAsia="zh-TW"/>
        </w:rPr>
        <w:t>想到的</w:t>
      </w:r>
      <w:r>
        <w:rPr>
          <w:rFonts w:ascii="OMEGA CT" w:eastAsia="SimSun" w:hAnsi="OMEGA CT" w:cs="SimSun" w:hint="eastAsia"/>
          <w:color w:val="auto"/>
        </w:rPr>
        <w:t>或</w:t>
      </w:r>
      <w:r>
        <w:rPr>
          <w:rFonts w:ascii="OMEGA CT" w:eastAsia="SimSun" w:hAnsi="OMEGA CT" w:cs="SimSun"/>
          <w:color w:val="auto"/>
          <w:lang w:val="zh-TW" w:eastAsia="zh-TW"/>
        </w:rPr>
        <w:t>许不是数据处理，但欧米茄的数据处理</w:t>
      </w:r>
      <w:r>
        <w:rPr>
          <w:rFonts w:ascii="OMEGA CT" w:eastAsia="SimSun" w:hAnsi="OMEGA CT" w:cs="SimSun" w:hint="eastAsia"/>
          <w:color w:val="auto"/>
          <w:lang w:val="zh-TW"/>
        </w:rPr>
        <w:t>技术</w:t>
      </w:r>
      <w:r>
        <w:rPr>
          <w:rFonts w:ascii="OMEGA CT" w:eastAsia="SimSun" w:hAnsi="OMEGA CT" w:cs="SimSun"/>
          <w:color w:val="auto"/>
          <w:lang w:val="zh-TW" w:eastAsia="zh-TW"/>
        </w:rPr>
        <w:t>对奥运</w:t>
      </w:r>
      <w:r>
        <w:rPr>
          <w:rFonts w:ascii="OMEGA CT" w:eastAsia="SimSun" w:hAnsi="OMEGA CT" w:cs="SimSun" w:hint="eastAsia"/>
          <w:color w:val="auto"/>
          <w:lang w:val="zh-TW"/>
        </w:rPr>
        <w:t>会</w:t>
      </w:r>
      <w:r>
        <w:rPr>
          <w:rFonts w:ascii="OMEGA CT" w:eastAsia="SimSun" w:hAnsi="OMEGA CT" w:cs="SimSun"/>
          <w:color w:val="auto"/>
          <w:lang w:val="zh-TW" w:eastAsia="zh-TW"/>
        </w:rPr>
        <w:t>有着至关重要的作用。</w:t>
      </w:r>
      <w:r>
        <w:rPr>
          <w:rFonts w:ascii="OMEGA CT" w:eastAsia="SimSun" w:hAnsi="OMEGA CT" w:cs="SimSun" w:hint="eastAsia"/>
          <w:color w:val="auto"/>
          <w:lang w:val="zh-TW"/>
        </w:rPr>
        <w:t>多年来，欧米茄不断积累经验与专业知识，运用</w:t>
      </w:r>
      <w:r>
        <w:rPr>
          <w:rFonts w:ascii="OMEGA CT" w:eastAsia="SimSun" w:hAnsi="OMEGA CT" w:cs="SimSun" w:hint="eastAsia"/>
          <w:color w:val="auto"/>
        </w:rPr>
        <w:t>先进</w:t>
      </w:r>
      <w:r>
        <w:rPr>
          <w:rFonts w:ascii="OMEGA CT" w:eastAsia="SimSun" w:hAnsi="OMEGA CT" w:cs="SimSun" w:hint="eastAsia"/>
          <w:color w:val="auto"/>
          <w:lang w:val="zh-TW"/>
        </w:rPr>
        <w:t>技术帮助</w:t>
      </w:r>
      <w:r>
        <w:rPr>
          <w:rFonts w:ascii="OMEGA CT" w:eastAsia="SimSun" w:hAnsi="OMEGA CT" w:cs="SimSun"/>
          <w:color w:val="auto"/>
          <w:lang w:val="zh-TW" w:eastAsia="zh-TW"/>
        </w:rPr>
        <w:t>每位运动员和观众实时了解赛事的每一</w:t>
      </w:r>
      <w:r>
        <w:rPr>
          <w:rFonts w:ascii="OMEGA CT" w:eastAsia="SimSun" w:hAnsi="OMEGA CT" w:cs="SimSun" w:hint="eastAsia"/>
          <w:color w:val="auto"/>
          <w:lang w:val="zh-TW"/>
        </w:rPr>
        <w:t>时刻</w:t>
      </w:r>
      <w:r>
        <w:rPr>
          <w:rFonts w:ascii="OMEGA CT" w:eastAsia="SimSun" w:hAnsi="OMEGA CT" w:cs="SimSun"/>
          <w:color w:val="auto"/>
          <w:lang w:val="zh-TW" w:eastAsia="zh-TW"/>
        </w:rPr>
        <w:t>。</w:t>
      </w:r>
    </w:p>
    <w:p w:rsidR="00560E9A" w:rsidRDefault="00560E9A">
      <w:pPr>
        <w:spacing w:after="0" w:line="240" w:lineRule="auto"/>
        <w:jc w:val="both"/>
        <w:rPr>
          <w:rFonts w:ascii="OMEGA CT" w:eastAsia="SimSun" w:hAnsi="OMEGA CT" w:cs="Helvetica"/>
          <w:color w:val="auto"/>
          <w:shd w:val="clear" w:color="auto" w:fill="C0C0C0"/>
          <w:lang w:eastAsia="zh-TW"/>
        </w:rPr>
      </w:pPr>
    </w:p>
    <w:p w:rsidR="00560E9A" w:rsidRDefault="00C6095F">
      <w:pPr>
        <w:spacing w:after="0" w:line="240" w:lineRule="auto"/>
        <w:jc w:val="both"/>
        <w:rPr>
          <w:rFonts w:ascii="OMEGA CT" w:eastAsia="SimSun" w:hAnsi="OMEGA CT" w:cs="Helvetica"/>
          <w:color w:val="auto"/>
        </w:rPr>
      </w:pPr>
      <w:r>
        <w:rPr>
          <w:rFonts w:ascii="OMEGA CT" w:eastAsia="SimSun" w:hAnsi="OMEGA CT" w:cs="Arial Unicode MS"/>
          <w:color w:val="auto"/>
        </w:rPr>
        <w:t>Today, as the sporting action happens, the data is provided all the way. Don’t take it for gran</w:t>
      </w:r>
      <w:r>
        <w:rPr>
          <w:rFonts w:ascii="OMEGA CT" w:eastAsia="SimSun" w:hAnsi="OMEGA CT" w:cs="Arial Unicode MS"/>
          <w:color w:val="auto"/>
        </w:rPr>
        <w:t>t</w:t>
      </w:r>
      <w:r>
        <w:rPr>
          <w:rFonts w:ascii="OMEGA CT" w:eastAsia="SimSun" w:hAnsi="OMEGA CT" w:cs="Arial Unicode MS"/>
          <w:color w:val="auto"/>
        </w:rPr>
        <w:t>ed. It’s OMEGA excellence at its best!</w:t>
      </w:r>
    </w:p>
    <w:p w:rsidR="00560E9A" w:rsidRDefault="00C6095F">
      <w:pPr>
        <w:spacing w:after="0" w:line="240" w:lineRule="auto"/>
        <w:jc w:val="both"/>
        <w:rPr>
          <w:rFonts w:ascii="OMEGA CT" w:eastAsia="SimSun" w:hAnsi="OMEGA CT" w:cs="Helvetica"/>
          <w:color w:val="auto"/>
          <w:lang w:val="zh-TW" w:eastAsia="zh-TW"/>
        </w:rPr>
      </w:pPr>
      <w:r>
        <w:rPr>
          <w:rFonts w:ascii="OMEGA CT" w:eastAsia="SimSun" w:hAnsi="OMEGA CT" w:cs="SimSun"/>
          <w:color w:val="auto"/>
          <w:lang w:val="zh-TW" w:eastAsia="zh-TW"/>
        </w:rPr>
        <w:lastRenderedPageBreak/>
        <w:t>如今，</w:t>
      </w:r>
      <w:r>
        <w:rPr>
          <w:rFonts w:ascii="OMEGA CT" w:eastAsia="SimSun" w:hAnsi="OMEGA CT" w:cs="SimSun" w:hint="eastAsia"/>
          <w:color w:val="auto"/>
        </w:rPr>
        <w:t>只要一项比赛开始，即能提供</w:t>
      </w:r>
      <w:r>
        <w:rPr>
          <w:rFonts w:ascii="OMEGA CT" w:eastAsia="SimSun" w:hAnsi="OMEGA CT" w:cs="SimSun"/>
          <w:color w:val="auto"/>
          <w:lang w:val="zh-TW" w:eastAsia="zh-TW"/>
        </w:rPr>
        <w:t>全程</w:t>
      </w:r>
      <w:r>
        <w:rPr>
          <w:rFonts w:ascii="OMEGA CT" w:eastAsia="SimSun" w:hAnsi="OMEGA CT" w:cs="SimSun" w:hint="eastAsia"/>
          <w:color w:val="auto"/>
          <w:lang w:val="zh-TW"/>
        </w:rPr>
        <w:t>实时</w:t>
      </w:r>
      <w:r>
        <w:rPr>
          <w:rFonts w:ascii="OMEGA CT" w:eastAsia="SimSun" w:hAnsi="OMEGA CT" w:cs="SimSun"/>
          <w:color w:val="auto"/>
          <w:lang w:val="zh-TW" w:eastAsia="zh-TW"/>
        </w:rPr>
        <w:t>数据。</w:t>
      </w:r>
      <w:r>
        <w:rPr>
          <w:rFonts w:ascii="OMEGA CT" w:eastAsia="SimSun" w:hAnsi="OMEGA CT" w:cs="SimSun" w:hint="eastAsia"/>
          <w:color w:val="auto"/>
        </w:rPr>
        <w:t>能够实现这一切，并非理所当然</w:t>
      </w:r>
      <w:r>
        <w:rPr>
          <w:rFonts w:ascii="OMEGA CT" w:eastAsia="SimSun" w:hAnsi="OMEGA CT" w:cs="SimSun" w:hint="eastAsia"/>
          <w:color w:val="auto"/>
          <w:lang w:val="zh-TW"/>
        </w:rPr>
        <w:t>，</w:t>
      </w:r>
      <w:r>
        <w:rPr>
          <w:rFonts w:ascii="OMEGA CT" w:eastAsia="SimSun" w:hAnsi="OMEGA CT" w:cs="SimSun" w:hint="eastAsia"/>
          <w:color w:val="auto"/>
        </w:rPr>
        <w:t>其背后是欧米茄不断完善的卓越计时技术</w:t>
      </w:r>
      <w:r>
        <w:rPr>
          <w:rFonts w:ascii="OMEGA CT" w:eastAsia="SimSun" w:hAnsi="OMEGA CT" w:cs="SimSun"/>
          <w:color w:val="auto"/>
          <w:lang w:val="zh-TW" w:eastAsia="zh-TW"/>
        </w:rPr>
        <w:t>！</w:t>
      </w:r>
    </w:p>
    <w:p w:rsidR="00560E9A" w:rsidRDefault="00560E9A">
      <w:pPr>
        <w:spacing w:after="0" w:line="240" w:lineRule="auto"/>
        <w:jc w:val="both"/>
        <w:rPr>
          <w:rFonts w:ascii="OMEGA CT" w:eastAsia="SimSun" w:hAnsi="OMEGA CT" w:cs="Helvetica"/>
          <w:color w:val="auto"/>
        </w:rPr>
      </w:pPr>
    </w:p>
    <w:p w:rsidR="00560E9A" w:rsidRDefault="00C6095F">
      <w:pPr>
        <w:spacing w:after="0" w:line="240" w:lineRule="auto"/>
        <w:jc w:val="both"/>
        <w:rPr>
          <w:rFonts w:ascii="OMEGA CT" w:eastAsia="SimSun" w:hAnsi="OMEGA CT"/>
          <w:color w:val="auto"/>
        </w:rPr>
      </w:pPr>
      <w:r>
        <w:rPr>
          <w:rFonts w:ascii="OMEGA CT" w:eastAsia="SimSun" w:hAnsi="OMEGA CT" w:cs="Arial Unicode MS"/>
          <w:caps/>
          <w:color w:val="auto"/>
        </w:rPr>
        <w:br w:type="page"/>
      </w:r>
    </w:p>
    <w:p w:rsidR="00560E9A" w:rsidRPr="000666B1" w:rsidRDefault="00C6095F">
      <w:pPr>
        <w:spacing w:after="0" w:line="240" w:lineRule="auto"/>
        <w:jc w:val="both"/>
        <w:rPr>
          <w:rFonts w:ascii="OMEGA CT" w:eastAsia="SimSun" w:hAnsi="OMEGA CT" w:cs="Helvetica"/>
          <w:b/>
          <w:bCs/>
          <w:caps/>
          <w:color w:val="auto"/>
        </w:rPr>
      </w:pPr>
      <w:r w:rsidRPr="000666B1">
        <w:rPr>
          <w:rFonts w:ascii="OMEGA CT" w:eastAsia="SimSun" w:hAnsi="OMEGA CT" w:cs="Arial Unicode MS"/>
          <w:b/>
          <w:caps/>
          <w:color w:val="auto"/>
        </w:rPr>
        <w:lastRenderedPageBreak/>
        <w:t>Limited edition watches in celebration of PYEONGCHANG 2018</w:t>
      </w:r>
    </w:p>
    <w:p w:rsidR="00560E9A" w:rsidRPr="000666B1" w:rsidRDefault="00C6095F">
      <w:pPr>
        <w:spacing w:after="0" w:line="240" w:lineRule="auto"/>
        <w:jc w:val="both"/>
        <w:rPr>
          <w:rFonts w:ascii="OMEGA CT" w:eastAsia="SimSun" w:hAnsi="OMEGA CT" w:cs="Helvetica"/>
          <w:b/>
          <w:bCs/>
          <w:caps/>
          <w:color w:val="auto"/>
        </w:rPr>
      </w:pPr>
      <w:r w:rsidRPr="000666B1">
        <w:rPr>
          <w:rFonts w:ascii="OMEGA CT" w:eastAsia="SimSun" w:hAnsi="OMEGA CT" w:cs="SimSun" w:hint="eastAsia"/>
          <w:b/>
          <w:bCs/>
          <w:caps/>
          <w:color w:val="auto"/>
          <w:lang w:val="zh-TW" w:eastAsia="zh-TW"/>
        </w:rPr>
        <w:t>欧米茄</w:t>
      </w:r>
      <w:r w:rsidRPr="000666B1">
        <w:rPr>
          <w:rFonts w:ascii="OMEGA CT" w:eastAsia="SimSun" w:hAnsi="OMEGA CT" w:cs="Arial Unicode MS"/>
          <w:b/>
          <w:caps/>
          <w:color w:val="auto"/>
        </w:rPr>
        <w:t>“</w:t>
      </w:r>
      <w:r w:rsidRPr="000666B1">
        <w:rPr>
          <w:rFonts w:ascii="OMEGA CT" w:eastAsia="SimSun" w:hAnsi="OMEGA CT" w:cs="SimSun" w:hint="eastAsia"/>
          <w:b/>
          <w:bCs/>
          <w:caps/>
          <w:color w:val="auto"/>
          <w:lang w:val="zh-TW" w:eastAsia="zh-TW"/>
        </w:rPr>
        <w:t>平昌</w:t>
      </w:r>
      <w:r w:rsidRPr="000666B1">
        <w:rPr>
          <w:rFonts w:ascii="OMEGA CT" w:eastAsia="SimSun" w:hAnsi="OMEGA CT" w:cs="Arial Unicode MS"/>
          <w:b/>
          <w:caps/>
          <w:color w:val="auto"/>
        </w:rPr>
        <w:t xml:space="preserve"> 2018”</w:t>
      </w:r>
      <w:r w:rsidRPr="000666B1">
        <w:rPr>
          <w:rFonts w:ascii="OMEGA CT" w:eastAsia="SimSun" w:hAnsi="OMEGA CT" w:cs="SimSun" w:hint="eastAsia"/>
          <w:b/>
          <w:bCs/>
          <w:caps/>
          <w:color w:val="auto"/>
          <w:lang w:val="zh-TW" w:eastAsia="zh-TW"/>
        </w:rPr>
        <w:t>限量版腕表</w:t>
      </w:r>
      <w:r w:rsidRPr="000666B1">
        <w:rPr>
          <w:rFonts w:ascii="OMEGA CT" w:eastAsia="SimSun" w:hAnsi="OMEGA CT" w:cs="SimSun" w:hint="eastAsia"/>
          <w:b/>
          <w:bCs/>
          <w:caps/>
          <w:color w:val="auto"/>
        </w:rPr>
        <w:t>礼赞奥运</w:t>
      </w:r>
    </w:p>
    <w:p w:rsidR="00560E9A" w:rsidRPr="000666B1" w:rsidRDefault="00560E9A">
      <w:pPr>
        <w:spacing w:after="0" w:line="240" w:lineRule="auto"/>
        <w:jc w:val="both"/>
        <w:rPr>
          <w:rFonts w:ascii="OMEGA CT" w:eastAsia="SimSun" w:hAnsi="OMEGA CT" w:cs="Helvetica"/>
          <w:b/>
          <w:bCs/>
          <w:caps/>
          <w:color w:val="auto"/>
        </w:rPr>
      </w:pPr>
    </w:p>
    <w:p w:rsidR="00560E9A" w:rsidRPr="000666B1" w:rsidRDefault="00C6095F">
      <w:pPr>
        <w:spacing w:after="0" w:line="240" w:lineRule="auto"/>
        <w:jc w:val="both"/>
        <w:rPr>
          <w:rFonts w:ascii="OMEGA CT" w:eastAsia="SimSun" w:hAnsi="OMEGA CT" w:cs="Helvetica"/>
          <w:color w:val="auto"/>
        </w:rPr>
      </w:pPr>
      <w:r w:rsidRPr="000666B1">
        <w:rPr>
          <w:rFonts w:ascii="OMEGA CT" w:eastAsia="SimSun" w:hAnsi="OMEGA CT" w:cs="Arial Unicode MS"/>
          <w:color w:val="auto"/>
        </w:rPr>
        <w:t xml:space="preserve">OMEGA has created two special editions of its </w:t>
      </w:r>
      <w:proofErr w:type="spellStart"/>
      <w:r w:rsidRPr="000666B1">
        <w:rPr>
          <w:rFonts w:ascii="OMEGA CT" w:eastAsia="SimSun" w:hAnsi="OMEGA CT" w:cs="Arial Unicode MS"/>
          <w:color w:val="auto"/>
        </w:rPr>
        <w:t>Seamaster</w:t>
      </w:r>
      <w:proofErr w:type="spellEnd"/>
      <w:r w:rsidRPr="000666B1">
        <w:rPr>
          <w:rFonts w:ascii="OMEGA CT" w:eastAsia="SimSun" w:hAnsi="OMEGA CT" w:cs="Arial Unicode MS"/>
          <w:color w:val="auto"/>
        </w:rPr>
        <w:t xml:space="preserve"> wristwatches to commemorate the </w:t>
      </w:r>
      <w:proofErr w:type="spellStart"/>
      <w:r w:rsidRPr="000666B1">
        <w:rPr>
          <w:rFonts w:ascii="OMEGA CT" w:eastAsia="SimSun" w:hAnsi="OMEGA CT" w:cs="Arial Unicode MS"/>
          <w:color w:val="auto"/>
        </w:rPr>
        <w:t>PyeongChang</w:t>
      </w:r>
      <w:proofErr w:type="spellEnd"/>
      <w:r w:rsidRPr="000666B1">
        <w:rPr>
          <w:rFonts w:ascii="OMEGA CT" w:eastAsia="SimSun" w:hAnsi="OMEGA CT" w:cs="Arial Unicode MS"/>
          <w:color w:val="auto"/>
        </w:rPr>
        <w:t xml:space="preserve"> 2018 Olympic Winter Games. Both are limited to 2018 pieces. </w:t>
      </w:r>
    </w:p>
    <w:p w:rsidR="00560E9A" w:rsidRPr="000666B1" w:rsidRDefault="00C6095F">
      <w:pPr>
        <w:spacing w:after="0" w:line="240" w:lineRule="auto"/>
        <w:jc w:val="both"/>
        <w:rPr>
          <w:rFonts w:ascii="OMEGA CT" w:eastAsia="SimSun" w:hAnsi="OMEGA CT" w:cs="Helvetica"/>
          <w:color w:val="auto"/>
        </w:rPr>
      </w:pPr>
      <w:r w:rsidRPr="000666B1">
        <w:rPr>
          <w:rFonts w:ascii="OMEGA CT" w:eastAsia="SimSun" w:hAnsi="OMEGA CT" w:cs="SimSun" w:hint="eastAsia"/>
          <w:color w:val="auto"/>
        </w:rPr>
        <w:t>为了纪念</w:t>
      </w:r>
      <w:r w:rsidRPr="000666B1">
        <w:rPr>
          <w:rFonts w:ascii="OMEGA CT" w:eastAsia="SimSun" w:hAnsi="OMEGA CT" w:cs="Arial Unicode MS"/>
          <w:color w:val="auto"/>
        </w:rPr>
        <w:t>2018</w:t>
      </w:r>
      <w:r w:rsidRPr="000666B1">
        <w:rPr>
          <w:rFonts w:ascii="OMEGA CT" w:eastAsia="SimSun" w:hAnsi="OMEGA CT" w:cs="SimSun" w:hint="eastAsia"/>
          <w:color w:val="auto"/>
          <w:lang w:val="zh-TW" w:eastAsia="zh-TW"/>
        </w:rPr>
        <w:t>年平昌</w:t>
      </w:r>
      <w:r w:rsidR="002A0E63">
        <w:rPr>
          <w:rFonts w:ascii="OMEGA CT" w:eastAsia="SimSun" w:hAnsi="OMEGA CT" w:cs="SimSun" w:hint="eastAsia"/>
          <w:color w:val="auto"/>
          <w:lang w:val="zh-TW"/>
        </w:rPr>
        <w:t>冬季</w:t>
      </w:r>
      <w:r w:rsidRPr="000666B1">
        <w:rPr>
          <w:rFonts w:ascii="OMEGA CT" w:eastAsia="SimSun" w:hAnsi="OMEGA CT" w:cs="SimSun" w:hint="eastAsia"/>
          <w:color w:val="auto"/>
          <w:lang w:val="zh-TW" w:eastAsia="zh-TW"/>
        </w:rPr>
        <w:t>奥运会</w:t>
      </w:r>
      <w:r w:rsidRPr="000666B1">
        <w:rPr>
          <w:rFonts w:ascii="OMEGA CT" w:eastAsia="SimSun" w:hAnsi="OMEGA CT" w:cs="SimSun" w:hint="eastAsia"/>
          <w:color w:val="auto"/>
          <w:lang w:val="zh-TW"/>
        </w:rPr>
        <w:t>，</w:t>
      </w:r>
      <w:r w:rsidRPr="000666B1">
        <w:rPr>
          <w:rFonts w:ascii="OMEGA CT" w:eastAsia="SimSun" w:hAnsi="OMEGA CT" w:cs="SimSun" w:hint="eastAsia"/>
          <w:color w:val="auto"/>
          <w:lang w:val="zh-TW" w:eastAsia="zh-TW"/>
        </w:rPr>
        <w:t>欧米茄特别打造两款海马系列腕表，</w:t>
      </w:r>
      <w:r w:rsidRPr="000666B1">
        <w:rPr>
          <w:rFonts w:ascii="OMEGA CT" w:eastAsia="SimSun" w:hAnsi="OMEGA CT" w:cs="SimSun" w:hint="eastAsia"/>
          <w:color w:val="auto"/>
        </w:rPr>
        <w:t>均</w:t>
      </w:r>
      <w:r w:rsidRPr="000666B1">
        <w:rPr>
          <w:rFonts w:ascii="OMEGA CT" w:eastAsia="SimSun" w:hAnsi="OMEGA CT" w:cs="SimSun" w:hint="eastAsia"/>
          <w:color w:val="auto"/>
          <w:lang w:val="zh-TW" w:eastAsia="zh-TW"/>
        </w:rPr>
        <w:t>限量</w:t>
      </w:r>
      <w:r w:rsidR="00751F2A">
        <w:rPr>
          <w:rFonts w:ascii="OMEGA CT" w:eastAsia="SimSun" w:hAnsi="OMEGA CT" w:cs="SimSun" w:hint="eastAsia"/>
          <w:color w:val="auto"/>
          <w:lang w:val="zh-TW"/>
        </w:rPr>
        <w:t>发行</w:t>
      </w:r>
      <w:r w:rsidRPr="000666B1">
        <w:rPr>
          <w:rFonts w:ascii="OMEGA CT" w:eastAsia="SimSun" w:hAnsi="OMEGA CT" w:cs="Arial Unicode MS"/>
          <w:color w:val="auto"/>
        </w:rPr>
        <w:t>2,018</w:t>
      </w:r>
      <w:r w:rsidRPr="000666B1">
        <w:rPr>
          <w:rFonts w:ascii="OMEGA CT" w:eastAsia="SimSun" w:hAnsi="OMEGA CT" w:cs="SimSun" w:hint="eastAsia"/>
          <w:color w:val="auto"/>
          <w:lang w:val="zh-TW" w:eastAsia="zh-TW"/>
        </w:rPr>
        <w:t>枚。</w:t>
      </w:r>
    </w:p>
    <w:p w:rsidR="00560E9A" w:rsidRPr="000666B1" w:rsidRDefault="00560E9A">
      <w:pPr>
        <w:spacing w:after="0" w:line="240" w:lineRule="auto"/>
        <w:jc w:val="both"/>
        <w:rPr>
          <w:rFonts w:ascii="OMEGA CT" w:eastAsia="SimSun" w:hAnsi="OMEGA CT" w:cs="Helvetica"/>
          <w:color w:val="auto"/>
        </w:rPr>
      </w:pPr>
    </w:p>
    <w:p w:rsidR="00560E9A" w:rsidRPr="00BC3623" w:rsidRDefault="00C6095F">
      <w:pPr>
        <w:spacing w:after="0" w:line="240" w:lineRule="auto"/>
        <w:jc w:val="both"/>
        <w:rPr>
          <w:rFonts w:ascii="OMEGA CT" w:eastAsia="SimSun" w:hAnsi="OMEGA CT" w:cs="Helvetica"/>
          <w:b/>
          <w:bCs/>
          <w:color w:val="auto"/>
        </w:rPr>
      </w:pPr>
      <w:r w:rsidRPr="00BC3623">
        <w:rPr>
          <w:rFonts w:ascii="OMEGA CT" w:eastAsia="SimSun" w:hAnsi="OMEGA CT" w:cs="Arial Unicode MS"/>
          <w:b/>
          <w:color w:val="auto"/>
        </w:rPr>
        <w:t xml:space="preserve">THE SEAMASTER PLANET OCEAN "PYEONGCHANG 2018" LIMITED EDITION </w:t>
      </w:r>
    </w:p>
    <w:p w:rsidR="00560E9A" w:rsidRPr="00BC3623" w:rsidRDefault="00C6095F">
      <w:pPr>
        <w:spacing w:after="0" w:line="240" w:lineRule="auto"/>
        <w:jc w:val="both"/>
        <w:rPr>
          <w:rFonts w:ascii="OMEGA CT" w:eastAsia="SimSun" w:hAnsi="OMEGA CT" w:cs="Helvetica"/>
          <w:b/>
          <w:bCs/>
          <w:color w:val="auto"/>
        </w:rPr>
      </w:pPr>
      <w:r w:rsidRPr="00BC3623">
        <w:rPr>
          <w:rFonts w:ascii="OMEGA CT" w:eastAsia="SimSun" w:hAnsi="OMEGA CT" w:cs="SimSun" w:hint="eastAsia"/>
          <w:b/>
          <w:bCs/>
          <w:color w:val="auto"/>
          <w:lang w:val="zh-TW" w:eastAsia="zh-TW"/>
        </w:rPr>
        <w:t>欧米茄海马系列海洋宇宙</w:t>
      </w:r>
      <w:r w:rsidRPr="00BC3623">
        <w:rPr>
          <w:rFonts w:ascii="OMEGA CT" w:eastAsia="SimSun" w:hAnsi="OMEGA CT" w:cs="Arial Unicode MS"/>
          <w:b/>
          <w:color w:val="auto"/>
        </w:rPr>
        <w:t>“</w:t>
      </w:r>
      <w:r w:rsidRPr="00BC3623">
        <w:rPr>
          <w:rFonts w:ascii="OMEGA CT" w:eastAsia="SimSun" w:hAnsi="OMEGA CT" w:cs="SimSun" w:hint="eastAsia"/>
          <w:b/>
          <w:bCs/>
          <w:color w:val="auto"/>
          <w:lang w:val="zh-TW" w:eastAsia="zh-TW"/>
        </w:rPr>
        <w:t>平昌</w:t>
      </w:r>
      <w:r w:rsidRPr="00BC3623">
        <w:rPr>
          <w:rFonts w:ascii="OMEGA CT" w:eastAsia="SimSun" w:hAnsi="OMEGA CT" w:cs="Arial Unicode MS"/>
          <w:b/>
          <w:color w:val="auto"/>
        </w:rPr>
        <w:t xml:space="preserve"> 2018”</w:t>
      </w:r>
      <w:r w:rsidRPr="00BC3623">
        <w:rPr>
          <w:rFonts w:ascii="OMEGA CT" w:eastAsia="SimSun" w:hAnsi="OMEGA CT" w:cs="SimSun" w:hint="eastAsia"/>
          <w:b/>
          <w:bCs/>
          <w:color w:val="auto"/>
          <w:lang w:val="zh-TW" w:eastAsia="zh-TW"/>
        </w:rPr>
        <w:t>限量版腕表</w:t>
      </w:r>
    </w:p>
    <w:p w:rsidR="00560E9A" w:rsidRPr="00BC3623" w:rsidRDefault="00560E9A">
      <w:pPr>
        <w:spacing w:after="0" w:line="240" w:lineRule="auto"/>
        <w:jc w:val="both"/>
        <w:rPr>
          <w:rFonts w:ascii="OMEGA CT" w:eastAsia="SimSun" w:hAnsi="OMEGA CT" w:cs="Helvetica"/>
          <w:b/>
          <w:bCs/>
          <w:color w:val="auto"/>
        </w:rPr>
      </w:pP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Arial Unicode MS"/>
          <w:color w:val="auto"/>
        </w:rPr>
        <w:t xml:space="preserve">Created to mark the countdown to the Olympic Winter Games in </w:t>
      </w:r>
      <w:proofErr w:type="spellStart"/>
      <w:r w:rsidRPr="00BC3623">
        <w:rPr>
          <w:rFonts w:ascii="OMEGA CT" w:eastAsia="SimSun" w:hAnsi="OMEGA CT" w:cs="Arial Unicode MS"/>
          <w:color w:val="auto"/>
        </w:rPr>
        <w:t>PyeongChang</w:t>
      </w:r>
      <w:proofErr w:type="spellEnd"/>
      <w:r w:rsidRPr="00BC3623">
        <w:rPr>
          <w:rFonts w:ascii="OMEGA CT" w:eastAsia="SimSun" w:hAnsi="OMEGA CT" w:cs="Arial Unicode MS"/>
          <w:color w:val="auto"/>
        </w:rPr>
        <w:t xml:space="preserve"> in 2018, the </w:t>
      </w:r>
      <w:proofErr w:type="spellStart"/>
      <w:r w:rsidRPr="00BC3623">
        <w:rPr>
          <w:rFonts w:ascii="OMEGA CT" w:eastAsia="SimSun" w:hAnsi="OMEGA CT" w:cs="Arial Unicode MS"/>
          <w:color w:val="auto"/>
        </w:rPr>
        <w:t>Seamaster</w:t>
      </w:r>
      <w:proofErr w:type="spellEnd"/>
      <w:r w:rsidRPr="00BC3623">
        <w:rPr>
          <w:rFonts w:ascii="OMEGA CT" w:eastAsia="SimSun" w:hAnsi="OMEGA CT" w:cs="Arial Unicode MS"/>
          <w:color w:val="auto"/>
        </w:rPr>
        <w:t xml:space="preserve"> Planet Ocean "</w:t>
      </w:r>
      <w:proofErr w:type="spellStart"/>
      <w:r w:rsidRPr="00BC3623">
        <w:rPr>
          <w:rFonts w:ascii="OMEGA CT" w:eastAsia="SimSun" w:hAnsi="OMEGA CT" w:cs="Arial Unicode MS"/>
          <w:color w:val="auto"/>
        </w:rPr>
        <w:t>PyeongChang</w:t>
      </w:r>
      <w:proofErr w:type="spellEnd"/>
      <w:r w:rsidRPr="00BC3623">
        <w:rPr>
          <w:rFonts w:ascii="OMEGA CT" w:eastAsia="SimSun" w:hAnsi="OMEGA CT" w:cs="Arial Unicode MS"/>
          <w:color w:val="auto"/>
        </w:rPr>
        <w:t xml:space="preserve"> 2018" is guaranteed to perform with world-class pr</w:t>
      </w:r>
      <w:r w:rsidRPr="00BC3623">
        <w:rPr>
          <w:rFonts w:ascii="OMEGA CT" w:eastAsia="SimSun" w:hAnsi="OMEGA CT" w:cs="Arial Unicode MS"/>
          <w:color w:val="auto"/>
        </w:rPr>
        <w:t>e</w:t>
      </w:r>
      <w:r w:rsidRPr="00BC3623">
        <w:rPr>
          <w:rFonts w:ascii="OMEGA CT" w:eastAsia="SimSun" w:hAnsi="OMEGA CT" w:cs="Arial Unicode MS"/>
          <w:color w:val="auto"/>
        </w:rPr>
        <w:t>cision long after that great event has come and gone.</w:t>
      </w: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SimSun" w:hint="eastAsia"/>
          <w:color w:val="auto"/>
        </w:rPr>
        <w:t>欧米茄</w:t>
      </w:r>
      <w:r w:rsidRPr="00BC3623">
        <w:rPr>
          <w:rFonts w:ascii="OMEGA CT" w:eastAsia="SimSun" w:hAnsi="OMEGA CT" w:cs="SimSun" w:hint="eastAsia"/>
          <w:color w:val="auto"/>
          <w:lang w:val="zh-TW" w:eastAsia="zh-TW"/>
        </w:rPr>
        <w:t>海马系列海洋宇宙</w:t>
      </w:r>
      <w:r w:rsidRPr="00BC3623">
        <w:rPr>
          <w:rFonts w:ascii="OMEGA CT" w:eastAsia="SimSun" w:hAnsi="OMEGA CT" w:cs="Arial Unicode MS"/>
          <w:color w:val="auto"/>
        </w:rPr>
        <w:t>“</w:t>
      </w:r>
      <w:r w:rsidRPr="00BC3623">
        <w:rPr>
          <w:rFonts w:ascii="OMEGA CT" w:eastAsia="SimSun" w:hAnsi="OMEGA CT" w:cs="SimSun" w:hint="eastAsia"/>
          <w:color w:val="auto"/>
          <w:lang w:val="zh-TW" w:eastAsia="zh-TW"/>
        </w:rPr>
        <w:t>平昌</w:t>
      </w:r>
      <w:r w:rsidRPr="00BC3623">
        <w:rPr>
          <w:rFonts w:ascii="OMEGA CT" w:eastAsia="SimSun" w:hAnsi="OMEGA CT" w:cs="Arial Unicode MS"/>
          <w:color w:val="auto"/>
        </w:rPr>
        <w:t>2018”</w:t>
      </w:r>
      <w:r w:rsidRPr="00BC3623">
        <w:rPr>
          <w:rFonts w:ascii="OMEGA CT" w:eastAsia="SimSun" w:hAnsi="OMEGA CT" w:cs="SimSun" w:hint="eastAsia"/>
          <w:color w:val="auto"/>
          <w:lang w:val="zh-TW" w:eastAsia="zh-TW"/>
        </w:rPr>
        <w:t>限量版腕表</w:t>
      </w:r>
      <w:r w:rsidRPr="00BC3623">
        <w:rPr>
          <w:rFonts w:ascii="OMEGA CT" w:eastAsia="SimSun" w:hAnsi="OMEGA CT" w:cs="SimSun" w:hint="eastAsia"/>
          <w:color w:val="auto"/>
        </w:rPr>
        <w:t>于平昌奥运会倒计时一周年之时发布</w:t>
      </w:r>
      <w:r w:rsidRPr="00BC3623">
        <w:rPr>
          <w:rFonts w:ascii="OMEGA CT" w:eastAsia="SimSun" w:hAnsi="OMEGA CT" w:cs="SimSun" w:hint="eastAsia"/>
          <w:color w:val="auto"/>
          <w:lang w:val="zh-TW" w:eastAsia="zh-TW"/>
        </w:rPr>
        <w:t>，</w:t>
      </w:r>
      <w:r w:rsidR="00123879">
        <w:rPr>
          <w:rFonts w:ascii="OMEGA CT" w:eastAsia="SimSun" w:hAnsi="OMEGA CT" w:cs="SimSun" w:hint="eastAsia"/>
          <w:color w:val="auto"/>
          <w:lang w:val="zh-TW"/>
        </w:rPr>
        <w:t>彰显</w:t>
      </w:r>
      <w:r w:rsidR="00123879">
        <w:rPr>
          <w:rFonts w:ascii="OMEGA CT" w:eastAsia="SimSun" w:hAnsi="OMEGA CT" w:cs="SimSun" w:hint="eastAsia"/>
          <w:color w:val="auto"/>
        </w:rPr>
        <w:t>欧米茄以精准计时表现</w:t>
      </w:r>
      <w:r w:rsidRPr="00BC3623">
        <w:rPr>
          <w:rFonts w:ascii="OMEGA CT" w:eastAsia="SimSun" w:hAnsi="OMEGA CT" w:cs="SimSun" w:hint="eastAsia"/>
          <w:color w:val="auto"/>
        </w:rPr>
        <w:t>记录奥运荣耀时刻</w:t>
      </w:r>
      <w:r w:rsidR="00123879">
        <w:rPr>
          <w:rFonts w:ascii="OMEGA CT" w:eastAsia="SimSun" w:hAnsi="OMEGA CT" w:cs="SimSun" w:hint="eastAsia"/>
          <w:color w:val="auto"/>
        </w:rPr>
        <w:t>的承诺</w:t>
      </w:r>
      <w:r w:rsidRPr="00BC3623">
        <w:rPr>
          <w:rFonts w:ascii="OMEGA CT" w:eastAsia="SimSun" w:hAnsi="OMEGA CT" w:cs="SimSun" w:hint="eastAsia"/>
          <w:color w:val="auto"/>
          <w:lang w:val="zh-TW" w:eastAsia="zh-TW"/>
        </w:rPr>
        <w:t>。</w:t>
      </w:r>
    </w:p>
    <w:p w:rsidR="00560E9A" w:rsidRPr="00BC3623" w:rsidRDefault="00560E9A">
      <w:pPr>
        <w:spacing w:after="0" w:line="240" w:lineRule="auto"/>
        <w:jc w:val="both"/>
        <w:rPr>
          <w:rFonts w:ascii="OMEGA CT" w:eastAsia="SimSun" w:hAnsi="OMEGA CT" w:cs="Helvetica"/>
          <w:color w:val="auto"/>
        </w:rPr>
      </w:pP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Arial Unicode MS"/>
          <w:color w:val="auto"/>
        </w:rPr>
        <w:t xml:space="preserve">Limited to 2,018 pieces, it is not only an aesthetically striking timepiece in bold blue and red, (the </w:t>
      </w:r>
      <w:proofErr w:type="spellStart"/>
      <w:r w:rsidRPr="00BC3623">
        <w:rPr>
          <w:rFonts w:ascii="OMEGA CT" w:eastAsia="SimSun" w:hAnsi="OMEGA CT" w:cs="Arial Unicode MS"/>
          <w:color w:val="auto"/>
        </w:rPr>
        <w:t>colours</w:t>
      </w:r>
      <w:proofErr w:type="spellEnd"/>
      <w:r w:rsidRPr="00BC3623">
        <w:rPr>
          <w:rFonts w:ascii="OMEGA CT" w:eastAsia="SimSun" w:hAnsi="OMEGA CT" w:cs="Arial Unicode MS"/>
          <w:color w:val="auto"/>
        </w:rPr>
        <w:t xml:space="preserve"> of the Korean flag) it is also a technological marvel.</w:t>
      </w: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SimSun" w:hint="eastAsia"/>
          <w:color w:val="auto"/>
          <w:lang w:val="zh-TW" w:eastAsia="zh-TW"/>
        </w:rPr>
        <w:t>该时计限量发行</w:t>
      </w:r>
      <w:r w:rsidRPr="00BC3623">
        <w:rPr>
          <w:rFonts w:ascii="OMEGA CT" w:eastAsia="SimSun" w:hAnsi="OMEGA CT" w:cs="Arial Unicode MS"/>
          <w:color w:val="auto"/>
        </w:rPr>
        <w:t>2,018</w:t>
      </w:r>
      <w:r w:rsidRPr="00BC3623">
        <w:rPr>
          <w:rFonts w:ascii="OMEGA CT" w:eastAsia="SimSun" w:hAnsi="OMEGA CT" w:cs="SimSun" w:hint="eastAsia"/>
          <w:color w:val="auto"/>
          <w:lang w:val="zh-TW" w:eastAsia="zh-TW"/>
        </w:rPr>
        <w:t>枚</w:t>
      </w:r>
      <w:r w:rsidRPr="00BC3623">
        <w:rPr>
          <w:rFonts w:ascii="OMEGA CT" w:eastAsia="SimSun" w:hAnsi="OMEGA CT" w:cs="SimSun" w:hint="eastAsia"/>
          <w:color w:val="auto"/>
          <w:lang w:val="zh-TW"/>
        </w:rPr>
        <w:t>，</w:t>
      </w:r>
      <w:r w:rsidRPr="00BC3623">
        <w:rPr>
          <w:rFonts w:ascii="OMEGA CT" w:eastAsia="SimSun" w:hAnsi="OMEGA CT" w:cs="SimSun" w:hint="eastAsia"/>
          <w:color w:val="auto"/>
          <w:lang w:val="zh-TW" w:eastAsia="zh-TW"/>
        </w:rPr>
        <w:t>外观</w:t>
      </w:r>
      <w:r w:rsidRPr="00BC3623">
        <w:rPr>
          <w:rFonts w:ascii="OMEGA CT" w:eastAsia="SimSun" w:hAnsi="OMEGA CT" w:cs="SimSun" w:hint="eastAsia"/>
          <w:color w:val="auto"/>
        </w:rPr>
        <w:t>以</w:t>
      </w:r>
      <w:r w:rsidRPr="00BC3623">
        <w:rPr>
          <w:rFonts w:ascii="OMEGA CT" w:eastAsia="SimSun" w:hAnsi="OMEGA CT" w:cs="SimSun" w:hint="eastAsia"/>
          <w:color w:val="auto"/>
          <w:lang w:val="zh-TW" w:eastAsia="zh-TW"/>
        </w:rPr>
        <w:t>鲜明的蓝色与红色</w:t>
      </w:r>
      <w:r w:rsidRPr="00BC3623">
        <w:rPr>
          <w:rFonts w:ascii="OMEGA CT" w:eastAsia="SimSun" w:hAnsi="OMEGA CT" w:cs="Arial Unicode MS"/>
          <w:color w:val="auto"/>
        </w:rPr>
        <w:t xml:space="preserve"> (</w:t>
      </w:r>
      <w:r w:rsidRPr="00BC3623">
        <w:rPr>
          <w:rFonts w:ascii="OMEGA CT" w:eastAsia="SimSun" w:hAnsi="OMEGA CT" w:cs="SimSun" w:hint="eastAsia"/>
          <w:color w:val="auto"/>
          <w:lang w:val="zh-TW" w:eastAsia="zh-TW"/>
        </w:rPr>
        <w:t>韩国国旗颜色</w:t>
      </w:r>
      <w:r w:rsidRPr="00BC3623">
        <w:rPr>
          <w:rFonts w:ascii="OMEGA CT" w:eastAsia="SimSun" w:hAnsi="OMEGA CT" w:cs="Arial Unicode MS"/>
          <w:color w:val="auto"/>
        </w:rPr>
        <w:t xml:space="preserve">) </w:t>
      </w:r>
      <w:r w:rsidRPr="00BC3623">
        <w:rPr>
          <w:rFonts w:ascii="OMEGA CT" w:eastAsia="SimSun" w:hAnsi="OMEGA CT" w:cs="SimSun" w:hint="eastAsia"/>
          <w:color w:val="auto"/>
          <w:lang w:val="zh-TW" w:eastAsia="zh-TW"/>
        </w:rPr>
        <w:t>搭配设计带来全新美学感受，其采用的各项制表工艺更可谓非凡之作。</w:t>
      </w:r>
    </w:p>
    <w:p w:rsidR="00560E9A" w:rsidRPr="00BC3623" w:rsidRDefault="00560E9A">
      <w:pPr>
        <w:spacing w:after="0" w:line="240" w:lineRule="auto"/>
        <w:jc w:val="both"/>
        <w:rPr>
          <w:rFonts w:ascii="OMEGA CT" w:eastAsia="SimSun" w:hAnsi="OMEGA CT" w:cs="Helvetica"/>
          <w:color w:val="auto"/>
        </w:rPr>
      </w:pP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Arial Unicode MS"/>
          <w:color w:val="auto"/>
        </w:rPr>
        <w:t>Cased in stainless steel, it features a polished blue ceramic [ZrO2] dial with applied rhodium-plated indexes, coated with white Super-</w:t>
      </w:r>
      <w:proofErr w:type="spellStart"/>
      <w:r w:rsidRPr="00BC3623">
        <w:rPr>
          <w:rFonts w:ascii="OMEGA CT" w:eastAsia="SimSun" w:hAnsi="OMEGA CT" w:cs="Arial Unicode MS"/>
          <w:color w:val="auto"/>
        </w:rPr>
        <w:t>LumiNova</w:t>
      </w:r>
      <w:proofErr w:type="spellEnd"/>
      <w:r w:rsidRPr="00BC3623">
        <w:rPr>
          <w:rFonts w:ascii="OMEGA CT" w:eastAsia="SimSun" w:hAnsi="OMEGA CT" w:cs="Arial Unicode MS"/>
          <w:color w:val="auto"/>
        </w:rPr>
        <w:t xml:space="preserve"> that emits a blue glow. These same qualities are shared by the hour and seconds hands. The minute hand, in line with the dot on the bezel, emits a green glow. </w:t>
      </w: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SimSun" w:hint="eastAsia"/>
          <w:color w:val="auto"/>
        </w:rPr>
        <w:t>腕表采用</w:t>
      </w:r>
      <w:r w:rsidRPr="00BC3623">
        <w:rPr>
          <w:rFonts w:ascii="OMEGA CT" w:eastAsia="SimSun" w:hAnsi="OMEGA CT" w:cs="SimSun" w:hint="eastAsia"/>
          <w:color w:val="auto"/>
          <w:lang w:val="zh-TW" w:eastAsia="zh-TW"/>
        </w:rPr>
        <w:t>精钢表壳搭配抛光蓝色陶瓷二氧化锆</w:t>
      </w:r>
      <w:r w:rsidRPr="00BC3623">
        <w:rPr>
          <w:rFonts w:ascii="OMEGA CT" w:eastAsia="SimSun" w:hAnsi="OMEGA CT" w:cs="Arial Unicode MS"/>
          <w:color w:val="auto"/>
        </w:rPr>
        <w:t xml:space="preserve"> (ZrO2) </w:t>
      </w:r>
      <w:r w:rsidRPr="00BC3623">
        <w:rPr>
          <w:rFonts w:ascii="OMEGA CT" w:eastAsia="SimSun" w:hAnsi="OMEGA CT" w:cs="SimSun" w:hint="eastAsia"/>
          <w:color w:val="auto"/>
          <w:lang w:val="zh-TW" w:eastAsia="zh-TW"/>
        </w:rPr>
        <w:t>表盘，时针、秒针及小时刻度均经镀铑处理，并覆以白色</w:t>
      </w:r>
      <w:r w:rsidRPr="00BC3623">
        <w:rPr>
          <w:rFonts w:ascii="OMEGA CT" w:eastAsia="SimSun" w:hAnsi="OMEGA CT" w:cs="Arial Unicode MS"/>
          <w:color w:val="auto"/>
        </w:rPr>
        <w:t>Super-</w:t>
      </w:r>
      <w:proofErr w:type="spellStart"/>
      <w:r w:rsidRPr="00BC3623">
        <w:rPr>
          <w:rFonts w:ascii="OMEGA CT" w:eastAsia="SimSun" w:hAnsi="OMEGA CT" w:cs="Arial Unicode MS"/>
          <w:color w:val="auto"/>
        </w:rPr>
        <w:t>LumiNova</w:t>
      </w:r>
      <w:proofErr w:type="spellEnd"/>
      <w:r w:rsidRPr="00BC3623">
        <w:rPr>
          <w:rFonts w:ascii="OMEGA CT" w:eastAsia="SimSun" w:hAnsi="OMEGA CT" w:cs="SimSun" w:hint="eastAsia"/>
          <w:color w:val="auto"/>
          <w:lang w:val="zh-TW" w:eastAsia="zh-TW"/>
        </w:rPr>
        <w:t>夜光涂层，在暗光环境中会发出蓝光，分针及潜水表圈上的圆点则会发出绿光，便于潜水时轻松读取时间。</w:t>
      </w:r>
    </w:p>
    <w:p w:rsidR="00560E9A" w:rsidRPr="00BC3623" w:rsidRDefault="00560E9A">
      <w:pPr>
        <w:spacing w:after="0" w:line="240" w:lineRule="auto"/>
        <w:jc w:val="both"/>
        <w:rPr>
          <w:rFonts w:ascii="OMEGA CT" w:eastAsia="SimSun" w:hAnsi="OMEGA CT" w:cs="Helvetica"/>
          <w:color w:val="auto"/>
        </w:rPr>
      </w:pP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Arial Unicode MS"/>
          <w:color w:val="auto"/>
        </w:rPr>
        <w:t>The unidirectional rotating diving bezel is very special indeed. It features the world’s first po</w:t>
      </w:r>
      <w:r w:rsidRPr="00BC3623">
        <w:rPr>
          <w:rFonts w:ascii="OMEGA CT" w:eastAsia="SimSun" w:hAnsi="OMEGA CT" w:cs="Arial Unicode MS"/>
          <w:color w:val="auto"/>
        </w:rPr>
        <w:t>l</w:t>
      </w:r>
      <w:r w:rsidRPr="00BC3623">
        <w:rPr>
          <w:rFonts w:ascii="OMEGA CT" w:eastAsia="SimSun" w:hAnsi="OMEGA CT" w:cs="Arial Unicode MS"/>
          <w:color w:val="auto"/>
        </w:rPr>
        <w:t xml:space="preserve">ished blue ceramic ring with rubber and OMEGA </w:t>
      </w:r>
      <w:proofErr w:type="spellStart"/>
      <w:r w:rsidRPr="00BC3623">
        <w:rPr>
          <w:rFonts w:ascii="OMEGA CT" w:eastAsia="SimSun" w:hAnsi="OMEGA CT" w:cs="Arial Unicode MS"/>
          <w:color w:val="auto"/>
        </w:rPr>
        <w:t>Liquidmetal</w:t>
      </w:r>
      <w:proofErr w:type="spellEnd"/>
      <w:r w:rsidRPr="00BC3623">
        <w:rPr>
          <w:rFonts w:ascii="OMEGA CT" w:eastAsia="SimSun" w:hAnsi="OMEGA CT" w:cs="Arial Unicode MS"/>
          <w:color w:val="auto"/>
        </w:rPr>
        <w:t xml:space="preserve">® diving scale, with red rubber for the first 15 minutes. OMEGA </w:t>
      </w:r>
      <w:proofErr w:type="spellStart"/>
      <w:r w:rsidRPr="00BC3623">
        <w:rPr>
          <w:rFonts w:ascii="OMEGA CT" w:eastAsia="SimSun" w:hAnsi="OMEGA CT" w:cs="Arial Unicode MS"/>
          <w:color w:val="auto"/>
        </w:rPr>
        <w:t>Liquidmetal</w:t>
      </w:r>
      <w:proofErr w:type="spellEnd"/>
      <w:r w:rsidRPr="00BC3623">
        <w:rPr>
          <w:rFonts w:ascii="OMEGA CT" w:eastAsia="SimSun" w:hAnsi="OMEGA CT" w:cs="Arial Unicode MS"/>
          <w:color w:val="auto"/>
        </w:rPr>
        <w:t>® has also been used for the minute scale and the dot at 12H.</w:t>
      </w: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SimSun" w:hint="eastAsia"/>
          <w:color w:val="auto"/>
        </w:rPr>
        <w:t>单向旋转潜水</w:t>
      </w:r>
      <w:r w:rsidRPr="00BC3623">
        <w:rPr>
          <w:rFonts w:ascii="OMEGA CT" w:eastAsia="SimSun" w:hAnsi="OMEGA CT" w:cs="SimSun" w:hint="eastAsia"/>
          <w:color w:val="auto"/>
          <w:lang w:val="zh-TW" w:eastAsia="zh-TW"/>
        </w:rPr>
        <w:t>表圈采用全球首创带有橡胶材质的抛光蓝色陶瓷</w:t>
      </w:r>
      <w:r w:rsidRPr="00BC3623">
        <w:rPr>
          <w:rFonts w:ascii="OMEGA CT" w:eastAsia="SimSun" w:hAnsi="OMEGA CT" w:cs="SimSun" w:hint="eastAsia"/>
          <w:color w:val="auto"/>
        </w:rPr>
        <w:t>打造</w:t>
      </w:r>
      <w:r w:rsidRPr="00BC3623">
        <w:rPr>
          <w:rFonts w:ascii="OMEGA CT" w:eastAsia="SimSun" w:hAnsi="OMEGA CT" w:cs="SimSun" w:hint="eastAsia"/>
          <w:color w:val="auto"/>
          <w:lang w:val="zh-TW" w:eastAsia="zh-TW"/>
        </w:rPr>
        <w:t>，其潜水刻度以</w:t>
      </w:r>
      <w:proofErr w:type="spellStart"/>
      <w:r w:rsidRPr="00BC3623">
        <w:rPr>
          <w:rFonts w:ascii="OMEGA CT" w:eastAsia="SimSun" w:hAnsi="OMEGA CT" w:cs="Arial Unicode MS"/>
          <w:color w:val="auto"/>
        </w:rPr>
        <w:t>Liquidmetal</w:t>
      </w:r>
      <w:proofErr w:type="spellEnd"/>
      <w:r w:rsidRPr="00BC3623">
        <w:rPr>
          <w:rFonts w:ascii="OMEGA CT" w:eastAsia="SimSun" w:hAnsi="OMEGA CT" w:cs="SimSun" w:hint="eastAsia"/>
          <w:color w:val="auto"/>
          <w:lang w:val="zh-TW" w:eastAsia="zh-TW"/>
        </w:rPr>
        <w:t>技术精制而成，前</w:t>
      </w:r>
      <w:r w:rsidRPr="00BC3623">
        <w:rPr>
          <w:rFonts w:ascii="OMEGA CT" w:eastAsia="SimSun" w:hAnsi="OMEGA CT" w:cs="Arial Unicode MS"/>
          <w:color w:val="auto"/>
        </w:rPr>
        <w:t>15</w:t>
      </w:r>
      <w:r w:rsidRPr="00BC3623">
        <w:rPr>
          <w:rFonts w:ascii="OMEGA CT" w:eastAsia="SimSun" w:hAnsi="OMEGA CT" w:cs="SimSun" w:hint="eastAsia"/>
          <w:color w:val="auto"/>
          <w:lang w:val="zh-TW" w:eastAsia="zh-TW"/>
        </w:rPr>
        <w:t>分钟的刻度</w:t>
      </w:r>
      <w:r w:rsidRPr="00BC3623">
        <w:rPr>
          <w:rFonts w:ascii="OMEGA CT" w:eastAsia="SimSun" w:hAnsi="OMEGA CT" w:cs="SimSun" w:hint="eastAsia"/>
          <w:color w:val="auto"/>
        </w:rPr>
        <w:t>饰以</w:t>
      </w:r>
      <w:r w:rsidRPr="00BC3623">
        <w:rPr>
          <w:rFonts w:ascii="OMEGA CT" w:eastAsia="SimSun" w:hAnsi="OMEGA CT" w:cs="SimSun" w:hint="eastAsia"/>
          <w:color w:val="auto"/>
          <w:lang w:val="zh-TW" w:eastAsia="zh-TW"/>
        </w:rPr>
        <w:t>红色橡胶，明亮醒目。这项创新工艺还被应用于分钟刻度以及</w:t>
      </w:r>
      <w:r w:rsidRPr="00BC3623">
        <w:rPr>
          <w:rFonts w:ascii="OMEGA CT" w:eastAsia="SimSun" w:hAnsi="OMEGA CT" w:cs="Arial Unicode MS"/>
          <w:color w:val="auto"/>
        </w:rPr>
        <w:t>12</w:t>
      </w:r>
      <w:r w:rsidRPr="00BC3623">
        <w:rPr>
          <w:rFonts w:ascii="OMEGA CT" w:eastAsia="SimSun" w:hAnsi="OMEGA CT" w:cs="SimSun" w:hint="eastAsia"/>
          <w:color w:val="auto"/>
          <w:lang w:val="zh-TW" w:eastAsia="zh-TW"/>
        </w:rPr>
        <w:t>时位置的圆点上。</w:t>
      </w:r>
    </w:p>
    <w:p w:rsidR="00560E9A" w:rsidRPr="00BC3623" w:rsidRDefault="00560E9A">
      <w:pPr>
        <w:spacing w:after="0" w:line="240" w:lineRule="auto"/>
        <w:jc w:val="both"/>
        <w:rPr>
          <w:rFonts w:ascii="OMEGA CT" w:eastAsia="SimSun" w:hAnsi="OMEGA CT" w:cs="Helvetica"/>
          <w:color w:val="auto"/>
        </w:rPr>
      </w:pP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Arial Unicode MS"/>
          <w:color w:val="auto"/>
        </w:rPr>
        <w:t>Just right of the date window positioned at 3H is the screw-in crown with OMEGA logo. The helium escape valve placed at 10H has been embossed with "He".</w:t>
      </w: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SimSun" w:hint="eastAsia"/>
          <w:color w:val="auto"/>
          <w:lang w:val="zh-TW" w:eastAsia="zh-TW"/>
        </w:rPr>
        <w:t>表盘</w:t>
      </w:r>
      <w:r w:rsidRPr="00BC3623">
        <w:rPr>
          <w:rFonts w:ascii="OMEGA CT" w:eastAsia="SimSun" w:hAnsi="OMEGA CT" w:cs="Arial Unicode MS"/>
          <w:color w:val="auto"/>
        </w:rPr>
        <w:t>3</w:t>
      </w:r>
      <w:r w:rsidRPr="00BC3623">
        <w:rPr>
          <w:rFonts w:ascii="OMEGA CT" w:eastAsia="SimSun" w:hAnsi="OMEGA CT" w:cs="SimSun" w:hint="eastAsia"/>
          <w:color w:val="auto"/>
          <w:lang w:val="zh-TW" w:eastAsia="zh-TW"/>
        </w:rPr>
        <w:t>时位置设有日历窗口，右侧的旋入式表冠上印有</w:t>
      </w:r>
      <w:r w:rsidRPr="00BC3623">
        <w:rPr>
          <w:rFonts w:ascii="OMEGA CT" w:eastAsia="SimSun" w:hAnsi="OMEGA CT" w:cs="Arial Unicode MS"/>
          <w:color w:val="auto"/>
        </w:rPr>
        <w:t>“OMEGA”</w:t>
      </w:r>
      <w:r w:rsidRPr="00BC3623">
        <w:rPr>
          <w:rFonts w:ascii="OMEGA CT" w:eastAsia="SimSun" w:hAnsi="OMEGA CT" w:cs="SimSun" w:hint="eastAsia"/>
          <w:color w:val="auto"/>
          <w:lang w:val="zh-TW" w:eastAsia="zh-TW"/>
        </w:rPr>
        <w:t>标识。</w:t>
      </w:r>
      <w:r w:rsidRPr="00BC3623">
        <w:rPr>
          <w:rFonts w:ascii="OMEGA CT" w:eastAsia="SimSun" w:hAnsi="OMEGA CT" w:cs="Arial Unicode MS"/>
          <w:color w:val="auto"/>
        </w:rPr>
        <w:t>10</w:t>
      </w:r>
      <w:r w:rsidRPr="00BC3623">
        <w:rPr>
          <w:rFonts w:ascii="OMEGA CT" w:eastAsia="SimSun" w:hAnsi="OMEGA CT" w:cs="SimSun" w:hint="eastAsia"/>
          <w:color w:val="auto"/>
          <w:lang w:val="zh-TW" w:eastAsia="zh-TW"/>
        </w:rPr>
        <w:t>时位置设有排氦气阀门，并刻以</w:t>
      </w:r>
      <w:r w:rsidRPr="00BC3623">
        <w:rPr>
          <w:rFonts w:ascii="OMEGA CT" w:eastAsia="SimSun" w:hAnsi="OMEGA CT" w:cs="Arial Unicode MS"/>
          <w:color w:val="auto"/>
        </w:rPr>
        <w:t>“He”</w:t>
      </w:r>
      <w:r w:rsidRPr="00BC3623">
        <w:rPr>
          <w:rFonts w:ascii="OMEGA CT" w:eastAsia="SimSun" w:hAnsi="OMEGA CT" w:cs="SimSun" w:hint="eastAsia"/>
          <w:color w:val="auto"/>
          <w:lang w:val="zh-TW" w:eastAsia="zh-TW"/>
        </w:rPr>
        <w:t>浮雕字样。</w:t>
      </w:r>
    </w:p>
    <w:p w:rsidR="00560E9A" w:rsidRPr="00BC3623" w:rsidRDefault="00560E9A">
      <w:pPr>
        <w:spacing w:after="0" w:line="240" w:lineRule="auto"/>
        <w:jc w:val="both"/>
        <w:rPr>
          <w:rFonts w:ascii="OMEGA CT" w:eastAsia="SimSun" w:hAnsi="OMEGA CT" w:cs="Helvetica"/>
          <w:color w:val="auto"/>
        </w:rPr>
      </w:pP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Arial Unicode MS"/>
          <w:color w:val="auto"/>
        </w:rPr>
        <w:t xml:space="preserve">Protecting the face of the watch is a domed, scratch-resistant sapphire crystal with anti-reflective treatment on both sides, while the new </w:t>
      </w:r>
      <w:proofErr w:type="spellStart"/>
      <w:r w:rsidRPr="00BC3623">
        <w:rPr>
          <w:rFonts w:ascii="OMEGA CT" w:eastAsia="SimSun" w:hAnsi="OMEGA CT" w:cs="Arial Unicode MS"/>
          <w:color w:val="auto"/>
        </w:rPr>
        <w:t>alveol</w:t>
      </w:r>
      <w:proofErr w:type="spellEnd"/>
      <w:r w:rsidRPr="00BC3623">
        <w:rPr>
          <w:rFonts w:ascii="OMEGA CT" w:eastAsia="SimSun" w:hAnsi="OMEGA CT" w:cs="Arial Unicode MS"/>
          <w:color w:val="auto"/>
        </w:rPr>
        <w:t xml:space="preserve">-patterned screw-in </w:t>
      </w:r>
      <w:proofErr w:type="spellStart"/>
      <w:r w:rsidRPr="00BC3623">
        <w:rPr>
          <w:rFonts w:ascii="OMEGA CT" w:eastAsia="SimSun" w:hAnsi="OMEGA CT" w:cs="Arial Unicode MS"/>
          <w:color w:val="auto"/>
        </w:rPr>
        <w:t>caseback</w:t>
      </w:r>
      <w:proofErr w:type="spellEnd"/>
      <w:r w:rsidRPr="00BC3623">
        <w:rPr>
          <w:rFonts w:ascii="OMEGA CT" w:eastAsia="SimSun" w:hAnsi="OMEGA CT" w:cs="Arial Unicode MS"/>
          <w:color w:val="auto"/>
        </w:rPr>
        <w:t xml:space="preserve"> is e</w:t>
      </w:r>
      <w:r w:rsidRPr="00BC3623">
        <w:rPr>
          <w:rFonts w:ascii="OMEGA CT" w:eastAsia="SimSun" w:hAnsi="OMEGA CT" w:cs="Arial Unicode MS"/>
          <w:color w:val="auto"/>
        </w:rPr>
        <w:t>n</w:t>
      </w:r>
      <w:r w:rsidRPr="00BC3623">
        <w:rPr>
          <w:rFonts w:ascii="OMEGA CT" w:eastAsia="SimSun" w:hAnsi="OMEGA CT" w:cs="Arial Unicode MS"/>
          <w:color w:val="auto"/>
        </w:rPr>
        <w:t xml:space="preserve">graved in blue with the words PLANET OCEAN and LIMITED EDITION, as well as the watch's Limited Edition number. Transferred to the </w:t>
      </w:r>
      <w:proofErr w:type="spellStart"/>
      <w:r w:rsidRPr="00BC3623">
        <w:rPr>
          <w:rFonts w:ascii="OMEGA CT" w:eastAsia="SimSun" w:hAnsi="OMEGA CT" w:cs="Arial Unicode MS"/>
          <w:color w:val="auto"/>
        </w:rPr>
        <w:t>caseback's</w:t>
      </w:r>
      <w:proofErr w:type="spellEnd"/>
      <w:r w:rsidRPr="00BC3623">
        <w:rPr>
          <w:rFonts w:ascii="OMEGA CT" w:eastAsia="SimSun" w:hAnsi="OMEGA CT" w:cs="Arial Unicode MS"/>
          <w:color w:val="auto"/>
        </w:rPr>
        <w:t xml:space="preserve"> sapphire crystal are the words “</w:t>
      </w:r>
      <w:proofErr w:type="spellStart"/>
      <w:r w:rsidRPr="00BC3623">
        <w:rPr>
          <w:rFonts w:ascii="OMEGA CT" w:eastAsia="SimSun" w:hAnsi="OMEGA CT" w:cs="Arial Unicode MS"/>
          <w:color w:val="auto"/>
        </w:rPr>
        <w:t>PyeongChang</w:t>
      </w:r>
      <w:proofErr w:type="spellEnd"/>
      <w:r w:rsidRPr="00BC3623">
        <w:rPr>
          <w:rFonts w:ascii="OMEGA CT" w:eastAsia="SimSun" w:hAnsi="OMEGA CT" w:cs="Arial Unicode MS"/>
          <w:color w:val="auto"/>
        </w:rPr>
        <w:t xml:space="preserve"> 2018”and the Olympic Winter Games logo. </w:t>
      </w:r>
    </w:p>
    <w:p w:rsidR="00560E9A" w:rsidRPr="00BC3623" w:rsidRDefault="00C6095F">
      <w:pPr>
        <w:spacing w:after="0" w:line="240" w:lineRule="auto"/>
        <w:jc w:val="both"/>
        <w:rPr>
          <w:rFonts w:ascii="OMEGA CT" w:eastAsia="SimSun" w:hAnsi="OMEGA CT" w:cs="Helvetica"/>
          <w:color w:val="auto"/>
          <w:lang w:eastAsia="zh-TW"/>
        </w:rPr>
      </w:pPr>
      <w:r w:rsidRPr="00BC3623">
        <w:rPr>
          <w:rFonts w:ascii="OMEGA CT" w:eastAsia="SimSun" w:hAnsi="OMEGA CT" w:cs="SimSun" w:hint="eastAsia"/>
          <w:color w:val="auto"/>
          <w:lang w:val="zh-TW" w:eastAsia="zh-TW"/>
        </w:rPr>
        <w:lastRenderedPageBreak/>
        <w:t>腕表配备圆弧形双面防反光耐磨损蓝宝石</w:t>
      </w:r>
      <w:r w:rsidRPr="00BC3623">
        <w:rPr>
          <w:rFonts w:ascii="OMEGA CT" w:eastAsia="SimSun" w:hAnsi="OMEGA CT" w:cs="SimSun" w:hint="eastAsia"/>
          <w:color w:val="auto"/>
        </w:rPr>
        <w:t>玻璃</w:t>
      </w:r>
      <w:r w:rsidR="00BB0EF3">
        <w:rPr>
          <w:rFonts w:ascii="OMEGA CT" w:eastAsia="SimSun" w:hAnsi="OMEGA CT" w:cs="SimSun" w:hint="eastAsia"/>
          <w:color w:val="auto"/>
          <w:lang w:val="zh-TW" w:eastAsia="zh-TW"/>
        </w:rPr>
        <w:t>表镜。表背设计同样别具匠心，</w:t>
      </w:r>
      <w:r w:rsidRPr="00BC3623">
        <w:rPr>
          <w:rFonts w:ascii="OMEGA CT" w:eastAsia="SimSun" w:hAnsi="OMEGA CT" w:cs="SimSun" w:hint="eastAsia"/>
          <w:color w:val="auto"/>
          <w:lang w:val="zh-TW" w:eastAsia="zh-TW"/>
        </w:rPr>
        <w:t>齿槽状旋入式表背上镌刻有</w:t>
      </w:r>
      <w:r w:rsidRPr="00BC3623">
        <w:rPr>
          <w:rFonts w:ascii="OMEGA CT" w:eastAsia="SimSun" w:hAnsi="OMEGA CT" w:cs="Arial Unicode MS"/>
          <w:color w:val="auto"/>
          <w:lang w:eastAsia="zh-TW"/>
        </w:rPr>
        <w:t>“PLANET OCEAN”</w:t>
      </w:r>
      <w:r w:rsidRPr="00BC3623">
        <w:rPr>
          <w:rFonts w:ascii="OMEGA CT" w:eastAsia="SimSun" w:hAnsi="OMEGA CT" w:cs="SimSun" w:hint="eastAsia"/>
          <w:color w:val="auto"/>
          <w:lang w:val="zh-TW" w:eastAsia="zh-TW"/>
        </w:rPr>
        <w:t>、</w:t>
      </w:r>
      <w:r w:rsidRPr="00BC3623">
        <w:rPr>
          <w:rFonts w:ascii="OMEGA CT" w:eastAsia="SimSun" w:hAnsi="OMEGA CT" w:cs="Arial Unicode MS"/>
          <w:color w:val="auto"/>
          <w:lang w:eastAsia="zh-TW"/>
        </w:rPr>
        <w:t>“LIMITED EDITION”</w:t>
      </w:r>
      <w:r w:rsidRPr="00BC3623">
        <w:rPr>
          <w:rFonts w:ascii="OMEGA CT" w:eastAsia="SimSun" w:hAnsi="OMEGA CT" w:cs="SimSun" w:hint="eastAsia"/>
          <w:color w:val="auto"/>
          <w:lang w:val="zh-TW" w:eastAsia="zh-TW"/>
        </w:rPr>
        <w:t>以及限量编号的蓝色字样。蓝宝石</w:t>
      </w:r>
      <w:r w:rsidRPr="00BC3623">
        <w:rPr>
          <w:rFonts w:ascii="OMEGA CT" w:eastAsia="SimSun" w:hAnsi="OMEGA CT" w:cs="SimSun" w:hint="eastAsia"/>
          <w:color w:val="auto"/>
        </w:rPr>
        <w:t>玻璃</w:t>
      </w:r>
      <w:r w:rsidRPr="00BC3623">
        <w:rPr>
          <w:rFonts w:ascii="OMEGA CT" w:eastAsia="SimSun" w:hAnsi="OMEGA CT" w:cs="SimSun" w:hint="eastAsia"/>
          <w:color w:val="auto"/>
          <w:lang w:val="zh-TW" w:eastAsia="zh-TW"/>
        </w:rPr>
        <w:t>表背上则</w:t>
      </w:r>
      <w:r w:rsidRPr="00BC3623">
        <w:rPr>
          <w:rFonts w:ascii="OMEGA CT" w:eastAsia="SimSun" w:hAnsi="OMEGA CT" w:cs="SimSun" w:hint="eastAsia"/>
          <w:color w:val="auto"/>
          <w:lang w:eastAsia="zh-TW"/>
        </w:rPr>
        <w:t>印</w:t>
      </w:r>
      <w:r w:rsidRPr="00BC3623">
        <w:rPr>
          <w:rFonts w:ascii="OMEGA CT" w:eastAsia="SimSun" w:hAnsi="OMEGA CT" w:cs="SimSun" w:hint="eastAsia"/>
          <w:color w:val="auto"/>
          <w:lang w:val="zh-TW" w:eastAsia="zh-TW"/>
        </w:rPr>
        <w:t>有</w:t>
      </w:r>
      <w:r w:rsidRPr="00BC3623">
        <w:rPr>
          <w:rFonts w:ascii="OMEGA CT" w:eastAsia="SimSun" w:hAnsi="OMEGA CT" w:cs="Arial Unicode MS"/>
          <w:color w:val="auto"/>
          <w:lang w:eastAsia="zh-TW"/>
        </w:rPr>
        <w:t>“</w:t>
      </w:r>
      <w:proofErr w:type="spellStart"/>
      <w:r w:rsidRPr="00BC3623">
        <w:rPr>
          <w:rFonts w:ascii="OMEGA CT" w:eastAsia="SimSun" w:hAnsi="OMEGA CT" w:cs="Arial Unicode MS"/>
          <w:color w:val="auto"/>
          <w:lang w:eastAsia="zh-TW"/>
        </w:rPr>
        <w:t>PyeongChang</w:t>
      </w:r>
      <w:proofErr w:type="spellEnd"/>
      <w:r w:rsidRPr="00BC3623">
        <w:rPr>
          <w:rFonts w:ascii="OMEGA CT" w:eastAsia="SimSun" w:hAnsi="OMEGA CT" w:cs="Arial Unicode MS"/>
          <w:color w:val="auto"/>
          <w:lang w:eastAsia="zh-TW"/>
        </w:rPr>
        <w:t xml:space="preserve"> 2018”</w:t>
      </w:r>
      <w:r w:rsidRPr="00BC3623">
        <w:rPr>
          <w:rFonts w:ascii="OMEGA CT" w:eastAsia="SimSun" w:hAnsi="OMEGA CT" w:cs="SimSun" w:hint="eastAsia"/>
          <w:color w:val="auto"/>
          <w:lang w:val="zh-TW" w:eastAsia="zh-TW"/>
        </w:rPr>
        <w:t>及</w:t>
      </w:r>
      <w:r w:rsidRPr="00BC3623">
        <w:rPr>
          <w:rFonts w:ascii="OMEGA CT" w:eastAsia="SimSun" w:hAnsi="OMEGA CT" w:cs="Arial Unicode MS"/>
          <w:color w:val="auto"/>
          <w:lang w:eastAsia="zh-TW"/>
        </w:rPr>
        <w:t>2018</w:t>
      </w:r>
      <w:r w:rsidRPr="00BC3623">
        <w:rPr>
          <w:rFonts w:ascii="OMEGA CT" w:eastAsia="SimSun" w:hAnsi="OMEGA CT" w:cs="SimSun" w:hint="eastAsia"/>
          <w:color w:val="auto"/>
          <w:lang w:val="zh-TW" w:eastAsia="zh-TW"/>
        </w:rPr>
        <w:t>年平昌冬奥会官方标识。</w:t>
      </w:r>
    </w:p>
    <w:p w:rsidR="00560E9A" w:rsidRPr="00BC3623" w:rsidRDefault="00560E9A">
      <w:pPr>
        <w:spacing w:after="0" w:line="240" w:lineRule="auto"/>
        <w:jc w:val="both"/>
        <w:rPr>
          <w:rFonts w:ascii="OMEGA CT" w:eastAsia="SimSun" w:hAnsi="OMEGA CT" w:cs="Helvetica"/>
          <w:color w:val="auto"/>
          <w:lang w:eastAsia="zh-TW"/>
        </w:rPr>
      </w:pP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Arial Unicode MS"/>
          <w:color w:val="auto"/>
          <w:lang w:eastAsia="zh-TW"/>
        </w:rPr>
        <w:t xml:space="preserve">The beating heart of the timepiece is the OMEGA Co-Axial Master Chronometer </w:t>
      </w:r>
      <w:proofErr w:type="spellStart"/>
      <w:r w:rsidRPr="00BC3623">
        <w:rPr>
          <w:rFonts w:ascii="OMEGA CT" w:eastAsia="SimSun" w:hAnsi="OMEGA CT" w:cs="Arial Unicode MS"/>
          <w:color w:val="auto"/>
          <w:lang w:eastAsia="zh-TW"/>
        </w:rPr>
        <w:t>Calibre</w:t>
      </w:r>
      <w:proofErr w:type="spellEnd"/>
      <w:r w:rsidRPr="00BC3623">
        <w:rPr>
          <w:rFonts w:ascii="OMEGA CT" w:eastAsia="SimSun" w:hAnsi="OMEGA CT" w:cs="Arial Unicode MS"/>
          <w:color w:val="auto"/>
          <w:lang w:eastAsia="zh-TW"/>
        </w:rPr>
        <w:t xml:space="preserve"> 8900. </w:t>
      </w:r>
      <w:r w:rsidRPr="00BC3623">
        <w:rPr>
          <w:rFonts w:ascii="OMEGA CT" w:eastAsia="SimSun" w:hAnsi="OMEGA CT" w:cs="Arial Unicode MS"/>
          <w:color w:val="auto"/>
        </w:rPr>
        <w:t>As a Master Chronometer the watch has passed the highest level of watch testing in the indu</w:t>
      </w:r>
      <w:r w:rsidRPr="00BC3623">
        <w:rPr>
          <w:rFonts w:ascii="OMEGA CT" w:eastAsia="SimSun" w:hAnsi="OMEGA CT" w:cs="Arial Unicode MS"/>
          <w:color w:val="auto"/>
        </w:rPr>
        <w:t>s</w:t>
      </w:r>
      <w:r w:rsidRPr="00BC3623">
        <w:rPr>
          <w:rFonts w:ascii="OMEGA CT" w:eastAsia="SimSun" w:hAnsi="OMEGA CT" w:cs="Arial Unicode MS"/>
          <w:color w:val="auto"/>
        </w:rPr>
        <w:t xml:space="preserve">try, having endured 8 rigorous tests over 10 days, set down by the Swiss Federal Institute of </w:t>
      </w:r>
      <w:r w:rsidR="0010788B">
        <w:rPr>
          <w:rFonts w:ascii="OMEGA CT" w:eastAsia="SimSun" w:hAnsi="OMEGA CT" w:cs="Arial Unicode MS"/>
          <w:color w:val="auto"/>
        </w:rPr>
        <w:t>M</w:t>
      </w:r>
      <w:r w:rsidR="0010788B">
        <w:rPr>
          <w:rFonts w:ascii="OMEGA CT" w:eastAsia="SimSun" w:hAnsi="OMEGA CT" w:cs="Arial Unicode MS"/>
          <w:color w:val="auto"/>
        </w:rPr>
        <w:t>e</w:t>
      </w:r>
      <w:r w:rsidR="0010788B">
        <w:rPr>
          <w:rFonts w:ascii="OMEGA CT" w:eastAsia="SimSun" w:hAnsi="OMEGA CT" w:cs="Arial Unicode MS"/>
          <w:color w:val="auto"/>
        </w:rPr>
        <w:t>trology</w:t>
      </w:r>
      <w:bookmarkStart w:id="23" w:name="_GoBack"/>
      <w:bookmarkEnd w:id="23"/>
      <w:r w:rsidRPr="00BC3623">
        <w:rPr>
          <w:rFonts w:ascii="OMEGA CT" w:eastAsia="SimSun" w:hAnsi="OMEGA CT" w:cs="Arial Unicode MS"/>
          <w:color w:val="auto"/>
        </w:rPr>
        <w:t xml:space="preserve"> (METAS). </w:t>
      </w: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SimSun" w:hint="eastAsia"/>
          <w:color w:val="auto"/>
          <w:lang w:val="zh-TW" w:eastAsia="zh-TW"/>
        </w:rPr>
        <w:t>腕表内部搭载欧米茄</w:t>
      </w:r>
      <w:r w:rsidRPr="00BC3623">
        <w:rPr>
          <w:rFonts w:ascii="OMEGA CT" w:eastAsia="SimSun" w:hAnsi="OMEGA CT" w:cs="Arial Unicode MS"/>
          <w:color w:val="auto"/>
        </w:rPr>
        <w:t xml:space="preserve">8900 </w:t>
      </w:r>
      <w:r w:rsidRPr="00BC3623">
        <w:rPr>
          <w:rFonts w:ascii="OMEGA CT" w:eastAsia="SimSun" w:hAnsi="OMEGA CT" w:cs="SimSun" w:hint="eastAsia"/>
          <w:color w:val="auto"/>
          <w:lang w:val="zh-TW" w:eastAsia="zh-TW"/>
        </w:rPr>
        <w:t>同轴至臻天文台机芯。作为至臻天文台表，整枚腕表与机芯在</w:t>
      </w:r>
      <w:r w:rsidRPr="00BC3623">
        <w:rPr>
          <w:rFonts w:ascii="OMEGA CT" w:eastAsia="SimSun" w:hAnsi="OMEGA CT" w:cs="Arial Unicode MS"/>
          <w:color w:val="auto"/>
        </w:rPr>
        <w:t>10</w:t>
      </w:r>
      <w:r w:rsidRPr="00BC3623">
        <w:rPr>
          <w:rFonts w:ascii="OMEGA CT" w:eastAsia="SimSun" w:hAnsi="OMEGA CT" w:cs="SimSun" w:hint="eastAsia"/>
          <w:color w:val="auto"/>
          <w:lang w:val="zh-TW" w:eastAsia="zh-TW"/>
        </w:rPr>
        <w:t>天内均通过了由瑞士联邦计量研究院</w:t>
      </w:r>
      <w:r w:rsidRPr="00BC3623">
        <w:rPr>
          <w:rFonts w:ascii="OMEGA CT" w:eastAsia="SimSun" w:hAnsi="OMEGA CT" w:cs="Arial Unicode MS"/>
          <w:color w:val="auto"/>
        </w:rPr>
        <w:t xml:space="preserve"> (METAS) </w:t>
      </w:r>
      <w:r w:rsidRPr="00BC3623">
        <w:rPr>
          <w:rFonts w:ascii="OMEGA CT" w:eastAsia="SimSun" w:hAnsi="OMEGA CT" w:cs="Arial Unicode MS" w:hint="eastAsia"/>
          <w:color w:val="auto"/>
        </w:rPr>
        <w:t>核准</w:t>
      </w:r>
      <w:r w:rsidRPr="00BC3623">
        <w:rPr>
          <w:rFonts w:ascii="OMEGA CT" w:eastAsia="SimSun" w:hAnsi="OMEGA CT" w:cs="SimSun" w:hint="eastAsia"/>
          <w:color w:val="auto"/>
          <w:lang w:val="zh-TW" w:eastAsia="zh-TW"/>
        </w:rPr>
        <w:t>的</w:t>
      </w:r>
      <w:r w:rsidRPr="00BC3623">
        <w:rPr>
          <w:rFonts w:ascii="OMEGA CT" w:eastAsia="SimSun" w:hAnsi="OMEGA CT" w:cs="Arial Unicode MS"/>
          <w:color w:val="auto"/>
        </w:rPr>
        <w:t>8</w:t>
      </w:r>
      <w:r w:rsidRPr="00BC3623">
        <w:rPr>
          <w:rFonts w:ascii="OMEGA CT" w:eastAsia="SimSun" w:hAnsi="OMEGA CT" w:cs="SimSun" w:hint="eastAsia"/>
          <w:color w:val="auto"/>
          <w:lang w:val="zh-TW" w:eastAsia="zh-TW"/>
        </w:rPr>
        <w:t>项严苛测试，代表了制表行业的更高标准。</w:t>
      </w:r>
    </w:p>
    <w:p w:rsidR="00560E9A" w:rsidRPr="00BC3623" w:rsidRDefault="00560E9A">
      <w:pPr>
        <w:pStyle w:val="NoSpacing1"/>
        <w:jc w:val="both"/>
        <w:rPr>
          <w:rFonts w:ascii="OMEGA CT" w:eastAsia="SimSun" w:hAnsi="OMEGA CT" w:cs="Helvetica"/>
          <w:color w:val="auto"/>
        </w:rPr>
      </w:pPr>
    </w:p>
    <w:p w:rsidR="00560E9A" w:rsidRPr="00BC3623" w:rsidRDefault="00C6095F">
      <w:pPr>
        <w:pStyle w:val="NoSpacing1"/>
        <w:jc w:val="both"/>
        <w:rPr>
          <w:rFonts w:ascii="OMEGA CT" w:eastAsia="SimSun" w:hAnsi="OMEGA CT" w:cs="Helvetica"/>
          <w:b/>
          <w:bCs/>
          <w:color w:val="auto"/>
        </w:rPr>
      </w:pPr>
      <w:r w:rsidRPr="00BC3623">
        <w:rPr>
          <w:rFonts w:ascii="OMEGA CT" w:eastAsia="SimSun" w:hAnsi="OMEGA CT" w:cs="Arial Unicode MS"/>
          <w:b/>
          <w:color w:val="auto"/>
        </w:rPr>
        <w:t>THE SEAMASTER AQUA TERRA “PYEONGCHANG 2018” LIMITED EDITION</w:t>
      </w:r>
    </w:p>
    <w:p w:rsidR="00560E9A" w:rsidRPr="00BC3623" w:rsidRDefault="00C6095F">
      <w:pPr>
        <w:pStyle w:val="NoSpacing1"/>
        <w:jc w:val="both"/>
        <w:rPr>
          <w:rFonts w:ascii="OMEGA CT" w:eastAsia="SimSun" w:hAnsi="OMEGA CT" w:cs="Helvetica"/>
          <w:b/>
          <w:bCs/>
          <w:color w:val="auto"/>
        </w:rPr>
      </w:pPr>
      <w:r w:rsidRPr="00BC3623">
        <w:rPr>
          <w:rFonts w:ascii="OMEGA CT" w:eastAsia="SimSun" w:hAnsi="OMEGA CT" w:cs="SimSun" w:hint="eastAsia"/>
          <w:b/>
          <w:bCs/>
          <w:color w:val="auto"/>
        </w:rPr>
        <w:t>欧米茄</w:t>
      </w:r>
      <w:r w:rsidRPr="00BC3623">
        <w:rPr>
          <w:rFonts w:ascii="OMEGA CT" w:eastAsia="SimSun" w:hAnsi="OMEGA CT" w:cs="SimSun" w:hint="eastAsia"/>
          <w:b/>
          <w:bCs/>
          <w:color w:val="auto"/>
          <w:lang w:val="zh-TW" w:eastAsia="zh-TW"/>
        </w:rPr>
        <w:t>海马系列</w:t>
      </w:r>
      <w:r w:rsidRPr="00BC3623">
        <w:rPr>
          <w:rFonts w:ascii="OMEGA CT" w:eastAsia="SimSun" w:hAnsi="OMEGA CT" w:cs="Arial Unicode MS"/>
          <w:b/>
          <w:color w:val="auto"/>
        </w:rPr>
        <w:t>Aqua Terra “</w:t>
      </w:r>
      <w:r w:rsidRPr="00BC3623">
        <w:rPr>
          <w:rFonts w:ascii="OMEGA CT" w:eastAsia="SimSun" w:hAnsi="OMEGA CT" w:cs="SimSun" w:hint="eastAsia"/>
          <w:b/>
          <w:bCs/>
          <w:color w:val="auto"/>
          <w:lang w:val="zh-TW" w:eastAsia="zh-TW"/>
        </w:rPr>
        <w:t>平昌</w:t>
      </w:r>
      <w:r w:rsidRPr="00BC3623">
        <w:rPr>
          <w:rFonts w:ascii="OMEGA CT" w:eastAsia="SimSun" w:hAnsi="OMEGA CT" w:cs="Arial Unicode MS"/>
          <w:b/>
          <w:color w:val="auto"/>
        </w:rPr>
        <w:t xml:space="preserve"> 2018”</w:t>
      </w:r>
      <w:r w:rsidRPr="00BC3623">
        <w:rPr>
          <w:rFonts w:ascii="OMEGA CT" w:eastAsia="SimSun" w:hAnsi="OMEGA CT" w:cs="SimSun" w:hint="eastAsia"/>
          <w:b/>
          <w:bCs/>
          <w:color w:val="auto"/>
          <w:lang w:val="zh-TW" w:eastAsia="zh-TW"/>
        </w:rPr>
        <w:t>限量版腕表</w:t>
      </w:r>
    </w:p>
    <w:p w:rsidR="00560E9A" w:rsidRPr="00BC3623" w:rsidRDefault="00560E9A">
      <w:pPr>
        <w:pStyle w:val="NoSpacing1"/>
        <w:jc w:val="both"/>
        <w:rPr>
          <w:rFonts w:ascii="OMEGA CT" w:eastAsia="SimSun" w:hAnsi="OMEGA CT" w:cs="Helvetica"/>
          <w:color w:val="auto"/>
        </w:rPr>
      </w:pP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Arial Unicode MS"/>
          <w:color w:val="auto"/>
        </w:rPr>
        <w:t xml:space="preserve">The OMEGA </w:t>
      </w:r>
      <w:proofErr w:type="spellStart"/>
      <w:r w:rsidRPr="00BC3623">
        <w:rPr>
          <w:rFonts w:ascii="OMEGA CT" w:eastAsia="SimSun" w:hAnsi="OMEGA CT" w:cs="Arial Unicode MS"/>
          <w:color w:val="auto"/>
        </w:rPr>
        <w:t>Seamaster</w:t>
      </w:r>
      <w:proofErr w:type="spellEnd"/>
      <w:r w:rsidRPr="00BC3623">
        <w:rPr>
          <w:rFonts w:ascii="OMEGA CT" w:eastAsia="SimSun" w:hAnsi="OMEGA CT" w:cs="Arial Unicode MS"/>
          <w:color w:val="auto"/>
        </w:rPr>
        <w:t xml:space="preserve"> Aqua Terra “</w:t>
      </w:r>
      <w:proofErr w:type="spellStart"/>
      <w:r w:rsidRPr="00BC3623">
        <w:rPr>
          <w:rFonts w:ascii="OMEGA CT" w:eastAsia="SimSun" w:hAnsi="OMEGA CT" w:cs="Arial Unicode MS"/>
          <w:color w:val="auto"/>
        </w:rPr>
        <w:t>PyeongChang</w:t>
      </w:r>
      <w:proofErr w:type="spellEnd"/>
      <w:r w:rsidRPr="00BC3623">
        <w:rPr>
          <w:rFonts w:ascii="OMEGA CT" w:eastAsia="SimSun" w:hAnsi="OMEGA CT" w:cs="Arial Unicode MS"/>
          <w:color w:val="auto"/>
        </w:rPr>
        <w:t xml:space="preserve"> 2018” Limited Edition is a timepiece that captures all the original innovation and beauty of the Aqua Terra 150M collection. However, for this model, the additional focus is firmly on the momentous sporting event.</w:t>
      </w: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SimSun" w:hint="eastAsia"/>
          <w:color w:val="auto"/>
          <w:lang w:val="zh-TW" w:eastAsia="zh-TW"/>
        </w:rPr>
        <w:t>欧米茄海马系列</w:t>
      </w:r>
      <w:r w:rsidRPr="00BC3623">
        <w:rPr>
          <w:rFonts w:ascii="OMEGA CT" w:eastAsia="SimSun" w:hAnsi="OMEGA CT" w:cs="Arial Unicode MS"/>
          <w:color w:val="auto"/>
        </w:rPr>
        <w:t xml:space="preserve">Aqua Terra </w:t>
      </w:r>
      <w:r w:rsidR="00E27A94" w:rsidRPr="00D6607C">
        <w:rPr>
          <w:rFonts w:ascii="OMEGA CT" w:eastAsia="SimSun" w:hAnsi="OMEGA CT" w:cs="Arial Unicode MS"/>
          <w:color w:val="auto"/>
        </w:rPr>
        <w:t>“</w:t>
      </w:r>
      <w:r w:rsidR="00E27A94" w:rsidRPr="00D6607C">
        <w:rPr>
          <w:rFonts w:ascii="OMEGA CT" w:eastAsia="SimSun" w:hAnsi="OMEGA CT" w:cs="SimSun" w:hint="eastAsia"/>
          <w:color w:val="auto"/>
          <w:lang w:val="zh-TW" w:eastAsia="zh-TW"/>
        </w:rPr>
        <w:t>平昌</w:t>
      </w:r>
      <w:r w:rsidR="00E27A94" w:rsidRPr="00D6607C">
        <w:rPr>
          <w:rFonts w:ascii="OMEGA CT" w:eastAsia="SimSun" w:hAnsi="OMEGA CT" w:cs="Arial Unicode MS"/>
          <w:color w:val="auto"/>
        </w:rPr>
        <w:t>2018”</w:t>
      </w:r>
      <w:r w:rsidRPr="00BC3623">
        <w:rPr>
          <w:rFonts w:ascii="OMEGA CT" w:eastAsia="SimSun" w:hAnsi="OMEGA CT" w:cs="SimSun" w:hint="eastAsia"/>
          <w:color w:val="auto"/>
          <w:lang w:val="zh-TW" w:eastAsia="zh-TW"/>
        </w:rPr>
        <w:t>限量版腕表</w:t>
      </w:r>
      <w:r w:rsidRPr="00BC3623">
        <w:rPr>
          <w:rFonts w:ascii="OMEGA CT" w:eastAsia="SimSun" w:hAnsi="OMEGA CT" w:cs="SimSun" w:hint="eastAsia"/>
          <w:color w:val="auto"/>
          <w:lang w:eastAsia="zh-TW"/>
        </w:rPr>
        <w:t>沿袭</w:t>
      </w:r>
      <w:r w:rsidRPr="00BC3623">
        <w:rPr>
          <w:rFonts w:ascii="OMEGA CT" w:eastAsia="SimSun" w:hAnsi="OMEGA CT" w:cs="SimSun" w:hint="eastAsia"/>
          <w:color w:val="auto"/>
        </w:rPr>
        <w:t>了</w:t>
      </w:r>
      <w:r w:rsidRPr="00BC3623">
        <w:rPr>
          <w:rFonts w:ascii="OMEGA CT" w:eastAsia="SimSun" w:hAnsi="OMEGA CT" w:cs="Arial Unicode MS"/>
          <w:color w:val="auto"/>
        </w:rPr>
        <w:t>Aqua Terra 150</w:t>
      </w:r>
      <w:r w:rsidRPr="00BC3623">
        <w:rPr>
          <w:rFonts w:ascii="OMEGA CT" w:eastAsia="SimSun" w:hAnsi="OMEGA CT" w:cs="SimSun" w:hint="eastAsia"/>
          <w:color w:val="auto"/>
          <w:lang w:val="zh-TW" w:eastAsia="zh-TW"/>
        </w:rPr>
        <w:t>米腕表</w:t>
      </w:r>
      <w:r w:rsidR="008F2767">
        <w:rPr>
          <w:rFonts w:ascii="OMEGA CT" w:eastAsia="SimSun" w:hAnsi="OMEGA CT" w:cs="SimSun" w:hint="eastAsia"/>
          <w:color w:val="auto"/>
          <w:lang w:val="zh-TW"/>
        </w:rPr>
        <w:t>具备</w:t>
      </w:r>
      <w:r w:rsidRPr="00BC3623">
        <w:rPr>
          <w:rFonts w:ascii="OMEGA CT" w:eastAsia="SimSun" w:hAnsi="OMEGA CT" w:cs="SimSun" w:hint="eastAsia"/>
          <w:color w:val="auto"/>
        </w:rPr>
        <w:t>的</w:t>
      </w:r>
      <w:r w:rsidRPr="00BC3623">
        <w:rPr>
          <w:rFonts w:ascii="OMEGA CT" w:eastAsia="SimSun" w:hAnsi="OMEGA CT" w:cs="SimSun" w:hint="eastAsia"/>
          <w:color w:val="auto"/>
          <w:lang w:val="zh-TW" w:eastAsia="zh-TW"/>
        </w:rPr>
        <w:t>创新技术和卓越设计</w:t>
      </w:r>
      <w:r w:rsidRPr="00BC3623">
        <w:rPr>
          <w:rFonts w:ascii="OMEGA CT" w:eastAsia="SimSun" w:hAnsi="OMEGA CT" w:cs="SimSun" w:hint="eastAsia"/>
          <w:color w:val="auto"/>
          <w:lang w:val="zh-TW"/>
        </w:rPr>
        <w:t>，</w:t>
      </w:r>
      <w:r w:rsidRPr="00BC3623">
        <w:rPr>
          <w:rFonts w:ascii="OMEGA CT" w:eastAsia="SimSun" w:hAnsi="OMEGA CT" w:cs="SimSun" w:hint="eastAsia"/>
          <w:color w:val="auto"/>
        </w:rPr>
        <w:t>同时突出呈现以平昌冬奥会作为灵感的设计理念</w:t>
      </w:r>
      <w:r w:rsidRPr="00BC3623">
        <w:rPr>
          <w:rFonts w:ascii="OMEGA CT" w:eastAsia="SimSun" w:hAnsi="OMEGA CT" w:cs="SimSun" w:hint="eastAsia"/>
          <w:color w:val="auto"/>
          <w:lang w:val="zh-TW" w:eastAsia="zh-TW"/>
        </w:rPr>
        <w:t>。</w:t>
      </w:r>
    </w:p>
    <w:p w:rsidR="00560E9A" w:rsidRPr="00BC3623" w:rsidRDefault="00560E9A">
      <w:pPr>
        <w:spacing w:after="0" w:line="240" w:lineRule="auto"/>
        <w:jc w:val="both"/>
        <w:rPr>
          <w:rFonts w:ascii="OMEGA CT" w:eastAsia="SimSun" w:hAnsi="OMEGA CT" w:cs="Helvetica"/>
          <w:color w:val="auto"/>
        </w:rPr>
      </w:pPr>
    </w:p>
    <w:p w:rsidR="00560E9A" w:rsidRPr="00BC3623" w:rsidRDefault="00C6095F">
      <w:pPr>
        <w:spacing w:after="0" w:line="240" w:lineRule="auto"/>
        <w:jc w:val="both"/>
        <w:rPr>
          <w:rFonts w:ascii="OMEGA CT" w:eastAsia="SimSun" w:hAnsi="OMEGA CT" w:cs="Helvetica"/>
          <w:b/>
          <w:bCs/>
          <w:color w:val="auto"/>
        </w:rPr>
      </w:pPr>
      <w:r w:rsidRPr="00BC3623">
        <w:rPr>
          <w:rFonts w:ascii="OMEGA CT" w:eastAsia="SimSun" w:hAnsi="OMEGA CT" w:cs="Arial Unicode MS"/>
          <w:b/>
          <w:color w:val="auto"/>
        </w:rPr>
        <w:t>THE DIAL</w:t>
      </w:r>
    </w:p>
    <w:p w:rsidR="00560E9A" w:rsidRPr="00BC3623" w:rsidRDefault="00C6095F">
      <w:pPr>
        <w:spacing w:after="0" w:line="240" w:lineRule="auto"/>
        <w:jc w:val="both"/>
        <w:rPr>
          <w:rFonts w:ascii="OMEGA CT" w:eastAsia="SimSun" w:hAnsi="OMEGA CT" w:cs="Helvetica"/>
          <w:b/>
          <w:bCs/>
          <w:color w:val="auto"/>
          <w:lang w:val="zh-TW" w:eastAsia="zh-TW"/>
        </w:rPr>
      </w:pPr>
      <w:r w:rsidRPr="00BC3623">
        <w:rPr>
          <w:rFonts w:ascii="OMEGA CT" w:eastAsia="SimSun" w:hAnsi="OMEGA CT" w:cs="SimSun" w:hint="eastAsia"/>
          <w:b/>
          <w:bCs/>
          <w:color w:val="auto"/>
          <w:lang w:val="zh-TW" w:eastAsia="zh-TW"/>
        </w:rPr>
        <w:t>表盘</w:t>
      </w:r>
    </w:p>
    <w:p w:rsidR="00560E9A" w:rsidRPr="00BC3623" w:rsidRDefault="00560E9A">
      <w:pPr>
        <w:spacing w:after="0" w:line="240" w:lineRule="auto"/>
        <w:jc w:val="both"/>
        <w:rPr>
          <w:rFonts w:ascii="OMEGA CT" w:eastAsia="SimSun" w:hAnsi="OMEGA CT" w:cs="Helvetica"/>
          <w:b/>
          <w:bCs/>
          <w:color w:val="auto"/>
        </w:rPr>
      </w:pP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Arial Unicode MS"/>
          <w:color w:val="auto"/>
        </w:rPr>
        <w:t xml:space="preserve">The first noticeable difference is the addition of the event name. Using the five </w:t>
      </w:r>
      <w:proofErr w:type="spellStart"/>
      <w:r w:rsidRPr="00BC3623">
        <w:rPr>
          <w:rFonts w:ascii="OMEGA CT" w:eastAsia="SimSun" w:hAnsi="OMEGA CT" w:cs="Arial Unicode MS"/>
          <w:color w:val="auto"/>
        </w:rPr>
        <w:t>colours</w:t>
      </w:r>
      <w:proofErr w:type="spellEnd"/>
      <w:r w:rsidRPr="00BC3623">
        <w:rPr>
          <w:rFonts w:ascii="OMEGA CT" w:eastAsia="SimSun" w:hAnsi="OMEGA CT" w:cs="Arial Unicode MS"/>
          <w:color w:val="auto"/>
        </w:rPr>
        <w:t xml:space="preserve"> of the iconic Olympic Rings, the words “PYEONGCHANG 2018” have been inscribed on the minute track of the popular blue PVD dial. </w:t>
      </w: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SimSun" w:hint="eastAsia"/>
          <w:color w:val="auto"/>
        </w:rPr>
        <w:t>首个显著特征是于表盘上加</w:t>
      </w:r>
      <w:r w:rsidR="00165FD6">
        <w:rPr>
          <w:rFonts w:ascii="OMEGA CT" w:eastAsia="SimSun" w:hAnsi="OMEGA CT" w:cs="SimSun" w:hint="eastAsia"/>
          <w:color w:val="auto"/>
        </w:rPr>
        <w:t>入</w:t>
      </w:r>
      <w:r w:rsidRPr="00BC3623">
        <w:rPr>
          <w:rFonts w:ascii="OMEGA CT" w:eastAsia="SimSun" w:hAnsi="OMEGA CT" w:cs="Arial Unicode MS"/>
          <w:color w:val="auto"/>
        </w:rPr>
        <w:t>“PYEONGCHANG 2018”</w:t>
      </w:r>
      <w:r w:rsidRPr="00BC3623">
        <w:rPr>
          <w:rFonts w:ascii="OMEGA CT" w:eastAsia="SimSun" w:hAnsi="OMEGA CT" w:cs="SimSun" w:hint="eastAsia"/>
          <w:color w:val="auto"/>
          <w:lang w:val="zh-TW" w:eastAsia="zh-TW"/>
        </w:rPr>
        <w:t>字样</w:t>
      </w:r>
      <w:r w:rsidR="002E5CAB">
        <w:rPr>
          <w:rFonts w:ascii="OMEGA CT" w:eastAsia="SimSun" w:hAnsi="OMEGA CT" w:cs="SimSun" w:hint="eastAsia"/>
          <w:color w:val="auto"/>
          <w:lang w:val="zh-TW"/>
        </w:rPr>
        <w:t>，</w:t>
      </w:r>
      <w:r w:rsidRPr="00BC3623">
        <w:rPr>
          <w:rFonts w:ascii="OMEGA CT" w:eastAsia="SimSun" w:hAnsi="OMEGA CT" w:cs="SimSun" w:hint="eastAsia"/>
          <w:color w:val="auto"/>
        </w:rPr>
        <w:t>由</w:t>
      </w:r>
      <w:r w:rsidRPr="00BC3623">
        <w:rPr>
          <w:rFonts w:ascii="OMEGA CT" w:eastAsia="SimSun" w:hAnsi="OMEGA CT" w:cs="SimSun" w:hint="eastAsia"/>
          <w:color w:val="auto"/>
          <w:lang w:val="zh-TW" w:eastAsia="zh-TW"/>
        </w:rPr>
        <w:t>标志性</w:t>
      </w:r>
      <w:r w:rsidRPr="00BC3623">
        <w:rPr>
          <w:rFonts w:ascii="OMEGA CT" w:eastAsia="SimSun" w:hAnsi="OMEGA CT" w:cs="SimSun" w:hint="eastAsia"/>
          <w:color w:val="auto"/>
        </w:rPr>
        <w:t>的</w:t>
      </w:r>
      <w:r w:rsidRPr="00BC3623">
        <w:rPr>
          <w:rFonts w:ascii="OMEGA CT" w:eastAsia="SimSun" w:hAnsi="OMEGA CT" w:cs="SimSun" w:hint="eastAsia"/>
          <w:color w:val="auto"/>
          <w:lang w:val="zh-TW" w:eastAsia="zh-TW"/>
        </w:rPr>
        <w:t>奥运五环颜色</w:t>
      </w:r>
      <w:r w:rsidRPr="00BC3623">
        <w:rPr>
          <w:rFonts w:ascii="OMEGA CT" w:eastAsia="SimSun" w:hAnsi="OMEGA CT" w:cs="SimSun" w:hint="eastAsia"/>
          <w:color w:val="auto"/>
        </w:rPr>
        <w:t>打造</w:t>
      </w:r>
      <w:r w:rsidRPr="00BC3623">
        <w:rPr>
          <w:rFonts w:ascii="OMEGA CT" w:eastAsia="SimSun" w:hAnsi="OMEGA CT" w:cs="SimSun" w:hint="eastAsia"/>
          <w:color w:val="auto"/>
          <w:lang w:val="zh-TW" w:eastAsia="zh-TW"/>
        </w:rPr>
        <w:t>，饰于蓝色</w:t>
      </w:r>
      <w:r w:rsidRPr="00BC3623">
        <w:rPr>
          <w:rFonts w:ascii="OMEGA CT" w:eastAsia="SimSun" w:hAnsi="OMEGA CT" w:cs="Arial Unicode MS"/>
          <w:color w:val="auto"/>
        </w:rPr>
        <w:t>PVD</w:t>
      </w:r>
      <w:r w:rsidRPr="00BC3623">
        <w:rPr>
          <w:rFonts w:ascii="OMEGA CT" w:eastAsia="SimSun" w:hAnsi="OMEGA CT" w:cs="SimSun" w:hint="eastAsia"/>
          <w:color w:val="auto"/>
          <w:lang w:val="zh-TW" w:eastAsia="zh-TW"/>
        </w:rPr>
        <w:t>表盘的分钟圈上</w:t>
      </w:r>
      <w:r w:rsidRPr="00BC3623">
        <w:rPr>
          <w:rFonts w:ascii="OMEGA CT" w:eastAsia="SimSun" w:hAnsi="OMEGA CT" w:cs="Arial Unicode MS"/>
          <w:color w:val="auto"/>
        </w:rPr>
        <w:t xml:space="preserve"> </w:t>
      </w:r>
      <w:r w:rsidRPr="00BC3623">
        <w:rPr>
          <w:rFonts w:ascii="OMEGA CT" w:eastAsia="SimSun" w:hAnsi="OMEGA CT" w:cs="SimSun" w:hint="eastAsia"/>
          <w:color w:val="auto"/>
          <w:lang w:val="zh-TW" w:eastAsia="zh-TW"/>
        </w:rPr>
        <w:t>。</w:t>
      </w:r>
    </w:p>
    <w:p w:rsidR="00560E9A" w:rsidRPr="00BC3623" w:rsidRDefault="00560E9A">
      <w:pPr>
        <w:spacing w:after="0" w:line="240" w:lineRule="auto"/>
        <w:jc w:val="both"/>
        <w:rPr>
          <w:rFonts w:ascii="OMEGA CT" w:eastAsia="SimSun" w:hAnsi="OMEGA CT" w:cs="Helvetica"/>
          <w:color w:val="auto"/>
        </w:rPr>
      </w:pP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Arial Unicode MS"/>
          <w:color w:val="auto"/>
        </w:rPr>
        <w:t>Incredibly, the 20 and the 18 are perfectly aligned with the exact minute indexes. This is a very unique coincidence that cannot be repeated in our lifetime.</w:t>
      </w: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SimSun" w:hint="eastAsia"/>
          <w:color w:val="auto"/>
          <w:lang w:val="zh-TW" w:eastAsia="zh-TW"/>
        </w:rPr>
        <w:t>更</w:t>
      </w:r>
      <w:r w:rsidRPr="00BC3623">
        <w:rPr>
          <w:rFonts w:ascii="OMEGA CT" w:eastAsia="SimSun" w:hAnsi="OMEGA CT" w:cs="SimSun" w:hint="eastAsia"/>
          <w:color w:val="auto"/>
          <w:lang w:val="zh-TW"/>
        </w:rPr>
        <w:t>为</w:t>
      </w:r>
      <w:r w:rsidR="00512759">
        <w:rPr>
          <w:rFonts w:ascii="OMEGA CT" w:eastAsia="SimSun" w:hAnsi="OMEGA CT" w:cs="SimSun" w:hint="eastAsia"/>
          <w:color w:val="auto"/>
          <w:lang w:val="zh-TW"/>
        </w:rPr>
        <w:t>巧</w:t>
      </w:r>
      <w:r w:rsidRPr="00BC3623">
        <w:rPr>
          <w:rFonts w:ascii="OMEGA CT" w:eastAsia="SimSun" w:hAnsi="OMEGA CT" w:cs="SimSun" w:hint="eastAsia"/>
          <w:color w:val="auto"/>
          <w:lang w:val="zh-TW" w:eastAsia="zh-TW"/>
        </w:rPr>
        <w:t>妙的是，</w:t>
      </w:r>
      <w:r w:rsidRPr="00BC3623">
        <w:rPr>
          <w:rFonts w:ascii="OMEGA CT" w:eastAsia="SimSun" w:hAnsi="OMEGA CT" w:cs="Arial Unicode MS"/>
          <w:color w:val="auto"/>
        </w:rPr>
        <w:t>“20”</w:t>
      </w:r>
      <w:r w:rsidRPr="00BC3623">
        <w:rPr>
          <w:rFonts w:ascii="OMEGA CT" w:eastAsia="SimSun" w:hAnsi="OMEGA CT" w:cs="SimSun" w:hint="eastAsia"/>
          <w:color w:val="auto"/>
          <w:lang w:val="zh-TW" w:eastAsia="zh-TW"/>
        </w:rPr>
        <w:t>和</w:t>
      </w:r>
      <w:r w:rsidRPr="00BC3623">
        <w:rPr>
          <w:rFonts w:ascii="OMEGA CT" w:eastAsia="SimSun" w:hAnsi="OMEGA CT" w:cs="Arial Unicode MS"/>
          <w:color w:val="auto"/>
        </w:rPr>
        <w:t>“18”</w:t>
      </w:r>
      <w:r w:rsidR="00581E45">
        <w:rPr>
          <w:rFonts w:ascii="OMEGA CT" w:eastAsia="SimSun" w:hAnsi="OMEGA CT" w:cs="Arial Unicode MS" w:hint="eastAsia"/>
          <w:color w:val="auto"/>
        </w:rPr>
        <w:t>两个数字</w:t>
      </w:r>
      <w:r w:rsidR="007806FF">
        <w:rPr>
          <w:rFonts w:ascii="OMEGA CT" w:eastAsia="SimSun" w:hAnsi="OMEGA CT" w:cs="Arial Unicode MS" w:hint="eastAsia"/>
          <w:color w:val="auto"/>
        </w:rPr>
        <w:t>均准确对位</w:t>
      </w:r>
      <w:r w:rsidR="00512759">
        <w:rPr>
          <w:rFonts w:ascii="OMEGA CT" w:eastAsia="SimSun" w:hAnsi="OMEGA CT" w:cs="SimSun" w:hint="eastAsia"/>
          <w:color w:val="auto"/>
          <w:lang w:val="zh-TW" w:eastAsia="zh-TW"/>
        </w:rPr>
        <w:t>相应的分钟刻度</w:t>
      </w:r>
      <w:r w:rsidR="00680865">
        <w:rPr>
          <w:rFonts w:ascii="OMEGA CT" w:eastAsia="SimSun" w:hAnsi="OMEGA CT" w:cs="SimSun" w:hint="eastAsia"/>
          <w:color w:val="auto"/>
          <w:lang w:val="zh-TW"/>
        </w:rPr>
        <w:t>位置</w:t>
      </w:r>
      <w:r w:rsidR="000F240A">
        <w:rPr>
          <w:rFonts w:ascii="OMEGA CT" w:eastAsia="SimSun" w:hAnsi="OMEGA CT" w:cs="SimSun" w:hint="eastAsia"/>
          <w:color w:val="auto"/>
          <w:lang w:val="zh-TW"/>
        </w:rPr>
        <w:t>，</w:t>
      </w:r>
      <w:r w:rsidR="007806FF">
        <w:rPr>
          <w:rFonts w:ascii="OMEGA CT" w:eastAsia="SimSun" w:hAnsi="OMEGA CT" w:cs="SimSun" w:hint="eastAsia"/>
          <w:color w:val="auto"/>
          <w:lang w:val="zh-TW"/>
        </w:rPr>
        <w:t>连在一起恰好</w:t>
      </w:r>
      <w:r w:rsidR="000F240A">
        <w:rPr>
          <w:rFonts w:ascii="OMEGA CT" w:eastAsia="SimSun" w:hAnsi="OMEGA CT" w:cs="SimSun" w:hint="eastAsia"/>
          <w:color w:val="auto"/>
          <w:lang w:val="zh-TW"/>
        </w:rPr>
        <w:t>组成</w:t>
      </w:r>
      <w:r w:rsidR="000F240A">
        <w:rPr>
          <w:rFonts w:ascii="OMEGA CT" w:eastAsia="SimSun" w:hAnsi="OMEGA CT" w:cs="Arial Unicode MS"/>
          <w:color w:val="auto"/>
        </w:rPr>
        <w:t>“</w:t>
      </w:r>
      <w:r w:rsidR="000F240A" w:rsidRPr="00BC3623">
        <w:rPr>
          <w:rFonts w:ascii="OMEGA CT" w:eastAsia="SimSun" w:hAnsi="OMEGA CT" w:cs="Arial Unicode MS"/>
          <w:color w:val="auto"/>
        </w:rPr>
        <w:t>2018”</w:t>
      </w:r>
      <w:r w:rsidR="000F240A" w:rsidRPr="00BC3623">
        <w:rPr>
          <w:rFonts w:ascii="OMEGA CT" w:eastAsia="SimSun" w:hAnsi="OMEGA CT" w:cs="SimSun" w:hint="eastAsia"/>
          <w:color w:val="auto"/>
          <w:lang w:val="zh-TW" w:eastAsia="zh-TW"/>
        </w:rPr>
        <w:t>字样</w:t>
      </w:r>
      <w:r w:rsidRPr="00BC3623">
        <w:rPr>
          <w:rFonts w:ascii="OMEGA CT" w:eastAsia="SimSun" w:hAnsi="OMEGA CT" w:cs="SimSun" w:hint="eastAsia"/>
          <w:color w:val="auto"/>
          <w:lang w:val="zh-TW" w:eastAsia="zh-TW"/>
        </w:rPr>
        <w:t>。</w:t>
      </w:r>
    </w:p>
    <w:p w:rsidR="00560E9A" w:rsidRPr="00BC3623" w:rsidRDefault="00560E9A">
      <w:pPr>
        <w:spacing w:after="0" w:line="240" w:lineRule="auto"/>
        <w:jc w:val="both"/>
        <w:rPr>
          <w:rFonts w:ascii="OMEGA CT" w:eastAsia="SimSun" w:hAnsi="OMEGA CT" w:cs="Helvetica"/>
          <w:color w:val="auto"/>
        </w:rPr>
      </w:pPr>
    </w:p>
    <w:p w:rsidR="00560E9A" w:rsidRPr="00BC3623" w:rsidRDefault="00C6095F">
      <w:pPr>
        <w:spacing w:after="0" w:line="240" w:lineRule="auto"/>
        <w:jc w:val="both"/>
        <w:rPr>
          <w:rFonts w:ascii="OMEGA CT" w:eastAsia="SimSun" w:hAnsi="OMEGA CT" w:cs="Helvetica"/>
          <w:b/>
          <w:bCs/>
          <w:color w:val="auto"/>
        </w:rPr>
      </w:pPr>
      <w:r w:rsidRPr="00BC3623">
        <w:rPr>
          <w:rFonts w:ascii="OMEGA CT" w:eastAsia="SimSun" w:hAnsi="OMEGA CT" w:cs="Arial Unicode MS"/>
          <w:b/>
          <w:color w:val="auto"/>
        </w:rPr>
        <w:t>THE CASE</w:t>
      </w:r>
    </w:p>
    <w:p w:rsidR="00560E9A" w:rsidRPr="00BC3623" w:rsidRDefault="00C6095F">
      <w:pPr>
        <w:spacing w:after="0" w:line="240" w:lineRule="auto"/>
        <w:jc w:val="both"/>
        <w:rPr>
          <w:rFonts w:ascii="OMEGA CT" w:eastAsia="SimSun" w:hAnsi="OMEGA CT" w:cs="Helvetica"/>
          <w:b/>
          <w:bCs/>
          <w:color w:val="auto"/>
          <w:lang w:val="zh-TW" w:eastAsia="zh-TW"/>
        </w:rPr>
      </w:pPr>
      <w:r w:rsidRPr="00BC3623">
        <w:rPr>
          <w:rFonts w:ascii="OMEGA CT" w:eastAsia="SimSun" w:hAnsi="OMEGA CT" w:cs="SimSun" w:hint="eastAsia"/>
          <w:b/>
          <w:bCs/>
          <w:color w:val="auto"/>
          <w:lang w:val="zh-TW" w:eastAsia="zh-TW"/>
        </w:rPr>
        <w:t>表壳</w:t>
      </w:r>
    </w:p>
    <w:p w:rsidR="00560E9A" w:rsidRPr="00BC3623" w:rsidRDefault="00560E9A">
      <w:pPr>
        <w:spacing w:after="0" w:line="240" w:lineRule="auto"/>
        <w:jc w:val="both"/>
        <w:rPr>
          <w:rFonts w:ascii="OMEGA CT" w:eastAsia="SimSun" w:hAnsi="OMEGA CT" w:cs="Helvetica"/>
          <w:b/>
          <w:bCs/>
          <w:color w:val="auto"/>
        </w:rPr>
      </w:pP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Arial Unicode MS"/>
          <w:color w:val="auto"/>
        </w:rPr>
        <w:t xml:space="preserve">The transparent sapphire crystal </w:t>
      </w:r>
      <w:proofErr w:type="spellStart"/>
      <w:r w:rsidRPr="00BC3623">
        <w:rPr>
          <w:rFonts w:ascii="OMEGA CT" w:eastAsia="SimSun" w:hAnsi="OMEGA CT" w:cs="Arial Unicode MS"/>
          <w:color w:val="auto"/>
        </w:rPr>
        <w:t>caseback</w:t>
      </w:r>
      <w:proofErr w:type="spellEnd"/>
      <w:r w:rsidRPr="00BC3623">
        <w:rPr>
          <w:rFonts w:ascii="OMEGA CT" w:eastAsia="SimSun" w:hAnsi="OMEGA CT" w:cs="Arial Unicode MS"/>
          <w:color w:val="auto"/>
        </w:rPr>
        <w:t xml:space="preserve"> includes the official “Olympic Games </w:t>
      </w:r>
      <w:proofErr w:type="spellStart"/>
      <w:r w:rsidRPr="00BC3623">
        <w:rPr>
          <w:rFonts w:ascii="OMEGA CT" w:eastAsia="SimSun" w:hAnsi="OMEGA CT" w:cs="Arial Unicode MS"/>
          <w:color w:val="auto"/>
        </w:rPr>
        <w:t>PyeongChang</w:t>
      </w:r>
      <w:proofErr w:type="spellEnd"/>
      <w:r w:rsidRPr="00BC3623">
        <w:rPr>
          <w:rFonts w:ascii="OMEGA CT" w:eastAsia="SimSun" w:hAnsi="OMEGA CT" w:cs="Arial Unicode MS"/>
          <w:color w:val="auto"/>
        </w:rPr>
        <w:t xml:space="preserve"> 2018” logo. On the side of the case, the limited edition number has been engraved. This will be one of only 2018 limited edition numbers made available.</w:t>
      </w: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SimSun" w:hint="eastAsia"/>
          <w:color w:val="auto"/>
          <w:lang w:val="zh-TW" w:eastAsia="zh-TW"/>
        </w:rPr>
        <w:t>蓝宝石玻璃表背上带有</w:t>
      </w:r>
      <w:r w:rsidRPr="00BC3623">
        <w:rPr>
          <w:rFonts w:ascii="OMEGA CT" w:eastAsia="SimSun" w:hAnsi="OMEGA CT" w:cs="Arial Unicode MS"/>
          <w:color w:val="auto"/>
        </w:rPr>
        <w:t>2018</w:t>
      </w:r>
      <w:r w:rsidRPr="00BC3623">
        <w:rPr>
          <w:rFonts w:ascii="OMEGA CT" w:eastAsia="SimSun" w:hAnsi="OMEGA CT" w:cs="SimSun" w:hint="eastAsia"/>
          <w:color w:val="auto"/>
          <w:lang w:val="zh-TW" w:eastAsia="zh-TW"/>
        </w:rPr>
        <w:t>年平昌冬奥会官方标识</w:t>
      </w:r>
      <w:r w:rsidRPr="00BC3623">
        <w:rPr>
          <w:rFonts w:ascii="OMEGA CT" w:eastAsia="SimSun" w:hAnsi="OMEGA CT" w:cs="SimSun" w:hint="eastAsia"/>
          <w:color w:val="auto"/>
          <w:lang w:val="zh-TW"/>
        </w:rPr>
        <w:t>，</w:t>
      </w:r>
      <w:r w:rsidRPr="00BC3623">
        <w:rPr>
          <w:rFonts w:ascii="OMEGA CT" w:eastAsia="SimSun" w:hAnsi="OMEGA CT" w:cs="SimSun" w:hint="eastAsia"/>
          <w:color w:val="auto"/>
          <w:lang w:val="zh-TW" w:eastAsia="zh-TW"/>
        </w:rPr>
        <w:t>表壳侧面</w:t>
      </w:r>
      <w:r w:rsidRPr="00BC3623">
        <w:rPr>
          <w:rFonts w:ascii="OMEGA CT" w:eastAsia="SimSun" w:hAnsi="OMEGA CT" w:cs="SimSun" w:hint="eastAsia"/>
          <w:color w:val="auto"/>
        </w:rPr>
        <w:t>则</w:t>
      </w:r>
      <w:r w:rsidRPr="00BC3623">
        <w:rPr>
          <w:rFonts w:ascii="OMEGA CT" w:eastAsia="SimSun" w:hAnsi="OMEGA CT" w:cs="SimSun" w:hint="eastAsia"/>
          <w:color w:val="auto"/>
          <w:lang w:val="zh-TW" w:eastAsia="zh-TW"/>
        </w:rPr>
        <w:t>镌刻</w:t>
      </w:r>
      <w:r w:rsidRPr="00BC3623">
        <w:rPr>
          <w:rFonts w:ascii="OMEGA CT" w:eastAsia="SimSun" w:hAnsi="OMEGA CT" w:cs="SimSun" w:hint="eastAsia"/>
          <w:color w:val="auto"/>
        </w:rPr>
        <w:t>有</w:t>
      </w:r>
      <w:r w:rsidRPr="00BC3623">
        <w:rPr>
          <w:rFonts w:ascii="OMEGA CT" w:eastAsia="SimSun" w:hAnsi="OMEGA CT" w:cs="SimSun" w:hint="eastAsia"/>
          <w:color w:val="auto"/>
          <w:lang w:val="zh-TW" w:eastAsia="zh-TW"/>
        </w:rPr>
        <w:t>限量编号。</w:t>
      </w:r>
      <w:r w:rsidR="0042256E">
        <w:rPr>
          <w:rFonts w:ascii="OMEGA CT" w:eastAsia="SimSun" w:hAnsi="OMEGA CT" w:cs="SimSun" w:hint="eastAsia"/>
          <w:color w:val="auto"/>
          <w:lang w:val="zh-TW"/>
        </w:rPr>
        <w:t>该</w:t>
      </w:r>
      <w:r w:rsidR="0042256E">
        <w:rPr>
          <w:rFonts w:asciiTheme="minorEastAsia" w:eastAsiaTheme="minorEastAsia" w:hAnsiTheme="minorEastAsia" w:cs="SimSun" w:hint="eastAsia"/>
          <w:color w:val="auto"/>
          <w:lang w:val="zh-TW"/>
        </w:rPr>
        <w:t>时计</w:t>
      </w:r>
      <w:r w:rsidRPr="00BC3623">
        <w:rPr>
          <w:rFonts w:ascii="OMEGA CT" w:eastAsia="SimSun" w:hAnsi="OMEGA CT" w:cs="SimSun" w:hint="eastAsia"/>
          <w:color w:val="auto"/>
          <w:lang w:val="zh-TW" w:eastAsia="zh-TW"/>
        </w:rPr>
        <w:t>限量发</w:t>
      </w:r>
      <w:r w:rsidRPr="00BC3623">
        <w:rPr>
          <w:rFonts w:ascii="OMEGA CT" w:eastAsia="SimSun" w:hAnsi="OMEGA CT" w:cs="SimSun" w:hint="eastAsia"/>
          <w:color w:val="auto"/>
        </w:rPr>
        <w:t>行</w:t>
      </w:r>
      <w:r w:rsidRPr="00BC3623">
        <w:rPr>
          <w:rFonts w:ascii="OMEGA CT" w:eastAsia="SimSun" w:hAnsi="OMEGA CT" w:cs="Arial Unicode MS"/>
          <w:color w:val="auto"/>
        </w:rPr>
        <w:t>2,018</w:t>
      </w:r>
      <w:r w:rsidRPr="00BC3623">
        <w:rPr>
          <w:rFonts w:ascii="OMEGA CT" w:eastAsia="SimSun" w:hAnsi="OMEGA CT" w:cs="SimSun" w:hint="eastAsia"/>
          <w:color w:val="auto"/>
          <w:lang w:val="zh-TW" w:eastAsia="zh-TW"/>
        </w:rPr>
        <w:t>枚。</w:t>
      </w:r>
    </w:p>
    <w:p w:rsidR="00560E9A" w:rsidRPr="00BC3623" w:rsidRDefault="00560E9A">
      <w:pPr>
        <w:spacing w:after="0" w:line="240" w:lineRule="auto"/>
        <w:jc w:val="both"/>
        <w:rPr>
          <w:rFonts w:ascii="OMEGA CT" w:eastAsia="SimSun" w:hAnsi="OMEGA CT" w:cs="Helvetica"/>
          <w:color w:val="auto"/>
        </w:rPr>
      </w:pPr>
    </w:p>
    <w:p w:rsidR="00560E9A" w:rsidRPr="00BC3623" w:rsidRDefault="00C6095F">
      <w:pPr>
        <w:spacing w:after="0" w:line="240" w:lineRule="auto"/>
        <w:jc w:val="both"/>
        <w:rPr>
          <w:rFonts w:ascii="OMEGA CT" w:eastAsia="SimSun" w:hAnsi="OMEGA CT" w:cs="Helvetica"/>
          <w:b/>
          <w:bCs/>
          <w:color w:val="auto"/>
        </w:rPr>
      </w:pPr>
      <w:r w:rsidRPr="00BC3623">
        <w:rPr>
          <w:rFonts w:ascii="OMEGA CT" w:eastAsia="SimSun" w:hAnsi="OMEGA CT" w:cs="Arial Unicode MS"/>
          <w:b/>
          <w:color w:val="auto"/>
        </w:rPr>
        <w:t>DESIGN AND INNOVATION</w:t>
      </w:r>
    </w:p>
    <w:p w:rsidR="00560E9A" w:rsidRPr="00BC3623" w:rsidRDefault="00C6095F">
      <w:pPr>
        <w:spacing w:after="0" w:line="240" w:lineRule="auto"/>
        <w:jc w:val="both"/>
        <w:rPr>
          <w:rFonts w:ascii="OMEGA CT" w:eastAsia="SimSun" w:hAnsi="OMEGA CT" w:cs="Helvetica"/>
          <w:b/>
          <w:bCs/>
          <w:color w:val="auto"/>
          <w:lang w:val="zh-TW" w:eastAsia="zh-TW"/>
        </w:rPr>
      </w:pPr>
      <w:r w:rsidRPr="00BC3623">
        <w:rPr>
          <w:rFonts w:ascii="OMEGA CT" w:eastAsia="SimSun" w:hAnsi="OMEGA CT" w:cs="SimSun" w:hint="eastAsia"/>
          <w:b/>
          <w:bCs/>
          <w:color w:val="auto"/>
          <w:lang w:val="zh-TW" w:eastAsia="zh-TW"/>
        </w:rPr>
        <w:t>设计和创新</w:t>
      </w:r>
    </w:p>
    <w:p w:rsidR="00560E9A" w:rsidRPr="00BC3623" w:rsidRDefault="00560E9A">
      <w:pPr>
        <w:spacing w:after="0" w:line="240" w:lineRule="auto"/>
        <w:jc w:val="both"/>
        <w:rPr>
          <w:rFonts w:ascii="OMEGA CT" w:eastAsia="SimSun" w:hAnsi="OMEGA CT" w:cs="Helvetica"/>
          <w:b/>
          <w:bCs/>
          <w:color w:val="auto"/>
        </w:rPr>
      </w:pP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Arial Unicode MS"/>
          <w:color w:val="auto"/>
        </w:rPr>
        <w:lastRenderedPageBreak/>
        <w:t xml:space="preserve">The 41mm timepiece, including the case and the metal bracelet, has been created in stainless steel. The typical “teak concept” pattern of the Aqua Terra dial is included and, at its heart, the watch is powered by the Master Co-Axial movement 8500. </w:t>
      </w:r>
    </w:p>
    <w:p w:rsidR="00560E9A" w:rsidRPr="00BC3623" w:rsidRDefault="00D661AE">
      <w:pPr>
        <w:spacing w:after="0" w:line="240" w:lineRule="auto"/>
        <w:jc w:val="both"/>
        <w:rPr>
          <w:rFonts w:ascii="OMEGA CT" w:eastAsia="SimSun" w:hAnsi="OMEGA CT" w:cs="Helvetica"/>
          <w:color w:val="auto"/>
        </w:rPr>
      </w:pPr>
      <w:r>
        <w:rPr>
          <w:rFonts w:ascii="OMEGA CT" w:eastAsia="SimSun" w:hAnsi="OMEGA CT" w:cs="SimSun" w:hint="eastAsia"/>
          <w:color w:val="auto"/>
          <w:lang w:val="zh-TW"/>
        </w:rPr>
        <w:t>这款</w:t>
      </w:r>
      <w:r w:rsidR="00624665">
        <w:rPr>
          <w:rFonts w:ascii="OMEGA CT" w:eastAsia="SimSun" w:hAnsi="OMEGA CT" w:cs="SimSun" w:hint="eastAsia"/>
          <w:color w:val="auto"/>
          <w:lang w:val="zh-TW"/>
        </w:rPr>
        <w:t>41</w:t>
      </w:r>
      <w:r w:rsidR="00624665">
        <w:rPr>
          <w:rFonts w:ascii="OMEGA CT" w:eastAsia="SimSun" w:hAnsi="OMEGA CT" w:cs="SimSun" w:hint="eastAsia"/>
          <w:color w:val="auto"/>
          <w:lang w:val="zh-TW"/>
        </w:rPr>
        <w:t>毫米</w:t>
      </w:r>
      <w:r>
        <w:rPr>
          <w:rFonts w:ascii="OMEGA CT" w:eastAsia="SimSun" w:hAnsi="OMEGA CT" w:cs="SimSun" w:hint="eastAsia"/>
          <w:color w:val="auto"/>
          <w:lang w:val="zh-TW"/>
        </w:rPr>
        <w:t>腕表的</w:t>
      </w:r>
      <w:r w:rsidR="00C6095F" w:rsidRPr="00BC3623">
        <w:rPr>
          <w:rFonts w:ascii="OMEGA CT" w:eastAsia="SimSun" w:hAnsi="OMEGA CT" w:cs="SimSun" w:hint="eastAsia"/>
          <w:color w:val="auto"/>
        </w:rPr>
        <w:t>表壳</w:t>
      </w:r>
      <w:r w:rsidR="00624665">
        <w:rPr>
          <w:rFonts w:ascii="OMEGA CT" w:eastAsia="SimSun" w:hAnsi="OMEGA CT" w:cs="SimSun" w:hint="eastAsia"/>
          <w:color w:val="auto"/>
        </w:rPr>
        <w:t>及</w:t>
      </w:r>
      <w:r w:rsidR="00C6095F" w:rsidRPr="00BC3623">
        <w:rPr>
          <w:rFonts w:ascii="OMEGA CT" w:eastAsia="SimSun" w:hAnsi="OMEGA CT" w:cs="SimSun" w:hint="eastAsia"/>
          <w:color w:val="auto"/>
        </w:rPr>
        <w:t>表链均</w:t>
      </w:r>
      <w:r w:rsidR="00C6095F" w:rsidRPr="00BC3623">
        <w:rPr>
          <w:rFonts w:ascii="OMEGA CT" w:eastAsia="SimSun" w:hAnsi="OMEGA CT" w:cs="SimSun" w:hint="eastAsia"/>
          <w:color w:val="auto"/>
          <w:lang w:val="zh-TW" w:eastAsia="zh-TW"/>
        </w:rPr>
        <w:t>由</w:t>
      </w:r>
      <w:r w:rsidR="00C6095F" w:rsidRPr="00BC3623">
        <w:rPr>
          <w:rFonts w:ascii="OMEGA CT" w:eastAsia="SimSun" w:hAnsi="OMEGA CT" w:cs="SimSun" w:hint="eastAsia"/>
          <w:color w:val="auto"/>
          <w:lang w:val="zh-TW"/>
        </w:rPr>
        <w:t>精钢</w:t>
      </w:r>
      <w:r w:rsidR="00C6095F" w:rsidRPr="00BC3623">
        <w:rPr>
          <w:rFonts w:ascii="OMEGA CT" w:eastAsia="SimSun" w:hAnsi="OMEGA CT" w:cs="SimSun" w:hint="eastAsia"/>
          <w:color w:val="auto"/>
          <w:lang w:val="zh-TW" w:eastAsia="zh-TW"/>
        </w:rPr>
        <w:t>打造</w:t>
      </w:r>
      <w:r w:rsidR="00C6095F" w:rsidRPr="00BC3623">
        <w:rPr>
          <w:rFonts w:ascii="OMEGA CT" w:eastAsia="SimSun" w:hAnsi="OMEGA CT" w:cs="SimSun" w:hint="eastAsia"/>
          <w:color w:val="auto"/>
          <w:lang w:val="zh-TW"/>
        </w:rPr>
        <w:t>，</w:t>
      </w:r>
      <w:r w:rsidR="00C6095F" w:rsidRPr="00BC3623">
        <w:rPr>
          <w:rFonts w:ascii="OMEGA CT" w:eastAsia="SimSun" w:hAnsi="OMEGA CT" w:cs="SimSun" w:hint="eastAsia"/>
          <w:color w:val="auto"/>
          <w:lang w:val="zh-TW" w:eastAsia="zh-TW"/>
        </w:rPr>
        <w:t>表盘</w:t>
      </w:r>
      <w:r w:rsidR="00C6095F" w:rsidRPr="00BC3623">
        <w:rPr>
          <w:rFonts w:ascii="OMEGA CT" w:eastAsia="SimSun" w:hAnsi="OMEGA CT" w:cs="SimSun" w:hint="eastAsia"/>
          <w:color w:val="auto"/>
        </w:rPr>
        <w:t>则饰有</w:t>
      </w:r>
      <w:r w:rsidR="00C6095F" w:rsidRPr="00BC3623">
        <w:rPr>
          <w:rFonts w:ascii="OMEGA CT" w:eastAsia="SimSun" w:hAnsi="OMEGA CT" w:cs="Arial Unicode MS"/>
          <w:color w:val="auto"/>
        </w:rPr>
        <w:t>Aqua Terra</w:t>
      </w:r>
      <w:r w:rsidR="00C6095F" w:rsidRPr="00BC3623">
        <w:rPr>
          <w:rFonts w:ascii="OMEGA CT" w:eastAsia="SimSun" w:hAnsi="OMEGA CT" w:cs="SimSun" w:hint="eastAsia"/>
          <w:color w:val="auto"/>
          <w:lang w:val="zh-TW" w:eastAsia="zh-TW"/>
        </w:rPr>
        <w:t>系列独有的</w:t>
      </w:r>
      <w:r w:rsidR="00C6095F" w:rsidRPr="00BC3623">
        <w:rPr>
          <w:rFonts w:ascii="OMEGA CT" w:eastAsia="SimSun" w:hAnsi="OMEGA CT" w:cs="Arial Unicode MS"/>
          <w:color w:val="auto"/>
        </w:rPr>
        <w:t>”</w:t>
      </w:r>
      <w:r w:rsidR="00C6095F" w:rsidRPr="00BC3623">
        <w:rPr>
          <w:rFonts w:ascii="OMEGA CT" w:eastAsia="SimSun" w:hAnsi="OMEGA CT" w:cs="SimSun" w:hint="eastAsia"/>
          <w:color w:val="auto"/>
          <w:lang w:val="zh-TW" w:eastAsia="zh-TW"/>
        </w:rPr>
        <w:t>柚木概念</w:t>
      </w:r>
      <w:r w:rsidR="00C6095F" w:rsidRPr="00BC3623">
        <w:rPr>
          <w:rFonts w:ascii="OMEGA CT" w:eastAsia="SimSun" w:hAnsi="OMEGA CT" w:cs="Arial Unicode MS"/>
          <w:color w:val="auto"/>
        </w:rPr>
        <w:t>”</w:t>
      </w:r>
      <w:r w:rsidR="00C6095F" w:rsidRPr="00BC3623">
        <w:rPr>
          <w:rFonts w:ascii="OMEGA CT" w:eastAsia="SimSun" w:hAnsi="OMEGA CT" w:cs="SimSun" w:hint="eastAsia"/>
          <w:color w:val="auto"/>
          <w:lang w:val="zh-TW" w:eastAsia="zh-TW"/>
        </w:rPr>
        <w:t>纹理，内部搭载</w:t>
      </w:r>
      <w:r w:rsidR="00C6095F" w:rsidRPr="00BC3623">
        <w:rPr>
          <w:rFonts w:ascii="OMEGA CT" w:eastAsia="SimSun" w:hAnsi="OMEGA CT" w:cs="Arial Unicode MS"/>
          <w:color w:val="auto"/>
        </w:rPr>
        <w:t>8500</w:t>
      </w:r>
      <w:r w:rsidR="00C6095F" w:rsidRPr="00BC3623">
        <w:rPr>
          <w:rFonts w:ascii="OMEGA CT" w:eastAsia="SimSun" w:hAnsi="OMEGA CT" w:cs="SimSun" w:hint="eastAsia"/>
          <w:color w:val="auto"/>
          <w:lang w:val="zh-TW" w:eastAsia="zh-TW"/>
        </w:rPr>
        <w:t>至臻同轴机芯。</w:t>
      </w:r>
    </w:p>
    <w:p w:rsidR="00560E9A" w:rsidRPr="00BC3623" w:rsidRDefault="00560E9A">
      <w:pPr>
        <w:spacing w:after="0" w:line="240" w:lineRule="auto"/>
        <w:jc w:val="both"/>
        <w:rPr>
          <w:rFonts w:ascii="OMEGA CT" w:eastAsia="SimSun" w:hAnsi="OMEGA CT" w:cs="Helvetica"/>
          <w:color w:val="auto"/>
        </w:rPr>
      </w:pPr>
    </w:p>
    <w:p w:rsidR="00560E9A" w:rsidRPr="00BC3623" w:rsidRDefault="00C6095F">
      <w:pPr>
        <w:spacing w:after="0" w:line="240" w:lineRule="auto"/>
        <w:jc w:val="both"/>
        <w:rPr>
          <w:rFonts w:ascii="OMEGA CT" w:eastAsia="SimSun" w:hAnsi="OMEGA CT" w:cs="Helvetica"/>
          <w:color w:val="auto"/>
        </w:rPr>
      </w:pPr>
      <w:r w:rsidRPr="00BC3623">
        <w:rPr>
          <w:rFonts w:ascii="OMEGA CT" w:eastAsia="SimSun" w:hAnsi="OMEGA CT" w:cs="Arial Unicode MS"/>
          <w:color w:val="auto"/>
        </w:rPr>
        <w:t xml:space="preserve">The OMEGA </w:t>
      </w:r>
      <w:proofErr w:type="spellStart"/>
      <w:r w:rsidRPr="00BC3623">
        <w:rPr>
          <w:rFonts w:ascii="OMEGA CT" w:eastAsia="SimSun" w:hAnsi="OMEGA CT" w:cs="Arial Unicode MS"/>
          <w:color w:val="auto"/>
        </w:rPr>
        <w:t>Seamaster</w:t>
      </w:r>
      <w:proofErr w:type="spellEnd"/>
      <w:r w:rsidRPr="00BC3623">
        <w:rPr>
          <w:rFonts w:ascii="OMEGA CT" w:eastAsia="SimSun" w:hAnsi="OMEGA CT" w:cs="Arial Unicode MS"/>
          <w:color w:val="auto"/>
        </w:rPr>
        <w:t xml:space="preserve"> Aqua Terra “</w:t>
      </w:r>
      <w:proofErr w:type="spellStart"/>
      <w:r w:rsidRPr="00BC3623">
        <w:rPr>
          <w:rFonts w:ascii="OMEGA CT" w:eastAsia="SimSun" w:hAnsi="OMEGA CT" w:cs="Arial Unicode MS"/>
          <w:color w:val="auto"/>
        </w:rPr>
        <w:t>PyeongChang</w:t>
      </w:r>
      <w:proofErr w:type="spellEnd"/>
      <w:r w:rsidRPr="00BC3623">
        <w:rPr>
          <w:rFonts w:ascii="OMEGA CT" w:eastAsia="SimSun" w:hAnsi="OMEGA CT" w:cs="Arial Unicode MS"/>
          <w:color w:val="auto"/>
        </w:rPr>
        <w:t xml:space="preserve"> 2018” Limited Edition is presented in its own Olympic themed box, and takes its place amongst OMEGA’s renowned history of collec</w:t>
      </w:r>
      <w:r w:rsidRPr="00BC3623">
        <w:rPr>
          <w:rFonts w:ascii="OMEGA CT" w:eastAsia="SimSun" w:hAnsi="OMEGA CT" w:cs="Arial Unicode MS"/>
          <w:color w:val="auto"/>
        </w:rPr>
        <w:t>t</w:t>
      </w:r>
      <w:r w:rsidRPr="00BC3623">
        <w:rPr>
          <w:rFonts w:ascii="OMEGA CT" w:eastAsia="SimSun" w:hAnsi="OMEGA CT" w:cs="Arial Unicode MS"/>
          <w:color w:val="auto"/>
        </w:rPr>
        <w:t>able Olympic themed watches.</w:t>
      </w:r>
    </w:p>
    <w:p w:rsidR="00560E9A" w:rsidRDefault="00C6095F">
      <w:pPr>
        <w:spacing w:after="0" w:line="240" w:lineRule="auto"/>
        <w:jc w:val="both"/>
        <w:rPr>
          <w:rFonts w:ascii="OMEGA CT" w:eastAsia="SimSun" w:hAnsi="OMEGA CT"/>
          <w:color w:val="auto"/>
        </w:rPr>
      </w:pPr>
      <w:r w:rsidRPr="00BC3623">
        <w:rPr>
          <w:rFonts w:ascii="OMEGA CT" w:eastAsia="SimSun" w:hAnsi="OMEGA CT" w:cs="SimSun" w:hint="eastAsia"/>
          <w:color w:val="auto"/>
          <w:lang w:val="zh-TW" w:eastAsia="zh-TW"/>
        </w:rPr>
        <w:t>欧米茄海马系列</w:t>
      </w:r>
      <w:r w:rsidRPr="00BC3623">
        <w:rPr>
          <w:rFonts w:ascii="OMEGA CT" w:eastAsia="SimSun" w:hAnsi="OMEGA CT" w:cs="Arial Unicode MS"/>
          <w:color w:val="auto"/>
        </w:rPr>
        <w:t>Aqua Terra “</w:t>
      </w:r>
      <w:r w:rsidRPr="00BC3623">
        <w:rPr>
          <w:rFonts w:ascii="OMEGA CT" w:eastAsia="SimSun" w:hAnsi="OMEGA CT" w:cs="SimSun" w:hint="eastAsia"/>
          <w:color w:val="auto"/>
          <w:lang w:val="zh-TW" w:eastAsia="zh-TW"/>
        </w:rPr>
        <w:t>平昌</w:t>
      </w:r>
      <w:r w:rsidRPr="00BC3623">
        <w:rPr>
          <w:rFonts w:ascii="OMEGA CT" w:eastAsia="SimSun" w:hAnsi="OMEGA CT" w:cs="Arial Unicode MS"/>
          <w:color w:val="auto"/>
        </w:rPr>
        <w:t xml:space="preserve"> 2018”</w:t>
      </w:r>
      <w:r w:rsidRPr="00BC3623">
        <w:rPr>
          <w:rFonts w:ascii="OMEGA CT" w:eastAsia="SimSun" w:hAnsi="OMEGA CT" w:cs="SimSun" w:hint="eastAsia"/>
          <w:color w:val="auto"/>
          <w:lang w:val="zh-TW" w:eastAsia="zh-TW"/>
        </w:rPr>
        <w:t>限量版腕表亦将由</w:t>
      </w:r>
      <w:r w:rsidRPr="00BC3623">
        <w:rPr>
          <w:rFonts w:ascii="OMEGA CT" w:eastAsia="SimSun" w:hAnsi="OMEGA CT" w:cs="SimSun" w:hint="eastAsia"/>
          <w:color w:val="auto"/>
        </w:rPr>
        <w:t>特别</w:t>
      </w:r>
      <w:r w:rsidRPr="00BC3623">
        <w:rPr>
          <w:rFonts w:ascii="OMEGA CT" w:eastAsia="SimSun" w:hAnsi="OMEGA CT" w:cs="SimSun" w:hint="eastAsia"/>
          <w:color w:val="auto"/>
          <w:lang w:val="zh-TW" w:eastAsia="zh-TW"/>
        </w:rPr>
        <w:t>的奥运主题表盒承载。该时计</w:t>
      </w:r>
      <w:r w:rsidRPr="00BC3623">
        <w:rPr>
          <w:rFonts w:ascii="OMEGA CT" w:eastAsia="SimSun" w:hAnsi="OMEGA CT" w:cs="SimSun" w:hint="eastAsia"/>
          <w:color w:val="auto"/>
        </w:rPr>
        <w:t>作为</w:t>
      </w:r>
      <w:r w:rsidRPr="00BC3623">
        <w:rPr>
          <w:rFonts w:ascii="OMEGA CT" w:eastAsia="SimSun" w:hAnsi="OMEGA CT" w:cs="SimSun" w:hint="eastAsia"/>
          <w:color w:val="auto"/>
          <w:lang w:val="zh-TW" w:eastAsia="zh-TW"/>
        </w:rPr>
        <w:t>有着</w:t>
      </w:r>
      <w:r w:rsidRPr="00BC3623">
        <w:rPr>
          <w:rFonts w:ascii="OMEGA CT" w:eastAsia="SimSun" w:hAnsi="OMEGA CT" w:cs="SimSun" w:hint="eastAsia"/>
          <w:color w:val="auto"/>
        </w:rPr>
        <w:t>荣耀</w:t>
      </w:r>
      <w:r w:rsidRPr="00BC3623">
        <w:rPr>
          <w:rFonts w:ascii="OMEGA CT" w:eastAsia="SimSun" w:hAnsi="OMEGA CT" w:cs="SimSun" w:hint="eastAsia"/>
          <w:color w:val="auto"/>
          <w:lang w:val="zh-TW" w:eastAsia="zh-TW"/>
        </w:rPr>
        <w:t>历史的欧米茄奥运主题腕表当中的一员，具有</w:t>
      </w:r>
      <w:r w:rsidRPr="00BC3623">
        <w:rPr>
          <w:rFonts w:ascii="OMEGA CT" w:eastAsia="SimSun" w:hAnsi="OMEGA CT" w:cs="SimSun" w:hint="eastAsia"/>
          <w:color w:val="auto"/>
        </w:rPr>
        <w:t>非凡</w:t>
      </w:r>
      <w:r w:rsidRPr="00BC3623">
        <w:rPr>
          <w:rFonts w:ascii="OMEGA CT" w:eastAsia="SimSun" w:hAnsi="OMEGA CT" w:cs="SimSun" w:hint="eastAsia"/>
          <w:color w:val="auto"/>
          <w:lang w:val="zh-TW" w:eastAsia="zh-TW"/>
        </w:rPr>
        <w:t>收藏价值。</w:t>
      </w:r>
    </w:p>
    <w:sectPr w:rsidR="00560E9A">
      <w:head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E4" w:rsidRDefault="007416E4">
      <w:pPr>
        <w:spacing w:after="0" w:line="240" w:lineRule="auto"/>
      </w:pPr>
      <w:r>
        <w:separator/>
      </w:r>
    </w:p>
  </w:endnote>
  <w:endnote w:type="continuationSeparator" w:id="0">
    <w:p w:rsidR="007416E4" w:rsidRDefault="0074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OMEGA CT GOLD">
    <w:altName w:val="Mangal"/>
    <w:panose1 w:val="02000500000000000000"/>
    <w:charset w:val="00"/>
    <w:family w:val="auto"/>
    <w:pitch w:val="variable"/>
    <w:sig w:usb0="800000AF" w:usb1="500020CA" w:usb2="00000000" w:usb3="00000000" w:csb0="00000001" w:csb1="00000000"/>
  </w:font>
  <w:font w:name="OMEGA CT">
    <w:altName w:val="Cambria Math"/>
    <w:panose1 w:val="02000500000000000000"/>
    <w:charset w:val="00"/>
    <w:family w:val="auto"/>
    <w:pitch w:val="variable"/>
    <w:sig w:usb0="800000AF" w:usb1="500020CA"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ongti SC Regular">
    <w:altName w:val="Times New Roman"/>
    <w:charset w:val="00"/>
    <w:family w:val="roman"/>
    <w:pitch w:val="default"/>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E4" w:rsidRDefault="007416E4">
      <w:pPr>
        <w:spacing w:after="0" w:line="240" w:lineRule="auto"/>
      </w:pPr>
      <w:r>
        <w:separator/>
      </w:r>
    </w:p>
  </w:footnote>
  <w:footnote w:type="continuationSeparator" w:id="0">
    <w:p w:rsidR="007416E4" w:rsidRDefault="00741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8F" w:rsidRDefault="00CC6E8F">
    <w:pPr>
      <w:pStyle w:val="En-tte"/>
      <w:tabs>
        <w:tab w:val="clear" w:pos="9072"/>
        <w:tab w:val="right" w:pos="9046"/>
      </w:tabs>
      <w:jc w:val="center"/>
    </w:pPr>
    <w:r>
      <w:rPr>
        <w:noProof/>
        <w:lang w:val="fr-CH" w:eastAsia="fr-CH"/>
      </w:rPr>
      <w:drawing>
        <wp:inline distT="0" distB="0" distL="0" distR="0">
          <wp:extent cx="2062480" cy="985520"/>
          <wp:effectExtent l="0" t="0" r="0" b="0"/>
          <wp:docPr id="1073741825" name="officeArt object" descr="OMPY_EN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OMPY_EN_H_CMYK.jpg"/>
                  <pic:cNvPicPr>
                    <a:picLocks noChangeAspect="1"/>
                  </pic:cNvPicPr>
                </pic:nvPicPr>
                <pic:blipFill>
                  <a:blip r:embed="rId1"/>
                  <a:stretch>
                    <a:fillRect/>
                  </a:stretch>
                </pic:blipFill>
                <pic:spPr>
                  <a:xfrm>
                    <a:off x="0" y="0"/>
                    <a:ext cx="2062886" cy="985804"/>
                  </a:xfrm>
                  <a:prstGeom prst="rect">
                    <a:avLst/>
                  </a:prstGeom>
                  <a:ln w="12700" cap="flat">
                    <a:noFill/>
                    <a:miter lim="400000"/>
                    <a:headEnd/>
                    <a:tailEnd/>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B0F93"/>
    <w:multiLevelType w:val="multilevel"/>
    <w:tmpl w:val="65AB0F93"/>
    <w:lvl w:ilvl="0">
      <w:start w:val="1"/>
      <w:numFmt w:val="decimal"/>
      <w:lvlText w:val="%1."/>
      <w:lvlJc w:val="left"/>
      <w:pPr>
        <w:ind w:left="360" w:hanging="360"/>
      </w:pPr>
      <w:rPr>
        <w:rFonts w:hAnsi="Arial Unicode MS" w:hint="eastAsia"/>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84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260"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8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10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20"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94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6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3780"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nsid w:val="7C297762"/>
    <w:multiLevelType w:val="multilevel"/>
    <w:tmpl w:val="7C297762"/>
    <w:lvl w:ilvl="0">
      <w:start w:val="1"/>
      <w:numFmt w:val="bullet"/>
      <w:lvlText w:val="-"/>
      <w:lvlJc w:val="left"/>
      <w:pPr>
        <w:ind w:left="405"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o"/>
      <w:lvlJc w:val="left"/>
      <w:pPr>
        <w:ind w:left="1125"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bullet"/>
      <w:lvlText w:val="▪"/>
      <w:lvlJc w:val="left"/>
      <w:pPr>
        <w:ind w:left="18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bullet"/>
      <w:lvlText w:val="•"/>
      <w:lvlJc w:val="left"/>
      <w:pPr>
        <w:ind w:left="2565"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bullet"/>
      <w:lvlText w:val="o"/>
      <w:lvlJc w:val="left"/>
      <w:pPr>
        <w:ind w:left="3285"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bullet"/>
      <w:lvlText w:val="▪"/>
      <w:lvlJc w:val="left"/>
      <w:pPr>
        <w:ind w:left="40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bullet"/>
      <w:lvlText w:val="•"/>
      <w:lvlJc w:val="left"/>
      <w:pPr>
        <w:ind w:left="4725"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bullet"/>
      <w:lvlText w:val="o"/>
      <w:lvlJc w:val="left"/>
      <w:pPr>
        <w:ind w:left="5445"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bullet"/>
      <w:lvlText w:val="▪"/>
      <w:lvlJc w:val="left"/>
      <w:pPr>
        <w:ind w:left="61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6C"/>
    <w:rsid w:val="000161C3"/>
    <w:rsid w:val="00040014"/>
    <w:rsid w:val="0004236B"/>
    <w:rsid w:val="000666B1"/>
    <w:rsid w:val="0007274B"/>
    <w:rsid w:val="00096BCC"/>
    <w:rsid w:val="000A768D"/>
    <w:rsid w:val="000B5D79"/>
    <w:rsid w:val="000C4F0E"/>
    <w:rsid w:val="000D5356"/>
    <w:rsid w:val="000E2321"/>
    <w:rsid w:val="000F240A"/>
    <w:rsid w:val="0010788B"/>
    <w:rsid w:val="00123879"/>
    <w:rsid w:val="00123C56"/>
    <w:rsid w:val="0015625C"/>
    <w:rsid w:val="00156DA2"/>
    <w:rsid w:val="00165CBF"/>
    <w:rsid w:val="00165FD6"/>
    <w:rsid w:val="0018061D"/>
    <w:rsid w:val="0018380D"/>
    <w:rsid w:val="00195283"/>
    <w:rsid w:val="001B2902"/>
    <w:rsid w:val="001C4977"/>
    <w:rsid w:val="001C4F59"/>
    <w:rsid w:val="001C5D5D"/>
    <w:rsid w:val="001E182F"/>
    <w:rsid w:val="0020644B"/>
    <w:rsid w:val="00217C01"/>
    <w:rsid w:val="00221367"/>
    <w:rsid w:val="00221FC3"/>
    <w:rsid w:val="0022374E"/>
    <w:rsid w:val="002327B8"/>
    <w:rsid w:val="00235CE6"/>
    <w:rsid w:val="00274125"/>
    <w:rsid w:val="0028281E"/>
    <w:rsid w:val="002A0E63"/>
    <w:rsid w:val="002A72A5"/>
    <w:rsid w:val="002D396E"/>
    <w:rsid w:val="002E3B14"/>
    <w:rsid w:val="002E5CAB"/>
    <w:rsid w:val="002E6A83"/>
    <w:rsid w:val="00347843"/>
    <w:rsid w:val="00376F0D"/>
    <w:rsid w:val="0038009B"/>
    <w:rsid w:val="003B0851"/>
    <w:rsid w:val="0042256E"/>
    <w:rsid w:val="00447E12"/>
    <w:rsid w:val="00452DD0"/>
    <w:rsid w:val="00465681"/>
    <w:rsid w:val="00472ABD"/>
    <w:rsid w:val="00485DE0"/>
    <w:rsid w:val="004A4EA7"/>
    <w:rsid w:val="004D0693"/>
    <w:rsid w:val="004D5656"/>
    <w:rsid w:val="004D75FD"/>
    <w:rsid w:val="004E2E6F"/>
    <w:rsid w:val="004E54A3"/>
    <w:rsid w:val="00512759"/>
    <w:rsid w:val="00560E9A"/>
    <w:rsid w:val="00581E45"/>
    <w:rsid w:val="005975B7"/>
    <w:rsid w:val="005B0F72"/>
    <w:rsid w:val="005B5691"/>
    <w:rsid w:val="006059EF"/>
    <w:rsid w:val="006215E3"/>
    <w:rsid w:val="00623483"/>
    <w:rsid w:val="00624665"/>
    <w:rsid w:val="00680865"/>
    <w:rsid w:val="0068197E"/>
    <w:rsid w:val="006A4342"/>
    <w:rsid w:val="006B1098"/>
    <w:rsid w:val="006B6F57"/>
    <w:rsid w:val="007030D3"/>
    <w:rsid w:val="007265DD"/>
    <w:rsid w:val="00726892"/>
    <w:rsid w:val="007416E4"/>
    <w:rsid w:val="00747C1B"/>
    <w:rsid w:val="00751F2A"/>
    <w:rsid w:val="007644FA"/>
    <w:rsid w:val="007806FF"/>
    <w:rsid w:val="0078476B"/>
    <w:rsid w:val="0078516B"/>
    <w:rsid w:val="007866E3"/>
    <w:rsid w:val="00792906"/>
    <w:rsid w:val="00796471"/>
    <w:rsid w:val="007F184D"/>
    <w:rsid w:val="007F1C98"/>
    <w:rsid w:val="007F2B0B"/>
    <w:rsid w:val="00805609"/>
    <w:rsid w:val="00832344"/>
    <w:rsid w:val="00853970"/>
    <w:rsid w:val="00872C6C"/>
    <w:rsid w:val="00883B8C"/>
    <w:rsid w:val="00892B73"/>
    <w:rsid w:val="008A2FE0"/>
    <w:rsid w:val="008A7484"/>
    <w:rsid w:val="008B616A"/>
    <w:rsid w:val="008C527D"/>
    <w:rsid w:val="008D060B"/>
    <w:rsid w:val="008D3DD8"/>
    <w:rsid w:val="008F2767"/>
    <w:rsid w:val="00914CD9"/>
    <w:rsid w:val="00981F0B"/>
    <w:rsid w:val="00982BF1"/>
    <w:rsid w:val="00984A2E"/>
    <w:rsid w:val="00986D84"/>
    <w:rsid w:val="00997874"/>
    <w:rsid w:val="009C1975"/>
    <w:rsid w:val="009F37D7"/>
    <w:rsid w:val="00A01B72"/>
    <w:rsid w:val="00A13064"/>
    <w:rsid w:val="00A139AF"/>
    <w:rsid w:val="00A21E30"/>
    <w:rsid w:val="00A278D1"/>
    <w:rsid w:val="00A47794"/>
    <w:rsid w:val="00A62AE6"/>
    <w:rsid w:val="00A70D21"/>
    <w:rsid w:val="00AB6ABA"/>
    <w:rsid w:val="00AE0F80"/>
    <w:rsid w:val="00AF0363"/>
    <w:rsid w:val="00AF1E26"/>
    <w:rsid w:val="00AF2300"/>
    <w:rsid w:val="00B15508"/>
    <w:rsid w:val="00B22A66"/>
    <w:rsid w:val="00B243DF"/>
    <w:rsid w:val="00B52229"/>
    <w:rsid w:val="00B57F1D"/>
    <w:rsid w:val="00B6240F"/>
    <w:rsid w:val="00B630BD"/>
    <w:rsid w:val="00B924A7"/>
    <w:rsid w:val="00BB0EF3"/>
    <w:rsid w:val="00BB1651"/>
    <w:rsid w:val="00BB55E6"/>
    <w:rsid w:val="00BC3623"/>
    <w:rsid w:val="00BD4B7F"/>
    <w:rsid w:val="00C146F9"/>
    <w:rsid w:val="00C222AF"/>
    <w:rsid w:val="00C247B8"/>
    <w:rsid w:val="00C32993"/>
    <w:rsid w:val="00C50BE8"/>
    <w:rsid w:val="00C6095F"/>
    <w:rsid w:val="00C80691"/>
    <w:rsid w:val="00CC6E8F"/>
    <w:rsid w:val="00CC7FAA"/>
    <w:rsid w:val="00D04ACF"/>
    <w:rsid w:val="00D2305E"/>
    <w:rsid w:val="00D303D8"/>
    <w:rsid w:val="00D505BE"/>
    <w:rsid w:val="00D62C04"/>
    <w:rsid w:val="00D661AE"/>
    <w:rsid w:val="00D708FE"/>
    <w:rsid w:val="00D924AE"/>
    <w:rsid w:val="00DD6DC6"/>
    <w:rsid w:val="00E0525A"/>
    <w:rsid w:val="00E27A94"/>
    <w:rsid w:val="00E31FE0"/>
    <w:rsid w:val="00E3564F"/>
    <w:rsid w:val="00E50A7A"/>
    <w:rsid w:val="00E61B30"/>
    <w:rsid w:val="00E741CD"/>
    <w:rsid w:val="00F221B2"/>
    <w:rsid w:val="00F306CE"/>
    <w:rsid w:val="00F34BB5"/>
    <w:rsid w:val="00F4423B"/>
    <w:rsid w:val="00FA1ADC"/>
    <w:rsid w:val="00FA4129"/>
    <w:rsid w:val="00FB0468"/>
    <w:rsid w:val="00FB4C76"/>
    <w:rsid w:val="00FC313D"/>
    <w:rsid w:val="00FC7B6A"/>
    <w:rsid w:val="026E073B"/>
    <w:rsid w:val="071406DF"/>
    <w:rsid w:val="0C290EDF"/>
    <w:rsid w:val="0D9A2C29"/>
    <w:rsid w:val="1E7444CF"/>
    <w:rsid w:val="1FAC4A3B"/>
    <w:rsid w:val="32E36292"/>
    <w:rsid w:val="353C0C77"/>
    <w:rsid w:val="3926734D"/>
    <w:rsid w:val="419D69FD"/>
    <w:rsid w:val="48AB320A"/>
    <w:rsid w:val="509961B9"/>
    <w:rsid w:val="57645151"/>
    <w:rsid w:val="72197280"/>
    <w:rsid w:val="72EC0616"/>
    <w:rsid w:val="7B821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rPr>
      <w:rFonts w:ascii="Courier New" w:eastAsia="Arial Unicode MS" w:hAnsi="Courier New" w:cs="Arial Unicode MS"/>
      <w:color w:val="000000"/>
      <w:u w:color="000000"/>
    </w:rPr>
  </w:style>
  <w:style w:type="paragraph" w:styleId="Textedebulles">
    <w:name w:val="Balloon Text"/>
    <w:basedOn w:val="Normal"/>
    <w:link w:val="TextedebullesCar"/>
    <w:uiPriority w:val="99"/>
    <w:unhideWhenUsed/>
    <w:pPr>
      <w:spacing w:after="0" w:line="240" w:lineRule="auto"/>
    </w:pPr>
    <w:rPr>
      <w:sz w:val="18"/>
      <w:szCs w:val="18"/>
    </w:rPr>
  </w:style>
  <w:style w:type="paragraph" w:styleId="Pieddepage">
    <w:name w:val="footer"/>
    <w:basedOn w:val="Normal"/>
    <w:link w:val="PieddepageCar"/>
    <w:uiPriority w:val="99"/>
    <w:unhideWhenUsed/>
    <w:pPr>
      <w:tabs>
        <w:tab w:val="center" w:pos="4153"/>
        <w:tab w:val="right" w:pos="8306"/>
      </w:tabs>
      <w:snapToGrid w:val="0"/>
      <w:spacing w:line="240" w:lineRule="auto"/>
    </w:pPr>
    <w:rPr>
      <w:sz w:val="18"/>
      <w:szCs w:val="18"/>
    </w:rPr>
  </w:style>
  <w:style w:type="paragraph" w:styleId="En-tte">
    <w:name w:val="header"/>
    <w:pPr>
      <w:tabs>
        <w:tab w:val="center" w:pos="4536"/>
        <w:tab w:val="right" w:pos="9072"/>
      </w:tabs>
    </w:pPr>
    <w:rPr>
      <w:rFonts w:ascii="Calibri" w:eastAsia="Calibri" w:hAnsi="Calibri" w:cs="Calibri"/>
      <w:color w:val="000000"/>
      <w:sz w:val="22"/>
      <w:szCs w:val="22"/>
      <w:u w:color="000000"/>
    </w:rPr>
  </w:style>
  <w:style w:type="paragraph" w:styleId="Notedebasdepage">
    <w:name w:val="footnote text"/>
    <w:basedOn w:val="Normal"/>
    <w:link w:val="NotedebasdepageCar"/>
    <w:uiPriority w:val="99"/>
    <w:unhideWhenUsed/>
    <w:pPr>
      <w:snapToGrid w:val="0"/>
    </w:pPr>
    <w:rPr>
      <w:sz w:val="18"/>
      <w:szCs w:val="18"/>
    </w:rPr>
  </w:style>
  <w:style w:type="paragraph" w:styleId="NormalWeb">
    <w:name w:val="Normal (Web)"/>
    <w:qFormat/>
    <w:pPr>
      <w:spacing w:before="100" w:after="100"/>
    </w:pPr>
    <w:rPr>
      <w:rFonts w:eastAsia="Arial Unicode MS" w:cs="Arial Unicode MS"/>
      <w:color w:val="000000"/>
      <w:sz w:val="24"/>
      <w:szCs w:val="24"/>
      <w:u w:color="000000"/>
      <w:lang w:val="fr-FR"/>
    </w:rPr>
  </w:style>
  <w:style w:type="character" w:styleId="Lienhypertexte">
    <w:name w:val="Hyperlink"/>
    <w:rPr>
      <w:u w:val="single"/>
    </w:rPr>
  </w:style>
  <w:style w:type="character" w:styleId="Appelnotedebasdep">
    <w:name w:val="footnote reference"/>
    <w:basedOn w:val="Policepardfaut"/>
    <w:uiPriority w:val="99"/>
    <w:unhideWhenUsed/>
    <w:rPr>
      <w:vertAlign w:val="superscript"/>
    </w:rPr>
  </w:style>
  <w:style w:type="table" w:customStyle="1" w:styleId="TableNormal1">
    <w:name w:val="Table Normal1"/>
    <w:tblPr>
      <w:tblCellMar>
        <w:top w:w="0" w:type="dxa"/>
        <w:left w:w="0" w:type="dxa"/>
        <w:bottom w:w="0" w:type="dxa"/>
        <w:right w:w="0" w:type="dxa"/>
      </w:tblCellMar>
    </w:tblPr>
  </w:style>
  <w:style w:type="paragraph" w:customStyle="1" w:styleId="a">
    <w:name w:val="页眉与页脚"/>
    <w:pPr>
      <w:tabs>
        <w:tab w:val="right" w:pos="9020"/>
      </w:tabs>
    </w:pPr>
    <w:rPr>
      <w:rFonts w:ascii="Helvetica" w:eastAsia="Arial Unicode MS" w:hAnsi="Helvetica" w:cs="Arial Unicode MS"/>
      <w:color w:val="000000"/>
      <w:sz w:val="24"/>
      <w:szCs w:val="24"/>
    </w:rPr>
  </w:style>
  <w:style w:type="paragraph" w:customStyle="1" w:styleId="ListParagraph1">
    <w:name w:val="List Paragraph1"/>
    <w:pPr>
      <w:spacing w:after="200" w:line="276" w:lineRule="auto"/>
      <w:ind w:left="720"/>
    </w:pPr>
    <w:rPr>
      <w:rFonts w:ascii="Calibri" w:eastAsia="Calibri" w:hAnsi="Calibri" w:cs="Calibri"/>
      <w:color w:val="000000"/>
      <w:sz w:val="22"/>
      <w:szCs w:val="22"/>
      <w:u w:color="000000"/>
    </w:rPr>
  </w:style>
  <w:style w:type="paragraph" w:customStyle="1" w:styleId="NoSpacing1">
    <w:name w:val="No Spacing1"/>
    <w:rPr>
      <w:rFonts w:ascii="Calibri" w:eastAsia="Calibri" w:hAnsi="Calibri" w:cs="Calibri"/>
      <w:color w:val="000000"/>
      <w:sz w:val="22"/>
      <w:szCs w:val="22"/>
      <w:u w:color="000000"/>
    </w:rPr>
  </w:style>
  <w:style w:type="paragraph" w:customStyle="1" w:styleId="a0">
    <w:name w:val="默认"/>
    <w:rPr>
      <w:rFonts w:ascii="Helvetica" w:eastAsia="Helvetica" w:hAnsi="Helvetica" w:cs="Helvetica"/>
      <w:color w:val="000000"/>
      <w:sz w:val="22"/>
      <w:szCs w:val="22"/>
    </w:rPr>
  </w:style>
  <w:style w:type="paragraph" w:customStyle="1" w:styleId="Pa3">
    <w:name w:val="Pa3"/>
    <w:next w:val="Normal"/>
    <w:pPr>
      <w:spacing w:line="201" w:lineRule="atLeast"/>
    </w:pPr>
    <w:rPr>
      <w:rFonts w:ascii="OMEGA CT GOLD" w:eastAsia="OMEGA CT GOLD" w:hAnsi="OMEGA CT GOLD" w:cs="OMEGA CT GOLD"/>
      <w:color w:val="000000"/>
      <w:sz w:val="24"/>
      <w:szCs w:val="24"/>
      <w:u w:color="000000"/>
      <w:lang w:val="fr-FR"/>
    </w:rPr>
  </w:style>
  <w:style w:type="character" w:customStyle="1" w:styleId="TextedebullesCar">
    <w:name w:val="Texte de bulles Car"/>
    <w:basedOn w:val="Policepardfaut"/>
    <w:link w:val="Textedebulles"/>
    <w:uiPriority w:val="99"/>
    <w:semiHidden/>
    <w:rPr>
      <w:rFonts w:ascii="Calibri" w:eastAsia="Calibri" w:hAnsi="Calibri" w:cs="Calibri"/>
      <w:color w:val="000000"/>
      <w:sz w:val="18"/>
      <w:szCs w:val="18"/>
      <w:u w:color="000000"/>
    </w:rPr>
  </w:style>
  <w:style w:type="character" w:customStyle="1" w:styleId="NotedebasdepageCar">
    <w:name w:val="Note de bas de page Car"/>
    <w:basedOn w:val="Policepardfaut"/>
    <w:link w:val="Notedebasdepage"/>
    <w:uiPriority w:val="99"/>
    <w:semiHidden/>
    <w:rPr>
      <w:rFonts w:ascii="Calibri" w:eastAsia="Calibri" w:hAnsi="Calibri" w:cs="Calibri"/>
      <w:color w:val="000000"/>
      <w:sz w:val="18"/>
      <w:szCs w:val="18"/>
      <w:u w:color="000000"/>
    </w:rPr>
  </w:style>
  <w:style w:type="character" w:customStyle="1" w:styleId="PieddepageCar">
    <w:name w:val="Pied de page Car"/>
    <w:basedOn w:val="Policepardfaut"/>
    <w:link w:val="Pieddepage"/>
    <w:uiPriority w:val="99"/>
    <w:rPr>
      <w:rFonts w:ascii="Calibri" w:eastAsia="Calibri" w:hAnsi="Calibri" w:cs="Calibri"/>
      <w:color w:val="000000"/>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rPr>
      <w:rFonts w:ascii="Courier New" w:eastAsia="Arial Unicode MS" w:hAnsi="Courier New" w:cs="Arial Unicode MS"/>
      <w:color w:val="000000"/>
      <w:u w:color="000000"/>
    </w:rPr>
  </w:style>
  <w:style w:type="paragraph" w:styleId="Textedebulles">
    <w:name w:val="Balloon Text"/>
    <w:basedOn w:val="Normal"/>
    <w:link w:val="TextedebullesCar"/>
    <w:uiPriority w:val="99"/>
    <w:unhideWhenUsed/>
    <w:pPr>
      <w:spacing w:after="0" w:line="240" w:lineRule="auto"/>
    </w:pPr>
    <w:rPr>
      <w:sz w:val="18"/>
      <w:szCs w:val="18"/>
    </w:rPr>
  </w:style>
  <w:style w:type="paragraph" w:styleId="Pieddepage">
    <w:name w:val="footer"/>
    <w:basedOn w:val="Normal"/>
    <w:link w:val="PieddepageCar"/>
    <w:uiPriority w:val="99"/>
    <w:unhideWhenUsed/>
    <w:pPr>
      <w:tabs>
        <w:tab w:val="center" w:pos="4153"/>
        <w:tab w:val="right" w:pos="8306"/>
      </w:tabs>
      <w:snapToGrid w:val="0"/>
      <w:spacing w:line="240" w:lineRule="auto"/>
    </w:pPr>
    <w:rPr>
      <w:sz w:val="18"/>
      <w:szCs w:val="18"/>
    </w:rPr>
  </w:style>
  <w:style w:type="paragraph" w:styleId="En-tte">
    <w:name w:val="header"/>
    <w:pPr>
      <w:tabs>
        <w:tab w:val="center" w:pos="4536"/>
        <w:tab w:val="right" w:pos="9072"/>
      </w:tabs>
    </w:pPr>
    <w:rPr>
      <w:rFonts w:ascii="Calibri" w:eastAsia="Calibri" w:hAnsi="Calibri" w:cs="Calibri"/>
      <w:color w:val="000000"/>
      <w:sz w:val="22"/>
      <w:szCs w:val="22"/>
      <w:u w:color="000000"/>
    </w:rPr>
  </w:style>
  <w:style w:type="paragraph" w:styleId="Notedebasdepage">
    <w:name w:val="footnote text"/>
    <w:basedOn w:val="Normal"/>
    <w:link w:val="NotedebasdepageCar"/>
    <w:uiPriority w:val="99"/>
    <w:unhideWhenUsed/>
    <w:pPr>
      <w:snapToGrid w:val="0"/>
    </w:pPr>
    <w:rPr>
      <w:sz w:val="18"/>
      <w:szCs w:val="18"/>
    </w:rPr>
  </w:style>
  <w:style w:type="paragraph" w:styleId="NormalWeb">
    <w:name w:val="Normal (Web)"/>
    <w:qFormat/>
    <w:pPr>
      <w:spacing w:before="100" w:after="100"/>
    </w:pPr>
    <w:rPr>
      <w:rFonts w:eastAsia="Arial Unicode MS" w:cs="Arial Unicode MS"/>
      <w:color w:val="000000"/>
      <w:sz w:val="24"/>
      <w:szCs w:val="24"/>
      <w:u w:color="000000"/>
      <w:lang w:val="fr-FR"/>
    </w:rPr>
  </w:style>
  <w:style w:type="character" w:styleId="Lienhypertexte">
    <w:name w:val="Hyperlink"/>
    <w:rPr>
      <w:u w:val="single"/>
    </w:rPr>
  </w:style>
  <w:style w:type="character" w:styleId="Appelnotedebasdep">
    <w:name w:val="footnote reference"/>
    <w:basedOn w:val="Policepardfaut"/>
    <w:uiPriority w:val="99"/>
    <w:unhideWhenUsed/>
    <w:rPr>
      <w:vertAlign w:val="superscript"/>
    </w:rPr>
  </w:style>
  <w:style w:type="table" w:customStyle="1" w:styleId="TableNormal1">
    <w:name w:val="Table Normal1"/>
    <w:tblPr>
      <w:tblCellMar>
        <w:top w:w="0" w:type="dxa"/>
        <w:left w:w="0" w:type="dxa"/>
        <w:bottom w:w="0" w:type="dxa"/>
        <w:right w:w="0" w:type="dxa"/>
      </w:tblCellMar>
    </w:tblPr>
  </w:style>
  <w:style w:type="paragraph" w:customStyle="1" w:styleId="a">
    <w:name w:val="页眉与页脚"/>
    <w:pPr>
      <w:tabs>
        <w:tab w:val="right" w:pos="9020"/>
      </w:tabs>
    </w:pPr>
    <w:rPr>
      <w:rFonts w:ascii="Helvetica" w:eastAsia="Arial Unicode MS" w:hAnsi="Helvetica" w:cs="Arial Unicode MS"/>
      <w:color w:val="000000"/>
      <w:sz w:val="24"/>
      <w:szCs w:val="24"/>
    </w:rPr>
  </w:style>
  <w:style w:type="paragraph" w:customStyle="1" w:styleId="ListParagraph1">
    <w:name w:val="List Paragraph1"/>
    <w:pPr>
      <w:spacing w:after="200" w:line="276" w:lineRule="auto"/>
      <w:ind w:left="720"/>
    </w:pPr>
    <w:rPr>
      <w:rFonts w:ascii="Calibri" w:eastAsia="Calibri" w:hAnsi="Calibri" w:cs="Calibri"/>
      <w:color w:val="000000"/>
      <w:sz w:val="22"/>
      <w:szCs w:val="22"/>
      <w:u w:color="000000"/>
    </w:rPr>
  </w:style>
  <w:style w:type="paragraph" w:customStyle="1" w:styleId="NoSpacing1">
    <w:name w:val="No Spacing1"/>
    <w:rPr>
      <w:rFonts w:ascii="Calibri" w:eastAsia="Calibri" w:hAnsi="Calibri" w:cs="Calibri"/>
      <w:color w:val="000000"/>
      <w:sz w:val="22"/>
      <w:szCs w:val="22"/>
      <w:u w:color="000000"/>
    </w:rPr>
  </w:style>
  <w:style w:type="paragraph" w:customStyle="1" w:styleId="a0">
    <w:name w:val="默认"/>
    <w:rPr>
      <w:rFonts w:ascii="Helvetica" w:eastAsia="Helvetica" w:hAnsi="Helvetica" w:cs="Helvetica"/>
      <w:color w:val="000000"/>
      <w:sz w:val="22"/>
      <w:szCs w:val="22"/>
    </w:rPr>
  </w:style>
  <w:style w:type="paragraph" w:customStyle="1" w:styleId="Pa3">
    <w:name w:val="Pa3"/>
    <w:next w:val="Normal"/>
    <w:pPr>
      <w:spacing w:line="201" w:lineRule="atLeast"/>
    </w:pPr>
    <w:rPr>
      <w:rFonts w:ascii="OMEGA CT GOLD" w:eastAsia="OMEGA CT GOLD" w:hAnsi="OMEGA CT GOLD" w:cs="OMEGA CT GOLD"/>
      <w:color w:val="000000"/>
      <w:sz w:val="24"/>
      <w:szCs w:val="24"/>
      <w:u w:color="000000"/>
      <w:lang w:val="fr-FR"/>
    </w:rPr>
  </w:style>
  <w:style w:type="character" w:customStyle="1" w:styleId="TextedebullesCar">
    <w:name w:val="Texte de bulles Car"/>
    <w:basedOn w:val="Policepardfaut"/>
    <w:link w:val="Textedebulles"/>
    <w:uiPriority w:val="99"/>
    <w:semiHidden/>
    <w:rPr>
      <w:rFonts w:ascii="Calibri" w:eastAsia="Calibri" w:hAnsi="Calibri" w:cs="Calibri"/>
      <w:color w:val="000000"/>
      <w:sz w:val="18"/>
      <w:szCs w:val="18"/>
      <w:u w:color="000000"/>
    </w:rPr>
  </w:style>
  <w:style w:type="character" w:customStyle="1" w:styleId="NotedebasdepageCar">
    <w:name w:val="Note de bas de page Car"/>
    <w:basedOn w:val="Policepardfaut"/>
    <w:link w:val="Notedebasdepage"/>
    <w:uiPriority w:val="99"/>
    <w:semiHidden/>
    <w:rPr>
      <w:rFonts w:ascii="Calibri" w:eastAsia="Calibri" w:hAnsi="Calibri" w:cs="Calibri"/>
      <w:color w:val="000000"/>
      <w:sz w:val="18"/>
      <w:szCs w:val="18"/>
      <w:u w:color="000000"/>
    </w:rPr>
  </w:style>
  <w:style w:type="character" w:customStyle="1" w:styleId="PieddepageCar">
    <w:name w:val="Pied de page Car"/>
    <w:basedOn w:val="Policepardfaut"/>
    <w:link w:val="Pieddepage"/>
    <w:uiPriority w:val="99"/>
    <w:rPr>
      <w:rFonts w:ascii="Calibri" w:eastAsia="Calibri" w:hAnsi="Calibri" w:cs="Calibr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黑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46B9F3-BDCE-4FF3-870F-6A5518A4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6F0C6A71.dotm</Template>
  <TotalTime>0</TotalTime>
  <Pages>24</Pages>
  <Words>6045</Words>
  <Characters>33249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Rachel [Omega, SH]</dc:creator>
  <cp:keywords/>
  <dc:description/>
  <cp:lastModifiedBy>Grisel, Camille</cp:lastModifiedBy>
  <cp:revision>3</cp:revision>
  <dcterms:created xsi:type="dcterms:W3CDTF">2017-11-21T06:10:00Z</dcterms:created>
  <dcterms:modified xsi:type="dcterms:W3CDTF">2017-11-21T12:47:00Z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