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011524" w14:paraId="4D2F29C5" w14:textId="77777777">
        <w:trPr>
          <w:trHeight w:hRule="exact" w:val="567"/>
        </w:trPr>
        <w:tc>
          <w:tcPr>
            <w:tcW w:w="1701" w:type="dxa"/>
            <w:vMerge w:val="restart"/>
          </w:tcPr>
          <w:p w14:paraId="3784D1EE" w14:textId="77777777" w:rsidR="00DA3261" w:rsidRDefault="00011524" w:rsidP="00E14F1A">
            <w:pPr>
              <w:pStyle w:val="BRAbsender"/>
              <w:framePr w:hSpace="0" w:wrap="auto" w:vAnchor="margin" w:yAlign="inline"/>
              <w:suppressOverlap w:val="0"/>
            </w:pPr>
            <w:sdt>
              <w:sdtPr>
                <w:alias w:val="Name"/>
                <w:tag w:val="Name"/>
                <w:id w:val="-2032104784"/>
                <w:lock w:val="sdtLocked"/>
                <w:placeholder>
                  <w:docPart w:val="3285F3AB966E469E95789A99768C2CDE"/>
                </w:placeholder>
                <w:text/>
              </w:sdtPr>
              <w:sdtEndPr/>
              <w:sdtContent>
                <w:r w:rsidR="00E975D6">
                  <w:t xml:space="preserve">Ivanka </w:t>
                </w:r>
                <w:proofErr w:type="spellStart"/>
                <w:r w:rsidR="00E975D6">
                  <w:t>Stefanova</w:t>
                </w:r>
                <w:proofErr w:type="spellEnd"/>
                <w:r w:rsidR="00E975D6">
                  <w:t>-Achter</w:t>
                </w:r>
              </w:sdtContent>
            </w:sdt>
          </w:p>
          <w:sdt>
            <w:sdtPr>
              <w:alias w:val="Titel/Position"/>
              <w:tag w:val="Name"/>
              <w:id w:val="951753015"/>
              <w:placeholder>
                <w:docPart w:val="FC6988372F3C4C1AB00B371ADA49A597"/>
              </w:placeholder>
              <w:text w:multiLine="1"/>
            </w:sdtPr>
            <w:sdtEndPr/>
            <w:sdtContent>
              <w:p w14:paraId="7D767139" w14:textId="77777777" w:rsidR="0068135A" w:rsidRPr="000D2C71" w:rsidRDefault="00F74225" w:rsidP="0068135A">
                <w:pPr>
                  <w:pStyle w:val="BRAbsender"/>
                  <w:framePr w:hSpace="0" w:wrap="auto" w:vAnchor="margin" w:yAlign="inline"/>
                  <w:suppressOverlap w:val="0"/>
                </w:pPr>
                <w:r>
                  <w:t>PR Manager</w:t>
                </w:r>
              </w:p>
            </w:sdtContent>
          </w:sdt>
          <w:p w14:paraId="43E288C6" w14:textId="77777777" w:rsidR="00DA3261" w:rsidRPr="00866AC6" w:rsidRDefault="00011524" w:rsidP="00E14F1A">
            <w:pPr>
              <w:pStyle w:val="BRAbsender"/>
              <w:framePr w:hSpace="0" w:wrap="auto" w:vAnchor="margin" w:yAlign="inline"/>
              <w:suppressOverlap w:val="0"/>
            </w:pPr>
            <w:sdt>
              <w:sdtPr>
                <w:id w:val="-567727252"/>
                <w:lock w:val="sdtLocked"/>
                <w:placeholder>
                  <w:docPart w:val="3E423C54AC8E47C68444D8B0EEC56DC8"/>
                </w:placeholder>
              </w:sdtPr>
              <w:sdtEndPr/>
              <w:sdtContent>
                <w:r w:rsidR="00E8627D">
                  <w:t>Tel.</w:t>
                </w:r>
                <w:r w:rsidR="00485AF7">
                  <w:t xml:space="preserve"> </w:t>
                </w:r>
                <w:r w:rsidR="001B2637">
                  <w:t>+</w:t>
                </w:r>
              </w:sdtContent>
            </w:sdt>
            <w:sdt>
              <w:sdtPr>
                <w:alias w:val="Tel"/>
                <w:tag w:val="Tel"/>
                <w:id w:val="284247347"/>
                <w:lock w:val="sdtLocked"/>
                <w:placeholder>
                  <w:docPart w:val="C5A21F5E90994717B9EE1EE64849C4A9"/>
                </w:placeholder>
                <w:text/>
              </w:sdtPr>
              <w:sdtEndPr/>
              <w:sdtContent>
                <w:r w:rsidR="00E975D6">
                  <w:t>498994921488</w:t>
                </w:r>
              </w:sdtContent>
            </w:sdt>
          </w:p>
          <w:p w14:paraId="64A5F183" w14:textId="77777777" w:rsidR="00DA3261" w:rsidRPr="00E21284" w:rsidRDefault="00011524" w:rsidP="00E975D6">
            <w:pPr>
              <w:pStyle w:val="BRAbsender"/>
              <w:framePr w:hSpace="0" w:wrap="auto" w:vAnchor="margin" w:yAlign="inline"/>
              <w:suppressOverlap w:val="0"/>
            </w:pPr>
            <w:sdt>
              <w:sdtPr>
                <w:alias w:val="Email"/>
                <w:tag w:val="Email"/>
                <w:id w:val="537317614"/>
                <w:lock w:val="sdtLocked"/>
                <w:placeholder>
                  <w:docPart w:val="651DCF15899E404A98D20265C439BB8B"/>
                </w:placeholder>
              </w:sdtPr>
              <w:sdtEndPr/>
              <w:sdtContent>
                <w:hyperlink r:id="rId9" w:history="1">
                  <w:r w:rsidR="002F1070" w:rsidRPr="002F1070">
                    <w:t>Ivanka.Stefanova-Achter@messe-muenchen.de</w:t>
                  </w:r>
                </w:hyperlink>
              </w:sdtContent>
            </w:sdt>
          </w:p>
        </w:tc>
      </w:tr>
      <w:tr w:rsidR="00DA3261" w:rsidRPr="00011524" w14:paraId="49737296" w14:textId="77777777">
        <w:trPr>
          <w:trHeight w:hRule="exact" w:val="2041"/>
        </w:trPr>
        <w:tc>
          <w:tcPr>
            <w:tcW w:w="1701" w:type="dxa"/>
            <w:vMerge/>
          </w:tcPr>
          <w:p w14:paraId="25625C16" w14:textId="77777777" w:rsidR="00DA3261" w:rsidRPr="00E21284" w:rsidRDefault="00DA3261" w:rsidP="00E14F1A">
            <w:pPr>
              <w:pStyle w:val="BRDatum"/>
              <w:framePr w:hSpace="0" w:wrap="auto" w:vAnchor="margin" w:yAlign="inline"/>
              <w:suppressOverlap w:val="0"/>
            </w:pPr>
          </w:p>
        </w:tc>
      </w:tr>
      <w:tr w:rsidR="00DA3261" w:rsidRPr="001E48CF" w14:paraId="417555A3" w14:textId="77777777">
        <w:trPr>
          <w:trHeight w:val="8674"/>
        </w:trPr>
        <w:tc>
          <w:tcPr>
            <w:tcW w:w="1701" w:type="dxa"/>
            <w:vAlign w:val="bottom"/>
          </w:tcPr>
          <w:sdt>
            <w:sdtPr>
              <w:id w:val="607312375"/>
              <w:lock w:val="sdtContentLocked"/>
              <w:placeholder>
                <w:docPart w:val="ED1F4D5249A341128F48FADD30BC76CE"/>
              </w:placeholder>
            </w:sdtPr>
            <w:sdtEndPr/>
            <w:sdtContent>
              <w:p w14:paraId="6CFFBFFA" w14:textId="77777777" w:rsidR="00DA3261" w:rsidRPr="000D2C71" w:rsidRDefault="00DA3261" w:rsidP="00E14F1A">
                <w:pPr>
                  <w:pStyle w:val="BRMMGAdresse"/>
                  <w:framePr w:w="0" w:hRule="auto" w:wrap="auto" w:hAnchor="text" w:xAlign="left" w:yAlign="inline" w:anchorLock="0"/>
                </w:pPr>
                <w:r w:rsidRPr="000D2C71">
                  <w:t>Messe München GmbH</w:t>
                </w:r>
              </w:p>
              <w:p w14:paraId="2A74D1B5" w14:textId="77777777" w:rsidR="00DA3261" w:rsidRPr="000D2C71" w:rsidRDefault="00DA3261" w:rsidP="00E14F1A">
                <w:pPr>
                  <w:pStyle w:val="BRMMGAdresse"/>
                  <w:framePr w:w="0" w:hRule="auto" w:wrap="auto" w:hAnchor="text" w:xAlign="left" w:yAlign="inline" w:anchorLock="0"/>
                </w:pPr>
                <w:r w:rsidRPr="000D2C71">
                  <w:t>Messegelände</w:t>
                </w:r>
              </w:p>
              <w:p w14:paraId="5E9DD835" w14:textId="77777777" w:rsidR="00DA3261" w:rsidRPr="000D2C71" w:rsidRDefault="001D5CF0" w:rsidP="00E14F1A">
                <w:pPr>
                  <w:pStyle w:val="BRMMGAdresse"/>
                  <w:framePr w:w="0" w:hRule="auto" w:wrap="auto" w:hAnchor="text" w:xAlign="left" w:yAlign="inline" w:anchorLock="0"/>
                </w:pPr>
                <w:r>
                  <w:t xml:space="preserve">81823 </w:t>
                </w:r>
                <w:r w:rsidR="00485AF7">
                  <w:t>München</w:t>
                </w:r>
              </w:p>
              <w:p w14:paraId="687C3FB8" w14:textId="77777777" w:rsidR="00DA3261" w:rsidRPr="000D2C71" w:rsidRDefault="001E48CF" w:rsidP="00E14F1A">
                <w:pPr>
                  <w:pStyle w:val="BRMMGAdressemitAbstand"/>
                  <w:framePr w:w="0" w:hRule="auto" w:wrap="auto" w:hAnchor="text" w:xAlign="left" w:yAlign="inline" w:anchorLock="0"/>
                </w:pPr>
                <w:r>
                  <w:t>Deutschland</w:t>
                </w:r>
              </w:p>
              <w:p w14:paraId="01A56737" w14:textId="77777777" w:rsidR="00DA3261" w:rsidRPr="000D2C71" w:rsidRDefault="00DA3261" w:rsidP="00E14F1A">
                <w:pPr>
                  <w:pStyle w:val="BRMMGAdresse"/>
                  <w:framePr w:w="0" w:hRule="auto" w:wrap="auto" w:hAnchor="text" w:xAlign="left" w:yAlign="inline" w:anchorLock="0"/>
                </w:pPr>
                <w:r w:rsidRPr="000D2C71">
                  <w:t>messe-muenchen.</w:t>
                </w:r>
                <w:r w:rsidR="001D5CF0">
                  <w:t>de</w:t>
                </w:r>
              </w:p>
            </w:sdtContent>
          </w:sdt>
        </w:tc>
      </w:tr>
    </w:tbl>
    <w:p w14:paraId="4D6331F2" w14:textId="77777777" w:rsidR="001B2637" w:rsidRPr="001E48CF" w:rsidRDefault="00011524">
      <w:pPr>
        <w:rPr>
          <w:lang w:val="de-DE"/>
        </w:rPr>
      </w:pPr>
      <w:sdt>
        <w:sdtPr>
          <w:alias w:val="PM Nummer"/>
          <w:tag w:val="tagPMNumber"/>
          <w:id w:val="-60256055"/>
          <w:lock w:val="sdtLocked"/>
          <w:placeholder>
            <w:docPart w:val="023D15602C984842949AE8E716D96309"/>
          </w:placeholder>
          <w:showingPlcHdr/>
        </w:sdtPr>
        <w:sdtEndPr/>
        <w:sdtContent>
          <w:r w:rsidR="001B2637" w:rsidRPr="001E48CF">
            <w:rPr>
              <w:rStyle w:val="Platzhaltertext"/>
              <w:vanish/>
              <w:color w:val="00B050"/>
              <w:lang w:val="de-DE"/>
            </w:rPr>
            <w:t>Nummer optional</w:t>
          </w:r>
        </w:sdtContent>
      </w:sdt>
    </w:p>
    <w:p w14:paraId="717FED26" w14:textId="13AD2F12" w:rsidR="001B2637" w:rsidRPr="001B2637" w:rsidRDefault="00011524" w:rsidP="003A3952">
      <w:pPr>
        <w:rPr>
          <w:lang w:val="de-DE"/>
        </w:rPr>
      </w:pPr>
      <w:sdt>
        <w:sdtPr>
          <w:alias w:val="Ort"/>
          <w:tag w:val="Place"/>
          <w:id w:val="747693213"/>
          <w:lock w:val="sdtLocked"/>
          <w:placeholder>
            <w:docPart w:val="456BBFFB62354043B59E531414EF2F6F"/>
          </w:placeholder>
        </w:sdtPr>
        <w:sdtEndPr/>
        <w:sdtContent>
          <w:r w:rsidR="001B2637" w:rsidRPr="001B2637">
            <w:rPr>
              <w:lang w:val="de-DE"/>
            </w:rPr>
            <w:t>München,</w:t>
          </w:r>
        </w:sdtContent>
      </w:sdt>
      <w:r w:rsidR="001B2637" w:rsidRPr="001B2637">
        <w:rPr>
          <w:lang w:val="de-DE"/>
        </w:rPr>
        <w:t xml:space="preserve"> </w:t>
      </w:r>
      <w:sdt>
        <w:sdtPr>
          <w:alias w:val="Datum"/>
          <w:tag w:val="Datum"/>
          <w:id w:val="-1188601792"/>
          <w:lock w:val="sdtLocked"/>
          <w:placeholder>
            <w:docPart w:val="24A681B518CE43AF8F46140DB7875F72"/>
          </w:placeholder>
          <w:dataBinding w:xpath="/root[1]/date[1]" w:storeItemID="{F9921EB0-9901-4205-871E-E8A77A92B328}"/>
          <w:date w:fullDate="2018-04-19T00:00:00Z">
            <w:dateFormat w:val="d. MMMM yyyy"/>
            <w:lid w:val="de-DE"/>
            <w:storeMappedDataAs w:val="date"/>
            <w:calendar w:val="gregorian"/>
          </w:date>
        </w:sdtPr>
        <w:sdtEndPr/>
        <w:sdtContent>
          <w:r w:rsidR="006927CE" w:rsidRPr="006927CE">
            <w:rPr>
              <w:lang w:val="de-DE"/>
            </w:rPr>
            <w:t>1</w:t>
          </w:r>
          <w:r w:rsidR="00175474">
            <w:rPr>
              <w:lang w:val="de-DE"/>
            </w:rPr>
            <w:t>9</w:t>
          </w:r>
          <w:r w:rsidR="00997CCA" w:rsidRPr="006927CE">
            <w:rPr>
              <w:lang w:val="de-DE"/>
            </w:rPr>
            <w:t xml:space="preserve">. </w:t>
          </w:r>
          <w:r w:rsidR="006927CE" w:rsidRPr="006927CE">
            <w:rPr>
              <w:lang w:val="de-DE"/>
            </w:rPr>
            <w:t>April</w:t>
          </w:r>
          <w:r w:rsidR="00997CCA" w:rsidRPr="006927CE">
            <w:rPr>
              <w:lang w:val="de-DE"/>
            </w:rPr>
            <w:t xml:space="preserve"> 2018</w:t>
          </w:r>
        </w:sdtContent>
      </w:sdt>
    </w:p>
    <w:p w14:paraId="53B9BBA5" w14:textId="77777777" w:rsidR="001B2637" w:rsidRPr="00CA702A" w:rsidRDefault="00011524" w:rsidP="003A3952">
      <w:pPr>
        <w:pStyle w:val="BRPMAbbinder"/>
      </w:pPr>
      <w:sdt>
        <w:sdtPr>
          <w:alias w:val="Formulartitel"/>
          <w:tag w:val="Formulartitel"/>
          <w:id w:val="-693537324"/>
          <w:lock w:val="sdtContentLocked"/>
          <w:text/>
        </w:sdtPr>
        <w:sdtEndPr/>
        <w:sdtContent>
          <w:r w:rsidR="001B2637">
            <w:t>Presseinformation</w:t>
          </w:r>
        </w:sdtContent>
      </w:sdt>
    </w:p>
    <w:p w14:paraId="17609810" w14:textId="77777777" w:rsidR="009E2019" w:rsidRPr="009E2019" w:rsidRDefault="009E2019" w:rsidP="009E2019">
      <w:pPr>
        <w:pStyle w:val="BRPMfett"/>
        <w:spacing w:after="100"/>
      </w:pPr>
      <w:proofErr w:type="spellStart"/>
      <w:r>
        <w:t>a</w:t>
      </w:r>
      <w:r w:rsidRPr="009E2019">
        <w:t>utomatica</w:t>
      </w:r>
      <w:proofErr w:type="spellEnd"/>
      <w:r w:rsidRPr="009E2019">
        <w:t xml:space="preserve"> 2018: </w:t>
      </w:r>
      <w:proofErr w:type="spellStart"/>
      <w:r w:rsidR="00DF7C9A">
        <w:t>Robotiklösungen</w:t>
      </w:r>
      <w:proofErr w:type="spellEnd"/>
      <w:r w:rsidR="00DF7C9A">
        <w:t xml:space="preserve"> im Fokus</w:t>
      </w:r>
    </w:p>
    <w:p w14:paraId="6FB65F99" w14:textId="77777777" w:rsidR="00DF7C9A" w:rsidRDefault="00536A1E" w:rsidP="00DF7C9A">
      <w:pPr>
        <w:pStyle w:val="BRBetreffPM"/>
      </w:pPr>
      <w:r>
        <w:t xml:space="preserve">Robotik-Innovationen für </w:t>
      </w:r>
      <w:r w:rsidRPr="00536A1E">
        <w:t>smarte Produktion</w:t>
      </w:r>
      <w:r>
        <w:t>skonzepte</w:t>
      </w:r>
    </w:p>
    <w:p w14:paraId="427E5CDB" w14:textId="77777777" w:rsidR="00DF7C9A" w:rsidRDefault="00DF7C9A" w:rsidP="00DF7C9A">
      <w:pPr>
        <w:spacing w:line="360" w:lineRule="auto"/>
        <w:rPr>
          <w:b/>
          <w:sz w:val="28"/>
          <w:lang w:val="de-DE"/>
        </w:rPr>
      </w:pPr>
    </w:p>
    <w:p w14:paraId="04BD032C" w14:textId="77777777" w:rsidR="00DF7C9A" w:rsidRPr="00DF7C9A" w:rsidRDefault="00DF7C9A" w:rsidP="00DF7C9A">
      <w:pPr>
        <w:spacing w:line="360" w:lineRule="auto"/>
        <w:rPr>
          <w:b/>
          <w:sz w:val="28"/>
          <w:szCs w:val="28"/>
          <w:lang w:val="de-DE"/>
        </w:rPr>
      </w:pPr>
      <w:r w:rsidRPr="00536A1E">
        <w:rPr>
          <w:b/>
          <w:sz w:val="28"/>
          <w:szCs w:val="28"/>
          <w:lang w:val="de-DE"/>
        </w:rPr>
        <w:t xml:space="preserve">Die Automatisierungsbranche boomt und die </w:t>
      </w:r>
      <w:r w:rsidR="00536A1E" w:rsidRPr="00536A1E">
        <w:rPr>
          <w:b/>
          <w:sz w:val="28"/>
          <w:szCs w:val="28"/>
          <w:lang w:val="de-DE"/>
        </w:rPr>
        <w:t xml:space="preserve">Robotik-Hersteller </w:t>
      </w:r>
      <w:r w:rsidRPr="00536A1E">
        <w:rPr>
          <w:b/>
          <w:sz w:val="28"/>
          <w:szCs w:val="28"/>
          <w:lang w:val="de-DE"/>
        </w:rPr>
        <w:t>treiben wegweisende Entwicklungen voran. Das</w:t>
      </w:r>
      <w:r w:rsidRPr="00DF7C9A">
        <w:rPr>
          <w:b/>
          <w:sz w:val="28"/>
          <w:szCs w:val="28"/>
          <w:lang w:val="de-DE"/>
        </w:rPr>
        <w:t xml:space="preserve"> spiegelt sich auf der </w:t>
      </w:r>
      <w:hyperlink r:id="rId10" w:history="1">
        <w:proofErr w:type="spellStart"/>
        <w:r w:rsidRPr="009E2019">
          <w:rPr>
            <w:rStyle w:val="Hyperlink"/>
            <w:b/>
            <w:sz w:val="28"/>
            <w:szCs w:val="28"/>
            <w:lang w:val="de-DE"/>
          </w:rPr>
          <w:t>automatica</w:t>
        </w:r>
        <w:proofErr w:type="spellEnd"/>
      </w:hyperlink>
      <w:r w:rsidRPr="00DF7C9A">
        <w:rPr>
          <w:b/>
          <w:sz w:val="28"/>
          <w:szCs w:val="28"/>
          <w:lang w:val="de-DE"/>
        </w:rPr>
        <w:t xml:space="preserve"> 2018</w:t>
      </w:r>
      <w:r>
        <w:rPr>
          <w:b/>
          <w:sz w:val="28"/>
          <w:szCs w:val="28"/>
          <w:lang w:val="de-DE"/>
        </w:rPr>
        <w:t>, von 19. bis 22. Juni auf dem Gelände der Messe München,</w:t>
      </w:r>
      <w:r w:rsidRPr="00DF7C9A">
        <w:rPr>
          <w:b/>
          <w:sz w:val="28"/>
          <w:szCs w:val="28"/>
          <w:lang w:val="de-DE"/>
        </w:rPr>
        <w:t xml:space="preserve"> wider: Hybride Roboter, </w:t>
      </w:r>
      <w:proofErr w:type="spellStart"/>
      <w:r w:rsidRPr="00DF7C9A">
        <w:rPr>
          <w:b/>
          <w:sz w:val="28"/>
          <w:szCs w:val="28"/>
          <w:lang w:val="de-DE"/>
        </w:rPr>
        <w:t>Cobots</w:t>
      </w:r>
      <w:proofErr w:type="spellEnd"/>
      <w:r w:rsidRPr="00DF7C9A">
        <w:rPr>
          <w:b/>
          <w:sz w:val="28"/>
          <w:szCs w:val="28"/>
          <w:lang w:val="de-DE"/>
        </w:rPr>
        <w:t xml:space="preserve">, Doppelarmroboter sowie neue Vier- und </w:t>
      </w:r>
      <w:proofErr w:type="spellStart"/>
      <w:r w:rsidRPr="00DF7C9A">
        <w:rPr>
          <w:b/>
          <w:sz w:val="28"/>
          <w:szCs w:val="28"/>
          <w:lang w:val="de-DE"/>
        </w:rPr>
        <w:t>Sechsachskinematiken</w:t>
      </w:r>
      <w:proofErr w:type="spellEnd"/>
      <w:r w:rsidRPr="00DF7C9A">
        <w:rPr>
          <w:b/>
          <w:sz w:val="28"/>
          <w:szCs w:val="28"/>
          <w:lang w:val="de-DE"/>
        </w:rPr>
        <w:t xml:space="preserve"> machen den Weg frei für </w:t>
      </w:r>
      <w:r w:rsidR="00536A1E">
        <w:rPr>
          <w:b/>
          <w:sz w:val="28"/>
          <w:szCs w:val="28"/>
          <w:lang w:val="de-DE"/>
        </w:rPr>
        <w:t>smarte</w:t>
      </w:r>
      <w:r w:rsidRPr="00DF7C9A">
        <w:rPr>
          <w:b/>
          <w:sz w:val="28"/>
          <w:szCs w:val="28"/>
          <w:lang w:val="de-DE"/>
        </w:rPr>
        <w:t xml:space="preserve"> Produktionskonzepte.</w:t>
      </w:r>
    </w:p>
    <w:p w14:paraId="622F58A5" w14:textId="77777777" w:rsidR="00DF7C9A" w:rsidRDefault="00DF7C9A" w:rsidP="009E2019">
      <w:pPr>
        <w:spacing w:line="360" w:lineRule="auto"/>
        <w:rPr>
          <w:b/>
          <w:sz w:val="28"/>
          <w:szCs w:val="28"/>
          <w:lang w:val="de-DE"/>
        </w:rPr>
      </w:pPr>
    </w:p>
    <w:p w14:paraId="4D688B7B" w14:textId="77777777" w:rsidR="00533567" w:rsidRDefault="00536A1E" w:rsidP="00DF7C9A">
      <w:pPr>
        <w:spacing w:line="360" w:lineRule="auto"/>
        <w:rPr>
          <w:sz w:val="28"/>
          <w:szCs w:val="28"/>
          <w:lang w:val="de-DE"/>
        </w:rPr>
      </w:pPr>
      <w:r>
        <w:rPr>
          <w:sz w:val="28"/>
          <w:szCs w:val="28"/>
          <w:lang w:val="de-DE"/>
        </w:rPr>
        <w:t xml:space="preserve">Der vom International </w:t>
      </w:r>
      <w:proofErr w:type="spellStart"/>
      <w:r>
        <w:rPr>
          <w:sz w:val="28"/>
          <w:szCs w:val="28"/>
          <w:lang w:val="de-DE"/>
        </w:rPr>
        <w:t>Federation</w:t>
      </w:r>
      <w:proofErr w:type="spellEnd"/>
      <w:r>
        <w:rPr>
          <w:sz w:val="28"/>
          <w:szCs w:val="28"/>
          <w:lang w:val="de-DE"/>
        </w:rPr>
        <w:t xml:space="preserve"> </w:t>
      </w:r>
      <w:proofErr w:type="spellStart"/>
      <w:r>
        <w:rPr>
          <w:sz w:val="28"/>
          <w:szCs w:val="28"/>
          <w:lang w:val="de-DE"/>
        </w:rPr>
        <w:t>of</w:t>
      </w:r>
      <w:proofErr w:type="spellEnd"/>
      <w:r>
        <w:rPr>
          <w:sz w:val="28"/>
          <w:szCs w:val="28"/>
          <w:lang w:val="de-DE"/>
        </w:rPr>
        <w:t xml:space="preserve"> Robotics (</w:t>
      </w:r>
      <w:hyperlink r:id="rId11" w:history="1">
        <w:r w:rsidRPr="00536A1E">
          <w:rPr>
            <w:rStyle w:val="Hyperlink"/>
            <w:sz w:val="28"/>
            <w:szCs w:val="28"/>
            <w:lang w:val="de-DE"/>
          </w:rPr>
          <w:t>IFR</w:t>
        </w:r>
      </w:hyperlink>
      <w:r>
        <w:rPr>
          <w:sz w:val="28"/>
          <w:szCs w:val="28"/>
          <w:lang w:val="de-DE"/>
        </w:rPr>
        <w:t>)</w:t>
      </w:r>
      <w:r w:rsidR="00DF7C9A" w:rsidRPr="00DF7C9A">
        <w:rPr>
          <w:sz w:val="28"/>
          <w:szCs w:val="28"/>
          <w:lang w:val="de-DE"/>
        </w:rPr>
        <w:t xml:space="preserve">veröffentlichte </w:t>
      </w:r>
      <w:hyperlink r:id="rId12" w:history="1">
        <w:r w:rsidR="00DF7C9A" w:rsidRPr="00536A1E">
          <w:rPr>
            <w:rStyle w:val="Hyperlink"/>
            <w:sz w:val="28"/>
            <w:szCs w:val="28"/>
            <w:lang w:val="de-DE"/>
          </w:rPr>
          <w:t>World Robotics Report 2017</w:t>
        </w:r>
      </w:hyperlink>
      <w:r w:rsidR="00DF7C9A" w:rsidRPr="00DF7C9A">
        <w:rPr>
          <w:sz w:val="28"/>
          <w:szCs w:val="28"/>
          <w:lang w:val="de-DE"/>
        </w:rPr>
        <w:t xml:space="preserve"> spricht eine klare Sprache: Mit einer durchschnittlichen Roboterdichte von 74 Einheiten pro 10.000 Mitarbeiter (2015: 66 Einheiten) hat der globale Durchschnitt in der Fertigungsindustrie einen neuen Rekord erreicht. Im internationalen Vergleich liegt Europa mit 99 Einheiten an der Spitze, gefolgt von Amerika mit 84 und Asien mit 63 Einheiten. Deutschland belegt mit 309 Einheiten beim Ranking der am höchsten automatisierten Länder der Welt hinter Südkorea und Singapur Platz drei. </w:t>
      </w:r>
    </w:p>
    <w:p w14:paraId="3EBBC9D9" w14:textId="77777777" w:rsidR="00533567" w:rsidRDefault="00533567" w:rsidP="00DF7C9A">
      <w:pPr>
        <w:spacing w:line="360" w:lineRule="auto"/>
        <w:rPr>
          <w:sz w:val="28"/>
          <w:szCs w:val="28"/>
          <w:lang w:val="de-DE"/>
        </w:rPr>
      </w:pPr>
    </w:p>
    <w:p w14:paraId="453B4D58" w14:textId="3753215E" w:rsidR="00DF7C9A" w:rsidRPr="00DF7C9A" w:rsidRDefault="00533567" w:rsidP="00DF7C9A">
      <w:pPr>
        <w:spacing w:line="360" w:lineRule="auto"/>
        <w:rPr>
          <w:sz w:val="28"/>
          <w:szCs w:val="28"/>
          <w:lang w:val="de-DE"/>
        </w:rPr>
      </w:pPr>
      <w:r>
        <w:rPr>
          <w:sz w:val="28"/>
          <w:szCs w:val="28"/>
          <w:lang w:val="de-DE"/>
        </w:rPr>
        <w:lastRenderedPageBreak/>
        <w:t xml:space="preserve">Dabei sind die Koreaner nicht mehr nur </w:t>
      </w:r>
      <w:proofErr w:type="spellStart"/>
      <w:r>
        <w:rPr>
          <w:sz w:val="28"/>
          <w:szCs w:val="28"/>
          <w:lang w:val="de-DE"/>
        </w:rPr>
        <w:t>Robotikanwender</w:t>
      </w:r>
      <w:proofErr w:type="spellEnd"/>
      <w:r>
        <w:rPr>
          <w:sz w:val="28"/>
          <w:szCs w:val="28"/>
          <w:lang w:val="de-DE"/>
        </w:rPr>
        <w:t xml:space="preserve">, sondern auch Roboterhersteller. Auf der </w:t>
      </w:r>
      <w:proofErr w:type="spellStart"/>
      <w:r>
        <w:rPr>
          <w:sz w:val="28"/>
          <w:szCs w:val="28"/>
          <w:lang w:val="de-DE"/>
        </w:rPr>
        <w:t>automatica</w:t>
      </w:r>
      <w:proofErr w:type="spellEnd"/>
      <w:r>
        <w:rPr>
          <w:sz w:val="28"/>
          <w:szCs w:val="28"/>
          <w:lang w:val="de-DE"/>
        </w:rPr>
        <w:t xml:space="preserve"> feiert </w:t>
      </w:r>
      <w:r w:rsidR="003C7104">
        <w:rPr>
          <w:sz w:val="28"/>
          <w:szCs w:val="28"/>
          <w:lang w:val="de-DE"/>
        </w:rPr>
        <w:t xml:space="preserve">der südkoreanische Mischkonzern </w:t>
      </w:r>
      <w:proofErr w:type="spellStart"/>
      <w:r>
        <w:rPr>
          <w:sz w:val="28"/>
          <w:szCs w:val="28"/>
          <w:lang w:val="de-DE"/>
        </w:rPr>
        <w:t>Doosan</w:t>
      </w:r>
      <w:proofErr w:type="spellEnd"/>
      <w:r w:rsidR="003C7104">
        <w:rPr>
          <w:sz w:val="28"/>
          <w:szCs w:val="28"/>
          <w:lang w:val="de-DE"/>
        </w:rPr>
        <w:t xml:space="preserve"> Europa-Premiere seiner </w:t>
      </w:r>
      <w:proofErr w:type="spellStart"/>
      <w:r w:rsidR="003C7104">
        <w:rPr>
          <w:sz w:val="28"/>
          <w:szCs w:val="28"/>
          <w:lang w:val="de-DE"/>
        </w:rPr>
        <w:t>Robotiksparte</w:t>
      </w:r>
      <w:proofErr w:type="spellEnd"/>
      <w:r w:rsidR="003C7104">
        <w:rPr>
          <w:sz w:val="28"/>
          <w:szCs w:val="28"/>
          <w:lang w:val="de-DE"/>
        </w:rPr>
        <w:t xml:space="preserve">. Nach ersten Informationen </w:t>
      </w:r>
      <w:r w:rsidR="00C0319C">
        <w:rPr>
          <w:sz w:val="28"/>
          <w:szCs w:val="28"/>
          <w:lang w:val="de-DE"/>
        </w:rPr>
        <w:t>sollen</w:t>
      </w:r>
      <w:r w:rsidR="003C7104">
        <w:rPr>
          <w:sz w:val="28"/>
          <w:szCs w:val="28"/>
          <w:lang w:val="de-DE"/>
        </w:rPr>
        <w:t xml:space="preserve"> </w:t>
      </w:r>
      <w:r w:rsidR="006927CE">
        <w:rPr>
          <w:sz w:val="28"/>
          <w:szCs w:val="28"/>
          <w:lang w:val="de-DE"/>
        </w:rPr>
        <w:t>Lösungen</w:t>
      </w:r>
      <w:r w:rsidR="00C0319C">
        <w:rPr>
          <w:sz w:val="28"/>
          <w:szCs w:val="28"/>
          <w:lang w:val="de-DE"/>
        </w:rPr>
        <w:t xml:space="preserve"> für die Mensch-Roboter-Kollaboration im Mittelpunkt des Messeauftritts stehen.</w:t>
      </w:r>
    </w:p>
    <w:p w14:paraId="0F12F5B3" w14:textId="77777777" w:rsidR="00DF7C9A" w:rsidRDefault="00DF7C9A" w:rsidP="00DF7C9A">
      <w:pPr>
        <w:spacing w:line="360" w:lineRule="auto"/>
        <w:rPr>
          <w:b/>
          <w:sz w:val="28"/>
          <w:szCs w:val="28"/>
          <w:lang w:val="de-DE"/>
        </w:rPr>
      </w:pPr>
    </w:p>
    <w:p w14:paraId="65688780" w14:textId="77777777" w:rsidR="00DF7C9A" w:rsidRPr="00DF7C9A" w:rsidRDefault="00DF7C9A" w:rsidP="00DF7C9A">
      <w:pPr>
        <w:spacing w:line="360" w:lineRule="auto"/>
        <w:rPr>
          <w:b/>
          <w:sz w:val="28"/>
          <w:szCs w:val="28"/>
          <w:lang w:val="de-DE"/>
        </w:rPr>
      </w:pPr>
      <w:r w:rsidRPr="00DF7C9A">
        <w:rPr>
          <w:b/>
          <w:sz w:val="28"/>
          <w:szCs w:val="28"/>
          <w:lang w:val="de-DE"/>
        </w:rPr>
        <w:t>Von der Messe- in die Fabrikhalle</w:t>
      </w:r>
    </w:p>
    <w:p w14:paraId="76233188" w14:textId="77777777" w:rsidR="00DF7C9A" w:rsidRPr="00DF7C9A" w:rsidRDefault="00DF7C9A" w:rsidP="00DF7C9A">
      <w:pPr>
        <w:spacing w:line="360" w:lineRule="auto"/>
        <w:rPr>
          <w:sz w:val="28"/>
          <w:szCs w:val="28"/>
          <w:lang w:val="de-DE"/>
        </w:rPr>
      </w:pPr>
      <w:r w:rsidRPr="00DF7C9A">
        <w:rPr>
          <w:sz w:val="28"/>
          <w:szCs w:val="28"/>
          <w:lang w:val="de-DE"/>
        </w:rPr>
        <w:t xml:space="preserve">Wie schnell heute wegweisende </w:t>
      </w:r>
      <w:proofErr w:type="spellStart"/>
      <w:r w:rsidRPr="00DF7C9A">
        <w:rPr>
          <w:sz w:val="28"/>
          <w:szCs w:val="28"/>
          <w:lang w:val="de-DE"/>
        </w:rPr>
        <w:t>Robotikentwicklungen</w:t>
      </w:r>
      <w:proofErr w:type="spellEnd"/>
      <w:r w:rsidRPr="00DF7C9A">
        <w:rPr>
          <w:sz w:val="28"/>
          <w:szCs w:val="28"/>
          <w:lang w:val="de-DE"/>
        </w:rPr>
        <w:t xml:space="preserve"> den Weg von der Messe- in die Fabrikhalle finden, beweist </w:t>
      </w:r>
      <w:hyperlink r:id="rId13" w:history="1">
        <w:r w:rsidRPr="00536A1E">
          <w:rPr>
            <w:rStyle w:val="Hyperlink"/>
            <w:sz w:val="28"/>
            <w:szCs w:val="28"/>
            <w:lang w:val="de-DE"/>
          </w:rPr>
          <w:t>KLARA</w:t>
        </w:r>
      </w:hyperlink>
      <w:r w:rsidRPr="00DF7C9A">
        <w:rPr>
          <w:sz w:val="28"/>
          <w:szCs w:val="28"/>
          <w:lang w:val="de-DE"/>
        </w:rPr>
        <w:t xml:space="preserve">. Der kollaborative Roboter von </w:t>
      </w:r>
      <w:hyperlink r:id="rId14" w:history="1">
        <w:r w:rsidRPr="00536A1E">
          <w:rPr>
            <w:rStyle w:val="Hyperlink"/>
            <w:sz w:val="28"/>
            <w:szCs w:val="28"/>
            <w:lang w:val="de-DE"/>
          </w:rPr>
          <w:t>Universal Robots</w:t>
        </w:r>
      </w:hyperlink>
      <w:r w:rsidRPr="00DF7C9A">
        <w:rPr>
          <w:sz w:val="28"/>
          <w:szCs w:val="28"/>
          <w:lang w:val="de-DE"/>
        </w:rPr>
        <w:t xml:space="preserve"> arbeitet in der Audi A4 /A5-Montage ohne Schutzzaun Seite an Seite mit Menschen. Die „Klebstoffapplikation mit Roboter Assistenz“, kurz KLARA, leistet wertvolle Unterstützung beim Einbau von CFK Dächern in das Audi RS 5 Coupé. Damit setzt Audi erstmals im Stammwerk Ingolstadt einen MRK-Leichtbauroboter zum Klebstoffauftrag in der Endmontage ein. Im Karosseriebau sowie in der Motorenmontage sind bereits ähnliche Roboter in die Produktion integriert.</w:t>
      </w:r>
    </w:p>
    <w:p w14:paraId="3F302E29" w14:textId="77777777" w:rsidR="00DF7C9A" w:rsidRPr="00DF7C9A" w:rsidRDefault="00DF7C9A" w:rsidP="00DF7C9A">
      <w:pPr>
        <w:spacing w:line="360" w:lineRule="auto"/>
        <w:rPr>
          <w:sz w:val="28"/>
          <w:szCs w:val="28"/>
          <w:lang w:val="de-DE"/>
        </w:rPr>
      </w:pPr>
    </w:p>
    <w:p w14:paraId="3667A932" w14:textId="77777777" w:rsidR="00DF7C9A" w:rsidRPr="00A729C1" w:rsidRDefault="00233DA8" w:rsidP="00DF7C9A">
      <w:pPr>
        <w:spacing w:line="360" w:lineRule="auto"/>
        <w:rPr>
          <w:sz w:val="28"/>
          <w:szCs w:val="28"/>
          <w:lang w:val="de-DE"/>
        </w:rPr>
      </w:pPr>
      <w:r>
        <w:rPr>
          <w:sz w:val="28"/>
          <w:szCs w:val="28"/>
          <w:lang w:val="de-DE"/>
        </w:rPr>
        <w:t xml:space="preserve">Auf der </w:t>
      </w:r>
      <w:hyperlink r:id="rId15" w:history="1">
        <w:proofErr w:type="spellStart"/>
        <w:r w:rsidR="00896D49" w:rsidRPr="00896D49">
          <w:rPr>
            <w:rStyle w:val="Hyperlink"/>
            <w:sz w:val="28"/>
            <w:szCs w:val="28"/>
            <w:lang w:val="de-DE"/>
          </w:rPr>
          <w:t>automatica</w:t>
        </w:r>
        <w:proofErr w:type="spellEnd"/>
      </w:hyperlink>
      <w:r>
        <w:rPr>
          <w:sz w:val="28"/>
          <w:szCs w:val="28"/>
          <w:lang w:val="de-DE"/>
        </w:rPr>
        <w:t xml:space="preserve"> werden die Themen </w:t>
      </w:r>
      <w:proofErr w:type="spellStart"/>
      <w:r w:rsidR="00DF7C9A" w:rsidRPr="00DF7C9A">
        <w:rPr>
          <w:sz w:val="28"/>
          <w:szCs w:val="28"/>
          <w:lang w:val="de-DE"/>
        </w:rPr>
        <w:t>Cobots</w:t>
      </w:r>
      <w:proofErr w:type="spellEnd"/>
      <w:r w:rsidR="00DF7C9A" w:rsidRPr="00DF7C9A">
        <w:rPr>
          <w:sz w:val="28"/>
          <w:szCs w:val="28"/>
          <w:lang w:val="de-DE"/>
        </w:rPr>
        <w:t xml:space="preserve"> und Mensch-Roboter-</w:t>
      </w:r>
      <w:r>
        <w:rPr>
          <w:sz w:val="28"/>
          <w:szCs w:val="28"/>
          <w:lang w:val="de-DE"/>
        </w:rPr>
        <w:t>Kollaboration</w:t>
      </w:r>
      <w:r w:rsidR="00DF7C9A" w:rsidRPr="00DF7C9A">
        <w:rPr>
          <w:sz w:val="28"/>
          <w:szCs w:val="28"/>
          <w:lang w:val="de-DE"/>
        </w:rPr>
        <w:t xml:space="preserve"> bei Roboterherstellern aus aller Welt im Mittelpunkt stehen. Wie weit die fortschrittlichsten Ansätze hier greifen, beweist </w:t>
      </w:r>
      <w:hyperlink r:id="rId16" w:history="1">
        <w:r w:rsidR="00DF7C9A" w:rsidRPr="00233DA8">
          <w:rPr>
            <w:rStyle w:val="Hyperlink"/>
            <w:sz w:val="28"/>
            <w:szCs w:val="28"/>
            <w:lang w:val="de-DE"/>
          </w:rPr>
          <w:t>K</w:t>
        </w:r>
        <w:r w:rsidRPr="00233DA8">
          <w:rPr>
            <w:rStyle w:val="Hyperlink"/>
            <w:sz w:val="28"/>
            <w:szCs w:val="28"/>
            <w:lang w:val="de-DE"/>
          </w:rPr>
          <w:t>UKA</w:t>
        </w:r>
      </w:hyperlink>
      <w:r w:rsidR="00A729C1">
        <w:rPr>
          <w:sz w:val="28"/>
          <w:szCs w:val="28"/>
          <w:lang w:val="de-DE"/>
        </w:rPr>
        <w:t xml:space="preserve"> u</w:t>
      </w:r>
      <w:r w:rsidR="00DF7C9A" w:rsidRPr="00DF7C9A">
        <w:rPr>
          <w:sz w:val="28"/>
          <w:szCs w:val="28"/>
          <w:lang w:val="de-DE"/>
        </w:rPr>
        <w:t>nter dem Motto „</w:t>
      </w:r>
      <w:proofErr w:type="spellStart"/>
      <w:r w:rsidR="00DF7C9A" w:rsidRPr="00DF7C9A">
        <w:rPr>
          <w:sz w:val="28"/>
          <w:szCs w:val="28"/>
          <w:lang w:val="de-DE"/>
        </w:rPr>
        <w:t>industrial</w:t>
      </w:r>
      <w:proofErr w:type="spellEnd"/>
      <w:r w:rsidR="00DF7C9A" w:rsidRPr="00DF7C9A">
        <w:rPr>
          <w:sz w:val="28"/>
          <w:szCs w:val="28"/>
          <w:lang w:val="de-DE"/>
        </w:rPr>
        <w:t xml:space="preserve"> </w:t>
      </w:r>
      <w:proofErr w:type="spellStart"/>
      <w:r w:rsidR="00DF7C9A" w:rsidRPr="00DF7C9A">
        <w:rPr>
          <w:sz w:val="28"/>
          <w:szCs w:val="28"/>
          <w:lang w:val="de-DE"/>
        </w:rPr>
        <w:t>intelligence</w:t>
      </w:r>
      <w:proofErr w:type="spellEnd"/>
      <w:r w:rsidR="00DF7C9A" w:rsidRPr="00DF7C9A">
        <w:rPr>
          <w:sz w:val="28"/>
          <w:szCs w:val="28"/>
          <w:lang w:val="de-DE"/>
        </w:rPr>
        <w:t xml:space="preserve"> 4.0 </w:t>
      </w:r>
      <w:proofErr w:type="spellStart"/>
      <w:r w:rsidR="00DF7C9A" w:rsidRPr="00DF7C9A">
        <w:rPr>
          <w:sz w:val="28"/>
          <w:szCs w:val="28"/>
          <w:lang w:val="de-DE"/>
        </w:rPr>
        <w:t>beyond</w:t>
      </w:r>
      <w:proofErr w:type="spellEnd"/>
      <w:r w:rsidR="00DF7C9A" w:rsidRPr="00DF7C9A">
        <w:rPr>
          <w:sz w:val="28"/>
          <w:szCs w:val="28"/>
          <w:lang w:val="de-DE"/>
        </w:rPr>
        <w:t xml:space="preserve"> </w:t>
      </w:r>
      <w:proofErr w:type="spellStart"/>
      <w:r w:rsidR="00DF7C9A" w:rsidRPr="00DF7C9A">
        <w:rPr>
          <w:sz w:val="28"/>
          <w:szCs w:val="28"/>
          <w:lang w:val="de-DE"/>
        </w:rPr>
        <w:t>automation</w:t>
      </w:r>
      <w:proofErr w:type="spellEnd"/>
      <w:r w:rsidR="00DF7C9A" w:rsidRPr="00DF7C9A">
        <w:rPr>
          <w:sz w:val="28"/>
          <w:szCs w:val="28"/>
          <w:lang w:val="de-DE"/>
        </w:rPr>
        <w:t>“</w:t>
      </w:r>
      <w:r w:rsidR="00A729C1">
        <w:rPr>
          <w:sz w:val="28"/>
          <w:szCs w:val="28"/>
          <w:lang w:val="de-DE"/>
        </w:rPr>
        <w:t>.</w:t>
      </w:r>
      <w:r w:rsidR="00DF7C9A" w:rsidRPr="00DF7C9A">
        <w:rPr>
          <w:sz w:val="28"/>
          <w:szCs w:val="28"/>
          <w:lang w:val="de-DE"/>
        </w:rPr>
        <w:t xml:space="preserve"> </w:t>
      </w:r>
    </w:p>
    <w:p w14:paraId="41D2B5E3" w14:textId="77777777" w:rsidR="00DF7C9A" w:rsidRPr="00DF7C9A" w:rsidRDefault="00DF7C9A" w:rsidP="00DF7C9A">
      <w:pPr>
        <w:spacing w:line="360" w:lineRule="auto"/>
        <w:rPr>
          <w:sz w:val="28"/>
          <w:szCs w:val="28"/>
          <w:lang w:val="de-DE"/>
        </w:rPr>
      </w:pPr>
    </w:p>
    <w:p w14:paraId="4B988D52" w14:textId="77777777" w:rsidR="00DF7C9A" w:rsidRPr="00DF7C9A" w:rsidRDefault="00DF7C9A" w:rsidP="00DF7C9A">
      <w:pPr>
        <w:spacing w:line="360" w:lineRule="auto"/>
        <w:rPr>
          <w:sz w:val="28"/>
          <w:szCs w:val="28"/>
          <w:lang w:val="de-DE"/>
        </w:rPr>
      </w:pPr>
      <w:r w:rsidRPr="00DF7C9A">
        <w:rPr>
          <w:sz w:val="28"/>
          <w:szCs w:val="28"/>
          <w:lang w:val="de-DE"/>
        </w:rPr>
        <w:lastRenderedPageBreak/>
        <w:t>K</w:t>
      </w:r>
      <w:r w:rsidR="00233DA8">
        <w:rPr>
          <w:sz w:val="28"/>
          <w:szCs w:val="28"/>
          <w:lang w:val="de-DE"/>
        </w:rPr>
        <w:t>UKA</w:t>
      </w:r>
      <w:r w:rsidRPr="00DF7C9A">
        <w:rPr>
          <w:sz w:val="28"/>
          <w:szCs w:val="28"/>
          <w:lang w:val="de-DE"/>
        </w:rPr>
        <w:t xml:space="preserve"> hat mit dem </w:t>
      </w:r>
      <w:hyperlink r:id="rId17" w:history="1">
        <w:r w:rsidRPr="00896D49">
          <w:rPr>
            <w:rStyle w:val="Hyperlink"/>
            <w:sz w:val="28"/>
            <w:szCs w:val="28"/>
            <w:lang w:val="de-DE"/>
          </w:rPr>
          <w:t xml:space="preserve">LBR </w:t>
        </w:r>
        <w:proofErr w:type="spellStart"/>
        <w:r w:rsidRPr="00896D49">
          <w:rPr>
            <w:rStyle w:val="Hyperlink"/>
            <w:sz w:val="28"/>
            <w:szCs w:val="28"/>
            <w:lang w:val="de-DE"/>
          </w:rPr>
          <w:t>iiwa</w:t>
        </w:r>
        <w:proofErr w:type="spellEnd"/>
      </w:hyperlink>
      <w:r w:rsidRPr="00DF7C9A">
        <w:rPr>
          <w:sz w:val="28"/>
          <w:szCs w:val="28"/>
          <w:lang w:val="de-DE"/>
        </w:rPr>
        <w:t xml:space="preserve"> den Grundstein für die sensitive und sichere Zusammenarbeit zwischen Mensch und Maschine gelegt. Künftig soll der Roboter aber nicht mehr nur im industriellen Umfeld assistieren, sondern sich zum alltäglichen Begleiter des Menschen entwickeln. Dazu müssen alle Schnittstellen vereinfacht werden – ob für Programmierung, Inbetriebnahme, Bedienung, Analyse oder Servic</w:t>
      </w:r>
      <w:r w:rsidR="00233DA8">
        <w:rPr>
          <w:sz w:val="28"/>
          <w:szCs w:val="28"/>
          <w:lang w:val="de-DE"/>
        </w:rPr>
        <w:t xml:space="preserve">e. Auf der </w:t>
      </w:r>
      <w:proofErr w:type="spellStart"/>
      <w:r w:rsidR="00233DA8">
        <w:rPr>
          <w:sz w:val="28"/>
          <w:szCs w:val="28"/>
          <w:lang w:val="de-DE"/>
        </w:rPr>
        <w:t>automatica</w:t>
      </w:r>
      <w:proofErr w:type="spellEnd"/>
      <w:r w:rsidR="00233DA8">
        <w:rPr>
          <w:sz w:val="28"/>
          <w:szCs w:val="28"/>
          <w:lang w:val="de-DE"/>
        </w:rPr>
        <w:t xml:space="preserve"> zeigt KUKA</w:t>
      </w:r>
      <w:r w:rsidRPr="00DF7C9A">
        <w:rPr>
          <w:sz w:val="28"/>
          <w:szCs w:val="28"/>
          <w:lang w:val="de-DE"/>
        </w:rPr>
        <w:t xml:space="preserve"> neue Lösungen, die den Bereich der </w:t>
      </w:r>
      <w:proofErr w:type="spellStart"/>
      <w:r w:rsidRPr="00DF7C9A">
        <w:rPr>
          <w:sz w:val="28"/>
          <w:szCs w:val="28"/>
          <w:lang w:val="de-DE"/>
        </w:rPr>
        <w:t>Cobots</w:t>
      </w:r>
      <w:proofErr w:type="spellEnd"/>
      <w:r w:rsidRPr="00DF7C9A">
        <w:rPr>
          <w:sz w:val="28"/>
          <w:szCs w:val="28"/>
          <w:lang w:val="de-DE"/>
        </w:rPr>
        <w:t xml:space="preserve"> für industrielle wie allgemeine Anwendungen abdecken.</w:t>
      </w:r>
    </w:p>
    <w:p w14:paraId="3672640C" w14:textId="77777777" w:rsidR="00DF7C9A" w:rsidRPr="00DF7C9A" w:rsidRDefault="00DF7C9A" w:rsidP="00DF7C9A">
      <w:pPr>
        <w:spacing w:line="360" w:lineRule="auto"/>
        <w:rPr>
          <w:sz w:val="28"/>
          <w:szCs w:val="28"/>
          <w:lang w:val="de-DE"/>
        </w:rPr>
      </w:pPr>
    </w:p>
    <w:p w14:paraId="5D74F15B" w14:textId="77777777" w:rsidR="00DF7C9A" w:rsidRPr="00DF7C9A" w:rsidRDefault="00DF7C9A" w:rsidP="00DF7C9A">
      <w:pPr>
        <w:spacing w:line="360" w:lineRule="auto"/>
        <w:rPr>
          <w:b/>
          <w:sz w:val="28"/>
          <w:szCs w:val="28"/>
          <w:lang w:val="de-DE"/>
        </w:rPr>
      </w:pPr>
      <w:r w:rsidRPr="00DF7C9A">
        <w:rPr>
          <w:b/>
          <w:sz w:val="28"/>
          <w:szCs w:val="28"/>
          <w:lang w:val="de-DE"/>
        </w:rPr>
        <w:t xml:space="preserve">Smart </w:t>
      </w:r>
      <w:proofErr w:type="spellStart"/>
      <w:r w:rsidRPr="00DF7C9A">
        <w:rPr>
          <w:b/>
          <w:sz w:val="28"/>
          <w:szCs w:val="28"/>
          <w:lang w:val="de-DE"/>
        </w:rPr>
        <w:t>Production</w:t>
      </w:r>
      <w:proofErr w:type="spellEnd"/>
      <w:r w:rsidRPr="00DF7C9A">
        <w:rPr>
          <w:b/>
          <w:sz w:val="28"/>
          <w:szCs w:val="28"/>
          <w:lang w:val="de-DE"/>
        </w:rPr>
        <w:t xml:space="preserve"> und </w:t>
      </w:r>
      <w:proofErr w:type="spellStart"/>
      <w:r w:rsidRPr="00DF7C9A">
        <w:rPr>
          <w:b/>
          <w:sz w:val="28"/>
          <w:szCs w:val="28"/>
          <w:lang w:val="de-DE"/>
        </w:rPr>
        <w:t>Scara</w:t>
      </w:r>
      <w:proofErr w:type="spellEnd"/>
      <w:r w:rsidRPr="00DF7C9A">
        <w:rPr>
          <w:b/>
          <w:sz w:val="28"/>
          <w:szCs w:val="28"/>
          <w:lang w:val="de-DE"/>
        </w:rPr>
        <w:t>-Weltpremiere</w:t>
      </w:r>
    </w:p>
    <w:p w14:paraId="6A5C1775" w14:textId="77777777" w:rsidR="00DF7C9A" w:rsidRPr="00DF7C9A" w:rsidRDefault="00DF7C9A" w:rsidP="00DF7C9A">
      <w:pPr>
        <w:spacing w:line="360" w:lineRule="auto"/>
        <w:rPr>
          <w:sz w:val="28"/>
          <w:szCs w:val="28"/>
          <w:lang w:val="de-DE"/>
        </w:rPr>
      </w:pPr>
      <w:r w:rsidRPr="00DF7C9A">
        <w:rPr>
          <w:sz w:val="28"/>
          <w:szCs w:val="28"/>
          <w:lang w:val="de-DE"/>
        </w:rPr>
        <w:t xml:space="preserve">Mit einem bunten Mix an Neuheiten reist </w:t>
      </w:r>
      <w:hyperlink r:id="rId18" w:history="1">
        <w:proofErr w:type="spellStart"/>
        <w:r w:rsidRPr="00896D49">
          <w:rPr>
            <w:rStyle w:val="Hyperlink"/>
            <w:sz w:val="28"/>
            <w:szCs w:val="28"/>
            <w:lang w:val="de-DE"/>
          </w:rPr>
          <w:t>Stäubli</w:t>
        </w:r>
        <w:proofErr w:type="spellEnd"/>
      </w:hyperlink>
      <w:r w:rsidRPr="00DF7C9A">
        <w:rPr>
          <w:sz w:val="28"/>
          <w:szCs w:val="28"/>
          <w:lang w:val="de-DE"/>
        </w:rPr>
        <w:t xml:space="preserve"> nach München. Auf dem Messestand demonstriert der Aussteller seine Vorstellung einer digital vernetzten Produktion. „Tatsächlich scheuen wir für die </w:t>
      </w:r>
      <w:proofErr w:type="spellStart"/>
      <w:r w:rsidRPr="00DF7C9A">
        <w:rPr>
          <w:sz w:val="28"/>
          <w:szCs w:val="28"/>
          <w:lang w:val="de-DE"/>
        </w:rPr>
        <w:t>automatica</w:t>
      </w:r>
      <w:proofErr w:type="spellEnd"/>
      <w:r w:rsidRPr="00DF7C9A">
        <w:rPr>
          <w:sz w:val="28"/>
          <w:szCs w:val="28"/>
          <w:lang w:val="de-DE"/>
        </w:rPr>
        <w:t xml:space="preserve"> keinen Aufwand und zeigen in einer Smart </w:t>
      </w:r>
      <w:proofErr w:type="spellStart"/>
      <w:r w:rsidRPr="00DF7C9A">
        <w:rPr>
          <w:sz w:val="28"/>
          <w:szCs w:val="28"/>
          <w:lang w:val="de-DE"/>
        </w:rPr>
        <w:t>Production</w:t>
      </w:r>
      <w:proofErr w:type="spellEnd"/>
      <w:r w:rsidRPr="00DF7C9A">
        <w:rPr>
          <w:sz w:val="28"/>
          <w:szCs w:val="28"/>
          <w:lang w:val="de-DE"/>
        </w:rPr>
        <w:t xml:space="preserve"> Linie, wie Roboter und mobile Robotersysteme in direkter Interaktion mit Menschen im Industrie 4.0-Verbund Komponenten für Werkzeugwechselsysteme produzieren. Damit beweisen wir, dass sich mit </w:t>
      </w:r>
      <w:proofErr w:type="spellStart"/>
      <w:r w:rsidRPr="00DF7C9A">
        <w:rPr>
          <w:sz w:val="28"/>
          <w:szCs w:val="28"/>
          <w:lang w:val="de-DE"/>
        </w:rPr>
        <w:t>Stäubli</w:t>
      </w:r>
      <w:proofErr w:type="spellEnd"/>
      <w:r w:rsidRPr="00DF7C9A">
        <w:rPr>
          <w:sz w:val="28"/>
          <w:szCs w:val="28"/>
          <w:lang w:val="de-DE"/>
        </w:rPr>
        <w:t xml:space="preserve"> Lösungen Produktionsszenarien der Zukunft bereits heute abbilden lassen“, so </w:t>
      </w:r>
      <w:proofErr w:type="spellStart"/>
      <w:r w:rsidRPr="00DF7C9A">
        <w:rPr>
          <w:sz w:val="28"/>
          <w:szCs w:val="28"/>
          <w:lang w:val="de-DE"/>
        </w:rPr>
        <w:t>Stäubli</w:t>
      </w:r>
      <w:proofErr w:type="spellEnd"/>
      <w:r w:rsidRPr="00DF7C9A">
        <w:rPr>
          <w:sz w:val="28"/>
          <w:szCs w:val="28"/>
          <w:lang w:val="de-DE"/>
        </w:rPr>
        <w:t xml:space="preserve"> Robotics Chef Gerald Vogt.</w:t>
      </w:r>
    </w:p>
    <w:p w14:paraId="69FCD6D1" w14:textId="77777777" w:rsidR="00DF7C9A" w:rsidRPr="00DF7C9A" w:rsidRDefault="00DF7C9A" w:rsidP="00DF7C9A">
      <w:pPr>
        <w:spacing w:line="360" w:lineRule="auto"/>
        <w:rPr>
          <w:sz w:val="28"/>
          <w:szCs w:val="28"/>
          <w:lang w:val="de-DE"/>
        </w:rPr>
      </w:pPr>
    </w:p>
    <w:p w14:paraId="23C9FEAC" w14:textId="77777777" w:rsidR="00DF7C9A" w:rsidRPr="00DF7C9A" w:rsidRDefault="00DF7C9A" w:rsidP="00DF7C9A">
      <w:pPr>
        <w:spacing w:line="360" w:lineRule="auto"/>
        <w:rPr>
          <w:sz w:val="28"/>
          <w:szCs w:val="28"/>
          <w:lang w:val="de-DE"/>
        </w:rPr>
      </w:pPr>
      <w:r w:rsidRPr="00DF7C9A">
        <w:rPr>
          <w:sz w:val="28"/>
          <w:szCs w:val="28"/>
          <w:lang w:val="de-DE"/>
        </w:rPr>
        <w:t xml:space="preserve">Weiteres Highlight wird die Weltpremiere einer neuen </w:t>
      </w:r>
      <w:proofErr w:type="spellStart"/>
      <w:r w:rsidRPr="00DF7C9A">
        <w:rPr>
          <w:sz w:val="28"/>
          <w:szCs w:val="28"/>
          <w:lang w:val="de-DE"/>
        </w:rPr>
        <w:t>Scara</w:t>
      </w:r>
      <w:proofErr w:type="spellEnd"/>
      <w:r w:rsidRPr="00DF7C9A">
        <w:rPr>
          <w:sz w:val="28"/>
          <w:szCs w:val="28"/>
          <w:lang w:val="de-DE"/>
        </w:rPr>
        <w:t xml:space="preserve">-Generation mit komplett gekapseltem Design und integriertem Kabelbaum sein, bei der </w:t>
      </w:r>
      <w:proofErr w:type="spellStart"/>
      <w:r w:rsidRPr="00DF7C9A">
        <w:rPr>
          <w:sz w:val="28"/>
          <w:szCs w:val="28"/>
          <w:lang w:val="de-DE"/>
        </w:rPr>
        <w:t>Stäubli</w:t>
      </w:r>
      <w:proofErr w:type="spellEnd"/>
      <w:r w:rsidRPr="00DF7C9A">
        <w:rPr>
          <w:sz w:val="28"/>
          <w:szCs w:val="28"/>
          <w:lang w:val="de-DE"/>
        </w:rPr>
        <w:t xml:space="preserve"> erstmals die von den Sechsachsern bekannte JCS-Antriebstechnik einsetzt. Durch diesen </w:t>
      </w:r>
      <w:r w:rsidRPr="00DF7C9A">
        <w:rPr>
          <w:sz w:val="28"/>
          <w:szCs w:val="28"/>
          <w:lang w:val="de-DE"/>
        </w:rPr>
        <w:lastRenderedPageBreak/>
        <w:t>Technologiesprung lässt sich erstmals bei den Vierachsern ein Hygienedesign realisieren, das den Weg frei macht für neue Anwendungen in sensitiven Bereichen wie der Food-, Medizin-, Pharma- und Kosmetikindustrie.</w:t>
      </w:r>
    </w:p>
    <w:p w14:paraId="173BD1CC" w14:textId="77777777" w:rsidR="00DF7C9A" w:rsidRPr="00DF7C9A" w:rsidRDefault="00DF7C9A" w:rsidP="00DF7C9A">
      <w:pPr>
        <w:spacing w:line="360" w:lineRule="auto"/>
        <w:rPr>
          <w:sz w:val="28"/>
          <w:szCs w:val="28"/>
          <w:lang w:val="de-DE"/>
        </w:rPr>
      </w:pPr>
    </w:p>
    <w:p w14:paraId="4904BBBD" w14:textId="14161123" w:rsidR="00DF7C9A" w:rsidRPr="00DF7C9A" w:rsidRDefault="00DF7C9A" w:rsidP="00DF7C9A">
      <w:pPr>
        <w:spacing w:line="360" w:lineRule="auto"/>
        <w:rPr>
          <w:b/>
          <w:sz w:val="28"/>
          <w:szCs w:val="28"/>
          <w:lang w:val="de-DE"/>
        </w:rPr>
      </w:pPr>
      <w:r w:rsidRPr="00DF7C9A">
        <w:rPr>
          <w:b/>
          <w:sz w:val="28"/>
          <w:szCs w:val="28"/>
          <w:lang w:val="de-DE"/>
        </w:rPr>
        <w:t>Fabrik von morgen</w:t>
      </w:r>
    </w:p>
    <w:p w14:paraId="55A31A39" w14:textId="77777777" w:rsidR="002E1257" w:rsidRPr="002E1257" w:rsidRDefault="002E1257" w:rsidP="002E1257">
      <w:pPr>
        <w:spacing w:line="360" w:lineRule="auto"/>
        <w:rPr>
          <w:sz w:val="28"/>
          <w:szCs w:val="28"/>
          <w:lang w:val="de-DE"/>
        </w:rPr>
      </w:pPr>
      <w:r w:rsidRPr="002E1257">
        <w:rPr>
          <w:sz w:val="28"/>
          <w:szCs w:val="28"/>
          <w:lang w:val="de-DE"/>
        </w:rPr>
        <w:t xml:space="preserve">Die Fabrik von heute und morgen, </w:t>
      </w:r>
      <w:proofErr w:type="gramStart"/>
      <w:r w:rsidRPr="002E1257">
        <w:rPr>
          <w:sz w:val="28"/>
          <w:szCs w:val="28"/>
          <w:lang w:val="de-DE"/>
        </w:rPr>
        <w:t>die individuelle Lösungen</w:t>
      </w:r>
      <w:proofErr w:type="gramEnd"/>
      <w:r w:rsidRPr="002E1257">
        <w:rPr>
          <w:sz w:val="28"/>
          <w:szCs w:val="28"/>
          <w:lang w:val="de-DE"/>
        </w:rPr>
        <w:t xml:space="preserve"> zwischen Vollautomation und manueller Arbeit erfordert, steht auch bei </w:t>
      </w:r>
      <w:hyperlink r:id="rId19" w:history="1">
        <w:r w:rsidRPr="00896D49">
          <w:rPr>
            <w:rStyle w:val="Hyperlink"/>
            <w:sz w:val="28"/>
            <w:szCs w:val="28"/>
            <w:lang w:val="de-DE"/>
          </w:rPr>
          <w:t>Fanuc</w:t>
        </w:r>
      </w:hyperlink>
      <w:r w:rsidRPr="002E1257">
        <w:rPr>
          <w:sz w:val="28"/>
          <w:szCs w:val="28"/>
          <w:lang w:val="de-DE"/>
        </w:rPr>
        <w:t xml:space="preserve"> im Mittelpunkt des Messeauftritts. Dabei spielen zuverlässige Komponenten, gut durchdachte Konzepte und zukunftsorientierte Datenstrukturen gleichermaßen starke Rollen. Die </w:t>
      </w:r>
      <w:proofErr w:type="spellStart"/>
      <w:r w:rsidRPr="002E1257">
        <w:rPr>
          <w:sz w:val="28"/>
          <w:szCs w:val="28"/>
          <w:lang w:val="de-DE"/>
        </w:rPr>
        <w:t>automatica</w:t>
      </w:r>
      <w:proofErr w:type="spellEnd"/>
      <w:r w:rsidRPr="002E1257">
        <w:rPr>
          <w:sz w:val="28"/>
          <w:szCs w:val="28"/>
          <w:lang w:val="de-DE"/>
        </w:rPr>
        <w:t xml:space="preserve"> bietet mit ihrer Messekonzeption eine hervorragende Möglichkeit, die Einflussfaktoren detailliert und übersichtlich zu präsentieren. Wichtige Begriffe dabei: FIELD/Internet </w:t>
      </w:r>
      <w:proofErr w:type="spellStart"/>
      <w:r w:rsidRPr="002E1257">
        <w:rPr>
          <w:sz w:val="28"/>
          <w:szCs w:val="28"/>
          <w:lang w:val="de-DE"/>
        </w:rPr>
        <w:t>of</w:t>
      </w:r>
      <w:proofErr w:type="spellEnd"/>
      <w:r w:rsidRPr="002E1257">
        <w:rPr>
          <w:sz w:val="28"/>
          <w:szCs w:val="28"/>
          <w:lang w:val="de-DE"/>
        </w:rPr>
        <w:t xml:space="preserve"> Things, kollaborative Roboter, Deep Learning.</w:t>
      </w:r>
    </w:p>
    <w:p w14:paraId="3F188769" w14:textId="77777777" w:rsidR="004E7585" w:rsidRDefault="004E7585" w:rsidP="002E1257">
      <w:pPr>
        <w:spacing w:line="360" w:lineRule="auto"/>
        <w:rPr>
          <w:sz w:val="28"/>
          <w:szCs w:val="28"/>
          <w:lang w:val="de-DE"/>
        </w:rPr>
      </w:pPr>
    </w:p>
    <w:p w14:paraId="6D31F15E" w14:textId="542C35CB" w:rsidR="002E1257" w:rsidRPr="002E1257" w:rsidRDefault="002E1257" w:rsidP="002E1257">
      <w:pPr>
        <w:spacing w:line="360" w:lineRule="auto"/>
        <w:rPr>
          <w:sz w:val="28"/>
          <w:szCs w:val="28"/>
          <w:lang w:val="de-DE"/>
        </w:rPr>
      </w:pPr>
      <w:r w:rsidRPr="002E1257">
        <w:rPr>
          <w:sz w:val="28"/>
          <w:szCs w:val="28"/>
          <w:lang w:val="de-DE"/>
        </w:rPr>
        <w:t xml:space="preserve">„In München zeigen wir zusammen mit verschiedenen Partnern anhand von praxisnahen Applikationen unsere Vorstellung von Fabrikautomation. Die </w:t>
      </w:r>
      <w:proofErr w:type="spellStart"/>
      <w:r w:rsidRPr="002E1257">
        <w:rPr>
          <w:sz w:val="28"/>
          <w:szCs w:val="28"/>
          <w:lang w:val="de-DE"/>
        </w:rPr>
        <w:t>automatica</w:t>
      </w:r>
      <w:proofErr w:type="spellEnd"/>
      <w:r w:rsidRPr="002E1257">
        <w:rPr>
          <w:sz w:val="28"/>
          <w:szCs w:val="28"/>
          <w:lang w:val="de-DE"/>
        </w:rPr>
        <w:t xml:space="preserve"> bietet wie keine andere Messe eine Plattform dafür. Im Rampenlicht stehen die neue Fanuc </w:t>
      </w:r>
      <w:proofErr w:type="spellStart"/>
      <w:r w:rsidRPr="002E1257">
        <w:rPr>
          <w:sz w:val="28"/>
          <w:szCs w:val="28"/>
          <w:lang w:val="de-DE"/>
        </w:rPr>
        <w:t>Scara</w:t>
      </w:r>
      <w:proofErr w:type="spellEnd"/>
      <w:r w:rsidRPr="002E1257">
        <w:rPr>
          <w:sz w:val="28"/>
          <w:szCs w:val="28"/>
          <w:lang w:val="de-DE"/>
        </w:rPr>
        <w:t xml:space="preserve"> Serie, die ganze Welt der kollaborativen Roboter sowie weitere einzigartige Robotermodelle wie der Weltrekordhalter M-2000iA“, so Ralf Winkelmann, Geschäftsführer Fanuc Deutschland GmbH. Um ein möglichst breites Spektrum an </w:t>
      </w:r>
      <w:r w:rsidRPr="002E1257">
        <w:rPr>
          <w:sz w:val="28"/>
          <w:szCs w:val="28"/>
          <w:lang w:val="de-DE"/>
        </w:rPr>
        <w:lastRenderedPageBreak/>
        <w:t>Applikationen abdecken zu können, hat der Anbieter zwischenzeitlich rund 200 unterschiedliche Robotermodelle entwickelt.</w:t>
      </w:r>
    </w:p>
    <w:p w14:paraId="30059C3C" w14:textId="77777777" w:rsidR="00DF7C9A" w:rsidRPr="00DF7C9A" w:rsidRDefault="00DF7C9A" w:rsidP="00DF7C9A">
      <w:pPr>
        <w:spacing w:line="360" w:lineRule="auto"/>
        <w:rPr>
          <w:sz w:val="28"/>
          <w:szCs w:val="28"/>
          <w:lang w:val="de-DE"/>
        </w:rPr>
      </w:pPr>
    </w:p>
    <w:p w14:paraId="624771A7" w14:textId="77777777" w:rsidR="00DF7C9A" w:rsidRPr="00DF7C9A" w:rsidRDefault="00DF7C9A" w:rsidP="00DF7C9A">
      <w:pPr>
        <w:spacing w:line="360" w:lineRule="auto"/>
        <w:rPr>
          <w:b/>
          <w:sz w:val="28"/>
          <w:szCs w:val="28"/>
          <w:lang w:val="de-DE"/>
        </w:rPr>
      </w:pPr>
      <w:r w:rsidRPr="00DF7C9A">
        <w:rPr>
          <w:b/>
          <w:sz w:val="28"/>
          <w:szCs w:val="28"/>
          <w:lang w:val="de-DE"/>
        </w:rPr>
        <w:t>Hybridroboter im Praxiseinsatz</w:t>
      </w:r>
    </w:p>
    <w:p w14:paraId="69DFF4EC" w14:textId="77777777" w:rsidR="00DF7C9A" w:rsidRPr="00DF7C9A" w:rsidRDefault="00011524" w:rsidP="00DF7C9A">
      <w:pPr>
        <w:spacing w:line="360" w:lineRule="auto"/>
        <w:rPr>
          <w:sz w:val="28"/>
          <w:szCs w:val="28"/>
          <w:lang w:val="de-DE"/>
        </w:rPr>
      </w:pPr>
      <w:hyperlink r:id="rId20" w:history="1">
        <w:proofErr w:type="spellStart"/>
        <w:r w:rsidR="00233DA8" w:rsidRPr="00896D49">
          <w:rPr>
            <w:rStyle w:val="Hyperlink"/>
            <w:sz w:val="28"/>
            <w:szCs w:val="28"/>
            <w:lang w:val="de-DE"/>
          </w:rPr>
          <w:t>Yaskawa</w:t>
        </w:r>
        <w:proofErr w:type="spellEnd"/>
      </w:hyperlink>
      <w:r w:rsidR="00233DA8">
        <w:rPr>
          <w:sz w:val="28"/>
          <w:szCs w:val="28"/>
          <w:lang w:val="de-DE"/>
        </w:rPr>
        <w:t xml:space="preserve"> wird auf der </w:t>
      </w:r>
      <w:proofErr w:type="spellStart"/>
      <w:r w:rsidR="00233DA8">
        <w:rPr>
          <w:sz w:val="28"/>
          <w:szCs w:val="28"/>
          <w:lang w:val="de-DE"/>
        </w:rPr>
        <w:t>automatica</w:t>
      </w:r>
      <w:proofErr w:type="spellEnd"/>
      <w:r w:rsidR="00233DA8">
        <w:rPr>
          <w:sz w:val="28"/>
          <w:szCs w:val="28"/>
          <w:lang w:val="de-DE"/>
        </w:rPr>
        <w:t xml:space="preserve"> 2018 d</w:t>
      </w:r>
      <w:r w:rsidR="00DF7C9A" w:rsidRPr="00DF7C9A">
        <w:rPr>
          <w:sz w:val="28"/>
          <w:szCs w:val="28"/>
          <w:lang w:val="de-DE"/>
        </w:rPr>
        <w:t>urchgängige Syste</w:t>
      </w:r>
      <w:r w:rsidR="00233DA8">
        <w:rPr>
          <w:sz w:val="28"/>
          <w:szCs w:val="28"/>
          <w:lang w:val="de-DE"/>
        </w:rPr>
        <w:t>m- und Automationslösungen zeigen.</w:t>
      </w:r>
      <w:r w:rsidR="00DF7C9A" w:rsidRPr="00DF7C9A">
        <w:rPr>
          <w:sz w:val="28"/>
          <w:szCs w:val="28"/>
          <w:lang w:val="de-DE"/>
        </w:rPr>
        <w:t xml:space="preserve"> Ein Highlight am Stand des japanischen Herstellers sind zwei </w:t>
      </w:r>
      <w:proofErr w:type="spellStart"/>
      <w:r w:rsidR="00DF7C9A" w:rsidRPr="00DF7C9A">
        <w:rPr>
          <w:sz w:val="28"/>
          <w:szCs w:val="28"/>
          <w:lang w:val="de-DE"/>
        </w:rPr>
        <w:t>Motoman</w:t>
      </w:r>
      <w:proofErr w:type="spellEnd"/>
      <w:r w:rsidR="00DF7C9A" w:rsidRPr="00DF7C9A">
        <w:rPr>
          <w:sz w:val="28"/>
          <w:szCs w:val="28"/>
          <w:lang w:val="de-DE"/>
        </w:rPr>
        <w:t xml:space="preserve"> HC10 mit 1,2 m Reichweite und 10 kg Handhabungsgewicht. Die Bezeichnung HC steht für „Human Collaborative“. Diese hybriden Roboter lassen sich sowohl für Standardapplikationen als auch für kollaborative Anwendungen einsetzen.</w:t>
      </w:r>
    </w:p>
    <w:p w14:paraId="4FC3F918" w14:textId="77777777" w:rsidR="00DF7C9A" w:rsidRPr="00DF7C9A" w:rsidRDefault="00DF7C9A" w:rsidP="00DF7C9A">
      <w:pPr>
        <w:spacing w:line="360" w:lineRule="auto"/>
        <w:rPr>
          <w:sz w:val="28"/>
          <w:szCs w:val="28"/>
          <w:lang w:val="de-DE"/>
        </w:rPr>
      </w:pPr>
    </w:p>
    <w:p w14:paraId="2C37F51F" w14:textId="77777777" w:rsidR="00DF7C9A" w:rsidRPr="00DF7C9A" w:rsidRDefault="00DF7C9A" w:rsidP="00DF7C9A">
      <w:pPr>
        <w:spacing w:line="360" w:lineRule="auto"/>
        <w:rPr>
          <w:sz w:val="28"/>
          <w:szCs w:val="28"/>
          <w:lang w:val="de-DE"/>
        </w:rPr>
      </w:pPr>
      <w:r w:rsidRPr="00DF7C9A">
        <w:rPr>
          <w:sz w:val="28"/>
          <w:szCs w:val="28"/>
          <w:lang w:val="de-DE"/>
        </w:rPr>
        <w:t xml:space="preserve">Ausgestattet mit einem MRK-Greifer und einem Schraubautomaten in MRK-Ausführung werden sie in einer neuen Demozelle Flaschenöffner montieren und an die Standbesucher verteilen. Die Steuerung der Anlage erfolgt über ein </w:t>
      </w:r>
      <w:proofErr w:type="spellStart"/>
      <w:r w:rsidRPr="00DF7C9A">
        <w:rPr>
          <w:sz w:val="28"/>
          <w:szCs w:val="28"/>
          <w:lang w:val="de-DE"/>
        </w:rPr>
        <w:t>Vipa</w:t>
      </w:r>
      <w:proofErr w:type="spellEnd"/>
      <w:r w:rsidRPr="00DF7C9A">
        <w:rPr>
          <w:sz w:val="28"/>
          <w:szCs w:val="28"/>
          <w:lang w:val="de-DE"/>
        </w:rPr>
        <w:t xml:space="preserve">-Touch-Panel von </w:t>
      </w:r>
      <w:proofErr w:type="spellStart"/>
      <w:r w:rsidRPr="00DF7C9A">
        <w:rPr>
          <w:sz w:val="28"/>
          <w:szCs w:val="28"/>
          <w:lang w:val="de-DE"/>
        </w:rPr>
        <w:t>Yaskawa</w:t>
      </w:r>
      <w:proofErr w:type="spellEnd"/>
      <w:r w:rsidRPr="00DF7C9A">
        <w:rPr>
          <w:sz w:val="28"/>
          <w:szCs w:val="28"/>
          <w:lang w:val="de-DE"/>
        </w:rPr>
        <w:t xml:space="preserve"> und ist mit speziellen, neuen Sicherheitstrittmatten ausgestattet. Die geforderte Sicherheit im direkten Kontakt mit dem Bediener gewährleistet der HC10 durch eine ausgereifte, sechsfache Kraft- und </w:t>
      </w:r>
      <w:proofErr w:type="spellStart"/>
      <w:r w:rsidRPr="00DF7C9A">
        <w:rPr>
          <w:sz w:val="28"/>
          <w:szCs w:val="28"/>
          <w:lang w:val="de-DE"/>
        </w:rPr>
        <w:t>Momentenüberwachung</w:t>
      </w:r>
      <w:proofErr w:type="spellEnd"/>
      <w:r w:rsidRPr="00DF7C9A">
        <w:rPr>
          <w:sz w:val="28"/>
          <w:szCs w:val="28"/>
          <w:lang w:val="de-DE"/>
        </w:rPr>
        <w:t>.</w:t>
      </w:r>
    </w:p>
    <w:p w14:paraId="79C37336" w14:textId="77777777" w:rsidR="00DF7C9A" w:rsidRPr="00DF7C9A" w:rsidRDefault="00DF7C9A" w:rsidP="00DF7C9A">
      <w:pPr>
        <w:spacing w:line="360" w:lineRule="auto"/>
        <w:rPr>
          <w:sz w:val="28"/>
          <w:szCs w:val="28"/>
          <w:lang w:val="de-DE"/>
        </w:rPr>
      </w:pPr>
    </w:p>
    <w:p w14:paraId="5A27CD5C" w14:textId="77777777" w:rsidR="00DF7C9A" w:rsidRPr="00DF7C9A" w:rsidRDefault="00DF7C9A" w:rsidP="00DF7C9A">
      <w:pPr>
        <w:spacing w:line="360" w:lineRule="auto"/>
        <w:rPr>
          <w:b/>
          <w:sz w:val="28"/>
          <w:szCs w:val="28"/>
          <w:lang w:val="de-DE"/>
        </w:rPr>
      </w:pPr>
      <w:r w:rsidRPr="00DF7C9A">
        <w:rPr>
          <w:b/>
          <w:sz w:val="28"/>
          <w:szCs w:val="28"/>
          <w:lang w:val="de-DE"/>
        </w:rPr>
        <w:t>Dualarm-Roboter und mehr</w:t>
      </w:r>
    </w:p>
    <w:p w14:paraId="43FE2E3E" w14:textId="77777777" w:rsidR="00DF7C9A" w:rsidRPr="00DF7C9A" w:rsidRDefault="00011524" w:rsidP="00DF7C9A">
      <w:pPr>
        <w:spacing w:line="360" w:lineRule="auto"/>
        <w:rPr>
          <w:sz w:val="28"/>
          <w:szCs w:val="28"/>
          <w:lang w:val="de-DE"/>
        </w:rPr>
      </w:pPr>
      <w:hyperlink r:id="rId21" w:history="1">
        <w:r w:rsidR="00DF7C9A" w:rsidRPr="00896D49">
          <w:rPr>
            <w:rStyle w:val="Hyperlink"/>
            <w:sz w:val="28"/>
            <w:szCs w:val="28"/>
            <w:lang w:val="de-DE"/>
          </w:rPr>
          <w:t>Epson</w:t>
        </w:r>
      </w:hyperlink>
      <w:r w:rsidR="00DF7C9A" w:rsidRPr="00DF7C9A">
        <w:rPr>
          <w:sz w:val="28"/>
          <w:szCs w:val="28"/>
          <w:lang w:val="de-DE"/>
        </w:rPr>
        <w:t xml:space="preserve"> verweist in München zusammen mit Partnerunternehmen auf sein breites Lösungsportfolio aus der Automatisierungstechnik. Im Fokus steht dabei der Launch des </w:t>
      </w:r>
      <w:proofErr w:type="spellStart"/>
      <w:r w:rsidR="00DF7C9A" w:rsidRPr="00DF7C9A">
        <w:rPr>
          <w:sz w:val="28"/>
          <w:szCs w:val="28"/>
          <w:lang w:val="de-DE"/>
        </w:rPr>
        <w:t>WorkSense</w:t>
      </w:r>
      <w:proofErr w:type="spellEnd"/>
      <w:r w:rsidR="00DF7C9A" w:rsidRPr="00DF7C9A">
        <w:rPr>
          <w:sz w:val="28"/>
          <w:szCs w:val="28"/>
          <w:lang w:val="de-DE"/>
        </w:rPr>
        <w:t xml:space="preserve"> W</w:t>
      </w:r>
      <w:r w:rsidR="00EB6938">
        <w:rPr>
          <w:sz w:val="28"/>
          <w:szCs w:val="28"/>
          <w:lang w:val="de-DE"/>
        </w:rPr>
        <w:t>-</w:t>
      </w:r>
      <w:r w:rsidR="00DF7C9A" w:rsidRPr="00DF7C9A">
        <w:rPr>
          <w:sz w:val="28"/>
          <w:szCs w:val="28"/>
          <w:lang w:val="de-DE"/>
        </w:rPr>
        <w:t>01 Doppelarmroboters, der sich besonders für die Produkti</w:t>
      </w:r>
      <w:r w:rsidR="00DF7C9A" w:rsidRPr="00DF7C9A">
        <w:rPr>
          <w:sz w:val="28"/>
          <w:szCs w:val="28"/>
          <w:lang w:val="de-DE"/>
        </w:rPr>
        <w:lastRenderedPageBreak/>
        <w:t xml:space="preserve">on individueller Produkte in niedriger Stückzahl eignet. „Dieser Dualarm-Roboter, der auf der </w:t>
      </w:r>
      <w:proofErr w:type="spellStart"/>
      <w:r w:rsidR="00DF7C9A" w:rsidRPr="00DF7C9A">
        <w:rPr>
          <w:sz w:val="28"/>
          <w:szCs w:val="28"/>
          <w:lang w:val="de-DE"/>
        </w:rPr>
        <w:t>automatica</w:t>
      </w:r>
      <w:proofErr w:type="spellEnd"/>
      <w:r w:rsidR="00DF7C9A" w:rsidRPr="00DF7C9A">
        <w:rPr>
          <w:sz w:val="28"/>
          <w:szCs w:val="28"/>
          <w:lang w:val="de-DE"/>
        </w:rPr>
        <w:t xml:space="preserve"> </w:t>
      </w:r>
      <w:r w:rsidR="00E12CF0">
        <w:rPr>
          <w:sz w:val="28"/>
          <w:szCs w:val="28"/>
          <w:lang w:val="de-DE"/>
        </w:rPr>
        <w:t xml:space="preserve">2018 </w:t>
      </w:r>
      <w:r w:rsidR="00DF7C9A" w:rsidRPr="00DF7C9A">
        <w:rPr>
          <w:sz w:val="28"/>
          <w:szCs w:val="28"/>
          <w:lang w:val="de-DE"/>
        </w:rPr>
        <w:t>Premiere feiert, ist in der derzeitigen Ausbaustufe noch nicht für die Mensch-Roboter-Interaktion geeignet. Aufgrund ihrer multisensorischen Fähigkeiten können wir die Maschine a</w:t>
      </w:r>
      <w:r w:rsidR="00E12CF0">
        <w:rPr>
          <w:sz w:val="28"/>
          <w:szCs w:val="28"/>
          <w:lang w:val="de-DE"/>
        </w:rPr>
        <w:t>ber sehr schnell für MRK-Anwendu</w:t>
      </w:r>
      <w:r w:rsidR="00DF7C9A" w:rsidRPr="00DF7C9A">
        <w:rPr>
          <w:sz w:val="28"/>
          <w:szCs w:val="28"/>
          <w:lang w:val="de-DE"/>
        </w:rPr>
        <w:t>ngen qualifizieren. Wann wir diesen Schritt gehen, wir</w:t>
      </w:r>
      <w:r w:rsidR="00E12CF0">
        <w:rPr>
          <w:sz w:val="28"/>
          <w:szCs w:val="28"/>
          <w:lang w:val="de-DE"/>
        </w:rPr>
        <w:t>d auch von der Nachfrage auf der Anwenderseite a</w:t>
      </w:r>
      <w:r w:rsidR="00DF7C9A" w:rsidRPr="00DF7C9A">
        <w:rPr>
          <w:sz w:val="28"/>
          <w:szCs w:val="28"/>
          <w:lang w:val="de-DE"/>
        </w:rPr>
        <w:t xml:space="preserve">bhängen“, betont Volker Spanier, Head </w:t>
      </w:r>
      <w:proofErr w:type="spellStart"/>
      <w:r w:rsidR="00DF7C9A" w:rsidRPr="00DF7C9A">
        <w:rPr>
          <w:sz w:val="28"/>
          <w:szCs w:val="28"/>
          <w:lang w:val="de-DE"/>
        </w:rPr>
        <w:t>of</w:t>
      </w:r>
      <w:proofErr w:type="spellEnd"/>
      <w:r w:rsidR="00DF7C9A" w:rsidRPr="00DF7C9A">
        <w:rPr>
          <w:sz w:val="28"/>
          <w:szCs w:val="28"/>
          <w:lang w:val="de-DE"/>
        </w:rPr>
        <w:t xml:space="preserve"> </w:t>
      </w:r>
      <w:proofErr w:type="spellStart"/>
      <w:r w:rsidR="00DF7C9A" w:rsidRPr="00DF7C9A">
        <w:rPr>
          <w:sz w:val="28"/>
          <w:szCs w:val="28"/>
          <w:lang w:val="de-DE"/>
        </w:rPr>
        <w:t>Robotic</w:t>
      </w:r>
      <w:proofErr w:type="spellEnd"/>
      <w:r w:rsidR="00DF7C9A" w:rsidRPr="00DF7C9A">
        <w:rPr>
          <w:sz w:val="28"/>
          <w:szCs w:val="28"/>
          <w:lang w:val="de-DE"/>
        </w:rPr>
        <w:t xml:space="preserve"> Solutions, Epson Europe. Zudem werden Neuheiten der T6-Scara- und VT6-L Sechsachser-Baureihen als Einstiegsmodelle für günstige Automationslösungen vorgestellt.</w:t>
      </w:r>
    </w:p>
    <w:p w14:paraId="0940E8FA" w14:textId="77777777" w:rsidR="00DF7C9A" w:rsidRPr="00DF7C9A" w:rsidRDefault="00DF7C9A" w:rsidP="00DF7C9A">
      <w:pPr>
        <w:spacing w:line="360" w:lineRule="auto"/>
        <w:rPr>
          <w:sz w:val="28"/>
          <w:szCs w:val="28"/>
          <w:lang w:val="de-DE"/>
        </w:rPr>
      </w:pPr>
    </w:p>
    <w:p w14:paraId="1A367A3E" w14:textId="77777777" w:rsidR="00DF7C9A" w:rsidRPr="00DF7C9A" w:rsidRDefault="00DF7C9A" w:rsidP="00DF7C9A">
      <w:pPr>
        <w:spacing w:line="360" w:lineRule="auto"/>
        <w:rPr>
          <w:b/>
          <w:sz w:val="28"/>
          <w:szCs w:val="28"/>
          <w:lang w:val="de-DE"/>
        </w:rPr>
      </w:pPr>
      <w:r w:rsidRPr="00DF7C9A">
        <w:rPr>
          <w:b/>
          <w:sz w:val="28"/>
          <w:szCs w:val="28"/>
          <w:lang w:val="de-DE"/>
        </w:rPr>
        <w:t>Gute Arbeit in der Smart Factory</w:t>
      </w:r>
    </w:p>
    <w:p w14:paraId="36FC5193" w14:textId="77777777" w:rsidR="00DF7C9A" w:rsidRPr="00DF7C9A" w:rsidRDefault="00DF7C9A" w:rsidP="00DF7C9A">
      <w:pPr>
        <w:spacing w:line="360" w:lineRule="auto"/>
        <w:rPr>
          <w:sz w:val="28"/>
          <w:szCs w:val="28"/>
          <w:lang w:val="de-DE"/>
        </w:rPr>
      </w:pPr>
      <w:r w:rsidRPr="00DF7C9A">
        <w:rPr>
          <w:sz w:val="28"/>
          <w:szCs w:val="28"/>
          <w:lang w:val="de-DE"/>
        </w:rPr>
        <w:t xml:space="preserve">Mit einem wichtigen Aspekt bei der Robotik- und Industrie 4.0-Euphorie setzt sich der </w:t>
      </w:r>
      <w:hyperlink r:id="rId22" w:history="1">
        <w:r w:rsidRPr="005D76A2">
          <w:rPr>
            <w:rStyle w:val="Hyperlink"/>
            <w:sz w:val="28"/>
            <w:szCs w:val="28"/>
            <w:lang w:val="de-DE"/>
          </w:rPr>
          <w:t>VDMA Robotik + Automation</w:t>
        </w:r>
      </w:hyperlink>
      <w:r w:rsidRPr="00DF7C9A">
        <w:rPr>
          <w:sz w:val="28"/>
          <w:szCs w:val="28"/>
          <w:lang w:val="de-DE"/>
        </w:rPr>
        <w:t xml:space="preserve"> auf der </w:t>
      </w:r>
      <w:proofErr w:type="spellStart"/>
      <w:r w:rsidRPr="00DF7C9A">
        <w:rPr>
          <w:sz w:val="28"/>
          <w:szCs w:val="28"/>
          <w:lang w:val="de-DE"/>
        </w:rPr>
        <w:t>automatica</w:t>
      </w:r>
      <w:proofErr w:type="spellEnd"/>
      <w:r w:rsidRPr="00DF7C9A">
        <w:rPr>
          <w:sz w:val="28"/>
          <w:szCs w:val="28"/>
          <w:lang w:val="de-DE"/>
        </w:rPr>
        <w:t xml:space="preserve"> auseinander. Die Sonderschau „</w:t>
      </w:r>
      <w:hyperlink r:id="rId23" w:history="1">
        <w:r w:rsidRPr="005D76A2">
          <w:rPr>
            <w:rStyle w:val="Hyperlink"/>
            <w:sz w:val="28"/>
            <w:szCs w:val="28"/>
            <w:lang w:val="de-DE"/>
          </w:rPr>
          <w:t>Der Mensch in der Smart Factory</w:t>
        </w:r>
      </w:hyperlink>
      <w:r w:rsidRPr="00DF7C9A">
        <w:rPr>
          <w:sz w:val="28"/>
          <w:szCs w:val="28"/>
          <w:lang w:val="de-DE"/>
        </w:rPr>
        <w:t xml:space="preserve">“ greift dazu aktuelle Fragestellungen auf: Wie kann der Mensch im Mittelpunkt bleiben? Welche Rolle spielt der „analoge“ Mensch in der digitalen Fabrik? </w:t>
      </w:r>
    </w:p>
    <w:p w14:paraId="08D23EF6" w14:textId="77777777" w:rsidR="00DF7C9A" w:rsidRPr="00DF7C9A" w:rsidRDefault="00DF7C9A" w:rsidP="00DF7C9A">
      <w:pPr>
        <w:spacing w:line="360" w:lineRule="auto"/>
        <w:rPr>
          <w:sz w:val="28"/>
          <w:szCs w:val="28"/>
          <w:lang w:val="de-DE"/>
        </w:rPr>
      </w:pPr>
    </w:p>
    <w:p w14:paraId="04C60C95" w14:textId="77777777" w:rsidR="00DF7C9A" w:rsidRPr="00DF7C9A" w:rsidRDefault="00DF7C9A" w:rsidP="00DF7C9A">
      <w:pPr>
        <w:spacing w:line="360" w:lineRule="auto"/>
        <w:rPr>
          <w:sz w:val="28"/>
          <w:szCs w:val="28"/>
          <w:lang w:val="de-DE"/>
        </w:rPr>
      </w:pPr>
      <w:r w:rsidRPr="00DF7C9A">
        <w:rPr>
          <w:sz w:val="28"/>
          <w:szCs w:val="28"/>
          <w:lang w:val="de-DE"/>
        </w:rPr>
        <w:t>„Fingerfertigkeit und Adaptivität des Menschen werden unerreicht bleiben, doch Assistenzsysteme bringen manuelle Montagevorgänge erstmals auf die geforderte Null-Fehler-Qualität. Die Kommunikation von Mensch und Maschine wird intuitiv. Die Kombination von Mensch und Maschine besonders leistungsstark. Dabei werden Arbeitsplätze ergonomischer und interes</w:t>
      </w:r>
      <w:r w:rsidRPr="00DF7C9A">
        <w:rPr>
          <w:sz w:val="28"/>
          <w:szCs w:val="28"/>
          <w:lang w:val="de-DE"/>
        </w:rPr>
        <w:lastRenderedPageBreak/>
        <w:t xml:space="preserve">santer als jemals zuvor“, so Patrick Schwarzkopf, Geschäftsführer, VDMA Robotik + Automation. Wer wissen will, warum der Mensch zentral bleibt in der digitalen Fabrik, sollte sich den Besuch der Sonderschau </w:t>
      </w:r>
      <w:r w:rsidR="005D76A2">
        <w:rPr>
          <w:sz w:val="28"/>
          <w:szCs w:val="28"/>
          <w:lang w:val="de-DE"/>
        </w:rPr>
        <w:t xml:space="preserve">in der Halle B4 </w:t>
      </w:r>
      <w:r w:rsidRPr="00DF7C9A">
        <w:rPr>
          <w:sz w:val="28"/>
          <w:szCs w:val="28"/>
          <w:lang w:val="de-DE"/>
        </w:rPr>
        <w:t xml:space="preserve">nicht entgehen lassen. </w:t>
      </w:r>
    </w:p>
    <w:p w14:paraId="3CDD5FDC" w14:textId="77777777" w:rsidR="00DF7C9A" w:rsidRDefault="00DF7C9A" w:rsidP="009E2019">
      <w:pPr>
        <w:spacing w:line="360" w:lineRule="auto"/>
        <w:rPr>
          <w:b/>
          <w:sz w:val="28"/>
          <w:szCs w:val="28"/>
          <w:lang w:val="de-DE"/>
        </w:rPr>
      </w:pPr>
    </w:p>
    <w:p w14:paraId="13B34973" w14:textId="09C44407" w:rsidR="005D76A2" w:rsidRPr="00011524" w:rsidRDefault="00011524" w:rsidP="00CA3C2F">
      <w:pPr>
        <w:pStyle w:val="BRPMFlie"/>
        <w:spacing w:line="360" w:lineRule="auto"/>
        <w:rPr>
          <w:sz w:val="28"/>
          <w:szCs w:val="28"/>
        </w:rPr>
      </w:pPr>
      <w:hyperlink r:id="rId24" w:history="1">
        <w:r w:rsidRPr="00011524">
          <w:rPr>
            <w:rStyle w:val="Hyperlink"/>
            <w:sz w:val="28"/>
            <w:szCs w:val="28"/>
          </w:rPr>
          <w:t>Infografik: Die Welt d</w:t>
        </w:r>
        <w:bookmarkStart w:id="0" w:name="_GoBack"/>
        <w:bookmarkEnd w:id="0"/>
        <w:r w:rsidRPr="00011524">
          <w:rPr>
            <w:rStyle w:val="Hyperlink"/>
            <w:sz w:val="28"/>
            <w:szCs w:val="28"/>
          </w:rPr>
          <w:t>e</w:t>
        </w:r>
        <w:r w:rsidRPr="00011524">
          <w:rPr>
            <w:rStyle w:val="Hyperlink"/>
            <w:sz w:val="28"/>
            <w:szCs w:val="28"/>
          </w:rPr>
          <w:t>r Robotik</w:t>
        </w:r>
      </w:hyperlink>
    </w:p>
    <w:p w14:paraId="342A9B7D" w14:textId="77777777" w:rsidR="006C4B6D" w:rsidRPr="00550D1F" w:rsidRDefault="00011524" w:rsidP="00CA3C2F">
      <w:pPr>
        <w:spacing w:line="360" w:lineRule="auto"/>
        <w:rPr>
          <w:rStyle w:val="Hyperlink"/>
          <w:lang w:val="de-DE"/>
        </w:rPr>
      </w:pPr>
      <w:hyperlink r:id="rId25" w:history="1">
        <w:r w:rsidR="0019088C" w:rsidRPr="005D76A2">
          <w:rPr>
            <w:rStyle w:val="Hyperlink"/>
            <w:sz w:val="28"/>
            <w:szCs w:val="28"/>
            <w:lang w:val="de-DE"/>
          </w:rPr>
          <w:t xml:space="preserve">Video: </w:t>
        </w:r>
        <w:r w:rsidR="005D76A2" w:rsidRPr="005D76A2">
          <w:rPr>
            <w:rStyle w:val="Hyperlink"/>
            <w:sz w:val="28"/>
            <w:szCs w:val="28"/>
            <w:lang w:val="de-DE"/>
          </w:rPr>
          <w:t>Mensch und Maschine – Zusammen in eine verheißungsvolle Zukunft</w:t>
        </w:r>
      </w:hyperlink>
    </w:p>
    <w:p w14:paraId="619BECCA" w14:textId="77777777" w:rsidR="003E4877" w:rsidRPr="00550D1F" w:rsidRDefault="00011524" w:rsidP="00CA3C2F">
      <w:pPr>
        <w:spacing w:line="360" w:lineRule="auto"/>
        <w:rPr>
          <w:sz w:val="28"/>
          <w:szCs w:val="28"/>
          <w:lang w:val="de-DE"/>
        </w:rPr>
      </w:pPr>
      <w:hyperlink r:id="rId26" w:history="1">
        <w:proofErr w:type="spellStart"/>
        <w:r w:rsidR="003E4877" w:rsidRPr="00550D1F">
          <w:rPr>
            <w:rStyle w:val="Hyperlink"/>
            <w:sz w:val="28"/>
            <w:szCs w:val="28"/>
            <w:lang w:val="de-DE"/>
          </w:rPr>
          <w:t>automatica</w:t>
        </w:r>
        <w:proofErr w:type="spellEnd"/>
        <w:r w:rsidR="003E4877" w:rsidRPr="00550D1F">
          <w:rPr>
            <w:rStyle w:val="Hyperlink"/>
            <w:sz w:val="28"/>
            <w:szCs w:val="28"/>
            <w:lang w:val="de-DE"/>
          </w:rPr>
          <w:t xml:space="preserve"> Presseinformationen und Bilder</w:t>
        </w:r>
      </w:hyperlink>
    </w:p>
    <w:p w14:paraId="35D7EE2E" w14:textId="77777777" w:rsidR="005D76A2" w:rsidRDefault="00011524" w:rsidP="005D76A2">
      <w:pPr>
        <w:spacing w:line="360" w:lineRule="auto"/>
        <w:rPr>
          <w:sz w:val="28"/>
          <w:szCs w:val="28"/>
          <w:lang w:val="de-DE"/>
        </w:rPr>
      </w:pPr>
      <w:hyperlink r:id="rId27" w:history="1">
        <w:proofErr w:type="spellStart"/>
        <w:r w:rsidR="003E4877" w:rsidRPr="00550D1F">
          <w:rPr>
            <w:rStyle w:val="Hyperlink"/>
            <w:sz w:val="28"/>
            <w:szCs w:val="28"/>
            <w:lang w:val="de-DE"/>
          </w:rPr>
          <w:t>automatica</w:t>
        </w:r>
        <w:proofErr w:type="spellEnd"/>
        <w:r w:rsidR="003E4877" w:rsidRPr="00550D1F">
          <w:rPr>
            <w:rStyle w:val="Hyperlink"/>
            <w:sz w:val="28"/>
            <w:szCs w:val="28"/>
            <w:lang w:val="de-DE"/>
          </w:rPr>
          <w:t xml:space="preserve"> 2016 Fotos und Logos</w:t>
        </w:r>
      </w:hyperlink>
      <w:r w:rsidR="003E4877" w:rsidRPr="00550D1F">
        <w:rPr>
          <w:sz w:val="28"/>
          <w:szCs w:val="28"/>
          <w:lang w:val="de-DE"/>
        </w:rPr>
        <w:t xml:space="preserve"> </w:t>
      </w:r>
    </w:p>
    <w:p w14:paraId="5BE2F817" w14:textId="77777777" w:rsidR="0006372D" w:rsidRDefault="0006372D">
      <w:pPr>
        <w:rPr>
          <w:b/>
          <w:bCs/>
          <w:sz w:val="18"/>
          <w:szCs w:val="18"/>
          <w:lang w:val="de-DE"/>
        </w:rPr>
      </w:pPr>
      <w:r>
        <w:rPr>
          <w:b/>
          <w:bCs/>
          <w:sz w:val="18"/>
          <w:szCs w:val="18"/>
          <w:lang w:val="de-DE"/>
        </w:rPr>
        <w:br w:type="page"/>
      </w:r>
    </w:p>
    <w:p w14:paraId="37D92AA9" w14:textId="77643F72" w:rsidR="003E4877" w:rsidRPr="005D76A2" w:rsidRDefault="003E4877" w:rsidP="005D76A2">
      <w:pPr>
        <w:spacing w:line="360" w:lineRule="auto"/>
        <w:rPr>
          <w:sz w:val="28"/>
          <w:szCs w:val="28"/>
          <w:lang w:val="de-DE"/>
        </w:rPr>
      </w:pPr>
      <w:r w:rsidRPr="00AD7C45">
        <w:rPr>
          <w:b/>
          <w:bCs/>
          <w:sz w:val="18"/>
          <w:szCs w:val="18"/>
          <w:lang w:val="de-DE"/>
        </w:rPr>
        <w:lastRenderedPageBreak/>
        <w:t xml:space="preserve">Über die </w:t>
      </w:r>
      <w:proofErr w:type="spellStart"/>
      <w:r w:rsidR="00952F6E" w:rsidRPr="00AD7C45">
        <w:rPr>
          <w:b/>
          <w:bCs/>
          <w:sz w:val="18"/>
          <w:szCs w:val="18"/>
          <w:lang w:val="de-DE"/>
        </w:rPr>
        <w:t>automatica</w:t>
      </w:r>
      <w:proofErr w:type="spellEnd"/>
      <w:r w:rsidRPr="00AD7C45">
        <w:rPr>
          <w:b/>
          <w:bCs/>
          <w:sz w:val="18"/>
          <w:szCs w:val="18"/>
          <w:lang w:val="de-DE"/>
        </w:rPr>
        <w:t xml:space="preserve"> </w:t>
      </w:r>
    </w:p>
    <w:p w14:paraId="214667F8" w14:textId="77777777" w:rsidR="003E4877" w:rsidRPr="00AD7C45" w:rsidRDefault="003E4877" w:rsidP="003E4877">
      <w:pPr>
        <w:spacing w:line="360" w:lineRule="auto"/>
        <w:rPr>
          <w:sz w:val="18"/>
          <w:szCs w:val="18"/>
          <w:lang w:val="de-DE"/>
        </w:rPr>
      </w:pPr>
      <w:r w:rsidRPr="00AD7C45">
        <w:rPr>
          <w:sz w:val="18"/>
          <w:szCs w:val="18"/>
          <w:lang w:val="de-DE"/>
        </w:rPr>
        <w:t xml:space="preserve">Die </w:t>
      </w:r>
      <w:hyperlink r:id="rId28" w:history="1">
        <w:proofErr w:type="spellStart"/>
        <w:r w:rsidRPr="00AD7C45">
          <w:rPr>
            <w:rStyle w:val="Hyperlink"/>
            <w:sz w:val="18"/>
            <w:szCs w:val="18"/>
            <w:lang w:val="de-DE"/>
          </w:rPr>
          <w:t>automatica</w:t>
        </w:r>
        <w:proofErr w:type="spellEnd"/>
      </w:hyperlink>
      <w:r w:rsidRPr="00AD7C45">
        <w:rPr>
          <w:sz w:val="18"/>
          <w:szCs w:val="18"/>
          <w:lang w:val="de-DE"/>
        </w:rPr>
        <w:t xml:space="preserve"> ist die Leitmesse für intelligente Automation und Robotik. Sie vereint das weltgrößte Angebot an </w:t>
      </w:r>
      <w:r w:rsidR="00BA7976" w:rsidRPr="00AD7C45">
        <w:rPr>
          <w:sz w:val="18"/>
          <w:szCs w:val="18"/>
          <w:lang w:val="de-DE"/>
        </w:rPr>
        <w:t>Industrie- und Servicer</w:t>
      </w:r>
      <w:r w:rsidRPr="00AD7C45">
        <w:rPr>
          <w:sz w:val="18"/>
          <w:szCs w:val="18"/>
          <w:lang w:val="de-DE"/>
        </w:rPr>
        <w:t xml:space="preserve">obotik, Montageanlagen, industriellen Bildverarbeitungssystemen und Komponenten. Hier finden Teilnehmer aller Industriebranchen zukunftsweisende Lösungen, um bessere Produkte effizienter herzustellen. </w:t>
      </w:r>
      <w:r w:rsidR="00BA7976" w:rsidRPr="00AD7C45">
        <w:rPr>
          <w:sz w:val="18"/>
          <w:szCs w:val="18"/>
          <w:lang w:val="de-DE"/>
        </w:rPr>
        <w:t xml:space="preserve">Mit den </w:t>
      </w:r>
      <w:hyperlink r:id="rId29" w:history="1">
        <w:r w:rsidR="00BA7976" w:rsidRPr="00AD7C45">
          <w:rPr>
            <w:sz w:val="18"/>
            <w:szCs w:val="18"/>
            <w:lang w:val="de-DE"/>
          </w:rPr>
          <w:t>Trendthemen</w:t>
        </w:r>
      </w:hyperlink>
      <w:r w:rsidR="00BA7976" w:rsidRPr="00AD7C45">
        <w:rPr>
          <w:sz w:val="18"/>
          <w:szCs w:val="18"/>
          <w:lang w:val="de-DE"/>
        </w:rPr>
        <w:t xml:space="preserve"> digitale Transformation in der Fertigung, Mensch-Roboter-Kollaboration und Servicerobotik leistet die </w:t>
      </w:r>
      <w:proofErr w:type="spellStart"/>
      <w:r w:rsidR="00BA7976" w:rsidRPr="00AD7C45">
        <w:rPr>
          <w:sz w:val="18"/>
          <w:szCs w:val="18"/>
          <w:lang w:val="de-DE"/>
        </w:rPr>
        <w:t>automatica</w:t>
      </w:r>
      <w:proofErr w:type="spellEnd"/>
      <w:r w:rsidR="00BA7976" w:rsidRPr="00AD7C45">
        <w:rPr>
          <w:sz w:val="18"/>
          <w:szCs w:val="18"/>
          <w:lang w:val="de-DE"/>
        </w:rPr>
        <w:t xml:space="preserve"> einen wichtigen Beitrag zur Gestaltung von Arbeit 4.0 – da, wo der Mensch mehr Verantwortung denn je trägt. </w:t>
      </w:r>
      <w:r w:rsidRPr="00AD7C45">
        <w:rPr>
          <w:sz w:val="18"/>
          <w:szCs w:val="18"/>
          <w:lang w:val="de-DE"/>
        </w:rPr>
        <w:t xml:space="preserve">Bei der letzten Veranstaltung in 2016 präsentierten sich insgesamt 833 Aussteller aus 47 Ländern; 43.052 Besucher aus rund 100 Ländern kamen auf das Münchener Messegelände. Hinter dem industriegetriebenen Konzept der </w:t>
      </w:r>
      <w:proofErr w:type="spellStart"/>
      <w:r w:rsidRPr="00AD7C45">
        <w:rPr>
          <w:sz w:val="18"/>
          <w:szCs w:val="18"/>
          <w:lang w:val="de-DE"/>
        </w:rPr>
        <w:t>automatica</w:t>
      </w:r>
      <w:proofErr w:type="spellEnd"/>
      <w:r w:rsidRPr="00AD7C45">
        <w:rPr>
          <w:sz w:val="18"/>
          <w:szCs w:val="18"/>
          <w:lang w:val="de-DE"/>
        </w:rPr>
        <w:t xml:space="preserve"> stehen die Messe München GmbH und der VDMA Robotik + Automation, ideell-fachlicher Träger der Messe. Die </w:t>
      </w:r>
      <w:proofErr w:type="spellStart"/>
      <w:r w:rsidRPr="00AD7C45">
        <w:rPr>
          <w:sz w:val="18"/>
          <w:szCs w:val="18"/>
          <w:lang w:val="de-DE"/>
        </w:rPr>
        <w:t>automatica</w:t>
      </w:r>
      <w:proofErr w:type="spellEnd"/>
      <w:r w:rsidRPr="00AD7C45">
        <w:rPr>
          <w:sz w:val="18"/>
          <w:szCs w:val="18"/>
          <w:lang w:val="de-DE"/>
        </w:rPr>
        <w:t xml:space="preserve"> hat einen zweijährigen Rhythmus; die nächste Ausgabe findet vom 19. bis 22. Juni 2018 in München statt. </w:t>
      </w:r>
    </w:p>
    <w:p w14:paraId="250F4F04" w14:textId="77777777" w:rsidR="00BA7976" w:rsidRPr="00AD7C45" w:rsidRDefault="00BA7976" w:rsidP="003E4877">
      <w:pPr>
        <w:spacing w:line="360" w:lineRule="auto"/>
        <w:rPr>
          <w:sz w:val="18"/>
          <w:szCs w:val="18"/>
          <w:lang w:val="de-DE"/>
        </w:rPr>
      </w:pPr>
    </w:p>
    <w:p w14:paraId="57570F96" w14:textId="77777777" w:rsidR="00BA7976" w:rsidRPr="00AD7C45" w:rsidRDefault="00BA7976" w:rsidP="00BA7976">
      <w:pPr>
        <w:rPr>
          <w:b/>
          <w:bCs/>
          <w:sz w:val="18"/>
          <w:szCs w:val="18"/>
          <w:lang w:val="de-DE"/>
        </w:rPr>
      </w:pPr>
      <w:r w:rsidRPr="00AD7C45">
        <w:rPr>
          <w:b/>
          <w:bCs/>
          <w:sz w:val="18"/>
          <w:szCs w:val="18"/>
          <w:lang w:val="de-DE"/>
        </w:rPr>
        <w:t>The smarter E Europe</w:t>
      </w:r>
    </w:p>
    <w:p w14:paraId="41FDE41B" w14:textId="77777777" w:rsidR="00BA7976" w:rsidRPr="00AD7C45" w:rsidRDefault="00BA7976" w:rsidP="00BA7976">
      <w:pPr>
        <w:spacing w:line="360" w:lineRule="auto"/>
        <w:rPr>
          <w:sz w:val="18"/>
          <w:szCs w:val="18"/>
          <w:lang w:val="de-DE"/>
        </w:rPr>
      </w:pPr>
      <w:r w:rsidRPr="00AD7C45">
        <w:rPr>
          <w:sz w:val="18"/>
          <w:szCs w:val="18"/>
          <w:lang w:val="de-DE"/>
        </w:rPr>
        <w:t xml:space="preserve">Parallel zur </w:t>
      </w:r>
      <w:hyperlink r:id="rId30" w:history="1">
        <w:proofErr w:type="spellStart"/>
        <w:r w:rsidRPr="00AD7C45">
          <w:rPr>
            <w:sz w:val="18"/>
            <w:szCs w:val="18"/>
            <w:lang w:val="de-DE"/>
          </w:rPr>
          <w:t>automatica</w:t>
        </w:r>
        <w:proofErr w:type="spellEnd"/>
      </w:hyperlink>
      <w:r w:rsidRPr="00AD7C45">
        <w:rPr>
          <w:sz w:val="18"/>
          <w:szCs w:val="18"/>
          <w:lang w:val="de-DE"/>
        </w:rPr>
        <w:t xml:space="preserve"> 2018 finden unter dem neuen Dach </w:t>
      </w:r>
      <w:hyperlink r:id="rId31" w:history="1">
        <w:r w:rsidRPr="00AD7C45">
          <w:rPr>
            <w:rStyle w:val="Hyperlink"/>
            <w:sz w:val="18"/>
            <w:szCs w:val="18"/>
            <w:lang w:val="de-DE"/>
          </w:rPr>
          <w:t>The smarter E Europe</w:t>
        </w:r>
      </w:hyperlink>
      <w:r w:rsidRPr="00AD7C45">
        <w:rPr>
          <w:sz w:val="18"/>
          <w:szCs w:val="18"/>
          <w:lang w:val="de-DE"/>
        </w:rPr>
        <w:t xml:space="preserve"> die Fachmessen Intersolar und </w:t>
      </w:r>
      <w:proofErr w:type="spellStart"/>
      <w:r w:rsidRPr="00AD7C45">
        <w:rPr>
          <w:sz w:val="18"/>
          <w:szCs w:val="18"/>
          <w:lang w:val="de-DE"/>
        </w:rPr>
        <w:t>ees</w:t>
      </w:r>
      <w:proofErr w:type="spellEnd"/>
      <w:r w:rsidRPr="00AD7C45">
        <w:rPr>
          <w:sz w:val="18"/>
          <w:szCs w:val="18"/>
          <w:lang w:val="de-DE"/>
        </w:rPr>
        <w:t xml:space="preserve"> Europe, sowie die zwei neuen Energiefachmessen Power2Drive Europe und EM-Power statt. The smarter E Europe ist die Innovationsplattform für die neue Energiewelt und präsentiert sektorenübergreifende Energielösungen der Zukunft.</w:t>
      </w:r>
    </w:p>
    <w:p w14:paraId="4424A7E4" w14:textId="77777777" w:rsidR="003E4877" w:rsidRPr="00AD7C45" w:rsidRDefault="003E4877" w:rsidP="003E4877">
      <w:pPr>
        <w:pStyle w:val="BRPMHeadAbbinder"/>
        <w:rPr>
          <w:rFonts w:cs="Arial"/>
          <w:szCs w:val="18"/>
        </w:rPr>
      </w:pPr>
      <w:r w:rsidRPr="00AD7C45">
        <w:rPr>
          <w:rFonts w:cs="Arial"/>
          <w:szCs w:val="18"/>
        </w:rPr>
        <w:t>Messe München</w:t>
      </w:r>
    </w:p>
    <w:p w14:paraId="4D49A5A0" w14:textId="77777777" w:rsidR="003E4877" w:rsidRPr="00AD7C45" w:rsidRDefault="003E4877" w:rsidP="003E4877">
      <w:pPr>
        <w:spacing w:line="360" w:lineRule="auto"/>
        <w:rPr>
          <w:rFonts w:cs="Arial"/>
          <w:sz w:val="18"/>
          <w:szCs w:val="18"/>
          <w:lang w:val="de-DE" w:eastAsia="de-DE"/>
        </w:rPr>
      </w:pPr>
      <w:r w:rsidRPr="00AD7C45">
        <w:rPr>
          <w:rFonts w:cs="Arial"/>
          <w:sz w:val="18"/>
          <w:szCs w:val="18"/>
          <w:lang w:val="de-DE" w:eastAsia="de-DE"/>
        </w:rPr>
        <w:t xml:space="preserve">Die Messe München ist mit über 50 eigenen Fachmessen für Investitionsgüter, Konsumgüter und Neue Technologien einer der weltweit führenden Messeveranstalter. Insgesamt nehmen jährlich über 50.000 Aussteller und rund drei Millionen Besucher an den mehr als 200 Veranstaltungen auf dem Messegelände in München, im ICM – Internationales </w:t>
      </w:r>
      <w:proofErr w:type="spellStart"/>
      <w:r w:rsidRPr="00AD7C45">
        <w:rPr>
          <w:rFonts w:cs="Arial"/>
          <w:sz w:val="18"/>
          <w:szCs w:val="18"/>
          <w:lang w:val="de-DE" w:eastAsia="de-DE"/>
        </w:rPr>
        <w:t>Congress</w:t>
      </w:r>
      <w:proofErr w:type="spellEnd"/>
      <w:r w:rsidRPr="00AD7C45">
        <w:rPr>
          <w:rFonts w:cs="Arial"/>
          <w:sz w:val="18"/>
          <w:szCs w:val="18"/>
          <w:lang w:val="de-DE" w:eastAsia="de-DE"/>
        </w:rPr>
        <w:t xml:space="preserve"> Center München, im MOC Veranstaltungscenter München sowie im Ausland teil. Zusammen mit ihren Tochtergesellschaften organisiert die Messe München Fachmessen in China, Indien, Brasilien, Russland, der Türkei, Südafrika, Nigeria, Vietnam und im Iran. Mit einem Netzwerk von Beteiligungsgesellschaften in Europa, Asien, Afrika und Südamerika sowie rund 70 Auslandsvertretungen für mehr als 100 Länder ist die Messe München weltweit präsent.</w:t>
      </w:r>
    </w:p>
    <w:p w14:paraId="1D63D620" w14:textId="77777777" w:rsidR="00C64E40" w:rsidRPr="00AD7C45" w:rsidRDefault="00C64E40" w:rsidP="001B2637">
      <w:pPr>
        <w:pStyle w:val="BRPMFlie"/>
      </w:pPr>
    </w:p>
    <w:p w14:paraId="1A1A4BCA" w14:textId="77777777" w:rsidR="003E4877" w:rsidRPr="00AD7C45" w:rsidRDefault="003E4877" w:rsidP="003E4877">
      <w:pPr>
        <w:rPr>
          <w:b/>
          <w:sz w:val="18"/>
          <w:szCs w:val="18"/>
          <w:lang w:val="de-DE"/>
        </w:rPr>
      </w:pPr>
      <w:r w:rsidRPr="00AD7C45">
        <w:rPr>
          <w:b/>
          <w:szCs w:val="18"/>
          <w:lang w:val="de-DE"/>
        </w:rPr>
        <w:t>Ansprechpartner für die Presse:</w:t>
      </w:r>
    </w:p>
    <w:p w14:paraId="7DDA46C4" w14:textId="77777777" w:rsidR="003E4877" w:rsidRPr="00AD7C45" w:rsidRDefault="003E4877" w:rsidP="003E4877">
      <w:pPr>
        <w:rPr>
          <w:sz w:val="18"/>
          <w:szCs w:val="18"/>
          <w:lang w:val="de-DE"/>
        </w:rPr>
      </w:pPr>
    </w:p>
    <w:p w14:paraId="39D9CADC" w14:textId="77777777" w:rsidR="003E4877" w:rsidRPr="00AD7C45" w:rsidRDefault="00711276" w:rsidP="003E4877">
      <w:pPr>
        <w:tabs>
          <w:tab w:val="left" w:pos="1800"/>
        </w:tabs>
        <w:rPr>
          <w:rFonts w:cs="Arial"/>
          <w:b/>
          <w:sz w:val="18"/>
          <w:szCs w:val="18"/>
          <w:lang w:val="de-DE"/>
        </w:rPr>
      </w:pPr>
      <w:proofErr w:type="spellStart"/>
      <w:r w:rsidRPr="00AD7C45">
        <w:rPr>
          <w:rFonts w:cs="Arial"/>
          <w:b/>
          <w:sz w:val="18"/>
          <w:szCs w:val="18"/>
          <w:lang w:val="de-DE"/>
        </w:rPr>
        <w:t>automatica</w:t>
      </w:r>
      <w:proofErr w:type="spellEnd"/>
    </w:p>
    <w:p w14:paraId="734824EC" w14:textId="77777777" w:rsidR="003E4877" w:rsidRPr="00AD7C45" w:rsidRDefault="003E4877" w:rsidP="003E4877">
      <w:pPr>
        <w:tabs>
          <w:tab w:val="left" w:pos="1800"/>
        </w:tabs>
        <w:rPr>
          <w:rFonts w:cs="Arial"/>
          <w:sz w:val="18"/>
          <w:szCs w:val="18"/>
          <w:lang w:val="de-DE"/>
        </w:rPr>
      </w:pPr>
      <w:r w:rsidRPr="00AD7C45">
        <w:rPr>
          <w:rFonts w:cs="Arial"/>
          <w:sz w:val="18"/>
          <w:szCs w:val="18"/>
          <w:lang w:val="de-DE"/>
        </w:rPr>
        <w:t xml:space="preserve">Ivanka </w:t>
      </w:r>
      <w:proofErr w:type="spellStart"/>
      <w:r w:rsidRPr="00AD7C45">
        <w:rPr>
          <w:rFonts w:cs="Arial"/>
          <w:sz w:val="18"/>
          <w:szCs w:val="18"/>
          <w:lang w:val="de-DE"/>
        </w:rPr>
        <w:t>Stefanova</w:t>
      </w:r>
      <w:proofErr w:type="spellEnd"/>
      <w:r w:rsidRPr="00AD7C45">
        <w:rPr>
          <w:rFonts w:cs="Arial"/>
          <w:sz w:val="18"/>
          <w:szCs w:val="18"/>
          <w:lang w:val="de-DE"/>
        </w:rPr>
        <w:t>-Achter – PR Manager, Messe München</w:t>
      </w:r>
    </w:p>
    <w:p w14:paraId="31BD6B1F" w14:textId="77777777" w:rsidR="003E4877" w:rsidRPr="00AD7C45" w:rsidRDefault="003E4877" w:rsidP="003E4877">
      <w:pPr>
        <w:tabs>
          <w:tab w:val="left" w:pos="1800"/>
        </w:tabs>
        <w:rPr>
          <w:rFonts w:cs="Arial"/>
          <w:sz w:val="18"/>
          <w:szCs w:val="18"/>
          <w:lang w:val="fr-FR"/>
        </w:rPr>
      </w:pPr>
      <w:r w:rsidRPr="00AD7C45">
        <w:rPr>
          <w:rFonts w:cs="Arial"/>
          <w:sz w:val="18"/>
          <w:szCs w:val="18"/>
          <w:lang w:val="fr-FR"/>
        </w:rPr>
        <w:t>Tel. (+49 89) 949 - 21488</w:t>
      </w:r>
    </w:p>
    <w:p w14:paraId="4AC341A1" w14:textId="77777777" w:rsidR="003E4877" w:rsidRPr="00AD7C45" w:rsidRDefault="003E4877" w:rsidP="003E4877">
      <w:pPr>
        <w:tabs>
          <w:tab w:val="left" w:pos="1800"/>
        </w:tabs>
        <w:rPr>
          <w:rFonts w:cs="Arial"/>
          <w:sz w:val="18"/>
          <w:szCs w:val="18"/>
          <w:lang w:val="fr-FR"/>
        </w:rPr>
      </w:pPr>
      <w:proofErr w:type="gramStart"/>
      <w:r w:rsidRPr="00AD7C45">
        <w:rPr>
          <w:rFonts w:cs="Arial"/>
          <w:sz w:val="18"/>
          <w:szCs w:val="18"/>
          <w:lang w:val="fr-FR"/>
        </w:rPr>
        <w:t>Email:</w:t>
      </w:r>
      <w:proofErr w:type="gramEnd"/>
      <w:r w:rsidRPr="00AD7C45">
        <w:rPr>
          <w:rFonts w:cs="Arial"/>
          <w:sz w:val="18"/>
          <w:szCs w:val="18"/>
          <w:lang w:val="fr-FR"/>
        </w:rPr>
        <w:t xml:space="preserve"> </w:t>
      </w:r>
      <w:hyperlink r:id="rId32" w:history="1">
        <w:r w:rsidRPr="00AD7C45">
          <w:rPr>
            <w:rStyle w:val="Hyperlink"/>
            <w:rFonts w:cs="Arial"/>
            <w:sz w:val="18"/>
            <w:szCs w:val="18"/>
            <w:lang w:val="fr-FR"/>
          </w:rPr>
          <w:t>ivanka.stefanova-achter@messe-muenchen.de</w:t>
        </w:r>
      </w:hyperlink>
    </w:p>
    <w:p w14:paraId="3FB98E43" w14:textId="77777777" w:rsidR="003E4877" w:rsidRPr="00AD7C45" w:rsidRDefault="003E4877" w:rsidP="003E4877">
      <w:pPr>
        <w:tabs>
          <w:tab w:val="left" w:pos="1800"/>
        </w:tabs>
        <w:rPr>
          <w:rFonts w:cs="Arial"/>
          <w:sz w:val="18"/>
          <w:szCs w:val="18"/>
          <w:lang w:val="fr-FR"/>
        </w:rPr>
      </w:pPr>
    </w:p>
    <w:p w14:paraId="4C9372D6" w14:textId="77777777" w:rsidR="003E4877" w:rsidRPr="00AD7C45" w:rsidRDefault="003E4877" w:rsidP="003E4877">
      <w:pPr>
        <w:tabs>
          <w:tab w:val="left" w:pos="1800"/>
        </w:tabs>
        <w:rPr>
          <w:rFonts w:cs="Arial"/>
          <w:b/>
          <w:sz w:val="18"/>
          <w:szCs w:val="18"/>
          <w:lang w:val="fr-FR"/>
        </w:rPr>
      </w:pPr>
      <w:r w:rsidRPr="00AD7C45">
        <w:rPr>
          <w:rFonts w:cs="Arial"/>
          <w:b/>
          <w:sz w:val="18"/>
          <w:szCs w:val="18"/>
          <w:lang w:val="fr-FR"/>
        </w:rPr>
        <w:t xml:space="preserve">VDMA </w:t>
      </w:r>
      <w:proofErr w:type="spellStart"/>
      <w:r w:rsidRPr="00AD7C45">
        <w:rPr>
          <w:rFonts w:cs="Arial"/>
          <w:b/>
          <w:sz w:val="18"/>
          <w:szCs w:val="18"/>
          <w:lang w:val="fr-FR"/>
        </w:rPr>
        <w:t>Robotik</w:t>
      </w:r>
      <w:proofErr w:type="spellEnd"/>
      <w:r w:rsidRPr="00AD7C45">
        <w:rPr>
          <w:rFonts w:cs="Arial"/>
          <w:b/>
          <w:sz w:val="18"/>
          <w:szCs w:val="18"/>
          <w:lang w:val="fr-FR"/>
        </w:rPr>
        <w:t xml:space="preserve"> + Automation</w:t>
      </w:r>
    </w:p>
    <w:p w14:paraId="4FA9550E" w14:textId="77777777" w:rsidR="003E4877" w:rsidRPr="00AD7C45" w:rsidRDefault="003E4877" w:rsidP="003E4877">
      <w:pPr>
        <w:tabs>
          <w:tab w:val="left" w:pos="1800"/>
        </w:tabs>
        <w:rPr>
          <w:rFonts w:cs="Arial"/>
          <w:sz w:val="18"/>
          <w:szCs w:val="18"/>
          <w:lang w:val="de-DE"/>
        </w:rPr>
      </w:pPr>
      <w:r w:rsidRPr="00AD7C45">
        <w:rPr>
          <w:rFonts w:cs="Arial"/>
          <w:sz w:val="18"/>
          <w:szCs w:val="18"/>
          <w:lang w:val="de-DE"/>
        </w:rPr>
        <w:t>Patrick Schwarzkopf, Geschäftsführer VDMA Robotik + Automation</w:t>
      </w:r>
    </w:p>
    <w:p w14:paraId="2E30E7B5" w14:textId="77777777" w:rsidR="003E4877" w:rsidRPr="00AD7C45" w:rsidRDefault="003E4877" w:rsidP="003E4877">
      <w:pPr>
        <w:tabs>
          <w:tab w:val="left" w:pos="1800"/>
        </w:tabs>
        <w:rPr>
          <w:rFonts w:cs="Arial"/>
          <w:sz w:val="18"/>
          <w:szCs w:val="18"/>
          <w:lang w:val="it-IT"/>
        </w:rPr>
      </w:pPr>
      <w:r w:rsidRPr="00AD7C45">
        <w:rPr>
          <w:rFonts w:cs="Arial"/>
          <w:sz w:val="18"/>
          <w:szCs w:val="18"/>
          <w:lang w:val="it-IT"/>
        </w:rPr>
        <w:t>Tel. (+49 69) 6603 - 1590</w:t>
      </w:r>
    </w:p>
    <w:p w14:paraId="2535DAA1" w14:textId="77777777" w:rsidR="003E4877" w:rsidRPr="00046CAD" w:rsidRDefault="003E4877" w:rsidP="00046CAD">
      <w:pPr>
        <w:tabs>
          <w:tab w:val="left" w:pos="1800"/>
        </w:tabs>
        <w:rPr>
          <w:rFonts w:cs="Arial"/>
          <w:sz w:val="18"/>
          <w:szCs w:val="18"/>
          <w:lang w:val="fr-FR"/>
        </w:rPr>
      </w:pPr>
      <w:proofErr w:type="gramStart"/>
      <w:r w:rsidRPr="00AD7C45">
        <w:rPr>
          <w:rFonts w:cs="Arial"/>
          <w:sz w:val="18"/>
          <w:szCs w:val="18"/>
          <w:lang w:val="fr-FR"/>
        </w:rPr>
        <w:t>Email:</w:t>
      </w:r>
      <w:proofErr w:type="gramEnd"/>
      <w:r w:rsidRPr="00AD7C45">
        <w:rPr>
          <w:rFonts w:cs="Arial"/>
          <w:sz w:val="18"/>
          <w:szCs w:val="18"/>
          <w:lang w:val="fr-FR"/>
        </w:rPr>
        <w:t xml:space="preserve"> </w:t>
      </w:r>
      <w:hyperlink r:id="rId33" w:history="1">
        <w:r w:rsidRPr="00AD7C45">
          <w:rPr>
            <w:rStyle w:val="Hyperlink"/>
            <w:rFonts w:cs="Arial"/>
            <w:sz w:val="18"/>
            <w:szCs w:val="18"/>
            <w:lang w:val="fr-FR"/>
          </w:rPr>
          <w:t>patrick.schwarzkopf@vdma.org</w:t>
        </w:r>
      </w:hyperlink>
      <w:r w:rsidRPr="00AD7C45">
        <w:rPr>
          <w:rFonts w:cs="Arial"/>
          <w:sz w:val="18"/>
          <w:szCs w:val="18"/>
          <w:lang w:val="fr-FR"/>
        </w:rPr>
        <w:t xml:space="preserve">; </w:t>
      </w:r>
      <w:hyperlink r:id="rId34" w:history="1">
        <w:r w:rsidRPr="00AD7C45">
          <w:rPr>
            <w:rStyle w:val="Hyperlink"/>
            <w:rFonts w:cs="Arial"/>
            <w:sz w:val="18"/>
            <w:szCs w:val="18"/>
            <w:lang w:val="fr-FR"/>
          </w:rPr>
          <w:t>http://rua.vdma.org/</w:t>
        </w:r>
      </w:hyperlink>
    </w:p>
    <w:sectPr w:rsidR="003E4877" w:rsidRPr="00046CAD" w:rsidSect="002E325E">
      <w:headerReference w:type="default" r:id="rId35"/>
      <w:headerReference w:type="first" r:id="rId36"/>
      <w:footerReference w:type="first" r:id="rId37"/>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A667" w14:textId="77777777" w:rsidR="003C7104" w:rsidRDefault="003C7104" w:rsidP="00CA2A39">
      <w:r>
        <w:separator/>
      </w:r>
    </w:p>
  </w:endnote>
  <w:endnote w:type="continuationSeparator" w:id="0">
    <w:p w14:paraId="3AAFA66F" w14:textId="77777777" w:rsidR="003C7104" w:rsidRDefault="003C7104"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0AD7" w14:textId="77777777" w:rsidR="003C7104" w:rsidRPr="00682854" w:rsidRDefault="00011524" w:rsidP="00682854">
    <w:pPr>
      <w:pStyle w:val="BRFu"/>
      <w:jc w:val="left"/>
      <w:rPr>
        <w:lang w:val="en-GB"/>
      </w:rPr>
    </w:pPr>
    <w:r>
      <w:rPr>
        <w:noProof/>
        <w:lang w:eastAsia="de-DE"/>
      </w:rPr>
      <w:pict w14:anchorId="7F4971E1">
        <v:group id="Gruppieren 3" o:spid="_x0000_s96256" style="position:absolute;margin-left:482.5pt;margin-top:784.75pt;width:82.2pt;height:27.5pt;z-index:251685376;mso-position-horizontal-relative:page;mso-position-vertical-relative:page;mso-width-relative:margin;mso-height-relative:margin" coordsize="10433,3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96258" type="#_x0000_t75" style="position:absolute;width:5016;height:3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UdbTDAAAA2gAAAA8AAABkcnMvZG93bnJldi54bWxEj81qwzAQhO+FvoPYQm6N3DaE4EY2bSFQ&#10;H1LIj8l1sTa2qbUy1jZx3j4KFHIcZuYbZpmPrlMnGkLr2cDLNAFFXHnbcm1gv1s9L0AFQbbYeSYD&#10;FwqQZ48PS0ytP/OGTlupVYRwSNFAI9KnWoeqIYdh6nvi6B394FCiHGptBzxHuOv0a5LMtcOW40KD&#10;PX01VP1u/5yBIhxlRety81OU1pefh7dCKjZm8jR+vIMSGuUe/m9/WwMzuF2JN0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1R1tMMAAADaAAAADwAAAAAAAAAAAAAAAACf&#10;AgAAZHJzL2Rvd25yZXYueG1sUEsFBgAAAAAEAAQA9wAAAI8DAAAAAA==&#10;">
            <v:imagedata r:id="rId1" o:title="" cropbottom="21699f" cropright="19657f"/>
            <v:path arrowok="t"/>
          </v:shape>
          <v:shape id="Grafik 5" o:spid="_x0000_s96257" type="#_x0000_t75" alt="UFI_AppEv-schwarz2" style="position:absolute;left:6096;width:4337;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FVfDAAAA2gAAAA8AAABkcnMvZG93bnJldi54bWxEj0FrAjEUhO8F/0N4Qi9Fs1Vc7NYoUhAK&#10;UqhWen5sXjerycuSRF3/vSkUehxm5htmseqdFRcKsfWs4HlcgCCuvW65UXD42ozmIGJC1mg9k4Ib&#10;RVgtBw8LrLS/8o4u+9SIDOFYoQKTUldJGWtDDuPYd8TZ+/HBYcoyNFIHvGa4s3JSFKV02HJeMNjR&#10;m6H6tD87Bf2LmU8+y5lNO3wq7ff0GLYfR6Ueh/36FUSiPv2H/9rvWsEMfq/k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VV8MAAADaAAAADwAAAAAAAAAAAAAAAACf&#10;AgAAZHJzL2Rvd25yZXYueG1sUEsFBgAAAAAEAAQA9wAAAI8DAAAAAA==&#10;">
            <v:imagedata r:id="rId2" o:title="UFI_AppEv-schwarz2"/>
            <v:path arrowok="t"/>
          </v:shape>
          <w10:wrap type="square" anchorx="page" anchory="pag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F7351" w14:textId="77777777" w:rsidR="003C7104" w:rsidRDefault="003C7104" w:rsidP="00CA2A39">
      <w:r>
        <w:separator/>
      </w:r>
    </w:p>
  </w:footnote>
  <w:footnote w:type="continuationSeparator" w:id="0">
    <w:p w14:paraId="0A4ED2E3" w14:textId="77777777" w:rsidR="003C7104" w:rsidRDefault="003C7104"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7FE8" w14:textId="2B27F10B" w:rsidR="003C7104" w:rsidRPr="00ED477F" w:rsidRDefault="003C7104" w:rsidP="002B5185">
    <w:pPr>
      <w:pStyle w:val="Kopfzeile"/>
    </w:pPr>
    <w:r w:rsidRPr="005A63B7">
      <w:rPr>
        <w:rFonts w:cstheme="minorHAnsi"/>
        <w:b/>
      </w:rPr>
      <w:t>Presseinformation</w:t>
    </w:r>
    <w:r>
      <w:rPr>
        <w:rFonts w:cstheme="minorHAnsi"/>
      </w:rPr>
      <w:t xml:space="preserve"> | </w:t>
    </w:r>
    <w:sdt>
      <w:sdtPr>
        <w:rPr>
          <w:rFonts w:cstheme="minorHAnsi"/>
        </w:rPr>
        <w:alias w:val="Datum"/>
        <w:tag w:val="Dat2"/>
        <w:id w:val="-783425398"/>
        <w:dataBinding w:xpath="/root[1]/date[1]" w:storeItemID="{F9921EB0-9901-4205-871E-E8A77A92B328}"/>
        <w:date w:fullDate="2018-04-19T00:00:00Z">
          <w:dateFormat w:val="d. MMMM yyyy"/>
          <w:lid w:val="de-DE"/>
          <w:storeMappedDataAs w:val="dateTime"/>
          <w:calendar w:val="gregorian"/>
        </w:date>
      </w:sdtPr>
      <w:sdtEndPr/>
      <w:sdtContent>
        <w:r w:rsidR="00175474">
          <w:rPr>
            <w:rFonts w:cstheme="minorHAnsi"/>
          </w:rPr>
          <w:t>19. April 2018</w:t>
        </w:r>
      </w:sdtContent>
    </w:sdt>
    <w:r>
      <w:rPr>
        <w:rFonts w:cstheme="minorHAnsi"/>
      </w:rPr>
      <w:t xml:space="preserve"> | </w:t>
    </w:r>
    <w:r w:rsidR="004826E4">
      <w:fldChar w:fldCharType="begin"/>
    </w:r>
    <w:r w:rsidR="004826E4">
      <w:instrText>PAGE   \* MERGEFORMAT</w:instrText>
    </w:r>
    <w:r w:rsidR="004826E4">
      <w:fldChar w:fldCharType="separate"/>
    </w:r>
    <w:r w:rsidR="00011524" w:rsidRPr="00011524">
      <w:rPr>
        <w:rFonts w:cstheme="minorHAnsi"/>
        <w:noProof/>
      </w:rPr>
      <w:t>8</w:t>
    </w:r>
    <w:r w:rsidR="004826E4">
      <w:rPr>
        <w:rFonts w:cstheme="minorHAnsi"/>
        <w:noProof/>
      </w:rPr>
      <w:fldChar w:fldCharType="end"/>
    </w:r>
    <w:r>
      <w:rPr>
        <w:rFonts w:cstheme="minorHAnsi"/>
      </w:rPr>
      <w:t>/</w:t>
    </w:r>
    <w:r w:rsidR="004826E4">
      <w:fldChar w:fldCharType="begin"/>
    </w:r>
    <w:r w:rsidR="004826E4">
      <w:instrText>PAGE   \* MERGEFORMAT</w:instrText>
    </w:r>
    <w:r w:rsidR="004826E4">
      <w:fldChar w:fldCharType="separate"/>
    </w:r>
    <w:r w:rsidR="00011524">
      <w:rPr>
        <w:noProof/>
      </w:rPr>
      <w:t>8</w:t>
    </w:r>
    <w:r w:rsidR="004826E4">
      <w:rPr>
        <w:noProof/>
      </w:rPr>
      <w:fldChar w:fldCharType="end"/>
    </w:r>
    <w:r>
      <w:rPr>
        <w:noProof/>
        <w:lang w:eastAsia="de-DE"/>
      </w:rPr>
      <w:drawing>
        <wp:anchor distT="0" distB="0" distL="114300" distR="114300" simplePos="0" relativeHeight="251658240" behindDoc="1" locked="1" layoutInCell="1" allowOverlap="1" wp14:anchorId="30397574" wp14:editId="275BBB09">
          <wp:simplePos x="0" y="0"/>
          <wp:positionH relativeFrom="page">
            <wp:align>right</wp:align>
          </wp:positionH>
          <wp:positionV relativeFrom="page">
            <wp:align>top</wp:align>
          </wp:positionV>
          <wp:extent cx="2494800" cy="103680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_bfbg_logo_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103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FAA9" w14:textId="77777777" w:rsidR="003C7104" w:rsidRPr="006353D7" w:rsidRDefault="00011524" w:rsidP="00682854">
    <w:r>
      <w:rPr>
        <w:noProof/>
        <w:lang w:val="de-DE" w:eastAsia="de-DE"/>
      </w:rPr>
      <w:pict w14:anchorId="0522FE39">
        <v:shapetype id="_x0000_t202" coordsize="21600,21600" o:spt="202" path="m,l,21600r21600,l21600,xe">
          <v:stroke joinstyle="miter"/>
          <v:path gradientshapeok="t" o:connecttype="rect"/>
        </v:shapetype>
        <v:shape id="Textfeld 2" o:spid="_x0000_s96263" type="#_x0000_t202" style="position:absolute;margin-left:0;margin-top:26.95pt;width:226.75pt;height:85.6pt;z-index:25169152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" filled="f" stroked="f">
          <v:textbox inset="0,0,0,0">
            <w:txbxContent>
              <w:p w14:paraId="3FA2C89D" w14:textId="77777777" w:rsidR="003C7104" w:rsidRDefault="003C7104" w:rsidP="004A3C8F">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14:paraId="62F6FCE2" w14:textId="77777777" w:rsidR="003C7104" w:rsidRPr="004A26DA" w:rsidRDefault="003C7104" w:rsidP="004A3C8F">
                <w:pPr>
                  <w:spacing w:after="100" w:line="240" w:lineRule="auto"/>
                  <w:rPr>
                    <w:rFonts w:ascii="Arial Narrow" w:hAnsi="Arial Narrow"/>
                    <w:sz w:val="15"/>
                    <w:szCs w:val="15"/>
                    <w:lang w:val="de-DE"/>
                  </w:rPr>
                </w:pPr>
                <w:r w:rsidRPr="004A26DA">
                  <w:rPr>
                    <w:rFonts w:ascii="Arial Narrow" w:hAnsi="Arial Narrow"/>
                    <w:sz w:val="15"/>
                    <w:szCs w:val="15"/>
                    <w:lang w:val="de-DE"/>
                  </w:rPr>
                  <w:t>June 19</w:t>
                </w:r>
                <w:r w:rsidRPr="004A26DA">
                  <w:rPr>
                    <w:rFonts w:ascii="Arial Narrow" w:hAnsi="Arial Narrow" w:cs="Arial"/>
                    <w:sz w:val="15"/>
                    <w:szCs w:val="15"/>
                    <w:lang w:val="de-DE"/>
                  </w:rPr>
                  <w:t>–</w:t>
                </w:r>
                <w:r w:rsidRPr="004A26DA">
                  <w:rPr>
                    <w:rFonts w:ascii="Arial Narrow" w:hAnsi="Arial Narrow"/>
                    <w:sz w:val="15"/>
                    <w:szCs w:val="15"/>
                    <w:lang w:val="de-DE"/>
                  </w:rPr>
                  <w:t>22, 2018</w:t>
                </w:r>
                <w:r w:rsidRPr="004A26DA">
                  <w:rPr>
                    <w:rFonts w:ascii="Arial Narrow" w:hAnsi="Arial Narrow"/>
                    <w:sz w:val="15"/>
                    <w:szCs w:val="15"/>
                    <w:lang w:val="de-DE"/>
                  </w:rPr>
                  <w:br/>
                  <w:t>Messe M</w:t>
                </w:r>
                <w:r w:rsidRPr="004A26DA">
                  <w:rPr>
                    <w:rFonts w:ascii="Arial Narrow" w:hAnsi="Arial Narrow" w:cs="Arial"/>
                    <w:sz w:val="15"/>
                    <w:szCs w:val="15"/>
                    <w:lang w:val="de-DE"/>
                  </w:rPr>
                  <w:t>ü</w:t>
                </w:r>
                <w:r w:rsidRPr="004A26DA">
                  <w:rPr>
                    <w:rFonts w:ascii="Arial Narrow" w:hAnsi="Arial Narrow"/>
                    <w:sz w:val="15"/>
                    <w:szCs w:val="15"/>
                    <w:lang w:val="de-DE"/>
                  </w:rPr>
                  <w:t>nchen, Germany</w:t>
                </w:r>
              </w:p>
              <w:p w14:paraId="38505FBD" w14:textId="77777777" w:rsidR="003C7104" w:rsidRPr="004A26DA" w:rsidRDefault="003C7104" w:rsidP="004A3C8F">
                <w:pPr>
                  <w:spacing w:after="100" w:line="240" w:lineRule="auto"/>
                  <w:rPr>
                    <w:rFonts w:ascii="Arial Narrow" w:hAnsi="Arial Narrow"/>
                    <w:b/>
                    <w:sz w:val="15"/>
                    <w:szCs w:val="15"/>
                    <w:lang w:val="de-DE"/>
                  </w:rPr>
                </w:pPr>
                <w:r w:rsidRPr="004A26DA">
                  <w:rPr>
                    <w:rFonts w:ascii="Arial Narrow" w:hAnsi="Arial Narrow"/>
                    <w:b/>
                    <w:sz w:val="15"/>
                    <w:szCs w:val="15"/>
                    <w:lang w:val="de-DE"/>
                  </w:rPr>
                  <w:t>automatica-munich.com</w:t>
                </w:r>
              </w:p>
            </w:txbxContent>
          </v:textbox>
          <w10:wrap type="square" anchorx="margin" anchory="page"/>
          <w10:anchorlock/>
        </v:shape>
      </w:pict>
    </w:r>
    <w:r w:rsidR="003C7104">
      <w:rPr>
        <w:noProof/>
        <w:lang w:val="de-DE" w:eastAsia="de-DE"/>
      </w:rPr>
      <w:drawing>
        <wp:anchor distT="0" distB="0" distL="114300" distR="114300" simplePos="0" relativeHeight="251687424" behindDoc="1" locked="1" layoutInCell="1" allowOverlap="1" wp14:anchorId="2A7F7BCB" wp14:editId="77BCDF3A">
          <wp:simplePos x="0" y="0"/>
          <wp:positionH relativeFrom="page">
            <wp:align>right</wp:align>
          </wp:positionH>
          <wp:positionV relativeFrom="page">
            <wp:align>top</wp:align>
          </wp:positionV>
          <wp:extent cx="2494800" cy="103680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_bfbg_logo_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1036800"/>
                  </a:xfrm>
                  <a:prstGeom prst="rect">
                    <a:avLst/>
                  </a:prstGeom>
                </pic:spPr>
              </pic:pic>
            </a:graphicData>
          </a:graphic>
        </wp:anchor>
      </w:drawing>
    </w:r>
    <w:r>
      <w:rPr>
        <w:noProof/>
        <w:lang w:val="de-DE" w:eastAsia="de-DE"/>
      </w:rPr>
      <w:pict w14:anchorId="23CCB506">
        <v:group id="Gruppieren 16" o:spid="_x0000_s96259" style="position:absolute;margin-left:14.2pt;margin-top:297.7pt;width:16.45pt;height:297.65pt;z-index:251664896;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96262" style="position:absolute;visibility:visible;mso-wrap-style:square" from="304,15697" to="2101,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98YAAADbAAAADwAAAGRycy9kb3ducmV2LnhtbESP0WrCQBBF3wX/YZmCL6VuFJrW1FWk&#10;oC0itLX9gCE7TUKzs+nuNsa/dx4Kvs1w79x7ZrkeXKt6CrHxbGA2zUARl942XBn4+tzePYKKCdli&#10;65kMnCnCejUeLbGw/sQf1B9TpSSEY4EG6pS6QutY1uQwTn1HLNq3Dw6TrKHSNuBJwl2r51mWa4cN&#10;S0ONHT3XVP4c/5yB28Vbvt397vL3dv9w3x/Oi7B5scZMbobNE6hEQ7qa/69freALrPwiA+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JHffGAAAA2wAAAA8AAAAAAAAA&#10;AAAAAAAAoQIAAGRycy9kb3ducmV2LnhtbFBLBQYAAAAABAAEAPkAAACUAwAAAAA=&#10;" strokecolor="#5d5d5d" strokeweight=".5pt">
            <v:stroke joinstyle="miter"/>
          </v:line>
          <v:line id="Gerader Verbinder 19" o:spid="_x0000_s96261" style="position:absolute;visibility:visible;mso-wrap-style:square" from="304,0" to="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4bMMAAADbAAAADwAAAGRycy9kb3ducmV2LnhtbERP3WrCMBS+F3yHcITdiKYO1q2dUWSg&#10;kyG46R7g0Jy1Zc1JTbJa394MBO/Ox/d75sveNKIj52vLCmbTBARxYXXNpYLv43ryAsIHZI2NZVJw&#10;IQ/LxXAwx1zbM39RdwiliCHsc1RQhdDmUvqiIoN+alviyP1YZzBE6EqpHZ5juGnkY5Kk0mDNsaHC&#10;lt4qKn4Pf0bBONun681pk342H89P3e6SudW7Vuph1K9eQQTqw118c291nJ/B/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uGzDAAAA2wAAAA8AAAAAAAAAAAAA&#10;AAAAoQIAAGRycy9kb3ducmV2LnhtbFBLBQYAAAAABAAEAPkAAACRAwAAAAA=&#10;" strokecolor="#5d5d5d" strokeweight=".5pt">
            <v:stroke joinstyle="miter"/>
          </v:line>
          <v:line id="Gerader Verbinder 20" o:spid="_x0000_s96260" style="position:absolute;visibility:visible;mso-wrap-style:square" from="0,37795" to="179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TMIAAADbAAAADwAAAGRycy9kb3ducmV2LnhtbERP3WrCMBS+F/YO4Qy8GZpOWKfVKCKo&#10;QwTnzwMcmrO2rDnpkljr25uLgZcf3/9s0ZlatOR8ZVnB+zABQZxbXXGh4HJeD8YgfEDWWFsmBXfy&#10;sJi/9GaYaXvjI7WnUIgYwj5DBWUITSalz0sy6Ie2IY7cj3UGQ4SukNrhLYabWo6SJJUGK44NJTa0&#10;Kin/PV2NgrfJIV1v/jbpd737/Gj394lbbrVS/dduOQURqAtP8b/7SysY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TMIAAADbAAAADwAAAAAAAAAAAAAA&#10;AAChAgAAZHJzL2Rvd25yZXYueG1sUEsFBgAAAAAEAAQA+QAAAJADAAAAAA==&#10;" strokecolor="#5d5d5d" strokeweight=".5pt">
            <v:stroke joinstyle="miter"/>
          </v:line>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C1694"/>
    <w:multiLevelType w:val="hybridMultilevel"/>
    <w:tmpl w:val="9CBA28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65477F8"/>
    <w:multiLevelType w:val="hybridMultilevel"/>
    <w:tmpl w:val="80DAC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8E6C82"/>
    <w:multiLevelType w:val="hybridMultilevel"/>
    <w:tmpl w:val="F04AD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1"/>
  </w:num>
  <w:num w:numId="6">
    <w:abstractNumId w:val="1"/>
  </w:num>
  <w:num w:numId="7">
    <w:abstractNumId w:val="10"/>
  </w:num>
  <w:num w:numId="8">
    <w:abstractNumId w:val="4"/>
  </w:num>
  <w:num w:numId="9">
    <w:abstractNumId w:val="5"/>
  </w:num>
  <w:num w:numId="10">
    <w:abstractNumId w:val="8"/>
  </w:num>
  <w:num w:numId="11">
    <w:abstractNumId w:val="1"/>
  </w:num>
  <w:num w:numId="12">
    <w:abstractNumId w:val="1"/>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styleLockTheme/>
  <w:styleLockQFSet/>
  <w:defaultTabStop w:val="709"/>
  <w:autoHyphenation/>
  <w:hyphenationZone w:val="425"/>
  <w:characterSpacingControl w:val="doNotCompress"/>
  <w:hdrShapeDefaults>
    <o:shapedefaults v:ext="edit" spidmax="96265"/>
    <o:shapelayout v:ext="edit">
      <o:idmap v:ext="edit" data="94"/>
    </o:shapelayout>
  </w:hdrShapeDefaults>
  <w:footnotePr>
    <w:footnote w:id="-1"/>
    <w:footnote w:id="0"/>
  </w:footnotePr>
  <w:endnotePr>
    <w:endnote w:id="-1"/>
    <w:endnote w:id="0"/>
  </w:endnotePr>
  <w:compat>
    <w:compatSetting w:name="compatibilityMode" w:uri="http://schemas.microsoft.com/office/word" w:val="12"/>
  </w:compat>
  <w:rsids>
    <w:rsidRoot w:val="00E975D6"/>
    <w:rsid w:val="00002C81"/>
    <w:rsid w:val="0000516D"/>
    <w:rsid w:val="00011524"/>
    <w:rsid w:val="0001547B"/>
    <w:rsid w:val="00033121"/>
    <w:rsid w:val="00035167"/>
    <w:rsid w:val="000360D3"/>
    <w:rsid w:val="00040B9F"/>
    <w:rsid w:val="00042175"/>
    <w:rsid w:val="0004231C"/>
    <w:rsid w:val="00042ECC"/>
    <w:rsid w:val="00046CAD"/>
    <w:rsid w:val="00047552"/>
    <w:rsid w:val="00050C71"/>
    <w:rsid w:val="00053493"/>
    <w:rsid w:val="00060979"/>
    <w:rsid w:val="00062359"/>
    <w:rsid w:val="0006363C"/>
    <w:rsid w:val="0006372D"/>
    <w:rsid w:val="00066C3A"/>
    <w:rsid w:val="00066DE7"/>
    <w:rsid w:val="000718BF"/>
    <w:rsid w:val="00082085"/>
    <w:rsid w:val="00085B28"/>
    <w:rsid w:val="000910A2"/>
    <w:rsid w:val="000A0999"/>
    <w:rsid w:val="000A1EA3"/>
    <w:rsid w:val="000A1F70"/>
    <w:rsid w:val="000A213A"/>
    <w:rsid w:val="000A3356"/>
    <w:rsid w:val="000A36DB"/>
    <w:rsid w:val="000A3E2F"/>
    <w:rsid w:val="000A4D97"/>
    <w:rsid w:val="000A694C"/>
    <w:rsid w:val="000B030C"/>
    <w:rsid w:val="000B4DDD"/>
    <w:rsid w:val="000B6010"/>
    <w:rsid w:val="000B7BBD"/>
    <w:rsid w:val="000D1729"/>
    <w:rsid w:val="000D2C71"/>
    <w:rsid w:val="000D46D4"/>
    <w:rsid w:val="000D53BE"/>
    <w:rsid w:val="000E36EB"/>
    <w:rsid w:val="000F5BC8"/>
    <w:rsid w:val="00102582"/>
    <w:rsid w:val="00103D4F"/>
    <w:rsid w:val="00107E3C"/>
    <w:rsid w:val="0011048D"/>
    <w:rsid w:val="00112B5B"/>
    <w:rsid w:val="00115BDD"/>
    <w:rsid w:val="001224A3"/>
    <w:rsid w:val="0012350E"/>
    <w:rsid w:val="0012372D"/>
    <w:rsid w:val="0012588D"/>
    <w:rsid w:val="0013463D"/>
    <w:rsid w:val="00141865"/>
    <w:rsid w:val="0014394F"/>
    <w:rsid w:val="001469EB"/>
    <w:rsid w:val="00146E4E"/>
    <w:rsid w:val="00147E38"/>
    <w:rsid w:val="0015525E"/>
    <w:rsid w:val="001707AE"/>
    <w:rsid w:val="00175474"/>
    <w:rsid w:val="0019088C"/>
    <w:rsid w:val="00193023"/>
    <w:rsid w:val="00195C5D"/>
    <w:rsid w:val="001A08A3"/>
    <w:rsid w:val="001A322E"/>
    <w:rsid w:val="001A77B7"/>
    <w:rsid w:val="001A7F2C"/>
    <w:rsid w:val="001B2637"/>
    <w:rsid w:val="001C051A"/>
    <w:rsid w:val="001C1F4E"/>
    <w:rsid w:val="001C371F"/>
    <w:rsid w:val="001C42D0"/>
    <w:rsid w:val="001C7EB5"/>
    <w:rsid w:val="001D0F27"/>
    <w:rsid w:val="001D5CF0"/>
    <w:rsid w:val="001E0F70"/>
    <w:rsid w:val="001E48CF"/>
    <w:rsid w:val="001E6108"/>
    <w:rsid w:val="001F0B2C"/>
    <w:rsid w:val="001F372A"/>
    <w:rsid w:val="001F60E3"/>
    <w:rsid w:val="001F7C5B"/>
    <w:rsid w:val="00205878"/>
    <w:rsid w:val="00206B99"/>
    <w:rsid w:val="002134BD"/>
    <w:rsid w:val="00214FDA"/>
    <w:rsid w:val="00222A47"/>
    <w:rsid w:val="00226841"/>
    <w:rsid w:val="00230929"/>
    <w:rsid w:val="002337A7"/>
    <w:rsid w:val="00233DA8"/>
    <w:rsid w:val="0024530B"/>
    <w:rsid w:val="002465AA"/>
    <w:rsid w:val="002616AD"/>
    <w:rsid w:val="002646AF"/>
    <w:rsid w:val="0027003E"/>
    <w:rsid w:val="00271216"/>
    <w:rsid w:val="00274B90"/>
    <w:rsid w:val="00275387"/>
    <w:rsid w:val="00281C4E"/>
    <w:rsid w:val="00285D6E"/>
    <w:rsid w:val="0029157C"/>
    <w:rsid w:val="00293635"/>
    <w:rsid w:val="00296A5A"/>
    <w:rsid w:val="002A05DE"/>
    <w:rsid w:val="002A7F69"/>
    <w:rsid w:val="002B2200"/>
    <w:rsid w:val="002B4FB6"/>
    <w:rsid w:val="002B5185"/>
    <w:rsid w:val="002B576F"/>
    <w:rsid w:val="002C06CD"/>
    <w:rsid w:val="002D7A4C"/>
    <w:rsid w:val="002E053A"/>
    <w:rsid w:val="002E0BD8"/>
    <w:rsid w:val="002E1257"/>
    <w:rsid w:val="002E325E"/>
    <w:rsid w:val="002E5D74"/>
    <w:rsid w:val="002F1070"/>
    <w:rsid w:val="002F4AC1"/>
    <w:rsid w:val="0030471A"/>
    <w:rsid w:val="0030655C"/>
    <w:rsid w:val="00307B27"/>
    <w:rsid w:val="003168AA"/>
    <w:rsid w:val="00321CBE"/>
    <w:rsid w:val="00331477"/>
    <w:rsid w:val="00336E7B"/>
    <w:rsid w:val="003455B4"/>
    <w:rsid w:val="00345A48"/>
    <w:rsid w:val="003467FA"/>
    <w:rsid w:val="00347FEA"/>
    <w:rsid w:val="00354281"/>
    <w:rsid w:val="00357199"/>
    <w:rsid w:val="003576C2"/>
    <w:rsid w:val="00357C17"/>
    <w:rsid w:val="00370F26"/>
    <w:rsid w:val="00372A5F"/>
    <w:rsid w:val="003739AF"/>
    <w:rsid w:val="00386655"/>
    <w:rsid w:val="003936B0"/>
    <w:rsid w:val="00395867"/>
    <w:rsid w:val="0039599F"/>
    <w:rsid w:val="003A0757"/>
    <w:rsid w:val="003A3952"/>
    <w:rsid w:val="003A6464"/>
    <w:rsid w:val="003A7102"/>
    <w:rsid w:val="003B1C1A"/>
    <w:rsid w:val="003C12D7"/>
    <w:rsid w:val="003C7104"/>
    <w:rsid w:val="003D64DE"/>
    <w:rsid w:val="003E4877"/>
    <w:rsid w:val="003E77E0"/>
    <w:rsid w:val="003E7F0A"/>
    <w:rsid w:val="003F0961"/>
    <w:rsid w:val="003F47B8"/>
    <w:rsid w:val="003F6299"/>
    <w:rsid w:val="00401EA1"/>
    <w:rsid w:val="0040222D"/>
    <w:rsid w:val="00403F69"/>
    <w:rsid w:val="00405AAE"/>
    <w:rsid w:val="00410C33"/>
    <w:rsid w:val="004111E6"/>
    <w:rsid w:val="00413564"/>
    <w:rsid w:val="004221DE"/>
    <w:rsid w:val="004359DA"/>
    <w:rsid w:val="0044027E"/>
    <w:rsid w:val="004434CC"/>
    <w:rsid w:val="00450A0B"/>
    <w:rsid w:val="00454375"/>
    <w:rsid w:val="00456B8F"/>
    <w:rsid w:val="00460C65"/>
    <w:rsid w:val="00461713"/>
    <w:rsid w:val="00461A6E"/>
    <w:rsid w:val="00474DBD"/>
    <w:rsid w:val="0048199D"/>
    <w:rsid w:val="004826E4"/>
    <w:rsid w:val="004843F5"/>
    <w:rsid w:val="00485AF7"/>
    <w:rsid w:val="00496011"/>
    <w:rsid w:val="004A1B9F"/>
    <w:rsid w:val="004A26DA"/>
    <w:rsid w:val="004A3C8F"/>
    <w:rsid w:val="004A40F5"/>
    <w:rsid w:val="004B519C"/>
    <w:rsid w:val="004C44BE"/>
    <w:rsid w:val="004C47B3"/>
    <w:rsid w:val="004C7B8D"/>
    <w:rsid w:val="004D0EF9"/>
    <w:rsid w:val="004E7585"/>
    <w:rsid w:val="004F79B7"/>
    <w:rsid w:val="00503D23"/>
    <w:rsid w:val="00515550"/>
    <w:rsid w:val="00520654"/>
    <w:rsid w:val="005206B0"/>
    <w:rsid w:val="00522F02"/>
    <w:rsid w:val="00524E65"/>
    <w:rsid w:val="00526274"/>
    <w:rsid w:val="00530DAA"/>
    <w:rsid w:val="00533567"/>
    <w:rsid w:val="00533C87"/>
    <w:rsid w:val="00535DF3"/>
    <w:rsid w:val="00536A1E"/>
    <w:rsid w:val="005403BA"/>
    <w:rsid w:val="00542F61"/>
    <w:rsid w:val="005442F3"/>
    <w:rsid w:val="00550D1F"/>
    <w:rsid w:val="0055105C"/>
    <w:rsid w:val="0055184F"/>
    <w:rsid w:val="005520BD"/>
    <w:rsid w:val="00556B40"/>
    <w:rsid w:val="00566D93"/>
    <w:rsid w:val="00570096"/>
    <w:rsid w:val="005712DB"/>
    <w:rsid w:val="005730D7"/>
    <w:rsid w:val="00577B36"/>
    <w:rsid w:val="005A461A"/>
    <w:rsid w:val="005A63B7"/>
    <w:rsid w:val="005B3A48"/>
    <w:rsid w:val="005C2AB5"/>
    <w:rsid w:val="005C3130"/>
    <w:rsid w:val="005C5C33"/>
    <w:rsid w:val="005D309B"/>
    <w:rsid w:val="005D68D3"/>
    <w:rsid w:val="005D76A2"/>
    <w:rsid w:val="005E53AE"/>
    <w:rsid w:val="00602C49"/>
    <w:rsid w:val="00607186"/>
    <w:rsid w:val="00611AC3"/>
    <w:rsid w:val="006150AA"/>
    <w:rsid w:val="0062435A"/>
    <w:rsid w:val="00630BB8"/>
    <w:rsid w:val="00632602"/>
    <w:rsid w:val="006340DB"/>
    <w:rsid w:val="006353D7"/>
    <w:rsid w:val="00652644"/>
    <w:rsid w:val="00666BC1"/>
    <w:rsid w:val="00671566"/>
    <w:rsid w:val="00675E7C"/>
    <w:rsid w:val="0068135A"/>
    <w:rsid w:val="0068218F"/>
    <w:rsid w:val="006822BC"/>
    <w:rsid w:val="00682854"/>
    <w:rsid w:val="00683539"/>
    <w:rsid w:val="006927CE"/>
    <w:rsid w:val="00693652"/>
    <w:rsid w:val="006A388F"/>
    <w:rsid w:val="006B02CC"/>
    <w:rsid w:val="006B5E01"/>
    <w:rsid w:val="006B7D71"/>
    <w:rsid w:val="006C378A"/>
    <w:rsid w:val="006C4B6D"/>
    <w:rsid w:val="006C6AA9"/>
    <w:rsid w:val="006C6E2F"/>
    <w:rsid w:val="006D3AB1"/>
    <w:rsid w:val="006D5F0E"/>
    <w:rsid w:val="006D72A4"/>
    <w:rsid w:val="006E46A8"/>
    <w:rsid w:val="006E671C"/>
    <w:rsid w:val="006E67DA"/>
    <w:rsid w:val="006F3421"/>
    <w:rsid w:val="006F3B47"/>
    <w:rsid w:val="006F70E8"/>
    <w:rsid w:val="00702AC8"/>
    <w:rsid w:val="00704E92"/>
    <w:rsid w:val="00710F72"/>
    <w:rsid w:val="00711276"/>
    <w:rsid w:val="00713599"/>
    <w:rsid w:val="0071777A"/>
    <w:rsid w:val="0072071C"/>
    <w:rsid w:val="00721311"/>
    <w:rsid w:val="00723A62"/>
    <w:rsid w:val="00736094"/>
    <w:rsid w:val="00736F70"/>
    <w:rsid w:val="007433C2"/>
    <w:rsid w:val="00743AEB"/>
    <w:rsid w:val="007544FE"/>
    <w:rsid w:val="00755973"/>
    <w:rsid w:val="0076033E"/>
    <w:rsid w:val="00760E7C"/>
    <w:rsid w:val="00764E06"/>
    <w:rsid w:val="00766A5F"/>
    <w:rsid w:val="00770107"/>
    <w:rsid w:val="007705B3"/>
    <w:rsid w:val="00771EEC"/>
    <w:rsid w:val="007724A4"/>
    <w:rsid w:val="0077283C"/>
    <w:rsid w:val="00775441"/>
    <w:rsid w:val="0078282B"/>
    <w:rsid w:val="00782AF0"/>
    <w:rsid w:val="007834E1"/>
    <w:rsid w:val="007870DC"/>
    <w:rsid w:val="007919F5"/>
    <w:rsid w:val="007959AA"/>
    <w:rsid w:val="00795FC7"/>
    <w:rsid w:val="007B301C"/>
    <w:rsid w:val="007B3982"/>
    <w:rsid w:val="007C371F"/>
    <w:rsid w:val="007C4947"/>
    <w:rsid w:val="007C6D70"/>
    <w:rsid w:val="007C7149"/>
    <w:rsid w:val="007C7A52"/>
    <w:rsid w:val="007D16E8"/>
    <w:rsid w:val="007D2EC1"/>
    <w:rsid w:val="007D5B79"/>
    <w:rsid w:val="007D652D"/>
    <w:rsid w:val="007D7B47"/>
    <w:rsid w:val="007D7BC9"/>
    <w:rsid w:val="007E260F"/>
    <w:rsid w:val="007E4A09"/>
    <w:rsid w:val="007F08E9"/>
    <w:rsid w:val="007F3776"/>
    <w:rsid w:val="007F6F0C"/>
    <w:rsid w:val="007F73AD"/>
    <w:rsid w:val="008008E1"/>
    <w:rsid w:val="00801D05"/>
    <w:rsid w:val="00807790"/>
    <w:rsid w:val="0081316F"/>
    <w:rsid w:val="0082101D"/>
    <w:rsid w:val="008233DA"/>
    <w:rsid w:val="00824453"/>
    <w:rsid w:val="00825480"/>
    <w:rsid w:val="00826125"/>
    <w:rsid w:val="00826832"/>
    <w:rsid w:val="008270D5"/>
    <w:rsid w:val="008276C9"/>
    <w:rsid w:val="008306A4"/>
    <w:rsid w:val="00835D95"/>
    <w:rsid w:val="00840632"/>
    <w:rsid w:val="0084258F"/>
    <w:rsid w:val="008428B3"/>
    <w:rsid w:val="00851350"/>
    <w:rsid w:val="008541ED"/>
    <w:rsid w:val="00866AC6"/>
    <w:rsid w:val="00870DB8"/>
    <w:rsid w:val="008713FB"/>
    <w:rsid w:val="00880715"/>
    <w:rsid w:val="00880AF6"/>
    <w:rsid w:val="00883077"/>
    <w:rsid w:val="00886CB9"/>
    <w:rsid w:val="00894D39"/>
    <w:rsid w:val="00896D49"/>
    <w:rsid w:val="00896EE7"/>
    <w:rsid w:val="008B22AC"/>
    <w:rsid w:val="008B56A6"/>
    <w:rsid w:val="008B5F3F"/>
    <w:rsid w:val="008C0F89"/>
    <w:rsid w:val="008C3C6B"/>
    <w:rsid w:val="008C4CCB"/>
    <w:rsid w:val="008D3179"/>
    <w:rsid w:val="008D615B"/>
    <w:rsid w:val="008D7BC5"/>
    <w:rsid w:val="008F0056"/>
    <w:rsid w:val="008F0E25"/>
    <w:rsid w:val="008F14E5"/>
    <w:rsid w:val="008F1CD3"/>
    <w:rsid w:val="008F3A07"/>
    <w:rsid w:val="008F6F5A"/>
    <w:rsid w:val="009005FF"/>
    <w:rsid w:val="0090385A"/>
    <w:rsid w:val="009063C5"/>
    <w:rsid w:val="00910287"/>
    <w:rsid w:val="00911D57"/>
    <w:rsid w:val="00916D6E"/>
    <w:rsid w:val="009179D4"/>
    <w:rsid w:val="00922DC2"/>
    <w:rsid w:val="0092738B"/>
    <w:rsid w:val="00930776"/>
    <w:rsid w:val="009325BB"/>
    <w:rsid w:val="00932959"/>
    <w:rsid w:val="00933AB9"/>
    <w:rsid w:val="00935C73"/>
    <w:rsid w:val="00940EF1"/>
    <w:rsid w:val="00947002"/>
    <w:rsid w:val="009522EF"/>
    <w:rsid w:val="00952F6E"/>
    <w:rsid w:val="00953305"/>
    <w:rsid w:val="00955842"/>
    <w:rsid w:val="00966D3C"/>
    <w:rsid w:val="00975305"/>
    <w:rsid w:val="0098172D"/>
    <w:rsid w:val="00986E75"/>
    <w:rsid w:val="0098778A"/>
    <w:rsid w:val="00987DA6"/>
    <w:rsid w:val="009917DC"/>
    <w:rsid w:val="00997CCA"/>
    <w:rsid w:val="009A24F6"/>
    <w:rsid w:val="009A2EB1"/>
    <w:rsid w:val="009B2D17"/>
    <w:rsid w:val="009C01DB"/>
    <w:rsid w:val="009C2C1B"/>
    <w:rsid w:val="009C7DB2"/>
    <w:rsid w:val="009D65CE"/>
    <w:rsid w:val="009E06C1"/>
    <w:rsid w:val="009E085B"/>
    <w:rsid w:val="009E2019"/>
    <w:rsid w:val="009E637F"/>
    <w:rsid w:val="00A00B48"/>
    <w:rsid w:val="00A01D81"/>
    <w:rsid w:val="00A2213C"/>
    <w:rsid w:val="00A50B25"/>
    <w:rsid w:val="00A52B5D"/>
    <w:rsid w:val="00A53720"/>
    <w:rsid w:val="00A53F43"/>
    <w:rsid w:val="00A558D5"/>
    <w:rsid w:val="00A5637D"/>
    <w:rsid w:val="00A63187"/>
    <w:rsid w:val="00A6673A"/>
    <w:rsid w:val="00A71483"/>
    <w:rsid w:val="00A717C7"/>
    <w:rsid w:val="00A729C1"/>
    <w:rsid w:val="00A74381"/>
    <w:rsid w:val="00A77CEE"/>
    <w:rsid w:val="00A800A8"/>
    <w:rsid w:val="00A90D1E"/>
    <w:rsid w:val="00A9134E"/>
    <w:rsid w:val="00A93B19"/>
    <w:rsid w:val="00AA04C3"/>
    <w:rsid w:val="00AA243D"/>
    <w:rsid w:val="00AA5146"/>
    <w:rsid w:val="00AA6314"/>
    <w:rsid w:val="00AA6D37"/>
    <w:rsid w:val="00AB0639"/>
    <w:rsid w:val="00AB1F97"/>
    <w:rsid w:val="00AC2416"/>
    <w:rsid w:val="00AC26AE"/>
    <w:rsid w:val="00AC441B"/>
    <w:rsid w:val="00AC5B04"/>
    <w:rsid w:val="00AC6395"/>
    <w:rsid w:val="00AD277A"/>
    <w:rsid w:val="00AD7C45"/>
    <w:rsid w:val="00AF1E5A"/>
    <w:rsid w:val="00AF2FFE"/>
    <w:rsid w:val="00B032D4"/>
    <w:rsid w:val="00B039D3"/>
    <w:rsid w:val="00B1704B"/>
    <w:rsid w:val="00B17217"/>
    <w:rsid w:val="00B31B74"/>
    <w:rsid w:val="00B32098"/>
    <w:rsid w:val="00B32ED2"/>
    <w:rsid w:val="00B4051F"/>
    <w:rsid w:val="00B40F2D"/>
    <w:rsid w:val="00B41E0D"/>
    <w:rsid w:val="00B431DD"/>
    <w:rsid w:val="00B50A60"/>
    <w:rsid w:val="00B523EA"/>
    <w:rsid w:val="00B622D2"/>
    <w:rsid w:val="00B67FF7"/>
    <w:rsid w:val="00B74655"/>
    <w:rsid w:val="00B81F8A"/>
    <w:rsid w:val="00B8316B"/>
    <w:rsid w:val="00B86BC0"/>
    <w:rsid w:val="00B91173"/>
    <w:rsid w:val="00B96916"/>
    <w:rsid w:val="00BA05B4"/>
    <w:rsid w:val="00BA0E0E"/>
    <w:rsid w:val="00BA7976"/>
    <w:rsid w:val="00BB15E8"/>
    <w:rsid w:val="00BB49E3"/>
    <w:rsid w:val="00BB4A7D"/>
    <w:rsid w:val="00BB4E28"/>
    <w:rsid w:val="00BB6EA9"/>
    <w:rsid w:val="00BC1475"/>
    <w:rsid w:val="00BF3199"/>
    <w:rsid w:val="00C02915"/>
    <w:rsid w:val="00C0319C"/>
    <w:rsid w:val="00C03577"/>
    <w:rsid w:val="00C03ED7"/>
    <w:rsid w:val="00C10A30"/>
    <w:rsid w:val="00C14D24"/>
    <w:rsid w:val="00C2049B"/>
    <w:rsid w:val="00C2121E"/>
    <w:rsid w:val="00C21241"/>
    <w:rsid w:val="00C23342"/>
    <w:rsid w:val="00C26CA3"/>
    <w:rsid w:val="00C31BCF"/>
    <w:rsid w:val="00C37DF8"/>
    <w:rsid w:val="00C441A1"/>
    <w:rsid w:val="00C51BEA"/>
    <w:rsid w:val="00C635E3"/>
    <w:rsid w:val="00C64E40"/>
    <w:rsid w:val="00C65DFC"/>
    <w:rsid w:val="00C66DCF"/>
    <w:rsid w:val="00C7119A"/>
    <w:rsid w:val="00C7171A"/>
    <w:rsid w:val="00C841FE"/>
    <w:rsid w:val="00C85D0E"/>
    <w:rsid w:val="00C85D99"/>
    <w:rsid w:val="00C91F44"/>
    <w:rsid w:val="00CA2A39"/>
    <w:rsid w:val="00CA2B6B"/>
    <w:rsid w:val="00CA3C2F"/>
    <w:rsid w:val="00CA411B"/>
    <w:rsid w:val="00CA702A"/>
    <w:rsid w:val="00CA7687"/>
    <w:rsid w:val="00CB0890"/>
    <w:rsid w:val="00CB32D8"/>
    <w:rsid w:val="00CC4F8D"/>
    <w:rsid w:val="00CC6E94"/>
    <w:rsid w:val="00CD04DF"/>
    <w:rsid w:val="00CD1EA1"/>
    <w:rsid w:val="00CD1F20"/>
    <w:rsid w:val="00CD6F93"/>
    <w:rsid w:val="00CD7880"/>
    <w:rsid w:val="00CE0D59"/>
    <w:rsid w:val="00CE7CD1"/>
    <w:rsid w:val="00CF0FA7"/>
    <w:rsid w:val="00CF1DE0"/>
    <w:rsid w:val="00CF3A2A"/>
    <w:rsid w:val="00D020D1"/>
    <w:rsid w:val="00D0303A"/>
    <w:rsid w:val="00D03F0D"/>
    <w:rsid w:val="00D065C5"/>
    <w:rsid w:val="00D1224F"/>
    <w:rsid w:val="00D16DE7"/>
    <w:rsid w:val="00D218CF"/>
    <w:rsid w:val="00D336E1"/>
    <w:rsid w:val="00D33BDE"/>
    <w:rsid w:val="00D34BA7"/>
    <w:rsid w:val="00D35F38"/>
    <w:rsid w:val="00D50D8F"/>
    <w:rsid w:val="00D50DB8"/>
    <w:rsid w:val="00D54C9B"/>
    <w:rsid w:val="00D62EE7"/>
    <w:rsid w:val="00D82586"/>
    <w:rsid w:val="00D8364D"/>
    <w:rsid w:val="00D84F9B"/>
    <w:rsid w:val="00D92344"/>
    <w:rsid w:val="00D93ADC"/>
    <w:rsid w:val="00D95AC4"/>
    <w:rsid w:val="00DA0984"/>
    <w:rsid w:val="00DA3261"/>
    <w:rsid w:val="00DA3C31"/>
    <w:rsid w:val="00DA56C9"/>
    <w:rsid w:val="00DB36E2"/>
    <w:rsid w:val="00DB6D62"/>
    <w:rsid w:val="00DB6F73"/>
    <w:rsid w:val="00DC0060"/>
    <w:rsid w:val="00DC08EA"/>
    <w:rsid w:val="00DC1AEA"/>
    <w:rsid w:val="00DC7759"/>
    <w:rsid w:val="00DD2B1A"/>
    <w:rsid w:val="00DD34EB"/>
    <w:rsid w:val="00DD5E09"/>
    <w:rsid w:val="00DD741D"/>
    <w:rsid w:val="00DE27A5"/>
    <w:rsid w:val="00DE7B17"/>
    <w:rsid w:val="00DF2190"/>
    <w:rsid w:val="00DF7C9A"/>
    <w:rsid w:val="00DF7F27"/>
    <w:rsid w:val="00E0369B"/>
    <w:rsid w:val="00E063A2"/>
    <w:rsid w:val="00E06C68"/>
    <w:rsid w:val="00E07BB2"/>
    <w:rsid w:val="00E1019C"/>
    <w:rsid w:val="00E12CF0"/>
    <w:rsid w:val="00E13726"/>
    <w:rsid w:val="00E14506"/>
    <w:rsid w:val="00E14F1A"/>
    <w:rsid w:val="00E16A02"/>
    <w:rsid w:val="00E20C53"/>
    <w:rsid w:val="00E21284"/>
    <w:rsid w:val="00E22BCF"/>
    <w:rsid w:val="00E2316F"/>
    <w:rsid w:val="00E239FF"/>
    <w:rsid w:val="00E26CF3"/>
    <w:rsid w:val="00E271D8"/>
    <w:rsid w:val="00E272F1"/>
    <w:rsid w:val="00E31592"/>
    <w:rsid w:val="00E32742"/>
    <w:rsid w:val="00E41619"/>
    <w:rsid w:val="00E504CC"/>
    <w:rsid w:val="00E52984"/>
    <w:rsid w:val="00E575BE"/>
    <w:rsid w:val="00E60391"/>
    <w:rsid w:val="00E65228"/>
    <w:rsid w:val="00E714F1"/>
    <w:rsid w:val="00E7153B"/>
    <w:rsid w:val="00E72E7C"/>
    <w:rsid w:val="00E75ED7"/>
    <w:rsid w:val="00E80401"/>
    <w:rsid w:val="00E8627D"/>
    <w:rsid w:val="00E864B7"/>
    <w:rsid w:val="00E870C2"/>
    <w:rsid w:val="00E91324"/>
    <w:rsid w:val="00E92346"/>
    <w:rsid w:val="00E93327"/>
    <w:rsid w:val="00E9519E"/>
    <w:rsid w:val="00E95308"/>
    <w:rsid w:val="00E95B09"/>
    <w:rsid w:val="00E96682"/>
    <w:rsid w:val="00E975D6"/>
    <w:rsid w:val="00E979CE"/>
    <w:rsid w:val="00EB3C3D"/>
    <w:rsid w:val="00EB6938"/>
    <w:rsid w:val="00EC072C"/>
    <w:rsid w:val="00EC3965"/>
    <w:rsid w:val="00EC6BC5"/>
    <w:rsid w:val="00EC6CBF"/>
    <w:rsid w:val="00ED264D"/>
    <w:rsid w:val="00ED477F"/>
    <w:rsid w:val="00ED514E"/>
    <w:rsid w:val="00ED7744"/>
    <w:rsid w:val="00EE37EE"/>
    <w:rsid w:val="00EF4FFB"/>
    <w:rsid w:val="00EF6751"/>
    <w:rsid w:val="00F03A60"/>
    <w:rsid w:val="00F04527"/>
    <w:rsid w:val="00F1472C"/>
    <w:rsid w:val="00F17B60"/>
    <w:rsid w:val="00F17F43"/>
    <w:rsid w:val="00F20699"/>
    <w:rsid w:val="00F337D9"/>
    <w:rsid w:val="00F36B5C"/>
    <w:rsid w:val="00F40199"/>
    <w:rsid w:val="00F45CD7"/>
    <w:rsid w:val="00F468CF"/>
    <w:rsid w:val="00F55F83"/>
    <w:rsid w:val="00F629A5"/>
    <w:rsid w:val="00F65176"/>
    <w:rsid w:val="00F65BDB"/>
    <w:rsid w:val="00F66A52"/>
    <w:rsid w:val="00F7343B"/>
    <w:rsid w:val="00F74225"/>
    <w:rsid w:val="00F84094"/>
    <w:rsid w:val="00F875CF"/>
    <w:rsid w:val="00F913F4"/>
    <w:rsid w:val="00FA01C3"/>
    <w:rsid w:val="00FA0952"/>
    <w:rsid w:val="00FA0FBE"/>
    <w:rsid w:val="00FA4C7C"/>
    <w:rsid w:val="00FA5B1D"/>
    <w:rsid w:val="00FA76F7"/>
    <w:rsid w:val="00FB1CCB"/>
    <w:rsid w:val="00FB48D8"/>
    <w:rsid w:val="00FC15B9"/>
    <w:rsid w:val="00FC4DAB"/>
    <w:rsid w:val="00FC7896"/>
    <w:rsid w:val="00FD28EF"/>
    <w:rsid w:val="00FE4CD7"/>
    <w:rsid w:val="00FF143E"/>
    <w:rsid w:val="00FF1B23"/>
    <w:rsid w:val="00FF226D"/>
    <w:rsid w:val="00FF59E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6265"/>
    <o:shapelayout v:ext="edit">
      <o:idmap v:ext="edit" data="1"/>
    </o:shapelayout>
  </w:shapeDefaults>
  <w:decimalSymbol w:val=","/>
  <w:listSeparator w:val=";"/>
  <w14:docId w14:val="16B4B9A6"/>
  <w15:docId w15:val="{07B4A181-7591-4DC0-9A44-01C5B0B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0BD"/>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paragraph" w:customStyle="1" w:styleId="Default">
    <w:name w:val="Default"/>
    <w:rsid w:val="00AD277A"/>
    <w:pPr>
      <w:autoSpaceDE w:val="0"/>
      <w:autoSpaceDN w:val="0"/>
      <w:adjustRightInd w:val="0"/>
      <w:spacing w:line="240" w:lineRule="auto"/>
    </w:pPr>
    <w:rPr>
      <w:rFonts w:ascii="Arial" w:hAnsi="Arial" w:cs="Arial"/>
      <w:color w:val="000000"/>
      <w:sz w:val="24"/>
      <w:szCs w:val="24"/>
    </w:rPr>
  </w:style>
  <w:style w:type="paragraph" w:customStyle="1" w:styleId="p1">
    <w:name w:val="p1"/>
    <w:basedOn w:val="Standard"/>
    <w:rsid w:val="00D35F38"/>
    <w:pPr>
      <w:spacing w:before="100" w:beforeAutospacing="1" w:after="100" w:afterAutospacing="1" w:line="240" w:lineRule="auto"/>
    </w:pPr>
    <w:rPr>
      <w:rFonts w:ascii="Times New Roman" w:eastAsia="Arial" w:hAnsi="Times New Roman" w:cs="Times New Roman"/>
      <w:sz w:val="24"/>
      <w:szCs w:val="24"/>
      <w:lang w:val="de-DE" w:eastAsia="de-DE"/>
    </w:rPr>
  </w:style>
  <w:style w:type="character" w:customStyle="1" w:styleId="s1">
    <w:name w:val="s1"/>
    <w:rsid w:val="00D35F38"/>
  </w:style>
  <w:style w:type="character" w:styleId="Kommentarzeichen">
    <w:name w:val="annotation reference"/>
    <w:basedOn w:val="Absatz-Standardschriftart"/>
    <w:uiPriority w:val="99"/>
    <w:semiHidden/>
    <w:unhideWhenUsed/>
    <w:rsid w:val="00FE4CD7"/>
    <w:rPr>
      <w:sz w:val="16"/>
      <w:szCs w:val="16"/>
    </w:rPr>
  </w:style>
  <w:style w:type="paragraph" w:styleId="Kommentartext">
    <w:name w:val="annotation text"/>
    <w:basedOn w:val="Standard"/>
    <w:link w:val="KommentartextZchn"/>
    <w:uiPriority w:val="99"/>
    <w:semiHidden/>
    <w:unhideWhenUsed/>
    <w:rsid w:val="00FE4CD7"/>
    <w:pPr>
      <w:spacing w:line="240" w:lineRule="auto"/>
    </w:pPr>
    <w:rPr>
      <w:sz w:val="20"/>
    </w:rPr>
  </w:style>
  <w:style w:type="character" w:customStyle="1" w:styleId="KommentartextZchn">
    <w:name w:val="Kommentartext Zchn"/>
    <w:basedOn w:val="Absatz-Standardschriftart"/>
    <w:link w:val="Kommentartext"/>
    <w:uiPriority w:val="99"/>
    <w:semiHidden/>
    <w:rsid w:val="00FE4CD7"/>
    <w:rPr>
      <w:lang w:val="en-US"/>
    </w:rPr>
  </w:style>
  <w:style w:type="paragraph" w:styleId="Kommentarthema">
    <w:name w:val="annotation subject"/>
    <w:basedOn w:val="Kommentartext"/>
    <w:next w:val="Kommentartext"/>
    <w:link w:val="KommentarthemaZchn"/>
    <w:uiPriority w:val="99"/>
    <w:semiHidden/>
    <w:unhideWhenUsed/>
    <w:rsid w:val="00FE4CD7"/>
    <w:rPr>
      <w:b/>
      <w:bCs/>
    </w:rPr>
  </w:style>
  <w:style w:type="character" w:customStyle="1" w:styleId="KommentarthemaZchn">
    <w:name w:val="Kommentarthema Zchn"/>
    <w:basedOn w:val="KommentartextZchn"/>
    <w:link w:val="Kommentarthema"/>
    <w:uiPriority w:val="99"/>
    <w:semiHidden/>
    <w:rsid w:val="00FE4CD7"/>
    <w:rPr>
      <w:b/>
      <w:bCs/>
      <w:lang w:val="en-US"/>
    </w:rPr>
  </w:style>
  <w:style w:type="character" w:styleId="BesuchterLink">
    <w:name w:val="FollowedHyperlink"/>
    <w:basedOn w:val="Absatz-Standardschriftart"/>
    <w:uiPriority w:val="99"/>
    <w:semiHidden/>
    <w:unhideWhenUsed/>
    <w:rsid w:val="003E4877"/>
    <w:rPr>
      <w:color w:val="800080" w:themeColor="followedHyperlink"/>
      <w:u w:val="single"/>
    </w:rPr>
  </w:style>
  <w:style w:type="paragraph" w:styleId="KeinLeerraum">
    <w:name w:val="No Spacing"/>
    <w:uiPriority w:val="1"/>
    <w:qFormat/>
    <w:rsid w:val="00410C33"/>
    <w:pPr>
      <w:spacing w:line="240" w:lineRule="auto"/>
    </w:pPr>
    <w:rPr>
      <w:sz w:val="22"/>
      <w:szCs w:val="22"/>
    </w:rPr>
  </w:style>
  <w:style w:type="paragraph" w:styleId="StandardWeb">
    <w:name w:val="Normal (Web)"/>
    <w:basedOn w:val="Standard"/>
    <w:uiPriority w:val="99"/>
    <w:rsid w:val="009E2019"/>
    <w:pPr>
      <w:spacing w:beforeLines="1" w:afterLines="1" w:line="240" w:lineRule="auto"/>
    </w:pPr>
    <w:rPr>
      <w:rFonts w:ascii="Times" w:hAnsi="Times" w:cs="Times New Roman"/>
      <w:sz w:val="20"/>
      <w:lang w:val="de-DE" w:eastAsia="de-DE"/>
    </w:rPr>
  </w:style>
  <w:style w:type="character" w:styleId="NichtaufgelsteErwhnung">
    <w:name w:val="Unresolved Mention"/>
    <w:basedOn w:val="Absatz-Standardschriftart"/>
    <w:uiPriority w:val="99"/>
    <w:semiHidden/>
    <w:unhideWhenUsed/>
    <w:rsid w:val="00011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940453916">
      <w:bodyDiv w:val="1"/>
      <w:marLeft w:val="0"/>
      <w:marRight w:val="0"/>
      <w:marTop w:val="0"/>
      <w:marBottom w:val="0"/>
      <w:divBdr>
        <w:top w:val="none" w:sz="0" w:space="0" w:color="auto"/>
        <w:left w:val="none" w:sz="0" w:space="0" w:color="auto"/>
        <w:bottom w:val="none" w:sz="0" w:space="0" w:color="auto"/>
        <w:right w:val="none" w:sz="0" w:space="0" w:color="auto"/>
      </w:divBdr>
    </w:div>
    <w:div w:id="1044990425">
      <w:bodyDiv w:val="1"/>
      <w:marLeft w:val="0"/>
      <w:marRight w:val="0"/>
      <w:marTop w:val="0"/>
      <w:marBottom w:val="0"/>
      <w:divBdr>
        <w:top w:val="none" w:sz="0" w:space="0" w:color="auto"/>
        <w:left w:val="none" w:sz="0" w:space="0" w:color="auto"/>
        <w:bottom w:val="none" w:sz="0" w:space="0" w:color="auto"/>
        <w:right w:val="none" w:sz="0" w:space="0" w:color="auto"/>
      </w:divBdr>
    </w:div>
    <w:div w:id="1145469304">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 w:id="1524324073">
      <w:bodyDiv w:val="1"/>
      <w:marLeft w:val="0"/>
      <w:marRight w:val="0"/>
      <w:marTop w:val="0"/>
      <w:marBottom w:val="0"/>
      <w:divBdr>
        <w:top w:val="none" w:sz="0" w:space="0" w:color="auto"/>
        <w:left w:val="none" w:sz="0" w:space="0" w:color="auto"/>
        <w:bottom w:val="none" w:sz="0" w:space="0" w:color="auto"/>
        <w:right w:val="none" w:sz="0" w:space="0" w:color="auto"/>
      </w:divBdr>
      <w:divsChild>
        <w:div w:id="992031333">
          <w:marLeft w:val="0"/>
          <w:marRight w:val="0"/>
          <w:marTop w:val="0"/>
          <w:marBottom w:val="0"/>
          <w:divBdr>
            <w:top w:val="none" w:sz="0" w:space="0" w:color="auto"/>
            <w:left w:val="none" w:sz="0" w:space="0" w:color="auto"/>
            <w:bottom w:val="none" w:sz="0" w:space="0" w:color="auto"/>
            <w:right w:val="none" w:sz="0" w:space="0" w:color="auto"/>
          </w:divBdr>
          <w:divsChild>
            <w:div w:id="1770617836">
              <w:marLeft w:val="0"/>
              <w:marRight w:val="0"/>
              <w:marTop w:val="0"/>
              <w:marBottom w:val="0"/>
              <w:divBdr>
                <w:top w:val="none" w:sz="0" w:space="0" w:color="auto"/>
                <w:left w:val="none" w:sz="0" w:space="0" w:color="auto"/>
                <w:bottom w:val="none" w:sz="0" w:space="0" w:color="auto"/>
                <w:right w:val="none" w:sz="0" w:space="0" w:color="auto"/>
              </w:divBdr>
              <w:divsChild>
                <w:div w:id="90977790">
                  <w:marLeft w:val="0"/>
                  <w:marRight w:val="0"/>
                  <w:marTop w:val="0"/>
                  <w:marBottom w:val="0"/>
                  <w:divBdr>
                    <w:top w:val="none" w:sz="0" w:space="0" w:color="auto"/>
                    <w:left w:val="none" w:sz="0" w:space="0" w:color="auto"/>
                    <w:bottom w:val="none" w:sz="0" w:space="0" w:color="auto"/>
                    <w:right w:val="none" w:sz="0" w:space="0" w:color="auto"/>
                  </w:divBdr>
                  <w:divsChild>
                    <w:div w:id="1673871898">
                      <w:marLeft w:val="0"/>
                      <w:marRight w:val="0"/>
                      <w:marTop w:val="0"/>
                      <w:marBottom w:val="0"/>
                      <w:divBdr>
                        <w:top w:val="none" w:sz="0" w:space="0" w:color="auto"/>
                        <w:left w:val="none" w:sz="0" w:space="0" w:color="auto"/>
                        <w:bottom w:val="none" w:sz="0" w:space="0" w:color="auto"/>
                        <w:right w:val="none" w:sz="0" w:space="0" w:color="auto"/>
                      </w:divBdr>
                      <w:divsChild>
                        <w:div w:id="590160365">
                          <w:marLeft w:val="0"/>
                          <w:marRight w:val="0"/>
                          <w:marTop w:val="2"/>
                          <w:marBottom w:val="0"/>
                          <w:divBdr>
                            <w:top w:val="none" w:sz="0" w:space="0" w:color="auto"/>
                            <w:left w:val="none" w:sz="0" w:space="0" w:color="auto"/>
                            <w:bottom w:val="none" w:sz="0" w:space="0" w:color="auto"/>
                            <w:right w:val="none" w:sz="0" w:space="0" w:color="auto"/>
                          </w:divBdr>
                          <w:divsChild>
                            <w:div w:id="571934805">
                              <w:marLeft w:val="0"/>
                              <w:marRight w:val="0"/>
                              <w:marTop w:val="2"/>
                              <w:marBottom w:val="0"/>
                              <w:divBdr>
                                <w:top w:val="none" w:sz="0" w:space="0" w:color="auto"/>
                                <w:left w:val="none" w:sz="0" w:space="0" w:color="auto"/>
                                <w:bottom w:val="none" w:sz="0" w:space="0" w:color="auto"/>
                                <w:right w:val="none" w:sz="0" w:space="0" w:color="auto"/>
                              </w:divBdr>
                            </w:div>
                          </w:divsChild>
                        </w:div>
                        <w:div w:id="1421294782">
                          <w:marLeft w:val="0"/>
                          <w:marRight w:val="0"/>
                          <w:marTop w:val="2"/>
                          <w:marBottom w:val="0"/>
                          <w:divBdr>
                            <w:top w:val="none" w:sz="0" w:space="0" w:color="auto"/>
                            <w:left w:val="none" w:sz="0" w:space="0" w:color="auto"/>
                            <w:bottom w:val="none" w:sz="0" w:space="0" w:color="auto"/>
                            <w:right w:val="none" w:sz="0" w:space="0" w:color="auto"/>
                          </w:divBdr>
                          <w:divsChild>
                            <w:div w:id="265890120">
                              <w:marLeft w:val="0"/>
                              <w:marRight w:val="0"/>
                              <w:marTop w:val="2"/>
                              <w:marBottom w:val="0"/>
                              <w:divBdr>
                                <w:top w:val="none" w:sz="0" w:space="0" w:color="auto"/>
                                <w:left w:val="none" w:sz="0" w:space="0" w:color="auto"/>
                                <w:bottom w:val="none" w:sz="0" w:space="0" w:color="auto"/>
                                <w:right w:val="none" w:sz="0" w:space="0" w:color="auto"/>
                              </w:divBdr>
                              <w:divsChild>
                                <w:div w:id="151026243">
                                  <w:marLeft w:val="0"/>
                                  <w:marRight w:val="0"/>
                                  <w:marTop w:val="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55929">
      <w:bodyDiv w:val="1"/>
      <w:marLeft w:val="0"/>
      <w:marRight w:val="0"/>
      <w:marTop w:val="0"/>
      <w:marBottom w:val="0"/>
      <w:divBdr>
        <w:top w:val="none" w:sz="0" w:space="0" w:color="auto"/>
        <w:left w:val="none" w:sz="0" w:space="0" w:color="auto"/>
        <w:bottom w:val="none" w:sz="0" w:space="0" w:color="auto"/>
        <w:right w:val="none" w:sz="0" w:space="0" w:color="auto"/>
      </w:divBdr>
    </w:div>
    <w:div w:id="1863594473">
      <w:bodyDiv w:val="1"/>
      <w:marLeft w:val="0"/>
      <w:marRight w:val="0"/>
      <w:marTop w:val="0"/>
      <w:marBottom w:val="0"/>
      <w:divBdr>
        <w:top w:val="none" w:sz="0" w:space="0" w:color="auto"/>
        <w:left w:val="none" w:sz="0" w:space="0" w:color="auto"/>
        <w:bottom w:val="none" w:sz="0" w:space="0" w:color="auto"/>
        <w:right w:val="none" w:sz="0" w:space="0" w:color="auto"/>
      </w:divBdr>
      <w:divsChild>
        <w:div w:id="260262707">
          <w:marLeft w:val="0"/>
          <w:marRight w:val="0"/>
          <w:marTop w:val="0"/>
          <w:marBottom w:val="0"/>
          <w:divBdr>
            <w:top w:val="none" w:sz="0" w:space="0" w:color="auto"/>
            <w:left w:val="none" w:sz="0" w:space="0" w:color="auto"/>
            <w:bottom w:val="none" w:sz="0" w:space="0" w:color="auto"/>
            <w:right w:val="none" w:sz="0" w:space="0" w:color="auto"/>
          </w:divBdr>
          <w:divsChild>
            <w:div w:id="933243467">
              <w:marLeft w:val="0"/>
              <w:marRight w:val="0"/>
              <w:marTop w:val="0"/>
              <w:marBottom w:val="0"/>
              <w:divBdr>
                <w:top w:val="none" w:sz="0" w:space="0" w:color="auto"/>
                <w:left w:val="none" w:sz="0" w:space="0" w:color="auto"/>
                <w:bottom w:val="none" w:sz="0" w:space="0" w:color="auto"/>
                <w:right w:val="none" w:sz="0" w:space="0" w:color="auto"/>
              </w:divBdr>
              <w:divsChild>
                <w:div w:id="2057310677">
                  <w:marLeft w:val="0"/>
                  <w:marRight w:val="0"/>
                  <w:marTop w:val="0"/>
                  <w:marBottom w:val="0"/>
                  <w:divBdr>
                    <w:top w:val="none" w:sz="0" w:space="0" w:color="auto"/>
                    <w:left w:val="none" w:sz="0" w:space="0" w:color="auto"/>
                    <w:bottom w:val="none" w:sz="0" w:space="0" w:color="auto"/>
                    <w:right w:val="none" w:sz="0" w:space="0" w:color="auto"/>
                  </w:divBdr>
                  <w:divsChild>
                    <w:div w:id="1094059815">
                      <w:marLeft w:val="0"/>
                      <w:marRight w:val="0"/>
                      <w:marTop w:val="0"/>
                      <w:marBottom w:val="0"/>
                      <w:divBdr>
                        <w:top w:val="none" w:sz="0" w:space="0" w:color="auto"/>
                        <w:left w:val="none" w:sz="0" w:space="0" w:color="auto"/>
                        <w:bottom w:val="none" w:sz="0" w:space="0" w:color="auto"/>
                        <w:right w:val="none" w:sz="0" w:space="0" w:color="auto"/>
                      </w:divBdr>
                      <w:divsChild>
                        <w:div w:id="1968506835">
                          <w:marLeft w:val="0"/>
                          <w:marRight w:val="0"/>
                          <w:marTop w:val="2"/>
                          <w:marBottom w:val="0"/>
                          <w:divBdr>
                            <w:top w:val="none" w:sz="0" w:space="0" w:color="auto"/>
                            <w:left w:val="none" w:sz="0" w:space="0" w:color="auto"/>
                            <w:bottom w:val="none" w:sz="0" w:space="0" w:color="auto"/>
                            <w:right w:val="none" w:sz="0" w:space="0" w:color="auto"/>
                          </w:divBdr>
                          <w:divsChild>
                            <w:div w:id="1596329364">
                              <w:marLeft w:val="0"/>
                              <w:marRight w:val="0"/>
                              <w:marTop w:val="2"/>
                              <w:marBottom w:val="0"/>
                              <w:divBdr>
                                <w:top w:val="none" w:sz="0" w:space="0" w:color="auto"/>
                                <w:left w:val="none" w:sz="0" w:space="0" w:color="auto"/>
                                <w:bottom w:val="none" w:sz="0" w:space="0" w:color="auto"/>
                                <w:right w:val="none" w:sz="0" w:space="0" w:color="auto"/>
                              </w:divBdr>
                              <w:divsChild>
                                <w:div w:id="509442916">
                                  <w:marLeft w:val="0"/>
                                  <w:marRight w:val="0"/>
                                  <w:marTop w:val="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2314">
      <w:bodyDiv w:val="1"/>
      <w:marLeft w:val="0"/>
      <w:marRight w:val="0"/>
      <w:marTop w:val="0"/>
      <w:marBottom w:val="0"/>
      <w:divBdr>
        <w:top w:val="none" w:sz="0" w:space="0" w:color="auto"/>
        <w:left w:val="none" w:sz="0" w:space="0" w:color="auto"/>
        <w:bottom w:val="none" w:sz="0" w:space="0" w:color="auto"/>
        <w:right w:val="none" w:sz="0" w:space="0" w:color="auto"/>
      </w:divBdr>
      <w:divsChild>
        <w:div w:id="33045458">
          <w:marLeft w:val="0"/>
          <w:marRight w:val="0"/>
          <w:marTop w:val="0"/>
          <w:marBottom w:val="0"/>
          <w:divBdr>
            <w:top w:val="none" w:sz="0" w:space="0" w:color="auto"/>
            <w:left w:val="none" w:sz="0" w:space="0" w:color="auto"/>
            <w:bottom w:val="none" w:sz="0" w:space="0" w:color="auto"/>
            <w:right w:val="none" w:sz="0" w:space="0" w:color="auto"/>
          </w:divBdr>
          <w:divsChild>
            <w:div w:id="1365862431">
              <w:marLeft w:val="0"/>
              <w:marRight w:val="0"/>
              <w:marTop w:val="0"/>
              <w:marBottom w:val="0"/>
              <w:divBdr>
                <w:top w:val="none" w:sz="0" w:space="0" w:color="auto"/>
                <w:left w:val="none" w:sz="0" w:space="0" w:color="auto"/>
                <w:bottom w:val="none" w:sz="0" w:space="0" w:color="auto"/>
                <w:right w:val="none" w:sz="0" w:space="0" w:color="auto"/>
              </w:divBdr>
              <w:divsChild>
                <w:div w:id="293144468">
                  <w:marLeft w:val="0"/>
                  <w:marRight w:val="0"/>
                  <w:marTop w:val="0"/>
                  <w:marBottom w:val="0"/>
                  <w:divBdr>
                    <w:top w:val="none" w:sz="0" w:space="0" w:color="auto"/>
                    <w:left w:val="none" w:sz="0" w:space="0" w:color="auto"/>
                    <w:bottom w:val="none" w:sz="0" w:space="0" w:color="auto"/>
                    <w:right w:val="none" w:sz="0" w:space="0" w:color="auto"/>
                  </w:divBdr>
                  <w:divsChild>
                    <w:div w:id="318273598">
                      <w:marLeft w:val="0"/>
                      <w:marRight w:val="0"/>
                      <w:marTop w:val="45"/>
                      <w:marBottom w:val="0"/>
                      <w:divBdr>
                        <w:top w:val="none" w:sz="0" w:space="0" w:color="auto"/>
                        <w:left w:val="none" w:sz="0" w:space="0" w:color="auto"/>
                        <w:bottom w:val="none" w:sz="0" w:space="0" w:color="auto"/>
                        <w:right w:val="none" w:sz="0" w:space="0" w:color="auto"/>
                      </w:divBdr>
                      <w:divsChild>
                        <w:div w:id="469713161">
                          <w:marLeft w:val="0"/>
                          <w:marRight w:val="0"/>
                          <w:marTop w:val="0"/>
                          <w:marBottom w:val="0"/>
                          <w:divBdr>
                            <w:top w:val="none" w:sz="0" w:space="0" w:color="auto"/>
                            <w:left w:val="none" w:sz="0" w:space="0" w:color="auto"/>
                            <w:bottom w:val="none" w:sz="0" w:space="0" w:color="auto"/>
                            <w:right w:val="none" w:sz="0" w:space="0" w:color="auto"/>
                          </w:divBdr>
                          <w:divsChild>
                            <w:div w:id="1452213833">
                              <w:marLeft w:val="1230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sChild>
                                    <w:div w:id="483012257">
                                      <w:marLeft w:val="0"/>
                                      <w:marRight w:val="0"/>
                                      <w:marTop w:val="0"/>
                                      <w:marBottom w:val="390"/>
                                      <w:divBdr>
                                        <w:top w:val="none" w:sz="0" w:space="0" w:color="auto"/>
                                        <w:left w:val="none" w:sz="0" w:space="0" w:color="auto"/>
                                        <w:bottom w:val="none" w:sz="0" w:space="0" w:color="auto"/>
                                        <w:right w:val="none" w:sz="0" w:space="0" w:color="auto"/>
                                      </w:divBdr>
                                      <w:divsChild>
                                        <w:div w:id="218320255">
                                          <w:marLeft w:val="0"/>
                                          <w:marRight w:val="0"/>
                                          <w:marTop w:val="0"/>
                                          <w:marBottom w:val="0"/>
                                          <w:divBdr>
                                            <w:top w:val="none" w:sz="0" w:space="0" w:color="auto"/>
                                            <w:left w:val="none" w:sz="0" w:space="0" w:color="auto"/>
                                            <w:bottom w:val="none" w:sz="0" w:space="0" w:color="auto"/>
                                            <w:right w:val="none" w:sz="0" w:space="0" w:color="auto"/>
                                          </w:divBdr>
                                          <w:divsChild>
                                            <w:div w:id="2003006626">
                                              <w:marLeft w:val="0"/>
                                              <w:marRight w:val="0"/>
                                              <w:marTop w:val="0"/>
                                              <w:marBottom w:val="0"/>
                                              <w:divBdr>
                                                <w:top w:val="none" w:sz="0" w:space="0" w:color="auto"/>
                                                <w:left w:val="none" w:sz="0" w:space="0" w:color="auto"/>
                                                <w:bottom w:val="none" w:sz="0" w:space="0" w:color="auto"/>
                                                <w:right w:val="none" w:sz="0" w:space="0" w:color="auto"/>
                                              </w:divBdr>
                                              <w:divsChild>
                                                <w:div w:id="2124301780">
                                                  <w:marLeft w:val="0"/>
                                                  <w:marRight w:val="0"/>
                                                  <w:marTop w:val="0"/>
                                                  <w:marBottom w:val="0"/>
                                                  <w:divBdr>
                                                    <w:top w:val="none" w:sz="0" w:space="0" w:color="auto"/>
                                                    <w:left w:val="none" w:sz="0" w:space="0" w:color="auto"/>
                                                    <w:bottom w:val="none" w:sz="0" w:space="0" w:color="auto"/>
                                                    <w:right w:val="none" w:sz="0" w:space="0" w:color="auto"/>
                                                  </w:divBdr>
                                                  <w:divsChild>
                                                    <w:div w:id="1021398218">
                                                      <w:marLeft w:val="0"/>
                                                      <w:marRight w:val="0"/>
                                                      <w:marTop w:val="0"/>
                                                      <w:marBottom w:val="0"/>
                                                      <w:divBdr>
                                                        <w:top w:val="none" w:sz="0" w:space="0" w:color="auto"/>
                                                        <w:left w:val="none" w:sz="0" w:space="0" w:color="auto"/>
                                                        <w:bottom w:val="none" w:sz="0" w:space="0" w:color="auto"/>
                                                        <w:right w:val="none" w:sz="0" w:space="0" w:color="auto"/>
                                                      </w:divBdr>
                                                      <w:divsChild>
                                                        <w:div w:id="1119495809">
                                                          <w:marLeft w:val="0"/>
                                                          <w:marRight w:val="0"/>
                                                          <w:marTop w:val="0"/>
                                                          <w:marBottom w:val="0"/>
                                                          <w:divBdr>
                                                            <w:top w:val="none" w:sz="0" w:space="0" w:color="auto"/>
                                                            <w:left w:val="none" w:sz="0" w:space="0" w:color="auto"/>
                                                            <w:bottom w:val="none" w:sz="0" w:space="0" w:color="auto"/>
                                                            <w:right w:val="none" w:sz="0" w:space="0" w:color="auto"/>
                                                          </w:divBdr>
                                                          <w:divsChild>
                                                            <w:div w:id="1551071462">
                                                              <w:marLeft w:val="0"/>
                                                              <w:marRight w:val="0"/>
                                                              <w:marTop w:val="0"/>
                                                              <w:marBottom w:val="0"/>
                                                              <w:divBdr>
                                                                <w:top w:val="none" w:sz="0" w:space="0" w:color="auto"/>
                                                                <w:left w:val="none" w:sz="0" w:space="0" w:color="auto"/>
                                                                <w:bottom w:val="none" w:sz="0" w:space="0" w:color="auto"/>
                                                                <w:right w:val="none" w:sz="0" w:space="0" w:color="auto"/>
                                                              </w:divBdr>
                                                              <w:divsChild>
                                                                <w:div w:id="891699687">
                                                                  <w:marLeft w:val="0"/>
                                                                  <w:marRight w:val="0"/>
                                                                  <w:marTop w:val="0"/>
                                                                  <w:marBottom w:val="0"/>
                                                                  <w:divBdr>
                                                                    <w:top w:val="none" w:sz="0" w:space="0" w:color="auto"/>
                                                                    <w:left w:val="none" w:sz="0" w:space="0" w:color="auto"/>
                                                                    <w:bottom w:val="none" w:sz="0" w:space="0" w:color="auto"/>
                                                                    <w:right w:val="none" w:sz="0" w:space="0" w:color="auto"/>
                                                                  </w:divBdr>
                                                                  <w:divsChild>
                                                                    <w:div w:id="1338927843">
                                                                      <w:marLeft w:val="0"/>
                                                                      <w:marRight w:val="0"/>
                                                                      <w:marTop w:val="0"/>
                                                                      <w:marBottom w:val="0"/>
                                                                      <w:divBdr>
                                                                        <w:top w:val="none" w:sz="0" w:space="0" w:color="auto"/>
                                                                        <w:left w:val="none" w:sz="0" w:space="0" w:color="auto"/>
                                                                        <w:bottom w:val="none" w:sz="0" w:space="0" w:color="auto"/>
                                                                        <w:right w:val="none" w:sz="0" w:space="0" w:color="auto"/>
                                                                      </w:divBdr>
                                                                      <w:divsChild>
                                                                        <w:div w:id="2070610966">
                                                                          <w:marLeft w:val="0"/>
                                                                          <w:marRight w:val="0"/>
                                                                          <w:marTop w:val="0"/>
                                                                          <w:marBottom w:val="0"/>
                                                                          <w:divBdr>
                                                                            <w:top w:val="none" w:sz="0" w:space="0" w:color="auto"/>
                                                                            <w:left w:val="none" w:sz="0" w:space="0" w:color="auto"/>
                                                                            <w:bottom w:val="none" w:sz="0" w:space="0" w:color="auto"/>
                                                                            <w:right w:val="none" w:sz="0" w:space="0" w:color="auto"/>
                                                                          </w:divBdr>
                                                                          <w:divsChild>
                                                                            <w:div w:id="639849901">
                                                                              <w:marLeft w:val="0"/>
                                                                              <w:marRight w:val="0"/>
                                                                              <w:marTop w:val="0"/>
                                                                              <w:marBottom w:val="0"/>
                                                                              <w:divBdr>
                                                                                <w:top w:val="none" w:sz="0" w:space="0" w:color="auto"/>
                                                                                <w:left w:val="none" w:sz="0" w:space="0" w:color="auto"/>
                                                                                <w:bottom w:val="none" w:sz="0" w:space="0" w:color="auto"/>
                                                                                <w:right w:val="none" w:sz="0" w:space="0" w:color="auto"/>
                                                                              </w:divBdr>
                                                                              <w:divsChild>
                                                                                <w:div w:id="1675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di-mediacenter.com/de/pressemitteilungen/mensch-roboter-kooperation-klara-ermoeglicht-groessere-variantenvielfalt-in-der-audi-produktion-9179" TargetMode="External"/><Relationship Id="rId18" Type="http://schemas.openxmlformats.org/officeDocument/2006/relationships/hyperlink" Target="https://www.staubli.com/de-de/" TargetMode="External"/><Relationship Id="rId26" Type="http://schemas.openxmlformats.org/officeDocument/2006/relationships/hyperlink" Target="http://automatica-munich.com/presse/newsroom/presseinformationen/index.html"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epson.de/" TargetMode="External"/><Relationship Id="rId34" Type="http://schemas.openxmlformats.org/officeDocument/2006/relationships/hyperlink" Target="http://rua.vdma.org/" TargetMode="External"/><Relationship Id="rId7" Type="http://schemas.openxmlformats.org/officeDocument/2006/relationships/footnotes" Target="footnotes.xml"/><Relationship Id="rId12" Type="http://schemas.openxmlformats.org/officeDocument/2006/relationships/hyperlink" Target="https://ifr.org/free-downloads/" TargetMode="External"/><Relationship Id="rId17" Type="http://schemas.openxmlformats.org/officeDocument/2006/relationships/hyperlink" Target="https://www.kuka.com/de-de/produkte-leistungen/robotersysteme/industrieroboter/lbr-iiwa" TargetMode="External"/><Relationship Id="rId25" Type="http://schemas.openxmlformats.org/officeDocument/2006/relationships/hyperlink" Target="https://www.youtube.com/watch?v=RjWatfhamP8" TargetMode="External"/><Relationship Id="rId33" Type="http://schemas.openxmlformats.org/officeDocument/2006/relationships/hyperlink" Target="mailto:patrick.schwarzkopf@vdma.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uka.com/" TargetMode="External"/><Relationship Id="rId20" Type="http://schemas.openxmlformats.org/officeDocument/2006/relationships/hyperlink" Target="https://www.yaskawa.eu.com/" TargetMode="External"/><Relationship Id="rId29" Type="http://schemas.openxmlformats.org/officeDocument/2006/relationships/hyperlink" Target="http://automatica-munich.com/ueber-die-messe/trendtheme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r.org/" TargetMode="External"/><Relationship Id="rId24" Type="http://schemas.openxmlformats.org/officeDocument/2006/relationships/hyperlink" Target="http://images.info.messe-muenchen.de/Web/MesseMunchen/%7b53e7b1a7-c164-4aaa-8da0-2d0c3a9ab931%7d_21586_MesseMu&#776;nchen_automatica_Robotik_final_de.pdf" TargetMode="External"/><Relationship Id="rId32" Type="http://schemas.openxmlformats.org/officeDocument/2006/relationships/hyperlink" Target="mailto:ivanka.stefanova-achter@messe-muenchen.d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utomatica-munich.com/index.html" TargetMode="External"/><Relationship Id="rId23" Type="http://schemas.openxmlformats.org/officeDocument/2006/relationships/hyperlink" Target="https://automatica-munich.com/rahmenprogramm/industrie-4.0-highlights/der-mensch-in-der-smart-factory/index.html" TargetMode="External"/><Relationship Id="rId28" Type="http://schemas.openxmlformats.org/officeDocument/2006/relationships/hyperlink" Target="http://automatica-munich.com/index.html" TargetMode="External"/><Relationship Id="rId36" Type="http://schemas.openxmlformats.org/officeDocument/2006/relationships/header" Target="header2.xml"/><Relationship Id="rId10" Type="http://schemas.openxmlformats.org/officeDocument/2006/relationships/hyperlink" Target="https://automatica-munich.com/index.html" TargetMode="External"/><Relationship Id="rId19" Type="http://schemas.openxmlformats.org/officeDocument/2006/relationships/hyperlink" Target="http://www.fanuc.eu/de/de" TargetMode="External"/><Relationship Id="rId31" Type="http://schemas.openxmlformats.org/officeDocument/2006/relationships/hyperlink" Target="http://www.thesmartere.de/de/home.html" TargetMode="External"/><Relationship Id="rId4" Type="http://schemas.openxmlformats.org/officeDocument/2006/relationships/styles" Target="styles.xml"/><Relationship Id="rId9" Type="http://schemas.openxmlformats.org/officeDocument/2006/relationships/hyperlink" Target="mailto:Ivanka.Stefanova-Achter@messe-muenchen.de" TargetMode="External"/><Relationship Id="rId14" Type="http://schemas.openxmlformats.org/officeDocument/2006/relationships/hyperlink" Target="https://www.universal-robots.com/de/" TargetMode="External"/><Relationship Id="rId22" Type="http://schemas.openxmlformats.org/officeDocument/2006/relationships/hyperlink" Target="https://rua.vdma.org/home" TargetMode="External"/><Relationship Id="rId27" Type="http://schemas.openxmlformats.org/officeDocument/2006/relationships/hyperlink" Target="http://automatica-munich.com/presse/newsroom/fotos-logos/index.html" TargetMode="External"/><Relationship Id="rId30" Type="http://schemas.openxmlformats.org/officeDocument/2006/relationships/hyperlink" Target="https://automatica-munich.com/index.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NTSVCL4F\POOL\Corporate%20Vorlagen\Wordvorlagen%20Veranstaltungen\automatica\Presseb&#246;gen\automatica18_presse_D_mmi+uf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5F3AB966E469E95789A99768C2CDE"/>
        <w:category>
          <w:name w:val="Allgemein"/>
          <w:gallery w:val="placeholder"/>
        </w:category>
        <w:types>
          <w:type w:val="bbPlcHdr"/>
        </w:types>
        <w:behaviors>
          <w:behavior w:val="content"/>
        </w:behaviors>
        <w:guid w:val="{C1B3AEA8-43D9-41A4-89B3-955918D79A12}"/>
      </w:docPartPr>
      <w:docPartBody>
        <w:p w:rsidR="008C2D10" w:rsidRDefault="008C2D10">
          <w:pPr>
            <w:pStyle w:val="3285F3AB966E469E95789A99768C2CDE"/>
          </w:pPr>
          <w:r w:rsidRPr="000D2C71">
            <w:rPr>
              <w:rStyle w:val="Platzhaltertext"/>
            </w:rPr>
            <w:t>Vor- und Nachname</w:t>
          </w:r>
        </w:p>
      </w:docPartBody>
    </w:docPart>
    <w:docPart>
      <w:docPartPr>
        <w:name w:val="FC6988372F3C4C1AB00B371ADA49A597"/>
        <w:category>
          <w:name w:val="Allgemein"/>
          <w:gallery w:val="placeholder"/>
        </w:category>
        <w:types>
          <w:type w:val="bbPlcHdr"/>
        </w:types>
        <w:behaviors>
          <w:behavior w:val="content"/>
        </w:behaviors>
        <w:guid w:val="{6079D20C-7E39-444E-80AE-F1569A90C344}"/>
      </w:docPartPr>
      <w:docPartBody>
        <w:p w:rsidR="008C2D10" w:rsidRDefault="008C2D10">
          <w:pPr>
            <w:pStyle w:val="FC6988372F3C4C1AB00B371ADA49A597"/>
          </w:pPr>
          <w:r>
            <w:rPr>
              <w:rStyle w:val="Platzhaltertext"/>
            </w:rPr>
            <w:t>Titel/Position</w:t>
          </w:r>
        </w:p>
      </w:docPartBody>
    </w:docPart>
    <w:docPart>
      <w:docPartPr>
        <w:name w:val="3E423C54AC8E47C68444D8B0EEC56DC8"/>
        <w:category>
          <w:name w:val="Allgemein"/>
          <w:gallery w:val="placeholder"/>
        </w:category>
        <w:types>
          <w:type w:val="bbPlcHdr"/>
        </w:types>
        <w:behaviors>
          <w:behavior w:val="content"/>
        </w:behaviors>
        <w:guid w:val="{A3876C9E-B564-4A9B-8B88-83240DA833F8}"/>
      </w:docPartPr>
      <w:docPartBody>
        <w:p w:rsidR="008C2D10" w:rsidRDefault="008C2D10">
          <w:pPr>
            <w:pStyle w:val="3E423C54AC8E47C68444D8B0EEC56DC8"/>
          </w:pPr>
          <w:r w:rsidRPr="007F6103">
            <w:rPr>
              <w:rStyle w:val="Platzhaltertext"/>
            </w:rPr>
            <w:t>Klicken Sie hier, um Text einzugeben.</w:t>
          </w:r>
        </w:p>
      </w:docPartBody>
    </w:docPart>
    <w:docPart>
      <w:docPartPr>
        <w:name w:val="C5A21F5E90994717B9EE1EE64849C4A9"/>
        <w:category>
          <w:name w:val="Allgemein"/>
          <w:gallery w:val="placeholder"/>
        </w:category>
        <w:types>
          <w:type w:val="bbPlcHdr"/>
        </w:types>
        <w:behaviors>
          <w:behavior w:val="content"/>
        </w:behaviors>
        <w:guid w:val="{F9D983E7-508F-4658-A543-59B1704702DC}"/>
      </w:docPartPr>
      <w:docPartBody>
        <w:p w:rsidR="008C2D10" w:rsidRDefault="008C2D10">
          <w:pPr>
            <w:pStyle w:val="C5A21F5E90994717B9EE1EE64849C4A9"/>
          </w:pPr>
          <w:r w:rsidRPr="00866AC6">
            <w:rPr>
              <w:rStyle w:val="Platzhaltertext"/>
            </w:rPr>
            <w:t>Tel</w:t>
          </w:r>
        </w:p>
      </w:docPartBody>
    </w:docPart>
    <w:docPart>
      <w:docPartPr>
        <w:name w:val="651DCF15899E404A98D20265C439BB8B"/>
        <w:category>
          <w:name w:val="Allgemein"/>
          <w:gallery w:val="placeholder"/>
        </w:category>
        <w:types>
          <w:type w:val="bbPlcHdr"/>
        </w:types>
        <w:behaviors>
          <w:behavior w:val="content"/>
        </w:behaviors>
        <w:guid w:val="{554637FB-6980-4C16-9A42-AC7EDD277386}"/>
      </w:docPartPr>
      <w:docPartBody>
        <w:p w:rsidR="008C2D10" w:rsidRDefault="008C2D10">
          <w:pPr>
            <w:pStyle w:val="651DCF15899E404A98D20265C439BB8B"/>
          </w:pPr>
          <w:r w:rsidRPr="00357C17">
            <w:rPr>
              <w:rStyle w:val="Platzhaltertext"/>
              <w:lang w:val="fr-FR"/>
            </w:rPr>
            <w:t>Mailadresse</w:t>
          </w:r>
        </w:p>
      </w:docPartBody>
    </w:docPart>
    <w:docPart>
      <w:docPartPr>
        <w:name w:val="ED1F4D5249A341128F48FADD30BC76CE"/>
        <w:category>
          <w:name w:val="Allgemein"/>
          <w:gallery w:val="placeholder"/>
        </w:category>
        <w:types>
          <w:type w:val="bbPlcHdr"/>
        </w:types>
        <w:behaviors>
          <w:behavior w:val="content"/>
        </w:behaviors>
        <w:guid w:val="{704C3FCC-3591-4650-AF0B-26092585789A}"/>
      </w:docPartPr>
      <w:docPartBody>
        <w:p w:rsidR="008C2D10" w:rsidRDefault="008C2D10">
          <w:pPr>
            <w:pStyle w:val="ED1F4D5249A341128F48FADD30BC76CE"/>
          </w:pPr>
          <w:r w:rsidRPr="00824AFD">
            <w:rPr>
              <w:rStyle w:val="Platzhaltertext"/>
            </w:rPr>
            <w:t>Klicken Sie hier, um Text einzugeben.</w:t>
          </w:r>
        </w:p>
      </w:docPartBody>
    </w:docPart>
    <w:docPart>
      <w:docPartPr>
        <w:name w:val="023D15602C984842949AE8E716D96309"/>
        <w:category>
          <w:name w:val="Allgemein"/>
          <w:gallery w:val="placeholder"/>
        </w:category>
        <w:types>
          <w:type w:val="bbPlcHdr"/>
        </w:types>
        <w:behaviors>
          <w:behavior w:val="content"/>
        </w:behaviors>
        <w:guid w:val="{D04BB905-4AB2-4D42-A472-75CBE6668204}"/>
      </w:docPartPr>
      <w:docPartBody>
        <w:p w:rsidR="008C2D10" w:rsidRDefault="008C2D10">
          <w:pPr>
            <w:pStyle w:val="023D15602C984842949AE8E716D96309"/>
          </w:pPr>
          <w:r w:rsidRPr="001E48CF">
            <w:rPr>
              <w:rStyle w:val="Platzhaltertext"/>
              <w:vanish/>
              <w:color w:val="00B050"/>
            </w:rPr>
            <w:t>Nummer optional</w:t>
          </w:r>
        </w:p>
      </w:docPartBody>
    </w:docPart>
    <w:docPart>
      <w:docPartPr>
        <w:name w:val="456BBFFB62354043B59E531414EF2F6F"/>
        <w:category>
          <w:name w:val="Allgemein"/>
          <w:gallery w:val="placeholder"/>
        </w:category>
        <w:types>
          <w:type w:val="bbPlcHdr"/>
        </w:types>
        <w:behaviors>
          <w:behavior w:val="content"/>
        </w:behaviors>
        <w:guid w:val="{74A93E2A-2F98-491D-B30D-97B9BD64CDB5}"/>
      </w:docPartPr>
      <w:docPartBody>
        <w:p w:rsidR="008C2D10" w:rsidRDefault="008C2D10">
          <w:pPr>
            <w:pStyle w:val="456BBFFB62354043B59E531414EF2F6F"/>
          </w:pPr>
          <w:r w:rsidRPr="001032DB">
            <w:rPr>
              <w:rStyle w:val="Platzhaltertext"/>
            </w:rPr>
            <w:t>Klicken Sie hier, um Text einzugeben.</w:t>
          </w:r>
        </w:p>
      </w:docPartBody>
    </w:docPart>
    <w:docPart>
      <w:docPartPr>
        <w:name w:val="24A681B518CE43AF8F46140DB7875F72"/>
        <w:category>
          <w:name w:val="Allgemein"/>
          <w:gallery w:val="placeholder"/>
        </w:category>
        <w:types>
          <w:type w:val="bbPlcHdr"/>
        </w:types>
        <w:behaviors>
          <w:behavior w:val="content"/>
        </w:behaviors>
        <w:guid w:val="{4A03DAD2-DB85-46D4-8090-6552ED95AA39}"/>
      </w:docPartPr>
      <w:docPartBody>
        <w:p w:rsidR="008C2D10" w:rsidRDefault="008C2D10">
          <w:pPr>
            <w:pStyle w:val="24A681B518CE43AF8F46140DB7875F72"/>
          </w:pPr>
          <w:r>
            <w:rPr>
              <w:rStyle w:val="Platzhaltertext"/>
            </w:rPr>
            <w:t>Bitte Datum ein</w:t>
          </w:r>
          <w:r w:rsidRPr="001B2637">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TrackMoves/>
  <w:defaultTabStop w:val="708"/>
  <w:hyphenationZone w:val="425"/>
  <w:characterSpacingControl w:val="doNotCompress"/>
  <w:compat>
    <w:useFELayout/>
    <w:compatSetting w:name="compatibilityMode" w:uri="http://schemas.microsoft.com/office/word" w:val="12"/>
  </w:compat>
  <w:rsids>
    <w:rsidRoot w:val="008C2D10"/>
    <w:rsid w:val="005555DA"/>
    <w:rsid w:val="0082177E"/>
    <w:rsid w:val="008C2D1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17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82177E"/>
    <w:rPr>
      <w:color w:val="FFC000" w:themeColor="accent4"/>
    </w:rPr>
  </w:style>
  <w:style w:type="paragraph" w:customStyle="1" w:styleId="3285F3AB966E469E95789A99768C2CDE">
    <w:name w:val="3285F3AB966E469E95789A99768C2CDE"/>
    <w:rsid w:val="0082177E"/>
  </w:style>
  <w:style w:type="paragraph" w:customStyle="1" w:styleId="FC6988372F3C4C1AB00B371ADA49A597">
    <w:name w:val="FC6988372F3C4C1AB00B371ADA49A597"/>
    <w:rsid w:val="0082177E"/>
  </w:style>
  <w:style w:type="paragraph" w:customStyle="1" w:styleId="3E423C54AC8E47C68444D8B0EEC56DC8">
    <w:name w:val="3E423C54AC8E47C68444D8B0EEC56DC8"/>
    <w:rsid w:val="0082177E"/>
  </w:style>
  <w:style w:type="paragraph" w:customStyle="1" w:styleId="C5A21F5E90994717B9EE1EE64849C4A9">
    <w:name w:val="C5A21F5E90994717B9EE1EE64849C4A9"/>
    <w:rsid w:val="0082177E"/>
  </w:style>
  <w:style w:type="paragraph" w:customStyle="1" w:styleId="651DCF15899E404A98D20265C439BB8B">
    <w:name w:val="651DCF15899E404A98D20265C439BB8B"/>
    <w:rsid w:val="0082177E"/>
  </w:style>
  <w:style w:type="paragraph" w:customStyle="1" w:styleId="ED1F4D5249A341128F48FADD30BC76CE">
    <w:name w:val="ED1F4D5249A341128F48FADD30BC76CE"/>
    <w:rsid w:val="0082177E"/>
  </w:style>
  <w:style w:type="paragraph" w:customStyle="1" w:styleId="023D15602C984842949AE8E716D96309">
    <w:name w:val="023D15602C984842949AE8E716D96309"/>
    <w:rsid w:val="0082177E"/>
  </w:style>
  <w:style w:type="paragraph" w:customStyle="1" w:styleId="456BBFFB62354043B59E531414EF2F6F">
    <w:name w:val="456BBFFB62354043B59E531414EF2F6F"/>
    <w:rsid w:val="0082177E"/>
  </w:style>
  <w:style w:type="paragraph" w:customStyle="1" w:styleId="24A681B518CE43AF8F46140DB7875F72">
    <w:name w:val="24A681B518CE43AF8F46140DB7875F72"/>
    <w:rsid w:val="0082177E"/>
  </w:style>
  <w:style w:type="paragraph" w:customStyle="1" w:styleId="54D3D8014CCF4B4FA88628C642EF115F">
    <w:name w:val="54D3D8014CCF4B4FA88628C642EF115F"/>
    <w:rsid w:val="0082177E"/>
  </w:style>
  <w:style w:type="paragraph" w:customStyle="1" w:styleId="862D3C6ACB214B6CB9C036B3BAAA3E44">
    <w:name w:val="862D3C6ACB214B6CB9C036B3BAAA3E44"/>
    <w:rsid w:val="0082177E"/>
  </w:style>
  <w:style w:type="paragraph" w:customStyle="1" w:styleId="0A7B2A039CDC4BECB008EAA91C99100B">
    <w:name w:val="0A7B2A039CDC4BECB008EAA91C99100B"/>
    <w:rsid w:val="0082177E"/>
  </w:style>
  <w:style w:type="paragraph" w:customStyle="1" w:styleId="5386C0F911B64F548C0303F1BCBE61F7">
    <w:name w:val="5386C0F911B64F548C0303F1BCBE61F7"/>
    <w:rsid w:val="00821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2018-04-19</date>
  <formname>Press Release</formnam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288BE71D-587B-4350-AB3A-1B3A18F7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automatica18_presse_D_mmi+ufi.dotm</Template>
  <TotalTime>0</TotalTime>
  <Pages>8</Pages>
  <Words>1714</Words>
  <Characters>10803</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Stefanova-Achter Ivanka</dc:creator>
  <cp:lastModifiedBy>Palka Bartek</cp:lastModifiedBy>
  <cp:revision>97</cp:revision>
  <cp:lastPrinted>2018-04-18T08:34:00Z</cp:lastPrinted>
  <dcterms:created xsi:type="dcterms:W3CDTF">2017-10-02T14:49:00Z</dcterms:created>
  <dcterms:modified xsi:type="dcterms:W3CDTF">2018-04-18T13:38:00Z</dcterms:modified>
</cp:coreProperties>
</file>