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2" w:rightFromText="142" w:vertAnchor="page" w:horzAnchor="page" w:tblpX="9651" w:tblpY="4083"/>
        <w:tblOverlap w:val="never"/>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DA3261" w:rsidRPr="007C63DA" w:rsidTr="00E14F1A">
        <w:trPr>
          <w:trHeight w:hRule="exact" w:val="567"/>
        </w:trPr>
        <w:tc>
          <w:tcPr>
            <w:tcW w:w="1701" w:type="dxa"/>
            <w:vMerge w:val="restart"/>
          </w:tcPr>
          <w:bookmarkStart w:id="0" w:name="_GoBack" w:displacedByCustomXml="next"/>
          <w:bookmarkEnd w:id="0" w:displacedByCustomXml="next"/>
          <w:sdt>
            <w:sdtPr>
              <w:alias w:val="Name"/>
              <w:tag w:val="Name"/>
              <w:id w:val="-2032104784"/>
              <w:lock w:val="sdtLocked"/>
              <w:placeholder>
                <w:docPart w:val="50398A0EADA649A996B7670A47BFCF39"/>
              </w:placeholder>
              <w:text/>
            </w:sdtPr>
            <w:sdtEndPr/>
            <w:sdtContent>
              <w:p w:rsidR="00DA3261" w:rsidRDefault="00374BC5" w:rsidP="00E14F1A">
                <w:pPr>
                  <w:pStyle w:val="BRAbsender"/>
                  <w:framePr w:hSpace="0" w:wrap="auto" w:vAnchor="margin" w:yAlign="inline"/>
                  <w:suppressOverlap w:val="0"/>
                </w:pPr>
                <w:r>
                  <w:t>Ivanka Stefanova-Achter</w:t>
                </w:r>
              </w:p>
            </w:sdtContent>
          </w:sdt>
          <w:sdt>
            <w:sdtPr>
              <w:alias w:val="Titel/Position"/>
              <w:tag w:val="Name"/>
              <w:id w:val="951753015"/>
              <w:placeholder>
                <w:docPart w:val="550136E625844EC7B04FE07464B64394"/>
              </w:placeholder>
              <w:text w:multiLine="1"/>
            </w:sdtPr>
            <w:sdtEndPr/>
            <w:sdtContent>
              <w:p w:rsidR="0068135A" w:rsidRPr="000D2C71" w:rsidRDefault="00F74225" w:rsidP="0068135A">
                <w:pPr>
                  <w:pStyle w:val="BRAbsender"/>
                  <w:framePr w:hSpace="0" w:wrap="auto" w:vAnchor="margin" w:yAlign="inline"/>
                  <w:suppressOverlap w:val="0"/>
                </w:pPr>
                <w:r>
                  <w:t>PR Manager</w:t>
                </w:r>
              </w:p>
            </w:sdtContent>
          </w:sdt>
          <w:p w:rsidR="00DA3261" w:rsidRPr="00866AC6" w:rsidRDefault="00ED6C34" w:rsidP="00E14F1A">
            <w:pPr>
              <w:pStyle w:val="BRAbsender"/>
              <w:framePr w:hSpace="0" w:wrap="auto" w:vAnchor="margin" w:yAlign="inline"/>
              <w:suppressOverlap w:val="0"/>
            </w:pPr>
            <w:sdt>
              <w:sdtPr>
                <w:id w:val="-567727252"/>
                <w:lock w:val="sdtLocked"/>
                <w:placeholder>
                  <w:docPart w:val="5694CB1BE9814AFA924B212452DC6638"/>
                </w:placeholder>
              </w:sdtPr>
              <w:sdtEndPr/>
              <w:sdtContent>
                <w:r w:rsidR="00E8627D">
                  <w:t>Tel.</w:t>
                </w:r>
                <w:r w:rsidR="00485AF7">
                  <w:t xml:space="preserve"> </w:t>
                </w:r>
                <w:r w:rsidR="00DA3261" w:rsidRPr="000D2C71">
                  <w:t>+49 89 949</w:t>
                </w:r>
              </w:sdtContent>
            </w:sdt>
            <w:r w:rsidR="00DA3261" w:rsidRPr="00866AC6">
              <w:t>-</w:t>
            </w:r>
            <w:sdt>
              <w:sdtPr>
                <w:alias w:val="Tel"/>
                <w:tag w:val="Tel"/>
                <w:id w:val="284247347"/>
                <w:lock w:val="sdtLocked"/>
                <w:placeholder>
                  <w:docPart w:val="2F4C98DFBF4F478D96F6D467CC6E7FA2"/>
                </w:placeholder>
                <w:text/>
              </w:sdtPr>
              <w:sdtEndPr/>
              <w:sdtContent>
                <w:r w:rsidR="00374BC5">
                  <w:t>21488</w:t>
                </w:r>
              </w:sdtContent>
            </w:sdt>
          </w:p>
          <w:p w:rsidR="00DA3261" w:rsidRPr="00357C17" w:rsidRDefault="00ED6C34" w:rsidP="00374BC5">
            <w:pPr>
              <w:pStyle w:val="BRAbsender"/>
              <w:framePr w:hSpace="0" w:wrap="auto" w:vAnchor="margin" w:yAlign="inline"/>
              <w:suppressOverlap w:val="0"/>
              <w:rPr>
                <w:lang w:val="fr-FR"/>
              </w:rPr>
            </w:pPr>
            <w:sdt>
              <w:sdtPr>
                <w:alias w:val="Email"/>
                <w:tag w:val="Email"/>
                <w:id w:val="537317614"/>
                <w:lock w:val="sdtLocked"/>
                <w:placeholder>
                  <w:docPart w:val="4B5896CA7E0E48A6993C83D09C635936"/>
                </w:placeholder>
              </w:sdtPr>
              <w:sdtEndPr/>
              <w:sdtContent>
                <w:r w:rsidR="00374BC5">
                  <w:t>Ivanka.Stefanova-Achter</w:t>
                </w:r>
              </w:sdtContent>
            </w:sdt>
            <w:sdt>
              <w:sdtPr>
                <w:id w:val="-1562240918"/>
                <w:lock w:val="sdtLocked"/>
                <w:placeholder>
                  <w:docPart w:val="6EAD801BA7A64003B9015A6E90A9DD4A"/>
                </w:placeholder>
              </w:sdtPr>
              <w:sdtEndPr/>
              <w:sdtContent>
                <w:r w:rsidR="00DA3261" w:rsidRPr="00866AC6">
                  <w:t>@</w:t>
                </w:r>
                <w:r w:rsidR="00DA3261" w:rsidRPr="00866AC6">
                  <w:br/>
                  <w:t>messe-muenchen.de</w:t>
                </w:r>
              </w:sdtContent>
            </w:sdt>
          </w:p>
        </w:tc>
      </w:tr>
      <w:tr w:rsidR="00DA3261" w:rsidRPr="007C63DA" w:rsidTr="00E14F1A">
        <w:trPr>
          <w:trHeight w:hRule="exact" w:val="2041"/>
        </w:trPr>
        <w:tc>
          <w:tcPr>
            <w:tcW w:w="1701" w:type="dxa"/>
            <w:vMerge/>
          </w:tcPr>
          <w:p w:rsidR="00DA3261" w:rsidRPr="00357C17" w:rsidRDefault="00DA3261" w:rsidP="00E14F1A">
            <w:pPr>
              <w:pStyle w:val="BRDatum"/>
              <w:framePr w:hSpace="0" w:wrap="auto" w:vAnchor="margin" w:yAlign="inline"/>
              <w:suppressOverlap w:val="0"/>
              <w:rPr>
                <w:lang w:val="fr-FR"/>
              </w:rPr>
            </w:pPr>
          </w:p>
        </w:tc>
      </w:tr>
      <w:tr w:rsidR="00DA3261" w:rsidRPr="001D5CF0" w:rsidTr="00E14F1A">
        <w:trPr>
          <w:trHeight w:val="8674"/>
        </w:trPr>
        <w:tc>
          <w:tcPr>
            <w:tcW w:w="1701" w:type="dxa"/>
            <w:vAlign w:val="bottom"/>
          </w:tcPr>
          <w:sdt>
            <w:sdtPr>
              <w:id w:val="607312375"/>
              <w:lock w:val="sdtLocked"/>
              <w:placeholder>
                <w:docPart w:val="B3A12841099E4023A1455A5B2C376323"/>
              </w:placeholder>
            </w:sdtPr>
            <w:sdtEndPr/>
            <w:sdtContent>
              <w:p w:rsidR="00DA3261" w:rsidRPr="000D2C71" w:rsidRDefault="00DA3261" w:rsidP="00E14F1A">
                <w:pPr>
                  <w:pStyle w:val="BRMMGAdresse"/>
                  <w:framePr w:w="0" w:hRule="auto" w:wrap="auto" w:hAnchor="text" w:xAlign="left" w:yAlign="inline" w:anchorLock="0"/>
                </w:pPr>
                <w:r w:rsidRPr="000D2C71">
                  <w:t>Messe München GmbH</w:t>
                </w:r>
              </w:p>
              <w:p w:rsidR="00DA3261" w:rsidRPr="000D2C71" w:rsidRDefault="00DA3261" w:rsidP="00E14F1A">
                <w:pPr>
                  <w:pStyle w:val="BRMMGAdresse"/>
                  <w:framePr w:w="0" w:hRule="auto" w:wrap="auto" w:hAnchor="text" w:xAlign="left" w:yAlign="inline" w:anchorLock="0"/>
                </w:pPr>
                <w:r w:rsidRPr="000D2C71">
                  <w:t>Messegelände</w:t>
                </w:r>
              </w:p>
              <w:p w:rsidR="00DA3261" w:rsidRPr="000D2C71" w:rsidRDefault="001D5CF0" w:rsidP="00E14F1A">
                <w:pPr>
                  <w:pStyle w:val="BRMMGAdresse"/>
                  <w:framePr w:w="0" w:hRule="auto" w:wrap="auto" w:hAnchor="text" w:xAlign="left" w:yAlign="inline" w:anchorLock="0"/>
                </w:pPr>
                <w:r>
                  <w:t xml:space="preserve">81823 </w:t>
                </w:r>
                <w:r w:rsidR="00485AF7">
                  <w:t>München</w:t>
                </w:r>
              </w:p>
              <w:p w:rsidR="00DA3261" w:rsidRPr="000D2C71" w:rsidRDefault="001D5CF0" w:rsidP="00E14F1A">
                <w:pPr>
                  <w:pStyle w:val="BRMMGAdressemitAbstand"/>
                  <w:framePr w:w="0" w:hRule="auto" w:wrap="auto" w:hAnchor="text" w:xAlign="left" w:yAlign="inline" w:anchorLock="0"/>
                </w:pPr>
                <w:r>
                  <w:t>Germany</w:t>
                </w:r>
              </w:p>
              <w:p w:rsidR="00DA3261" w:rsidRPr="000D2C71" w:rsidRDefault="00DA3261" w:rsidP="00E14F1A">
                <w:pPr>
                  <w:pStyle w:val="BRMMGAdresse"/>
                  <w:framePr w:w="0" w:hRule="auto" w:wrap="auto" w:hAnchor="text" w:xAlign="left" w:yAlign="inline" w:anchorLock="0"/>
                </w:pPr>
                <w:r w:rsidRPr="000D2C71">
                  <w:t>messe-muenchen.</w:t>
                </w:r>
                <w:r w:rsidR="001D5CF0">
                  <w:t>de</w:t>
                </w:r>
              </w:p>
            </w:sdtContent>
          </w:sdt>
        </w:tc>
      </w:tr>
    </w:tbl>
    <w:sdt>
      <w:sdtPr>
        <w:rPr>
          <w:lang w:val="de-DE"/>
        </w:rPr>
        <w:id w:val="1903945976"/>
        <w:lock w:val="sdtLocked"/>
        <w:placeholder>
          <w:docPart w:val="7A59C2EDA539483980D2F79C72E039CD"/>
        </w:placeholder>
        <w:docPartList>
          <w:docPartGallery w:val="Quick Parts"/>
          <w:docPartCategory w:val="PI Body"/>
        </w:docPartList>
      </w:sdtPr>
      <w:sdtEndPr/>
      <w:sdtContent>
        <w:p w:rsidR="00374BC5" w:rsidRPr="002972B5" w:rsidRDefault="00ED6C34" w:rsidP="00374BC5">
          <w:pPr>
            <w:rPr>
              <w:lang w:val="de-DE"/>
            </w:rPr>
          </w:pPr>
          <w:sdt>
            <w:sdtPr>
              <w:alias w:val="Ort"/>
              <w:tag w:val="Place"/>
              <w:id w:val="747693213"/>
              <w:placeholder>
                <w:docPart w:val="937DE23929484A3D97DFAC3D40AB0759"/>
              </w:placeholder>
            </w:sdtPr>
            <w:sdtEndPr/>
            <w:sdtContent>
              <w:r w:rsidR="00374BC5" w:rsidRPr="00DD421A">
                <w:rPr>
                  <w:lang w:val="de-DE"/>
                </w:rPr>
                <w:t>München,</w:t>
              </w:r>
            </w:sdtContent>
          </w:sdt>
          <w:r w:rsidR="00374BC5" w:rsidRPr="00DD421A">
            <w:rPr>
              <w:lang w:val="de-DE"/>
            </w:rPr>
            <w:t xml:space="preserve"> </w:t>
          </w:r>
          <w:sdt>
            <w:sdtPr>
              <w:rPr>
                <w:lang w:val="de-DE"/>
              </w:rPr>
              <w:alias w:val="Datum"/>
              <w:tag w:val="Datum"/>
              <w:id w:val="-1188601792"/>
              <w:placeholder>
                <w:docPart w:val="D9B46DA2C5374FEC9B85DAA2084F02B1"/>
              </w:placeholder>
              <w:dataBinding w:xpath="/root[1]/date[1]" w:storeItemID="{F9921EB0-9901-4205-871E-E8A77A92B328}"/>
              <w:date w:fullDate="2017-11-22T00:00:00Z">
                <w:dateFormat w:val="d. MMMM yyyy"/>
                <w:lid w:val="de-DE"/>
                <w:storeMappedDataAs w:val="date"/>
                <w:calendar w:val="gregorian"/>
              </w:date>
            </w:sdtPr>
            <w:sdtEndPr/>
            <w:sdtContent>
              <w:r w:rsidR="00374BC5">
                <w:rPr>
                  <w:lang w:val="de-DE"/>
                </w:rPr>
                <w:t>22. November 2017</w:t>
              </w:r>
            </w:sdtContent>
          </w:sdt>
        </w:p>
        <w:p w:rsidR="00374BC5" w:rsidRPr="002972B5" w:rsidRDefault="00ED6C34" w:rsidP="00374BC5">
          <w:pPr>
            <w:pStyle w:val="BRPMAbbinder"/>
          </w:pPr>
          <w:sdt>
            <w:sdtPr>
              <w:alias w:val="Formulartitel"/>
              <w:tag w:val="Formulartitel"/>
              <w:id w:val="-693537324"/>
              <w:lock w:val="contentLocked"/>
              <w:text/>
            </w:sdtPr>
            <w:sdtEndPr/>
            <w:sdtContent>
              <w:r w:rsidR="00374BC5">
                <w:t>Presseinformation</w:t>
              </w:r>
            </w:sdtContent>
          </w:sdt>
        </w:p>
        <w:p w:rsidR="00374BC5" w:rsidRPr="00CB13EE" w:rsidRDefault="00374BC5" w:rsidP="00374BC5">
          <w:pPr>
            <w:pStyle w:val="BRPMfett"/>
            <w:spacing w:after="100"/>
          </w:pPr>
          <w:r w:rsidRPr="00CB13EE">
            <w:t xml:space="preserve">automatica 2018 – </w:t>
          </w:r>
          <w:r>
            <w:t>Professionelle Servicerobotik</w:t>
          </w:r>
        </w:p>
        <w:p w:rsidR="00374BC5" w:rsidRPr="00813B06" w:rsidRDefault="00374BC5" w:rsidP="00374BC5">
          <w:pPr>
            <w:pStyle w:val="BRBetreffPM"/>
          </w:pPr>
          <w:r>
            <w:t>Durchbruch der Serviceroboter in mehreren Dienstleistungsbranchen</w:t>
          </w:r>
        </w:p>
        <w:p w:rsidR="00095515" w:rsidRDefault="00ED6C34" w:rsidP="00450A0B">
          <w:pPr>
            <w:pStyle w:val="BRPMFlie"/>
          </w:pPr>
        </w:p>
      </w:sdtContent>
    </w:sdt>
    <w:p w:rsidR="00374BC5" w:rsidRDefault="00374BC5" w:rsidP="00374BC5">
      <w:pPr>
        <w:spacing w:line="360" w:lineRule="auto"/>
        <w:rPr>
          <w:rFonts w:ascii="Arial" w:hAnsi="Arial"/>
          <w:b/>
          <w:sz w:val="28"/>
          <w:szCs w:val="28"/>
          <w:lang w:val="de-DE"/>
        </w:rPr>
      </w:pPr>
      <w:r>
        <w:rPr>
          <w:rFonts w:ascii="Arial" w:hAnsi="Arial"/>
          <w:b/>
          <w:sz w:val="28"/>
          <w:szCs w:val="28"/>
          <w:lang w:val="de-DE"/>
        </w:rPr>
        <w:t>Smarte Roboter erobern den Dienstleistungssektor.</w:t>
      </w:r>
      <w:r w:rsidRPr="00813B06">
        <w:rPr>
          <w:rFonts w:ascii="Arial" w:hAnsi="Arial"/>
          <w:b/>
          <w:sz w:val="28"/>
          <w:szCs w:val="28"/>
          <w:lang w:val="de-DE"/>
        </w:rPr>
        <w:t xml:space="preserve"> </w:t>
      </w:r>
      <w:r>
        <w:rPr>
          <w:rFonts w:ascii="Arial" w:hAnsi="Arial"/>
          <w:b/>
          <w:sz w:val="28"/>
          <w:szCs w:val="28"/>
          <w:lang w:val="de-DE"/>
        </w:rPr>
        <w:t xml:space="preserve">Ob in </w:t>
      </w:r>
      <w:r w:rsidRPr="00813B06">
        <w:rPr>
          <w:rFonts w:ascii="Arial" w:hAnsi="Arial"/>
          <w:b/>
          <w:sz w:val="28"/>
          <w:szCs w:val="28"/>
          <w:lang w:val="de-DE"/>
        </w:rPr>
        <w:t xml:space="preserve">der Logistik, </w:t>
      </w:r>
      <w:r>
        <w:rPr>
          <w:rFonts w:ascii="Arial" w:hAnsi="Arial"/>
          <w:b/>
          <w:sz w:val="28"/>
          <w:szCs w:val="28"/>
          <w:lang w:val="de-DE"/>
        </w:rPr>
        <w:t>Land</w:t>
      </w:r>
      <w:r w:rsidRPr="00813B06">
        <w:rPr>
          <w:rFonts w:ascii="Arial" w:hAnsi="Arial"/>
          <w:b/>
          <w:sz w:val="28"/>
          <w:szCs w:val="28"/>
          <w:lang w:val="de-DE"/>
        </w:rPr>
        <w:t>wirtschaft, Medizin, im Einzelhande</w:t>
      </w:r>
      <w:r>
        <w:rPr>
          <w:rFonts w:ascii="Arial" w:hAnsi="Arial"/>
          <w:b/>
          <w:sz w:val="28"/>
          <w:szCs w:val="28"/>
          <w:lang w:val="de-DE"/>
        </w:rPr>
        <w:t>l oder in der Kundeninformation: Mensch und Maschine arbeiten zunehmend Hand in Hand</w:t>
      </w:r>
      <w:r w:rsidRPr="00813B06">
        <w:rPr>
          <w:rFonts w:ascii="Arial" w:hAnsi="Arial"/>
          <w:b/>
          <w:sz w:val="28"/>
          <w:szCs w:val="28"/>
          <w:lang w:val="de-DE"/>
        </w:rPr>
        <w:t xml:space="preserve">. </w:t>
      </w:r>
      <w:r>
        <w:rPr>
          <w:rFonts w:ascii="Arial" w:hAnsi="Arial"/>
          <w:b/>
          <w:sz w:val="28"/>
          <w:szCs w:val="28"/>
          <w:lang w:val="de-DE"/>
        </w:rPr>
        <w:t xml:space="preserve">Die neuesten Entwicklungen in der professionellen Servicerobotik zeigt die </w:t>
      </w:r>
      <w:hyperlink r:id="rId9" w:history="1">
        <w:proofErr w:type="spellStart"/>
        <w:r w:rsidRPr="00F778F2">
          <w:rPr>
            <w:rStyle w:val="Hyperlink"/>
            <w:rFonts w:ascii="Arial" w:hAnsi="Arial" w:cs="Arial"/>
            <w:b/>
            <w:sz w:val="28"/>
            <w:szCs w:val="28"/>
            <w:lang w:val="de-DE"/>
          </w:rPr>
          <w:t>automatica</w:t>
        </w:r>
        <w:proofErr w:type="spellEnd"/>
      </w:hyperlink>
      <w:r w:rsidRPr="00813B06">
        <w:rPr>
          <w:rFonts w:ascii="Arial" w:hAnsi="Arial" w:cs="Arial"/>
          <w:b/>
          <w:sz w:val="28"/>
          <w:szCs w:val="28"/>
          <w:lang w:val="de-DE"/>
        </w:rPr>
        <w:t xml:space="preserve"> </w:t>
      </w:r>
      <w:r w:rsidRPr="00813B06">
        <w:rPr>
          <w:rFonts w:ascii="Arial" w:hAnsi="Arial"/>
          <w:b/>
          <w:sz w:val="28"/>
          <w:szCs w:val="28"/>
          <w:lang w:val="de-DE"/>
        </w:rPr>
        <w:t xml:space="preserve">vom 19. bis 22. Juni 2018 </w:t>
      </w:r>
      <w:r>
        <w:rPr>
          <w:rFonts w:ascii="Arial" w:hAnsi="Arial"/>
          <w:b/>
          <w:sz w:val="28"/>
          <w:szCs w:val="28"/>
          <w:lang w:val="de-DE"/>
        </w:rPr>
        <w:t xml:space="preserve">in München. Konkrete Beispiele aus etablierten Bereichen, aber auch neue Anwendungsszenarien werden auf der Messe präsentiert. </w:t>
      </w:r>
    </w:p>
    <w:p w:rsidR="00374BC5" w:rsidRPr="00813B06" w:rsidRDefault="00374BC5" w:rsidP="00374BC5">
      <w:pPr>
        <w:spacing w:line="360" w:lineRule="auto"/>
        <w:rPr>
          <w:b/>
          <w:sz w:val="28"/>
          <w:szCs w:val="28"/>
          <w:lang w:val="de-DE"/>
        </w:rPr>
      </w:pPr>
    </w:p>
    <w:p w:rsidR="00374BC5" w:rsidRPr="00813B06" w:rsidRDefault="00374BC5" w:rsidP="00374BC5">
      <w:pPr>
        <w:pStyle w:val="Default"/>
        <w:spacing w:line="360" w:lineRule="auto"/>
        <w:rPr>
          <w:sz w:val="28"/>
          <w:szCs w:val="28"/>
        </w:rPr>
      </w:pPr>
      <w:r w:rsidRPr="00813B06">
        <w:rPr>
          <w:sz w:val="28"/>
          <w:szCs w:val="28"/>
        </w:rPr>
        <w:t>Der weltberühmte italienische Tenor Andrea</w:t>
      </w:r>
      <w:r>
        <w:rPr>
          <w:sz w:val="28"/>
          <w:szCs w:val="28"/>
        </w:rPr>
        <w:t xml:space="preserve"> </w:t>
      </w:r>
      <w:proofErr w:type="spellStart"/>
      <w:r>
        <w:rPr>
          <w:sz w:val="28"/>
          <w:szCs w:val="28"/>
        </w:rPr>
        <w:t>Bocelli</w:t>
      </w:r>
      <w:proofErr w:type="spellEnd"/>
      <w:r>
        <w:rPr>
          <w:sz w:val="28"/>
          <w:szCs w:val="28"/>
        </w:rPr>
        <w:t xml:space="preserve"> hatte ernsthafte Konkurrenz um seine prominente Stellung, als Roboter</w:t>
      </w:r>
      <w:r w:rsidRPr="00813B06">
        <w:rPr>
          <w:sz w:val="28"/>
          <w:szCs w:val="28"/>
        </w:rPr>
        <w:t xml:space="preserve"> </w:t>
      </w:r>
      <w:hyperlink r:id="rId10" w:history="1">
        <w:proofErr w:type="spellStart"/>
        <w:r>
          <w:rPr>
            <w:rStyle w:val="Hyperlink"/>
            <w:sz w:val="28"/>
            <w:szCs w:val="28"/>
          </w:rPr>
          <w:t>YuMi</w:t>
        </w:r>
        <w:proofErr w:type="spellEnd"/>
        <w:r>
          <w:rPr>
            <w:rStyle w:val="Hyperlink"/>
            <w:sz w:val="28"/>
            <w:szCs w:val="28"/>
          </w:rPr>
          <w:t xml:space="preserve"> von A</w:t>
        </w:r>
        <w:r w:rsidRPr="00813B06">
          <w:rPr>
            <w:rStyle w:val="Hyperlink"/>
            <w:sz w:val="28"/>
            <w:szCs w:val="28"/>
          </w:rPr>
          <w:t>BB</w:t>
        </w:r>
      </w:hyperlink>
      <w:r w:rsidRPr="00813B06">
        <w:rPr>
          <w:sz w:val="28"/>
          <w:szCs w:val="28"/>
        </w:rPr>
        <w:t xml:space="preserve"> </w:t>
      </w:r>
      <w:r>
        <w:rPr>
          <w:sz w:val="28"/>
          <w:szCs w:val="28"/>
        </w:rPr>
        <w:t xml:space="preserve">gemeinsam mit ihm auf der Bühne des voll besetzten </w:t>
      </w:r>
      <w:proofErr w:type="spellStart"/>
      <w:r>
        <w:rPr>
          <w:sz w:val="28"/>
          <w:szCs w:val="28"/>
        </w:rPr>
        <w:t>Teatro</w:t>
      </w:r>
      <w:proofErr w:type="spellEnd"/>
      <w:r>
        <w:rPr>
          <w:sz w:val="28"/>
          <w:szCs w:val="28"/>
        </w:rPr>
        <w:t xml:space="preserve"> Verdi von Pisa auftrat, um das Lucca </w:t>
      </w:r>
      <w:proofErr w:type="spellStart"/>
      <w:r>
        <w:rPr>
          <w:sz w:val="28"/>
          <w:szCs w:val="28"/>
        </w:rPr>
        <w:t>Philharmonic</w:t>
      </w:r>
      <w:proofErr w:type="spellEnd"/>
      <w:r>
        <w:rPr>
          <w:sz w:val="28"/>
          <w:szCs w:val="28"/>
        </w:rPr>
        <w:t xml:space="preserve"> Orchestra zu dirigieren. „Heute Abend schreiben wir Geschichte - und wir beschreiben die Zukunft der Roboteranwendungen“, sagte Ulrich </w:t>
      </w:r>
      <w:proofErr w:type="spellStart"/>
      <w:r>
        <w:rPr>
          <w:sz w:val="28"/>
          <w:szCs w:val="28"/>
        </w:rPr>
        <w:t>Spiesshofer</w:t>
      </w:r>
      <w:proofErr w:type="spellEnd"/>
      <w:r>
        <w:rPr>
          <w:sz w:val="28"/>
          <w:szCs w:val="28"/>
        </w:rPr>
        <w:t>, CEO ABB Group. „</w:t>
      </w:r>
      <w:proofErr w:type="spellStart"/>
      <w:r>
        <w:rPr>
          <w:sz w:val="28"/>
          <w:szCs w:val="28"/>
        </w:rPr>
        <w:t>YuMi</w:t>
      </w:r>
      <w:proofErr w:type="spellEnd"/>
      <w:r>
        <w:rPr>
          <w:sz w:val="28"/>
          <w:szCs w:val="28"/>
        </w:rPr>
        <w:t xml:space="preserve"> beweist, wie intuitiv und lernfähig eine Maschine sein kann, und wie </w:t>
      </w:r>
      <w:r w:rsidRPr="006A5835">
        <w:rPr>
          <w:sz w:val="28"/>
          <w:szCs w:val="28"/>
        </w:rPr>
        <w:t xml:space="preserve">schnell </w:t>
      </w:r>
      <w:r>
        <w:rPr>
          <w:sz w:val="28"/>
          <w:szCs w:val="28"/>
        </w:rPr>
        <w:t xml:space="preserve">sich eine </w:t>
      </w:r>
      <w:r w:rsidRPr="006A5835">
        <w:rPr>
          <w:sz w:val="28"/>
          <w:szCs w:val="28"/>
        </w:rPr>
        <w:t>solche Techn</w:t>
      </w:r>
      <w:r>
        <w:rPr>
          <w:sz w:val="28"/>
          <w:szCs w:val="28"/>
        </w:rPr>
        <w:t>ik</w:t>
      </w:r>
      <w:r w:rsidRPr="006A5835">
        <w:rPr>
          <w:sz w:val="28"/>
          <w:szCs w:val="28"/>
        </w:rPr>
        <w:t xml:space="preserve"> </w:t>
      </w:r>
      <w:r>
        <w:rPr>
          <w:sz w:val="28"/>
          <w:szCs w:val="28"/>
        </w:rPr>
        <w:t>einrichten lässt – innerhalb weniger Tage ist der Roboter in der Lage, ein Orchester zu dirigieren.“</w:t>
      </w:r>
      <w:r w:rsidRPr="00813B06">
        <w:rPr>
          <w:sz w:val="28"/>
          <w:szCs w:val="28"/>
        </w:rPr>
        <w:t xml:space="preserve"> </w:t>
      </w:r>
    </w:p>
    <w:p w:rsidR="00374BC5" w:rsidRDefault="00374BC5" w:rsidP="00374BC5">
      <w:pPr>
        <w:pStyle w:val="Default"/>
        <w:spacing w:line="360" w:lineRule="auto"/>
        <w:rPr>
          <w:sz w:val="28"/>
          <w:szCs w:val="28"/>
        </w:rPr>
      </w:pPr>
      <w:r w:rsidRPr="006A5835">
        <w:rPr>
          <w:sz w:val="28"/>
          <w:szCs w:val="28"/>
        </w:rPr>
        <w:lastRenderedPageBreak/>
        <w:t>Dies</w:t>
      </w:r>
      <w:r>
        <w:rPr>
          <w:sz w:val="28"/>
          <w:szCs w:val="28"/>
        </w:rPr>
        <w:t xml:space="preserve"> zeigt auch, welche unglaublichen Fortschritte gerade im Bereich der Bedienbarkeit gemacht wurden, sodass der Programmieraufwand bei der Einrichtung insgesamt deutlich zurückgegangen ist. Damit lassen sich Robotersysteme nun erheblich einfacher </w:t>
      </w:r>
      <w:r w:rsidRPr="006A5835">
        <w:rPr>
          <w:sz w:val="28"/>
          <w:szCs w:val="28"/>
        </w:rPr>
        <w:t>in vorhandene Teams, Warenlager und sogar in ein Orchester einzufügen.</w:t>
      </w:r>
      <w:r w:rsidRPr="00813B06">
        <w:rPr>
          <w:sz w:val="28"/>
          <w:szCs w:val="28"/>
        </w:rPr>
        <w:t xml:space="preserve"> </w:t>
      </w:r>
    </w:p>
    <w:p w:rsidR="00374BC5" w:rsidRDefault="00374BC5" w:rsidP="00374BC5">
      <w:pPr>
        <w:pStyle w:val="Default"/>
        <w:spacing w:line="360" w:lineRule="auto"/>
        <w:rPr>
          <w:sz w:val="28"/>
          <w:szCs w:val="28"/>
        </w:rPr>
      </w:pPr>
    </w:p>
    <w:p w:rsidR="00374BC5" w:rsidRPr="00813B06" w:rsidRDefault="00374BC5" w:rsidP="00374BC5">
      <w:pPr>
        <w:pStyle w:val="Default"/>
        <w:spacing w:line="360" w:lineRule="auto"/>
        <w:rPr>
          <w:sz w:val="28"/>
          <w:szCs w:val="28"/>
        </w:rPr>
      </w:pPr>
      <w:r w:rsidRPr="00813B06">
        <w:rPr>
          <w:sz w:val="28"/>
          <w:szCs w:val="28"/>
        </w:rPr>
        <w:t xml:space="preserve">Dies sind </w:t>
      </w:r>
      <w:r>
        <w:rPr>
          <w:sz w:val="28"/>
          <w:szCs w:val="28"/>
        </w:rPr>
        <w:t xml:space="preserve">die </w:t>
      </w:r>
      <w:r w:rsidRPr="00813B06">
        <w:rPr>
          <w:sz w:val="28"/>
          <w:szCs w:val="28"/>
        </w:rPr>
        <w:t>Schlüsselelemente</w:t>
      </w:r>
      <w:r>
        <w:rPr>
          <w:sz w:val="28"/>
          <w:szCs w:val="28"/>
        </w:rPr>
        <w:t>, deren es bedarf, um</w:t>
      </w:r>
      <w:r w:rsidRPr="00813B06">
        <w:rPr>
          <w:sz w:val="28"/>
          <w:szCs w:val="28"/>
        </w:rPr>
        <w:t xml:space="preserve"> Servicerobot</w:t>
      </w:r>
      <w:r>
        <w:rPr>
          <w:sz w:val="28"/>
          <w:szCs w:val="28"/>
        </w:rPr>
        <w:t>er</w:t>
      </w:r>
      <w:r w:rsidRPr="00813B06">
        <w:rPr>
          <w:sz w:val="28"/>
          <w:szCs w:val="28"/>
        </w:rPr>
        <w:t xml:space="preserve"> in d</w:t>
      </w:r>
      <w:r>
        <w:rPr>
          <w:sz w:val="28"/>
          <w:szCs w:val="28"/>
        </w:rPr>
        <w:t>ie</w:t>
      </w:r>
      <w:r w:rsidRPr="00813B06">
        <w:rPr>
          <w:sz w:val="28"/>
          <w:szCs w:val="28"/>
        </w:rPr>
        <w:t xml:space="preserve"> Welt der Logistik</w:t>
      </w:r>
      <w:r>
        <w:rPr>
          <w:sz w:val="28"/>
          <w:szCs w:val="28"/>
        </w:rPr>
        <w:t xml:space="preserve"> einzuführen</w:t>
      </w:r>
      <w:r w:rsidRPr="00813B06">
        <w:rPr>
          <w:sz w:val="28"/>
          <w:szCs w:val="28"/>
        </w:rPr>
        <w:t xml:space="preserve">, die den größten Wachstumsbereich der Branche und </w:t>
      </w:r>
      <w:r>
        <w:rPr>
          <w:sz w:val="28"/>
          <w:szCs w:val="28"/>
        </w:rPr>
        <w:t xml:space="preserve">damit </w:t>
      </w:r>
      <w:r w:rsidRPr="00813B06">
        <w:rPr>
          <w:sz w:val="28"/>
          <w:szCs w:val="28"/>
        </w:rPr>
        <w:t xml:space="preserve">mehr als die Hälfte des Gesamtmarktes ausmacht. </w:t>
      </w:r>
      <w:r>
        <w:rPr>
          <w:sz w:val="28"/>
          <w:szCs w:val="28"/>
        </w:rPr>
        <w:t xml:space="preserve">Laut </w:t>
      </w:r>
      <w:r w:rsidRPr="00813B06">
        <w:rPr>
          <w:sz w:val="28"/>
          <w:szCs w:val="28"/>
        </w:rPr>
        <w:t xml:space="preserve">der </w:t>
      </w:r>
      <w:hyperlink r:id="rId11" w:history="1">
        <w:r w:rsidRPr="00813B06">
          <w:rPr>
            <w:rStyle w:val="Hyperlink"/>
            <w:sz w:val="28"/>
            <w:szCs w:val="28"/>
          </w:rPr>
          <w:t xml:space="preserve">International </w:t>
        </w:r>
        <w:proofErr w:type="spellStart"/>
        <w:r w:rsidRPr="00813B06">
          <w:rPr>
            <w:rStyle w:val="Hyperlink"/>
            <w:sz w:val="28"/>
            <w:szCs w:val="28"/>
          </w:rPr>
          <w:t>Federation</w:t>
        </w:r>
        <w:proofErr w:type="spellEnd"/>
        <w:r w:rsidRPr="00813B06">
          <w:rPr>
            <w:rStyle w:val="Hyperlink"/>
            <w:sz w:val="28"/>
            <w:szCs w:val="28"/>
          </w:rPr>
          <w:t xml:space="preserve"> </w:t>
        </w:r>
        <w:proofErr w:type="spellStart"/>
        <w:r w:rsidRPr="00813B06">
          <w:rPr>
            <w:rStyle w:val="Hyperlink"/>
            <w:sz w:val="28"/>
            <w:szCs w:val="28"/>
          </w:rPr>
          <w:t>of</w:t>
        </w:r>
        <w:proofErr w:type="spellEnd"/>
        <w:r w:rsidRPr="00813B06">
          <w:rPr>
            <w:rStyle w:val="Hyperlink"/>
            <w:sz w:val="28"/>
            <w:szCs w:val="28"/>
          </w:rPr>
          <w:t xml:space="preserve"> </w:t>
        </w:r>
        <w:proofErr w:type="spellStart"/>
        <w:r w:rsidRPr="00813B06">
          <w:rPr>
            <w:rStyle w:val="Hyperlink"/>
            <w:sz w:val="28"/>
            <w:szCs w:val="28"/>
          </w:rPr>
          <w:t>Robotics</w:t>
        </w:r>
        <w:proofErr w:type="spellEnd"/>
      </w:hyperlink>
      <w:r w:rsidRPr="00813B06">
        <w:rPr>
          <w:sz w:val="28"/>
          <w:szCs w:val="28"/>
        </w:rPr>
        <w:t xml:space="preserve"> (IFR) </w:t>
      </w:r>
      <w:r>
        <w:rPr>
          <w:sz w:val="28"/>
          <w:szCs w:val="28"/>
        </w:rPr>
        <w:t>hat die Zahl der verkauften Serviceroboter in der Logistik im Jahr 2016 um mehr als 30 Prozent gegenüber dem Vorjahr zugenommen.</w:t>
      </w:r>
      <w:r w:rsidRPr="00813B06">
        <w:rPr>
          <w:sz w:val="28"/>
          <w:szCs w:val="28"/>
        </w:rPr>
        <w:t xml:space="preserve"> </w:t>
      </w:r>
    </w:p>
    <w:p w:rsidR="00374BC5" w:rsidRPr="00813B06" w:rsidRDefault="00374BC5" w:rsidP="00374BC5">
      <w:pPr>
        <w:pStyle w:val="Default"/>
        <w:spacing w:line="360" w:lineRule="auto"/>
        <w:rPr>
          <w:sz w:val="28"/>
          <w:szCs w:val="28"/>
        </w:rPr>
      </w:pPr>
    </w:p>
    <w:p w:rsidR="00374BC5" w:rsidRPr="00813B06" w:rsidRDefault="00374BC5" w:rsidP="00374BC5">
      <w:pPr>
        <w:pStyle w:val="Default"/>
        <w:spacing w:line="360" w:lineRule="auto"/>
        <w:rPr>
          <w:b/>
          <w:sz w:val="28"/>
          <w:szCs w:val="28"/>
        </w:rPr>
      </w:pPr>
      <w:r>
        <w:rPr>
          <w:b/>
          <w:sz w:val="28"/>
          <w:szCs w:val="28"/>
        </w:rPr>
        <w:t>Optimierung von Logistikprozessen dank Servicerobotik</w:t>
      </w:r>
    </w:p>
    <w:p w:rsidR="00374BC5" w:rsidRPr="00813B06" w:rsidRDefault="00374BC5" w:rsidP="00374BC5">
      <w:pPr>
        <w:pStyle w:val="Default"/>
        <w:spacing w:line="360" w:lineRule="auto"/>
        <w:rPr>
          <w:sz w:val="28"/>
          <w:szCs w:val="28"/>
        </w:rPr>
      </w:pPr>
      <w:r>
        <w:rPr>
          <w:sz w:val="28"/>
          <w:szCs w:val="28"/>
        </w:rPr>
        <w:t>In der Logistik zwingt das Zusammenspiel von steigenden Kundenerwartungen und Personalmangel die Unternehmen dazu, nach Alternativen wie zum Beispiel automatisierter Ware-zu-Person-</w:t>
      </w:r>
      <w:proofErr w:type="spellStart"/>
      <w:r>
        <w:rPr>
          <w:sz w:val="28"/>
          <w:szCs w:val="28"/>
        </w:rPr>
        <w:t>Kommissioniertechnik</w:t>
      </w:r>
      <w:proofErr w:type="spellEnd"/>
      <w:r w:rsidRPr="00321F9E">
        <w:rPr>
          <w:sz w:val="28"/>
          <w:szCs w:val="28"/>
        </w:rPr>
        <w:t xml:space="preserve"> </w:t>
      </w:r>
      <w:r>
        <w:rPr>
          <w:sz w:val="28"/>
          <w:szCs w:val="28"/>
        </w:rPr>
        <w:t xml:space="preserve">zu suchen. Revolutionär ist die Kombination aus mobilen Robotern und Greifarmen. Sie eröffnet auch kleinen und mittleren Betrieben die Anwendung von Robotern in neuen Bereichen. Fortschritte bei der semantischen Zuordnung steigern die Roboter-Performance bei der aktiven Objektsuche und sogar bei solch komplexen Aufgaben </w:t>
      </w:r>
      <w:r>
        <w:rPr>
          <w:sz w:val="28"/>
          <w:szCs w:val="28"/>
        </w:rPr>
        <w:lastRenderedPageBreak/>
        <w:t xml:space="preserve">wie der </w:t>
      </w:r>
      <w:proofErr w:type="spellStart"/>
      <w:r>
        <w:rPr>
          <w:sz w:val="28"/>
          <w:szCs w:val="28"/>
        </w:rPr>
        <w:t>Regalbefüllung</w:t>
      </w:r>
      <w:proofErr w:type="spellEnd"/>
      <w:r>
        <w:rPr>
          <w:sz w:val="28"/>
          <w:szCs w:val="28"/>
        </w:rPr>
        <w:t>. Dies macht sich das EU-Projekt</w:t>
      </w:r>
      <w:r w:rsidRPr="00813B06">
        <w:rPr>
          <w:sz w:val="28"/>
          <w:szCs w:val="28"/>
        </w:rPr>
        <w:t xml:space="preserve"> </w:t>
      </w:r>
      <w:hyperlink r:id="rId12" w:history="1">
        <w:r w:rsidRPr="00813B06">
          <w:rPr>
            <w:rStyle w:val="Hyperlink"/>
            <w:sz w:val="28"/>
            <w:szCs w:val="28"/>
          </w:rPr>
          <w:t>REFILLS</w:t>
        </w:r>
      </w:hyperlink>
      <w:r w:rsidRPr="00813B06">
        <w:rPr>
          <w:sz w:val="28"/>
          <w:szCs w:val="28"/>
        </w:rPr>
        <w:t xml:space="preserve"> </w:t>
      </w:r>
      <w:r>
        <w:rPr>
          <w:sz w:val="28"/>
          <w:szCs w:val="28"/>
        </w:rPr>
        <w:t xml:space="preserve">(mit Partnern wie </w:t>
      </w:r>
      <w:proofErr w:type="spellStart"/>
      <w:r>
        <w:rPr>
          <w:sz w:val="28"/>
          <w:szCs w:val="28"/>
        </w:rPr>
        <w:t>dm</w:t>
      </w:r>
      <w:proofErr w:type="spellEnd"/>
      <w:r>
        <w:rPr>
          <w:sz w:val="28"/>
          <w:szCs w:val="28"/>
        </w:rPr>
        <w:t>-drogerie markt, Intel,</w:t>
      </w:r>
      <w:r w:rsidRPr="00813B06">
        <w:rPr>
          <w:sz w:val="28"/>
          <w:szCs w:val="28"/>
        </w:rPr>
        <w:t xml:space="preserve"> </w:t>
      </w:r>
      <w:hyperlink r:id="rId13" w:history="1">
        <w:r w:rsidRPr="00813B06">
          <w:rPr>
            <w:rStyle w:val="Hyperlink"/>
            <w:sz w:val="28"/>
            <w:szCs w:val="28"/>
          </w:rPr>
          <w:t>KUKA</w:t>
        </w:r>
      </w:hyperlink>
      <w:r w:rsidRPr="00813B06">
        <w:rPr>
          <w:sz w:val="28"/>
          <w:szCs w:val="28"/>
        </w:rPr>
        <w:t xml:space="preserve"> </w:t>
      </w:r>
      <w:r>
        <w:rPr>
          <w:sz w:val="28"/>
          <w:szCs w:val="28"/>
        </w:rPr>
        <w:t>u</w:t>
      </w:r>
      <w:r w:rsidRPr="00813B06">
        <w:rPr>
          <w:sz w:val="28"/>
          <w:szCs w:val="28"/>
        </w:rPr>
        <w:t xml:space="preserve">nd </w:t>
      </w:r>
      <w:hyperlink r:id="rId14" w:history="1">
        <w:proofErr w:type="spellStart"/>
        <w:r w:rsidRPr="00813B06">
          <w:rPr>
            <w:rStyle w:val="Hyperlink"/>
            <w:sz w:val="28"/>
            <w:szCs w:val="28"/>
          </w:rPr>
          <w:t>Swisslog</w:t>
        </w:r>
        <w:proofErr w:type="spellEnd"/>
      </w:hyperlink>
      <w:r w:rsidRPr="00813B06">
        <w:rPr>
          <w:sz w:val="28"/>
          <w:szCs w:val="28"/>
        </w:rPr>
        <w:t>)</w:t>
      </w:r>
      <w:r>
        <w:rPr>
          <w:sz w:val="28"/>
          <w:szCs w:val="28"/>
        </w:rPr>
        <w:t xml:space="preserve"> zum Ziel</w:t>
      </w:r>
      <w:r w:rsidRPr="00813B06">
        <w:rPr>
          <w:sz w:val="28"/>
          <w:szCs w:val="28"/>
        </w:rPr>
        <w:t xml:space="preserve">. </w:t>
      </w:r>
    </w:p>
    <w:p w:rsidR="00374BC5" w:rsidRPr="00813B06" w:rsidRDefault="00374BC5" w:rsidP="00374BC5">
      <w:pPr>
        <w:pStyle w:val="Default"/>
        <w:spacing w:line="360" w:lineRule="auto"/>
        <w:rPr>
          <w:sz w:val="28"/>
          <w:szCs w:val="28"/>
        </w:rPr>
      </w:pPr>
    </w:p>
    <w:p w:rsidR="00374BC5" w:rsidRPr="00813B06" w:rsidRDefault="00374BC5" w:rsidP="00374BC5">
      <w:pPr>
        <w:pStyle w:val="Default"/>
        <w:spacing w:line="360" w:lineRule="auto"/>
        <w:rPr>
          <w:b/>
          <w:sz w:val="28"/>
          <w:szCs w:val="28"/>
        </w:rPr>
      </w:pPr>
      <w:r>
        <w:rPr>
          <w:b/>
          <w:sz w:val="28"/>
          <w:szCs w:val="28"/>
        </w:rPr>
        <w:t>Großes Potential in Gesundheitswesen und Landwirtschaft</w:t>
      </w:r>
    </w:p>
    <w:p w:rsidR="00374BC5" w:rsidRPr="00792CAC" w:rsidRDefault="00374BC5" w:rsidP="00374BC5">
      <w:pPr>
        <w:pStyle w:val="Default"/>
        <w:spacing w:line="360" w:lineRule="auto"/>
        <w:rPr>
          <w:sz w:val="28"/>
          <w:szCs w:val="28"/>
        </w:rPr>
      </w:pPr>
      <w:r>
        <w:rPr>
          <w:sz w:val="28"/>
          <w:szCs w:val="28"/>
        </w:rPr>
        <w:t xml:space="preserve">Serviceroboter im </w:t>
      </w:r>
      <w:r w:rsidRPr="00813B06">
        <w:rPr>
          <w:sz w:val="28"/>
          <w:szCs w:val="28"/>
        </w:rPr>
        <w:t xml:space="preserve">Medizinbereich </w:t>
      </w:r>
      <w:r>
        <w:rPr>
          <w:sz w:val="28"/>
          <w:szCs w:val="28"/>
        </w:rPr>
        <w:t>gehören zu den teuersten Robotern überhaupt.</w:t>
      </w:r>
      <w:r w:rsidRPr="00813B06">
        <w:rPr>
          <w:sz w:val="28"/>
          <w:szCs w:val="28"/>
        </w:rPr>
        <w:t xml:space="preserve"> </w:t>
      </w:r>
      <w:hyperlink r:id="rId15" w:history="1">
        <w:r w:rsidRPr="00813B06">
          <w:rPr>
            <w:rStyle w:val="Hyperlink"/>
            <w:sz w:val="28"/>
            <w:szCs w:val="28"/>
          </w:rPr>
          <w:t>IFR</w:t>
        </w:r>
      </w:hyperlink>
      <w:r w:rsidRPr="00813B06">
        <w:rPr>
          <w:sz w:val="28"/>
          <w:szCs w:val="28"/>
        </w:rPr>
        <w:t xml:space="preserve"> </w:t>
      </w:r>
      <w:r>
        <w:rPr>
          <w:sz w:val="28"/>
          <w:szCs w:val="28"/>
        </w:rPr>
        <w:t>zufolge wird der Markt in den nächsten vier Jahren um durchschnittlich etwa 25 Prozent pro Jahr wachsen</w:t>
      </w:r>
      <w:r w:rsidRPr="00DD421A">
        <w:rPr>
          <w:sz w:val="28"/>
          <w:szCs w:val="28"/>
        </w:rPr>
        <w:t xml:space="preserve">. </w:t>
      </w:r>
      <w:r>
        <w:rPr>
          <w:sz w:val="28"/>
          <w:szCs w:val="28"/>
        </w:rPr>
        <w:t>Das größte Anwendungsgebiet der Medizin</w:t>
      </w:r>
      <w:r w:rsidRPr="00DD421A">
        <w:rPr>
          <w:sz w:val="28"/>
          <w:szCs w:val="28"/>
        </w:rPr>
        <w:t xml:space="preserve">roboter </w:t>
      </w:r>
      <w:r>
        <w:rPr>
          <w:sz w:val="28"/>
          <w:szCs w:val="28"/>
        </w:rPr>
        <w:t xml:space="preserve">sind derzeit </w:t>
      </w:r>
      <w:r w:rsidRPr="00DD421A">
        <w:rPr>
          <w:sz w:val="28"/>
          <w:szCs w:val="28"/>
        </w:rPr>
        <w:t xml:space="preserve">chirurgische </w:t>
      </w:r>
      <w:r>
        <w:rPr>
          <w:sz w:val="28"/>
          <w:szCs w:val="28"/>
        </w:rPr>
        <w:t>Systeme</w:t>
      </w:r>
      <w:r w:rsidRPr="00DD421A">
        <w:rPr>
          <w:sz w:val="28"/>
          <w:szCs w:val="28"/>
        </w:rPr>
        <w:t xml:space="preserve">. Das größte Potential sehen Fachleute allerdings in </w:t>
      </w:r>
      <w:r>
        <w:rPr>
          <w:sz w:val="28"/>
          <w:szCs w:val="28"/>
        </w:rPr>
        <w:t>Logistiks</w:t>
      </w:r>
      <w:r w:rsidRPr="00DD421A">
        <w:rPr>
          <w:sz w:val="28"/>
          <w:szCs w:val="28"/>
        </w:rPr>
        <w:t>ystemen für Krankenhäuser</w:t>
      </w:r>
      <w:r>
        <w:rPr>
          <w:sz w:val="28"/>
          <w:szCs w:val="28"/>
        </w:rPr>
        <w:t>: D</w:t>
      </w:r>
      <w:r w:rsidRPr="00DD421A">
        <w:rPr>
          <w:sz w:val="28"/>
          <w:szCs w:val="28"/>
        </w:rPr>
        <w:t xml:space="preserve">ie laufenden Kosten </w:t>
      </w:r>
      <w:r>
        <w:rPr>
          <w:sz w:val="28"/>
          <w:szCs w:val="28"/>
        </w:rPr>
        <w:t xml:space="preserve">ließen sich damit </w:t>
      </w:r>
      <w:r w:rsidRPr="00DD421A">
        <w:rPr>
          <w:sz w:val="28"/>
          <w:szCs w:val="28"/>
        </w:rPr>
        <w:t xml:space="preserve">um bis zu einem Fünftel </w:t>
      </w:r>
      <w:r>
        <w:rPr>
          <w:sz w:val="28"/>
          <w:szCs w:val="28"/>
        </w:rPr>
        <w:t>reduzieren</w:t>
      </w:r>
      <w:r w:rsidRPr="00DD421A">
        <w:rPr>
          <w:sz w:val="28"/>
          <w:szCs w:val="28"/>
        </w:rPr>
        <w:t xml:space="preserve">. </w:t>
      </w:r>
      <w:r w:rsidRPr="00792CAC">
        <w:rPr>
          <w:sz w:val="28"/>
          <w:szCs w:val="28"/>
        </w:rPr>
        <w:t>So ist das Ziel des EU-</w:t>
      </w:r>
      <w:hyperlink r:id="rId16" w:history="1">
        <w:r w:rsidRPr="00792CAC">
          <w:rPr>
            <w:rStyle w:val="Hyperlink"/>
            <w:sz w:val="28"/>
            <w:szCs w:val="28"/>
          </w:rPr>
          <w:t>Projekts ROPOD</w:t>
        </w:r>
      </w:hyperlink>
      <w:r w:rsidRPr="00792CAC">
        <w:rPr>
          <w:sz w:val="28"/>
          <w:szCs w:val="28"/>
        </w:rPr>
        <w:t xml:space="preserve">, intelligente und menschenfreundliche automatisierte Fahrzeuge zu entwickeln, um </w:t>
      </w:r>
      <w:r>
        <w:rPr>
          <w:sz w:val="28"/>
          <w:szCs w:val="28"/>
        </w:rPr>
        <w:t>Kostenbedenken und Altlasten in Pflegeeinrichtungen zu überwinden</w:t>
      </w:r>
      <w:r w:rsidRPr="00792CAC">
        <w:rPr>
          <w:sz w:val="28"/>
          <w:szCs w:val="28"/>
        </w:rPr>
        <w:t>.</w:t>
      </w:r>
    </w:p>
    <w:p w:rsidR="00374BC5" w:rsidRDefault="00374BC5" w:rsidP="00374BC5">
      <w:pPr>
        <w:pStyle w:val="Default"/>
        <w:spacing w:line="360" w:lineRule="auto"/>
        <w:rPr>
          <w:sz w:val="28"/>
          <w:szCs w:val="28"/>
          <w:highlight w:val="yellow"/>
        </w:rPr>
      </w:pPr>
    </w:p>
    <w:p w:rsidR="00374BC5" w:rsidRPr="00813B06" w:rsidRDefault="00374BC5" w:rsidP="00374BC5">
      <w:pPr>
        <w:pStyle w:val="Default"/>
        <w:spacing w:line="360" w:lineRule="auto"/>
        <w:rPr>
          <w:sz w:val="28"/>
          <w:szCs w:val="28"/>
        </w:rPr>
      </w:pPr>
      <w:proofErr w:type="spellStart"/>
      <w:r w:rsidRPr="000B4DD1">
        <w:rPr>
          <w:sz w:val="28"/>
          <w:szCs w:val="28"/>
        </w:rPr>
        <w:t>Exoskelette</w:t>
      </w:r>
      <w:proofErr w:type="spellEnd"/>
      <w:r w:rsidRPr="000B4DD1">
        <w:rPr>
          <w:sz w:val="28"/>
          <w:szCs w:val="28"/>
        </w:rPr>
        <w:t xml:space="preserve"> erfah</w:t>
      </w:r>
      <w:r>
        <w:rPr>
          <w:sz w:val="28"/>
          <w:szCs w:val="28"/>
        </w:rPr>
        <w:t>ren ebenfalls starkes Wachstum.</w:t>
      </w:r>
      <w:r w:rsidRPr="000B4DD1">
        <w:rPr>
          <w:sz w:val="28"/>
          <w:szCs w:val="28"/>
        </w:rPr>
        <w:t xml:space="preserve"> </w:t>
      </w:r>
      <w:r>
        <w:rPr>
          <w:sz w:val="28"/>
          <w:szCs w:val="28"/>
        </w:rPr>
        <w:t>Sie unterstützen A</w:t>
      </w:r>
      <w:r w:rsidRPr="000B4DD1">
        <w:rPr>
          <w:sz w:val="28"/>
          <w:szCs w:val="28"/>
        </w:rPr>
        <w:t xml:space="preserve">rbeiter </w:t>
      </w:r>
      <w:r>
        <w:rPr>
          <w:sz w:val="28"/>
          <w:szCs w:val="28"/>
        </w:rPr>
        <w:t xml:space="preserve">ergonomisch bei schwerer körperlicher Arbeit. So bleiben Arbeiternehmer länger gesund und arbeitsfähig – bis zum Renteneintritt. </w:t>
      </w:r>
      <w:r w:rsidRPr="003856CB">
        <w:rPr>
          <w:sz w:val="28"/>
          <w:szCs w:val="28"/>
        </w:rPr>
        <w:t>Zu den</w:t>
      </w:r>
      <w:r>
        <w:t xml:space="preserve"> </w:t>
      </w:r>
      <w:r>
        <w:rPr>
          <w:sz w:val="28"/>
          <w:szCs w:val="28"/>
        </w:rPr>
        <w:t xml:space="preserve">Vorreitern in diesem Bereich gehören </w:t>
      </w:r>
      <w:hyperlink r:id="rId17" w:history="1">
        <w:proofErr w:type="spellStart"/>
        <w:r w:rsidRPr="00813B06">
          <w:rPr>
            <w:rStyle w:val="Hyperlink"/>
            <w:sz w:val="28"/>
            <w:szCs w:val="28"/>
          </w:rPr>
          <w:t>Noonee</w:t>
        </w:r>
        <w:proofErr w:type="spellEnd"/>
      </w:hyperlink>
      <w:r w:rsidRPr="00813B06">
        <w:rPr>
          <w:sz w:val="28"/>
          <w:szCs w:val="28"/>
        </w:rPr>
        <w:t xml:space="preserve">, </w:t>
      </w:r>
      <w:hyperlink r:id="rId18" w:history="1">
        <w:proofErr w:type="spellStart"/>
        <w:r w:rsidRPr="00813B06">
          <w:rPr>
            <w:rStyle w:val="Hyperlink"/>
            <w:sz w:val="28"/>
            <w:szCs w:val="28"/>
          </w:rPr>
          <w:t>Laevo</w:t>
        </w:r>
        <w:proofErr w:type="spellEnd"/>
      </w:hyperlink>
      <w:r w:rsidRPr="00813B06">
        <w:rPr>
          <w:sz w:val="28"/>
          <w:szCs w:val="28"/>
        </w:rPr>
        <w:t xml:space="preserve"> </w:t>
      </w:r>
      <w:r>
        <w:rPr>
          <w:sz w:val="28"/>
          <w:szCs w:val="28"/>
        </w:rPr>
        <w:t>sowie die EU-Projekte</w:t>
      </w:r>
      <w:r w:rsidRPr="00813B06">
        <w:rPr>
          <w:sz w:val="28"/>
          <w:szCs w:val="28"/>
        </w:rPr>
        <w:t xml:space="preserve"> </w:t>
      </w:r>
      <w:hyperlink r:id="rId19" w:history="1">
        <w:r w:rsidRPr="00813B06">
          <w:rPr>
            <w:rStyle w:val="Hyperlink"/>
            <w:sz w:val="28"/>
            <w:szCs w:val="28"/>
          </w:rPr>
          <w:t>SPEXOR</w:t>
        </w:r>
      </w:hyperlink>
      <w:r w:rsidRPr="00813B06">
        <w:rPr>
          <w:sz w:val="28"/>
          <w:szCs w:val="28"/>
        </w:rPr>
        <w:t xml:space="preserve"> </w:t>
      </w:r>
      <w:r>
        <w:rPr>
          <w:sz w:val="28"/>
          <w:szCs w:val="28"/>
        </w:rPr>
        <w:t>u</w:t>
      </w:r>
      <w:r w:rsidRPr="00813B06">
        <w:rPr>
          <w:sz w:val="28"/>
          <w:szCs w:val="28"/>
        </w:rPr>
        <w:t xml:space="preserve">nd </w:t>
      </w:r>
      <w:hyperlink r:id="rId20" w:history="1">
        <w:proofErr w:type="spellStart"/>
        <w:r w:rsidRPr="00813B06">
          <w:rPr>
            <w:rStyle w:val="Hyperlink"/>
            <w:sz w:val="28"/>
            <w:szCs w:val="28"/>
          </w:rPr>
          <w:t>Robo</w:t>
        </w:r>
        <w:proofErr w:type="spellEnd"/>
        <w:r w:rsidRPr="00813B06">
          <w:rPr>
            <w:rStyle w:val="Hyperlink"/>
            <w:sz w:val="28"/>
            <w:szCs w:val="28"/>
          </w:rPr>
          <w:t>-Mate</w:t>
        </w:r>
      </w:hyperlink>
      <w:r w:rsidRPr="00813B06">
        <w:rPr>
          <w:sz w:val="28"/>
          <w:szCs w:val="28"/>
        </w:rPr>
        <w:t xml:space="preserve">. </w:t>
      </w:r>
    </w:p>
    <w:p w:rsidR="00374BC5" w:rsidRPr="00813B06" w:rsidRDefault="00374BC5" w:rsidP="00374BC5">
      <w:pPr>
        <w:pStyle w:val="Default"/>
        <w:spacing w:line="360" w:lineRule="auto"/>
        <w:rPr>
          <w:sz w:val="28"/>
          <w:szCs w:val="28"/>
        </w:rPr>
      </w:pPr>
    </w:p>
    <w:p w:rsidR="00374BC5" w:rsidRPr="00A13ACB" w:rsidRDefault="00374BC5" w:rsidP="00374BC5">
      <w:pPr>
        <w:pStyle w:val="Default"/>
        <w:spacing w:line="360" w:lineRule="auto"/>
        <w:rPr>
          <w:sz w:val="28"/>
          <w:szCs w:val="28"/>
        </w:rPr>
      </w:pPr>
      <w:r w:rsidRPr="001A32B4">
        <w:rPr>
          <w:sz w:val="28"/>
          <w:szCs w:val="28"/>
        </w:rPr>
        <w:t xml:space="preserve">In der Landwirtschaft werden Serviceroboter </w:t>
      </w:r>
      <w:r>
        <w:rPr>
          <w:sz w:val="28"/>
          <w:szCs w:val="28"/>
        </w:rPr>
        <w:t xml:space="preserve">darauf ausgelegt, im Zusammenspiel mit dem Menschen </w:t>
      </w:r>
      <w:r w:rsidRPr="001A32B4">
        <w:rPr>
          <w:sz w:val="28"/>
          <w:szCs w:val="28"/>
        </w:rPr>
        <w:t>nachhaltig de</w:t>
      </w:r>
      <w:r>
        <w:rPr>
          <w:sz w:val="28"/>
          <w:szCs w:val="28"/>
        </w:rPr>
        <w:t>n</w:t>
      </w:r>
      <w:r w:rsidRPr="001A32B4">
        <w:rPr>
          <w:sz w:val="28"/>
          <w:szCs w:val="28"/>
        </w:rPr>
        <w:t xml:space="preserve"> Ertrag</w:t>
      </w:r>
      <w:r>
        <w:rPr>
          <w:sz w:val="28"/>
          <w:szCs w:val="28"/>
        </w:rPr>
        <w:t xml:space="preserve"> </w:t>
      </w:r>
      <w:r>
        <w:rPr>
          <w:sz w:val="28"/>
          <w:szCs w:val="28"/>
        </w:rPr>
        <w:lastRenderedPageBreak/>
        <w:t>zu steigern</w:t>
      </w:r>
      <w:r w:rsidRPr="001A32B4">
        <w:rPr>
          <w:sz w:val="28"/>
          <w:szCs w:val="28"/>
        </w:rPr>
        <w:t>. Die Automatisierung von Ackerbau und</w:t>
      </w:r>
      <w:r>
        <w:rPr>
          <w:sz w:val="28"/>
          <w:szCs w:val="28"/>
        </w:rPr>
        <w:t xml:space="preserve"> Viehzucht nimmt zu. A</w:t>
      </w:r>
      <w:r w:rsidRPr="00A13ACB">
        <w:rPr>
          <w:sz w:val="28"/>
          <w:szCs w:val="28"/>
        </w:rPr>
        <w:t xml:space="preserve">nwendungsorientierte Projekte wie beispielsweise </w:t>
      </w:r>
      <w:hyperlink r:id="rId21" w:history="1">
        <w:r w:rsidRPr="00A13ACB">
          <w:rPr>
            <w:rStyle w:val="Hyperlink"/>
            <w:sz w:val="28"/>
            <w:szCs w:val="28"/>
          </w:rPr>
          <w:t>MARS</w:t>
        </w:r>
      </w:hyperlink>
      <w:r w:rsidRPr="00A13ACB">
        <w:rPr>
          <w:sz w:val="28"/>
          <w:szCs w:val="28"/>
        </w:rPr>
        <w:t xml:space="preserve"> </w:t>
      </w:r>
      <w:r>
        <w:rPr>
          <w:sz w:val="28"/>
          <w:szCs w:val="28"/>
        </w:rPr>
        <w:t xml:space="preserve">(Mobile </w:t>
      </w:r>
      <w:proofErr w:type="spellStart"/>
      <w:r>
        <w:rPr>
          <w:sz w:val="28"/>
          <w:szCs w:val="28"/>
        </w:rPr>
        <w:t>Agricultural</w:t>
      </w:r>
      <w:proofErr w:type="spellEnd"/>
      <w:r>
        <w:rPr>
          <w:sz w:val="28"/>
          <w:szCs w:val="28"/>
        </w:rPr>
        <w:t xml:space="preserve"> Robot </w:t>
      </w:r>
      <w:proofErr w:type="spellStart"/>
      <w:r>
        <w:rPr>
          <w:sz w:val="28"/>
          <w:szCs w:val="28"/>
        </w:rPr>
        <w:t>Swarms</w:t>
      </w:r>
      <w:proofErr w:type="spellEnd"/>
      <w:r>
        <w:rPr>
          <w:sz w:val="28"/>
          <w:szCs w:val="28"/>
        </w:rPr>
        <w:t xml:space="preserve">, mobile Feldroboterschwärme) legen Fokus auf kleine intelligente unbemannte Landfahrzeuge, die Bodenverdichtung und Energieverbrauch reduzieren und den Einsatz von Saatgut, Düngemitteln und Pestiziden verringert. </w:t>
      </w:r>
      <w:r w:rsidRPr="00A13ACB">
        <w:rPr>
          <w:sz w:val="28"/>
          <w:szCs w:val="28"/>
        </w:rPr>
        <w:t xml:space="preserve">Ein anderes EU-finanziertes Projekt, </w:t>
      </w:r>
      <w:hyperlink r:id="rId22" w:history="1">
        <w:r w:rsidRPr="00A13ACB">
          <w:rPr>
            <w:rStyle w:val="Hyperlink"/>
            <w:sz w:val="28"/>
            <w:szCs w:val="28"/>
          </w:rPr>
          <w:t>SAGA</w:t>
        </w:r>
      </w:hyperlink>
      <w:r w:rsidRPr="00A13ACB">
        <w:rPr>
          <w:sz w:val="28"/>
          <w:szCs w:val="28"/>
        </w:rPr>
        <w:t xml:space="preserve">, </w:t>
      </w:r>
      <w:r>
        <w:rPr>
          <w:sz w:val="28"/>
          <w:szCs w:val="28"/>
        </w:rPr>
        <w:t xml:space="preserve">entwickelt mit Sensoren ausgerüstete Drohnen, um Landwirten in der Präzisionslandwirtschaft deutlich </w:t>
      </w:r>
      <w:proofErr w:type="spellStart"/>
      <w:r>
        <w:rPr>
          <w:sz w:val="28"/>
          <w:szCs w:val="28"/>
        </w:rPr>
        <w:t>informiertere</w:t>
      </w:r>
      <w:proofErr w:type="spellEnd"/>
      <w:r>
        <w:rPr>
          <w:sz w:val="28"/>
          <w:szCs w:val="28"/>
        </w:rPr>
        <w:t xml:space="preserve"> Entscheidungen zu ermöglichen.</w:t>
      </w:r>
    </w:p>
    <w:p w:rsidR="00374BC5" w:rsidRDefault="00374BC5" w:rsidP="00374BC5">
      <w:pPr>
        <w:pStyle w:val="Default"/>
        <w:spacing w:line="360" w:lineRule="auto"/>
        <w:rPr>
          <w:sz w:val="28"/>
          <w:szCs w:val="28"/>
        </w:rPr>
      </w:pPr>
    </w:p>
    <w:p w:rsidR="00374BC5" w:rsidRPr="000B4DD1" w:rsidRDefault="00374BC5" w:rsidP="00374BC5">
      <w:pPr>
        <w:pStyle w:val="Default"/>
        <w:spacing w:line="360" w:lineRule="auto"/>
        <w:rPr>
          <w:b/>
          <w:sz w:val="28"/>
          <w:szCs w:val="28"/>
        </w:rPr>
      </w:pPr>
      <w:r>
        <w:rPr>
          <w:b/>
          <w:sz w:val="28"/>
          <w:szCs w:val="28"/>
        </w:rPr>
        <w:t>Eine Chance für Europa</w:t>
      </w:r>
      <w:r>
        <w:rPr>
          <w:b/>
          <w:sz w:val="28"/>
          <w:szCs w:val="28"/>
        </w:rPr>
        <w:br/>
      </w:r>
      <w:r>
        <w:rPr>
          <w:sz w:val="28"/>
          <w:szCs w:val="28"/>
        </w:rPr>
        <w:t>„Serviceroboter sind längst nicht mehr nur ein Forschungsthema. Im Business-</w:t>
      </w:r>
      <w:proofErr w:type="spellStart"/>
      <w:r>
        <w:rPr>
          <w:sz w:val="28"/>
          <w:szCs w:val="28"/>
        </w:rPr>
        <w:t>to</w:t>
      </w:r>
      <w:proofErr w:type="spellEnd"/>
      <w:r>
        <w:rPr>
          <w:sz w:val="28"/>
          <w:szCs w:val="28"/>
        </w:rPr>
        <w:t xml:space="preserve">-Business Bereich bietet eine Vielzahl </w:t>
      </w:r>
      <w:r w:rsidRPr="00AA1021">
        <w:rPr>
          <w:sz w:val="28"/>
          <w:szCs w:val="28"/>
        </w:rPr>
        <w:t>marktreifer Produkte und Lösungen</w:t>
      </w:r>
      <w:r>
        <w:rPr>
          <w:sz w:val="28"/>
          <w:szCs w:val="28"/>
        </w:rPr>
        <w:t xml:space="preserve"> dem Anwender einen </w:t>
      </w:r>
      <w:r w:rsidRPr="00AA1021">
        <w:rPr>
          <w:sz w:val="28"/>
          <w:szCs w:val="28"/>
        </w:rPr>
        <w:t>konkrete</w:t>
      </w:r>
      <w:r>
        <w:rPr>
          <w:sz w:val="28"/>
          <w:szCs w:val="28"/>
        </w:rPr>
        <w:t>n</w:t>
      </w:r>
      <w:r w:rsidRPr="00AA1021">
        <w:rPr>
          <w:sz w:val="28"/>
          <w:szCs w:val="28"/>
        </w:rPr>
        <w:t xml:space="preserve"> </w:t>
      </w:r>
      <w:r>
        <w:rPr>
          <w:sz w:val="28"/>
          <w:szCs w:val="28"/>
        </w:rPr>
        <w:t>Nutzen mit einem direkten Geschäftsvorteil</w:t>
      </w:r>
      <w:r w:rsidRPr="00AA1021">
        <w:rPr>
          <w:sz w:val="28"/>
          <w:szCs w:val="28"/>
        </w:rPr>
        <w:t xml:space="preserve">“, sagt Klaus Kluger, Geschäftsführer der </w:t>
      </w:r>
      <w:hyperlink r:id="rId23" w:history="1">
        <w:proofErr w:type="spellStart"/>
        <w:r w:rsidRPr="00AA1021">
          <w:rPr>
            <w:rStyle w:val="Hyperlink"/>
            <w:sz w:val="28"/>
            <w:szCs w:val="28"/>
          </w:rPr>
          <w:t>Omron</w:t>
        </w:r>
        <w:proofErr w:type="spellEnd"/>
        <w:r w:rsidRPr="00AA1021">
          <w:rPr>
            <w:rStyle w:val="Hyperlink"/>
            <w:sz w:val="28"/>
            <w:szCs w:val="28"/>
          </w:rPr>
          <w:t xml:space="preserve"> Electronics GmbH</w:t>
        </w:r>
      </w:hyperlink>
      <w:r w:rsidRPr="00AA1021">
        <w:rPr>
          <w:sz w:val="28"/>
          <w:szCs w:val="28"/>
        </w:rPr>
        <w:t xml:space="preserve"> für Deutschland, Österreich und die Schweiz.</w:t>
      </w:r>
      <w:r w:rsidRPr="001859B6">
        <w:rPr>
          <w:sz w:val="28"/>
          <w:szCs w:val="28"/>
        </w:rPr>
        <w:t xml:space="preserve"> </w:t>
      </w:r>
      <w:r>
        <w:rPr>
          <w:sz w:val="28"/>
          <w:szCs w:val="28"/>
        </w:rPr>
        <w:t>Europa dominiert dieses Feld und bietet Gelegenheiten für Investitionen, muss aber auch die Interoperabilität und Effektivität der Systeme sicherstellen.</w:t>
      </w:r>
      <w:r w:rsidRPr="001859B6">
        <w:rPr>
          <w:sz w:val="28"/>
          <w:szCs w:val="28"/>
        </w:rPr>
        <w:t xml:space="preserve"> </w:t>
      </w:r>
    </w:p>
    <w:p w:rsidR="00374BC5" w:rsidRPr="001859B6" w:rsidRDefault="00374BC5" w:rsidP="00374BC5">
      <w:pPr>
        <w:pStyle w:val="Default"/>
        <w:spacing w:line="360" w:lineRule="auto"/>
        <w:rPr>
          <w:sz w:val="28"/>
          <w:szCs w:val="28"/>
        </w:rPr>
      </w:pPr>
    </w:p>
    <w:p w:rsidR="00374BC5" w:rsidRPr="001859B6" w:rsidRDefault="00374BC5" w:rsidP="00374BC5">
      <w:pPr>
        <w:pStyle w:val="Default"/>
        <w:spacing w:line="360" w:lineRule="auto"/>
        <w:rPr>
          <w:bCs/>
          <w:sz w:val="28"/>
          <w:szCs w:val="28"/>
        </w:rPr>
      </w:pPr>
      <w:r>
        <w:rPr>
          <w:sz w:val="28"/>
          <w:szCs w:val="28"/>
        </w:rPr>
        <w:t>Laut IFR wuchs die Anzahl der verkauften professionellen Serviceroboter im Jahr 2016 um 24 Prozent. Für das kommende Jahr wird eine Steigerung des Absatzes um</w:t>
      </w:r>
      <w:r>
        <w:rPr>
          <w:bCs/>
          <w:sz w:val="28"/>
          <w:szCs w:val="28"/>
        </w:rPr>
        <w:t xml:space="preserve"> 17 Prozent und für die Jahre 2018 bis 2020 ein jährliches Plus zwischen 20 und </w:t>
      </w:r>
      <w:r>
        <w:rPr>
          <w:bCs/>
          <w:sz w:val="28"/>
          <w:szCs w:val="28"/>
        </w:rPr>
        <w:lastRenderedPageBreak/>
        <w:t xml:space="preserve">25 Prozent erwartet. </w:t>
      </w:r>
      <w:r>
        <w:rPr>
          <w:sz w:val="28"/>
          <w:szCs w:val="28"/>
        </w:rPr>
        <w:t>Der Umsatz mit professionellen Servicerobotern weltweit betrug 2016 4,67 Milliarden USD. Das starke Wachstum ermöglicht auch die Entwicklung eines breiten Spektrums an Basistechnologien, wie zum Beispiel Softwarelösungen - das aktuelle Ziel des EU- Projekts</w:t>
      </w:r>
      <w:r w:rsidRPr="001859B6">
        <w:rPr>
          <w:sz w:val="28"/>
          <w:szCs w:val="28"/>
        </w:rPr>
        <w:t xml:space="preserve"> </w:t>
      </w:r>
      <w:hyperlink r:id="rId24" w:history="1">
        <w:proofErr w:type="spellStart"/>
        <w:r w:rsidRPr="001859B6">
          <w:rPr>
            <w:rStyle w:val="Hyperlink"/>
            <w:sz w:val="28"/>
            <w:szCs w:val="28"/>
          </w:rPr>
          <w:t>RobMoSys</w:t>
        </w:r>
        <w:proofErr w:type="spellEnd"/>
      </w:hyperlink>
      <w:r w:rsidRPr="001859B6">
        <w:rPr>
          <w:sz w:val="28"/>
          <w:szCs w:val="28"/>
        </w:rPr>
        <w:t xml:space="preserve">. </w:t>
      </w:r>
      <w:r>
        <w:rPr>
          <w:sz w:val="28"/>
          <w:szCs w:val="28"/>
        </w:rPr>
        <w:t>Gleichzeitig steigt der Bedarf an Mensch-Roboter-Interaktion, zumal Serviceroboter für persönlichen und häuslichen Einsatz an Beliebtheit gewinnen.</w:t>
      </w:r>
    </w:p>
    <w:p w:rsidR="00374BC5" w:rsidRPr="001859B6" w:rsidRDefault="00374BC5" w:rsidP="00374BC5">
      <w:pPr>
        <w:pStyle w:val="Default"/>
        <w:spacing w:line="360" w:lineRule="auto"/>
        <w:rPr>
          <w:sz w:val="28"/>
          <w:szCs w:val="28"/>
        </w:rPr>
      </w:pPr>
    </w:p>
    <w:p w:rsidR="00374BC5" w:rsidRPr="001859B6" w:rsidRDefault="00374BC5" w:rsidP="00374BC5">
      <w:pPr>
        <w:pStyle w:val="Default"/>
        <w:spacing w:line="360" w:lineRule="auto"/>
        <w:rPr>
          <w:sz w:val="28"/>
          <w:szCs w:val="28"/>
        </w:rPr>
      </w:pPr>
      <w:r w:rsidRPr="001859B6">
        <w:rPr>
          <w:sz w:val="28"/>
          <w:szCs w:val="28"/>
        </w:rPr>
        <w:t>Schätzungen der IFR zufolge werden bis zum Ende des Jahrzehnts mehr als 42 Millionen</w:t>
      </w:r>
      <w:r>
        <w:rPr>
          <w:sz w:val="28"/>
          <w:szCs w:val="28"/>
        </w:rPr>
        <w:t xml:space="preserve"> Unterhaltungs- und Haushaltsr</w:t>
      </w:r>
      <w:r w:rsidRPr="001859B6">
        <w:rPr>
          <w:sz w:val="28"/>
          <w:szCs w:val="28"/>
        </w:rPr>
        <w:t>oboter in unsere Haushalte einziehen. „Zuk</w:t>
      </w:r>
      <w:r>
        <w:rPr>
          <w:sz w:val="28"/>
          <w:szCs w:val="28"/>
        </w:rPr>
        <w:t>unftsvisionen zeigen</w:t>
      </w:r>
      <w:r w:rsidRPr="001859B6">
        <w:rPr>
          <w:sz w:val="28"/>
          <w:szCs w:val="28"/>
        </w:rPr>
        <w:t xml:space="preserve"> </w:t>
      </w:r>
      <w:r>
        <w:rPr>
          <w:sz w:val="28"/>
          <w:szCs w:val="28"/>
        </w:rPr>
        <w:t xml:space="preserve">hochkomplexe </w:t>
      </w:r>
      <w:r w:rsidRPr="001859B6">
        <w:rPr>
          <w:sz w:val="28"/>
          <w:szCs w:val="28"/>
        </w:rPr>
        <w:t xml:space="preserve">Haushaltsroboter mit </w:t>
      </w:r>
      <w:r>
        <w:rPr>
          <w:sz w:val="28"/>
          <w:szCs w:val="28"/>
        </w:rPr>
        <w:t>deutlich höherem Nutzen und breiterem Einsatzgebiet</w:t>
      </w:r>
      <w:r w:rsidRPr="001859B6">
        <w:rPr>
          <w:sz w:val="28"/>
          <w:szCs w:val="28"/>
        </w:rPr>
        <w:t xml:space="preserve">“, sagt Martin Hägele, Leiter der Abteilung Roboter- und Assistenzsysteme am </w:t>
      </w:r>
      <w:hyperlink r:id="rId25" w:history="1">
        <w:r w:rsidRPr="001859B6">
          <w:rPr>
            <w:rStyle w:val="Hyperlink"/>
            <w:sz w:val="28"/>
            <w:szCs w:val="28"/>
          </w:rPr>
          <w:t>Fraunhofer IPA</w:t>
        </w:r>
      </w:hyperlink>
      <w:r w:rsidRPr="001859B6">
        <w:rPr>
          <w:sz w:val="28"/>
          <w:szCs w:val="28"/>
        </w:rPr>
        <w:t>.</w:t>
      </w:r>
    </w:p>
    <w:p w:rsidR="00374BC5" w:rsidRPr="001859B6" w:rsidRDefault="00374BC5" w:rsidP="00374BC5">
      <w:pPr>
        <w:pStyle w:val="Default"/>
        <w:spacing w:line="360" w:lineRule="auto"/>
        <w:rPr>
          <w:sz w:val="28"/>
          <w:szCs w:val="28"/>
        </w:rPr>
      </w:pPr>
    </w:p>
    <w:p w:rsidR="00E77BB6" w:rsidRDefault="00374BC5" w:rsidP="00374BC5">
      <w:pPr>
        <w:pStyle w:val="Default"/>
        <w:spacing w:line="360" w:lineRule="auto"/>
        <w:rPr>
          <w:sz w:val="28"/>
          <w:szCs w:val="28"/>
        </w:rPr>
      </w:pPr>
      <w:r w:rsidRPr="001859B6">
        <w:rPr>
          <w:sz w:val="28"/>
          <w:szCs w:val="28"/>
        </w:rPr>
        <w:t xml:space="preserve">Der </w:t>
      </w:r>
      <w:r>
        <w:rPr>
          <w:sz w:val="28"/>
          <w:szCs w:val="28"/>
        </w:rPr>
        <w:t>Ausstellungsbereich Professionelle</w:t>
      </w:r>
      <w:r w:rsidRPr="001859B6">
        <w:rPr>
          <w:sz w:val="28"/>
          <w:szCs w:val="28"/>
        </w:rPr>
        <w:t xml:space="preserve"> </w:t>
      </w:r>
      <w:r>
        <w:rPr>
          <w:sz w:val="28"/>
          <w:szCs w:val="28"/>
        </w:rPr>
        <w:t>Servicerobotik</w:t>
      </w:r>
      <w:r w:rsidRPr="001859B6">
        <w:rPr>
          <w:sz w:val="28"/>
          <w:szCs w:val="28"/>
        </w:rPr>
        <w:t xml:space="preserve"> auf der </w:t>
      </w:r>
      <w:hyperlink r:id="rId26" w:history="1">
        <w:r w:rsidRPr="001859B6">
          <w:rPr>
            <w:rStyle w:val="Hyperlink"/>
            <w:sz w:val="28"/>
            <w:szCs w:val="28"/>
          </w:rPr>
          <w:t>automatica</w:t>
        </w:r>
      </w:hyperlink>
      <w:r w:rsidRPr="001859B6">
        <w:rPr>
          <w:sz w:val="28"/>
          <w:szCs w:val="28"/>
        </w:rPr>
        <w:t xml:space="preserve"> 2018 wird die allerneuesten</w:t>
      </w:r>
      <w:r>
        <w:rPr>
          <w:sz w:val="28"/>
          <w:szCs w:val="28"/>
        </w:rPr>
        <w:t xml:space="preserve"> technologischen Entwicklungen für den B2B-Bereich präsentieren. Von Robotern in der Kundeninformation – die von Einzelhändlern und Museen als Informationsanbieter immer mehr genutzt werden – bis zu den neuen Robotern für die Lieferketten und Vertriebszentren des digitalen Zeitalters: Die automatica 2018 wird die neuesten Automatisierungslösungen für den Dienstleistungssektor zeigen, die schon in Kürze im Einsatz sein werden.</w:t>
      </w:r>
    </w:p>
    <w:p w:rsidR="009E4CE5" w:rsidRDefault="009E4CE5" w:rsidP="00374BC5">
      <w:pPr>
        <w:pStyle w:val="Default"/>
        <w:spacing w:line="360" w:lineRule="auto"/>
        <w:rPr>
          <w:sz w:val="28"/>
          <w:szCs w:val="28"/>
        </w:rPr>
      </w:pPr>
    </w:p>
    <w:p w:rsidR="00E77BB6" w:rsidRDefault="00E77BB6" w:rsidP="00374BC5">
      <w:pPr>
        <w:pStyle w:val="Default"/>
        <w:spacing w:line="360" w:lineRule="auto"/>
        <w:rPr>
          <w:sz w:val="28"/>
          <w:szCs w:val="28"/>
        </w:rPr>
      </w:pPr>
    </w:p>
    <w:p w:rsidR="00E77BB6" w:rsidRPr="0019088C" w:rsidRDefault="00E77BB6" w:rsidP="00E77BB6">
      <w:pPr>
        <w:spacing w:line="360" w:lineRule="auto"/>
        <w:rPr>
          <w:rStyle w:val="Hyperlink"/>
          <w:sz w:val="28"/>
          <w:szCs w:val="28"/>
          <w:lang w:val="de-DE"/>
        </w:rPr>
      </w:pPr>
      <w:r>
        <w:rPr>
          <w:sz w:val="28"/>
          <w:szCs w:val="28"/>
          <w:lang w:val="de-DE"/>
        </w:rPr>
        <w:fldChar w:fldCharType="begin"/>
      </w:r>
      <w:r w:rsidR="001A7309">
        <w:rPr>
          <w:sz w:val="28"/>
          <w:szCs w:val="28"/>
          <w:lang w:val="de-DE"/>
        </w:rPr>
        <w:instrText>HYPERLINK "http://videos.messe-muenchen.de/de/detail/-ZmHFEXXbJfaW4ie1icNg4"</w:instrText>
      </w:r>
      <w:r>
        <w:rPr>
          <w:sz w:val="28"/>
          <w:szCs w:val="28"/>
          <w:lang w:val="de-DE"/>
        </w:rPr>
        <w:fldChar w:fldCharType="separate"/>
      </w:r>
      <w:r w:rsidRPr="0019088C">
        <w:rPr>
          <w:rStyle w:val="Hyperlink"/>
          <w:sz w:val="28"/>
          <w:szCs w:val="28"/>
          <w:lang w:val="de-DE"/>
        </w:rPr>
        <w:t xml:space="preserve">Video: </w:t>
      </w:r>
      <w:r w:rsidR="00FD799B">
        <w:rPr>
          <w:rStyle w:val="Hyperlink"/>
          <w:sz w:val="28"/>
          <w:szCs w:val="28"/>
          <w:lang w:val="de-DE"/>
        </w:rPr>
        <w:t xml:space="preserve">Der </w:t>
      </w:r>
      <w:proofErr w:type="spellStart"/>
      <w:r w:rsidR="00FD799B">
        <w:rPr>
          <w:rStyle w:val="Hyperlink"/>
          <w:sz w:val="28"/>
          <w:szCs w:val="28"/>
          <w:lang w:val="de-DE"/>
        </w:rPr>
        <w:t>Medizinrobitik</w:t>
      </w:r>
      <w:proofErr w:type="spellEnd"/>
      <w:r w:rsidR="00FD799B">
        <w:rPr>
          <w:rStyle w:val="Hyperlink"/>
          <w:sz w:val="28"/>
          <w:szCs w:val="28"/>
          <w:lang w:val="de-DE"/>
        </w:rPr>
        <w:t xml:space="preserve"> Podcast der </w:t>
      </w:r>
      <w:proofErr w:type="spellStart"/>
      <w:r w:rsidR="00FD799B">
        <w:rPr>
          <w:rStyle w:val="Hyperlink"/>
          <w:sz w:val="28"/>
          <w:szCs w:val="28"/>
          <w:lang w:val="de-DE"/>
        </w:rPr>
        <w:t>automatica</w:t>
      </w:r>
      <w:proofErr w:type="spellEnd"/>
    </w:p>
    <w:p w:rsidR="00E77BB6" w:rsidRPr="000360D3" w:rsidRDefault="00E77BB6" w:rsidP="00E77BB6">
      <w:pPr>
        <w:spacing w:line="360" w:lineRule="auto"/>
        <w:rPr>
          <w:sz w:val="28"/>
          <w:szCs w:val="28"/>
          <w:lang w:val="de-DE"/>
        </w:rPr>
      </w:pPr>
      <w:r>
        <w:rPr>
          <w:sz w:val="28"/>
          <w:szCs w:val="28"/>
          <w:lang w:val="de-DE"/>
        </w:rPr>
        <w:fldChar w:fldCharType="end"/>
      </w:r>
      <w:hyperlink r:id="rId27" w:history="1">
        <w:proofErr w:type="spellStart"/>
        <w:r w:rsidRPr="000360D3">
          <w:rPr>
            <w:rStyle w:val="Hyperlink"/>
            <w:sz w:val="28"/>
            <w:szCs w:val="28"/>
            <w:lang w:val="de-DE"/>
          </w:rPr>
          <w:t>automatica</w:t>
        </w:r>
        <w:proofErr w:type="spellEnd"/>
        <w:r w:rsidRPr="000360D3">
          <w:rPr>
            <w:rStyle w:val="Hyperlink"/>
            <w:sz w:val="28"/>
            <w:szCs w:val="28"/>
            <w:lang w:val="de-DE"/>
          </w:rPr>
          <w:t xml:space="preserve"> Presseinformationen und Bilder</w:t>
        </w:r>
      </w:hyperlink>
    </w:p>
    <w:p w:rsidR="00E77BB6" w:rsidRPr="000360D3" w:rsidRDefault="00ED6C34" w:rsidP="00E77BB6">
      <w:pPr>
        <w:spacing w:line="360" w:lineRule="auto"/>
        <w:rPr>
          <w:sz w:val="28"/>
          <w:szCs w:val="28"/>
          <w:lang w:val="de-DE"/>
        </w:rPr>
      </w:pPr>
      <w:hyperlink r:id="rId28" w:history="1">
        <w:proofErr w:type="spellStart"/>
        <w:r w:rsidR="006F786C">
          <w:rPr>
            <w:rStyle w:val="Hyperlink"/>
            <w:sz w:val="28"/>
            <w:szCs w:val="28"/>
            <w:lang w:val="de-DE"/>
          </w:rPr>
          <w:t>automatica</w:t>
        </w:r>
        <w:proofErr w:type="spellEnd"/>
        <w:r w:rsidR="006F786C">
          <w:rPr>
            <w:rStyle w:val="Hyperlink"/>
            <w:sz w:val="28"/>
            <w:szCs w:val="28"/>
            <w:lang w:val="de-DE"/>
          </w:rPr>
          <w:t xml:space="preserve"> </w:t>
        </w:r>
        <w:r w:rsidR="00E77BB6" w:rsidRPr="000360D3">
          <w:rPr>
            <w:rStyle w:val="Hyperlink"/>
            <w:sz w:val="28"/>
            <w:szCs w:val="28"/>
            <w:lang w:val="de-DE"/>
          </w:rPr>
          <w:t>Fotos und Logos</w:t>
        </w:r>
      </w:hyperlink>
      <w:r w:rsidR="00E77BB6" w:rsidRPr="000360D3">
        <w:rPr>
          <w:sz w:val="28"/>
          <w:szCs w:val="28"/>
          <w:lang w:val="de-DE"/>
        </w:rPr>
        <w:t xml:space="preserve"> </w:t>
      </w:r>
    </w:p>
    <w:p w:rsidR="009E4CE5" w:rsidRDefault="009E4CE5" w:rsidP="00374BC5">
      <w:pPr>
        <w:pStyle w:val="Default"/>
        <w:spacing w:line="360" w:lineRule="auto"/>
      </w:pPr>
    </w:p>
    <w:p w:rsidR="009E4CE5" w:rsidRPr="009E4CE5" w:rsidRDefault="009E4CE5" w:rsidP="00374BC5">
      <w:pPr>
        <w:pStyle w:val="Default"/>
        <w:spacing w:line="360" w:lineRule="auto"/>
      </w:pPr>
    </w:p>
    <w:p w:rsidR="00374BC5" w:rsidRPr="000E5508" w:rsidRDefault="00374BC5" w:rsidP="00374BC5">
      <w:pPr>
        <w:rPr>
          <w:b/>
          <w:bCs/>
          <w:sz w:val="18"/>
          <w:szCs w:val="18"/>
          <w:lang w:val="de-DE"/>
        </w:rPr>
      </w:pPr>
      <w:r>
        <w:rPr>
          <w:b/>
          <w:bCs/>
          <w:sz w:val="18"/>
          <w:szCs w:val="18"/>
          <w:lang w:val="de-DE"/>
        </w:rPr>
        <w:t>Ü</w:t>
      </w:r>
      <w:r w:rsidRPr="000E5508">
        <w:rPr>
          <w:b/>
          <w:bCs/>
          <w:sz w:val="18"/>
          <w:szCs w:val="18"/>
          <w:lang w:val="de-DE"/>
        </w:rPr>
        <w:t xml:space="preserve">ber die </w:t>
      </w:r>
      <w:r>
        <w:rPr>
          <w:b/>
          <w:bCs/>
          <w:sz w:val="18"/>
          <w:szCs w:val="18"/>
          <w:lang w:val="de-DE"/>
        </w:rPr>
        <w:t>automatica</w:t>
      </w:r>
      <w:r w:rsidRPr="000E5508">
        <w:rPr>
          <w:b/>
          <w:bCs/>
          <w:sz w:val="18"/>
          <w:szCs w:val="18"/>
          <w:lang w:val="de-DE"/>
        </w:rPr>
        <w:t xml:space="preserve"> </w:t>
      </w:r>
    </w:p>
    <w:p w:rsidR="00374BC5" w:rsidRPr="000E5508" w:rsidRDefault="00374BC5" w:rsidP="007C63DA">
      <w:pPr>
        <w:rPr>
          <w:sz w:val="18"/>
          <w:szCs w:val="18"/>
          <w:lang w:val="de-DE"/>
        </w:rPr>
      </w:pPr>
      <w:r w:rsidRPr="003E4877">
        <w:rPr>
          <w:sz w:val="18"/>
          <w:szCs w:val="18"/>
          <w:lang w:val="de-DE"/>
        </w:rPr>
        <w:t xml:space="preserve">Die </w:t>
      </w:r>
      <w:hyperlink r:id="rId29" w:history="1">
        <w:proofErr w:type="spellStart"/>
        <w:r w:rsidRPr="003E4877">
          <w:rPr>
            <w:rStyle w:val="Hyperlink"/>
            <w:sz w:val="18"/>
            <w:szCs w:val="18"/>
            <w:lang w:val="de-DE"/>
          </w:rPr>
          <w:t>automatica</w:t>
        </w:r>
        <w:proofErr w:type="spellEnd"/>
      </w:hyperlink>
      <w:r w:rsidRPr="003E4877">
        <w:rPr>
          <w:sz w:val="18"/>
          <w:szCs w:val="18"/>
          <w:lang w:val="de-DE"/>
        </w:rPr>
        <w:t xml:space="preserve"> ist die Leitmesse für intelligente Automation und Robotik. Sie vereint das weltgrößte Angebot an Robotik, Montageanlagen, industriellen Bildverarbeitungssystemen und Komponenten. Hier finden Teilnehmer aller Industriebranchen zukunftsweisende Lösungen, um bessere Produkte effizienter herzustellen. </w:t>
      </w:r>
      <w:r w:rsidR="007C63DA" w:rsidRPr="007C63DA">
        <w:rPr>
          <w:sz w:val="18"/>
          <w:szCs w:val="18"/>
          <w:lang w:val="de-DE"/>
        </w:rPr>
        <w:t xml:space="preserve">Mit den </w:t>
      </w:r>
      <w:hyperlink r:id="rId30" w:history="1">
        <w:r w:rsidR="007C63DA" w:rsidRPr="007C63DA">
          <w:rPr>
            <w:sz w:val="18"/>
            <w:szCs w:val="18"/>
            <w:lang w:val="de-DE"/>
          </w:rPr>
          <w:t>Trendthemen</w:t>
        </w:r>
      </w:hyperlink>
      <w:r w:rsidR="007C63DA" w:rsidRPr="007C63DA">
        <w:rPr>
          <w:sz w:val="18"/>
          <w:szCs w:val="18"/>
          <w:lang w:val="de-DE"/>
        </w:rPr>
        <w:t xml:space="preserve"> digitale Transformation in der Fertigung, Mensch-Roboter-Kollaboration und Servicerobotik leistet die automatica einen wichtigen Beitrag zur Gestaltung von Arbeit 4.0 – da, wo der Mensch mehr Verantwortung denn je trägt. </w:t>
      </w:r>
      <w:r w:rsidRPr="000E5508">
        <w:rPr>
          <w:sz w:val="18"/>
          <w:szCs w:val="18"/>
          <w:lang w:val="de-DE"/>
        </w:rPr>
        <w:t>Bei der letzten Veranstaltung in 201</w:t>
      </w:r>
      <w:r>
        <w:rPr>
          <w:sz w:val="18"/>
          <w:szCs w:val="18"/>
          <w:lang w:val="de-DE"/>
        </w:rPr>
        <w:t>6</w:t>
      </w:r>
      <w:r w:rsidRPr="000E5508">
        <w:rPr>
          <w:sz w:val="18"/>
          <w:szCs w:val="18"/>
          <w:lang w:val="de-DE"/>
        </w:rPr>
        <w:t xml:space="preserve"> präsentierten sich insgesamt </w:t>
      </w:r>
      <w:r>
        <w:rPr>
          <w:sz w:val="18"/>
          <w:szCs w:val="18"/>
          <w:lang w:val="de-DE"/>
        </w:rPr>
        <w:t>833</w:t>
      </w:r>
      <w:r w:rsidRPr="000E5508">
        <w:rPr>
          <w:sz w:val="18"/>
          <w:szCs w:val="18"/>
          <w:lang w:val="de-DE"/>
        </w:rPr>
        <w:t xml:space="preserve"> Aussteller aus 4</w:t>
      </w:r>
      <w:r>
        <w:rPr>
          <w:sz w:val="18"/>
          <w:szCs w:val="18"/>
          <w:lang w:val="de-DE"/>
        </w:rPr>
        <w:t>7</w:t>
      </w:r>
      <w:r w:rsidRPr="000E5508">
        <w:rPr>
          <w:sz w:val="18"/>
          <w:szCs w:val="18"/>
          <w:lang w:val="de-DE"/>
        </w:rPr>
        <w:t xml:space="preserve"> Ländern; </w:t>
      </w:r>
      <w:r>
        <w:rPr>
          <w:sz w:val="18"/>
          <w:szCs w:val="18"/>
          <w:lang w:val="de-DE"/>
        </w:rPr>
        <w:t>43</w:t>
      </w:r>
      <w:r w:rsidRPr="000E5508">
        <w:rPr>
          <w:sz w:val="18"/>
          <w:szCs w:val="18"/>
          <w:lang w:val="de-DE"/>
        </w:rPr>
        <w:t>.</w:t>
      </w:r>
      <w:r>
        <w:rPr>
          <w:sz w:val="18"/>
          <w:szCs w:val="18"/>
          <w:lang w:val="de-DE"/>
        </w:rPr>
        <w:t>052</w:t>
      </w:r>
      <w:r w:rsidRPr="000E5508">
        <w:rPr>
          <w:sz w:val="18"/>
          <w:szCs w:val="18"/>
          <w:lang w:val="de-DE"/>
        </w:rPr>
        <w:t xml:space="preserve"> Besucher aus </w:t>
      </w:r>
      <w:r>
        <w:rPr>
          <w:sz w:val="18"/>
          <w:szCs w:val="18"/>
          <w:lang w:val="de-DE"/>
        </w:rPr>
        <w:t>rund</w:t>
      </w:r>
      <w:r w:rsidRPr="000E5508">
        <w:rPr>
          <w:sz w:val="18"/>
          <w:szCs w:val="18"/>
          <w:lang w:val="de-DE"/>
        </w:rPr>
        <w:t xml:space="preserve"> 100 Ländern kamen auf das Münchener Messegelände. Hinter dem industriegetriebenen Konzept der </w:t>
      </w:r>
      <w:r>
        <w:rPr>
          <w:sz w:val="18"/>
          <w:szCs w:val="18"/>
          <w:lang w:val="de-DE"/>
        </w:rPr>
        <w:t>automatica</w:t>
      </w:r>
      <w:r w:rsidRPr="000E5508">
        <w:rPr>
          <w:sz w:val="18"/>
          <w:szCs w:val="18"/>
          <w:lang w:val="de-DE"/>
        </w:rPr>
        <w:t xml:space="preserve"> stehen die Messe München GmbH und der VDMA Robotik + Automation, ideell-fachlicher Träger der Messe. Die </w:t>
      </w:r>
      <w:r>
        <w:rPr>
          <w:sz w:val="18"/>
          <w:szCs w:val="18"/>
          <w:lang w:val="de-DE"/>
        </w:rPr>
        <w:t>automatica</w:t>
      </w:r>
      <w:r w:rsidRPr="000E5508">
        <w:rPr>
          <w:sz w:val="18"/>
          <w:szCs w:val="18"/>
          <w:lang w:val="de-DE"/>
        </w:rPr>
        <w:t xml:space="preserve"> hat einen zweijährigen Rhythmus; die nächste Ausgabe findet vom </w:t>
      </w:r>
      <w:r>
        <w:rPr>
          <w:sz w:val="18"/>
          <w:szCs w:val="18"/>
          <w:lang w:val="de-DE"/>
        </w:rPr>
        <w:t>19</w:t>
      </w:r>
      <w:r w:rsidRPr="000E5508">
        <w:rPr>
          <w:sz w:val="18"/>
          <w:szCs w:val="18"/>
          <w:lang w:val="de-DE"/>
        </w:rPr>
        <w:t>. bis 2</w:t>
      </w:r>
      <w:r>
        <w:rPr>
          <w:sz w:val="18"/>
          <w:szCs w:val="18"/>
          <w:lang w:val="de-DE"/>
        </w:rPr>
        <w:t>2</w:t>
      </w:r>
      <w:r w:rsidRPr="000E5508">
        <w:rPr>
          <w:sz w:val="18"/>
          <w:szCs w:val="18"/>
          <w:lang w:val="de-DE"/>
        </w:rPr>
        <w:t>. Juni 201</w:t>
      </w:r>
      <w:r>
        <w:rPr>
          <w:sz w:val="18"/>
          <w:szCs w:val="18"/>
          <w:lang w:val="de-DE"/>
        </w:rPr>
        <w:t>8</w:t>
      </w:r>
      <w:r w:rsidRPr="000E5508">
        <w:rPr>
          <w:sz w:val="18"/>
          <w:szCs w:val="18"/>
          <w:lang w:val="de-DE"/>
        </w:rPr>
        <w:t xml:space="preserve"> in München statt. </w:t>
      </w:r>
    </w:p>
    <w:p w:rsidR="00374BC5" w:rsidRPr="003E4877" w:rsidRDefault="00374BC5" w:rsidP="00374BC5">
      <w:pPr>
        <w:pStyle w:val="BRPMHeadAbbinder"/>
        <w:rPr>
          <w:rFonts w:cs="Arial"/>
          <w:szCs w:val="18"/>
        </w:rPr>
      </w:pPr>
      <w:r w:rsidRPr="003E4877">
        <w:rPr>
          <w:rFonts w:cs="Arial"/>
          <w:szCs w:val="18"/>
        </w:rPr>
        <w:t>Messe München</w:t>
      </w:r>
    </w:p>
    <w:p w:rsidR="00374BC5" w:rsidRPr="003E4877" w:rsidRDefault="00374BC5" w:rsidP="00374BC5">
      <w:pPr>
        <w:spacing w:line="360" w:lineRule="auto"/>
        <w:rPr>
          <w:rFonts w:cs="Arial"/>
          <w:sz w:val="18"/>
          <w:szCs w:val="18"/>
          <w:lang w:val="de-DE" w:eastAsia="de-DE"/>
        </w:rPr>
      </w:pPr>
      <w:r w:rsidRPr="003E4877">
        <w:rPr>
          <w:rFonts w:cs="Arial"/>
          <w:sz w:val="18"/>
          <w:szCs w:val="18"/>
          <w:lang w:val="de-DE" w:eastAsia="de-DE"/>
        </w:rPr>
        <w:t>Die Messe München ist mit über 50 eigenen Fachmessen für Investitionsgüter, Konsumgüter und Neue Technologien einer der weltweit führenden Messeveranstalter. Insgesamt nehmen jährlich über 50.000 Aussteller und rund drei Millionen Besucher an den mehr als 200 Veranstaltungen auf dem Messegelände in München, im ICM – Internationales Congress Center München, im MOC Veranstaltungscenter München sowie im Ausland teil. Zusammen mit ihren Tochtergesellschaften organisiert die Messe München Fachmessen in China, Indien, Brasilien, Russland, der Türkei, Südafrika, Nigeria, Vietnam und im Iran. Mit einem Netzwerk von Beteiligungsgesellschaften in Europa, Asien, Afrika und Südamerika sowie rund 70 Auslandsvertretungen für mehr als 100 Länder ist die Messe München weltweit präsent.</w:t>
      </w:r>
    </w:p>
    <w:p w:rsidR="00374BC5" w:rsidRDefault="00374BC5" w:rsidP="00374BC5">
      <w:pPr>
        <w:pStyle w:val="BRPMFlie"/>
      </w:pPr>
    </w:p>
    <w:p w:rsidR="00374BC5" w:rsidRPr="00DB36E2" w:rsidRDefault="00374BC5" w:rsidP="00374BC5">
      <w:pPr>
        <w:rPr>
          <w:b/>
          <w:sz w:val="18"/>
          <w:szCs w:val="18"/>
          <w:lang w:val="de-DE"/>
        </w:rPr>
      </w:pPr>
      <w:r w:rsidRPr="00DB36E2">
        <w:rPr>
          <w:b/>
          <w:szCs w:val="18"/>
          <w:lang w:val="de-DE"/>
        </w:rPr>
        <w:t>Ansprechpartner für die Presse:</w:t>
      </w:r>
    </w:p>
    <w:p w:rsidR="00374BC5" w:rsidRPr="0067557A" w:rsidRDefault="00374BC5" w:rsidP="00374BC5">
      <w:pPr>
        <w:rPr>
          <w:sz w:val="18"/>
          <w:szCs w:val="18"/>
          <w:lang w:val="de-DE"/>
        </w:rPr>
      </w:pPr>
    </w:p>
    <w:p w:rsidR="00374BC5" w:rsidRPr="00E21284" w:rsidRDefault="00374BC5" w:rsidP="00374BC5">
      <w:pPr>
        <w:tabs>
          <w:tab w:val="left" w:pos="1800"/>
        </w:tabs>
        <w:rPr>
          <w:rFonts w:cs="Arial"/>
          <w:b/>
          <w:sz w:val="18"/>
          <w:szCs w:val="18"/>
          <w:lang w:val="de-DE"/>
        </w:rPr>
      </w:pPr>
      <w:r>
        <w:rPr>
          <w:rFonts w:cs="Arial"/>
          <w:b/>
          <w:sz w:val="18"/>
          <w:szCs w:val="18"/>
          <w:lang w:val="de-DE"/>
        </w:rPr>
        <w:t>automatica</w:t>
      </w:r>
    </w:p>
    <w:p w:rsidR="00374BC5" w:rsidRPr="0067557A" w:rsidRDefault="00374BC5" w:rsidP="00374BC5">
      <w:pPr>
        <w:tabs>
          <w:tab w:val="left" w:pos="1800"/>
        </w:tabs>
        <w:rPr>
          <w:rFonts w:cs="Arial"/>
          <w:sz w:val="18"/>
          <w:szCs w:val="18"/>
          <w:lang w:val="de-DE"/>
        </w:rPr>
      </w:pPr>
      <w:r w:rsidRPr="0067557A">
        <w:rPr>
          <w:rFonts w:cs="Arial"/>
          <w:sz w:val="18"/>
          <w:szCs w:val="18"/>
          <w:lang w:val="de-DE"/>
        </w:rPr>
        <w:t>Ivanka Stefanova-Achter – PR Manager, Messe München</w:t>
      </w:r>
    </w:p>
    <w:p w:rsidR="00374BC5" w:rsidRPr="0067557A" w:rsidRDefault="00374BC5" w:rsidP="00374BC5">
      <w:pPr>
        <w:tabs>
          <w:tab w:val="left" w:pos="1800"/>
        </w:tabs>
        <w:rPr>
          <w:rFonts w:cs="Arial"/>
          <w:sz w:val="18"/>
          <w:szCs w:val="18"/>
          <w:lang w:val="fr-FR"/>
        </w:rPr>
      </w:pPr>
      <w:r w:rsidRPr="0067557A">
        <w:rPr>
          <w:rFonts w:cs="Arial"/>
          <w:sz w:val="18"/>
          <w:szCs w:val="18"/>
          <w:lang w:val="fr-FR"/>
        </w:rPr>
        <w:t>Tel. (+49 89) 949 - 21488</w:t>
      </w:r>
    </w:p>
    <w:p w:rsidR="00374BC5" w:rsidRPr="0067557A" w:rsidRDefault="00374BC5" w:rsidP="00374BC5">
      <w:pPr>
        <w:tabs>
          <w:tab w:val="left" w:pos="1800"/>
        </w:tabs>
        <w:rPr>
          <w:rFonts w:cs="Arial"/>
          <w:sz w:val="18"/>
          <w:szCs w:val="18"/>
          <w:lang w:val="fr-FR"/>
        </w:rPr>
      </w:pPr>
      <w:r w:rsidRPr="0067557A">
        <w:rPr>
          <w:rFonts w:cs="Arial"/>
          <w:sz w:val="18"/>
          <w:szCs w:val="18"/>
          <w:lang w:val="fr-FR"/>
        </w:rPr>
        <w:t xml:space="preserve">Email: </w:t>
      </w:r>
      <w:hyperlink r:id="rId31" w:history="1">
        <w:r w:rsidRPr="0067557A">
          <w:rPr>
            <w:rStyle w:val="Hyperlink"/>
            <w:rFonts w:cs="Arial"/>
            <w:sz w:val="18"/>
            <w:szCs w:val="18"/>
            <w:lang w:val="fr-FR"/>
          </w:rPr>
          <w:t>ivanka.stefanova-achter@messe-muenchen.de</w:t>
        </w:r>
      </w:hyperlink>
    </w:p>
    <w:p w:rsidR="00374BC5" w:rsidRPr="0067557A" w:rsidRDefault="00374BC5" w:rsidP="00374BC5">
      <w:pPr>
        <w:tabs>
          <w:tab w:val="left" w:pos="1800"/>
        </w:tabs>
        <w:rPr>
          <w:rFonts w:cs="Arial"/>
          <w:sz w:val="18"/>
          <w:szCs w:val="18"/>
          <w:lang w:val="fr-FR"/>
        </w:rPr>
      </w:pPr>
    </w:p>
    <w:p w:rsidR="00374BC5" w:rsidRPr="0067557A" w:rsidRDefault="00374BC5" w:rsidP="00374BC5">
      <w:pPr>
        <w:tabs>
          <w:tab w:val="left" w:pos="1800"/>
        </w:tabs>
        <w:rPr>
          <w:rFonts w:cs="Arial"/>
          <w:b/>
          <w:sz w:val="18"/>
          <w:szCs w:val="18"/>
          <w:lang w:val="fr-FR"/>
        </w:rPr>
      </w:pPr>
      <w:r w:rsidRPr="0067557A">
        <w:rPr>
          <w:rFonts w:cs="Arial"/>
          <w:b/>
          <w:sz w:val="18"/>
          <w:szCs w:val="18"/>
          <w:lang w:val="fr-FR"/>
        </w:rPr>
        <w:t>VDMA Robotik + Automation</w:t>
      </w:r>
    </w:p>
    <w:p w:rsidR="00374BC5" w:rsidRPr="0067557A" w:rsidRDefault="00374BC5" w:rsidP="00374BC5">
      <w:pPr>
        <w:tabs>
          <w:tab w:val="left" w:pos="1800"/>
        </w:tabs>
        <w:rPr>
          <w:rFonts w:cs="Arial"/>
          <w:sz w:val="18"/>
          <w:szCs w:val="18"/>
          <w:lang w:val="de-DE"/>
        </w:rPr>
      </w:pPr>
      <w:r w:rsidRPr="0067557A">
        <w:rPr>
          <w:rFonts w:cs="Arial"/>
          <w:sz w:val="18"/>
          <w:szCs w:val="18"/>
          <w:lang w:val="de-DE"/>
        </w:rPr>
        <w:t>Patrick Schwarzkopf, Geschäftsführer VDMA Robotik + Automation</w:t>
      </w:r>
    </w:p>
    <w:p w:rsidR="00374BC5" w:rsidRPr="0067557A" w:rsidRDefault="00374BC5" w:rsidP="00374BC5">
      <w:pPr>
        <w:tabs>
          <w:tab w:val="left" w:pos="1800"/>
        </w:tabs>
        <w:rPr>
          <w:rFonts w:cs="Arial"/>
          <w:sz w:val="18"/>
          <w:szCs w:val="18"/>
          <w:lang w:val="it-IT"/>
        </w:rPr>
      </w:pPr>
      <w:r w:rsidRPr="0067557A">
        <w:rPr>
          <w:rFonts w:cs="Arial"/>
          <w:sz w:val="18"/>
          <w:szCs w:val="18"/>
          <w:lang w:val="it-IT"/>
        </w:rPr>
        <w:t>Tel. (+49 69) 6603 - 1590</w:t>
      </w:r>
    </w:p>
    <w:p w:rsidR="00C2049B" w:rsidRPr="009E4CE5" w:rsidRDefault="00374BC5" w:rsidP="009E4CE5">
      <w:pPr>
        <w:tabs>
          <w:tab w:val="left" w:pos="1800"/>
        </w:tabs>
        <w:rPr>
          <w:rFonts w:cs="Arial"/>
          <w:sz w:val="18"/>
          <w:szCs w:val="18"/>
          <w:lang w:val="fr-FR"/>
        </w:rPr>
      </w:pPr>
      <w:r w:rsidRPr="0067557A">
        <w:rPr>
          <w:rFonts w:cs="Arial"/>
          <w:sz w:val="18"/>
          <w:szCs w:val="18"/>
          <w:lang w:val="fr-FR"/>
        </w:rPr>
        <w:t xml:space="preserve">Email: </w:t>
      </w:r>
      <w:hyperlink r:id="rId32" w:history="1">
        <w:r w:rsidRPr="0067557A">
          <w:rPr>
            <w:rStyle w:val="Hyperlink"/>
            <w:rFonts w:cs="Arial"/>
            <w:sz w:val="18"/>
            <w:szCs w:val="18"/>
            <w:lang w:val="fr-FR"/>
          </w:rPr>
          <w:t>patrick.schwarzkopf@vdma.org</w:t>
        </w:r>
      </w:hyperlink>
      <w:r>
        <w:rPr>
          <w:rFonts w:cs="Arial"/>
          <w:sz w:val="18"/>
          <w:szCs w:val="18"/>
          <w:lang w:val="fr-FR"/>
        </w:rPr>
        <w:t xml:space="preserve">; </w:t>
      </w:r>
      <w:hyperlink r:id="rId33" w:history="1">
        <w:r w:rsidRPr="00E72EAE">
          <w:rPr>
            <w:rStyle w:val="Hyperlink"/>
            <w:rFonts w:cs="Arial"/>
            <w:sz w:val="18"/>
            <w:szCs w:val="18"/>
            <w:lang w:val="fr-FR"/>
          </w:rPr>
          <w:t>http://rua.vdma.org/</w:t>
        </w:r>
      </w:hyperlink>
    </w:p>
    <w:sectPr w:rsidR="00C2049B" w:rsidRPr="009E4CE5" w:rsidSect="002E325E">
      <w:headerReference w:type="default" r:id="rId34"/>
      <w:headerReference w:type="first" r:id="rId35"/>
      <w:footerReference w:type="first" r:id="rId36"/>
      <w:type w:val="continuous"/>
      <w:pgSz w:w="11906" w:h="16838" w:code="9"/>
      <w:pgMar w:top="3062" w:right="2665" w:bottom="1077" w:left="1361" w:header="24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BC5" w:rsidRDefault="00374BC5" w:rsidP="00CA2A39">
      <w:r>
        <w:separator/>
      </w:r>
    </w:p>
  </w:endnote>
  <w:endnote w:type="continuationSeparator" w:id="0">
    <w:p w:rsidR="00374BC5" w:rsidRDefault="00374BC5" w:rsidP="00CA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4" w:rsidRPr="00682854" w:rsidRDefault="0014020C" w:rsidP="00682854">
    <w:pPr>
      <w:pStyle w:val="BRFu"/>
      <w:jc w:val="left"/>
      <w:rPr>
        <w:lang w:val="en-GB"/>
      </w:rPr>
    </w:pPr>
    <w:r>
      <w:rPr>
        <w:noProof/>
        <w:lang w:eastAsia="de-DE"/>
      </w:rPr>
      <mc:AlternateContent>
        <mc:Choice Requires="wpg">
          <w:drawing>
            <wp:anchor distT="0" distB="0" distL="114300" distR="114300" simplePos="0" relativeHeight="251666944" behindDoc="0" locked="1" layoutInCell="1" allowOverlap="1" wp14:anchorId="6A8BE0DA" wp14:editId="133DF7B2">
              <wp:simplePos x="0" y="0"/>
              <wp:positionH relativeFrom="page">
                <wp:posOffset>6124575</wp:posOffset>
              </wp:positionH>
              <wp:positionV relativeFrom="page">
                <wp:posOffset>9933940</wp:posOffset>
              </wp:positionV>
              <wp:extent cx="1044000" cy="414000"/>
              <wp:effectExtent l="0" t="0" r="3810" b="5715"/>
              <wp:wrapNone/>
              <wp:docPr id="3" name="Gruppieren 3"/>
              <wp:cNvGraphicFramePr/>
              <a:graphic xmlns:a="http://schemas.openxmlformats.org/drawingml/2006/main">
                <a:graphicData uri="http://schemas.microsoft.com/office/word/2010/wordprocessingGroup">
                  <wpg:wgp>
                    <wpg:cNvGrpSpPr/>
                    <wpg:grpSpPr>
                      <a:xfrm>
                        <a:off x="0" y="0"/>
                        <a:ext cx="1044000" cy="414000"/>
                        <a:chOff x="0" y="0"/>
                        <a:chExt cx="1042035" cy="413385"/>
                      </a:xfrm>
                    </wpg:grpSpPr>
                    <pic:pic xmlns:pic="http://schemas.openxmlformats.org/drawingml/2006/picture">
                      <pic:nvPicPr>
                        <pic:cNvPr id="8" name="Grafik 3"/>
                        <pic:cNvPicPr>
                          <a:picLocks noChangeAspect="1"/>
                        </pic:cNvPicPr>
                      </pic:nvPicPr>
                      <pic:blipFill rotWithShape="1">
                        <a:blip r:embed="rId1" cstate="print">
                          <a:extLst>
                            <a:ext uri="{28A0092B-C50C-407E-A947-70E740481C1C}">
                              <a14:useLocalDpi xmlns:a14="http://schemas.microsoft.com/office/drawing/2010/main" val="0"/>
                            </a:ext>
                          </a:extLst>
                        </a:blip>
                        <a:srcRect r="29994" b="33110"/>
                        <a:stretch/>
                      </pic:blipFill>
                      <pic:spPr>
                        <a:xfrm>
                          <a:off x="0" y="28575"/>
                          <a:ext cx="501650" cy="348615"/>
                        </a:xfrm>
                        <a:prstGeom prst="rect">
                          <a:avLst/>
                        </a:prstGeom>
                      </pic:spPr>
                    </pic:pic>
                    <pic:pic xmlns:pic="http://schemas.openxmlformats.org/drawingml/2006/picture">
                      <pic:nvPicPr>
                        <pic:cNvPr id="2" name="Grafik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28650" y="0"/>
                          <a:ext cx="413385" cy="4133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BF98E1" id="Gruppieren 3" o:spid="_x0000_s1026" style="position:absolute;margin-left:482.25pt;margin-top:782.2pt;width:82.2pt;height:32.6pt;z-index:251666944;mso-position-horizontal-relative:page;mso-position-vertical-relative:page;mso-width-relative:margin;mso-height-relative:margin" coordsize="10420,4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top:285;width:5016;height:3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Zf7G/AAAA2gAAAA8AAABkcnMvZG93bnJldi54bWxET01rwkAQvQv9D8sUetNNWyiSuootCM2h&#10;QqKh1yE7JsHsbMhOk/Tfu4eCx8f73uxm16mRhtB6NvC8SkARV962XBs4nw7LNaggyBY7z2TgjwLs&#10;tg+LDabWT5zTWEitYgiHFA00In2qdagachhWvieO3MUPDiXCodZ2wCmGu06/JMmbdthybGiwp8+G&#10;qmvx6wxk4SIH+i7zY1ZaX378vGZSsTFPj/P+HZTQLHfxv/vLGohb45V4A/T2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GX+xvwAAANoAAAAPAAAAAAAAAAAAAAAAAJ8CAABk&#10;cnMvZG93bnJldi54bWxQSwUGAAAAAAQABAD3AAAAiwMAAAAA&#10;">
                <v:imagedata r:id="rId3" o:title="" cropbottom="21699f" cropright="19657f"/>
                <v:path arrowok="t"/>
              </v:shape>
              <v:shape id="Grafik 2" o:spid="_x0000_s1028" type="#_x0000_t75" style="position:absolute;left:6286;width:4134;height:4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JifDAAAA2gAAAA8AAABkcnMvZG93bnJldi54bWxEj0GLwjAUhO/C/ofwFvYimioiUo2yLKyK&#10;IlIV9/ponm2xeSlN1tZ/bwTB4zAz3zCzRWtKcaPaFZYVDPoRCOLU6oIzBafjb28CwnlkjaVlUnAn&#10;B4v5R2eGsbYNJ3Q7+EwECLsYFeTeV7GULs3JoOvbijh4F1sb9EHWmdQ1NgFuSjmMorE0WHBYyLGi&#10;n5zS6+HfKCiXzYn+VrtRcul6vO5H58F2Y5T6+my/pyA8tf4dfrXXWsEQ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mJ8MAAADaAAAADwAAAAAAAAAAAAAAAACf&#10;AgAAZHJzL2Rvd25yZXYueG1sUEsFBgAAAAAEAAQA9wAAAI8DAAAAAA==&#10;">
                <v:imagedata r:id="rId4" o:title=""/>
                <v:path arrowok="t"/>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BC5" w:rsidRDefault="00374BC5" w:rsidP="00CA2A39">
      <w:r>
        <w:separator/>
      </w:r>
    </w:p>
  </w:footnote>
  <w:footnote w:type="continuationSeparator" w:id="0">
    <w:p w:rsidR="00374BC5" w:rsidRDefault="00374BC5" w:rsidP="00CA2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566" w:rsidRPr="00ED477F" w:rsidRDefault="00FB1CCB" w:rsidP="002B5185">
    <w:pPr>
      <w:pStyle w:val="Kopfzeile"/>
    </w:pPr>
    <w:r>
      <w:rPr>
        <w:rFonts w:cstheme="minorHAnsi"/>
        <w:lang w:val="en-US"/>
      </w:rPr>
      <w:fldChar w:fldCharType="begin"/>
    </w:r>
    <w:r w:rsidRPr="005C3130">
      <w:rPr>
        <w:rFonts w:cstheme="minorHAnsi"/>
      </w:rPr>
      <w:instrText xml:space="preserve"> STYLEREF  "BR PM Abbinder"  \* MERGEFORMAT </w:instrText>
    </w:r>
    <w:r>
      <w:rPr>
        <w:rFonts w:cstheme="minorHAnsi"/>
        <w:lang w:val="en-US"/>
      </w:rPr>
      <w:fldChar w:fldCharType="separate"/>
    </w:r>
    <w:r w:rsidR="00ED6C34" w:rsidRPr="00ED6C34">
      <w:rPr>
        <w:rFonts w:cstheme="minorHAnsi"/>
        <w:b/>
        <w:bCs/>
        <w:noProof/>
      </w:rPr>
      <w:t>Presseinformation</w:t>
    </w:r>
    <w:r>
      <w:rPr>
        <w:rFonts w:cstheme="minorHAnsi"/>
        <w:lang w:val="en-US"/>
      </w:rPr>
      <w:fldChar w:fldCharType="end"/>
    </w:r>
    <w:r w:rsidRPr="00FB1CCB">
      <w:rPr>
        <w:rFonts w:cstheme="minorHAnsi"/>
      </w:rPr>
      <w:t xml:space="preserve"> </w:t>
    </w:r>
    <w:r w:rsidR="00ED477F">
      <w:rPr>
        <w:rFonts w:cstheme="minorHAnsi"/>
      </w:rPr>
      <w:t>|</w:t>
    </w:r>
    <w:r w:rsidR="009E06C1">
      <w:rPr>
        <w:rFonts w:cstheme="minorHAnsi"/>
      </w:rPr>
      <w:t xml:space="preserve"> </w:t>
    </w:r>
    <w:sdt>
      <w:sdtPr>
        <w:rPr>
          <w:rFonts w:cstheme="minorHAnsi"/>
        </w:rPr>
        <w:alias w:val="Datum"/>
        <w:tag w:val="Dat2"/>
        <w:id w:val="297188641"/>
        <w:lock w:val="sdtLocked"/>
        <w:dataBinding w:xpath="/root[1]/date[1]" w:storeItemID="{F9921EB0-9901-4205-871E-E8A77A92B328}"/>
        <w:text/>
      </w:sdtPr>
      <w:sdtEndPr/>
      <w:sdtContent>
        <w:r w:rsidR="00374BC5">
          <w:rPr>
            <w:rFonts w:cstheme="minorHAnsi"/>
          </w:rPr>
          <w:t>22. November 2017</w:t>
        </w:r>
      </w:sdtContent>
    </w:sdt>
    <w:r w:rsidR="00ED477F">
      <w:rPr>
        <w:rFonts w:cstheme="minorHAnsi"/>
      </w:rPr>
      <w:t xml:space="preserve"> | </w:t>
    </w:r>
    <w:r w:rsidR="00ED477F" w:rsidRPr="003E7F0A">
      <w:rPr>
        <w:rFonts w:cstheme="minorHAnsi"/>
      </w:rPr>
      <w:fldChar w:fldCharType="begin"/>
    </w:r>
    <w:r w:rsidR="00ED477F" w:rsidRPr="003E7F0A">
      <w:rPr>
        <w:rFonts w:cstheme="minorHAnsi"/>
      </w:rPr>
      <w:instrText>PAGE   \* MERGEFORMAT</w:instrText>
    </w:r>
    <w:r w:rsidR="00ED477F" w:rsidRPr="003E7F0A">
      <w:rPr>
        <w:rFonts w:cstheme="minorHAnsi"/>
      </w:rPr>
      <w:fldChar w:fldCharType="separate"/>
    </w:r>
    <w:r w:rsidR="00ED6C34">
      <w:rPr>
        <w:rFonts w:cstheme="minorHAnsi"/>
        <w:noProof/>
      </w:rPr>
      <w:t>6</w:t>
    </w:r>
    <w:r w:rsidR="00ED477F" w:rsidRPr="003E7F0A">
      <w:rPr>
        <w:rFonts w:cstheme="minorHAnsi"/>
      </w:rPr>
      <w:fldChar w:fldCharType="end"/>
    </w:r>
    <w:r w:rsidR="00ED477F">
      <w:rPr>
        <w:rFonts w:cstheme="minorHAnsi"/>
      </w:rPr>
      <w:t>/</w:t>
    </w:r>
    <w:r w:rsidR="00ED477F">
      <w:fldChar w:fldCharType="begin"/>
    </w:r>
    <w:r w:rsidR="00ED477F">
      <w:instrText>PAGE   \* MERGEFORMAT</w:instrText>
    </w:r>
    <w:r w:rsidR="00ED477F">
      <w:fldChar w:fldCharType="separate"/>
    </w:r>
    <w:r w:rsidR="00ED6C34">
      <w:rPr>
        <w:noProof/>
      </w:rPr>
      <w:t>6</w:t>
    </w:r>
    <w:r w:rsidR="00ED477F">
      <w:fldChar w:fldCharType="end"/>
    </w:r>
    <w:r w:rsidR="005B458D">
      <w:rPr>
        <w:noProof/>
        <w:lang w:eastAsia="de-DE"/>
      </w:rPr>
      <w:drawing>
        <wp:anchor distT="0" distB="0" distL="114300" distR="114300" simplePos="0" relativeHeight="251671040" behindDoc="1" locked="1" layoutInCell="1" allowOverlap="1" wp14:anchorId="05D28E5F" wp14:editId="79AC8024">
          <wp:simplePos x="0" y="0"/>
          <wp:positionH relativeFrom="page">
            <wp:align>right</wp:align>
          </wp:positionH>
          <wp:positionV relativeFrom="page">
            <wp:align>top</wp:align>
          </wp:positionV>
          <wp:extent cx="3319200" cy="77400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omatica+servicerobotics_bfbg2_kopf_logo_reob.png"/>
                  <pic:cNvPicPr/>
                </pic:nvPicPr>
                <pic:blipFill>
                  <a:blip r:embed="rId1">
                    <a:extLst>
                      <a:ext uri="{28A0092B-C50C-407E-A947-70E740481C1C}">
                        <a14:useLocalDpi xmlns:a14="http://schemas.microsoft.com/office/drawing/2010/main" val="0"/>
                      </a:ext>
                    </a:extLst>
                  </a:blip>
                  <a:stretch>
                    <a:fillRect/>
                  </a:stretch>
                </pic:blipFill>
                <pic:spPr>
                  <a:xfrm>
                    <a:off x="0" y="0"/>
                    <a:ext cx="3319200" cy="77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4" w:rsidRPr="006353D7" w:rsidRDefault="005B458D" w:rsidP="00682854">
    <w:r w:rsidRPr="002A13B0">
      <w:rPr>
        <w:noProof/>
        <w:lang w:val="de-DE" w:eastAsia="de-DE"/>
      </w:rPr>
      <mc:AlternateContent>
        <mc:Choice Requires="wps">
          <w:drawing>
            <wp:anchor distT="0" distB="0" distL="0" distR="0" simplePos="0" relativeHeight="251673088" behindDoc="0" locked="1" layoutInCell="1" allowOverlap="1" wp14:anchorId="1CD9F5E5" wp14:editId="70BB0238">
              <wp:simplePos x="0" y="0"/>
              <wp:positionH relativeFrom="margin">
                <wp:posOffset>0</wp:posOffset>
              </wp:positionH>
              <wp:positionV relativeFrom="page">
                <wp:posOffset>342265</wp:posOffset>
              </wp:positionV>
              <wp:extent cx="2880000" cy="10872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87120"/>
                      </a:xfrm>
                      <a:prstGeom prst="rect">
                        <a:avLst/>
                      </a:prstGeom>
                      <a:noFill/>
                      <a:ln w="9525">
                        <a:noFill/>
                        <a:miter lim="800000"/>
                        <a:headEnd/>
                        <a:tailEnd/>
                      </a:ln>
                    </wps:spPr>
                    <wps:txbx>
                      <w:txbxContent>
                        <w:p w:rsidR="005B458D" w:rsidRDefault="005B458D" w:rsidP="005B458D">
                          <w:pPr>
                            <w:spacing w:after="100" w:line="240" w:lineRule="auto"/>
                            <w:rPr>
                              <w:rFonts w:ascii="Arial Narrow" w:hAnsi="Arial Narrow"/>
                              <w:b/>
                              <w:sz w:val="15"/>
                              <w:szCs w:val="15"/>
                            </w:rPr>
                          </w:pPr>
                          <w:r w:rsidRPr="00462A83">
                            <w:rPr>
                              <w:rFonts w:ascii="Arial Narrow" w:hAnsi="Arial Narrow"/>
                              <w:b/>
                              <w:sz w:val="15"/>
                              <w:szCs w:val="15"/>
                            </w:rPr>
                            <w:t xml:space="preserve">The Leading Exhibition for </w:t>
                          </w:r>
                          <w:r>
                            <w:rPr>
                              <w:rFonts w:ascii="Arial Narrow" w:hAnsi="Arial Narrow"/>
                              <w:b/>
                              <w:sz w:val="15"/>
                              <w:szCs w:val="15"/>
                            </w:rPr>
                            <w:br/>
                          </w:r>
                          <w:r w:rsidRPr="00462A83">
                            <w:rPr>
                              <w:rFonts w:ascii="Arial Narrow" w:hAnsi="Arial Narrow"/>
                              <w:b/>
                              <w:sz w:val="15"/>
                              <w:szCs w:val="15"/>
                            </w:rPr>
                            <w:t>Smart Automation and Robotics</w:t>
                          </w:r>
                        </w:p>
                        <w:p w:rsidR="005B458D" w:rsidRPr="00374BC5" w:rsidRDefault="00374BC5" w:rsidP="005B458D">
                          <w:pPr>
                            <w:spacing w:after="100" w:line="240" w:lineRule="auto"/>
                            <w:rPr>
                              <w:rFonts w:ascii="Arial Narrow" w:hAnsi="Arial Narrow"/>
                              <w:sz w:val="15"/>
                              <w:szCs w:val="15"/>
                              <w:lang w:val="de-DE"/>
                            </w:rPr>
                          </w:pPr>
                          <w:r w:rsidRPr="004038CF">
                            <w:rPr>
                              <w:rFonts w:ascii="Arial Narrow" w:hAnsi="Arial Narrow"/>
                              <w:sz w:val="15"/>
                              <w:szCs w:val="15"/>
                              <w:lang w:val="de-DE"/>
                            </w:rPr>
                            <w:t>19.–22. Juni 2018</w:t>
                          </w:r>
                          <w:r w:rsidR="005B458D" w:rsidRPr="00374BC5">
                            <w:rPr>
                              <w:rFonts w:ascii="Arial Narrow" w:hAnsi="Arial Narrow"/>
                              <w:sz w:val="15"/>
                              <w:szCs w:val="15"/>
                              <w:lang w:val="de-DE"/>
                            </w:rPr>
                            <w:br/>
                            <w:t>Messe M</w:t>
                          </w:r>
                          <w:r w:rsidR="005B458D" w:rsidRPr="00374BC5">
                            <w:rPr>
                              <w:rFonts w:ascii="Arial Narrow" w:hAnsi="Arial Narrow" w:cs="Arial"/>
                              <w:sz w:val="15"/>
                              <w:szCs w:val="15"/>
                              <w:lang w:val="de-DE"/>
                            </w:rPr>
                            <w:t>ü</w:t>
                          </w:r>
                          <w:r w:rsidR="005B458D" w:rsidRPr="00374BC5">
                            <w:rPr>
                              <w:rFonts w:ascii="Arial Narrow" w:hAnsi="Arial Narrow"/>
                              <w:sz w:val="15"/>
                              <w:szCs w:val="15"/>
                              <w:lang w:val="de-DE"/>
                            </w:rPr>
                            <w:t xml:space="preserve">nchen, </w:t>
                          </w:r>
                          <w:r>
                            <w:rPr>
                              <w:rFonts w:ascii="Arial Narrow" w:hAnsi="Arial Narrow"/>
                              <w:sz w:val="15"/>
                              <w:szCs w:val="15"/>
                              <w:lang w:val="de-DE"/>
                            </w:rPr>
                            <w:t>Deutschland</w:t>
                          </w:r>
                        </w:p>
                        <w:p w:rsidR="005B458D" w:rsidRPr="00374BC5" w:rsidRDefault="005B458D" w:rsidP="005B458D">
                          <w:pPr>
                            <w:spacing w:after="100" w:line="240" w:lineRule="auto"/>
                            <w:rPr>
                              <w:rFonts w:ascii="Arial Narrow" w:hAnsi="Arial Narrow"/>
                              <w:b/>
                              <w:sz w:val="15"/>
                              <w:szCs w:val="15"/>
                              <w:lang w:val="de-DE"/>
                            </w:rPr>
                          </w:pPr>
                          <w:r w:rsidRPr="00374BC5">
                            <w:rPr>
                              <w:rFonts w:ascii="Arial Narrow" w:hAnsi="Arial Narrow"/>
                              <w:b/>
                              <w:sz w:val="15"/>
                              <w:szCs w:val="15"/>
                              <w:lang w:val="de-DE"/>
                            </w:rPr>
                            <w:t>automatica-munich.com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9F5E5" id="_x0000_t202" coordsize="21600,21600" o:spt="202" path="m,l,21600r21600,l21600,xe">
              <v:stroke joinstyle="miter"/>
              <v:path gradientshapeok="t" o:connecttype="rect"/>
            </v:shapetype>
            <v:shape id="Textfeld 2" o:spid="_x0000_s1026" type="#_x0000_t202" style="position:absolute;margin-left:0;margin-top:26.95pt;width:226.75pt;height:85.6pt;z-index:2516730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" filled="f" stroked="f">
              <v:textbox inset="0,0,0,0">
                <w:txbxContent>
                  <w:p w:rsidR="005B458D" w:rsidRDefault="005B458D" w:rsidP="005B458D">
                    <w:pPr>
                      <w:spacing w:after="100" w:line="240" w:lineRule="auto"/>
                      <w:rPr>
                        <w:rFonts w:ascii="Arial Narrow" w:hAnsi="Arial Narrow"/>
                        <w:b/>
                        <w:sz w:val="15"/>
                        <w:szCs w:val="15"/>
                      </w:rPr>
                    </w:pPr>
                    <w:r w:rsidRPr="00462A83">
                      <w:rPr>
                        <w:rFonts w:ascii="Arial Narrow" w:hAnsi="Arial Narrow"/>
                        <w:b/>
                        <w:sz w:val="15"/>
                        <w:szCs w:val="15"/>
                      </w:rPr>
                      <w:t xml:space="preserve">The Leading Exhibition for </w:t>
                    </w:r>
                    <w:r>
                      <w:rPr>
                        <w:rFonts w:ascii="Arial Narrow" w:hAnsi="Arial Narrow"/>
                        <w:b/>
                        <w:sz w:val="15"/>
                        <w:szCs w:val="15"/>
                      </w:rPr>
                      <w:br/>
                    </w:r>
                    <w:r w:rsidRPr="00462A83">
                      <w:rPr>
                        <w:rFonts w:ascii="Arial Narrow" w:hAnsi="Arial Narrow"/>
                        <w:b/>
                        <w:sz w:val="15"/>
                        <w:szCs w:val="15"/>
                      </w:rPr>
                      <w:t>Smart Automation and Robotics</w:t>
                    </w:r>
                  </w:p>
                  <w:p w:rsidR="005B458D" w:rsidRPr="00374BC5" w:rsidRDefault="00374BC5" w:rsidP="005B458D">
                    <w:pPr>
                      <w:spacing w:after="100" w:line="240" w:lineRule="auto"/>
                      <w:rPr>
                        <w:rFonts w:ascii="Arial Narrow" w:hAnsi="Arial Narrow"/>
                        <w:sz w:val="15"/>
                        <w:szCs w:val="15"/>
                        <w:lang w:val="de-DE"/>
                      </w:rPr>
                    </w:pPr>
                    <w:r w:rsidRPr="004038CF">
                      <w:rPr>
                        <w:rFonts w:ascii="Arial Narrow" w:hAnsi="Arial Narrow"/>
                        <w:sz w:val="15"/>
                        <w:szCs w:val="15"/>
                        <w:lang w:val="de-DE"/>
                      </w:rPr>
                      <w:t>19.–22. Juni 2018</w:t>
                    </w:r>
                    <w:r w:rsidR="005B458D" w:rsidRPr="00374BC5">
                      <w:rPr>
                        <w:rFonts w:ascii="Arial Narrow" w:hAnsi="Arial Narrow"/>
                        <w:sz w:val="15"/>
                        <w:szCs w:val="15"/>
                        <w:lang w:val="de-DE"/>
                      </w:rPr>
                      <w:br/>
                      <w:t>Messe M</w:t>
                    </w:r>
                    <w:r w:rsidR="005B458D" w:rsidRPr="00374BC5">
                      <w:rPr>
                        <w:rFonts w:ascii="Arial Narrow" w:hAnsi="Arial Narrow" w:cs="Arial"/>
                        <w:sz w:val="15"/>
                        <w:szCs w:val="15"/>
                        <w:lang w:val="de-DE"/>
                      </w:rPr>
                      <w:t>ü</w:t>
                    </w:r>
                    <w:r w:rsidR="005B458D" w:rsidRPr="00374BC5">
                      <w:rPr>
                        <w:rFonts w:ascii="Arial Narrow" w:hAnsi="Arial Narrow"/>
                        <w:sz w:val="15"/>
                        <w:szCs w:val="15"/>
                        <w:lang w:val="de-DE"/>
                      </w:rPr>
                      <w:t xml:space="preserve">nchen, </w:t>
                    </w:r>
                    <w:r>
                      <w:rPr>
                        <w:rFonts w:ascii="Arial Narrow" w:hAnsi="Arial Narrow"/>
                        <w:sz w:val="15"/>
                        <w:szCs w:val="15"/>
                        <w:lang w:val="de-DE"/>
                      </w:rPr>
                      <w:t>Deutschland</w:t>
                    </w:r>
                  </w:p>
                  <w:p w:rsidR="005B458D" w:rsidRPr="00374BC5" w:rsidRDefault="005B458D" w:rsidP="005B458D">
                    <w:pPr>
                      <w:spacing w:after="100" w:line="240" w:lineRule="auto"/>
                      <w:rPr>
                        <w:rFonts w:ascii="Arial Narrow" w:hAnsi="Arial Narrow"/>
                        <w:b/>
                        <w:sz w:val="15"/>
                        <w:szCs w:val="15"/>
                        <w:lang w:val="de-DE"/>
                      </w:rPr>
                    </w:pPr>
                    <w:r w:rsidRPr="00374BC5">
                      <w:rPr>
                        <w:rFonts w:ascii="Arial Narrow" w:hAnsi="Arial Narrow"/>
                        <w:b/>
                        <w:sz w:val="15"/>
                        <w:szCs w:val="15"/>
                        <w:lang w:val="de-DE"/>
                      </w:rPr>
                      <w:t>automatica-munich.com</w:t>
                    </w:r>
                  </w:p>
                </w:txbxContent>
              </v:textbox>
              <w10:wrap type="square" anchorx="margin" anchory="page"/>
              <w10:anchorlock/>
            </v:shape>
          </w:pict>
        </mc:Fallback>
      </mc:AlternateContent>
    </w:r>
    <w:r>
      <w:rPr>
        <w:noProof/>
        <w:lang w:val="de-DE" w:eastAsia="de-DE"/>
      </w:rPr>
      <w:drawing>
        <wp:anchor distT="0" distB="0" distL="114300" distR="114300" simplePos="0" relativeHeight="251668992" behindDoc="1" locked="1" layoutInCell="1" allowOverlap="1" wp14:anchorId="306DD266" wp14:editId="002D5F90">
          <wp:simplePos x="0" y="0"/>
          <wp:positionH relativeFrom="page">
            <wp:align>right</wp:align>
          </wp:positionH>
          <wp:positionV relativeFrom="page">
            <wp:align>top</wp:align>
          </wp:positionV>
          <wp:extent cx="3319200" cy="77400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omatica+servicerobotics_bfbg2_kopf_logo_reob.png"/>
                  <pic:cNvPicPr/>
                </pic:nvPicPr>
                <pic:blipFill>
                  <a:blip r:embed="rId1">
                    <a:extLst>
                      <a:ext uri="{28A0092B-C50C-407E-A947-70E740481C1C}">
                        <a14:useLocalDpi xmlns:a14="http://schemas.microsoft.com/office/drawing/2010/main" val="0"/>
                      </a:ext>
                    </a:extLst>
                  </a:blip>
                  <a:stretch>
                    <a:fillRect/>
                  </a:stretch>
                </pic:blipFill>
                <pic:spPr>
                  <a:xfrm>
                    <a:off x="0" y="0"/>
                    <a:ext cx="3319200" cy="774000"/>
                  </a:xfrm>
                  <a:prstGeom prst="rect">
                    <a:avLst/>
                  </a:prstGeom>
                </pic:spPr>
              </pic:pic>
            </a:graphicData>
          </a:graphic>
          <wp14:sizeRelH relativeFrom="margin">
            <wp14:pctWidth>0</wp14:pctWidth>
          </wp14:sizeRelH>
          <wp14:sizeRelV relativeFrom="margin">
            <wp14:pctHeight>0</wp14:pctHeight>
          </wp14:sizeRelV>
        </wp:anchor>
      </w:drawing>
    </w:r>
    <w:r w:rsidR="004C7B8D">
      <w:rPr>
        <w:noProof/>
        <w:lang w:val="de-DE" w:eastAsia="de-DE"/>
      </w:rPr>
      <mc:AlternateContent>
        <mc:Choice Requires="wpg">
          <w:drawing>
            <wp:anchor distT="0" distB="0" distL="114300" distR="114300" simplePos="0" relativeHeight="251664896" behindDoc="0" locked="1" layoutInCell="1" allowOverlap="0" wp14:anchorId="2D8AB4D7" wp14:editId="3D485B92">
              <wp:simplePos x="0" y="0"/>
              <wp:positionH relativeFrom="page">
                <wp:posOffset>180340</wp:posOffset>
              </wp:positionH>
              <wp:positionV relativeFrom="page">
                <wp:posOffset>3780790</wp:posOffset>
              </wp:positionV>
              <wp:extent cx="208800" cy="3780000"/>
              <wp:effectExtent l="0" t="0" r="39370" b="11430"/>
              <wp:wrapNone/>
              <wp:docPr id="16" name="Gruppieren 16"/>
              <wp:cNvGraphicFramePr/>
              <a:graphic xmlns:a="http://schemas.openxmlformats.org/drawingml/2006/main">
                <a:graphicData uri="http://schemas.microsoft.com/office/word/2010/wordprocessingGroup">
                  <wpg:wgp>
                    <wpg:cNvGrpSpPr/>
                    <wpg:grpSpPr>
                      <a:xfrm>
                        <a:off x="0" y="0"/>
                        <a:ext cx="208800" cy="3780000"/>
                        <a:chOff x="0" y="0"/>
                        <a:chExt cx="210185" cy="3779520"/>
                      </a:xfrm>
                    </wpg:grpSpPr>
                    <wps:wsp>
                      <wps:cNvPr id="18" name="Gerader Verbinder 18"/>
                      <wps:cNvCnPr/>
                      <wps:spPr>
                        <a:xfrm>
                          <a:off x="30480" y="156972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s:wsp>
                      <wps:cNvPr id="19" name="Gerader Verbinder 19"/>
                      <wps:cNvCnPr/>
                      <wps:spPr>
                        <a:xfrm>
                          <a:off x="30480" y="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s:wsp>
                      <wps:cNvPr id="20" name="Gerader Verbinder 20"/>
                      <wps:cNvCnPr/>
                      <wps:spPr>
                        <a:xfrm>
                          <a:off x="0" y="377952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w:pict>
            <v:group w14:anchorId="2EF15CBE" id="Gruppieren 16" o:spid="_x0000_s1026" style="position:absolute;margin-left:14.2pt;margin-top:297.7pt;width:16.45pt;height:297.65pt;z-index:251664896;mso-position-horizontal-relative:page;mso-position-vertical-relative:page;mso-width-relative:margin;mso-height-relative:margin" coordsize="210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" o:allowoverlap="f">
              <v:line id="Gerader Verbinder 18" o:spid="_x0000_s1027" style="position:absolute;visibility:visible;mso-wrap-style:square" from="304,15697" to="2101,15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d98YAAADbAAAADwAAAGRycy9kb3ducmV2LnhtbESP0WrCQBBF3wX/YZmCL6VuFJrW1FWk&#10;oC0itLX9gCE7TUKzs+nuNsa/dx4Kvs1w79x7ZrkeXKt6CrHxbGA2zUARl942XBn4+tzePYKKCdli&#10;65kMnCnCejUeLbGw/sQf1B9TpSSEY4EG6pS6QutY1uQwTn1HLNq3Dw6TrKHSNuBJwl2r51mWa4cN&#10;S0ONHT3XVP4c/5yB28Vbvt397vL3dv9w3x/Oi7B5scZMbobNE6hEQ7qa/69freALrPwiA+jV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JHffGAAAA2wAAAA8AAAAAAAAA&#10;AAAAAAAAoQIAAGRycy9kb3ducmV2LnhtbFBLBQYAAAAABAAEAPkAAACUAwAAAAA=&#10;" strokecolor="#5d5d5d" strokeweight=".5pt">
                <v:stroke joinstyle="miter"/>
              </v:line>
              <v:line id="Gerader Verbinder 19" o:spid="_x0000_s1028" style="position:absolute;visibility:visible;mso-wrap-style:square" from="304,0" to="2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W4bMMAAADbAAAADwAAAGRycy9kb3ducmV2LnhtbERP3WrCMBS+F3yHcITdiKYO1q2dUWSg&#10;kyG46R7g0Jy1Zc1JTbJa394MBO/Ox/d75sveNKIj52vLCmbTBARxYXXNpYLv43ryAsIHZI2NZVJw&#10;IQ/LxXAwx1zbM39RdwiliCHsc1RQhdDmUvqiIoN+alviyP1YZzBE6EqpHZ5juGnkY5Kk0mDNsaHC&#10;lt4qKn4Pf0bBONun681pk342H89P3e6SudW7Vuph1K9eQQTqw118c291nJ/B/y/x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FuGzDAAAA2wAAAA8AAAAAAAAAAAAA&#10;AAAAoQIAAGRycy9kb3ducmV2LnhtbFBLBQYAAAAABAAEAPkAAACRAwAAAAA=&#10;" strokecolor="#5d5d5d" strokeweight=".5pt">
                <v:stroke joinstyle="miter"/>
              </v:line>
              <v:line id="Gerader Verbinder 20" o:spid="_x0000_s1029" style="position:absolute;visibility:visible;mso-wrap-style:square" from="0,37795" to="1797,3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TMIAAADbAAAADwAAAGRycy9kb3ducmV2LnhtbERP3WrCMBS+F/YO4Qy8GZpOWKfVKCKo&#10;QwTnzwMcmrO2rDnpkljr25uLgZcf3/9s0ZlatOR8ZVnB+zABQZxbXXGh4HJeD8YgfEDWWFsmBXfy&#10;sJi/9GaYaXvjI7WnUIgYwj5DBWUITSalz0sy6Ie2IY7cj3UGQ4SukNrhLYabWo6SJJUGK44NJTa0&#10;Kin/PV2NgrfJIV1v/jbpd737/Gj394lbbrVS/dduOQURqAtP8b/7SysYxfXx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bTMIAAADbAAAADwAAAAAAAAAAAAAA&#10;AAChAgAAZHJzL2Rvd25yZXYueG1sUEsFBgAAAAAEAAQA+QAAAJADAAAAAA==&#10;" strokecolor="#5d5d5d" strokeweight=".5pt">
                <v:stroke joinstyle="miter"/>
              </v:lin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0254"/>
    <w:multiLevelType w:val="hybridMultilevel"/>
    <w:tmpl w:val="FE186642"/>
    <w:lvl w:ilvl="0" w:tplc="F62CA6C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487C9B"/>
    <w:multiLevelType w:val="hybridMultilevel"/>
    <w:tmpl w:val="5B1EF2B6"/>
    <w:lvl w:ilvl="0" w:tplc="EBDE588C">
      <w:start w:val="1"/>
      <w:numFmt w:val="bullet"/>
      <w:pStyle w:val="BRAufzhlung"/>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A0529A"/>
    <w:multiLevelType w:val="hybridMultilevel"/>
    <w:tmpl w:val="51FA4F74"/>
    <w:lvl w:ilvl="0" w:tplc="A23C5B74">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CC50CD"/>
    <w:multiLevelType w:val="hybridMultilevel"/>
    <w:tmpl w:val="0A5A93F4"/>
    <w:lvl w:ilvl="0" w:tplc="AEF0CB50">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7C142C"/>
    <w:multiLevelType w:val="hybridMultilevel"/>
    <w:tmpl w:val="36887992"/>
    <w:lvl w:ilvl="0" w:tplc="439C4D30">
      <w:start w:val="1"/>
      <w:numFmt w:val="bullet"/>
      <w:pStyle w:val="BRAufzhlungblau"/>
      <w:lvlText w:val=""/>
      <w:lvlJc w:val="left"/>
      <w:pPr>
        <w:ind w:left="1077" w:hanging="360"/>
      </w:pPr>
      <w:rPr>
        <w:rFonts w:ascii="Wingdings 2" w:hAnsi="Wingdings 2" w:hint="default"/>
        <w:color w:val="6487CD" w:themeColor="accent1"/>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522513AE"/>
    <w:multiLevelType w:val="hybridMultilevel"/>
    <w:tmpl w:val="4D24C95C"/>
    <w:lvl w:ilvl="0" w:tplc="3D46142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7075EF"/>
    <w:multiLevelType w:val="hybridMultilevel"/>
    <w:tmpl w:val="50C291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FD1614"/>
    <w:multiLevelType w:val="hybridMultilevel"/>
    <w:tmpl w:val="36048778"/>
    <w:lvl w:ilvl="0" w:tplc="6678637C">
      <w:start w:val="1"/>
      <w:numFmt w:val="bullet"/>
      <w:lvlText w:val=""/>
      <w:lvlJc w:val="left"/>
      <w:pPr>
        <w:ind w:left="720" w:hanging="360"/>
      </w:pPr>
      <w:rPr>
        <w:rFonts w:ascii="Wingdings 2" w:hAnsi="Wingdings 2" w:hint="default"/>
        <w:color w:val="6487CD"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1"/>
  </w:num>
  <w:num w:numId="6">
    <w:abstractNumId w:val="1"/>
  </w:num>
  <w:num w:numId="7">
    <w:abstractNumId w:val="7"/>
  </w:num>
  <w:num w:numId="8">
    <w:abstractNumId w:val="3"/>
  </w:num>
  <w:num w:numId="9">
    <w:abstractNumId w:val="4"/>
  </w:num>
  <w:num w:numId="10">
    <w:abstractNumId w:val="6"/>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LockTheme/>
  <w:styleLockQFSet/>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C5"/>
    <w:rsid w:val="0000516D"/>
    <w:rsid w:val="0001547B"/>
    <w:rsid w:val="00033121"/>
    <w:rsid w:val="00035167"/>
    <w:rsid w:val="00040B9F"/>
    <w:rsid w:val="0004231C"/>
    <w:rsid w:val="00047552"/>
    <w:rsid w:val="00053493"/>
    <w:rsid w:val="00060979"/>
    <w:rsid w:val="00066C3A"/>
    <w:rsid w:val="000718BF"/>
    <w:rsid w:val="000910A2"/>
    <w:rsid w:val="00095515"/>
    <w:rsid w:val="000A1EA3"/>
    <w:rsid w:val="000A213A"/>
    <w:rsid w:val="000A3356"/>
    <w:rsid w:val="000A36DB"/>
    <w:rsid w:val="000A4D97"/>
    <w:rsid w:val="000B030C"/>
    <w:rsid w:val="000B032F"/>
    <w:rsid w:val="000B4DDD"/>
    <w:rsid w:val="000D1729"/>
    <w:rsid w:val="000D2C71"/>
    <w:rsid w:val="000D46D4"/>
    <w:rsid w:val="000D53BE"/>
    <w:rsid w:val="000E36EB"/>
    <w:rsid w:val="00102582"/>
    <w:rsid w:val="00103D4F"/>
    <w:rsid w:val="00107E3C"/>
    <w:rsid w:val="0011048D"/>
    <w:rsid w:val="00112B5B"/>
    <w:rsid w:val="00115BDD"/>
    <w:rsid w:val="001224A3"/>
    <w:rsid w:val="0012350E"/>
    <w:rsid w:val="0012372D"/>
    <w:rsid w:val="0012588D"/>
    <w:rsid w:val="0013463D"/>
    <w:rsid w:val="0014020C"/>
    <w:rsid w:val="00141865"/>
    <w:rsid w:val="00146E4E"/>
    <w:rsid w:val="0015525E"/>
    <w:rsid w:val="00193023"/>
    <w:rsid w:val="00195C5D"/>
    <w:rsid w:val="001A08A3"/>
    <w:rsid w:val="001A322E"/>
    <w:rsid w:val="001A7309"/>
    <w:rsid w:val="001C051A"/>
    <w:rsid w:val="001C1F4E"/>
    <w:rsid w:val="001C371F"/>
    <w:rsid w:val="001C42D0"/>
    <w:rsid w:val="001C7EB5"/>
    <w:rsid w:val="001D5CF0"/>
    <w:rsid w:val="001E6108"/>
    <w:rsid w:val="001F0B2C"/>
    <w:rsid w:val="001F372A"/>
    <w:rsid w:val="001F60E3"/>
    <w:rsid w:val="001F7C5B"/>
    <w:rsid w:val="00205878"/>
    <w:rsid w:val="00206B99"/>
    <w:rsid w:val="002134BD"/>
    <w:rsid w:val="00222A47"/>
    <w:rsid w:val="00230929"/>
    <w:rsid w:val="002465AA"/>
    <w:rsid w:val="002646AF"/>
    <w:rsid w:val="00271216"/>
    <w:rsid w:val="00274B90"/>
    <w:rsid w:val="00281C4E"/>
    <w:rsid w:val="00285D6E"/>
    <w:rsid w:val="0029157C"/>
    <w:rsid w:val="00295515"/>
    <w:rsid w:val="00296A5A"/>
    <w:rsid w:val="002A05DE"/>
    <w:rsid w:val="002A7F69"/>
    <w:rsid w:val="002B2200"/>
    <w:rsid w:val="002B5185"/>
    <w:rsid w:val="002B576F"/>
    <w:rsid w:val="002C06CD"/>
    <w:rsid w:val="002D7A4C"/>
    <w:rsid w:val="002E053A"/>
    <w:rsid w:val="002E325E"/>
    <w:rsid w:val="002E5D74"/>
    <w:rsid w:val="0030471A"/>
    <w:rsid w:val="00307B27"/>
    <w:rsid w:val="003168AA"/>
    <w:rsid w:val="00331477"/>
    <w:rsid w:val="003455B4"/>
    <w:rsid w:val="00345A48"/>
    <w:rsid w:val="003467FA"/>
    <w:rsid w:val="00347FEA"/>
    <w:rsid w:val="00354281"/>
    <w:rsid w:val="00357199"/>
    <w:rsid w:val="00357C17"/>
    <w:rsid w:val="00370F26"/>
    <w:rsid w:val="00372A5F"/>
    <w:rsid w:val="003739AF"/>
    <w:rsid w:val="00374BC5"/>
    <w:rsid w:val="00386655"/>
    <w:rsid w:val="003A0757"/>
    <w:rsid w:val="003A6464"/>
    <w:rsid w:val="003A7102"/>
    <w:rsid w:val="003B1C1A"/>
    <w:rsid w:val="003D64DE"/>
    <w:rsid w:val="003E77E0"/>
    <w:rsid w:val="003E7F0A"/>
    <w:rsid w:val="003F0961"/>
    <w:rsid w:val="003F47B8"/>
    <w:rsid w:val="003F6299"/>
    <w:rsid w:val="00403F69"/>
    <w:rsid w:val="00405AAE"/>
    <w:rsid w:val="004359DA"/>
    <w:rsid w:val="0044027E"/>
    <w:rsid w:val="004434CC"/>
    <w:rsid w:val="00450A0B"/>
    <w:rsid w:val="00456B8F"/>
    <w:rsid w:val="00460C65"/>
    <w:rsid w:val="00461713"/>
    <w:rsid w:val="00474DBD"/>
    <w:rsid w:val="0048199D"/>
    <w:rsid w:val="00485AF7"/>
    <w:rsid w:val="00496011"/>
    <w:rsid w:val="004B519C"/>
    <w:rsid w:val="004C44BE"/>
    <w:rsid w:val="004C47B3"/>
    <w:rsid w:val="004C7B8D"/>
    <w:rsid w:val="004D0EF9"/>
    <w:rsid w:val="004F79B7"/>
    <w:rsid w:val="00503D23"/>
    <w:rsid w:val="00515550"/>
    <w:rsid w:val="00520654"/>
    <w:rsid w:val="005206B0"/>
    <w:rsid w:val="00522F02"/>
    <w:rsid w:val="00526274"/>
    <w:rsid w:val="00533C87"/>
    <w:rsid w:val="00535DF3"/>
    <w:rsid w:val="005403BA"/>
    <w:rsid w:val="00542F61"/>
    <w:rsid w:val="005442F3"/>
    <w:rsid w:val="0055105C"/>
    <w:rsid w:val="0055184F"/>
    <w:rsid w:val="005520BD"/>
    <w:rsid w:val="00556B40"/>
    <w:rsid w:val="00570096"/>
    <w:rsid w:val="005712DB"/>
    <w:rsid w:val="00577B36"/>
    <w:rsid w:val="005A461A"/>
    <w:rsid w:val="005B3A48"/>
    <w:rsid w:val="005B458D"/>
    <w:rsid w:val="005C2AB5"/>
    <w:rsid w:val="005C3130"/>
    <w:rsid w:val="005D68D3"/>
    <w:rsid w:val="00602C49"/>
    <w:rsid w:val="00607186"/>
    <w:rsid w:val="00611AC3"/>
    <w:rsid w:val="006150AA"/>
    <w:rsid w:val="0062435A"/>
    <w:rsid w:val="006340DB"/>
    <w:rsid w:val="006353D7"/>
    <w:rsid w:val="00652644"/>
    <w:rsid w:val="00666BC1"/>
    <w:rsid w:val="00671566"/>
    <w:rsid w:val="00675E7C"/>
    <w:rsid w:val="0068135A"/>
    <w:rsid w:val="0068218F"/>
    <w:rsid w:val="00682854"/>
    <w:rsid w:val="00683539"/>
    <w:rsid w:val="00693652"/>
    <w:rsid w:val="006B02CC"/>
    <w:rsid w:val="006B5E01"/>
    <w:rsid w:val="006B7D71"/>
    <w:rsid w:val="006C378A"/>
    <w:rsid w:val="006C6AA9"/>
    <w:rsid w:val="006C6E2F"/>
    <w:rsid w:val="006D3AB1"/>
    <w:rsid w:val="006D72A4"/>
    <w:rsid w:val="006E46A8"/>
    <w:rsid w:val="006F3421"/>
    <w:rsid w:val="006F3B47"/>
    <w:rsid w:val="006F47AF"/>
    <w:rsid w:val="006F70E8"/>
    <w:rsid w:val="006F786C"/>
    <w:rsid w:val="00702AC8"/>
    <w:rsid w:val="00704E92"/>
    <w:rsid w:val="00710F72"/>
    <w:rsid w:val="00713599"/>
    <w:rsid w:val="0071777A"/>
    <w:rsid w:val="00721311"/>
    <w:rsid w:val="00723A62"/>
    <w:rsid w:val="00736094"/>
    <w:rsid w:val="00736F70"/>
    <w:rsid w:val="007433C2"/>
    <w:rsid w:val="00743AEB"/>
    <w:rsid w:val="007544FE"/>
    <w:rsid w:val="0076033E"/>
    <w:rsid w:val="00764E06"/>
    <w:rsid w:val="00766A5F"/>
    <w:rsid w:val="00770107"/>
    <w:rsid w:val="007705B3"/>
    <w:rsid w:val="00771EEC"/>
    <w:rsid w:val="007724A4"/>
    <w:rsid w:val="0077283C"/>
    <w:rsid w:val="00775441"/>
    <w:rsid w:val="00782AF0"/>
    <w:rsid w:val="007834E1"/>
    <w:rsid w:val="007870DC"/>
    <w:rsid w:val="007919F5"/>
    <w:rsid w:val="00795FC7"/>
    <w:rsid w:val="007B301C"/>
    <w:rsid w:val="007B3982"/>
    <w:rsid w:val="007C4947"/>
    <w:rsid w:val="007C63DA"/>
    <w:rsid w:val="007C7149"/>
    <w:rsid w:val="007C7A52"/>
    <w:rsid w:val="007D2EC1"/>
    <w:rsid w:val="007D5B79"/>
    <w:rsid w:val="007D652D"/>
    <w:rsid w:val="007E260F"/>
    <w:rsid w:val="007F08E9"/>
    <w:rsid w:val="007F73AD"/>
    <w:rsid w:val="008008E1"/>
    <w:rsid w:val="00807790"/>
    <w:rsid w:val="0081316F"/>
    <w:rsid w:val="0082101D"/>
    <w:rsid w:val="008233DA"/>
    <w:rsid w:val="00825480"/>
    <w:rsid w:val="00826125"/>
    <w:rsid w:val="00826832"/>
    <w:rsid w:val="008270D5"/>
    <w:rsid w:val="008276C9"/>
    <w:rsid w:val="008306A4"/>
    <w:rsid w:val="00835D95"/>
    <w:rsid w:val="00840632"/>
    <w:rsid w:val="008428B3"/>
    <w:rsid w:val="00866AC6"/>
    <w:rsid w:val="00870DB8"/>
    <w:rsid w:val="00880AF6"/>
    <w:rsid w:val="00883077"/>
    <w:rsid w:val="00886CB9"/>
    <w:rsid w:val="00894D39"/>
    <w:rsid w:val="008B56A6"/>
    <w:rsid w:val="008C0F89"/>
    <w:rsid w:val="008F0056"/>
    <w:rsid w:val="008F3A07"/>
    <w:rsid w:val="008F6F5A"/>
    <w:rsid w:val="009005FF"/>
    <w:rsid w:val="009063C5"/>
    <w:rsid w:val="00910287"/>
    <w:rsid w:val="00916D6E"/>
    <w:rsid w:val="00922DC2"/>
    <w:rsid w:val="0092738B"/>
    <w:rsid w:val="009325BB"/>
    <w:rsid w:val="00932959"/>
    <w:rsid w:val="00935C73"/>
    <w:rsid w:val="00940EF1"/>
    <w:rsid w:val="00947002"/>
    <w:rsid w:val="00975305"/>
    <w:rsid w:val="00986E75"/>
    <w:rsid w:val="0098778A"/>
    <w:rsid w:val="00987DA6"/>
    <w:rsid w:val="009A24F6"/>
    <w:rsid w:val="009A2EB1"/>
    <w:rsid w:val="009C01DB"/>
    <w:rsid w:val="009C2C1B"/>
    <w:rsid w:val="009E06C1"/>
    <w:rsid w:val="009E4CE5"/>
    <w:rsid w:val="00A01D81"/>
    <w:rsid w:val="00A2213C"/>
    <w:rsid w:val="00A52B5D"/>
    <w:rsid w:val="00A53720"/>
    <w:rsid w:val="00A53F43"/>
    <w:rsid w:val="00A558D5"/>
    <w:rsid w:val="00A5637D"/>
    <w:rsid w:val="00A63187"/>
    <w:rsid w:val="00A6673A"/>
    <w:rsid w:val="00A71483"/>
    <w:rsid w:val="00A717C7"/>
    <w:rsid w:val="00A77CEE"/>
    <w:rsid w:val="00A90D1E"/>
    <w:rsid w:val="00A9134E"/>
    <w:rsid w:val="00A93B19"/>
    <w:rsid w:val="00AA04C3"/>
    <w:rsid w:val="00AA5146"/>
    <w:rsid w:val="00AA6314"/>
    <w:rsid w:val="00AB0639"/>
    <w:rsid w:val="00AB1F97"/>
    <w:rsid w:val="00AC2416"/>
    <w:rsid w:val="00AC26AE"/>
    <w:rsid w:val="00AC6395"/>
    <w:rsid w:val="00AF1E5A"/>
    <w:rsid w:val="00AF2FFE"/>
    <w:rsid w:val="00B032D4"/>
    <w:rsid w:val="00B039D3"/>
    <w:rsid w:val="00B1704B"/>
    <w:rsid w:val="00B17217"/>
    <w:rsid w:val="00B4051F"/>
    <w:rsid w:val="00B41E0D"/>
    <w:rsid w:val="00B431DD"/>
    <w:rsid w:val="00B523EA"/>
    <w:rsid w:val="00B622D2"/>
    <w:rsid w:val="00B67FF7"/>
    <w:rsid w:val="00B74655"/>
    <w:rsid w:val="00B81F8A"/>
    <w:rsid w:val="00B96916"/>
    <w:rsid w:val="00BA05B4"/>
    <w:rsid w:val="00BA0E0E"/>
    <w:rsid w:val="00BB15E8"/>
    <w:rsid w:val="00BB49E3"/>
    <w:rsid w:val="00BB6EA9"/>
    <w:rsid w:val="00BC1475"/>
    <w:rsid w:val="00C02915"/>
    <w:rsid w:val="00C03577"/>
    <w:rsid w:val="00C03ED7"/>
    <w:rsid w:val="00C10A30"/>
    <w:rsid w:val="00C2049B"/>
    <w:rsid w:val="00C21241"/>
    <w:rsid w:val="00C26CA3"/>
    <w:rsid w:val="00C31BCF"/>
    <w:rsid w:val="00C37DF8"/>
    <w:rsid w:val="00C441A1"/>
    <w:rsid w:val="00C51BEA"/>
    <w:rsid w:val="00C66DCF"/>
    <w:rsid w:val="00C7171A"/>
    <w:rsid w:val="00C841FE"/>
    <w:rsid w:val="00CA2A39"/>
    <w:rsid w:val="00CA702A"/>
    <w:rsid w:val="00CA7687"/>
    <w:rsid w:val="00CB32D8"/>
    <w:rsid w:val="00CC4F8D"/>
    <w:rsid w:val="00CD04DF"/>
    <w:rsid w:val="00CD1EA1"/>
    <w:rsid w:val="00CD1F20"/>
    <w:rsid w:val="00CD5017"/>
    <w:rsid w:val="00CD6F93"/>
    <w:rsid w:val="00CD7880"/>
    <w:rsid w:val="00CE7CD1"/>
    <w:rsid w:val="00CF0FA7"/>
    <w:rsid w:val="00CF1DE0"/>
    <w:rsid w:val="00D020D1"/>
    <w:rsid w:val="00D065C5"/>
    <w:rsid w:val="00D1224F"/>
    <w:rsid w:val="00D16DE7"/>
    <w:rsid w:val="00D218CF"/>
    <w:rsid w:val="00D336E1"/>
    <w:rsid w:val="00D33BDE"/>
    <w:rsid w:val="00D34BA7"/>
    <w:rsid w:val="00D50D8F"/>
    <w:rsid w:val="00D50DB8"/>
    <w:rsid w:val="00D54C9B"/>
    <w:rsid w:val="00D62EE7"/>
    <w:rsid w:val="00D82586"/>
    <w:rsid w:val="00D8364D"/>
    <w:rsid w:val="00D84F9B"/>
    <w:rsid w:val="00D93ADC"/>
    <w:rsid w:val="00D95AC4"/>
    <w:rsid w:val="00DA0984"/>
    <w:rsid w:val="00DA3261"/>
    <w:rsid w:val="00DA3C31"/>
    <w:rsid w:val="00DB6D62"/>
    <w:rsid w:val="00DB6F73"/>
    <w:rsid w:val="00DC0060"/>
    <w:rsid w:val="00DC08EA"/>
    <w:rsid w:val="00DC1AEA"/>
    <w:rsid w:val="00DC7759"/>
    <w:rsid w:val="00DD2B1A"/>
    <w:rsid w:val="00DD34EB"/>
    <w:rsid w:val="00DD741D"/>
    <w:rsid w:val="00DE27A5"/>
    <w:rsid w:val="00DF2190"/>
    <w:rsid w:val="00E063A2"/>
    <w:rsid w:val="00E06C68"/>
    <w:rsid w:val="00E07BB2"/>
    <w:rsid w:val="00E1019C"/>
    <w:rsid w:val="00E14506"/>
    <w:rsid w:val="00E14F1A"/>
    <w:rsid w:val="00E16A02"/>
    <w:rsid w:val="00E22BCF"/>
    <w:rsid w:val="00E2316F"/>
    <w:rsid w:val="00E239FF"/>
    <w:rsid w:val="00E271D8"/>
    <w:rsid w:val="00E31592"/>
    <w:rsid w:val="00E32742"/>
    <w:rsid w:val="00E504CC"/>
    <w:rsid w:val="00E575BE"/>
    <w:rsid w:val="00E60391"/>
    <w:rsid w:val="00E65228"/>
    <w:rsid w:val="00E714F1"/>
    <w:rsid w:val="00E7153B"/>
    <w:rsid w:val="00E72E7C"/>
    <w:rsid w:val="00E75ED7"/>
    <w:rsid w:val="00E77BB6"/>
    <w:rsid w:val="00E80401"/>
    <w:rsid w:val="00E8627D"/>
    <w:rsid w:val="00E864B7"/>
    <w:rsid w:val="00E870C2"/>
    <w:rsid w:val="00E9519E"/>
    <w:rsid w:val="00E95B09"/>
    <w:rsid w:val="00E96682"/>
    <w:rsid w:val="00E979CE"/>
    <w:rsid w:val="00EB3C3D"/>
    <w:rsid w:val="00EC072C"/>
    <w:rsid w:val="00EC3965"/>
    <w:rsid w:val="00EC6BC5"/>
    <w:rsid w:val="00ED264D"/>
    <w:rsid w:val="00ED477F"/>
    <w:rsid w:val="00ED6C34"/>
    <w:rsid w:val="00EF6751"/>
    <w:rsid w:val="00F03A60"/>
    <w:rsid w:val="00F1472C"/>
    <w:rsid w:val="00F17B60"/>
    <w:rsid w:val="00F20699"/>
    <w:rsid w:val="00F337D9"/>
    <w:rsid w:val="00F36B5C"/>
    <w:rsid w:val="00F40199"/>
    <w:rsid w:val="00F468CF"/>
    <w:rsid w:val="00F629A5"/>
    <w:rsid w:val="00F65176"/>
    <w:rsid w:val="00F66A52"/>
    <w:rsid w:val="00F74225"/>
    <w:rsid w:val="00F84094"/>
    <w:rsid w:val="00F875CF"/>
    <w:rsid w:val="00FA0952"/>
    <w:rsid w:val="00FA76F7"/>
    <w:rsid w:val="00FB1CCB"/>
    <w:rsid w:val="00FB48D8"/>
    <w:rsid w:val="00FC15B9"/>
    <w:rsid w:val="00FC4DAB"/>
    <w:rsid w:val="00FD28EF"/>
    <w:rsid w:val="00FD799B"/>
    <w:rsid w:val="00FF59E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4F598F76-3E6C-4386-819C-B2192486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0BD"/>
    <w:rPr>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0C65"/>
    <w:pPr>
      <w:tabs>
        <w:tab w:val="center" w:pos="4536"/>
        <w:tab w:val="right" w:pos="9072"/>
      </w:tabs>
    </w:pPr>
    <w:rPr>
      <w:lang w:val="de-DE"/>
    </w:rPr>
  </w:style>
  <w:style w:type="character" w:customStyle="1" w:styleId="KopfzeileZchn">
    <w:name w:val="Kopfzeile Zchn"/>
    <w:basedOn w:val="Absatz-Standardschriftart"/>
    <w:link w:val="Kopfzeile"/>
    <w:uiPriority w:val="99"/>
    <w:rsid w:val="00460C65"/>
    <w:rPr>
      <w:sz w:val="22"/>
    </w:rPr>
  </w:style>
  <w:style w:type="paragraph" w:styleId="Fuzeile">
    <w:name w:val="footer"/>
    <w:basedOn w:val="Standard"/>
    <w:link w:val="FuzeileZchn"/>
    <w:unhideWhenUsed/>
    <w:rsid w:val="00460C65"/>
    <w:pPr>
      <w:tabs>
        <w:tab w:val="center" w:pos="4536"/>
        <w:tab w:val="right" w:pos="9072"/>
      </w:tabs>
    </w:pPr>
    <w:rPr>
      <w:lang w:val="de-DE"/>
    </w:rPr>
  </w:style>
  <w:style w:type="character" w:customStyle="1" w:styleId="FuzeileZchn">
    <w:name w:val="Fußzeile Zchn"/>
    <w:basedOn w:val="Absatz-Standardschriftart"/>
    <w:link w:val="Fuzeile"/>
    <w:rsid w:val="00460C65"/>
    <w:rPr>
      <w:sz w:val="22"/>
    </w:rPr>
  </w:style>
  <w:style w:type="paragraph" w:customStyle="1" w:styleId="BRClaimCGC">
    <w:name w:val="BR Claim CGC"/>
    <w:basedOn w:val="Standard"/>
    <w:rsid w:val="00460C65"/>
    <w:rPr>
      <w:rFonts w:ascii="Arial" w:hAnsi="Arial"/>
      <w:b/>
      <w:color w:val="5D5D5D" w:themeColor="background2"/>
      <w:sz w:val="28"/>
      <w:lang w:val="de-DE"/>
    </w:rPr>
  </w:style>
  <w:style w:type="table" w:styleId="Tabellenraster">
    <w:name w:val="Table Grid"/>
    <w:basedOn w:val="NormaleTabelle"/>
    <w:uiPriority w:val="39"/>
    <w:rsid w:val="00460C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460C65"/>
    <w:rPr>
      <w:color w:val="CC3300" w:themeColor="accent4"/>
    </w:rPr>
  </w:style>
  <w:style w:type="paragraph" w:customStyle="1" w:styleId="BRDatum">
    <w:name w:val="BR Datum"/>
    <w:basedOn w:val="Standard"/>
    <w:rsid w:val="00460C65"/>
    <w:pPr>
      <w:framePr w:hSpace="142" w:wrap="around" w:vAnchor="page" w:hAnchor="text" w:y="3346"/>
      <w:spacing w:before="80" w:line="240" w:lineRule="auto"/>
      <w:suppressOverlap/>
    </w:pPr>
    <w:rPr>
      <w:rFonts w:ascii="Arial Narrow" w:hAnsi="Arial Narrow"/>
      <w:sz w:val="15"/>
      <w:lang w:val="de-DE"/>
    </w:rPr>
  </w:style>
  <w:style w:type="paragraph" w:customStyle="1" w:styleId="BRAbsender">
    <w:name w:val="BR Absender"/>
    <w:basedOn w:val="Standard"/>
    <w:rsid w:val="00460C65"/>
    <w:pPr>
      <w:framePr w:hSpace="142" w:wrap="around" w:vAnchor="page" w:hAnchor="text" w:y="2723"/>
      <w:tabs>
        <w:tab w:val="left" w:pos="392"/>
      </w:tabs>
      <w:spacing w:line="264" w:lineRule="auto"/>
      <w:suppressOverlap/>
    </w:pPr>
    <w:rPr>
      <w:rFonts w:ascii="Arial Narrow" w:hAnsi="Arial Narrow"/>
      <w:sz w:val="15"/>
      <w:szCs w:val="15"/>
      <w:lang w:val="de-DE"/>
    </w:rPr>
  </w:style>
  <w:style w:type="paragraph" w:customStyle="1" w:styleId="BREmpfnger">
    <w:name w:val="BR Empfänger"/>
    <w:basedOn w:val="Standard"/>
    <w:rsid w:val="00460C65"/>
    <w:pPr>
      <w:framePr w:hSpace="142" w:wrap="around" w:vAnchor="page" w:hAnchor="text" w:y="2949"/>
      <w:ind w:right="3402"/>
      <w:suppressOverlap/>
    </w:pPr>
    <w:rPr>
      <w:lang w:val="de-DE"/>
    </w:rPr>
  </w:style>
  <w:style w:type="paragraph" w:customStyle="1" w:styleId="BRBetreff">
    <w:name w:val="BR Betreff"/>
    <w:basedOn w:val="Standard"/>
    <w:qFormat/>
    <w:rsid w:val="00460C65"/>
    <w:rPr>
      <w:b/>
      <w:lang w:val="de-DE"/>
    </w:rPr>
  </w:style>
  <w:style w:type="paragraph" w:customStyle="1" w:styleId="BRAnrede">
    <w:name w:val="BR Anrede"/>
    <w:basedOn w:val="Standard"/>
    <w:next w:val="Standard"/>
    <w:rsid w:val="00460C65"/>
    <w:pPr>
      <w:spacing w:line="480" w:lineRule="auto"/>
    </w:pPr>
  </w:style>
  <w:style w:type="paragraph" w:customStyle="1" w:styleId="BRMFG">
    <w:name w:val="BR MFG"/>
    <w:basedOn w:val="Standard"/>
    <w:qFormat/>
    <w:rsid w:val="00460C65"/>
    <w:pPr>
      <w:keepNext/>
      <w:spacing w:before="440"/>
    </w:pPr>
    <w:rPr>
      <w:lang w:val="de-DE"/>
    </w:rPr>
  </w:style>
  <w:style w:type="paragraph" w:customStyle="1" w:styleId="BRAbschluAbteilung">
    <w:name w:val="BR Abschluß Abteilung"/>
    <w:basedOn w:val="Standard"/>
    <w:rsid w:val="00460C65"/>
    <w:pPr>
      <w:keepNext/>
      <w:spacing w:before="120"/>
    </w:pPr>
    <w:rPr>
      <w:lang w:val="de-DE"/>
    </w:rPr>
  </w:style>
  <w:style w:type="paragraph" w:customStyle="1" w:styleId="BRAbschluName">
    <w:name w:val="BR Abschluß Name"/>
    <w:basedOn w:val="Standard"/>
    <w:next w:val="Standard"/>
    <w:rsid w:val="00460C65"/>
    <w:pPr>
      <w:keepNext/>
      <w:spacing w:before="660"/>
    </w:pPr>
    <w:rPr>
      <w:lang w:val="de-DE"/>
    </w:rPr>
  </w:style>
  <w:style w:type="paragraph" w:customStyle="1" w:styleId="BRAnlage">
    <w:name w:val="BR Anlage"/>
    <w:basedOn w:val="Standard"/>
    <w:rsid w:val="00460C65"/>
    <w:pPr>
      <w:spacing w:before="440"/>
    </w:pPr>
    <w:rPr>
      <w:lang w:val="de-DE"/>
    </w:rPr>
  </w:style>
  <w:style w:type="paragraph" w:customStyle="1" w:styleId="BRMMGAdresse">
    <w:name w:val="BR MMG Adresse"/>
    <w:basedOn w:val="Standard"/>
    <w:rsid w:val="00460C65"/>
    <w:pPr>
      <w:framePr w:w="1814" w:h="2880" w:wrap="around" w:hAnchor="page" w:x="9651" w:yAlign="bottom" w:anchorLock="1"/>
      <w:tabs>
        <w:tab w:val="left" w:pos="462"/>
      </w:tabs>
      <w:autoSpaceDE w:val="0"/>
      <w:autoSpaceDN w:val="0"/>
      <w:adjustRightInd w:val="0"/>
      <w:spacing w:line="264" w:lineRule="auto"/>
    </w:pPr>
    <w:rPr>
      <w:rFonts w:ascii="Arial Narrow" w:hAnsi="Arial Narrow" w:cs="Arial"/>
      <w:sz w:val="15"/>
      <w:szCs w:val="15"/>
      <w:lang w:val="de-DE"/>
    </w:rPr>
  </w:style>
  <w:style w:type="paragraph" w:customStyle="1" w:styleId="BRMMGAdressemitAbstand">
    <w:name w:val="BR MMG Adresse mit Abstand"/>
    <w:basedOn w:val="BRMMGAdresse"/>
    <w:rsid w:val="00460C65"/>
    <w:pPr>
      <w:framePr w:wrap="around"/>
      <w:spacing w:after="80"/>
    </w:pPr>
  </w:style>
  <w:style w:type="paragraph" w:customStyle="1" w:styleId="BRTitel">
    <w:name w:val="BR Titel"/>
    <w:basedOn w:val="BRMFG"/>
    <w:next w:val="Standard"/>
    <w:rsid w:val="00460C65"/>
    <w:pPr>
      <w:spacing w:before="0"/>
    </w:pPr>
  </w:style>
  <w:style w:type="paragraph" w:styleId="Sprechblasentext">
    <w:name w:val="Balloon Text"/>
    <w:basedOn w:val="Standard"/>
    <w:link w:val="SprechblasentextZchn"/>
    <w:uiPriority w:val="99"/>
    <w:semiHidden/>
    <w:unhideWhenUsed/>
    <w:rsid w:val="00460C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C65"/>
    <w:rPr>
      <w:rFonts w:ascii="Tahoma" w:hAnsi="Tahoma" w:cs="Tahoma"/>
      <w:sz w:val="16"/>
      <w:szCs w:val="16"/>
      <w:lang w:val="en-US"/>
    </w:rPr>
  </w:style>
  <w:style w:type="paragraph" w:customStyle="1" w:styleId="BRFu">
    <w:name w:val="BR Fuß"/>
    <w:basedOn w:val="Standard"/>
    <w:link w:val="BRFuZchn"/>
    <w:rsid w:val="00460C65"/>
    <w:pPr>
      <w:jc w:val="right"/>
    </w:pPr>
    <w:rPr>
      <w:rFonts w:cs="Arial"/>
      <w:sz w:val="15"/>
      <w:szCs w:val="15"/>
      <w:lang w:val="de-DE"/>
    </w:rPr>
  </w:style>
  <w:style w:type="paragraph" w:customStyle="1" w:styleId="BRVermerk">
    <w:name w:val="BR Vermerk"/>
    <w:basedOn w:val="Standard"/>
    <w:rsid w:val="00460C65"/>
    <w:pPr>
      <w:framePr w:hSpace="142" w:wrap="around" w:vAnchor="page" w:hAnchor="text" w:y="2949"/>
      <w:suppressOverlap/>
    </w:pPr>
    <w:rPr>
      <w:lang w:val="de-DE"/>
    </w:rPr>
  </w:style>
  <w:style w:type="character" w:customStyle="1" w:styleId="BRFuZchn">
    <w:name w:val="BR Fuß Zchn"/>
    <w:basedOn w:val="Absatz-Standardschriftart"/>
    <w:link w:val="BRFu"/>
    <w:rsid w:val="00460C65"/>
    <w:rPr>
      <w:rFonts w:cs="Arial"/>
      <w:sz w:val="15"/>
      <w:szCs w:val="15"/>
    </w:rPr>
  </w:style>
  <w:style w:type="paragraph" w:styleId="Listenabsatz">
    <w:name w:val="List Paragraph"/>
    <w:basedOn w:val="Standard"/>
    <w:uiPriority w:val="34"/>
    <w:qFormat/>
    <w:rsid w:val="00460C65"/>
    <w:pPr>
      <w:ind w:left="720"/>
      <w:contextualSpacing/>
    </w:pPr>
    <w:rPr>
      <w:lang w:val="de-DE"/>
    </w:rPr>
  </w:style>
  <w:style w:type="paragraph" w:customStyle="1" w:styleId="BRKurzbrief">
    <w:name w:val="BR Kurzbrief"/>
    <w:basedOn w:val="Standard"/>
    <w:rsid w:val="00460C65"/>
    <w:pPr>
      <w:spacing w:line="240" w:lineRule="auto"/>
    </w:pPr>
    <w:rPr>
      <w:rFonts w:ascii="Arial Narrow" w:hAnsi="Arial Narrow"/>
      <w:sz w:val="20"/>
      <w:lang w:val="de-DE"/>
    </w:rPr>
  </w:style>
  <w:style w:type="paragraph" w:customStyle="1" w:styleId="BRAufzhlung">
    <w:name w:val="BR Aufzählung"/>
    <w:basedOn w:val="Standard"/>
    <w:qFormat/>
    <w:rsid w:val="00460C65"/>
    <w:pPr>
      <w:numPr>
        <w:numId w:val="12"/>
      </w:numPr>
      <w:spacing w:before="40" w:after="80"/>
    </w:pPr>
    <w:rPr>
      <w:lang w:val="de-DE"/>
    </w:rPr>
  </w:style>
  <w:style w:type="paragraph" w:customStyle="1" w:styleId="BRAufzhlungohne">
    <w:name w:val="BR Aufzählung ohne"/>
    <w:basedOn w:val="BRAufzhlung"/>
    <w:qFormat/>
    <w:rsid w:val="00947002"/>
    <w:pPr>
      <w:numPr>
        <w:numId w:val="0"/>
      </w:numPr>
      <w:ind w:left="227"/>
    </w:pPr>
  </w:style>
  <w:style w:type="paragraph" w:customStyle="1" w:styleId="BR50Jahre">
    <w:name w:val="BR 50 Jahre"/>
    <w:basedOn w:val="BRMMGAdresse"/>
    <w:rsid w:val="00460C65"/>
    <w:pPr>
      <w:framePr w:wrap="around"/>
      <w:spacing w:after="440"/>
    </w:pPr>
    <w:rPr>
      <w:lang w:eastAsia="de-DE"/>
    </w:rPr>
  </w:style>
  <w:style w:type="paragraph" w:customStyle="1" w:styleId="BRFormulartitel">
    <w:name w:val="BR Formulartitel"/>
    <w:basedOn w:val="BRClaimCGC"/>
    <w:next w:val="Standard"/>
    <w:rsid w:val="00460C65"/>
    <w:rPr>
      <w:color w:val="auto"/>
      <w:sz w:val="40"/>
      <w:szCs w:val="40"/>
    </w:rPr>
  </w:style>
  <w:style w:type="paragraph" w:customStyle="1" w:styleId="BRTeluFax">
    <w:name w:val="BR Tel u Fax"/>
    <w:basedOn w:val="BRAbsender"/>
    <w:rsid w:val="00460C65"/>
    <w:pPr>
      <w:framePr w:wrap="around"/>
    </w:pPr>
    <w:rPr>
      <w:spacing w:val="-4"/>
    </w:rPr>
  </w:style>
  <w:style w:type="paragraph" w:customStyle="1" w:styleId="BRFaxkopf">
    <w:name w:val="BR Faxkopf"/>
    <w:basedOn w:val="Standard"/>
    <w:rsid w:val="00460C65"/>
    <w:pPr>
      <w:framePr w:hSpace="142" w:wrap="around" w:vAnchor="page" w:hAnchor="text" w:y="2949"/>
      <w:spacing w:line="240" w:lineRule="auto"/>
      <w:suppressOverlap/>
    </w:pPr>
    <w:rPr>
      <w:rFonts w:ascii="Arial Narrow" w:hAnsi="Arial Narrow"/>
      <w:sz w:val="20"/>
      <w:lang w:val="de-DE"/>
    </w:rPr>
  </w:style>
  <w:style w:type="paragraph" w:customStyle="1" w:styleId="BRFaxkopfText">
    <w:name w:val="BR Faxkopf Text"/>
    <w:basedOn w:val="BRFaxkopf"/>
    <w:rsid w:val="00460C65"/>
    <w:pPr>
      <w:framePr w:wrap="around"/>
    </w:pPr>
    <w:rPr>
      <w:rFonts w:asciiTheme="minorHAnsi" w:hAnsiTheme="minorHAnsi"/>
    </w:rPr>
  </w:style>
  <w:style w:type="character" w:styleId="Hyperlink">
    <w:name w:val="Hyperlink"/>
    <w:basedOn w:val="Absatz-Standardschriftart"/>
    <w:uiPriority w:val="99"/>
    <w:unhideWhenUsed/>
    <w:rsid w:val="00460C65"/>
    <w:rPr>
      <w:color w:val="0000FF" w:themeColor="hyperlink"/>
      <w:u w:val="single"/>
    </w:rPr>
  </w:style>
  <w:style w:type="paragraph" w:customStyle="1" w:styleId="BRBetreffPM">
    <w:name w:val="BR Betreff PM"/>
    <w:basedOn w:val="BRBetreff"/>
    <w:rsid w:val="009C01DB"/>
    <w:pPr>
      <w:spacing w:after="140"/>
    </w:pPr>
    <w:rPr>
      <w:sz w:val="28"/>
    </w:rPr>
  </w:style>
  <w:style w:type="paragraph" w:customStyle="1" w:styleId="BRFuPM">
    <w:name w:val="BR Fuß PM"/>
    <w:basedOn w:val="BRFu"/>
    <w:rsid w:val="00460C65"/>
    <w:pPr>
      <w:jc w:val="left"/>
    </w:pPr>
    <w:rPr>
      <w:lang w:val="en-GB"/>
    </w:rPr>
  </w:style>
  <w:style w:type="paragraph" w:customStyle="1" w:styleId="BRPMInfotext">
    <w:name w:val="BR PM Infotext"/>
    <w:basedOn w:val="Standard"/>
    <w:rsid w:val="005A461A"/>
    <w:pPr>
      <w:keepLines/>
      <w:spacing w:after="120" w:line="360" w:lineRule="auto"/>
    </w:pPr>
    <w:rPr>
      <w:sz w:val="18"/>
      <w:szCs w:val="18"/>
      <w:lang w:val="de-DE"/>
    </w:rPr>
  </w:style>
  <w:style w:type="paragraph" w:customStyle="1" w:styleId="BRFormulartitelBlau">
    <w:name w:val="BR Formulartitel Blau"/>
    <w:basedOn w:val="BRFormulartitel"/>
    <w:rsid w:val="00460C65"/>
    <w:pPr>
      <w:spacing w:line="240" w:lineRule="auto"/>
    </w:pPr>
    <w:rPr>
      <w:b w:val="0"/>
      <w:caps/>
      <w:color w:val="6487CD" w:themeColor="accent1"/>
    </w:rPr>
  </w:style>
  <w:style w:type="paragraph" w:customStyle="1" w:styleId="BRPMAbbinder">
    <w:name w:val="BR PM Abbinder"/>
    <w:basedOn w:val="BRPMfett"/>
    <w:rsid w:val="00CA702A"/>
    <w:pPr>
      <w:spacing w:after="400"/>
    </w:pPr>
  </w:style>
  <w:style w:type="paragraph" w:customStyle="1" w:styleId="BRPMfett">
    <w:name w:val="BR PM fett"/>
    <w:basedOn w:val="Standard"/>
    <w:link w:val="BRPMfettZchn"/>
    <w:rsid w:val="00372A5F"/>
    <w:rPr>
      <w:b/>
      <w:sz w:val="24"/>
      <w:lang w:val="de-DE"/>
    </w:rPr>
  </w:style>
  <w:style w:type="paragraph" w:customStyle="1" w:styleId="BRPMFlie">
    <w:name w:val="BR PM Fließ"/>
    <w:basedOn w:val="Standard"/>
    <w:rsid w:val="00460C65"/>
    <w:pPr>
      <w:spacing w:before="200"/>
      <w:contextualSpacing/>
    </w:pPr>
    <w:rPr>
      <w:lang w:val="de-DE"/>
    </w:rPr>
  </w:style>
  <w:style w:type="character" w:customStyle="1" w:styleId="BRPMfettZchn">
    <w:name w:val="BR PM fett Zchn"/>
    <w:basedOn w:val="Absatz-Standardschriftart"/>
    <w:link w:val="BRPMfett"/>
    <w:rsid w:val="00372A5F"/>
    <w:rPr>
      <w:b/>
      <w:sz w:val="24"/>
    </w:rPr>
  </w:style>
  <w:style w:type="paragraph" w:customStyle="1" w:styleId="BRPMHeadAbbinder">
    <w:name w:val="BR PM Head Abbinder"/>
    <w:basedOn w:val="Standard"/>
    <w:next w:val="BRPMAbbinder"/>
    <w:rsid w:val="00723A62"/>
    <w:pPr>
      <w:keepNext/>
      <w:spacing w:before="200" w:after="40" w:line="360" w:lineRule="auto"/>
    </w:pPr>
    <w:rPr>
      <w:rFonts w:eastAsia="Times New Roman" w:cs="Times New Roman"/>
      <w:b/>
      <w:bCs/>
      <w:sz w:val="18"/>
      <w:lang w:val="de-DE"/>
    </w:rPr>
  </w:style>
  <w:style w:type="paragraph" w:customStyle="1" w:styleId="BRAbsenderzeile">
    <w:name w:val="BR Absenderzeile"/>
    <w:link w:val="BRAbsenderzeileZchn"/>
    <w:rsid w:val="00460C65"/>
    <w:pPr>
      <w:framePr w:hSpace="142" w:wrap="auto" w:vAnchor="page" w:hAnchor="text" w:y="2723"/>
      <w:spacing w:after="80"/>
      <w:suppressOverlap/>
    </w:pPr>
    <w:rPr>
      <w:rFonts w:ascii="Arial Narrow" w:hAnsi="Arial Narrow" w:cs="Arial"/>
      <w:sz w:val="15"/>
      <w:szCs w:val="15"/>
    </w:rPr>
  </w:style>
  <w:style w:type="character" w:customStyle="1" w:styleId="BRAbsenderzeileZchn">
    <w:name w:val="BR Absenderzeile Zchn"/>
    <w:basedOn w:val="Absatz-Standardschriftart"/>
    <w:link w:val="BRAbsenderzeile"/>
    <w:rsid w:val="00460C65"/>
    <w:rPr>
      <w:rFonts w:ascii="Arial Narrow" w:hAnsi="Arial Narrow" w:cs="Arial"/>
      <w:sz w:val="15"/>
      <w:szCs w:val="15"/>
    </w:rPr>
  </w:style>
  <w:style w:type="paragraph" w:customStyle="1" w:styleId="BRBrieftext">
    <w:name w:val="BR Brieftext"/>
    <w:basedOn w:val="Standard"/>
    <w:next w:val="Standard"/>
    <w:qFormat/>
    <w:rsid w:val="00460C65"/>
    <w:pPr>
      <w:spacing w:before="360"/>
      <w:contextualSpacing/>
    </w:pPr>
    <w:rPr>
      <w:lang w:val="de-DE"/>
    </w:rPr>
  </w:style>
  <w:style w:type="paragraph" w:customStyle="1" w:styleId="BRMarginalienwahl">
    <w:name w:val="BR Marginalienwahl"/>
    <w:basedOn w:val="BRBetreffPM"/>
    <w:rsid w:val="007919F5"/>
    <w:pPr>
      <w:framePr w:hSpace="142" w:wrap="around" w:vAnchor="page" w:hAnchor="page" w:x="1305" w:y="2269" w:anchorLock="1"/>
      <w:spacing w:after="0"/>
    </w:pPr>
  </w:style>
  <w:style w:type="paragraph" w:customStyle="1" w:styleId="BRAufzhlungblau">
    <w:name w:val="BR Aufzählung blau"/>
    <w:basedOn w:val="BRAufzhlung"/>
    <w:qFormat/>
    <w:rsid w:val="00D218CF"/>
    <w:pPr>
      <w:numPr>
        <w:numId w:val="9"/>
      </w:numPr>
      <w:ind w:left="680" w:hanging="340"/>
    </w:pPr>
  </w:style>
  <w:style w:type="paragraph" w:customStyle="1" w:styleId="BRAuzhlungohne">
    <w:name w:val="BR Auzählung ohne"/>
    <w:basedOn w:val="BRAufzhlung"/>
    <w:qFormat/>
    <w:rsid w:val="00460C65"/>
    <w:pPr>
      <w:numPr>
        <w:numId w:val="0"/>
      </w:numPr>
      <w:ind w:left="227"/>
    </w:pPr>
  </w:style>
  <w:style w:type="paragraph" w:customStyle="1" w:styleId="6CEC17421B7E42718734B6F509DB28083">
    <w:name w:val="6CEC17421B7E42718734B6F509DB28083"/>
    <w:rsid w:val="00723A62"/>
    <w:rPr>
      <w:sz w:val="22"/>
    </w:rPr>
  </w:style>
  <w:style w:type="paragraph" w:customStyle="1" w:styleId="Default">
    <w:name w:val="Default"/>
    <w:rsid w:val="00374BC5"/>
    <w:pPr>
      <w:autoSpaceDE w:val="0"/>
      <w:autoSpaceDN w:val="0"/>
      <w:adjustRightInd w:val="0"/>
      <w:spacing w:line="240" w:lineRule="auto"/>
    </w:pPr>
    <w:rPr>
      <w:rFonts w:ascii="Arial" w:hAnsi="Arial" w:cs="Arial"/>
      <w:color w:val="000000"/>
      <w:sz w:val="24"/>
      <w:szCs w:val="24"/>
    </w:rPr>
  </w:style>
  <w:style w:type="character" w:styleId="BesuchterHyperlink">
    <w:name w:val="FollowedHyperlink"/>
    <w:basedOn w:val="Absatz-Standardschriftart"/>
    <w:uiPriority w:val="99"/>
    <w:semiHidden/>
    <w:unhideWhenUsed/>
    <w:rsid w:val="00295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96893">
      <w:bodyDiv w:val="1"/>
      <w:marLeft w:val="0"/>
      <w:marRight w:val="0"/>
      <w:marTop w:val="0"/>
      <w:marBottom w:val="0"/>
      <w:divBdr>
        <w:top w:val="none" w:sz="0" w:space="0" w:color="auto"/>
        <w:left w:val="none" w:sz="0" w:space="0" w:color="auto"/>
        <w:bottom w:val="none" w:sz="0" w:space="0" w:color="auto"/>
        <w:right w:val="none" w:sz="0" w:space="0" w:color="auto"/>
      </w:divBdr>
    </w:div>
    <w:div w:id="784273926">
      <w:bodyDiv w:val="1"/>
      <w:marLeft w:val="0"/>
      <w:marRight w:val="0"/>
      <w:marTop w:val="0"/>
      <w:marBottom w:val="0"/>
      <w:divBdr>
        <w:top w:val="none" w:sz="0" w:space="0" w:color="auto"/>
        <w:left w:val="none" w:sz="0" w:space="0" w:color="auto"/>
        <w:bottom w:val="none" w:sz="0" w:space="0" w:color="auto"/>
        <w:right w:val="none" w:sz="0" w:space="0" w:color="auto"/>
      </w:divBdr>
    </w:div>
    <w:div w:id="1265575743">
      <w:bodyDiv w:val="1"/>
      <w:marLeft w:val="0"/>
      <w:marRight w:val="0"/>
      <w:marTop w:val="0"/>
      <w:marBottom w:val="0"/>
      <w:divBdr>
        <w:top w:val="none" w:sz="0" w:space="0" w:color="auto"/>
        <w:left w:val="none" w:sz="0" w:space="0" w:color="auto"/>
        <w:bottom w:val="none" w:sz="0" w:space="0" w:color="auto"/>
        <w:right w:val="none" w:sz="0" w:space="0" w:color="auto"/>
      </w:divBdr>
    </w:div>
    <w:div w:id="1358775119">
      <w:bodyDiv w:val="1"/>
      <w:marLeft w:val="0"/>
      <w:marRight w:val="0"/>
      <w:marTop w:val="0"/>
      <w:marBottom w:val="0"/>
      <w:divBdr>
        <w:top w:val="none" w:sz="0" w:space="0" w:color="auto"/>
        <w:left w:val="none" w:sz="0" w:space="0" w:color="auto"/>
        <w:bottom w:val="none" w:sz="0" w:space="0" w:color="auto"/>
        <w:right w:val="none" w:sz="0" w:space="0" w:color="auto"/>
      </w:divBdr>
    </w:div>
    <w:div w:id="15198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ka-robotics.com/" TargetMode="External"/><Relationship Id="rId18" Type="http://schemas.openxmlformats.org/officeDocument/2006/relationships/hyperlink" Target="http://de.laevo.nl/" TargetMode="External"/><Relationship Id="rId26" Type="http://schemas.openxmlformats.org/officeDocument/2006/relationships/hyperlink" Target="http://automatica-munich.com/"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echord.eu/mars/"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efills-project.eu/" TargetMode="External"/><Relationship Id="rId17" Type="http://schemas.openxmlformats.org/officeDocument/2006/relationships/hyperlink" Target="https://www.noonee.com/" TargetMode="External"/><Relationship Id="rId25" Type="http://schemas.openxmlformats.org/officeDocument/2006/relationships/hyperlink" Target="https://www.ipa.fraunhofer.de/en.html" TargetMode="External"/><Relationship Id="rId33" Type="http://schemas.openxmlformats.org/officeDocument/2006/relationships/hyperlink" Target="http://rua.vdma.org/"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cordis.europa.eu/project/rcn/206247_en.html" TargetMode="External"/><Relationship Id="rId20" Type="http://schemas.openxmlformats.org/officeDocument/2006/relationships/hyperlink" Target="http://www.robo-mate.eu/" TargetMode="External"/><Relationship Id="rId29" Type="http://schemas.openxmlformats.org/officeDocument/2006/relationships/hyperlink" Target="http://automatica-munich.com/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fr.org/" TargetMode="External"/><Relationship Id="rId24" Type="http://schemas.openxmlformats.org/officeDocument/2006/relationships/hyperlink" Target="http://cordis.europa.eu/project/rcn/206411_en.html" TargetMode="External"/><Relationship Id="rId32" Type="http://schemas.openxmlformats.org/officeDocument/2006/relationships/hyperlink" Target="mailto:patrick.schwarzkopf@vdma.or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fr.org/" TargetMode="External"/><Relationship Id="rId23" Type="http://schemas.openxmlformats.org/officeDocument/2006/relationships/hyperlink" Target="https://omron.eu/en/home" TargetMode="External"/><Relationship Id="rId28" Type="http://schemas.openxmlformats.org/officeDocument/2006/relationships/hyperlink" Target="http://automatica-munich.com/presse/newsroom/fotos-logos/index.html" TargetMode="External"/><Relationship Id="rId36" Type="http://schemas.openxmlformats.org/officeDocument/2006/relationships/footer" Target="footer1.xml"/><Relationship Id="rId10" Type="http://schemas.openxmlformats.org/officeDocument/2006/relationships/hyperlink" Target="http://new.abb.com/future/yumi" TargetMode="External"/><Relationship Id="rId19" Type="http://schemas.openxmlformats.org/officeDocument/2006/relationships/hyperlink" Target="http://cordis.europa.eu/project/rcn/199838_en.html" TargetMode="External"/><Relationship Id="rId31" Type="http://schemas.openxmlformats.org/officeDocument/2006/relationships/hyperlink" Target="mailto:ivanka.stefanova-achter@messe-muenchen.de" TargetMode="External"/><Relationship Id="rId4" Type="http://schemas.openxmlformats.org/officeDocument/2006/relationships/styles" Target="styles.xml"/><Relationship Id="rId9" Type="http://schemas.openxmlformats.org/officeDocument/2006/relationships/hyperlink" Target="https://automatica-munich.com/index.html" TargetMode="External"/><Relationship Id="rId14" Type="http://schemas.openxmlformats.org/officeDocument/2006/relationships/hyperlink" Target="http://www.swisslog.com/en" TargetMode="External"/><Relationship Id="rId22" Type="http://schemas.openxmlformats.org/officeDocument/2006/relationships/hyperlink" Target="http://echord.eu/saga/" TargetMode="External"/><Relationship Id="rId27" Type="http://schemas.openxmlformats.org/officeDocument/2006/relationships/hyperlink" Target="http://automatica-munich.com/presse/newsroom/presseinformationen/index.html" TargetMode="External"/><Relationship Id="rId30" Type="http://schemas.openxmlformats.org/officeDocument/2006/relationships/hyperlink" Target="http://automatica-munich.com/ueber-die-messe/trendthemen/index.html"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NTSVCL4F\POOL\Corporate%20Vorlagen\Wordvorlagen%20Veranstaltungen\automatica\Presseb&#246;gen\automatica18_presse_D_mmi+ufi_Serviceroboti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398A0EADA649A996B7670A47BFCF39"/>
        <w:category>
          <w:name w:val="Allgemein"/>
          <w:gallery w:val="placeholder"/>
        </w:category>
        <w:types>
          <w:type w:val="bbPlcHdr"/>
        </w:types>
        <w:behaviors>
          <w:behavior w:val="content"/>
        </w:behaviors>
        <w:guid w:val="{5BC3E0DC-216D-4BD8-8448-1FB0F29BB80E}"/>
      </w:docPartPr>
      <w:docPartBody>
        <w:p w:rsidR="00FD06A0" w:rsidRDefault="007F4B71">
          <w:pPr>
            <w:pStyle w:val="50398A0EADA649A996B7670A47BFCF39"/>
          </w:pPr>
          <w:r w:rsidRPr="000D2C71">
            <w:rPr>
              <w:rStyle w:val="Platzhaltertext"/>
            </w:rPr>
            <w:t>Vor- und Nachname</w:t>
          </w:r>
        </w:p>
      </w:docPartBody>
    </w:docPart>
    <w:docPart>
      <w:docPartPr>
        <w:name w:val="550136E625844EC7B04FE07464B64394"/>
        <w:category>
          <w:name w:val="Allgemein"/>
          <w:gallery w:val="placeholder"/>
        </w:category>
        <w:types>
          <w:type w:val="bbPlcHdr"/>
        </w:types>
        <w:behaviors>
          <w:behavior w:val="content"/>
        </w:behaviors>
        <w:guid w:val="{9B097CE1-D341-4EA8-B4AC-4CF98D98A66A}"/>
      </w:docPartPr>
      <w:docPartBody>
        <w:p w:rsidR="00FD06A0" w:rsidRDefault="007F4B71">
          <w:pPr>
            <w:pStyle w:val="550136E625844EC7B04FE07464B64394"/>
          </w:pPr>
          <w:r>
            <w:rPr>
              <w:rStyle w:val="Platzhaltertext"/>
            </w:rPr>
            <w:t>Titel/Position</w:t>
          </w:r>
        </w:p>
      </w:docPartBody>
    </w:docPart>
    <w:docPart>
      <w:docPartPr>
        <w:name w:val="5694CB1BE9814AFA924B212452DC6638"/>
        <w:category>
          <w:name w:val="Allgemein"/>
          <w:gallery w:val="placeholder"/>
        </w:category>
        <w:types>
          <w:type w:val="bbPlcHdr"/>
        </w:types>
        <w:behaviors>
          <w:behavior w:val="content"/>
        </w:behaviors>
        <w:guid w:val="{24D26AA9-23EC-4D03-9874-78D36B4AB225}"/>
      </w:docPartPr>
      <w:docPartBody>
        <w:p w:rsidR="00FD06A0" w:rsidRDefault="007F4B71">
          <w:pPr>
            <w:pStyle w:val="5694CB1BE9814AFA924B212452DC6638"/>
          </w:pPr>
          <w:r w:rsidRPr="007F6103">
            <w:rPr>
              <w:rStyle w:val="Platzhaltertext"/>
            </w:rPr>
            <w:t>Klicken Sie hier, um Text einzugeben.</w:t>
          </w:r>
        </w:p>
      </w:docPartBody>
    </w:docPart>
    <w:docPart>
      <w:docPartPr>
        <w:name w:val="2F4C98DFBF4F478D96F6D467CC6E7FA2"/>
        <w:category>
          <w:name w:val="Allgemein"/>
          <w:gallery w:val="placeholder"/>
        </w:category>
        <w:types>
          <w:type w:val="bbPlcHdr"/>
        </w:types>
        <w:behaviors>
          <w:behavior w:val="content"/>
        </w:behaviors>
        <w:guid w:val="{97ED94F3-13EB-4B15-A019-4E62B47120A2}"/>
      </w:docPartPr>
      <w:docPartBody>
        <w:p w:rsidR="00FD06A0" w:rsidRDefault="007F4B71">
          <w:pPr>
            <w:pStyle w:val="2F4C98DFBF4F478D96F6D467CC6E7FA2"/>
          </w:pPr>
          <w:r w:rsidRPr="00866AC6">
            <w:rPr>
              <w:rStyle w:val="Platzhaltertext"/>
            </w:rPr>
            <w:t>Tel</w:t>
          </w:r>
        </w:p>
      </w:docPartBody>
    </w:docPart>
    <w:docPart>
      <w:docPartPr>
        <w:name w:val="4B5896CA7E0E48A6993C83D09C635936"/>
        <w:category>
          <w:name w:val="Allgemein"/>
          <w:gallery w:val="placeholder"/>
        </w:category>
        <w:types>
          <w:type w:val="bbPlcHdr"/>
        </w:types>
        <w:behaviors>
          <w:behavior w:val="content"/>
        </w:behaviors>
        <w:guid w:val="{4638B7E3-FF5E-4AD4-8CB9-01B151FE48E8}"/>
      </w:docPartPr>
      <w:docPartBody>
        <w:p w:rsidR="00FD06A0" w:rsidRDefault="007F4B71">
          <w:pPr>
            <w:pStyle w:val="4B5896CA7E0E48A6993C83D09C635936"/>
          </w:pPr>
          <w:r w:rsidRPr="00357C17">
            <w:rPr>
              <w:rStyle w:val="Platzhaltertext"/>
              <w:lang w:val="fr-FR"/>
            </w:rPr>
            <w:t>Mailadresse</w:t>
          </w:r>
        </w:p>
      </w:docPartBody>
    </w:docPart>
    <w:docPart>
      <w:docPartPr>
        <w:name w:val="6EAD801BA7A64003B9015A6E90A9DD4A"/>
        <w:category>
          <w:name w:val="Allgemein"/>
          <w:gallery w:val="placeholder"/>
        </w:category>
        <w:types>
          <w:type w:val="bbPlcHdr"/>
        </w:types>
        <w:behaviors>
          <w:behavior w:val="content"/>
        </w:behaviors>
        <w:guid w:val="{997CC158-764F-483E-9A61-7AD599F9E58B}"/>
      </w:docPartPr>
      <w:docPartBody>
        <w:p w:rsidR="00FD06A0" w:rsidRDefault="007F4B71">
          <w:pPr>
            <w:pStyle w:val="6EAD801BA7A64003B9015A6E90A9DD4A"/>
          </w:pPr>
          <w:r>
            <w:rPr>
              <w:rStyle w:val="Platzhaltertext"/>
            </w:rPr>
            <w:t>@</w:t>
          </w:r>
          <w:r w:rsidRPr="007F6103">
            <w:rPr>
              <w:rStyle w:val="Platzhaltertext"/>
            </w:rPr>
            <w:t>.</w:t>
          </w:r>
        </w:p>
      </w:docPartBody>
    </w:docPart>
    <w:docPart>
      <w:docPartPr>
        <w:name w:val="B3A12841099E4023A1455A5B2C376323"/>
        <w:category>
          <w:name w:val="Allgemein"/>
          <w:gallery w:val="placeholder"/>
        </w:category>
        <w:types>
          <w:type w:val="bbPlcHdr"/>
        </w:types>
        <w:behaviors>
          <w:behavior w:val="content"/>
        </w:behaviors>
        <w:guid w:val="{B38DE75D-ADF0-4CA3-96AE-D8BBF6E7B1FF}"/>
      </w:docPartPr>
      <w:docPartBody>
        <w:p w:rsidR="00FD06A0" w:rsidRDefault="007F4B71">
          <w:pPr>
            <w:pStyle w:val="B3A12841099E4023A1455A5B2C376323"/>
          </w:pPr>
          <w:r w:rsidRPr="00824AFD">
            <w:rPr>
              <w:rStyle w:val="Platzhaltertext"/>
            </w:rPr>
            <w:t>Klicken Sie hier, um Text einzugeben.</w:t>
          </w:r>
        </w:p>
      </w:docPartBody>
    </w:docPart>
    <w:docPart>
      <w:docPartPr>
        <w:name w:val="7A59C2EDA539483980D2F79C72E039CD"/>
        <w:category>
          <w:name w:val="Allgemein"/>
          <w:gallery w:val="placeholder"/>
        </w:category>
        <w:types>
          <w:type w:val="bbPlcHdr"/>
        </w:types>
        <w:behaviors>
          <w:behavior w:val="content"/>
        </w:behaviors>
        <w:guid w:val="{CA93C1BB-DFCB-4AD8-A73D-7FAFA8E42444}"/>
      </w:docPartPr>
      <w:docPartBody>
        <w:p w:rsidR="00FD06A0" w:rsidRDefault="007F4B71">
          <w:pPr>
            <w:pStyle w:val="7A59C2EDA539483980D2F79C72E039CD"/>
          </w:pPr>
          <w:r w:rsidRPr="003236F2">
            <w:rPr>
              <w:rStyle w:val="Platzhaltertext"/>
            </w:rPr>
            <w:t xml:space="preserve">Wählen Sie </w:t>
          </w:r>
          <w:r>
            <w:rPr>
              <w:rStyle w:val="Platzhaltertext"/>
            </w:rPr>
            <w:t>Ihre Sprachversion / Select Language</w:t>
          </w:r>
          <w:r w:rsidRPr="003236F2">
            <w:rPr>
              <w:rStyle w:val="Platzhaltertext"/>
            </w:rPr>
            <w:t>.</w:t>
          </w:r>
        </w:p>
      </w:docPartBody>
    </w:docPart>
    <w:docPart>
      <w:docPartPr>
        <w:name w:val="937DE23929484A3D97DFAC3D40AB0759"/>
        <w:category>
          <w:name w:val="Allgemein"/>
          <w:gallery w:val="placeholder"/>
        </w:category>
        <w:types>
          <w:type w:val="bbPlcHdr"/>
        </w:types>
        <w:behaviors>
          <w:behavior w:val="content"/>
        </w:behaviors>
        <w:guid w:val="{54F42E1B-89BD-4EBD-8BB1-1C2997DC10F1}"/>
      </w:docPartPr>
      <w:docPartBody>
        <w:p w:rsidR="00FD06A0" w:rsidRDefault="007F4B71" w:rsidP="007F4B71">
          <w:pPr>
            <w:pStyle w:val="937DE23929484A3D97DFAC3D40AB0759"/>
          </w:pPr>
          <w:r w:rsidRPr="001032DB">
            <w:rPr>
              <w:rStyle w:val="Platzhaltertext"/>
            </w:rPr>
            <w:t>Klicken Sie hier, um Text einzugeben.</w:t>
          </w:r>
        </w:p>
      </w:docPartBody>
    </w:docPart>
    <w:docPart>
      <w:docPartPr>
        <w:name w:val="D9B46DA2C5374FEC9B85DAA2084F02B1"/>
        <w:category>
          <w:name w:val="Allgemein"/>
          <w:gallery w:val="placeholder"/>
        </w:category>
        <w:types>
          <w:type w:val="bbPlcHdr"/>
        </w:types>
        <w:behaviors>
          <w:behavior w:val="content"/>
        </w:behaviors>
        <w:guid w:val="{301FCB74-9D8E-4986-A2BA-5A7FC23A3A44}"/>
      </w:docPartPr>
      <w:docPartBody>
        <w:p w:rsidR="00FD06A0" w:rsidRDefault="007F4B71" w:rsidP="007F4B71">
          <w:pPr>
            <w:pStyle w:val="D9B46DA2C5374FEC9B85DAA2084F02B1"/>
          </w:pPr>
          <w:r>
            <w:rPr>
              <w:rStyle w:val="Platzhaltertext"/>
            </w:rPr>
            <w:t>Bitte Datum ein</w:t>
          </w:r>
          <w:r w:rsidRPr="001B2637">
            <w:rPr>
              <w:rStyle w:val="Platzhaltertext"/>
            </w:rPr>
            <w:t>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71"/>
    <w:rsid w:val="007F4B71"/>
    <w:rsid w:val="00FD0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7F4B71"/>
    <w:rPr>
      <w:color w:val="FFC000" w:themeColor="accent4"/>
    </w:rPr>
  </w:style>
  <w:style w:type="paragraph" w:customStyle="1" w:styleId="50398A0EADA649A996B7670A47BFCF39">
    <w:name w:val="50398A0EADA649A996B7670A47BFCF39"/>
  </w:style>
  <w:style w:type="paragraph" w:customStyle="1" w:styleId="550136E625844EC7B04FE07464B64394">
    <w:name w:val="550136E625844EC7B04FE07464B64394"/>
  </w:style>
  <w:style w:type="paragraph" w:customStyle="1" w:styleId="5694CB1BE9814AFA924B212452DC6638">
    <w:name w:val="5694CB1BE9814AFA924B212452DC6638"/>
  </w:style>
  <w:style w:type="paragraph" w:customStyle="1" w:styleId="2F4C98DFBF4F478D96F6D467CC6E7FA2">
    <w:name w:val="2F4C98DFBF4F478D96F6D467CC6E7FA2"/>
  </w:style>
  <w:style w:type="paragraph" w:customStyle="1" w:styleId="4B5896CA7E0E48A6993C83D09C635936">
    <w:name w:val="4B5896CA7E0E48A6993C83D09C635936"/>
  </w:style>
  <w:style w:type="paragraph" w:customStyle="1" w:styleId="6EAD801BA7A64003B9015A6E90A9DD4A">
    <w:name w:val="6EAD801BA7A64003B9015A6E90A9DD4A"/>
  </w:style>
  <w:style w:type="paragraph" w:customStyle="1" w:styleId="B3A12841099E4023A1455A5B2C376323">
    <w:name w:val="B3A12841099E4023A1455A5B2C376323"/>
  </w:style>
  <w:style w:type="paragraph" w:customStyle="1" w:styleId="7A59C2EDA539483980D2F79C72E039CD">
    <w:name w:val="7A59C2EDA539483980D2F79C72E039CD"/>
  </w:style>
  <w:style w:type="paragraph" w:customStyle="1" w:styleId="937DE23929484A3D97DFAC3D40AB0759">
    <w:name w:val="937DE23929484A3D97DFAC3D40AB0759"/>
    <w:rsid w:val="007F4B71"/>
  </w:style>
  <w:style w:type="paragraph" w:customStyle="1" w:styleId="D9B46DA2C5374FEC9B85DAA2084F02B1">
    <w:name w:val="D9B46DA2C5374FEC9B85DAA2084F02B1"/>
    <w:rsid w:val="007F4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MI Standard">
  <a:themeElements>
    <a:clrScheme name="MMI Standard">
      <a:dk1>
        <a:srgbClr val="000000"/>
      </a:dk1>
      <a:lt1>
        <a:srgbClr val="FFFFFF"/>
      </a:lt1>
      <a:dk2>
        <a:srgbClr val="6487CD"/>
      </a:dk2>
      <a:lt2>
        <a:srgbClr val="5D5D5D"/>
      </a:lt2>
      <a:accent1>
        <a:srgbClr val="6487CD"/>
      </a:accent1>
      <a:accent2>
        <a:srgbClr val="000090"/>
      </a:accent2>
      <a:accent3>
        <a:srgbClr val="8064A2"/>
      </a:accent3>
      <a:accent4>
        <a:srgbClr val="CC3300"/>
      </a:accent4>
      <a:accent5>
        <a:srgbClr val="5D5D5D"/>
      </a:accent5>
      <a:accent6>
        <a:srgbClr val="F6E78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9525">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e>22. November 2017</date>
  <formname>Press Release</formnam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9921EB0-9901-4205-871E-E8A77A92B328}">
  <ds:schemaRefs/>
</ds:datastoreItem>
</file>

<file path=customXml/itemProps2.xml><?xml version="1.0" encoding="utf-8"?>
<ds:datastoreItem xmlns:ds="http://schemas.openxmlformats.org/officeDocument/2006/customXml" ds:itemID="{31905632-4CC8-40B5-8155-44E84E98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automatica18_presse_D_mmi+ufi_Servicerobotik.dotm</Template>
  <TotalTime>0</TotalTime>
  <Pages>6</Pages>
  <Words>1404</Words>
  <Characters>8851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Messe München GmbH</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Palka Bartek</dc:creator>
  <cp:lastModifiedBy>Stefanova-Achter Ivanka</cp:lastModifiedBy>
  <cp:revision>7</cp:revision>
  <cp:lastPrinted>2017-11-20T13:37:00Z</cp:lastPrinted>
  <dcterms:created xsi:type="dcterms:W3CDTF">2017-11-20T08:14:00Z</dcterms:created>
  <dcterms:modified xsi:type="dcterms:W3CDTF">2017-11-20T13:37:00Z</dcterms:modified>
</cp:coreProperties>
</file>