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2" w:rightFromText="142" w:vertAnchor="page" w:horzAnchor="page" w:tblpX="9651" w:tblpY="4083"/>
        <w:tblOverlap w:val="never"/>
        <w:tblW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</w:tblGrid>
      <w:tr w:rsidR="00DA3261" w:rsidRPr="0078464D" w:rsidTr="00E14F1A">
        <w:trPr>
          <w:trHeight w:hRule="exact" w:val="567"/>
        </w:trPr>
        <w:tc>
          <w:tcPr>
            <w:tcW w:w="1701" w:type="dxa"/>
            <w:vMerge w:val="restart"/>
          </w:tcPr>
          <w:sdt>
            <w:sdtPr>
              <w:alias w:val="Name"/>
              <w:tag w:val="Name"/>
              <w:id w:val="-2032104784"/>
              <w:lock w:val="sdtLocked"/>
              <w:placeholder>
                <w:docPart w:val="BE39F24F839B4815917782F9E79D5FD0"/>
              </w:placeholder>
              <w:text/>
            </w:sdtPr>
            <w:sdtEndPr/>
            <w:sdtContent>
              <w:p w:rsidR="00DA3261" w:rsidRDefault="00695AA0" w:rsidP="00E14F1A">
                <w:pPr>
                  <w:pStyle w:val="BRAbsender"/>
                  <w:framePr w:hSpace="0" w:wrap="auto" w:vAnchor="margin" w:yAlign="inline"/>
                  <w:suppressOverlap w:val="0"/>
                </w:pPr>
                <w:r>
                  <w:t xml:space="preserve">Ivanka </w:t>
                </w:r>
                <w:proofErr w:type="spellStart"/>
                <w:r>
                  <w:t>Stefanova</w:t>
                </w:r>
                <w:proofErr w:type="spellEnd"/>
                <w:r>
                  <w:t>-Achter</w:t>
                </w:r>
              </w:p>
            </w:sdtContent>
          </w:sdt>
          <w:sdt>
            <w:sdtPr>
              <w:alias w:val="Titel/Position"/>
              <w:tag w:val="Name"/>
              <w:id w:val="951753015"/>
              <w:placeholder>
                <w:docPart w:val="E2818E4D16DF464FAD9FCFD0194C45D3"/>
              </w:placeholder>
              <w:text w:multiLine="1"/>
            </w:sdtPr>
            <w:sdtEndPr/>
            <w:sdtContent>
              <w:p w:rsidR="0068135A" w:rsidRPr="000D2C71" w:rsidRDefault="00F74225" w:rsidP="0068135A">
                <w:pPr>
                  <w:pStyle w:val="BRAbsender"/>
                  <w:framePr w:hSpace="0" w:wrap="auto" w:vAnchor="margin" w:yAlign="inline"/>
                  <w:suppressOverlap w:val="0"/>
                </w:pPr>
                <w:r>
                  <w:t>PR Manager</w:t>
                </w:r>
              </w:p>
            </w:sdtContent>
          </w:sdt>
          <w:p w:rsidR="00DA3261" w:rsidRPr="00866AC6" w:rsidRDefault="000F4E1A" w:rsidP="00E14F1A">
            <w:pPr>
              <w:pStyle w:val="BRAbsender"/>
              <w:framePr w:hSpace="0" w:wrap="auto" w:vAnchor="margin" w:yAlign="inline"/>
              <w:suppressOverlap w:val="0"/>
            </w:pPr>
            <w:sdt>
              <w:sdtPr>
                <w:id w:val="-567727252"/>
                <w:lock w:val="sdtLocked"/>
                <w:placeholder>
                  <w:docPart w:val="8B9A4D42F0364117AB2CC170E3F888AB"/>
                </w:placeholder>
              </w:sdtPr>
              <w:sdtEndPr/>
              <w:sdtContent>
                <w:r w:rsidR="00E8627D">
                  <w:t>Tel.</w:t>
                </w:r>
                <w:r w:rsidR="00485AF7">
                  <w:t xml:space="preserve"> </w:t>
                </w:r>
                <w:r w:rsidR="00DA3261" w:rsidRPr="000D2C71">
                  <w:t>+49 89 949</w:t>
                </w:r>
              </w:sdtContent>
            </w:sdt>
            <w:r w:rsidR="00DA3261" w:rsidRPr="00866AC6">
              <w:t>-</w:t>
            </w:r>
            <w:sdt>
              <w:sdtPr>
                <w:alias w:val="Tel"/>
                <w:tag w:val="Tel"/>
                <w:id w:val="284247347"/>
                <w:lock w:val="sdtLocked"/>
                <w:placeholder>
                  <w:docPart w:val="B1D6AD7C76F54F8088B72C7EC4175702"/>
                </w:placeholder>
                <w:text/>
              </w:sdtPr>
              <w:sdtEndPr/>
              <w:sdtContent>
                <w:r w:rsidR="00695AA0">
                  <w:t>21488</w:t>
                </w:r>
              </w:sdtContent>
            </w:sdt>
          </w:p>
          <w:p w:rsidR="00DA3261" w:rsidRPr="00357C17" w:rsidRDefault="000F4E1A" w:rsidP="00695AA0">
            <w:pPr>
              <w:pStyle w:val="BRAbsender"/>
              <w:framePr w:hSpace="0" w:wrap="auto" w:vAnchor="margin" w:yAlign="inline"/>
              <w:suppressOverlap w:val="0"/>
              <w:rPr>
                <w:lang w:val="fr-FR"/>
              </w:rPr>
            </w:pPr>
            <w:sdt>
              <w:sdtPr>
                <w:alias w:val="Email"/>
                <w:tag w:val="Email"/>
                <w:id w:val="537317614"/>
                <w:lock w:val="sdtLocked"/>
                <w:placeholder>
                  <w:docPart w:val="AE713691ECB246B58CF641B8769CEB05"/>
                </w:placeholder>
              </w:sdtPr>
              <w:sdtEndPr/>
              <w:sdtContent>
                <w:proofErr w:type="spellStart"/>
                <w:r w:rsidR="00695AA0">
                  <w:t>Ivanka.Stefanova</w:t>
                </w:r>
                <w:proofErr w:type="spellEnd"/>
                <w:r w:rsidR="00695AA0">
                  <w:t>-Achter</w:t>
                </w:r>
              </w:sdtContent>
            </w:sdt>
            <w:sdt>
              <w:sdtPr>
                <w:id w:val="-1562240918"/>
                <w:lock w:val="sdtLocked"/>
                <w:placeholder>
                  <w:docPart w:val="B32FBCCD91EE47A68210CBF5284ADE1C"/>
                </w:placeholder>
              </w:sdtPr>
              <w:sdtEndPr/>
              <w:sdtContent>
                <w:r w:rsidR="00DA3261" w:rsidRPr="00866AC6">
                  <w:t>@</w:t>
                </w:r>
                <w:r w:rsidR="00DA3261" w:rsidRPr="00866AC6">
                  <w:br/>
                  <w:t>messe-muenchen.de</w:t>
                </w:r>
              </w:sdtContent>
            </w:sdt>
          </w:p>
        </w:tc>
      </w:tr>
      <w:tr w:rsidR="00DA3261" w:rsidRPr="0078464D" w:rsidTr="00E14F1A">
        <w:trPr>
          <w:trHeight w:hRule="exact" w:val="2041"/>
        </w:trPr>
        <w:tc>
          <w:tcPr>
            <w:tcW w:w="1701" w:type="dxa"/>
            <w:vMerge/>
          </w:tcPr>
          <w:p w:rsidR="00DA3261" w:rsidRPr="00357C17" w:rsidRDefault="00DA3261" w:rsidP="00E14F1A">
            <w:pPr>
              <w:pStyle w:val="BRDatum"/>
              <w:framePr w:hSpace="0" w:wrap="auto" w:vAnchor="margin" w:yAlign="inline"/>
              <w:suppressOverlap w:val="0"/>
              <w:rPr>
                <w:lang w:val="fr-FR"/>
              </w:rPr>
            </w:pPr>
          </w:p>
        </w:tc>
      </w:tr>
      <w:tr w:rsidR="00DA3261" w:rsidRPr="001D5CF0" w:rsidTr="00E14F1A">
        <w:trPr>
          <w:trHeight w:val="8674"/>
        </w:trPr>
        <w:tc>
          <w:tcPr>
            <w:tcW w:w="1701" w:type="dxa"/>
            <w:vAlign w:val="bottom"/>
          </w:tcPr>
          <w:sdt>
            <w:sdtPr>
              <w:id w:val="607312375"/>
              <w:lock w:val="sdtLocked"/>
              <w:placeholder>
                <w:docPart w:val="81904E127823461F855F75DF34C7ECA9"/>
              </w:placeholder>
            </w:sdtPr>
            <w:sdtEndPr/>
            <w:sdtContent>
              <w:p w:rsidR="00DA3261" w:rsidRPr="000D2C71" w:rsidRDefault="00DA3261" w:rsidP="00E14F1A">
                <w:pPr>
                  <w:pStyle w:val="BRMMGAdresse"/>
                  <w:framePr w:w="0" w:hRule="auto" w:wrap="auto" w:hAnchor="text" w:xAlign="left" w:yAlign="inline" w:anchorLock="0"/>
                </w:pPr>
                <w:r w:rsidRPr="000D2C71">
                  <w:t>Messe München GmbH</w:t>
                </w:r>
              </w:p>
              <w:p w:rsidR="00DA3261" w:rsidRPr="000D2C71" w:rsidRDefault="00DA3261" w:rsidP="00E14F1A">
                <w:pPr>
                  <w:pStyle w:val="BRMMGAdresse"/>
                  <w:framePr w:w="0" w:hRule="auto" w:wrap="auto" w:hAnchor="text" w:xAlign="left" w:yAlign="inline" w:anchorLock="0"/>
                </w:pPr>
                <w:r w:rsidRPr="000D2C71">
                  <w:t>Messegelände</w:t>
                </w:r>
              </w:p>
              <w:p w:rsidR="00DA3261" w:rsidRPr="000D2C71" w:rsidRDefault="001D5CF0" w:rsidP="00E14F1A">
                <w:pPr>
                  <w:pStyle w:val="BRMMGAdresse"/>
                  <w:framePr w:w="0" w:hRule="auto" w:wrap="auto" w:hAnchor="text" w:xAlign="left" w:yAlign="inline" w:anchorLock="0"/>
                </w:pPr>
                <w:r>
                  <w:t xml:space="preserve">81823 </w:t>
                </w:r>
                <w:r w:rsidR="00485AF7">
                  <w:t>München</w:t>
                </w:r>
              </w:p>
              <w:p w:rsidR="00DA3261" w:rsidRPr="000D2C71" w:rsidRDefault="001D5CF0" w:rsidP="00E14F1A">
                <w:pPr>
                  <w:pStyle w:val="BRMMGAdressemitAbstand"/>
                  <w:framePr w:w="0" w:hRule="auto" w:wrap="auto" w:hAnchor="text" w:xAlign="left" w:yAlign="inline" w:anchorLock="0"/>
                </w:pPr>
                <w:r>
                  <w:t>Germany</w:t>
                </w:r>
              </w:p>
              <w:p w:rsidR="00DA3261" w:rsidRPr="000D2C71" w:rsidRDefault="00DA3261" w:rsidP="00E14F1A">
                <w:pPr>
                  <w:pStyle w:val="BRMMGAdresse"/>
                  <w:framePr w:w="0" w:hRule="auto" w:wrap="auto" w:hAnchor="text" w:xAlign="left" w:yAlign="inline" w:anchorLock="0"/>
                </w:pPr>
                <w:r w:rsidRPr="000D2C71">
                  <w:t>messe-muenchen.</w:t>
                </w:r>
                <w:r w:rsidR="001D5CF0">
                  <w:t>de</w:t>
                </w:r>
              </w:p>
            </w:sdtContent>
          </w:sdt>
        </w:tc>
      </w:tr>
    </w:tbl>
    <w:sdt>
      <w:sdtPr>
        <w:rPr>
          <w:lang w:val="de-DE"/>
        </w:rPr>
        <w:id w:val="1903945976"/>
        <w:lock w:val="sdtLocked"/>
        <w:placeholder>
          <w:docPart w:val="899DF62181D44EF6B8C2DEF74DD96DCD"/>
        </w:placeholder>
        <w:docPartList>
          <w:docPartGallery w:val="Quick Parts"/>
          <w:docPartCategory w:val="PI Body"/>
        </w:docPartList>
      </w:sdtPr>
      <w:sdtEndPr/>
      <w:sdtContent>
        <w:p w:rsidR="00695AA0" w:rsidRPr="008F7B92" w:rsidRDefault="000F4E1A" w:rsidP="00695AA0">
          <w:sdt>
            <w:sdtPr>
              <w:alias w:val="Ort"/>
              <w:tag w:val="Place"/>
              <w:id w:val="747693213"/>
              <w:placeholder>
                <w:docPart w:val="2D7A81DAF4C14F789261F6199A22D32A"/>
              </w:placeholder>
            </w:sdtPr>
            <w:sdtEndPr/>
            <w:sdtContent>
              <w:r w:rsidR="00695AA0">
                <w:t>Munich</w:t>
              </w:r>
              <w:r w:rsidR="00695AA0" w:rsidRPr="008F7B92">
                <w:t>,</w:t>
              </w:r>
            </w:sdtContent>
          </w:sdt>
          <w:r w:rsidR="00695AA0" w:rsidRPr="008F7B92">
            <w:t xml:space="preserve"> </w:t>
          </w:r>
          <w:sdt>
            <w:sdtPr>
              <w:alias w:val="Datum"/>
              <w:tag w:val="Datum"/>
              <w:id w:val="-1188601792"/>
              <w:placeholder>
                <w:docPart w:val="7245835CE0574561AB4D1D5A8251410F"/>
              </w:placeholder>
              <w:dataBinding w:xpath="/root[1]/date[1]" w:storeItemID="{F9921EB0-9901-4205-871E-E8A77A92B328}"/>
              <w:date w:fullDate="2017-11-22T00:00:00Z">
                <w:dateFormat w:val="d. MMMM yyyy"/>
                <w:lid w:val="de-DE"/>
                <w:storeMappedDataAs w:val="date"/>
                <w:calendar w:val="gregorian"/>
              </w:date>
            </w:sdtPr>
            <w:sdtEndPr/>
            <w:sdtContent>
              <w:r w:rsidR="00695AA0">
                <w:rPr>
                  <w:lang w:val="de-DE"/>
                </w:rPr>
                <w:t>November 22, 2017</w:t>
              </w:r>
            </w:sdtContent>
          </w:sdt>
        </w:p>
        <w:p w:rsidR="00695AA0" w:rsidRPr="008F7B92" w:rsidRDefault="00695AA0" w:rsidP="00695AA0">
          <w:pPr>
            <w:pStyle w:val="BRPMAbbinder"/>
            <w:rPr>
              <w:lang w:val="en-US"/>
            </w:rPr>
          </w:pPr>
          <w:r>
            <w:t>Press Release</w:t>
          </w:r>
        </w:p>
        <w:p w:rsidR="00695AA0" w:rsidRPr="00F77BC4" w:rsidRDefault="00695AA0" w:rsidP="00695AA0">
          <w:pPr>
            <w:pStyle w:val="BRPMfett"/>
            <w:spacing w:after="100"/>
            <w:rPr>
              <w:lang w:val="en-US"/>
            </w:rPr>
          </w:pPr>
          <w:proofErr w:type="spellStart"/>
          <w:proofErr w:type="gramStart"/>
          <w:r w:rsidRPr="00F77BC4">
            <w:rPr>
              <w:lang w:val="en-US"/>
            </w:rPr>
            <w:t>automatica</w:t>
          </w:r>
          <w:proofErr w:type="spellEnd"/>
          <w:proofErr w:type="gramEnd"/>
          <w:r w:rsidRPr="00F77BC4">
            <w:rPr>
              <w:lang w:val="en-US"/>
            </w:rPr>
            <w:t xml:space="preserve"> 2018 – Service Robotics </w:t>
          </w:r>
        </w:p>
        <w:p w:rsidR="00695AA0" w:rsidRPr="00F77BC4" w:rsidRDefault="00695AA0" w:rsidP="00695AA0">
          <w:pPr>
            <w:pStyle w:val="BRBetreffPM"/>
            <w:rPr>
              <w:lang w:val="en-US"/>
            </w:rPr>
          </w:pPr>
          <w:r w:rsidRPr="00F77BC4">
            <w:rPr>
              <w:lang w:val="en-US"/>
            </w:rPr>
            <w:t>Robotics is breaking through into multiple service industries</w:t>
          </w:r>
        </w:p>
        <w:p w:rsidR="00695AA0" w:rsidRPr="00F77BC4" w:rsidRDefault="00695AA0" w:rsidP="00695AA0">
          <w:pPr>
            <w:pStyle w:val="BRAufzhlung"/>
            <w:numPr>
              <w:ilvl w:val="0"/>
              <w:numId w:val="0"/>
            </w:numPr>
            <w:rPr>
              <w:lang w:val="en-US"/>
            </w:rPr>
          </w:pPr>
        </w:p>
        <w:p w:rsidR="00695AA0" w:rsidRPr="00C80E1F" w:rsidRDefault="00695AA0" w:rsidP="00695AA0">
          <w:pPr>
            <w:spacing w:line="360" w:lineRule="auto"/>
            <w:rPr>
              <w:rFonts w:ascii="Arial" w:hAnsi="Arial" w:cs="Arial"/>
              <w:b/>
              <w:sz w:val="28"/>
              <w:szCs w:val="28"/>
            </w:rPr>
          </w:pPr>
          <w:r w:rsidRPr="00C80E1F">
            <w:rPr>
              <w:rFonts w:ascii="Arial" w:hAnsi="Arial" w:cs="Arial"/>
              <w:b/>
              <w:sz w:val="28"/>
              <w:szCs w:val="28"/>
            </w:rPr>
            <w:t xml:space="preserve">Robots are moving into the service industries, working collaboratively with people and with each other in logistics, agriculture, medicine, retail, </w:t>
          </w:r>
          <w:r>
            <w:rPr>
              <w:rFonts w:ascii="Arial" w:hAnsi="Arial" w:cs="Arial"/>
              <w:b/>
              <w:sz w:val="28"/>
              <w:szCs w:val="28"/>
            </w:rPr>
            <w:t>hospitality</w:t>
          </w:r>
          <w:r w:rsidRPr="00C80E1F">
            <w:rPr>
              <w:rFonts w:ascii="Arial" w:hAnsi="Arial" w:cs="Arial"/>
              <w:b/>
              <w:sz w:val="28"/>
              <w:szCs w:val="28"/>
            </w:rPr>
            <w:t xml:space="preserve"> and more. In Munich, from 19 to 22 June, 2018, </w:t>
          </w:r>
          <w:hyperlink r:id="rId9" w:history="1">
            <w:proofErr w:type="spellStart"/>
            <w:r w:rsidRPr="0061059A">
              <w:rPr>
                <w:rStyle w:val="Hyperlink"/>
                <w:rFonts w:ascii="Arial" w:hAnsi="Arial" w:cs="Arial"/>
                <w:b/>
                <w:sz w:val="28"/>
                <w:szCs w:val="28"/>
              </w:rPr>
              <w:t>automatica</w:t>
            </w:r>
            <w:proofErr w:type="spellEnd"/>
          </w:hyperlink>
          <w:r w:rsidRPr="00C80E1F">
            <w:rPr>
              <w:rFonts w:ascii="Arial" w:hAnsi="Arial" w:cs="Arial"/>
              <w:b/>
              <w:sz w:val="28"/>
              <w:szCs w:val="28"/>
            </w:rPr>
            <w:t xml:space="preserve"> will show why the automation industry is getting excited about new developments in service robotics, how these robots are seeing strong growth and are even emerging within some unexpected areas. </w:t>
          </w:r>
        </w:p>
        <w:p w:rsidR="00095515" w:rsidRDefault="000F4E1A" w:rsidP="00450A0B">
          <w:pPr>
            <w:pStyle w:val="BRPMFlie"/>
          </w:pPr>
        </w:p>
      </w:sdtContent>
    </w:sdt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  <w:r w:rsidRPr="008F7B92">
        <w:rPr>
          <w:sz w:val="28"/>
          <w:szCs w:val="28"/>
          <w:lang w:val="en-US"/>
        </w:rPr>
        <w:t xml:space="preserve">World-renowned Italian tenor Andrea Bocelli had some serious competition for star billing last month, when </w:t>
      </w:r>
      <w:hyperlink r:id="rId10" w:history="1">
        <w:r w:rsidRPr="0061059A">
          <w:rPr>
            <w:rStyle w:val="Hyperlink"/>
            <w:sz w:val="28"/>
            <w:szCs w:val="28"/>
            <w:lang w:val="en-US"/>
          </w:rPr>
          <w:t xml:space="preserve">ABB’s </w:t>
        </w:r>
        <w:proofErr w:type="spellStart"/>
        <w:r w:rsidRPr="0061059A">
          <w:rPr>
            <w:rStyle w:val="Hyperlink"/>
            <w:sz w:val="28"/>
            <w:szCs w:val="28"/>
            <w:lang w:val="en-US"/>
          </w:rPr>
          <w:t>YuMi</w:t>
        </w:r>
        <w:proofErr w:type="spellEnd"/>
      </w:hyperlink>
      <w:r w:rsidRPr="008F7B92">
        <w:rPr>
          <w:sz w:val="28"/>
          <w:szCs w:val="28"/>
          <w:lang w:val="en-US"/>
        </w:rPr>
        <w:t xml:space="preserve"> robot joined him on the stage of Pisa’s packed </w:t>
      </w:r>
      <w:proofErr w:type="spellStart"/>
      <w:r w:rsidRPr="008F7B92">
        <w:rPr>
          <w:sz w:val="28"/>
          <w:szCs w:val="28"/>
          <w:lang w:val="en-US"/>
        </w:rPr>
        <w:t>Teatro</w:t>
      </w:r>
      <w:proofErr w:type="spellEnd"/>
      <w:r w:rsidRPr="008F7B92">
        <w:rPr>
          <w:sz w:val="28"/>
          <w:szCs w:val="28"/>
          <w:lang w:val="en-US"/>
        </w:rPr>
        <w:t xml:space="preserve"> Verdi to conduct the Lucca Philharmonic Orchestra. “Tonight we’re truly writing history and we’re writing the future of robotics applications,” said ABB CEO, Ulrich </w:t>
      </w:r>
      <w:proofErr w:type="spellStart"/>
      <w:r w:rsidRPr="008F7B92">
        <w:rPr>
          <w:sz w:val="28"/>
          <w:szCs w:val="28"/>
          <w:lang w:val="en-US"/>
        </w:rPr>
        <w:t>Spiesshofer</w:t>
      </w:r>
      <w:proofErr w:type="spellEnd"/>
      <w:r w:rsidRPr="008F7B92">
        <w:rPr>
          <w:sz w:val="28"/>
          <w:szCs w:val="28"/>
          <w:lang w:val="en-US"/>
        </w:rPr>
        <w:t>. “</w:t>
      </w:r>
      <w:proofErr w:type="spellStart"/>
      <w:r w:rsidRPr="008F7B92">
        <w:rPr>
          <w:sz w:val="28"/>
          <w:szCs w:val="28"/>
          <w:lang w:val="en-US"/>
        </w:rPr>
        <w:t>YuMi</w:t>
      </w:r>
      <w:proofErr w:type="spellEnd"/>
      <w:r w:rsidRPr="008F7B92">
        <w:rPr>
          <w:sz w:val="28"/>
          <w:szCs w:val="28"/>
          <w:lang w:val="en-US"/>
        </w:rPr>
        <w:t xml:space="preserve"> demonstrates how intuitive, how self-learning this machine is, and how quickly such technology can be installed; a robot has learnt to conduct an orchestra in just a couple of days.” </w:t>
      </w: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  <w:r w:rsidRPr="008F7B92">
        <w:rPr>
          <w:sz w:val="28"/>
          <w:szCs w:val="28"/>
          <w:lang w:val="en-US"/>
        </w:rPr>
        <w:lastRenderedPageBreak/>
        <w:t xml:space="preserve">It’s an achievement that showcases the advances made in reducing the engineering effort needed to teach a robot what to do and to enable the technology to fit well with existing teams, warehouses and, now, even an orchestra. These are key elements in bringing service robotics </w:t>
      </w:r>
      <w:r>
        <w:rPr>
          <w:sz w:val="28"/>
          <w:szCs w:val="28"/>
          <w:lang w:val="en-US"/>
        </w:rPr>
        <w:t xml:space="preserve">technology </w:t>
      </w:r>
      <w:r w:rsidRPr="008F7B92">
        <w:rPr>
          <w:sz w:val="28"/>
          <w:szCs w:val="28"/>
          <w:lang w:val="en-US"/>
        </w:rPr>
        <w:t xml:space="preserve">into the world of logistics, which forms the biggest growth area in the sector and accounts for more than half the overall market. </w:t>
      </w:r>
      <w:hyperlink r:id="rId11" w:history="1">
        <w:r w:rsidRPr="0061059A">
          <w:rPr>
            <w:rStyle w:val="Hyperlink"/>
            <w:sz w:val="28"/>
            <w:szCs w:val="28"/>
            <w:lang w:val="en-US"/>
          </w:rPr>
          <w:t>International Federation of Robotics</w:t>
        </w:r>
      </w:hyperlink>
      <w:r w:rsidRPr="008F7B92">
        <w:rPr>
          <w:sz w:val="28"/>
          <w:szCs w:val="28"/>
          <w:lang w:val="en-US"/>
        </w:rPr>
        <w:t xml:space="preserve"> (IFR) figures indicate that 2016 sales in logistics saw an increase of more than 30% over the preceding year. </w:t>
      </w: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</w:p>
    <w:p w:rsidR="00F42759" w:rsidRPr="0094091E" w:rsidRDefault="00F42759" w:rsidP="00F42759">
      <w:pPr>
        <w:pStyle w:val="Default"/>
        <w:spacing w:line="360" w:lineRule="auto"/>
        <w:rPr>
          <w:b/>
          <w:sz w:val="28"/>
          <w:szCs w:val="28"/>
          <w:lang w:val="en-US"/>
        </w:rPr>
      </w:pPr>
      <w:r w:rsidRPr="0094091E">
        <w:rPr>
          <w:b/>
          <w:sz w:val="28"/>
          <w:szCs w:val="28"/>
          <w:lang w:val="en-US"/>
        </w:rPr>
        <w:t xml:space="preserve">Service robotics solutions further </w:t>
      </w:r>
      <w:proofErr w:type="spellStart"/>
      <w:r w:rsidRPr="0094091E">
        <w:rPr>
          <w:b/>
          <w:sz w:val="28"/>
          <w:szCs w:val="28"/>
          <w:lang w:val="en-US"/>
        </w:rPr>
        <w:t>rationali</w:t>
      </w:r>
      <w:r>
        <w:rPr>
          <w:b/>
          <w:sz w:val="28"/>
          <w:szCs w:val="28"/>
          <w:lang w:val="en-US"/>
        </w:rPr>
        <w:t>s</w:t>
      </w:r>
      <w:r w:rsidRPr="0094091E">
        <w:rPr>
          <w:b/>
          <w:sz w:val="28"/>
          <w:szCs w:val="28"/>
          <w:lang w:val="en-US"/>
        </w:rPr>
        <w:t>e</w:t>
      </w:r>
      <w:proofErr w:type="spellEnd"/>
      <w:r w:rsidRPr="0094091E">
        <w:rPr>
          <w:b/>
          <w:sz w:val="28"/>
          <w:szCs w:val="28"/>
          <w:lang w:val="en-US"/>
        </w:rPr>
        <w:t xml:space="preserve"> logistic processes</w:t>
      </w:r>
    </w:p>
    <w:p w:rsidR="00F42759" w:rsidRPr="00F77BC4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  <w:r w:rsidRPr="008F7B92">
        <w:rPr>
          <w:sz w:val="28"/>
          <w:szCs w:val="28"/>
          <w:lang w:val="en-US"/>
        </w:rPr>
        <w:t xml:space="preserve">In logistics, an irresistible confluence of rising customer expectations and lack of </w:t>
      </w:r>
      <w:proofErr w:type="spellStart"/>
      <w:r w:rsidRPr="008F7B92">
        <w:rPr>
          <w:sz w:val="28"/>
          <w:szCs w:val="28"/>
          <w:lang w:val="en-US"/>
        </w:rPr>
        <w:t>labour</w:t>
      </w:r>
      <w:proofErr w:type="spellEnd"/>
      <w:r w:rsidRPr="008F7B92">
        <w:rPr>
          <w:sz w:val="28"/>
          <w:szCs w:val="28"/>
          <w:lang w:val="en-US"/>
        </w:rPr>
        <w:t xml:space="preserve"> is leading companies to investigate alternative solutions, including automated goods-to-person picking technologies. But it’s the work in progress on combining mobile robots and picking arms that is potentially revolutionary, a possible solution to the problem of scaling the technology for small and medium-sized businesses. </w:t>
      </w:r>
      <w:r w:rsidRPr="00F77BC4">
        <w:rPr>
          <w:sz w:val="28"/>
          <w:szCs w:val="28"/>
          <w:lang w:val="en-US"/>
        </w:rPr>
        <w:t>Advances in semantic mapping are enhancing robot performance in active object search and even in the complex task of shelf</w:t>
      </w:r>
      <w:r>
        <w:rPr>
          <w:sz w:val="28"/>
          <w:szCs w:val="28"/>
          <w:lang w:val="en-US"/>
        </w:rPr>
        <w:t>-</w:t>
      </w:r>
      <w:r w:rsidRPr="00F77BC4">
        <w:rPr>
          <w:sz w:val="28"/>
          <w:szCs w:val="28"/>
          <w:lang w:val="en-US"/>
        </w:rPr>
        <w:t xml:space="preserve">filling, the objective of the EU-funded </w:t>
      </w:r>
      <w:hyperlink r:id="rId12" w:history="1">
        <w:r w:rsidRPr="0061059A">
          <w:rPr>
            <w:rStyle w:val="Hyperlink"/>
            <w:sz w:val="28"/>
            <w:szCs w:val="28"/>
            <w:lang w:val="en-US"/>
          </w:rPr>
          <w:t>REFILLS</w:t>
        </w:r>
      </w:hyperlink>
      <w:r w:rsidRPr="00F77BC4">
        <w:rPr>
          <w:sz w:val="28"/>
          <w:szCs w:val="28"/>
          <w:lang w:val="en-US"/>
        </w:rPr>
        <w:t xml:space="preserve"> project</w:t>
      </w:r>
      <w:r>
        <w:rPr>
          <w:sz w:val="28"/>
          <w:szCs w:val="28"/>
          <w:lang w:val="en-US"/>
        </w:rPr>
        <w:t xml:space="preserve"> (with partners including , </w:t>
      </w:r>
      <w:proofErr w:type="spellStart"/>
      <w:r w:rsidRPr="00EE254F">
        <w:rPr>
          <w:sz w:val="28"/>
          <w:szCs w:val="28"/>
          <w:lang w:val="en-US"/>
        </w:rPr>
        <w:t>dm-drogerie</w:t>
      </w:r>
      <w:proofErr w:type="spellEnd"/>
      <w:r w:rsidRPr="00EE254F">
        <w:rPr>
          <w:sz w:val="28"/>
          <w:szCs w:val="28"/>
          <w:lang w:val="en-US"/>
        </w:rPr>
        <w:t xml:space="preserve"> </w:t>
      </w:r>
      <w:proofErr w:type="spellStart"/>
      <w:r w:rsidRPr="00EE254F">
        <w:rPr>
          <w:sz w:val="28"/>
          <w:szCs w:val="28"/>
          <w:lang w:val="en-US"/>
        </w:rPr>
        <w:t>markt</w:t>
      </w:r>
      <w:proofErr w:type="spellEnd"/>
      <w:r>
        <w:rPr>
          <w:sz w:val="28"/>
          <w:szCs w:val="28"/>
          <w:lang w:val="en-US"/>
        </w:rPr>
        <w:t xml:space="preserve">, Intel, </w:t>
      </w:r>
      <w:hyperlink r:id="rId13" w:history="1">
        <w:r w:rsidRPr="0061059A">
          <w:rPr>
            <w:rStyle w:val="Hyperlink"/>
            <w:sz w:val="28"/>
            <w:szCs w:val="28"/>
            <w:lang w:val="en-US"/>
          </w:rPr>
          <w:t>KUKA</w:t>
        </w:r>
      </w:hyperlink>
      <w:r>
        <w:rPr>
          <w:sz w:val="28"/>
          <w:szCs w:val="28"/>
          <w:lang w:val="en-US"/>
        </w:rPr>
        <w:t xml:space="preserve"> and </w:t>
      </w:r>
      <w:hyperlink r:id="rId14" w:history="1">
        <w:proofErr w:type="spellStart"/>
        <w:r w:rsidRPr="0061059A">
          <w:rPr>
            <w:rStyle w:val="Hyperlink"/>
            <w:sz w:val="28"/>
            <w:szCs w:val="28"/>
            <w:lang w:val="en-US"/>
          </w:rPr>
          <w:t>Swisslog</w:t>
        </w:r>
        <w:proofErr w:type="spellEnd"/>
      </w:hyperlink>
      <w:r>
        <w:rPr>
          <w:sz w:val="28"/>
          <w:szCs w:val="28"/>
          <w:lang w:val="en-US"/>
        </w:rPr>
        <w:t xml:space="preserve">). </w:t>
      </w:r>
    </w:p>
    <w:p w:rsidR="00F42759" w:rsidRPr="00F77BC4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</w:p>
    <w:p w:rsidR="00F42759" w:rsidRPr="0029623F" w:rsidRDefault="00F42759" w:rsidP="00F42759">
      <w:pPr>
        <w:pStyle w:val="Default"/>
        <w:spacing w:line="360" w:lineRule="auto"/>
        <w:rPr>
          <w:b/>
          <w:sz w:val="28"/>
          <w:szCs w:val="28"/>
          <w:lang w:val="en-US"/>
        </w:rPr>
      </w:pPr>
      <w:r w:rsidRPr="008F7B92">
        <w:rPr>
          <w:b/>
          <w:sz w:val="28"/>
          <w:szCs w:val="28"/>
          <w:lang w:val="en-US"/>
        </w:rPr>
        <w:lastRenderedPageBreak/>
        <w:t>Boosting healthcare and providing for sustainable agriculture</w:t>
      </w:r>
    </w:p>
    <w:p w:rsidR="00F42759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  <w:r w:rsidRPr="008F7B92">
        <w:rPr>
          <w:sz w:val="28"/>
          <w:szCs w:val="28"/>
          <w:lang w:val="en-US"/>
        </w:rPr>
        <w:t xml:space="preserve">The most valuable service robots reside in the medical domain and the market is expected to increase </w:t>
      </w:r>
      <w:r>
        <w:rPr>
          <w:sz w:val="28"/>
          <w:szCs w:val="28"/>
          <w:lang w:val="en-US"/>
        </w:rPr>
        <w:t>by 25% per year on average over the next four years</w:t>
      </w:r>
      <w:r w:rsidRPr="008F7B92">
        <w:rPr>
          <w:sz w:val="28"/>
          <w:szCs w:val="28"/>
          <w:lang w:val="en-US"/>
        </w:rPr>
        <w:t xml:space="preserve">, according to the </w:t>
      </w:r>
      <w:hyperlink r:id="rId15" w:history="1">
        <w:r w:rsidRPr="0061059A">
          <w:rPr>
            <w:rStyle w:val="Hyperlink"/>
            <w:sz w:val="28"/>
            <w:szCs w:val="28"/>
            <w:lang w:val="en-US"/>
          </w:rPr>
          <w:t>IFR</w:t>
        </w:r>
      </w:hyperlink>
      <w:r w:rsidRPr="008F7B92">
        <w:rPr>
          <w:sz w:val="28"/>
          <w:szCs w:val="28"/>
          <w:lang w:val="en-US"/>
        </w:rPr>
        <w:t xml:space="preserve">. Service robots are most commonly used in surgical applications, but it’s in logistics that experts believe they may have the greatest potential: reducing running costs in an average hospital by up to a fifth. Straddling the healthcare and logistics sectors, the EU-funded </w:t>
      </w:r>
      <w:hyperlink r:id="rId16" w:history="1">
        <w:r w:rsidRPr="0061059A">
          <w:rPr>
            <w:rStyle w:val="Hyperlink"/>
            <w:sz w:val="28"/>
            <w:szCs w:val="28"/>
            <w:lang w:val="en-US"/>
          </w:rPr>
          <w:t>ROPOD project</w:t>
        </w:r>
      </w:hyperlink>
      <w:r w:rsidRPr="008F7B92">
        <w:rPr>
          <w:sz w:val="28"/>
          <w:szCs w:val="28"/>
          <w:lang w:val="en-US"/>
        </w:rPr>
        <w:t xml:space="preserve"> is working to overcome cost and legacy considerations in care facilities, developing smart, human-friendly automated vehicles. </w:t>
      </w: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Exoskeletons are also seeing strong growth. These robot suits enable industrial workers to stay fit and healthy for longer – up to retirement – and provide ergonomic support for heavy manual </w:t>
      </w:r>
      <w:proofErr w:type="spellStart"/>
      <w:r>
        <w:rPr>
          <w:sz w:val="28"/>
          <w:szCs w:val="28"/>
          <w:lang w:val="en-US"/>
        </w:rPr>
        <w:t>labour</w:t>
      </w:r>
      <w:proofErr w:type="spellEnd"/>
      <w:r>
        <w:rPr>
          <w:sz w:val="28"/>
          <w:szCs w:val="28"/>
          <w:lang w:val="en-US"/>
        </w:rPr>
        <w:t xml:space="preserve">. </w:t>
      </w:r>
      <w:r w:rsidRPr="008F7B92">
        <w:rPr>
          <w:sz w:val="28"/>
          <w:szCs w:val="28"/>
          <w:lang w:val="en-US"/>
        </w:rPr>
        <w:t xml:space="preserve">Forerunners in this area include Swiss startup </w:t>
      </w:r>
      <w:hyperlink r:id="rId17" w:history="1">
        <w:proofErr w:type="spellStart"/>
        <w:r w:rsidRPr="004E2110">
          <w:rPr>
            <w:rStyle w:val="Hyperlink"/>
            <w:sz w:val="28"/>
            <w:szCs w:val="28"/>
            <w:lang w:val="en-US"/>
          </w:rPr>
          <w:t>Noonee</w:t>
        </w:r>
        <w:proofErr w:type="spellEnd"/>
      </w:hyperlink>
      <w:r w:rsidRPr="008F7B92">
        <w:rPr>
          <w:sz w:val="28"/>
          <w:szCs w:val="28"/>
          <w:lang w:val="en-US"/>
        </w:rPr>
        <w:t xml:space="preserve">, </w:t>
      </w:r>
      <w:hyperlink r:id="rId18" w:history="1">
        <w:proofErr w:type="spellStart"/>
        <w:r w:rsidRPr="004E2110">
          <w:rPr>
            <w:rStyle w:val="Hyperlink"/>
            <w:sz w:val="28"/>
            <w:szCs w:val="28"/>
            <w:lang w:val="en-US"/>
          </w:rPr>
          <w:t>Laevo</w:t>
        </w:r>
        <w:proofErr w:type="spellEnd"/>
      </w:hyperlink>
      <w:r w:rsidRPr="008F7B92">
        <w:rPr>
          <w:sz w:val="28"/>
          <w:szCs w:val="28"/>
          <w:lang w:val="en-US"/>
        </w:rPr>
        <w:t xml:space="preserve"> and the EU-funded </w:t>
      </w:r>
      <w:hyperlink r:id="rId19" w:history="1">
        <w:r w:rsidRPr="004E2110">
          <w:rPr>
            <w:rStyle w:val="Hyperlink"/>
            <w:sz w:val="28"/>
            <w:szCs w:val="28"/>
            <w:lang w:val="en-US"/>
          </w:rPr>
          <w:t>SPEXOR</w:t>
        </w:r>
      </w:hyperlink>
      <w:r w:rsidRPr="008F7B92">
        <w:rPr>
          <w:sz w:val="28"/>
          <w:szCs w:val="28"/>
          <w:lang w:val="en-US"/>
        </w:rPr>
        <w:t xml:space="preserve"> and </w:t>
      </w:r>
      <w:hyperlink r:id="rId20" w:history="1">
        <w:proofErr w:type="spellStart"/>
        <w:r w:rsidRPr="004E2110">
          <w:rPr>
            <w:rStyle w:val="Hyperlink"/>
            <w:sz w:val="28"/>
            <w:szCs w:val="28"/>
            <w:lang w:val="en-US"/>
          </w:rPr>
          <w:t>Robo</w:t>
        </w:r>
        <w:proofErr w:type="spellEnd"/>
        <w:r w:rsidRPr="004E2110">
          <w:rPr>
            <w:rStyle w:val="Hyperlink"/>
            <w:sz w:val="28"/>
            <w:szCs w:val="28"/>
            <w:lang w:val="en-US"/>
          </w:rPr>
          <w:t>-Mate</w:t>
        </w:r>
      </w:hyperlink>
      <w:r w:rsidRPr="008F7B92">
        <w:rPr>
          <w:sz w:val="28"/>
          <w:szCs w:val="28"/>
          <w:lang w:val="en-US"/>
        </w:rPr>
        <w:t xml:space="preserve"> projects. </w:t>
      </w: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  <w:r w:rsidRPr="008F7B92">
        <w:rPr>
          <w:sz w:val="28"/>
          <w:szCs w:val="28"/>
          <w:lang w:val="en-US"/>
        </w:rPr>
        <w:t xml:space="preserve">In agriculture, robots are being designed to work collaboratively, in concert, to improve yield in a sustainable way. Automation of farming and livestock breeding is increasing and application-orientated projects such as </w:t>
      </w:r>
      <w:hyperlink r:id="rId21" w:history="1">
        <w:r w:rsidRPr="004E2110">
          <w:rPr>
            <w:rStyle w:val="Hyperlink"/>
            <w:sz w:val="28"/>
            <w:szCs w:val="28"/>
            <w:lang w:val="en-US"/>
          </w:rPr>
          <w:t>MARS</w:t>
        </w:r>
      </w:hyperlink>
      <w:r w:rsidRPr="008F7B92">
        <w:rPr>
          <w:sz w:val="28"/>
          <w:szCs w:val="28"/>
          <w:lang w:val="en-US"/>
        </w:rPr>
        <w:t xml:space="preserve"> (Mobile Agricultural Robot Swarms) have been busy building small, smart UGVs (Unmanned Ground Vehicles) that reduce soil compaction and </w:t>
      </w:r>
      <w:r w:rsidRPr="008F7B92">
        <w:rPr>
          <w:sz w:val="28"/>
          <w:szCs w:val="28"/>
          <w:lang w:val="en-US"/>
        </w:rPr>
        <w:lastRenderedPageBreak/>
        <w:t xml:space="preserve">energy consumption and </w:t>
      </w:r>
      <w:r>
        <w:rPr>
          <w:sz w:val="28"/>
          <w:szCs w:val="28"/>
          <w:lang w:val="en-US"/>
        </w:rPr>
        <w:t>lower</w:t>
      </w:r>
      <w:r w:rsidRPr="008F7B92">
        <w:rPr>
          <w:sz w:val="28"/>
          <w:szCs w:val="28"/>
          <w:lang w:val="en-US"/>
        </w:rPr>
        <w:t xml:space="preserve"> the amount of seeds, fertilizer and pesticides needed. Another EU-funded project, </w:t>
      </w:r>
      <w:hyperlink r:id="rId22" w:history="1">
        <w:r w:rsidRPr="004E2110">
          <w:rPr>
            <w:rStyle w:val="Hyperlink"/>
            <w:sz w:val="28"/>
            <w:szCs w:val="28"/>
            <w:lang w:val="en-US"/>
          </w:rPr>
          <w:t>SAGA</w:t>
        </w:r>
      </w:hyperlink>
      <w:r w:rsidRPr="008F7B92">
        <w:rPr>
          <w:sz w:val="28"/>
          <w:szCs w:val="28"/>
          <w:lang w:val="en-US"/>
        </w:rPr>
        <w:t>, is developing drones packed with sensors, to help farmers make more informed decisions and enable precision farming.</w:t>
      </w: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</w:p>
    <w:p w:rsidR="00F42759" w:rsidRPr="008F7B92" w:rsidRDefault="00F42759" w:rsidP="00F42759">
      <w:pPr>
        <w:pStyle w:val="Default"/>
        <w:spacing w:line="360" w:lineRule="auto"/>
        <w:rPr>
          <w:b/>
          <w:sz w:val="28"/>
          <w:szCs w:val="28"/>
          <w:lang w:val="en-US"/>
        </w:rPr>
      </w:pPr>
      <w:r w:rsidRPr="008F7B92">
        <w:rPr>
          <w:b/>
          <w:sz w:val="28"/>
          <w:szCs w:val="28"/>
          <w:lang w:val="en-US"/>
        </w:rPr>
        <w:t xml:space="preserve">Orchestrating an opportunity for Europe </w:t>
      </w: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  <w:r w:rsidRPr="00424BE9">
        <w:rPr>
          <w:sz w:val="28"/>
          <w:szCs w:val="28"/>
          <w:lang w:val="en-US"/>
        </w:rPr>
        <w:t xml:space="preserve">“Service robots have emerged from academic seclusion and the result is a host of market-ready products and solutions for end users to explore, with the promise of tangible and compelling benefits to positively impact on business,” Klaus </w:t>
      </w:r>
      <w:proofErr w:type="spellStart"/>
      <w:r w:rsidRPr="00424BE9">
        <w:rPr>
          <w:sz w:val="28"/>
          <w:szCs w:val="28"/>
          <w:lang w:val="en-US"/>
        </w:rPr>
        <w:t>Kluger</w:t>
      </w:r>
      <w:proofErr w:type="spellEnd"/>
      <w:r w:rsidRPr="00424BE9">
        <w:rPr>
          <w:sz w:val="28"/>
          <w:szCs w:val="28"/>
          <w:lang w:val="en-US"/>
        </w:rPr>
        <w:t xml:space="preserve">, General Manager Central Region, </w:t>
      </w:r>
      <w:hyperlink r:id="rId23" w:history="1">
        <w:r w:rsidRPr="00424BE9">
          <w:rPr>
            <w:rStyle w:val="Hyperlink"/>
            <w:sz w:val="28"/>
            <w:szCs w:val="28"/>
            <w:lang w:val="en-US"/>
          </w:rPr>
          <w:t>Omron Electronics GmbH</w:t>
        </w:r>
      </w:hyperlink>
      <w:r w:rsidRPr="00424BE9">
        <w:rPr>
          <w:sz w:val="28"/>
          <w:szCs w:val="28"/>
          <w:lang w:val="en-US"/>
        </w:rPr>
        <w:t>, stated.</w:t>
      </w:r>
      <w:r>
        <w:rPr>
          <w:sz w:val="28"/>
          <w:szCs w:val="28"/>
          <w:lang w:val="en-US"/>
        </w:rPr>
        <w:t xml:space="preserve"> </w:t>
      </w:r>
      <w:r w:rsidRPr="008F7B92">
        <w:rPr>
          <w:sz w:val="28"/>
          <w:szCs w:val="28"/>
          <w:lang w:val="en-US"/>
        </w:rPr>
        <w:t>Europe dominates th</w:t>
      </w:r>
      <w:r>
        <w:rPr>
          <w:sz w:val="28"/>
          <w:szCs w:val="28"/>
          <w:lang w:val="en-US"/>
        </w:rPr>
        <w:t>is</w:t>
      </w:r>
      <w:r w:rsidRPr="008F7B92">
        <w:rPr>
          <w:sz w:val="28"/>
          <w:szCs w:val="28"/>
          <w:lang w:val="en-US"/>
        </w:rPr>
        <w:t xml:space="preserve"> field</w:t>
      </w:r>
      <w:r>
        <w:rPr>
          <w:sz w:val="28"/>
          <w:szCs w:val="28"/>
          <w:lang w:val="en-US"/>
        </w:rPr>
        <w:t xml:space="preserve">, affording </w:t>
      </w:r>
      <w:r w:rsidRPr="008F7B92">
        <w:rPr>
          <w:sz w:val="28"/>
          <w:szCs w:val="28"/>
          <w:lang w:val="en-US"/>
        </w:rPr>
        <w:t xml:space="preserve">opportunity for investment but also </w:t>
      </w:r>
      <w:r>
        <w:rPr>
          <w:sz w:val="28"/>
          <w:szCs w:val="28"/>
          <w:lang w:val="en-US"/>
        </w:rPr>
        <w:t xml:space="preserve">the </w:t>
      </w:r>
      <w:r w:rsidRPr="008F7B92">
        <w:rPr>
          <w:sz w:val="28"/>
          <w:szCs w:val="28"/>
          <w:lang w:val="en-US"/>
        </w:rPr>
        <w:t xml:space="preserve">need to </w:t>
      </w:r>
      <w:r>
        <w:rPr>
          <w:sz w:val="28"/>
          <w:szCs w:val="28"/>
          <w:lang w:val="en-US"/>
        </w:rPr>
        <w:t xml:space="preserve">ensure </w:t>
      </w:r>
      <w:r w:rsidRPr="008F7B92">
        <w:rPr>
          <w:sz w:val="28"/>
          <w:szCs w:val="28"/>
          <w:lang w:val="en-US"/>
        </w:rPr>
        <w:t>systems</w:t>
      </w:r>
      <w:r>
        <w:rPr>
          <w:sz w:val="28"/>
          <w:szCs w:val="28"/>
          <w:lang w:val="en-US"/>
        </w:rPr>
        <w:t>’</w:t>
      </w:r>
      <w:r w:rsidRPr="008F7B92">
        <w:rPr>
          <w:sz w:val="28"/>
          <w:szCs w:val="28"/>
          <w:lang w:val="en-US"/>
        </w:rPr>
        <w:t xml:space="preserve"> interoper</w:t>
      </w:r>
      <w:r>
        <w:rPr>
          <w:sz w:val="28"/>
          <w:szCs w:val="28"/>
          <w:lang w:val="en-US"/>
        </w:rPr>
        <w:t>ability</w:t>
      </w:r>
      <w:r w:rsidRPr="008F7B92">
        <w:rPr>
          <w:sz w:val="28"/>
          <w:szCs w:val="28"/>
          <w:lang w:val="en-US"/>
        </w:rPr>
        <w:t xml:space="preserve"> and</w:t>
      </w:r>
      <w:r>
        <w:rPr>
          <w:sz w:val="28"/>
          <w:szCs w:val="28"/>
          <w:lang w:val="en-US"/>
        </w:rPr>
        <w:t xml:space="preserve"> </w:t>
      </w:r>
      <w:r w:rsidRPr="008F7B92">
        <w:rPr>
          <w:sz w:val="28"/>
          <w:szCs w:val="28"/>
          <w:lang w:val="en-US"/>
        </w:rPr>
        <w:t>effective</w:t>
      </w:r>
      <w:r>
        <w:rPr>
          <w:sz w:val="28"/>
          <w:szCs w:val="28"/>
          <w:lang w:val="en-US"/>
        </w:rPr>
        <w:t>ness.</w:t>
      </w:r>
      <w:r w:rsidRPr="008F7B92">
        <w:rPr>
          <w:sz w:val="28"/>
          <w:szCs w:val="28"/>
          <w:lang w:val="en-US"/>
        </w:rPr>
        <w:t xml:space="preserve">  </w:t>
      </w: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</w:p>
    <w:p w:rsidR="00F42759" w:rsidRPr="0003311D" w:rsidRDefault="00F42759" w:rsidP="00F42759">
      <w:pPr>
        <w:pStyle w:val="Default"/>
        <w:spacing w:line="360" w:lineRule="auto"/>
        <w:rPr>
          <w:bCs/>
          <w:sz w:val="28"/>
          <w:szCs w:val="28"/>
          <w:lang w:val="en-US"/>
        </w:rPr>
      </w:pPr>
      <w:r w:rsidRPr="008F7B92">
        <w:rPr>
          <w:sz w:val="28"/>
          <w:szCs w:val="28"/>
          <w:lang w:val="en-US"/>
        </w:rPr>
        <w:t xml:space="preserve">In 2016, the </w:t>
      </w:r>
      <w:r>
        <w:rPr>
          <w:sz w:val="28"/>
          <w:szCs w:val="28"/>
          <w:lang w:val="en-US"/>
        </w:rPr>
        <w:t xml:space="preserve">number of professional service robotics sold </w:t>
      </w:r>
      <w:r w:rsidRPr="008F7B92">
        <w:rPr>
          <w:sz w:val="28"/>
          <w:szCs w:val="28"/>
          <w:lang w:val="en-US"/>
        </w:rPr>
        <w:t>grew by 24%</w:t>
      </w:r>
      <w:r>
        <w:rPr>
          <w:sz w:val="28"/>
          <w:szCs w:val="28"/>
          <w:lang w:val="en-US"/>
        </w:rPr>
        <w:t xml:space="preserve">, according to the IFR. </w:t>
      </w:r>
      <w:r w:rsidRPr="00052A53">
        <w:rPr>
          <w:bCs/>
          <w:sz w:val="28"/>
          <w:szCs w:val="28"/>
          <w:lang w:val="en-US"/>
        </w:rPr>
        <w:t xml:space="preserve">In 2017, sales forecasts are upwards of 17%, with </w:t>
      </w:r>
      <w:r>
        <w:rPr>
          <w:bCs/>
          <w:sz w:val="28"/>
          <w:szCs w:val="28"/>
          <w:lang w:val="en-US"/>
        </w:rPr>
        <w:t>20-</w:t>
      </w:r>
      <w:r w:rsidRPr="000961FA">
        <w:rPr>
          <w:bCs/>
          <w:sz w:val="28"/>
          <w:szCs w:val="28"/>
          <w:lang w:val="en-US"/>
        </w:rPr>
        <w:t>25</w:t>
      </w:r>
      <w:r>
        <w:rPr>
          <w:bCs/>
          <w:sz w:val="28"/>
          <w:szCs w:val="28"/>
          <w:lang w:val="en-US"/>
        </w:rPr>
        <w:t>%</w:t>
      </w:r>
      <w:r w:rsidRPr="000961F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expected for 2018-20</w:t>
      </w:r>
      <w:r w:rsidRPr="000961FA">
        <w:rPr>
          <w:bCs/>
          <w:sz w:val="28"/>
          <w:szCs w:val="28"/>
          <w:lang w:val="en-US"/>
        </w:rPr>
        <w:t>20.</w:t>
      </w:r>
      <w:r>
        <w:rPr>
          <w:bCs/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 xml:space="preserve">sales value of professional service robots worldwide was USD 4.67bn in 2016. </w:t>
      </w:r>
      <w:r>
        <w:rPr>
          <w:bCs/>
          <w:sz w:val="28"/>
          <w:szCs w:val="28"/>
          <w:lang w:val="en-US"/>
        </w:rPr>
        <w:t xml:space="preserve">Strong </w:t>
      </w:r>
      <w:r>
        <w:rPr>
          <w:sz w:val="28"/>
          <w:szCs w:val="28"/>
          <w:lang w:val="en-US"/>
        </w:rPr>
        <w:t xml:space="preserve">growth opens the door to the development of a host of enabling technologies, including software solutions, </w:t>
      </w:r>
      <w:r w:rsidRPr="008F7B92">
        <w:rPr>
          <w:sz w:val="28"/>
          <w:szCs w:val="28"/>
          <w:lang w:val="en-US"/>
        </w:rPr>
        <w:t>the current goal of</w:t>
      </w:r>
      <w:r>
        <w:rPr>
          <w:sz w:val="28"/>
          <w:szCs w:val="28"/>
          <w:lang w:val="en-US"/>
        </w:rPr>
        <w:t xml:space="preserve"> the EU-</w:t>
      </w:r>
      <w:r w:rsidRPr="00C6567E">
        <w:rPr>
          <w:sz w:val="28"/>
          <w:szCs w:val="28"/>
          <w:lang w:val="en-US"/>
        </w:rPr>
        <w:t xml:space="preserve">funded </w:t>
      </w:r>
      <w:hyperlink r:id="rId24" w:history="1">
        <w:proofErr w:type="spellStart"/>
        <w:r w:rsidRPr="004E2110">
          <w:rPr>
            <w:rStyle w:val="Hyperlink"/>
            <w:sz w:val="28"/>
            <w:szCs w:val="28"/>
            <w:lang w:val="en-US"/>
          </w:rPr>
          <w:t>RobMoSys</w:t>
        </w:r>
        <w:proofErr w:type="spellEnd"/>
      </w:hyperlink>
      <w:r w:rsidRPr="00C6567E">
        <w:rPr>
          <w:sz w:val="28"/>
          <w:szCs w:val="28"/>
          <w:lang w:val="en-US"/>
        </w:rPr>
        <w:t xml:space="preserve"> project</w:t>
      </w:r>
      <w:r>
        <w:rPr>
          <w:sz w:val="28"/>
          <w:szCs w:val="28"/>
          <w:lang w:val="en-US"/>
        </w:rPr>
        <w:t xml:space="preserve">. It also throws into sharp focus the need for effective human-robot interaction, particularly as </w:t>
      </w:r>
      <w:r w:rsidRPr="008F7B92">
        <w:rPr>
          <w:sz w:val="28"/>
          <w:szCs w:val="28"/>
          <w:lang w:val="en-US"/>
        </w:rPr>
        <w:t xml:space="preserve">service robots for personal and domestic use gain popularity. </w:t>
      </w:r>
    </w:p>
    <w:p w:rsidR="00F42759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  <w:r w:rsidRPr="008F7B92">
        <w:rPr>
          <w:sz w:val="28"/>
          <w:szCs w:val="28"/>
          <w:lang w:val="en-US"/>
        </w:rPr>
        <w:lastRenderedPageBreak/>
        <w:t>More than 42 million consumer robots are expected to enter our homes before the end of the decade</w:t>
      </w:r>
      <w:r>
        <w:rPr>
          <w:sz w:val="28"/>
          <w:szCs w:val="28"/>
          <w:lang w:val="en-US"/>
        </w:rPr>
        <w:t>, according to IFR estimates.</w:t>
      </w:r>
      <w:r w:rsidRPr="008F7B92">
        <w:rPr>
          <w:sz w:val="28"/>
          <w:szCs w:val="28"/>
          <w:lang w:val="en-US"/>
        </w:rPr>
        <w:t xml:space="preserve"> “Future product visions point to domestic robots of higher sophistication, capability and value,” says Martin </w:t>
      </w:r>
      <w:proofErr w:type="spellStart"/>
      <w:r w:rsidRPr="008F7B92">
        <w:rPr>
          <w:sz w:val="28"/>
          <w:szCs w:val="28"/>
          <w:lang w:val="en-US"/>
        </w:rPr>
        <w:t>Haegele</w:t>
      </w:r>
      <w:proofErr w:type="spellEnd"/>
      <w:r w:rsidRPr="008F7B92">
        <w:rPr>
          <w:sz w:val="28"/>
          <w:szCs w:val="28"/>
          <w:lang w:val="en-US"/>
        </w:rPr>
        <w:t xml:space="preserve">, Head of Robot and Assistive Systems at </w:t>
      </w:r>
      <w:hyperlink r:id="rId25" w:history="1">
        <w:proofErr w:type="spellStart"/>
        <w:r w:rsidRPr="004E2110">
          <w:rPr>
            <w:rStyle w:val="Hyperlink"/>
            <w:sz w:val="28"/>
            <w:szCs w:val="28"/>
            <w:lang w:val="en-US"/>
          </w:rPr>
          <w:t>Fraunhofer</w:t>
        </w:r>
        <w:proofErr w:type="spellEnd"/>
        <w:r w:rsidRPr="004E2110">
          <w:rPr>
            <w:rStyle w:val="Hyperlink"/>
            <w:sz w:val="28"/>
            <w:szCs w:val="28"/>
            <w:lang w:val="en-US"/>
          </w:rPr>
          <w:t xml:space="preserve"> IPA</w:t>
        </w:r>
      </w:hyperlink>
      <w:r w:rsidRPr="008F7B92">
        <w:rPr>
          <w:sz w:val="28"/>
          <w:szCs w:val="28"/>
          <w:lang w:val="en-US"/>
        </w:rPr>
        <w:t>.</w:t>
      </w: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</w:p>
    <w:p w:rsidR="00F42759" w:rsidRPr="008F7B92" w:rsidRDefault="00F42759" w:rsidP="00F42759">
      <w:pPr>
        <w:pStyle w:val="Default"/>
        <w:spacing w:line="360" w:lineRule="auto"/>
        <w:rPr>
          <w:sz w:val="28"/>
          <w:szCs w:val="28"/>
          <w:lang w:val="en-US"/>
        </w:rPr>
      </w:pPr>
      <w:r w:rsidRPr="008F7B92">
        <w:rPr>
          <w:sz w:val="28"/>
          <w:szCs w:val="28"/>
          <w:lang w:val="en-US"/>
        </w:rPr>
        <w:t xml:space="preserve">The dedicated service robotics area at </w:t>
      </w:r>
      <w:hyperlink r:id="rId26" w:history="1">
        <w:proofErr w:type="spellStart"/>
        <w:r w:rsidRPr="004E2110">
          <w:rPr>
            <w:rStyle w:val="Hyperlink"/>
            <w:sz w:val="28"/>
            <w:szCs w:val="28"/>
            <w:lang w:val="en-US"/>
          </w:rPr>
          <w:t>automatica</w:t>
        </w:r>
        <w:proofErr w:type="spellEnd"/>
      </w:hyperlink>
      <w:r w:rsidRPr="008F7B92">
        <w:rPr>
          <w:sz w:val="28"/>
          <w:szCs w:val="28"/>
          <w:lang w:val="en-US"/>
        </w:rPr>
        <w:t xml:space="preserve"> 2018 will present the very latest developments within the professional</w:t>
      </w:r>
      <w:r>
        <w:rPr>
          <w:sz w:val="28"/>
          <w:szCs w:val="28"/>
          <w:lang w:val="en-US"/>
        </w:rPr>
        <w:t xml:space="preserve"> </w:t>
      </w:r>
      <w:r w:rsidRPr="008F7B92">
        <w:rPr>
          <w:sz w:val="28"/>
          <w:szCs w:val="28"/>
          <w:lang w:val="en-US"/>
        </w:rPr>
        <w:t xml:space="preserve">sphere. From </w:t>
      </w:r>
      <w:r>
        <w:rPr>
          <w:sz w:val="28"/>
          <w:szCs w:val="28"/>
          <w:lang w:val="en-US"/>
        </w:rPr>
        <w:t>hospitality</w:t>
      </w:r>
      <w:r w:rsidRPr="008F7B92">
        <w:rPr>
          <w:sz w:val="28"/>
          <w:szCs w:val="28"/>
          <w:lang w:val="en-US"/>
        </w:rPr>
        <w:t xml:space="preserve"> robots — increasingly adopted by retailers and museums as information-providers — to the robotics shaping digitally stitched-together supply chains and distribution </w:t>
      </w:r>
      <w:proofErr w:type="spellStart"/>
      <w:r w:rsidRPr="008F7B92">
        <w:rPr>
          <w:sz w:val="28"/>
          <w:szCs w:val="28"/>
          <w:lang w:val="en-US"/>
        </w:rPr>
        <w:t>centres</w:t>
      </w:r>
      <w:proofErr w:type="spellEnd"/>
      <w:r w:rsidRPr="008F7B92">
        <w:rPr>
          <w:sz w:val="28"/>
          <w:szCs w:val="28"/>
          <w:lang w:val="en-US"/>
        </w:rPr>
        <w:t>, the exhibition will showcase the most up-to-date automation for the service industries of the very near future.</w:t>
      </w:r>
    </w:p>
    <w:p w:rsidR="00F42759" w:rsidRDefault="00F42759" w:rsidP="00F42759">
      <w:pPr>
        <w:spacing w:line="360" w:lineRule="auto"/>
        <w:rPr>
          <w:b/>
          <w:sz w:val="28"/>
          <w:szCs w:val="28"/>
        </w:rPr>
      </w:pPr>
    </w:p>
    <w:p w:rsidR="0043777E" w:rsidRPr="005C1FC0" w:rsidRDefault="005C1FC0" w:rsidP="0043777E">
      <w:pPr>
        <w:pStyle w:val="BRPMFlie"/>
        <w:rPr>
          <w:rStyle w:val="Hyperlink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"http://videos.messe-muenchen.de/en/detail/6wN2ERgNXRaqS1KLGkkqa-" </w:instrText>
      </w:r>
      <w:r>
        <w:rPr>
          <w:sz w:val="28"/>
          <w:szCs w:val="28"/>
          <w:lang w:val="en-US"/>
        </w:rPr>
        <w:fldChar w:fldCharType="separate"/>
      </w:r>
      <w:r w:rsidR="0043777E" w:rsidRPr="005C1FC0">
        <w:rPr>
          <w:rStyle w:val="Hyperlink"/>
          <w:sz w:val="28"/>
          <w:szCs w:val="28"/>
          <w:lang w:val="en-US"/>
        </w:rPr>
        <w:t xml:space="preserve">Video: </w:t>
      </w:r>
      <w:proofErr w:type="spellStart"/>
      <w:r w:rsidR="0043777E" w:rsidRPr="005C1FC0">
        <w:rPr>
          <w:rStyle w:val="Hyperlink"/>
          <w:sz w:val="28"/>
          <w:szCs w:val="28"/>
          <w:lang w:val="en-US"/>
        </w:rPr>
        <w:t>automatica</w:t>
      </w:r>
      <w:proofErr w:type="spellEnd"/>
      <w:r w:rsidR="0043777E" w:rsidRPr="005C1FC0">
        <w:rPr>
          <w:rStyle w:val="Hyperlink"/>
          <w:sz w:val="28"/>
          <w:szCs w:val="28"/>
          <w:lang w:val="en-US"/>
        </w:rPr>
        <w:t xml:space="preserve"> </w:t>
      </w:r>
      <w:r>
        <w:rPr>
          <w:rStyle w:val="Hyperlink"/>
          <w:sz w:val="28"/>
          <w:szCs w:val="28"/>
          <w:lang w:val="en-US"/>
        </w:rPr>
        <w:t>–</w:t>
      </w:r>
      <w:r w:rsidR="0043777E" w:rsidRPr="005C1FC0">
        <w:rPr>
          <w:rStyle w:val="Hyperlink"/>
          <w:sz w:val="28"/>
          <w:szCs w:val="28"/>
          <w:lang w:val="en-US"/>
        </w:rPr>
        <w:t xml:space="preserve"> </w:t>
      </w:r>
      <w:r>
        <w:rPr>
          <w:rStyle w:val="Hyperlink"/>
          <w:sz w:val="28"/>
          <w:szCs w:val="28"/>
          <w:lang w:val="en-US"/>
        </w:rPr>
        <w:t>Medical Robotics</w:t>
      </w:r>
    </w:p>
    <w:p w:rsidR="0043777E" w:rsidRPr="0019088C" w:rsidRDefault="005C1FC0" w:rsidP="0043777E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27" w:history="1">
        <w:proofErr w:type="spellStart"/>
        <w:proofErr w:type="gramStart"/>
        <w:r w:rsidR="0043777E">
          <w:rPr>
            <w:rStyle w:val="Hyperlink"/>
            <w:sz w:val="28"/>
            <w:szCs w:val="28"/>
          </w:rPr>
          <w:t>automatica</w:t>
        </w:r>
        <w:proofErr w:type="spellEnd"/>
        <w:proofErr w:type="gramEnd"/>
        <w:r w:rsidR="0043777E">
          <w:rPr>
            <w:rStyle w:val="Hyperlink"/>
            <w:sz w:val="28"/>
            <w:szCs w:val="28"/>
          </w:rPr>
          <w:t xml:space="preserve"> Press Releases and Photos</w:t>
        </w:r>
      </w:hyperlink>
    </w:p>
    <w:p w:rsidR="0043777E" w:rsidRPr="000360D3" w:rsidRDefault="000F4E1A" w:rsidP="0043777E">
      <w:pPr>
        <w:spacing w:line="360" w:lineRule="auto"/>
        <w:rPr>
          <w:sz w:val="28"/>
          <w:szCs w:val="28"/>
        </w:rPr>
      </w:pPr>
      <w:hyperlink r:id="rId28" w:history="1">
        <w:proofErr w:type="spellStart"/>
        <w:proofErr w:type="gramStart"/>
        <w:r w:rsidR="0043777E">
          <w:rPr>
            <w:rStyle w:val="Hyperlink"/>
            <w:sz w:val="28"/>
            <w:szCs w:val="28"/>
          </w:rPr>
          <w:t>automatica</w:t>
        </w:r>
        <w:proofErr w:type="spellEnd"/>
        <w:proofErr w:type="gramEnd"/>
        <w:r w:rsidR="0043777E">
          <w:rPr>
            <w:rStyle w:val="Hyperlink"/>
            <w:sz w:val="28"/>
            <w:szCs w:val="28"/>
          </w:rPr>
          <w:t xml:space="preserve"> Photos and Logos</w:t>
        </w:r>
      </w:hyperlink>
      <w:r w:rsidR="0043777E">
        <w:rPr>
          <w:sz w:val="28"/>
          <w:szCs w:val="28"/>
        </w:rPr>
        <w:t xml:space="preserve"> </w:t>
      </w:r>
    </w:p>
    <w:p w:rsidR="00F42759" w:rsidRDefault="00F42759" w:rsidP="00F42759">
      <w:pPr>
        <w:spacing w:line="360" w:lineRule="auto"/>
        <w:rPr>
          <w:b/>
          <w:sz w:val="28"/>
          <w:szCs w:val="28"/>
        </w:rPr>
      </w:pPr>
    </w:p>
    <w:p w:rsidR="00F42759" w:rsidRDefault="00F42759" w:rsidP="00F42759">
      <w:pPr>
        <w:spacing w:line="360" w:lineRule="auto"/>
        <w:rPr>
          <w:b/>
          <w:sz w:val="28"/>
          <w:szCs w:val="28"/>
        </w:rPr>
      </w:pPr>
    </w:p>
    <w:p w:rsidR="00F42759" w:rsidRDefault="00F42759" w:rsidP="00F42759">
      <w:pPr>
        <w:spacing w:line="360" w:lineRule="auto"/>
        <w:rPr>
          <w:b/>
          <w:sz w:val="28"/>
          <w:szCs w:val="28"/>
        </w:rPr>
      </w:pPr>
    </w:p>
    <w:p w:rsidR="00F42759" w:rsidRDefault="00F42759" w:rsidP="00F42759">
      <w:pPr>
        <w:spacing w:line="360" w:lineRule="auto"/>
        <w:rPr>
          <w:b/>
          <w:sz w:val="28"/>
          <w:szCs w:val="28"/>
        </w:rPr>
      </w:pPr>
    </w:p>
    <w:p w:rsidR="00F42759" w:rsidRDefault="00F42759" w:rsidP="00F42759">
      <w:pPr>
        <w:spacing w:line="360" w:lineRule="auto"/>
        <w:rPr>
          <w:b/>
          <w:sz w:val="28"/>
          <w:szCs w:val="28"/>
        </w:rPr>
      </w:pPr>
    </w:p>
    <w:p w:rsidR="00F42759" w:rsidRDefault="00F42759" w:rsidP="00F42759">
      <w:pPr>
        <w:spacing w:line="360" w:lineRule="auto"/>
        <w:rPr>
          <w:b/>
          <w:sz w:val="28"/>
          <w:szCs w:val="28"/>
        </w:rPr>
      </w:pPr>
    </w:p>
    <w:p w:rsidR="00F42759" w:rsidRDefault="00F42759" w:rsidP="00F42759">
      <w:pPr>
        <w:spacing w:line="360" w:lineRule="auto"/>
        <w:rPr>
          <w:b/>
          <w:sz w:val="28"/>
          <w:szCs w:val="28"/>
        </w:rPr>
      </w:pPr>
    </w:p>
    <w:p w:rsidR="00F42759" w:rsidRDefault="00F42759" w:rsidP="00F42759">
      <w:pPr>
        <w:spacing w:line="360" w:lineRule="auto"/>
        <w:rPr>
          <w:b/>
          <w:sz w:val="28"/>
          <w:szCs w:val="28"/>
        </w:rPr>
      </w:pPr>
    </w:p>
    <w:p w:rsidR="0043777E" w:rsidRPr="00F77BC4" w:rsidRDefault="0043777E" w:rsidP="00F42759">
      <w:pPr>
        <w:spacing w:line="360" w:lineRule="auto"/>
        <w:rPr>
          <w:b/>
          <w:sz w:val="28"/>
          <w:szCs w:val="28"/>
        </w:rPr>
      </w:pPr>
    </w:p>
    <w:p w:rsidR="00F42759" w:rsidRPr="00F22B31" w:rsidRDefault="00F42759" w:rsidP="00F42759">
      <w:pPr>
        <w:spacing w:line="360" w:lineRule="auto"/>
        <w:jc w:val="both"/>
        <w:rPr>
          <w:b/>
          <w:bCs/>
          <w:sz w:val="18"/>
          <w:szCs w:val="18"/>
        </w:rPr>
      </w:pPr>
    </w:p>
    <w:p w:rsidR="00F42759" w:rsidRPr="005C1FC0" w:rsidRDefault="00F42759" w:rsidP="00F42759">
      <w:pPr>
        <w:pStyle w:val="Default"/>
        <w:rPr>
          <w:sz w:val="18"/>
          <w:szCs w:val="18"/>
          <w:lang w:val="en-US"/>
        </w:rPr>
      </w:pPr>
      <w:r w:rsidRPr="005C1FC0">
        <w:rPr>
          <w:b/>
          <w:bCs/>
          <w:sz w:val="18"/>
          <w:szCs w:val="18"/>
          <w:lang w:val="en-US"/>
        </w:rPr>
        <w:t xml:space="preserve">About </w:t>
      </w:r>
      <w:proofErr w:type="spellStart"/>
      <w:r w:rsidRPr="005C1FC0">
        <w:rPr>
          <w:b/>
          <w:bCs/>
          <w:sz w:val="18"/>
          <w:szCs w:val="18"/>
          <w:lang w:val="en-US"/>
        </w:rPr>
        <w:t>automatica</w:t>
      </w:r>
      <w:proofErr w:type="spellEnd"/>
      <w:r w:rsidRPr="005C1FC0">
        <w:rPr>
          <w:b/>
          <w:bCs/>
          <w:sz w:val="18"/>
          <w:szCs w:val="18"/>
          <w:lang w:val="en-US"/>
        </w:rPr>
        <w:t xml:space="preserve"> </w:t>
      </w:r>
    </w:p>
    <w:p w:rsidR="00F42759" w:rsidRPr="00F42759" w:rsidRDefault="00F42759" w:rsidP="00F42759">
      <w:pPr>
        <w:pStyle w:val="Default"/>
        <w:rPr>
          <w:sz w:val="18"/>
          <w:szCs w:val="18"/>
          <w:lang w:val="en-US"/>
        </w:rPr>
      </w:pPr>
      <w:proofErr w:type="spellStart"/>
      <w:proofErr w:type="gramStart"/>
      <w:r w:rsidRPr="00F42759">
        <w:rPr>
          <w:sz w:val="18"/>
          <w:szCs w:val="18"/>
          <w:lang w:val="en-US"/>
        </w:rPr>
        <w:t>automatica</w:t>
      </w:r>
      <w:proofErr w:type="spellEnd"/>
      <w:proofErr w:type="gramEnd"/>
      <w:r w:rsidRPr="00F42759">
        <w:rPr>
          <w:sz w:val="18"/>
          <w:szCs w:val="18"/>
          <w:lang w:val="en-US"/>
        </w:rPr>
        <w:t xml:space="preserve"> is an international trade fair for robotics and automation and the central meeting point for manufacturers and users of integrated assembly solutions, robotics, industrial machine vision and professional service robotics. </w:t>
      </w:r>
      <w:r w:rsidR="0078464D" w:rsidRPr="0078464D">
        <w:rPr>
          <w:sz w:val="18"/>
          <w:szCs w:val="18"/>
          <w:lang w:val="en-US"/>
        </w:rPr>
        <w:t xml:space="preserve">With the </w:t>
      </w:r>
      <w:hyperlink r:id="rId29" w:history="1">
        <w:r w:rsidR="0078464D" w:rsidRPr="0078464D">
          <w:rPr>
            <w:sz w:val="18"/>
            <w:szCs w:val="18"/>
            <w:lang w:val="en-US"/>
          </w:rPr>
          <w:t>Trend-setting topics</w:t>
        </w:r>
      </w:hyperlink>
      <w:r w:rsidR="0078464D" w:rsidRPr="0078464D">
        <w:rPr>
          <w:sz w:val="18"/>
          <w:szCs w:val="18"/>
          <w:lang w:val="en-US"/>
        </w:rPr>
        <w:t xml:space="preserve"> digital transformation in manufacturing, human-robot collaboration and service robotics, </w:t>
      </w:r>
      <w:proofErr w:type="spellStart"/>
      <w:r w:rsidR="0078464D" w:rsidRPr="0078464D">
        <w:rPr>
          <w:sz w:val="18"/>
          <w:szCs w:val="18"/>
          <w:lang w:val="en-US"/>
        </w:rPr>
        <w:t>automatica</w:t>
      </w:r>
      <w:proofErr w:type="spellEnd"/>
      <w:r w:rsidR="0078464D" w:rsidRPr="0078464D">
        <w:rPr>
          <w:sz w:val="18"/>
          <w:szCs w:val="18"/>
          <w:lang w:val="en-US"/>
        </w:rPr>
        <w:t xml:space="preserve"> makes an important contribution to designing Work 4.0 at places where people bear more r</w:t>
      </w:r>
      <w:r w:rsidR="0078464D">
        <w:rPr>
          <w:sz w:val="18"/>
          <w:szCs w:val="18"/>
          <w:lang w:val="en-US"/>
        </w:rPr>
        <w:t>esponsibility than ever before.</w:t>
      </w:r>
      <w:r w:rsidR="0078464D" w:rsidRPr="0078464D">
        <w:rPr>
          <w:sz w:val="18"/>
          <w:szCs w:val="18"/>
          <w:lang w:val="en-US"/>
        </w:rPr>
        <w:t xml:space="preserve"> </w:t>
      </w:r>
      <w:r w:rsidRPr="00F42759">
        <w:rPr>
          <w:sz w:val="18"/>
          <w:szCs w:val="18"/>
          <w:lang w:val="en-US"/>
        </w:rPr>
        <w:t xml:space="preserve">At the last event in 2016, a total of 833 exhibitors from 47 countries presented their products and solutions; 43.052 visitors from </w:t>
      </w:r>
      <w:r w:rsidR="0078464D">
        <w:rPr>
          <w:sz w:val="18"/>
          <w:szCs w:val="18"/>
          <w:lang w:val="en-US"/>
        </w:rPr>
        <w:t>some</w:t>
      </w:r>
      <w:r w:rsidRPr="00F42759">
        <w:rPr>
          <w:sz w:val="18"/>
          <w:szCs w:val="18"/>
          <w:lang w:val="en-US"/>
        </w:rPr>
        <w:t xml:space="preserve"> 100 countries came to the Munich trade fair. </w:t>
      </w:r>
      <w:proofErr w:type="spellStart"/>
      <w:r w:rsidRPr="00F42759">
        <w:rPr>
          <w:sz w:val="18"/>
          <w:szCs w:val="18"/>
          <w:lang w:val="en-US"/>
        </w:rPr>
        <w:t>Messe</w:t>
      </w:r>
      <w:proofErr w:type="spellEnd"/>
      <w:r w:rsidRPr="00F42759">
        <w:rPr>
          <w:sz w:val="18"/>
          <w:szCs w:val="18"/>
          <w:lang w:val="en-US"/>
        </w:rPr>
        <w:t xml:space="preserve"> </w:t>
      </w:r>
      <w:proofErr w:type="spellStart"/>
      <w:r w:rsidRPr="00F42759">
        <w:rPr>
          <w:sz w:val="18"/>
          <w:szCs w:val="18"/>
          <w:lang w:val="en-US"/>
        </w:rPr>
        <w:t>München</w:t>
      </w:r>
      <w:proofErr w:type="spellEnd"/>
      <w:r w:rsidRPr="00F42759">
        <w:rPr>
          <w:sz w:val="18"/>
          <w:szCs w:val="18"/>
          <w:lang w:val="en-US"/>
        </w:rPr>
        <w:t xml:space="preserve"> GmbH and VDMA Robotics + Automation, conceptual sponsor of the trade fair, are behind the industry-driven concept of </w:t>
      </w:r>
      <w:proofErr w:type="spellStart"/>
      <w:r w:rsidRPr="00F42759">
        <w:rPr>
          <w:sz w:val="18"/>
          <w:szCs w:val="18"/>
          <w:lang w:val="en-US"/>
        </w:rPr>
        <w:t>automatica</w:t>
      </w:r>
      <w:proofErr w:type="spellEnd"/>
      <w:r w:rsidRPr="00F42759">
        <w:rPr>
          <w:sz w:val="18"/>
          <w:szCs w:val="18"/>
          <w:lang w:val="en-US"/>
        </w:rPr>
        <w:t xml:space="preserve">. </w:t>
      </w:r>
      <w:proofErr w:type="spellStart"/>
      <w:proofErr w:type="gramStart"/>
      <w:r w:rsidRPr="00F42759">
        <w:rPr>
          <w:sz w:val="18"/>
          <w:szCs w:val="18"/>
          <w:lang w:val="en-US"/>
        </w:rPr>
        <w:t>automatica</w:t>
      </w:r>
      <w:proofErr w:type="spellEnd"/>
      <w:proofErr w:type="gramEnd"/>
      <w:r w:rsidRPr="00F42759">
        <w:rPr>
          <w:sz w:val="18"/>
          <w:szCs w:val="18"/>
          <w:lang w:val="en-US"/>
        </w:rPr>
        <w:t xml:space="preserve"> takes place every two years. The next fair will be in Munich on June 19 to 22, 2018. </w:t>
      </w:r>
    </w:p>
    <w:p w:rsidR="00F42759" w:rsidRPr="00F42759" w:rsidRDefault="00F42759" w:rsidP="00F42759">
      <w:pPr>
        <w:pStyle w:val="Default"/>
        <w:rPr>
          <w:sz w:val="18"/>
          <w:szCs w:val="18"/>
          <w:lang w:val="en-US"/>
        </w:rPr>
      </w:pPr>
    </w:p>
    <w:p w:rsidR="00F42759" w:rsidRPr="00F42759" w:rsidRDefault="00F42759" w:rsidP="00F42759">
      <w:pPr>
        <w:pStyle w:val="Default"/>
        <w:rPr>
          <w:b/>
          <w:bCs/>
          <w:sz w:val="18"/>
          <w:szCs w:val="18"/>
          <w:lang w:val="en-US"/>
        </w:rPr>
      </w:pPr>
      <w:proofErr w:type="spellStart"/>
      <w:r w:rsidRPr="00F42759">
        <w:rPr>
          <w:b/>
          <w:bCs/>
          <w:sz w:val="18"/>
          <w:szCs w:val="18"/>
          <w:lang w:val="en-US"/>
        </w:rPr>
        <w:t>Messe</w:t>
      </w:r>
      <w:proofErr w:type="spellEnd"/>
      <w:r w:rsidRPr="00F42759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F42759">
        <w:rPr>
          <w:b/>
          <w:bCs/>
          <w:sz w:val="18"/>
          <w:szCs w:val="18"/>
          <w:lang w:val="en-US"/>
        </w:rPr>
        <w:t>München</w:t>
      </w:r>
      <w:proofErr w:type="spellEnd"/>
    </w:p>
    <w:p w:rsidR="00F42759" w:rsidRPr="00F42759" w:rsidRDefault="00F42759" w:rsidP="00F42759">
      <w:pPr>
        <w:pStyle w:val="Default"/>
        <w:rPr>
          <w:sz w:val="18"/>
          <w:szCs w:val="18"/>
          <w:lang w:val="en-US"/>
        </w:rPr>
      </w:pPr>
      <w:proofErr w:type="spellStart"/>
      <w:r w:rsidRPr="00F42759">
        <w:rPr>
          <w:bCs/>
          <w:sz w:val="18"/>
          <w:szCs w:val="18"/>
          <w:lang w:val="en-US"/>
        </w:rPr>
        <w:t>Messe</w:t>
      </w:r>
      <w:proofErr w:type="spellEnd"/>
      <w:r w:rsidRPr="00F42759">
        <w:rPr>
          <w:bCs/>
          <w:sz w:val="18"/>
          <w:szCs w:val="18"/>
          <w:lang w:val="en-US"/>
        </w:rPr>
        <w:t xml:space="preserve"> </w:t>
      </w:r>
      <w:proofErr w:type="spellStart"/>
      <w:r w:rsidRPr="00F42759">
        <w:rPr>
          <w:bCs/>
          <w:sz w:val="18"/>
          <w:szCs w:val="18"/>
          <w:lang w:val="en-US"/>
        </w:rPr>
        <w:t>München</w:t>
      </w:r>
      <w:proofErr w:type="spellEnd"/>
      <w:r w:rsidRPr="00F42759">
        <w:rPr>
          <w:bCs/>
          <w:sz w:val="18"/>
          <w:szCs w:val="18"/>
          <w:lang w:val="en-US"/>
        </w:rPr>
        <w:t xml:space="preserve"> is one of the leading exhibition organizers worldwide with more than 50 of its own trade shows for capital goods, consumer goods and new technologies. Every year, a total of over 50,000 exhibitors and around three million visitors take part in more than 200 events at the exhibition center in Munich, at the ICM – </w:t>
      </w:r>
      <w:proofErr w:type="spellStart"/>
      <w:r w:rsidRPr="00F42759">
        <w:rPr>
          <w:bCs/>
          <w:sz w:val="18"/>
          <w:szCs w:val="18"/>
          <w:lang w:val="en-US"/>
        </w:rPr>
        <w:t>Internationales</w:t>
      </w:r>
      <w:proofErr w:type="spellEnd"/>
      <w:r w:rsidRPr="00F42759">
        <w:rPr>
          <w:bCs/>
          <w:sz w:val="18"/>
          <w:szCs w:val="18"/>
          <w:lang w:val="en-US"/>
        </w:rPr>
        <w:t xml:space="preserve"> Congress Center </w:t>
      </w:r>
      <w:proofErr w:type="spellStart"/>
      <w:r w:rsidRPr="00F42759">
        <w:rPr>
          <w:bCs/>
          <w:sz w:val="18"/>
          <w:szCs w:val="18"/>
          <w:lang w:val="en-US"/>
        </w:rPr>
        <w:t>München</w:t>
      </w:r>
      <w:proofErr w:type="spellEnd"/>
      <w:r w:rsidRPr="00F42759">
        <w:rPr>
          <w:bCs/>
          <w:sz w:val="18"/>
          <w:szCs w:val="18"/>
          <w:lang w:val="en-US"/>
        </w:rPr>
        <w:t xml:space="preserve"> and the MOC </w:t>
      </w:r>
      <w:proofErr w:type="spellStart"/>
      <w:r w:rsidRPr="00F42759">
        <w:rPr>
          <w:bCs/>
          <w:sz w:val="18"/>
          <w:szCs w:val="18"/>
          <w:lang w:val="en-US"/>
        </w:rPr>
        <w:t>Veranstaltungscenter</w:t>
      </w:r>
      <w:proofErr w:type="spellEnd"/>
      <w:r w:rsidRPr="00F42759">
        <w:rPr>
          <w:bCs/>
          <w:sz w:val="18"/>
          <w:szCs w:val="18"/>
          <w:lang w:val="en-US"/>
        </w:rPr>
        <w:t xml:space="preserve"> </w:t>
      </w:r>
      <w:proofErr w:type="spellStart"/>
      <w:r w:rsidRPr="00F42759">
        <w:rPr>
          <w:bCs/>
          <w:sz w:val="18"/>
          <w:szCs w:val="18"/>
          <w:lang w:val="en-US"/>
        </w:rPr>
        <w:t>München</w:t>
      </w:r>
      <w:proofErr w:type="spellEnd"/>
      <w:r w:rsidRPr="00F42759">
        <w:rPr>
          <w:bCs/>
          <w:sz w:val="18"/>
          <w:szCs w:val="18"/>
          <w:lang w:val="en-US"/>
        </w:rPr>
        <w:t xml:space="preserve"> as well as abroad. Together with its subsidiary companies, </w:t>
      </w:r>
      <w:proofErr w:type="spellStart"/>
      <w:r w:rsidRPr="00F42759">
        <w:rPr>
          <w:bCs/>
          <w:sz w:val="18"/>
          <w:szCs w:val="18"/>
          <w:lang w:val="en-US"/>
        </w:rPr>
        <w:t>Messe</w:t>
      </w:r>
      <w:proofErr w:type="spellEnd"/>
      <w:r w:rsidRPr="00F42759">
        <w:rPr>
          <w:bCs/>
          <w:sz w:val="18"/>
          <w:szCs w:val="18"/>
          <w:lang w:val="en-US"/>
        </w:rPr>
        <w:t xml:space="preserve"> </w:t>
      </w:r>
      <w:proofErr w:type="spellStart"/>
      <w:r w:rsidRPr="00F42759">
        <w:rPr>
          <w:bCs/>
          <w:sz w:val="18"/>
          <w:szCs w:val="18"/>
          <w:lang w:val="en-US"/>
        </w:rPr>
        <w:t>München</w:t>
      </w:r>
      <w:proofErr w:type="spellEnd"/>
      <w:r w:rsidRPr="00F42759">
        <w:rPr>
          <w:bCs/>
          <w:sz w:val="18"/>
          <w:szCs w:val="18"/>
          <w:lang w:val="en-US"/>
        </w:rPr>
        <w:t xml:space="preserve"> organizes trade shows in China, India, Brazil, Russia, Turkey, South Africa, Nigeria, Vietnam and Iran. With a network of associated companies in Europe, Asia, Africa and South America as well as around 70 representations abroad for over 100 countries, </w:t>
      </w:r>
      <w:proofErr w:type="spellStart"/>
      <w:r w:rsidRPr="00F42759">
        <w:rPr>
          <w:bCs/>
          <w:sz w:val="18"/>
          <w:szCs w:val="18"/>
          <w:lang w:val="en-US"/>
        </w:rPr>
        <w:t>Messe</w:t>
      </w:r>
      <w:proofErr w:type="spellEnd"/>
      <w:r w:rsidRPr="00F42759">
        <w:rPr>
          <w:bCs/>
          <w:sz w:val="18"/>
          <w:szCs w:val="18"/>
          <w:lang w:val="en-US"/>
        </w:rPr>
        <w:t xml:space="preserve"> </w:t>
      </w:r>
      <w:proofErr w:type="spellStart"/>
      <w:r w:rsidRPr="00F42759">
        <w:rPr>
          <w:bCs/>
          <w:sz w:val="18"/>
          <w:szCs w:val="18"/>
          <w:lang w:val="en-US"/>
        </w:rPr>
        <w:t>München</w:t>
      </w:r>
      <w:proofErr w:type="spellEnd"/>
      <w:r w:rsidRPr="00F42759">
        <w:rPr>
          <w:bCs/>
          <w:sz w:val="18"/>
          <w:szCs w:val="18"/>
          <w:lang w:val="en-US"/>
        </w:rPr>
        <w:t xml:space="preserve"> has a global presence.</w:t>
      </w:r>
    </w:p>
    <w:p w:rsidR="00F42759" w:rsidRPr="00F42759" w:rsidRDefault="00F42759" w:rsidP="00F42759">
      <w:pPr>
        <w:pStyle w:val="Default"/>
        <w:rPr>
          <w:sz w:val="18"/>
          <w:szCs w:val="18"/>
          <w:lang w:val="en-US"/>
        </w:rPr>
      </w:pPr>
    </w:p>
    <w:p w:rsidR="00F42759" w:rsidRPr="00F42759" w:rsidRDefault="00F42759" w:rsidP="00F42759">
      <w:pPr>
        <w:pStyle w:val="Default"/>
        <w:rPr>
          <w:sz w:val="18"/>
          <w:szCs w:val="18"/>
          <w:lang w:val="en-US"/>
        </w:rPr>
      </w:pPr>
    </w:p>
    <w:p w:rsidR="00F42759" w:rsidRPr="00F42759" w:rsidRDefault="00F42759" w:rsidP="00F42759">
      <w:pPr>
        <w:pStyle w:val="Default"/>
        <w:rPr>
          <w:b/>
          <w:bCs/>
          <w:sz w:val="22"/>
          <w:szCs w:val="22"/>
          <w:lang w:val="en-US"/>
        </w:rPr>
      </w:pPr>
      <w:r w:rsidRPr="00F42759">
        <w:rPr>
          <w:b/>
          <w:bCs/>
          <w:sz w:val="22"/>
          <w:szCs w:val="22"/>
          <w:lang w:val="en-US"/>
        </w:rPr>
        <w:t xml:space="preserve">Contact for the press: </w:t>
      </w:r>
      <w:bookmarkStart w:id="0" w:name="_GoBack"/>
      <w:bookmarkEnd w:id="0"/>
    </w:p>
    <w:p w:rsidR="00F42759" w:rsidRPr="00F42759" w:rsidRDefault="00F42759" w:rsidP="00F42759">
      <w:pPr>
        <w:pStyle w:val="Default"/>
        <w:rPr>
          <w:sz w:val="22"/>
          <w:szCs w:val="22"/>
          <w:lang w:val="en-US"/>
        </w:rPr>
      </w:pPr>
    </w:p>
    <w:p w:rsidR="00F42759" w:rsidRPr="00F42759" w:rsidRDefault="00F42759" w:rsidP="00F42759">
      <w:pPr>
        <w:pStyle w:val="Default"/>
        <w:rPr>
          <w:sz w:val="18"/>
          <w:szCs w:val="18"/>
          <w:lang w:val="en-US"/>
        </w:rPr>
      </w:pPr>
      <w:proofErr w:type="spellStart"/>
      <w:proofErr w:type="gramStart"/>
      <w:r w:rsidRPr="00F42759">
        <w:rPr>
          <w:b/>
          <w:bCs/>
          <w:sz w:val="18"/>
          <w:szCs w:val="18"/>
          <w:lang w:val="en-US"/>
        </w:rPr>
        <w:t>automatica</w:t>
      </w:r>
      <w:proofErr w:type="spellEnd"/>
      <w:proofErr w:type="gramEnd"/>
    </w:p>
    <w:p w:rsidR="00F42759" w:rsidRPr="00F42759" w:rsidRDefault="00F42759" w:rsidP="00F42759">
      <w:pPr>
        <w:pStyle w:val="Default"/>
        <w:rPr>
          <w:sz w:val="18"/>
          <w:szCs w:val="18"/>
          <w:lang w:val="en-US"/>
        </w:rPr>
      </w:pPr>
      <w:proofErr w:type="spellStart"/>
      <w:r w:rsidRPr="00F42759">
        <w:rPr>
          <w:sz w:val="18"/>
          <w:szCs w:val="18"/>
          <w:lang w:val="en-US"/>
        </w:rPr>
        <w:t>Ivanka</w:t>
      </w:r>
      <w:proofErr w:type="spellEnd"/>
      <w:r w:rsidRPr="00F42759">
        <w:rPr>
          <w:sz w:val="18"/>
          <w:szCs w:val="18"/>
          <w:lang w:val="en-US"/>
        </w:rPr>
        <w:t xml:space="preserve"> </w:t>
      </w:r>
      <w:proofErr w:type="spellStart"/>
      <w:r w:rsidRPr="00F42759">
        <w:rPr>
          <w:sz w:val="18"/>
          <w:szCs w:val="18"/>
          <w:lang w:val="en-US"/>
        </w:rPr>
        <w:t>Stefanova-Achter</w:t>
      </w:r>
      <w:proofErr w:type="spellEnd"/>
      <w:r w:rsidRPr="00F42759">
        <w:rPr>
          <w:sz w:val="18"/>
          <w:szCs w:val="18"/>
          <w:lang w:val="en-US"/>
        </w:rPr>
        <w:t xml:space="preserve"> – PR Manager, </w:t>
      </w:r>
      <w:proofErr w:type="spellStart"/>
      <w:r w:rsidRPr="00F42759">
        <w:rPr>
          <w:sz w:val="18"/>
          <w:szCs w:val="18"/>
          <w:lang w:val="en-US"/>
        </w:rPr>
        <w:t>Messe</w:t>
      </w:r>
      <w:proofErr w:type="spellEnd"/>
      <w:r w:rsidRPr="00F42759">
        <w:rPr>
          <w:sz w:val="18"/>
          <w:szCs w:val="18"/>
          <w:lang w:val="en-US"/>
        </w:rPr>
        <w:t xml:space="preserve"> </w:t>
      </w:r>
      <w:proofErr w:type="spellStart"/>
      <w:r w:rsidRPr="00F42759">
        <w:rPr>
          <w:sz w:val="18"/>
          <w:szCs w:val="18"/>
          <w:lang w:val="en-US"/>
        </w:rPr>
        <w:t>München</w:t>
      </w:r>
      <w:proofErr w:type="spellEnd"/>
      <w:r w:rsidRPr="00F42759">
        <w:rPr>
          <w:sz w:val="18"/>
          <w:szCs w:val="18"/>
          <w:lang w:val="en-US"/>
        </w:rPr>
        <w:t xml:space="preserve"> </w:t>
      </w:r>
    </w:p>
    <w:p w:rsidR="00F42759" w:rsidRPr="00F42759" w:rsidRDefault="00F42759" w:rsidP="00F42759">
      <w:pPr>
        <w:pStyle w:val="Default"/>
        <w:rPr>
          <w:sz w:val="18"/>
          <w:szCs w:val="18"/>
          <w:lang w:val="en-US"/>
        </w:rPr>
      </w:pPr>
      <w:r w:rsidRPr="00F42759">
        <w:rPr>
          <w:sz w:val="18"/>
          <w:szCs w:val="18"/>
          <w:lang w:val="en-US"/>
        </w:rPr>
        <w:t xml:space="preserve">Tel. (+49 89) 949 - 21488 </w:t>
      </w:r>
      <w:r w:rsidRPr="00F42759">
        <w:rPr>
          <w:sz w:val="18"/>
          <w:szCs w:val="18"/>
          <w:lang w:val="en-US"/>
        </w:rPr>
        <w:br/>
        <w:t xml:space="preserve">Email: </w:t>
      </w:r>
      <w:hyperlink r:id="rId30" w:history="1">
        <w:r w:rsidRPr="00F42759">
          <w:rPr>
            <w:rStyle w:val="Hyperlink"/>
            <w:sz w:val="18"/>
            <w:szCs w:val="18"/>
            <w:lang w:val="en-US"/>
          </w:rPr>
          <w:t>ivanka.stefanova-achter@messe-muenchen.de</w:t>
        </w:r>
      </w:hyperlink>
    </w:p>
    <w:p w:rsidR="00F42759" w:rsidRPr="00CA217A" w:rsidRDefault="00F42759" w:rsidP="00F42759">
      <w:pPr>
        <w:pStyle w:val="BRPMFlie"/>
        <w:rPr>
          <w:sz w:val="18"/>
          <w:szCs w:val="18"/>
          <w:lang w:val="en-US"/>
        </w:rPr>
      </w:pPr>
    </w:p>
    <w:p w:rsidR="00F42759" w:rsidRPr="00F42759" w:rsidRDefault="00F42759" w:rsidP="00F42759">
      <w:pPr>
        <w:pStyle w:val="Default"/>
        <w:rPr>
          <w:sz w:val="18"/>
          <w:szCs w:val="18"/>
          <w:lang w:val="en-US"/>
        </w:rPr>
      </w:pPr>
      <w:r w:rsidRPr="00F42759">
        <w:rPr>
          <w:b/>
          <w:bCs/>
          <w:sz w:val="18"/>
          <w:szCs w:val="18"/>
          <w:lang w:val="en-US"/>
        </w:rPr>
        <w:t xml:space="preserve">VDMA Robotics + Automation </w:t>
      </w:r>
    </w:p>
    <w:p w:rsidR="00F42759" w:rsidRPr="00BE7576" w:rsidRDefault="00F42759" w:rsidP="00F42759">
      <w:pPr>
        <w:tabs>
          <w:tab w:val="left" w:pos="1800"/>
        </w:tabs>
        <w:rPr>
          <w:rFonts w:cs="Arial"/>
          <w:sz w:val="18"/>
          <w:szCs w:val="18"/>
        </w:rPr>
      </w:pPr>
      <w:r w:rsidRPr="00BE7576">
        <w:rPr>
          <w:rFonts w:cs="Arial"/>
          <w:sz w:val="18"/>
          <w:szCs w:val="18"/>
        </w:rPr>
        <w:t xml:space="preserve">Patrick Schwarzkopf, Managing Director VDMA Robotics + Automation </w:t>
      </w:r>
    </w:p>
    <w:p w:rsidR="00F42759" w:rsidRPr="00E428D5" w:rsidRDefault="00F42759" w:rsidP="00F42759">
      <w:pPr>
        <w:tabs>
          <w:tab w:val="left" w:pos="1800"/>
        </w:tabs>
        <w:rPr>
          <w:sz w:val="18"/>
          <w:szCs w:val="18"/>
        </w:rPr>
      </w:pPr>
      <w:r w:rsidRPr="00BE7576">
        <w:rPr>
          <w:rFonts w:cs="Arial"/>
          <w:sz w:val="18"/>
          <w:szCs w:val="18"/>
        </w:rPr>
        <w:t>Tel. (+49 69) 6603 - 1590</w:t>
      </w:r>
      <w:r w:rsidRPr="00E428D5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E428D5">
        <w:rPr>
          <w:sz w:val="18"/>
          <w:szCs w:val="18"/>
        </w:rPr>
        <w:t xml:space="preserve">Email: </w:t>
      </w:r>
      <w:hyperlink r:id="rId31" w:history="1">
        <w:r w:rsidRPr="002853B7">
          <w:rPr>
            <w:rStyle w:val="Hyperlink"/>
            <w:sz w:val="18"/>
            <w:szCs w:val="18"/>
          </w:rPr>
          <w:t>patrick.schwarzkopf@vdma.org</w:t>
        </w:r>
      </w:hyperlink>
      <w:r>
        <w:rPr>
          <w:sz w:val="18"/>
          <w:szCs w:val="18"/>
        </w:rPr>
        <w:t>;</w:t>
      </w:r>
      <w:r w:rsidRPr="00E428D5">
        <w:rPr>
          <w:sz w:val="18"/>
          <w:szCs w:val="18"/>
        </w:rPr>
        <w:t xml:space="preserve"> </w:t>
      </w:r>
      <w:hyperlink r:id="rId32" w:history="1">
        <w:r w:rsidRPr="002853B7">
          <w:rPr>
            <w:rStyle w:val="Hyperlink"/>
            <w:sz w:val="18"/>
            <w:szCs w:val="18"/>
          </w:rPr>
          <w:t>http://rua.vdma.org/</w:t>
        </w:r>
      </w:hyperlink>
      <w:r>
        <w:rPr>
          <w:sz w:val="18"/>
          <w:szCs w:val="18"/>
        </w:rPr>
        <w:t xml:space="preserve"> </w:t>
      </w:r>
    </w:p>
    <w:p w:rsidR="00F42759" w:rsidRPr="00F22B31" w:rsidRDefault="00F42759" w:rsidP="00F42759"/>
    <w:p w:rsidR="00F42759" w:rsidRPr="008F7B92" w:rsidRDefault="00F42759" w:rsidP="00F42759">
      <w:pPr>
        <w:pStyle w:val="BRPMFlie"/>
        <w:rPr>
          <w:lang w:val="en-US"/>
        </w:rPr>
      </w:pPr>
    </w:p>
    <w:p w:rsidR="00C2049B" w:rsidRPr="00F42759" w:rsidRDefault="00C2049B" w:rsidP="00F01405"/>
    <w:sectPr w:rsidR="00C2049B" w:rsidRPr="00F42759" w:rsidSect="002E325E">
      <w:headerReference w:type="default" r:id="rId33"/>
      <w:headerReference w:type="first" r:id="rId34"/>
      <w:footerReference w:type="first" r:id="rId35"/>
      <w:type w:val="continuous"/>
      <w:pgSz w:w="11906" w:h="16838" w:code="9"/>
      <w:pgMar w:top="3062" w:right="2665" w:bottom="1077" w:left="1361" w:header="24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A2" w:rsidRDefault="002374A2" w:rsidP="00CA2A39">
      <w:r>
        <w:separator/>
      </w:r>
    </w:p>
  </w:endnote>
  <w:endnote w:type="continuationSeparator" w:id="0">
    <w:p w:rsidR="002374A2" w:rsidRDefault="002374A2" w:rsidP="00CA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54" w:rsidRPr="00682854" w:rsidRDefault="0014020C" w:rsidP="00682854">
    <w:pPr>
      <w:pStyle w:val="BRFu"/>
      <w:jc w:val="left"/>
      <w:rPr>
        <w:lang w:val="en-GB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944" behindDoc="0" locked="1" layoutInCell="1" allowOverlap="1" wp14:anchorId="6A8BE0DA" wp14:editId="133DF7B2">
              <wp:simplePos x="0" y="0"/>
              <wp:positionH relativeFrom="page">
                <wp:posOffset>6124575</wp:posOffset>
              </wp:positionH>
              <wp:positionV relativeFrom="page">
                <wp:posOffset>9933940</wp:posOffset>
              </wp:positionV>
              <wp:extent cx="1044000" cy="414000"/>
              <wp:effectExtent l="0" t="0" r="3810" b="571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000" cy="414000"/>
                        <a:chOff x="0" y="0"/>
                        <a:chExt cx="1042035" cy="413385"/>
                      </a:xfrm>
                    </wpg:grpSpPr>
                    <pic:pic xmlns:pic="http://schemas.openxmlformats.org/drawingml/2006/picture">
                      <pic:nvPicPr>
                        <pic:cNvPr id="8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9994" b="33110"/>
                        <a:stretch/>
                      </pic:blipFill>
                      <pic:spPr>
                        <a:xfrm>
                          <a:off x="0" y="28575"/>
                          <a:ext cx="501650" cy="348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8650" y="0"/>
                          <a:ext cx="413385" cy="413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AC663" id="Gruppieren 3" o:spid="_x0000_s1026" style="position:absolute;margin-left:482.25pt;margin-top:782.2pt;width:82.2pt;height:32.6pt;z-index:251666944;mso-position-horizontal-relative:page;mso-position-vertical-relative:page;mso-width-relative:margin;mso-height-relative:margin" coordsize="10420,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top:285;width:5016;height:3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Zf7G/AAAA2gAAAA8AAABkcnMvZG93bnJldi54bWxET01rwkAQvQv9D8sUetNNWyiSuootCM2h&#10;QqKh1yE7JsHsbMhOk/Tfu4eCx8f73uxm16mRhtB6NvC8SkARV962XBs4nw7LNaggyBY7z2TgjwLs&#10;tg+LDabWT5zTWEitYgiHFA00In2qdagachhWvieO3MUPDiXCodZ2wCmGu06/JMmbdthybGiwp8+G&#10;qmvx6wxk4SIH+i7zY1ZaX378vGZSsTFPj/P+HZTQLHfxv/vLGohb45V4A/T2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GX+xvwAAANoAAAAPAAAAAAAAAAAAAAAAAJ8CAABk&#10;cnMvZG93bnJldi54bWxQSwUGAAAAAAQABAD3AAAAiwMAAAAA&#10;">
                <v:imagedata r:id="rId3" o:title="" cropbottom="21699f" cropright="19657f"/>
                <v:path arrowok="t"/>
              </v:shape>
              <v:shape id="Grafik 2" o:spid="_x0000_s1028" type="#_x0000_t75" style="position:absolute;left:6286;width:4134;height:4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9JifDAAAA2gAAAA8AAABkcnMvZG93bnJldi54bWxEj0GLwjAUhO/C/ofwFvYimioiUo2yLKyK&#10;IlIV9/ponm2xeSlN1tZ/bwTB4zAz3zCzRWtKcaPaFZYVDPoRCOLU6oIzBafjb28CwnlkjaVlUnAn&#10;B4v5R2eGsbYNJ3Q7+EwECLsYFeTeV7GULs3JoOvbijh4F1sb9EHWmdQ1NgFuSjmMorE0WHBYyLGi&#10;n5zS6+HfKCiXzYn+VrtRcul6vO5H58F2Y5T6+my/pyA8tf4dfrXXWsEQnl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0mJ8MAAADaAAAADwAAAAAAAAAAAAAAAACf&#10;AgAAZHJzL2Rvd25yZXYueG1sUEsFBgAAAAAEAAQA9wAAAI8DAAAAAA==&#10;">
                <v:imagedata r:id="rId4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A2" w:rsidRDefault="002374A2" w:rsidP="00CA2A39">
      <w:r>
        <w:separator/>
      </w:r>
    </w:p>
  </w:footnote>
  <w:footnote w:type="continuationSeparator" w:id="0">
    <w:p w:rsidR="002374A2" w:rsidRDefault="002374A2" w:rsidP="00CA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66" w:rsidRPr="00ED477F" w:rsidRDefault="00FB1CCB" w:rsidP="002B5185">
    <w:pPr>
      <w:pStyle w:val="Kopfzeile"/>
    </w:pPr>
    <w:r w:rsidRPr="00F01405">
      <w:rPr>
        <w:rFonts w:cstheme="minorHAnsi"/>
        <w:b/>
        <w:lang w:val="en-US"/>
      </w:rPr>
      <w:fldChar w:fldCharType="begin"/>
    </w:r>
    <w:r w:rsidRPr="00F01405">
      <w:rPr>
        <w:rFonts w:cstheme="minorHAnsi"/>
        <w:b/>
      </w:rPr>
      <w:instrText xml:space="preserve"> STYLEREF  "BR PM Abbinder"  \* MERGEFORMAT </w:instrText>
    </w:r>
    <w:r w:rsidRPr="00F01405">
      <w:rPr>
        <w:rFonts w:cstheme="minorHAnsi"/>
        <w:b/>
        <w:lang w:val="en-US"/>
      </w:rPr>
      <w:fldChar w:fldCharType="separate"/>
    </w:r>
    <w:r w:rsidR="000F4E1A" w:rsidRPr="000F4E1A">
      <w:rPr>
        <w:rFonts w:cstheme="minorHAnsi"/>
        <w:b/>
        <w:bCs/>
        <w:noProof/>
      </w:rPr>
      <w:t>Press</w:t>
    </w:r>
    <w:r w:rsidR="000F4E1A">
      <w:rPr>
        <w:rFonts w:cstheme="minorHAnsi"/>
        <w:b/>
        <w:noProof/>
      </w:rPr>
      <w:t xml:space="preserve"> Release</w:t>
    </w:r>
    <w:r w:rsidRPr="00F01405">
      <w:rPr>
        <w:rFonts w:cstheme="minorHAnsi"/>
        <w:b/>
        <w:lang w:val="en-US"/>
      </w:rPr>
      <w:fldChar w:fldCharType="end"/>
    </w:r>
    <w:r w:rsidRPr="00FB1CCB">
      <w:rPr>
        <w:rFonts w:cstheme="minorHAnsi"/>
      </w:rPr>
      <w:t xml:space="preserve"> </w:t>
    </w:r>
    <w:r w:rsidR="00ED477F">
      <w:rPr>
        <w:rFonts w:cstheme="minorHAnsi"/>
      </w:rPr>
      <w:t>|</w:t>
    </w:r>
    <w:r w:rsidR="009E06C1">
      <w:rPr>
        <w:rFonts w:cstheme="minorHAnsi"/>
      </w:rPr>
      <w:t xml:space="preserve"> </w:t>
    </w:r>
    <w:sdt>
      <w:sdtPr>
        <w:rPr>
          <w:rFonts w:cstheme="minorHAnsi"/>
        </w:rPr>
        <w:alias w:val="Datum"/>
        <w:tag w:val="Dat2"/>
        <w:id w:val="297188641"/>
        <w:lock w:val="sdtLocked"/>
        <w:dataBinding w:xpath="/root[1]/date[1]" w:storeItemID="{F9921EB0-9901-4205-871E-E8A77A92B328}"/>
        <w:text/>
      </w:sdtPr>
      <w:sdtEndPr/>
      <w:sdtContent>
        <w:r w:rsidR="00F01405">
          <w:rPr>
            <w:rFonts w:cstheme="minorHAnsi"/>
          </w:rPr>
          <w:t>November 22, 2017</w:t>
        </w:r>
      </w:sdtContent>
    </w:sdt>
    <w:r w:rsidR="00ED477F">
      <w:rPr>
        <w:rFonts w:cstheme="minorHAnsi"/>
      </w:rPr>
      <w:t xml:space="preserve"> | </w:t>
    </w:r>
    <w:r w:rsidR="00ED477F" w:rsidRPr="003E7F0A">
      <w:rPr>
        <w:rFonts w:cstheme="minorHAnsi"/>
      </w:rPr>
      <w:fldChar w:fldCharType="begin"/>
    </w:r>
    <w:r w:rsidR="00ED477F" w:rsidRPr="003E7F0A">
      <w:rPr>
        <w:rFonts w:cstheme="minorHAnsi"/>
      </w:rPr>
      <w:instrText>PAGE   \* MERGEFORMAT</w:instrText>
    </w:r>
    <w:r w:rsidR="00ED477F" w:rsidRPr="003E7F0A">
      <w:rPr>
        <w:rFonts w:cstheme="minorHAnsi"/>
      </w:rPr>
      <w:fldChar w:fldCharType="separate"/>
    </w:r>
    <w:r w:rsidR="000F4E1A">
      <w:rPr>
        <w:rFonts w:cstheme="minorHAnsi"/>
        <w:noProof/>
      </w:rPr>
      <w:t>5</w:t>
    </w:r>
    <w:r w:rsidR="00ED477F" w:rsidRPr="003E7F0A">
      <w:rPr>
        <w:rFonts w:cstheme="minorHAnsi"/>
      </w:rPr>
      <w:fldChar w:fldCharType="end"/>
    </w:r>
    <w:r w:rsidR="00ED477F">
      <w:rPr>
        <w:rFonts w:cstheme="minorHAnsi"/>
      </w:rPr>
      <w:t>/</w:t>
    </w:r>
    <w:r w:rsidR="00ED477F">
      <w:fldChar w:fldCharType="begin"/>
    </w:r>
    <w:r w:rsidR="00ED477F">
      <w:instrText>PAGE   \* MERGEFORMAT</w:instrText>
    </w:r>
    <w:r w:rsidR="00ED477F">
      <w:fldChar w:fldCharType="separate"/>
    </w:r>
    <w:r w:rsidR="000F4E1A">
      <w:rPr>
        <w:noProof/>
      </w:rPr>
      <w:t>5</w:t>
    </w:r>
    <w:r w:rsidR="00ED477F">
      <w:fldChar w:fldCharType="end"/>
    </w:r>
    <w:r w:rsidR="005B458D">
      <w:rPr>
        <w:noProof/>
        <w:lang w:eastAsia="de-DE"/>
      </w:rPr>
      <w:drawing>
        <wp:anchor distT="0" distB="0" distL="114300" distR="114300" simplePos="0" relativeHeight="251671040" behindDoc="1" locked="1" layoutInCell="1" allowOverlap="1" wp14:anchorId="05D28E5F" wp14:editId="79AC802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319200" cy="774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tomatica+servicerobotics_bfbg2_kopf_logo_re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54" w:rsidRPr="006353D7" w:rsidRDefault="005B458D" w:rsidP="00682854">
    <w:r w:rsidRPr="002A13B0"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73088" behindDoc="0" locked="1" layoutInCell="1" allowOverlap="1" wp14:anchorId="1CD9F5E5" wp14:editId="70BB0238">
              <wp:simplePos x="0" y="0"/>
              <wp:positionH relativeFrom="margin">
                <wp:posOffset>0</wp:posOffset>
              </wp:positionH>
              <wp:positionV relativeFrom="page">
                <wp:posOffset>342265</wp:posOffset>
              </wp:positionV>
              <wp:extent cx="2880000" cy="10872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1087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58D" w:rsidRDefault="005B458D" w:rsidP="005B458D">
                          <w:pPr>
                            <w:spacing w:after="100" w:line="240" w:lineRule="auto"/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</w:pPr>
                          <w:r w:rsidRPr="00462A83"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  <w:t xml:space="preserve">The Leading Exhibition for </w:t>
                          </w:r>
                          <w:r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  <w:br/>
                          </w:r>
                          <w:r w:rsidRPr="00462A83"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  <w:t>Smart Automation and Robotics</w:t>
                          </w:r>
                        </w:p>
                        <w:p w:rsidR="005B458D" w:rsidRPr="002A13B0" w:rsidRDefault="005B458D" w:rsidP="005B458D">
                          <w:pPr>
                            <w:spacing w:after="100" w:line="240" w:lineRule="auto"/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</w:pPr>
                          <w:r w:rsidRPr="002A13B0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June </w:t>
                          </w:r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19</w:t>
                          </w:r>
                          <w:r w:rsidRPr="002A13B0">
                            <w:rPr>
                              <w:rFonts w:ascii="Arial Narrow" w:hAnsi="Arial Narrow" w:cs="Arial"/>
                              <w:sz w:val="15"/>
                              <w:szCs w:val="15"/>
                            </w:rPr>
                            <w:t>–</w:t>
                          </w:r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22, 2018</w:t>
                          </w:r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2A13B0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Messe</w:t>
                          </w:r>
                          <w:proofErr w:type="spellEnd"/>
                          <w:r w:rsidRPr="002A13B0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2A13B0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M</w:t>
                          </w:r>
                          <w:r w:rsidRPr="002A13B0">
                            <w:rPr>
                              <w:rFonts w:ascii="Arial Narrow" w:hAnsi="Arial Narrow" w:cs="Arial"/>
                              <w:sz w:val="15"/>
                              <w:szCs w:val="15"/>
                            </w:rPr>
                            <w:t>ü</w:t>
                          </w:r>
                          <w:r w:rsidRPr="002A13B0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nchen</w:t>
                          </w:r>
                          <w:proofErr w:type="spellEnd"/>
                          <w:r w:rsidRPr="002A13B0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, Germany</w:t>
                          </w:r>
                        </w:p>
                        <w:p w:rsidR="005B458D" w:rsidRPr="00462A83" w:rsidRDefault="005B458D" w:rsidP="005B458D">
                          <w:pPr>
                            <w:spacing w:after="100" w:line="240" w:lineRule="auto"/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</w:pPr>
                          <w:proofErr w:type="gramStart"/>
                          <w:r w:rsidRPr="00462A83"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  <w:t>automatica-munich.com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F5E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6.95pt;width:226.75pt;height:85.6pt;z-index:2516730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" filled="f" stroked="f">
              <v:textbox inset="0,0,0,0">
                <w:txbxContent>
                  <w:p w:rsidR="005B458D" w:rsidRDefault="005B458D" w:rsidP="005B458D">
                    <w:pPr>
                      <w:spacing w:after="100" w:line="240" w:lineRule="auto"/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</w:pPr>
                    <w:r w:rsidRPr="00462A83"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  <w:t xml:space="preserve">The Leading Exhibition for </w:t>
                    </w:r>
                    <w:r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  <w:br/>
                    </w:r>
                    <w:r w:rsidRPr="00462A83"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  <w:t>Smart Automation and Robotics</w:t>
                    </w:r>
                  </w:p>
                  <w:p w:rsidR="005B458D" w:rsidRPr="002A13B0" w:rsidRDefault="005B458D" w:rsidP="005B458D">
                    <w:pPr>
                      <w:spacing w:after="100" w:line="240" w:lineRule="auto"/>
                      <w:rPr>
                        <w:rFonts w:ascii="Arial Narrow" w:hAnsi="Arial Narrow"/>
                        <w:sz w:val="15"/>
                        <w:szCs w:val="15"/>
                      </w:rPr>
                    </w:pPr>
                    <w:r w:rsidRPr="002A13B0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June </w:t>
                    </w:r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>19</w:t>
                    </w:r>
                    <w:r w:rsidRPr="002A13B0">
                      <w:rPr>
                        <w:rFonts w:ascii="Arial Narrow" w:hAnsi="Arial Narrow" w:cs="Arial"/>
                        <w:sz w:val="15"/>
                        <w:szCs w:val="15"/>
                      </w:rPr>
                      <w:t>–</w:t>
                    </w:r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>22, 2018</w:t>
                    </w:r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br/>
                    </w:r>
                    <w:r w:rsidRPr="002A13B0">
                      <w:rPr>
                        <w:rFonts w:ascii="Arial Narrow" w:hAnsi="Arial Narrow"/>
                        <w:sz w:val="15"/>
                        <w:szCs w:val="15"/>
                      </w:rPr>
                      <w:t>Messe M</w:t>
                    </w:r>
                    <w:r w:rsidRPr="002A13B0">
                      <w:rPr>
                        <w:rFonts w:ascii="Arial Narrow" w:hAnsi="Arial Narrow" w:cs="Arial"/>
                        <w:sz w:val="15"/>
                        <w:szCs w:val="15"/>
                      </w:rPr>
                      <w:t>ü</w:t>
                    </w:r>
                    <w:r w:rsidRPr="002A13B0">
                      <w:rPr>
                        <w:rFonts w:ascii="Arial Narrow" w:hAnsi="Arial Narrow"/>
                        <w:sz w:val="15"/>
                        <w:szCs w:val="15"/>
                      </w:rPr>
                      <w:t>nchen, Germany</w:t>
                    </w:r>
                  </w:p>
                  <w:p w:rsidR="005B458D" w:rsidRPr="00462A83" w:rsidRDefault="005B458D" w:rsidP="005B458D">
                    <w:pPr>
                      <w:spacing w:after="100" w:line="240" w:lineRule="auto"/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</w:pPr>
                    <w:r w:rsidRPr="00462A83"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  <w:t>automatica-munich.com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 wp14:anchorId="306DD266" wp14:editId="002D5F9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319200" cy="77400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tomatica+servicerobotics_bfbg2_kopf_logo_re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B8D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4896" behindDoc="0" locked="1" layoutInCell="1" allowOverlap="0" wp14:anchorId="2D8AB4D7" wp14:editId="3D485B9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08800" cy="3780000"/>
              <wp:effectExtent l="0" t="0" r="39370" b="1143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800" cy="3780000"/>
                        <a:chOff x="0" y="0"/>
                        <a:chExt cx="210185" cy="3779520"/>
                      </a:xfrm>
                    </wpg:grpSpPr>
                    <wps:wsp>
                      <wps:cNvPr id="18" name="Gerader Verbinder 18"/>
                      <wps:cNvCnPr/>
                      <wps:spPr>
                        <a:xfrm>
                          <a:off x="30480" y="156972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D5D5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  <wps:wsp>
                      <wps:cNvPr id="19" name="Gerader Verbinder 19"/>
                      <wps:cNvCnPr/>
                      <wps:spPr>
                        <a:xfrm>
                          <a:off x="3048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D5D5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  <wps:wsp>
                      <wps:cNvPr id="20" name="Gerader Verbinder 20"/>
                      <wps:cNvCnPr/>
                      <wps:spPr>
                        <a:xfrm>
                          <a:off x="0" y="377952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D5D5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EE4A29" id="Gruppieren 16" o:spid="_x0000_s1026" style="position:absolute;margin-left:14.2pt;margin-top:297.7pt;width:16.45pt;height:297.65pt;z-index:251664896;mso-position-horizontal-relative:page;mso-position-vertical-relative:page;mso-width-relative:margin;mso-height-relative:margin" coordsize="2101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" o:allowoverlap="f">
              <v:line id="Gerader Verbinder 18" o:spid="_x0000_s1027" style="position:absolute;visibility:visible;mso-wrap-style:square" from="304,15697" to="2101,1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d98YAAADbAAAADwAAAGRycy9kb3ducmV2LnhtbESP0WrCQBBF3wX/YZmCL6VuFJrW1FWk&#10;oC0itLX9gCE7TUKzs+nuNsa/dx4Kvs1w79x7ZrkeXKt6CrHxbGA2zUARl942XBn4+tzePYKKCdli&#10;65kMnCnCejUeLbGw/sQf1B9TpSSEY4EG6pS6QutY1uQwTn1HLNq3Dw6TrKHSNuBJwl2r51mWa4cN&#10;S0ONHT3XVP4c/5yB28Vbvt397vL3dv9w3x/Oi7B5scZMbobNE6hEQ7qa/69freALrPwiA+jV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JHffGAAAA2wAAAA8AAAAAAAAA&#10;AAAAAAAAoQIAAGRycy9kb3ducmV2LnhtbFBLBQYAAAAABAAEAPkAAACUAwAAAAA=&#10;" strokecolor="#5d5d5d" strokeweight=".5pt">
                <v:stroke joinstyle="miter"/>
              </v:line>
              <v:line id="Gerader Verbinder 19" o:spid="_x0000_s1028" style="position:absolute;visibility:visible;mso-wrap-style:square" from="304,0" to="21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W4bMMAAADbAAAADwAAAGRycy9kb3ducmV2LnhtbERP3WrCMBS+F3yHcITdiKYO1q2dUWSg&#10;kyG46R7g0Jy1Zc1JTbJa394MBO/Ox/d75sveNKIj52vLCmbTBARxYXXNpYLv43ryAsIHZI2NZVJw&#10;IQ/LxXAwx1zbM39RdwiliCHsc1RQhdDmUvqiIoN+alviyP1YZzBE6EqpHZ5juGnkY5Kk0mDNsaHC&#10;lt4qKn4Pf0bBONun681pk342H89P3e6SudW7Vuph1K9eQQTqw118c291nJ/B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FuGzDAAAA2wAAAA8AAAAAAAAAAAAA&#10;AAAAoQIAAGRycy9kb3ducmV2LnhtbFBLBQYAAAAABAAEAPkAAACRAwAAAAA=&#10;" strokecolor="#5d5d5d" strokeweight=".5pt">
                <v:stroke joinstyle="miter"/>
              </v:line>
              <v:line id="Gerader Verbinder 20" o:spid="_x0000_s1029" style="position:absolute;visibility:visible;mso-wrap-style:square" from="0,37795" to="1797,37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PbTMIAAADbAAAADwAAAGRycy9kb3ducmV2LnhtbERP3WrCMBS+F/YO4Qy8GZpOWKfVKCKo&#10;QwTnzwMcmrO2rDnpkljr25uLgZcf3/9s0ZlatOR8ZVnB+zABQZxbXXGh4HJeD8YgfEDWWFsmBXfy&#10;sJi/9GaYaXvjI7WnUIgYwj5DBWUITSalz0sy6Ie2IY7cj3UGQ4SukNrhLYabWo6SJJUGK44NJTa0&#10;Kin/PV2NgrfJIV1v/jbpd737/Gj394lbbrVS/dduOQURqAtP8b/7SysYxfXx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PbTMIAAADbAAAADwAAAAAAAAAAAAAA&#10;AAChAgAAZHJzL2Rvd25yZXYueG1sUEsFBgAAAAAEAAQA+QAAAJADAAAAAA==&#10;" strokecolor="#5d5d5d" strokeweight=".5pt">
                <v:stroke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254"/>
    <w:multiLevelType w:val="hybridMultilevel"/>
    <w:tmpl w:val="FE186642"/>
    <w:lvl w:ilvl="0" w:tplc="F62CA6C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C9B"/>
    <w:multiLevelType w:val="hybridMultilevel"/>
    <w:tmpl w:val="5B1EF2B6"/>
    <w:lvl w:ilvl="0" w:tplc="EBDE588C">
      <w:start w:val="1"/>
      <w:numFmt w:val="bullet"/>
      <w:pStyle w:val="BRAufzhlung"/>
      <w:lvlText w:val=""/>
      <w:lvlJc w:val="left"/>
      <w:pPr>
        <w:ind w:left="720" w:hanging="360"/>
      </w:pPr>
      <w:rPr>
        <w:rFonts w:ascii="Wingdings 2" w:hAnsi="Wingdings 2" w:hint="default"/>
        <w:color w:val="5D5D5D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29A"/>
    <w:multiLevelType w:val="hybridMultilevel"/>
    <w:tmpl w:val="51FA4F74"/>
    <w:lvl w:ilvl="0" w:tplc="A23C5B7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D5D5D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50CD"/>
    <w:multiLevelType w:val="hybridMultilevel"/>
    <w:tmpl w:val="0A5A93F4"/>
    <w:lvl w:ilvl="0" w:tplc="AEF0CB5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D5D5D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142C"/>
    <w:multiLevelType w:val="hybridMultilevel"/>
    <w:tmpl w:val="36887992"/>
    <w:lvl w:ilvl="0" w:tplc="439C4D30">
      <w:start w:val="1"/>
      <w:numFmt w:val="bullet"/>
      <w:pStyle w:val="BRAufzhlungblau"/>
      <w:lvlText w:val=""/>
      <w:lvlJc w:val="left"/>
      <w:pPr>
        <w:ind w:left="1077" w:hanging="360"/>
      </w:pPr>
      <w:rPr>
        <w:rFonts w:ascii="Wingdings 2" w:hAnsi="Wingdings 2" w:hint="default"/>
        <w:color w:val="6487CD" w:themeColor="accent1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22513AE"/>
    <w:multiLevelType w:val="hybridMultilevel"/>
    <w:tmpl w:val="4D24C95C"/>
    <w:lvl w:ilvl="0" w:tplc="3D46142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075EF"/>
    <w:multiLevelType w:val="hybridMultilevel"/>
    <w:tmpl w:val="50C291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D1614"/>
    <w:multiLevelType w:val="hybridMultilevel"/>
    <w:tmpl w:val="36048778"/>
    <w:lvl w:ilvl="0" w:tplc="6678637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6487C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2"/>
    <w:rsid w:val="0000516D"/>
    <w:rsid w:val="0001547B"/>
    <w:rsid w:val="00033121"/>
    <w:rsid w:val="00035167"/>
    <w:rsid w:val="00040B9F"/>
    <w:rsid w:val="0004231C"/>
    <w:rsid w:val="00047552"/>
    <w:rsid w:val="00053493"/>
    <w:rsid w:val="00060979"/>
    <w:rsid w:val="00066C3A"/>
    <w:rsid w:val="000718BF"/>
    <w:rsid w:val="000910A2"/>
    <w:rsid w:val="00095515"/>
    <w:rsid w:val="000A1EA3"/>
    <w:rsid w:val="000A213A"/>
    <w:rsid w:val="000A3356"/>
    <w:rsid w:val="000A36DB"/>
    <w:rsid w:val="000A4D97"/>
    <w:rsid w:val="000B030C"/>
    <w:rsid w:val="000B032F"/>
    <w:rsid w:val="000B4DDD"/>
    <w:rsid w:val="000D1729"/>
    <w:rsid w:val="000D2C71"/>
    <w:rsid w:val="000D46D4"/>
    <w:rsid w:val="000D53BE"/>
    <w:rsid w:val="000E36EB"/>
    <w:rsid w:val="000F4E1A"/>
    <w:rsid w:val="00102582"/>
    <w:rsid w:val="00103D4F"/>
    <w:rsid w:val="00107E3C"/>
    <w:rsid w:val="0011048D"/>
    <w:rsid w:val="00112B5B"/>
    <w:rsid w:val="00115BDD"/>
    <w:rsid w:val="001224A3"/>
    <w:rsid w:val="0012350E"/>
    <w:rsid w:val="0012372D"/>
    <w:rsid w:val="0012588D"/>
    <w:rsid w:val="0013463D"/>
    <w:rsid w:val="0014020C"/>
    <w:rsid w:val="00141865"/>
    <w:rsid w:val="00146E4E"/>
    <w:rsid w:val="0015525E"/>
    <w:rsid w:val="00193023"/>
    <w:rsid w:val="00195C5D"/>
    <w:rsid w:val="001A08A3"/>
    <w:rsid w:val="001A322E"/>
    <w:rsid w:val="001C051A"/>
    <w:rsid w:val="001C1F4E"/>
    <w:rsid w:val="001C371F"/>
    <w:rsid w:val="001C42D0"/>
    <w:rsid w:val="001C7EB5"/>
    <w:rsid w:val="001D5CF0"/>
    <w:rsid w:val="001E6108"/>
    <w:rsid w:val="001F0B2C"/>
    <w:rsid w:val="001F372A"/>
    <w:rsid w:val="001F60E3"/>
    <w:rsid w:val="001F7C5B"/>
    <w:rsid w:val="00205878"/>
    <w:rsid w:val="00206B99"/>
    <w:rsid w:val="002134BD"/>
    <w:rsid w:val="00222A47"/>
    <w:rsid w:val="00230929"/>
    <w:rsid w:val="002374A2"/>
    <w:rsid w:val="002465AA"/>
    <w:rsid w:val="002646AF"/>
    <w:rsid w:val="00271216"/>
    <w:rsid w:val="00274B90"/>
    <w:rsid w:val="00281C4E"/>
    <w:rsid w:val="00285D6E"/>
    <w:rsid w:val="0029157C"/>
    <w:rsid w:val="00296A5A"/>
    <w:rsid w:val="002A05DE"/>
    <w:rsid w:val="002A7F69"/>
    <w:rsid w:val="002B2200"/>
    <w:rsid w:val="002B5185"/>
    <w:rsid w:val="002B576F"/>
    <w:rsid w:val="002C06CD"/>
    <w:rsid w:val="002D7A4C"/>
    <w:rsid w:val="002E053A"/>
    <w:rsid w:val="002E325E"/>
    <w:rsid w:val="002E5D74"/>
    <w:rsid w:val="0030471A"/>
    <w:rsid w:val="00307B27"/>
    <w:rsid w:val="003168AA"/>
    <w:rsid w:val="00331477"/>
    <w:rsid w:val="003455B4"/>
    <w:rsid w:val="00345A48"/>
    <w:rsid w:val="003467FA"/>
    <w:rsid w:val="00347FEA"/>
    <w:rsid w:val="00354281"/>
    <w:rsid w:val="00357199"/>
    <w:rsid w:val="00357C17"/>
    <w:rsid w:val="00370F26"/>
    <w:rsid w:val="00372A5F"/>
    <w:rsid w:val="003739AF"/>
    <w:rsid w:val="00386655"/>
    <w:rsid w:val="003A0757"/>
    <w:rsid w:val="003A6464"/>
    <w:rsid w:val="003A7102"/>
    <w:rsid w:val="003B1C1A"/>
    <w:rsid w:val="003D64DE"/>
    <w:rsid w:val="003E77E0"/>
    <w:rsid w:val="003E7F0A"/>
    <w:rsid w:val="003F0961"/>
    <w:rsid w:val="003F47B8"/>
    <w:rsid w:val="003F6299"/>
    <w:rsid w:val="00403F69"/>
    <w:rsid w:val="00405AAE"/>
    <w:rsid w:val="004359DA"/>
    <w:rsid w:val="0043777E"/>
    <w:rsid w:val="0044027E"/>
    <w:rsid w:val="004434CC"/>
    <w:rsid w:val="00450A0B"/>
    <w:rsid w:val="00456B8F"/>
    <w:rsid w:val="00460C65"/>
    <w:rsid w:val="00461713"/>
    <w:rsid w:val="00474DBD"/>
    <w:rsid w:val="0048199D"/>
    <w:rsid w:val="00485AF7"/>
    <w:rsid w:val="00496011"/>
    <w:rsid w:val="004B519C"/>
    <w:rsid w:val="004C1C3E"/>
    <w:rsid w:val="004C44BE"/>
    <w:rsid w:val="004C47B3"/>
    <w:rsid w:val="004C7B8D"/>
    <w:rsid w:val="004D0EF9"/>
    <w:rsid w:val="004F79B7"/>
    <w:rsid w:val="00503D23"/>
    <w:rsid w:val="00515550"/>
    <w:rsid w:val="00520654"/>
    <w:rsid w:val="005206B0"/>
    <w:rsid w:val="00522F02"/>
    <w:rsid w:val="00526274"/>
    <w:rsid w:val="00533C87"/>
    <w:rsid w:val="00535DF3"/>
    <w:rsid w:val="005403BA"/>
    <w:rsid w:val="00542F61"/>
    <w:rsid w:val="005442F3"/>
    <w:rsid w:val="0055105C"/>
    <w:rsid w:val="0055184F"/>
    <w:rsid w:val="005520BD"/>
    <w:rsid w:val="00556B40"/>
    <w:rsid w:val="00570096"/>
    <w:rsid w:val="005712DB"/>
    <w:rsid w:val="00577B36"/>
    <w:rsid w:val="005A461A"/>
    <w:rsid w:val="005B3A48"/>
    <w:rsid w:val="005B458D"/>
    <w:rsid w:val="005C1FC0"/>
    <w:rsid w:val="005C2AB5"/>
    <w:rsid w:val="005C3130"/>
    <w:rsid w:val="005D68D3"/>
    <w:rsid w:val="005D6AE6"/>
    <w:rsid w:val="00602C49"/>
    <w:rsid w:val="00607186"/>
    <w:rsid w:val="00611AC3"/>
    <w:rsid w:val="006150AA"/>
    <w:rsid w:val="0062435A"/>
    <w:rsid w:val="006340DB"/>
    <w:rsid w:val="006353D7"/>
    <w:rsid w:val="00652644"/>
    <w:rsid w:val="00666BC1"/>
    <w:rsid w:val="00671566"/>
    <w:rsid w:val="00675E7C"/>
    <w:rsid w:val="0068135A"/>
    <w:rsid w:val="0068218F"/>
    <w:rsid w:val="00682854"/>
    <w:rsid w:val="00683539"/>
    <w:rsid w:val="00693652"/>
    <w:rsid w:val="00695AA0"/>
    <w:rsid w:val="006B02CC"/>
    <w:rsid w:val="006B5E01"/>
    <w:rsid w:val="006B7D71"/>
    <w:rsid w:val="006C378A"/>
    <w:rsid w:val="006C6AA9"/>
    <w:rsid w:val="006C6E2F"/>
    <w:rsid w:val="006D3AB1"/>
    <w:rsid w:val="006D72A4"/>
    <w:rsid w:val="006E46A8"/>
    <w:rsid w:val="006F3421"/>
    <w:rsid w:val="006F3B47"/>
    <w:rsid w:val="006F47AF"/>
    <w:rsid w:val="006F70E8"/>
    <w:rsid w:val="00702AC8"/>
    <w:rsid w:val="00704E92"/>
    <w:rsid w:val="00710F72"/>
    <w:rsid w:val="00713599"/>
    <w:rsid w:val="0071777A"/>
    <w:rsid w:val="00721311"/>
    <w:rsid w:val="00723A62"/>
    <w:rsid w:val="00736094"/>
    <w:rsid w:val="007360DD"/>
    <w:rsid w:val="00736F70"/>
    <w:rsid w:val="007433C2"/>
    <w:rsid w:val="00743AEB"/>
    <w:rsid w:val="007544FE"/>
    <w:rsid w:val="0076033E"/>
    <w:rsid w:val="00764E06"/>
    <w:rsid w:val="00766A5F"/>
    <w:rsid w:val="00770107"/>
    <w:rsid w:val="007705B3"/>
    <w:rsid w:val="00771EEC"/>
    <w:rsid w:val="007724A4"/>
    <w:rsid w:val="0077283C"/>
    <w:rsid w:val="00775441"/>
    <w:rsid w:val="00782AF0"/>
    <w:rsid w:val="007834E1"/>
    <w:rsid w:val="0078464D"/>
    <w:rsid w:val="007870DC"/>
    <w:rsid w:val="007919F5"/>
    <w:rsid w:val="00795FC7"/>
    <w:rsid w:val="007B301C"/>
    <w:rsid w:val="007B3982"/>
    <w:rsid w:val="007C4947"/>
    <w:rsid w:val="007C7149"/>
    <w:rsid w:val="007C7A52"/>
    <w:rsid w:val="007D2EC1"/>
    <w:rsid w:val="007D5B79"/>
    <w:rsid w:val="007D652D"/>
    <w:rsid w:val="007E260F"/>
    <w:rsid w:val="007F08E9"/>
    <w:rsid w:val="007F73AD"/>
    <w:rsid w:val="008008E1"/>
    <w:rsid w:val="00807790"/>
    <w:rsid w:val="0081316F"/>
    <w:rsid w:val="0082101D"/>
    <w:rsid w:val="008233DA"/>
    <w:rsid w:val="00825480"/>
    <w:rsid w:val="00826125"/>
    <w:rsid w:val="00826832"/>
    <w:rsid w:val="008270D5"/>
    <w:rsid w:val="008276C9"/>
    <w:rsid w:val="008306A4"/>
    <w:rsid w:val="00835D95"/>
    <w:rsid w:val="00840632"/>
    <w:rsid w:val="008428B3"/>
    <w:rsid w:val="00866AC6"/>
    <w:rsid w:val="00870DB8"/>
    <w:rsid w:val="00880AF6"/>
    <w:rsid w:val="00883077"/>
    <w:rsid w:val="00886CB9"/>
    <w:rsid w:val="00894D39"/>
    <w:rsid w:val="008B56A6"/>
    <w:rsid w:val="008C0F89"/>
    <w:rsid w:val="008F0056"/>
    <w:rsid w:val="008F3A07"/>
    <w:rsid w:val="008F6F5A"/>
    <w:rsid w:val="009005FF"/>
    <w:rsid w:val="009063C5"/>
    <w:rsid w:val="00910287"/>
    <w:rsid w:val="00916D6E"/>
    <w:rsid w:val="00922DC2"/>
    <w:rsid w:val="0092738B"/>
    <w:rsid w:val="009325BB"/>
    <w:rsid w:val="00932959"/>
    <w:rsid w:val="00935C73"/>
    <w:rsid w:val="00940EF1"/>
    <w:rsid w:val="00947002"/>
    <w:rsid w:val="00975305"/>
    <w:rsid w:val="00986E75"/>
    <w:rsid w:val="0098778A"/>
    <w:rsid w:val="00987DA6"/>
    <w:rsid w:val="009A24F6"/>
    <w:rsid w:val="009A2EB1"/>
    <w:rsid w:val="009C01DB"/>
    <w:rsid w:val="009C2C1B"/>
    <w:rsid w:val="009E06C1"/>
    <w:rsid w:val="00A01D81"/>
    <w:rsid w:val="00A16FE0"/>
    <w:rsid w:val="00A2213C"/>
    <w:rsid w:val="00A52B5D"/>
    <w:rsid w:val="00A53720"/>
    <w:rsid w:val="00A53F43"/>
    <w:rsid w:val="00A558D5"/>
    <w:rsid w:val="00A5637D"/>
    <w:rsid w:val="00A63187"/>
    <w:rsid w:val="00A6673A"/>
    <w:rsid w:val="00A71483"/>
    <w:rsid w:val="00A717C7"/>
    <w:rsid w:val="00A77CEE"/>
    <w:rsid w:val="00A90D1E"/>
    <w:rsid w:val="00A9134E"/>
    <w:rsid w:val="00A93B19"/>
    <w:rsid w:val="00AA04C3"/>
    <w:rsid w:val="00AA5146"/>
    <w:rsid w:val="00AA6314"/>
    <w:rsid w:val="00AB0639"/>
    <w:rsid w:val="00AB1F97"/>
    <w:rsid w:val="00AC2416"/>
    <w:rsid w:val="00AC26AE"/>
    <w:rsid w:val="00AC6395"/>
    <w:rsid w:val="00AF1E5A"/>
    <w:rsid w:val="00AF2FFE"/>
    <w:rsid w:val="00B032D4"/>
    <w:rsid w:val="00B039D3"/>
    <w:rsid w:val="00B1704B"/>
    <w:rsid w:val="00B17217"/>
    <w:rsid w:val="00B4051F"/>
    <w:rsid w:val="00B41E0D"/>
    <w:rsid w:val="00B431DD"/>
    <w:rsid w:val="00B523EA"/>
    <w:rsid w:val="00B622D2"/>
    <w:rsid w:val="00B67FF7"/>
    <w:rsid w:val="00B74655"/>
    <w:rsid w:val="00B81F8A"/>
    <w:rsid w:val="00B96916"/>
    <w:rsid w:val="00BA05B4"/>
    <w:rsid w:val="00BA0E0E"/>
    <w:rsid w:val="00BB15E8"/>
    <w:rsid w:val="00BB49E3"/>
    <w:rsid w:val="00BB6EA9"/>
    <w:rsid w:val="00BC1475"/>
    <w:rsid w:val="00C02915"/>
    <w:rsid w:val="00C03577"/>
    <w:rsid w:val="00C03ED7"/>
    <w:rsid w:val="00C10A30"/>
    <w:rsid w:val="00C2049B"/>
    <w:rsid w:val="00C21241"/>
    <w:rsid w:val="00C26CA3"/>
    <w:rsid w:val="00C31BCF"/>
    <w:rsid w:val="00C37DF8"/>
    <w:rsid w:val="00C441A1"/>
    <w:rsid w:val="00C51BEA"/>
    <w:rsid w:val="00C66DCF"/>
    <w:rsid w:val="00C7171A"/>
    <w:rsid w:val="00C841FE"/>
    <w:rsid w:val="00CA2A39"/>
    <w:rsid w:val="00CA702A"/>
    <w:rsid w:val="00CA7687"/>
    <w:rsid w:val="00CB32D8"/>
    <w:rsid w:val="00CC4F8D"/>
    <w:rsid w:val="00CD04DF"/>
    <w:rsid w:val="00CD1EA1"/>
    <w:rsid w:val="00CD1F20"/>
    <w:rsid w:val="00CD5017"/>
    <w:rsid w:val="00CD6F93"/>
    <w:rsid w:val="00CD7880"/>
    <w:rsid w:val="00CE7CD1"/>
    <w:rsid w:val="00CF0FA7"/>
    <w:rsid w:val="00CF1DE0"/>
    <w:rsid w:val="00D020D1"/>
    <w:rsid w:val="00D065C5"/>
    <w:rsid w:val="00D1224F"/>
    <w:rsid w:val="00D16DE7"/>
    <w:rsid w:val="00D218CF"/>
    <w:rsid w:val="00D336E1"/>
    <w:rsid w:val="00D33BDE"/>
    <w:rsid w:val="00D34BA7"/>
    <w:rsid w:val="00D50D8F"/>
    <w:rsid w:val="00D50DB8"/>
    <w:rsid w:val="00D54C9B"/>
    <w:rsid w:val="00D62EE7"/>
    <w:rsid w:val="00D82586"/>
    <w:rsid w:val="00D8364D"/>
    <w:rsid w:val="00D84F9B"/>
    <w:rsid w:val="00D93ADC"/>
    <w:rsid w:val="00D95AC4"/>
    <w:rsid w:val="00DA0984"/>
    <w:rsid w:val="00DA3261"/>
    <w:rsid w:val="00DA3C31"/>
    <w:rsid w:val="00DB6D62"/>
    <w:rsid w:val="00DB6F73"/>
    <w:rsid w:val="00DC0060"/>
    <w:rsid w:val="00DC08EA"/>
    <w:rsid w:val="00DC1AEA"/>
    <w:rsid w:val="00DC7759"/>
    <w:rsid w:val="00DD2B1A"/>
    <w:rsid w:val="00DD34EB"/>
    <w:rsid w:val="00DD741D"/>
    <w:rsid w:val="00DE27A5"/>
    <w:rsid w:val="00DF2190"/>
    <w:rsid w:val="00E063A2"/>
    <w:rsid w:val="00E06C68"/>
    <w:rsid w:val="00E07BB2"/>
    <w:rsid w:val="00E1019C"/>
    <w:rsid w:val="00E14506"/>
    <w:rsid w:val="00E14F1A"/>
    <w:rsid w:val="00E16A02"/>
    <w:rsid w:val="00E22BCF"/>
    <w:rsid w:val="00E2316F"/>
    <w:rsid w:val="00E239FF"/>
    <w:rsid w:val="00E271D8"/>
    <w:rsid w:val="00E31592"/>
    <w:rsid w:val="00E32742"/>
    <w:rsid w:val="00E504CC"/>
    <w:rsid w:val="00E575BE"/>
    <w:rsid w:val="00E60391"/>
    <w:rsid w:val="00E65228"/>
    <w:rsid w:val="00E714F1"/>
    <w:rsid w:val="00E7153B"/>
    <w:rsid w:val="00E72E7C"/>
    <w:rsid w:val="00E75ED7"/>
    <w:rsid w:val="00E80401"/>
    <w:rsid w:val="00E8627D"/>
    <w:rsid w:val="00E864B7"/>
    <w:rsid w:val="00E870C2"/>
    <w:rsid w:val="00E9519E"/>
    <w:rsid w:val="00E95B09"/>
    <w:rsid w:val="00E96682"/>
    <w:rsid w:val="00E979CE"/>
    <w:rsid w:val="00EB3C3D"/>
    <w:rsid w:val="00EC072C"/>
    <w:rsid w:val="00EC3965"/>
    <w:rsid w:val="00EC6BC5"/>
    <w:rsid w:val="00ED264D"/>
    <w:rsid w:val="00ED477F"/>
    <w:rsid w:val="00EF6751"/>
    <w:rsid w:val="00F01405"/>
    <w:rsid w:val="00F03A60"/>
    <w:rsid w:val="00F1472C"/>
    <w:rsid w:val="00F17B60"/>
    <w:rsid w:val="00F20699"/>
    <w:rsid w:val="00F337D9"/>
    <w:rsid w:val="00F36B5C"/>
    <w:rsid w:val="00F40199"/>
    <w:rsid w:val="00F42759"/>
    <w:rsid w:val="00F468CF"/>
    <w:rsid w:val="00F629A5"/>
    <w:rsid w:val="00F65176"/>
    <w:rsid w:val="00F66A52"/>
    <w:rsid w:val="00F74225"/>
    <w:rsid w:val="00F84094"/>
    <w:rsid w:val="00F875CF"/>
    <w:rsid w:val="00FA0952"/>
    <w:rsid w:val="00FA76F7"/>
    <w:rsid w:val="00FB1CCB"/>
    <w:rsid w:val="00FB48D8"/>
    <w:rsid w:val="00FC15B9"/>
    <w:rsid w:val="00FC4DAB"/>
    <w:rsid w:val="00FD28EF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B320378-C9E1-4055-B496-2D4FC75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0BD"/>
    <w:rPr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C65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0C65"/>
    <w:rPr>
      <w:sz w:val="22"/>
    </w:rPr>
  </w:style>
  <w:style w:type="paragraph" w:styleId="Fuzeile">
    <w:name w:val="footer"/>
    <w:basedOn w:val="Standard"/>
    <w:link w:val="FuzeileZchn"/>
    <w:unhideWhenUsed/>
    <w:rsid w:val="00460C65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460C65"/>
    <w:rPr>
      <w:sz w:val="22"/>
    </w:rPr>
  </w:style>
  <w:style w:type="paragraph" w:customStyle="1" w:styleId="BRClaimCGC">
    <w:name w:val="BR Claim CGC"/>
    <w:basedOn w:val="Standard"/>
    <w:rsid w:val="00460C65"/>
    <w:rPr>
      <w:rFonts w:ascii="Arial" w:hAnsi="Arial"/>
      <w:b/>
      <w:color w:val="5D5D5D" w:themeColor="background2"/>
      <w:sz w:val="28"/>
      <w:lang w:val="de-DE"/>
    </w:rPr>
  </w:style>
  <w:style w:type="table" w:styleId="Tabellenraster">
    <w:name w:val="Table Grid"/>
    <w:basedOn w:val="NormaleTabelle"/>
    <w:uiPriority w:val="39"/>
    <w:rsid w:val="00460C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460C65"/>
    <w:rPr>
      <w:color w:val="CC3300" w:themeColor="accent4"/>
    </w:rPr>
  </w:style>
  <w:style w:type="paragraph" w:customStyle="1" w:styleId="BRDatum">
    <w:name w:val="BR Datum"/>
    <w:basedOn w:val="Standard"/>
    <w:rsid w:val="00460C65"/>
    <w:pPr>
      <w:framePr w:hSpace="142" w:wrap="around" w:vAnchor="page" w:hAnchor="text" w:y="3346"/>
      <w:spacing w:before="80" w:line="240" w:lineRule="auto"/>
      <w:suppressOverlap/>
    </w:pPr>
    <w:rPr>
      <w:rFonts w:ascii="Arial Narrow" w:hAnsi="Arial Narrow"/>
      <w:sz w:val="15"/>
      <w:lang w:val="de-DE"/>
    </w:rPr>
  </w:style>
  <w:style w:type="paragraph" w:customStyle="1" w:styleId="BRAbsender">
    <w:name w:val="BR Absender"/>
    <w:basedOn w:val="Standard"/>
    <w:rsid w:val="00460C65"/>
    <w:pPr>
      <w:framePr w:hSpace="142" w:wrap="around" w:vAnchor="page" w:hAnchor="text" w:y="2723"/>
      <w:tabs>
        <w:tab w:val="left" w:pos="392"/>
      </w:tabs>
      <w:spacing w:line="264" w:lineRule="auto"/>
      <w:suppressOverlap/>
    </w:pPr>
    <w:rPr>
      <w:rFonts w:ascii="Arial Narrow" w:hAnsi="Arial Narrow"/>
      <w:sz w:val="15"/>
      <w:szCs w:val="15"/>
      <w:lang w:val="de-DE"/>
    </w:rPr>
  </w:style>
  <w:style w:type="paragraph" w:customStyle="1" w:styleId="BREmpfnger">
    <w:name w:val="BR Empfänger"/>
    <w:basedOn w:val="Standard"/>
    <w:rsid w:val="00460C65"/>
    <w:pPr>
      <w:framePr w:hSpace="142" w:wrap="around" w:vAnchor="page" w:hAnchor="text" w:y="2949"/>
      <w:ind w:right="3402"/>
      <w:suppressOverlap/>
    </w:pPr>
    <w:rPr>
      <w:lang w:val="de-DE"/>
    </w:rPr>
  </w:style>
  <w:style w:type="paragraph" w:customStyle="1" w:styleId="BRBetreff">
    <w:name w:val="BR Betreff"/>
    <w:basedOn w:val="Standard"/>
    <w:qFormat/>
    <w:rsid w:val="00460C65"/>
    <w:rPr>
      <w:b/>
      <w:lang w:val="de-DE"/>
    </w:rPr>
  </w:style>
  <w:style w:type="paragraph" w:customStyle="1" w:styleId="BRAnrede">
    <w:name w:val="BR Anrede"/>
    <w:basedOn w:val="Standard"/>
    <w:next w:val="Standard"/>
    <w:rsid w:val="00460C65"/>
    <w:pPr>
      <w:spacing w:line="480" w:lineRule="auto"/>
    </w:pPr>
  </w:style>
  <w:style w:type="paragraph" w:customStyle="1" w:styleId="BRMFG">
    <w:name w:val="BR MFG"/>
    <w:basedOn w:val="Standard"/>
    <w:qFormat/>
    <w:rsid w:val="00460C65"/>
    <w:pPr>
      <w:keepNext/>
      <w:spacing w:before="440"/>
    </w:pPr>
    <w:rPr>
      <w:lang w:val="de-DE"/>
    </w:rPr>
  </w:style>
  <w:style w:type="paragraph" w:customStyle="1" w:styleId="BRAbschluAbteilung">
    <w:name w:val="BR Abschluß Abteilung"/>
    <w:basedOn w:val="Standard"/>
    <w:rsid w:val="00460C65"/>
    <w:pPr>
      <w:keepNext/>
      <w:spacing w:before="120"/>
    </w:pPr>
    <w:rPr>
      <w:lang w:val="de-DE"/>
    </w:rPr>
  </w:style>
  <w:style w:type="paragraph" w:customStyle="1" w:styleId="BRAbschluName">
    <w:name w:val="BR Abschluß Name"/>
    <w:basedOn w:val="Standard"/>
    <w:next w:val="Standard"/>
    <w:rsid w:val="00460C65"/>
    <w:pPr>
      <w:keepNext/>
      <w:spacing w:before="660"/>
    </w:pPr>
    <w:rPr>
      <w:lang w:val="de-DE"/>
    </w:rPr>
  </w:style>
  <w:style w:type="paragraph" w:customStyle="1" w:styleId="BRAnlage">
    <w:name w:val="BR Anlage"/>
    <w:basedOn w:val="Standard"/>
    <w:rsid w:val="00460C65"/>
    <w:pPr>
      <w:spacing w:before="440"/>
    </w:pPr>
    <w:rPr>
      <w:lang w:val="de-DE"/>
    </w:rPr>
  </w:style>
  <w:style w:type="paragraph" w:customStyle="1" w:styleId="BRMMGAdresse">
    <w:name w:val="BR MMG Adresse"/>
    <w:basedOn w:val="Standard"/>
    <w:rsid w:val="00460C65"/>
    <w:pPr>
      <w:framePr w:w="1814" w:h="2880" w:wrap="around" w:hAnchor="page" w:x="9651" w:yAlign="bottom" w:anchorLock="1"/>
      <w:tabs>
        <w:tab w:val="left" w:pos="462"/>
      </w:tabs>
      <w:autoSpaceDE w:val="0"/>
      <w:autoSpaceDN w:val="0"/>
      <w:adjustRightInd w:val="0"/>
      <w:spacing w:line="264" w:lineRule="auto"/>
    </w:pPr>
    <w:rPr>
      <w:rFonts w:ascii="Arial Narrow" w:hAnsi="Arial Narrow" w:cs="Arial"/>
      <w:sz w:val="15"/>
      <w:szCs w:val="15"/>
      <w:lang w:val="de-DE"/>
    </w:rPr>
  </w:style>
  <w:style w:type="paragraph" w:customStyle="1" w:styleId="BRMMGAdressemitAbstand">
    <w:name w:val="BR MMG Adresse mit Abstand"/>
    <w:basedOn w:val="BRMMGAdresse"/>
    <w:rsid w:val="00460C65"/>
    <w:pPr>
      <w:framePr w:wrap="around"/>
      <w:spacing w:after="80"/>
    </w:pPr>
  </w:style>
  <w:style w:type="paragraph" w:customStyle="1" w:styleId="BRTitel">
    <w:name w:val="BR Titel"/>
    <w:basedOn w:val="BRMFG"/>
    <w:next w:val="Standard"/>
    <w:rsid w:val="00460C65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C65"/>
    <w:rPr>
      <w:rFonts w:ascii="Tahoma" w:hAnsi="Tahoma" w:cs="Tahoma"/>
      <w:sz w:val="16"/>
      <w:szCs w:val="16"/>
      <w:lang w:val="en-US"/>
    </w:rPr>
  </w:style>
  <w:style w:type="paragraph" w:customStyle="1" w:styleId="BRFu">
    <w:name w:val="BR Fuß"/>
    <w:basedOn w:val="Standard"/>
    <w:link w:val="BRFuZchn"/>
    <w:rsid w:val="00460C65"/>
    <w:pPr>
      <w:jc w:val="right"/>
    </w:pPr>
    <w:rPr>
      <w:rFonts w:cs="Arial"/>
      <w:sz w:val="15"/>
      <w:szCs w:val="15"/>
      <w:lang w:val="de-DE"/>
    </w:rPr>
  </w:style>
  <w:style w:type="paragraph" w:customStyle="1" w:styleId="BRVermerk">
    <w:name w:val="BR Vermerk"/>
    <w:basedOn w:val="Standard"/>
    <w:rsid w:val="00460C65"/>
    <w:pPr>
      <w:framePr w:hSpace="142" w:wrap="around" w:vAnchor="page" w:hAnchor="text" w:y="2949"/>
      <w:suppressOverlap/>
    </w:pPr>
    <w:rPr>
      <w:lang w:val="de-DE"/>
    </w:rPr>
  </w:style>
  <w:style w:type="character" w:customStyle="1" w:styleId="BRFuZchn">
    <w:name w:val="BR Fuß Zchn"/>
    <w:basedOn w:val="Absatz-Standardschriftart"/>
    <w:link w:val="BRFu"/>
    <w:rsid w:val="00460C65"/>
    <w:rPr>
      <w:rFonts w:cs="Arial"/>
      <w:sz w:val="15"/>
      <w:szCs w:val="15"/>
    </w:rPr>
  </w:style>
  <w:style w:type="paragraph" w:styleId="Listenabsatz">
    <w:name w:val="List Paragraph"/>
    <w:basedOn w:val="Standard"/>
    <w:uiPriority w:val="34"/>
    <w:qFormat/>
    <w:rsid w:val="00460C65"/>
    <w:pPr>
      <w:ind w:left="720"/>
      <w:contextualSpacing/>
    </w:pPr>
    <w:rPr>
      <w:lang w:val="de-DE"/>
    </w:rPr>
  </w:style>
  <w:style w:type="paragraph" w:customStyle="1" w:styleId="BRKurzbrief">
    <w:name w:val="BR Kurzbrief"/>
    <w:basedOn w:val="Standard"/>
    <w:rsid w:val="00460C65"/>
    <w:pPr>
      <w:spacing w:line="240" w:lineRule="auto"/>
    </w:pPr>
    <w:rPr>
      <w:rFonts w:ascii="Arial Narrow" w:hAnsi="Arial Narrow"/>
      <w:sz w:val="20"/>
      <w:lang w:val="de-DE"/>
    </w:rPr>
  </w:style>
  <w:style w:type="paragraph" w:customStyle="1" w:styleId="BRAufzhlung">
    <w:name w:val="BR Aufzählung"/>
    <w:basedOn w:val="Standard"/>
    <w:qFormat/>
    <w:rsid w:val="00460C65"/>
    <w:pPr>
      <w:numPr>
        <w:numId w:val="12"/>
      </w:numPr>
      <w:spacing w:before="40" w:after="80"/>
    </w:pPr>
    <w:rPr>
      <w:lang w:val="de-DE"/>
    </w:rPr>
  </w:style>
  <w:style w:type="paragraph" w:customStyle="1" w:styleId="BRAufzhlungohne">
    <w:name w:val="BR Aufzählung ohne"/>
    <w:basedOn w:val="BRAufzhlung"/>
    <w:qFormat/>
    <w:rsid w:val="00947002"/>
    <w:pPr>
      <w:numPr>
        <w:numId w:val="0"/>
      </w:numPr>
      <w:ind w:left="227"/>
    </w:pPr>
  </w:style>
  <w:style w:type="paragraph" w:customStyle="1" w:styleId="BR50Jahre">
    <w:name w:val="BR 50 Jahre"/>
    <w:basedOn w:val="BRMMGAdresse"/>
    <w:rsid w:val="00460C65"/>
    <w:pPr>
      <w:framePr w:wrap="around"/>
      <w:spacing w:after="440"/>
    </w:pPr>
    <w:rPr>
      <w:lang w:eastAsia="de-DE"/>
    </w:rPr>
  </w:style>
  <w:style w:type="paragraph" w:customStyle="1" w:styleId="BRFormulartitel">
    <w:name w:val="BR Formulartitel"/>
    <w:basedOn w:val="BRClaimCGC"/>
    <w:next w:val="Standard"/>
    <w:rsid w:val="00460C65"/>
    <w:rPr>
      <w:color w:val="auto"/>
      <w:sz w:val="40"/>
      <w:szCs w:val="40"/>
    </w:rPr>
  </w:style>
  <w:style w:type="paragraph" w:customStyle="1" w:styleId="BRTeluFax">
    <w:name w:val="BR Tel u Fax"/>
    <w:basedOn w:val="BRAbsender"/>
    <w:rsid w:val="00460C65"/>
    <w:pPr>
      <w:framePr w:wrap="around"/>
    </w:pPr>
    <w:rPr>
      <w:spacing w:val="-4"/>
    </w:rPr>
  </w:style>
  <w:style w:type="paragraph" w:customStyle="1" w:styleId="BRFaxkopf">
    <w:name w:val="BR Faxkopf"/>
    <w:basedOn w:val="Standard"/>
    <w:rsid w:val="00460C65"/>
    <w:pPr>
      <w:framePr w:hSpace="142" w:wrap="around" w:vAnchor="page" w:hAnchor="text" w:y="2949"/>
      <w:spacing w:line="240" w:lineRule="auto"/>
      <w:suppressOverlap/>
    </w:pPr>
    <w:rPr>
      <w:rFonts w:ascii="Arial Narrow" w:hAnsi="Arial Narrow"/>
      <w:sz w:val="20"/>
      <w:lang w:val="de-DE"/>
    </w:rPr>
  </w:style>
  <w:style w:type="paragraph" w:customStyle="1" w:styleId="BRFaxkopfText">
    <w:name w:val="BR Faxkopf Text"/>
    <w:basedOn w:val="BRFaxkopf"/>
    <w:rsid w:val="00460C65"/>
    <w:pPr>
      <w:framePr w:wrap="around"/>
    </w:pPr>
    <w:rPr>
      <w:rFonts w:asciiTheme="minorHAnsi" w:hAnsiTheme="minorHAnsi"/>
    </w:rPr>
  </w:style>
  <w:style w:type="character" w:styleId="Hyperlink">
    <w:name w:val="Hyperlink"/>
    <w:basedOn w:val="Absatz-Standardschriftart"/>
    <w:uiPriority w:val="99"/>
    <w:unhideWhenUsed/>
    <w:rsid w:val="00460C65"/>
    <w:rPr>
      <w:color w:val="0000FF" w:themeColor="hyperlink"/>
      <w:u w:val="single"/>
    </w:rPr>
  </w:style>
  <w:style w:type="paragraph" w:customStyle="1" w:styleId="BRBetreffPM">
    <w:name w:val="BR Betreff PM"/>
    <w:basedOn w:val="BRBetreff"/>
    <w:rsid w:val="009C01DB"/>
    <w:pPr>
      <w:spacing w:after="140"/>
    </w:pPr>
    <w:rPr>
      <w:sz w:val="28"/>
    </w:rPr>
  </w:style>
  <w:style w:type="paragraph" w:customStyle="1" w:styleId="BRFuPM">
    <w:name w:val="BR Fuß PM"/>
    <w:basedOn w:val="BRFu"/>
    <w:rsid w:val="00460C65"/>
    <w:pPr>
      <w:jc w:val="left"/>
    </w:pPr>
    <w:rPr>
      <w:lang w:val="en-GB"/>
    </w:rPr>
  </w:style>
  <w:style w:type="paragraph" w:customStyle="1" w:styleId="BRPMInfotext">
    <w:name w:val="BR PM Infotext"/>
    <w:basedOn w:val="Standard"/>
    <w:rsid w:val="005A461A"/>
    <w:pPr>
      <w:keepLines/>
      <w:spacing w:after="120" w:line="360" w:lineRule="auto"/>
    </w:pPr>
    <w:rPr>
      <w:sz w:val="18"/>
      <w:szCs w:val="18"/>
      <w:lang w:val="de-DE"/>
    </w:rPr>
  </w:style>
  <w:style w:type="paragraph" w:customStyle="1" w:styleId="BRFormulartitelBlau">
    <w:name w:val="BR Formulartitel Blau"/>
    <w:basedOn w:val="BRFormulartitel"/>
    <w:rsid w:val="00460C65"/>
    <w:pPr>
      <w:spacing w:line="240" w:lineRule="auto"/>
    </w:pPr>
    <w:rPr>
      <w:b w:val="0"/>
      <w:caps/>
      <w:color w:val="6487CD" w:themeColor="accent1"/>
    </w:rPr>
  </w:style>
  <w:style w:type="paragraph" w:customStyle="1" w:styleId="BRPMAbbinder">
    <w:name w:val="BR PM Abbinder"/>
    <w:basedOn w:val="BRPMfett"/>
    <w:rsid w:val="00CA702A"/>
    <w:pPr>
      <w:spacing w:after="400"/>
    </w:pPr>
  </w:style>
  <w:style w:type="paragraph" w:customStyle="1" w:styleId="BRPMfett">
    <w:name w:val="BR PM fett"/>
    <w:basedOn w:val="Standard"/>
    <w:link w:val="BRPMfettZchn"/>
    <w:rsid w:val="00372A5F"/>
    <w:rPr>
      <w:b/>
      <w:sz w:val="24"/>
      <w:lang w:val="de-DE"/>
    </w:rPr>
  </w:style>
  <w:style w:type="paragraph" w:customStyle="1" w:styleId="BRPMFlie">
    <w:name w:val="BR PM Fließ"/>
    <w:basedOn w:val="Standard"/>
    <w:rsid w:val="00460C65"/>
    <w:pPr>
      <w:spacing w:before="200"/>
      <w:contextualSpacing/>
    </w:pPr>
    <w:rPr>
      <w:lang w:val="de-DE"/>
    </w:rPr>
  </w:style>
  <w:style w:type="character" w:customStyle="1" w:styleId="BRPMfettZchn">
    <w:name w:val="BR PM fett Zchn"/>
    <w:basedOn w:val="Absatz-Standardschriftart"/>
    <w:link w:val="BRPMfett"/>
    <w:rsid w:val="00372A5F"/>
    <w:rPr>
      <w:b/>
      <w:sz w:val="24"/>
    </w:rPr>
  </w:style>
  <w:style w:type="paragraph" w:customStyle="1" w:styleId="BRPMHeadAbbinder">
    <w:name w:val="BR PM Head Abbinder"/>
    <w:basedOn w:val="Standard"/>
    <w:next w:val="BRPMAbbinder"/>
    <w:rsid w:val="00723A62"/>
    <w:pPr>
      <w:keepNext/>
      <w:spacing w:before="200" w:after="40" w:line="360" w:lineRule="auto"/>
    </w:pPr>
    <w:rPr>
      <w:rFonts w:eastAsia="Times New Roman" w:cs="Times New Roman"/>
      <w:b/>
      <w:bCs/>
      <w:sz w:val="18"/>
      <w:lang w:val="de-DE"/>
    </w:rPr>
  </w:style>
  <w:style w:type="paragraph" w:customStyle="1" w:styleId="BRAbsenderzeile">
    <w:name w:val="BR Absenderzeile"/>
    <w:link w:val="BRAbsenderzeileZchn"/>
    <w:rsid w:val="00460C65"/>
    <w:pPr>
      <w:framePr w:hSpace="142" w:wrap="auto" w:vAnchor="page" w:hAnchor="text" w:y="2723"/>
      <w:spacing w:after="80"/>
      <w:suppressOverlap/>
    </w:pPr>
    <w:rPr>
      <w:rFonts w:ascii="Arial Narrow" w:hAnsi="Arial Narrow" w:cs="Arial"/>
      <w:sz w:val="15"/>
      <w:szCs w:val="15"/>
    </w:rPr>
  </w:style>
  <w:style w:type="character" w:customStyle="1" w:styleId="BRAbsenderzeileZchn">
    <w:name w:val="BR Absenderzeile Zchn"/>
    <w:basedOn w:val="Absatz-Standardschriftart"/>
    <w:link w:val="BRAbsenderzeile"/>
    <w:rsid w:val="00460C65"/>
    <w:rPr>
      <w:rFonts w:ascii="Arial Narrow" w:hAnsi="Arial Narrow" w:cs="Arial"/>
      <w:sz w:val="15"/>
      <w:szCs w:val="15"/>
    </w:rPr>
  </w:style>
  <w:style w:type="paragraph" w:customStyle="1" w:styleId="BRBrieftext">
    <w:name w:val="BR Brieftext"/>
    <w:basedOn w:val="Standard"/>
    <w:next w:val="Standard"/>
    <w:qFormat/>
    <w:rsid w:val="00460C65"/>
    <w:pPr>
      <w:spacing w:before="360"/>
      <w:contextualSpacing/>
    </w:pPr>
    <w:rPr>
      <w:lang w:val="de-DE"/>
    </w:rPr>
  </w:style>
  <w:style w:type="paragraph" w:customStyle="1" w:styleId="BRMarginalienwahl">
    <w:name w:val="BR Marginalienwahl"/>
    <w:basedOn w:val="BRBetreffPM"/>
    <w:rsid w:val="007919F5"/>
    <w:pPr>
      <w:framePr w:hSpace="142" w:wrap="around" w:vAnchor="page" w:hAnchor="page" w:x="1305" w:y="2269" w:anchorLock="1"/>
      <w:spacing w:after="0"/>
    </w:pPr>
  </w:style>
  <w:style w:type="paragraph" w:customStyle="1" w:styleId="BRAufzhlungblau">
    <w:name w:val="BR Aufzählung blau"/>
    <w:basedOn w:val="BRAufzhlung"/>
    <w:qFormat/>
    <w:rsid w:val="00D218CF"/>
    <w:pPr>
      <w:numPr>
        <w:numId w:val="9"/>
      </w:numPr>
      <w:ind w:left="680" w:hanging="340"/>
    </w:pPr>
  </w:style>
  <w:style w:type="paragraph" w:customStyle="1" w:styleId="BRAuzhlungohne">
    <w:name w:val="BR Auzählung ohne"/>
    <w:basedOn w:val="BRAufzhlung"/>
    <w:qFormat/>
    <w:rsid w:val="00460C65"/>
    <w:pPr>
      <w:numPr>
        <w:numId w:val="0"/>
      </w:numPr>
      <w:ind w:left="227"/>
    </w:pPr>
  </w:style>
  <w:style w:type="paragraph" w:customStyle="1" w:styleId="6CEC17421B7E42718734B6F509DB28083">
    <w:name w:val="6CEC17421B7E42718734B6F509DB28083"/>
    <w:rsid w:val="00723A62"/>
    <w:rPr>
      <w:sz w:val="22"/>
    </w:rPr>
  </w:style>
  <w:style w:type="paragraph" w:customStyle="1" w:styleId="Default">
    <w:name w:val="Default"/>
    <w:rsid w:val="00F4275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ka-robotics.com/" TargetMode="External"/><Relationship Id="rId18" Type="http://schemas.openxmlformats.org/officeDocument/2006/relationships/hyperlink" Target="http://de.laevo.nl/" TargetMode="External"/><Relationship Id="rId26" Type="http://schemas.openxmlformats.org/officeDocument/2006/relationships/hyperlink" Target="http://automatica-munich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echord.eu/mars/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refills-project.eu/" TargetMode="External"/><Relationship Id="rId17" Type="http://schemas.openxmlformats.org/officeDocument/2006/relationships/hyperlink" Target="https://www.noonee.com/" TargetMode="External"/><Relationship Id="rId25" Type="http://schemas.openxmlformats.org/officeDocument/2006/relationships/hyperlink" Target="https://www.ipa.fraunhofer.de/en.htm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cordis.europa.eu/project/rcn/206247_en.html" TargetMode="External"/><Relationship Id="rId20" Type="http://schemas.openxmlformats.org/officeDocument/2006/relationships/hyperlink" Target="http://www.robo-mate.eu/" TargetMode="External"/><Relationship Id="rId29" Type="http://schemas.openxmlformats.org/officeDocument/2006/relationships/hyperlink" Target="http://automatica-munich.com/about-the-fair/trend-topics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fr.org/" TargetMode="External"/><Relationship Id="rId24" Type="http://schemas.openxmlformats.org/officeDocument/2006/relationships/hyperlink" Target="http://cordis.europa.eu/project/rcn/206411_en.html" TargetMode="External"/><Relationship Id="rId32" Type="http://schemas.openxmlformats.org/officeDocument/2006/relationships/hyperlink" Target="http://rua.vdma.org/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ifr.org/" TargetMode="External"/><Relationship Id="rId23" Type="http://schemas.openxmlformats.org/officeDocument/2006/relationships/hyperlink" Target="https://omron.eu/en/home" TargetMode="External"/><Relationship Id="rId28" Type="http://schemas.openxmlformats.org/officeDocument/2006/relationships/hyperlink" Target="http://automatica-munich.com/press/newsroom/photos-logos/index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new.abb.com/future/yumi" TargetMode="External"/><Relationship Id="rId19" Type="http://schemas.openxmlformats.org/officeDocument/2006/relationships/hyperlink" Target="http://cordis.europa.eu/project/rcn/199838_en.html" TargetMode="External"/><Relationship Id="rId31" Type="http://schemas.openxmlformats.org/officeDocument/2006/relationships/hyperlink" Target="mailto:patrick.schwarzkopf@vdma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automatica-munich.com/" TargetMode="External"/><Relationship Id="rId14" Type="http://schemas.openxmlformats.org/officeDocument/2006/relationships/hyperlink" Target="http://www.swisslog.com/en" TargetMode="External"/><Relationship Id="rId22" Type="http://schemas.openxmlformats.org/officeDocument/2006/relationships/hyperlink" Target="http://echord.eu/saga/" TargetMode="External"/><Relationship Id="rId27" Type="http://schemas.openxmlformats.org/officeDocument/2006/relationships/hyperlink" Target="http://automatica-munich.com/press/newsroom/press-releases/index.html" TargetMode="External"/><Relationship Id="rId30" Type="http://schemas.openxmlformats.org/officeDocument/2006/relationships/hyperlink" Target="mailto:ivanka.stefanova-achter@messe-muenchen.de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NTSVCL4F\POOL\Corporate%20Vorlagen\Wordvorlagen%20Veranstaltungen\automatica\Presseb&#246;gen\automatica18_presse_D_mmi+ufi_Servicerobot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39F24F839B4815917782F9E79D5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ABC21-A849-4774-ADF2-49693884ED70}"/>
      </w:docPartPr>
      <w:docPartBody>
        <w:p w:rsidR="00B038FC" w:rsidRDefault="00B038FC">
          <w:pPr>
            <w:pStyle w:val="BE39F24F839B4815917782F9E79D5FD0"/>
          </w:pPr>
          <w:r w:rsidRPr="000D2C71">
            <w:rPr>
              <w:rStyle w:val="Platzhaltertext"/>
            </w:rPr>
            <w:t>Vor- und Nachname</w:t>
          </w:r>
        </w:p>
      </w:docPartBody>
    </w:docPart>
    <w:docPart>
      <w:docPartPr>
        <w:name w:val="E2818E4D16DF464FAD9FCFD0194C4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3F019-C340-43FD-BED0-77A76E416218}"/>
      </w:docPartPr>
      <w:docPartBody>
        <w:p w:rsidR="00B038FC" w:rsidRDefault="00B038FC">
          <w:pPr>
            <w:pStyle w:val="E2818E4D16DF464FAD9FCFD0194C45D3"/>
          </w:pPr>
          <w:r>
            <w:rPr>
              <w:rStyle w:val="Platzhaltertext"/>
            </w:rPr>
            <w:t>Titel/Position</w:t>
          </w:r>
        </w:p>
      </w:docPartBody>
    </w:docPart>
    <w:docPart>
      <w:docPartPr>
        <w:name w:val="8B9A4D42F0364117AB2CC170E3F8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D2BAE-E174-4850-A049-14CC86EA73F0}"/>
      </w:docPartPr>
      <w:docPartBody>
        <w:p w:rsidR="00B038FC" w:rsidRDefault="00B038FC">
          <w:pPr>
            <w:pStyle w:val="8B9A4D42F0364117AB2CC170E3F888AB"/>
          </w:pPr>
          <w:r w:rsidRPr="007F61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D6AD7C76F54F8088B72C7EC4175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D2F71-ECB4-4010-A056-90837E07DF2D}"/>
      </w:docPartPr>
      <w:docPartBody>
        <w:p w:rsidR="00B038FC" w:rsidRDefault="00B038FC">
          <w:pPr>
            <w:pStyle w:val="B1D6AD7C76F54F8088B72C7EC4175702"/>
          </w:pPr>
          <w:r w:rsidRPr="00866AC6">
            <w:rPr>
              <w:rStyle w:val="Platzhaltertext"/>
            </w:rPr>
            <w:t>Tel</w:t>
          </w:r>
        </w:p>
      </w:docPartBody>
    </w:docPart>
    <w:docPart>
      <w:docPartPr>
        <w:name w:val="AE713691ECB246B58CF641B8769CE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40889-9F72-4B4D-A474-424E40BCA0B8}"/>
      </w:docPartPr>
      <w:docPartBody>
        <w:p w:rsidR="00B038FC" w:rsidRDefault="00B038FC">
          <w:pPr>
            <w:pStyle w:val="AE713691ECB246B58CF641B8769CEB05"/>
          </w:pPr>
          <w:r w:rsidRPr="00357C17">
            <w:rPr>
              <w:rStyle w:val="Platzhaltertext"/>
              <w:lang w:val="fr-FR"/>
            </w:rPr>
            <w:t>Mailadresse</w:t>
          </w:r>
        </w:p>
      </w:docPartBody>
    </w:docPart>
    <w:docPart>
      <w:docPartPr>
        <w:name w:val="B32FBCCD91EE47A68210CBF5284AD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C5B51-06F3-4753-B025-9DB3470BD988}"/>
      </w:docPartPr>
      <w:docPartBody>
        <w:p w:rsidR="00B038FC" w:rsidRDefault="00B038FC">
          <w:pPr>
            <w:pStyle w:val="B32FBCCD91EE47A68210CBF5284ADE1C"/>
          </w:pPr>
          <w:r>
            <w:rPr>
              <w:rStyle w:val="Platzhaltertext"/>
            </w:rPr>
            <w:t>@</w:t>
          </w:r>
          <w:r w:rsidRPr="007F6103">
            <w:rPr>
              <w:rStyle w:val="Platzhaltertext"/>
            </w:rPr>
            <w:t>.</w:t>
          </w:r>
        </w:p>
      </w:docPartBody>
    </w:docPart>
    <w:docPart>
      <w:docPartPr>
        <w:name w:val="81904E127823461F855F75DF34C7E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4AE2C-6219-43DF-9011-B429221E26D0}"/>
      </w:docPartPr>
      <w:docPartBody>
        <w:p w:rsidR="00B038FC" w:rsidRDefault="00B038FC">
          <w:pPr>
            <w:pStyle w:val="81904E127823461F855F75DF34C7ECA9"/>
          </w:pPr>
          <w:r w:rsidRPr="00824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9DF62181D44EF6B8C2DEF74DD9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4FFDB-4624-4E8A-A7AF-22DE4CF70020}"/>
      </w:docPartPr>
      <w:docPartBody>
        <w:p w:rsidR="00B038FC" w:rsidRDefault="00B038FC">
          <w:pPr>
            <w:pStyle w:val="899DF62181D44EF6B8C2DEF74DD96DCD"/>
          </w:pPr>
          <w:r w:rsidRPr="003236F2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Ihre Sprachversion / Select Language</w:t>
          </w:r>
          <w:r w:rsidRPr="003236F2">
            <w:rPr>
              <w:rStyle w:val="Platzhaltertext"/>
            </w:rPr>
            <w:t>.</w:t>
          </w:r>
        </w:p>
      </w:docPartBody>
    </w:docPart>
    <w:docPart>
      <w:docPartPr>
        <w:name w:val="2D7A81DAF4C14F789261F6199A22D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D07A1-B8FB-41B6-A559-1582D757AFD9}"/>
      </w:docPartPr>
      <w:docPartBody>
        <w:p w:rsidR="00A96E58" w:rsidRDefault="00B038FC" w:rsidP="00B038FC">
          <w:pPr>
            <w:pStyle w:val="2D7A81DAF4C14F789261F6199A22D32A"/>
          </w:pPr>
          <w:r w:rsidRPr="001032D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45835CE0574561AB4D1D5A82514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71B38-762A-4079-A6CF-F99382D7A5D2}"/>
      </w:docPartPr>
      <w:docPartBody>
        <w:p w:rsidR="00A96E58" w:rsidRDefault="00B038FC" w:rsidP="00B038FC">
          <w:pPr>
            <w:pStyle w:val="7245835CE0574561AB4D1D5A8251410F"/>
          </w:pPr>
          <w:r>
            <w:rPr>
              <w:rStyle w:val="Platzhaltertext"/>
            </w:rPr>
            <w:t>Bitte Datum ein</w:t>
          </w:r>
          <w:r w:rsidRPr="001B2637">
            <w:rPr>
              <w:rStyle w:val="Platzhaltertext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FC"/>
    <w:rsid w:val="00A96E58"/>
    <w:rsid w:val="00B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B038FC"/>
    <w:rPr>
      <w:color w:val="FFC000" w:themeColor="accent4"/>
    </w:rPr>
  </w:style>
  <w:style w:type="paragraph" w:customStyle="1" w:styleId="BE39F24F839B4815917782F9E79D5FD0">
    <w:name w:val="BE39F24F839B4815917782F9E79D5FD0"/>
  </w:style>
  <w:style w:type="paragraph" w:customStyle="1" w:styleId="E2818E4D16DF464FAD9FCFD0194C45D3">
    <w:name w:val="E2818E4D16DF464FAD9FCFD0194C45D3"/>
  </w:style>
  <w:style w:type="paragraph" w:customStyle="1" w:styleId="8B9A4D42F0364117AB2CC170E3F888AB">
    <w:name w:val="8B9A4D42F0364117AB2CC170E3F888AB"/>
  </w:style>
  <w:style w:type="paragraph" w:customStyle="1" w:styleId="B1D6AD7C76F54F8088B72C7EC4175702">
    <w:name w:val="B1D6AD7C76F54F8088B72C7EC4175702"/>
  </w:style>
  <w:style w:type="paragraph" w:customStyle="1" w:styleId="AE713691ECB246B58CF641B8769CEB05">
    <w:name w:val="AE713691ECB246B58CF641B8769CEB05"/>
  </w:style>
  <w:style w:type="paragraph" w:customStyle="1" w:styleId="B32FBCCD91EE47A68210CBF5284ADE1C">
    <w:name w:val="B32FBCCD91EE47A68210CBF5284ADE1C"/>
  </w:style>
  <w:style w:type="paragraph" w:customStyle="1" w:styleId="81904E127823461F855F75DF34C7ECA9">
    <w:name w:val="81904E127823461F855F75DF34C7ECA9"/>
  </w:style>
  <w:style w:type="paragraph" w:customStyle="1" w:styleId="899DF62181D44EF6B8C2DEF74DD96DCD">
    <w:name w:val="899DF62181D44EF6B8C2DEF74DD96DCD"/>
  </w:style>
  <w:style w:type="paragraph" w:customStyle="1" w:styleId="2D7A81DAF4C14F789261F6199A22D32A">
    <w:name w:val="2D7A81DAF4C14F789261F6199A22D32A"/>
    <w:rsid w:val="00B038FC"/>
  </w:style>
  <w:style w:type="paragraph" w:customStyle="1" w:styleId="7245835CE0574561AB4D1D5A8251410F">
    <w:name w:val="7245835CE0574561AB4D1D5A8251410F"/>
    <w:rsid w:val="00B03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MI Standard">
  <a:themeElements>
    <a:clrScheme name="MMI Standard">
      <a:dk1>
        <a:srgbClr val="000000"/>
      </a:dk1>
      <a:lt1>
        <a:srgbClr val="FFFFFF"/>
      </a:lt1>
      <a:dk2>
        <a:srgbClr val="6487CD"/>
      </a:dk2>
      <a:lt2>
        <a:srgbClr val="5D5D5D"/>
      </a:lt2>
      <a:accent1>
        <a:srgbClr val="6487CD"/>
      </a:accent1>
      <a:accent2>
        <a:srgbClr val="000090"/>
      </a:accent2>
      <a:accent3>
        <a:srgbClr val="8064A2"/>
      </a:accent3>
      <a:accent4>
        <a:srgbClr val="CC3300"/>
      </a:accent4>
      <a:accent5>
        <a:srgbClr val="5D5D5D"/>
      </a:accent5>
      <a:accent6>
        <a:srgbClr val="F6E78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9525">
          <a:solidFill>
            <a:schemeClr val="tx1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e>November 22, 2017</date>
  <formname>Press Release</formnam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9921EB0-9901-4205-871E-E8A77A92B328}">
  <ds:schemaRefs/>
</ds:datastoreItem>
</file>

<file path=customXml/itemProps2.xml><?xml version="1.0" encoding="utf-8"?>
<ds:datastoreItem xmlns:ds="http://schemas.openxmlformats.org/officeDocument/2006/customXml" ds:itemID="{2B63E7A0-E4E1-4A15-ACF3-0968F17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automatica18_presse_D_mmi+ufi_Servicerobotik.dotm</Template>
  <TotalTime>0</TotalTime>
  <Pages>6</Pages>
  <Words>1296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München GmbH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Stefanova-Achter Ivanka</dc:creator>
  <cp:lastModifiedBy>Stefanova-Achter Ivanka</cp:lastModifiedBy>
  <cp:revision>10</cp:revision>
  <cp:lastPrinted>2017-11-20T13:37:00Z</cp:lastPrinted>
  <dcterms:created xsi:type="dcterms:W3CDTF">2017-11-20T08:22:00Z</dcterms:created>
  <dcterms:modified xsi:type="dcterms:W3CDTF">2017-11-20T13:37:00Z</dcterms:modified>
</cp:coreProperties>
</file>