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79" w:rsidRPr="00F26C79" w:rsidRDefault="00F26C79" w:rsidP="00F26C79">
      <w:pPr>
        <w:spacing w:after="0"/>
        <w:rPr>
          <w:b/>
          <w:color w:val="1F497D"/>
          <w:lang w:val="en-US"/>
        </w:rPr>
      </w:pPr>
      <w:bookmarkStart w:id="0" w:name="_GoBack"/>
      <w:bookmarkEnd w:id="0"/>
      <w:r w:rsidRPr="00F26C79">
        <w:rPr>
          <w:b/>
          <w:color w:val="1F497D"/>
          <w:lang w:val="en-US"/>
        </w:rPr>
        <w:t xml:space="preserve">Fireside Chat with Dr. Christian Langer, VP Digital Strategy of Lufthansa Group at the Axel Springer NOAH Conference 2017 in Berlin, </w:t>
      </w:r>
      <w:proofErr w:type="spellStart"/>
      <w:r w:rsidRPr="00F26C79">
        <w:rPr>
          <w:b/>
          <w:color w:val="1F497D"/>
          <w:lang w:val="en-US"/>
        </w:rPr>
        <w:t>Tempodrom</w:t>
      </w:r>
      <w:proofErr w:type="spellEnd"/>
      <w:r w:rsidRPr="00F26C79">
        <w:rPr>
          <w:b/>
          <w:color w:val="1F497D"/>
          <w:lang w:val="en-US"/>
        </w:rPr>
        <w:t xml:space="preserve"> 22-23 June 2017.</w:t>
      </w:r>
    </w:p>
    <w:p w:rsidR="00F26C79" w:rsidRDefault="00F26C79" w:rsidP="00F26C79">
      <w:pPr>
        <w:rPr>
          <w:rStyle w:val="Hyperlink"/>
          <w:lang w:val="en-US"/>
        </w:rPr>
      </w:pPr>
      <w:hyperlink r:id="rId5" w:history="1">
        <w:r>
          <w:rPr>
            <w:rStyle w:val="Hyperlink"/>
            <w:lang w:val="en-US"/>
          </w:rPr>
          <w:t>https://www.youtube.com/watch?v=zfc_EXgAONE</w:t>
        </w:r>
      </w:hyperlink>
    </w:p>
    <w:p w:rsidR="00F26C79" w:rsidRPr="0025114F" w:rsidRDefault="00F26C79">
      <w:pPr>
        <w:rPr>
          <w:lang w:val="en-US"/>
        </w:rPr>
      </w:pPr>
    </w:p>
    <w:sectPr w:rsidR="00F26C79" w:rsidRPr="00251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F"/>
    <w:rsid w:val="00020598"/>
    <w:rsid w:val="00213EE4"/>
    <w:rsid w:val="0025114F"/>
    <w:rsid w:val="00A67169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114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114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2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114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114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2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02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5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0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fc_EXgA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2D41535D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>Lufthansa Systems AG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CHRISTOPH</dc:creator>
  <cp:lastModifiedBy>MEIER, CHRISTOPH</cp:lastModifiedBy>
  <cp:revision>3</cp:revision>
  <dcterms:created xsi:type="dcterms:W3CDTF">2017-07-20T08:22:00Z</dcterms:created>
  <dcterms:modified xsi:type="dcterms:W3CDTF">2017-07-24T12:44:00Z</dcterms:modified>
</cp:coreProperties>
</file>