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FB" w:rsidRPr="006F21C4" w:rsidRDefault="00FE0F5B" w:rsidP="00630AF2">
      <w:pPr>
        <w:pStyle w:val="Untertitel"/>
        <w:framePr w:wrap="around"/>
      </w:pPr>
      <w:sdt>
        <w:sdtPr>
          <w:rPr>
            <w:rStyle w:val="berschrift2Zchn"/>
            <w:rFonts w:ascii="Munich Airport Pro SemiBold" w:eastAsia="Munich Airport Pro Regular" w:hAnsi="Munich Airport Pro SemiBold" w:cstheme="minorBidi"/>
            <w:sz w:val="32"/>
            <w:szCs w:val="32"/>
          </w:rPr>
          <w:alias w:val="Hauptzeile"/>
          <w:tag w:val="Hauptzeile"/>
          <w:id w:val="-100348094"/>
          <w:lock w:val="sdtLocked"/>
          <w:placeholder>
            <w:docPart w:val="1E337B7B3F4C41A9B2A69CFD72A48062"/>
          </w:placeholder>
          <w:dataBinding w:prefixMappings="xmlns:ns0='http://purl.org/dc/elements/1.1/' xmlns:ns1='http://schemas.openxmlformats.org/package/2006/metadata/core-properties' " w:xpath="/ns1:coreProperties[1]/ns0:subject[1]" w:storeItemID="{6C3C8BC8-F283-45AE-878A-BAB7291924A1}"/>
          <w:text w:multiLine="1"/>
        </w:sdtPr>
        <w:sdtEndPr>
          <w:rPr>
            <w:rStyle w:val="berschrift2Zchn"/>
          </w:rPr>
        </w:sdtEndPr>
        <w:sdtContent>
          <w:r w:rsidR="004A4A1E">
            <w:rPr>
              <w:rStyle w:val="berschrift2Zchn"/>
              <w:rFonts w:ascii="Munich Airport Pro SemiBold" w:eastAsia="Munich Airport Pro Regular" w:hAnsi="Munich Airport Pro SemiBold" w:cstheme="minorBidi"/>
              <w:sz w:val="32"/>
              <w:szCs w:val="32"/>
              <w:lang w:val="en-CA"/>
            </w:rPr>
            <w:t>1,900 guests in attendance at official opening</w:t>
          </w:r>
          <w:r w:rsidR="004A4A1E">
            <w:rPr>
              <w:rStyle w:val="berschrift2Zchn"/>
              <w:rFonts w:ascii="Munich Airport Pro SemiBold" w:eastAsia="Munich Airport Pro Regular" w:hAnsi="Munich Airport Pro SemiBold" w:cstheme="minorBidi"/>
              <w:sz w:val="32"/>
              <w:szCs w:val="32"/>
              <w:lang w:val="en-CA"/>
            </w:rPr>
            <w:br/>
            <w:t>of the Munich Airport satellite terminal</w:t>
          </w:r>
        </w:sdtContent>
      </w:sdt>
    </w:p>
    <w:p w:rsidR="00C0493C" w:rsidRPr="001850A1" w:rsidRDefault="00FE0F5B" w:rsidP="00C0493C">
      <w:pPr>
        <w:pStyle w:val="Datum"/>
        <w:framePr w:wrap="notBeside"/>
      </w:pPr>
      <w:sdt>
        <w:sdtPr>
          <w:alias w:val="Date"/>
          <w:tag w:val="Datum"/>
          <w:id w:val="2015957381"/>
          <w:lock w:val="sdtLocked"/>
          <w:placeholder>
            <w:docPart w:val="0996AAB848DE4E5AAF5623F9BF499C09"/>
          </w:placeholder>
          <w:date w:fullDate="2016-04-22T00:00:00Z">
            <w:dateFormat w:val="dd.MM.yyyy"/>
            <w:lid w:val="en-US"/>
            <w:storeMappedDataAs w:val="dateTime"/>
            <w:calendar w:val="gregorian"/>
          </w:date>
        </w:sdtPr>
        <w:sdtEndPr/>
        <w:sdtContent>
          <w:r w:rsidR="00A81FE9">
            <w:t>22.04.2016</w:t>
          </w:r>
        </w:sdtContent>
      </w:sdt>
    </w:p>
    <w:sdt>
      <w:sdtPr>
        <w:alias w:val="Dachzeile"/>
        <w:tag w:val="Dachzeile"/>
        <w:id w:val="-1223298356"/>
        <w:lock w:val="sdtLocked"/>
        <w:placeholder>
          <w:docPart w:val="29532B7D6E4646BFB66DC31EB0C41B53"/>
        </w:placeholder>
        <w:dataBinding w:prefixMappings="xmlns:ns0='http://purl.org/dc/elements/1.1/' xmlns:ns1='http://schemas.openxmlformats.org/package/2006/metadata/core-properties' " w:xpath="/ns1:coreProperties[1]/ns0:title[1]" w:storeItemID="{6C3C8BC8-F283-45AE-878A-BAB7291924A1}"/>
        <w:text/>
      </w:sdtPr>
      <w:sdtEndPr/>
      <w:sdtContent>
        <w:p w:rsidR="00C0493C" w:rsidRPr="00A46C38" w:rsidRDefault="004A4A1E" w:rsidP="00C0493C">
          <w:pPr>
            <w:pStyle w:val="Titel"/>
            <w:framePr w:wrap="around" w:y="3488"/>
            <w:rPr>
              <w:rStyle w:val="introabstract"/>
              <w:rFonts w:cs="Times New Roman"/>
              <w:sz w:val="28"/>
              <w:szCs w:val="24"/>
            </w:rPr>
          </w:pPr>
          <w:r>
            <w:rPr>
              <w:lang w:val="en-CA"/>
            </w:rPr>
            <w:t>Dazzling aerial display:</w:t>
          </w:r>
        </w:p>
      </w:sdtContent>
    </w:sdt>
    <w:p w:rsidR="007C2DFB" w:rsidRPr="00C5730B" w:rsidRDefault="007C2DFB" w:rsidP="00C0493C">
      <w:pPr>
        <w:pStyle w:val="Ausgabe"/>
        <w:framePr w:wrap="around"/>
      </w:pPr>
    </w:p>
    <w:p w:rsidR="000E43F6" w:rsidRDefault="006D69DA" w:rsidP="00A434B3">
      <w:pPr>
        <w:spacing w:line="400" w:lineRule="atLeast"/>
        <w:rPr>
          <w:rStyle w:val="CharAttribute3"/>
          <w:rFonts w:hAnsi="Munich Airport Pro Regular"/>
        </w:rPr>
      </w:pPr>
      <w:r>
        <w:rPr>
          <w:rFonts w:ascii="Munich Airport Pro Regular" w:eastAsia="Munich Airport Pro Regular" w:hAnsi="Munich Airport Pro Regular"/>
          <w:noProof/>
          <w:lang w:val="de-DE" w:eastAsia="de-DE" w:bidi="ar-SA"/>
        </w:rPr>
        <mc:AlternateContent>
          <mc:Choice Requires="wps">
            <w:drawing>
              <wp:anchor distT="0" distB="0" distL="114300" distR="114300" simplePos="0" relativeHeight="251659264" behindDoc="0" locked="0" layoutInCell="1" allowOverlap="1">
                <wp:simplePos x="0" y="0"/>
                <wp:positionH relativeFrom="column">
                  <wp:posOffset>-76559</wp:posOffset>
                </wp:positionH>
                <wp:positionV relativeFrom="paragraph">
                  <wp:posOffset>-264491</wp:posOffset>
                </wp:positionV>
                <wp:extent cx="1574358" cy="365760"/>
                <wp:effectExtent l="0" t="0" r="6985" b="0"/>
                <wp:wrapNone/>
                <wp:docPr id="13" name="Textfeld 13"/>
                <wp:cNvGraphicFramePr/>
                <a:graphic xmlns:a="http://schemas.openxmlformats.org/drawingml/2006/main">
                  <a:graphicData uri="http://schemas.microsoft.com/office/word/2010/wordprocessingShape">
                    <wps:wsp>
                      <wps:cNvSpPr txBox="1"/>
                      <wps:spPr>
                        <a:xfrm>
                          <a:off x="0" y="0"/>
                          <a:ext cx="1574358"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9DA" w:rsidRPr="006D69DA" w:rsidRDefault="006D69DA">
                            <w:pPr>
                              <w:rPr>
                                <w:rFonts w:asciiTheme="majorHAnsi" w:hAnsiTheme="majorHAnsi"/>
                                <w:lang w:val="de-DE"/>
                              </w:rPr>
                            </w:pPr>
                            <w:r w:rsidRPr="006D69DA">
                              <w:rPr>
                                <w:rFonts w:asciiTheme="majorHAnsi" w:hAnsiTheme="majorHAnsi"/>
                                <w:lang w:val="de-DE"/>
                              </w:rPr>
                              <w:t>April 22,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6.05pt;margin-top:-20.85pt;width:123.9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" fillcolor="white [3201]" stroked="f" strokeweight=".5pt">
                <v:textbox>
                  <w:txbxContent>
                    <w:p w:rsidR="006D69DA" w:rsidRPr="006D69DA" w:rsidRDefault="006D69DA">
                      <w:pPr>
                        <w:rPr>
                          <w:rFonts w:asciiTheme="majorHAnsi" w:hAnsiTheme="majorHAnsi"/>
                          <w:lang w:val="de-DE"/>
                        </w:rPr>
                      </w:pPr>
                      <w:r w:rsidRPr="006D69DA">
                        <w:rPr>
                          <w:rFonts w:asciiTheme="majorHAnsi" w:hAnsiTheme="majorHAnsi"/>
                          <w:lang w:val="de-DE"/>
                        </w:rPr>
                        <w:t>April 22, 2016</w:t>
                      </w:r>
                    </w:p>
                  </w:txbxContent>
                </v:textbox>
              </v:shape>
            </w:pict>
          </mc:Fallback>
        </mc:AlternateContent>
      </w:r>
      <w:r w:rsidR="008F0718">
        <w:rPr>
          <w:rStyle w:val="CharAttribute3"/>
          <w:rFonts w:hAnsi="Munich Airport Pro Regular"/>
        </w:rPr>
        <w:t xml:space="preserve">A spectacular start for Munich Airport's new satellite terminal: Suspended from aerial silks 20 meters above the floor of the new facility's central market square, a group of acrobats performed their own daring and graceful airborne choreography. The </w:t>
      </w:r>
      <w:proofErr w:type="gramStart"/>
      <w:r w:rsidR="008F0718">
        <w:rPr>
          <w:rStyle w:val="CharAttribute3"/>
          <w:rFonts w:hAnsi="Munich Airport Pro Regular"/>
        </w:rPr>
        <w:t>dazzling display was witnessed by the 1,900 guests</w:t>
      </w:r>
      <w:proofErr w:type="gramEnd"/>
      <w:r w:rsidR="008F0718">
        <w:rPr>
          <w:rStyle w:val="CharAttribute3"/>
          <w:rFonts w:hAnsi="Munich Airport Pro Regular"/>
        </w:rPr>
        <w:t xml:space="preserve"> from Germany and abroad, encircling the apron tower at the heart of the satellite.</w:t>
      </w:r>
    </w:p>
    <w:p w:rsidR="009B5DAB" w:rsidRDefault="000E43F6" w:rsidP="00A434B3">
      <w:pPr>
        <w:spacing w:line="400" w:lineRule="atLeast"/>
        <w:rPr>
          <w:rStyle w:val="CharAttribute3"/>
          <w:rFonts w:hAnsi="Munich Airport Pro Regular"/>
        </w:rPr>
      </w:pPr>
      <w:r>
        <w:rPr>
          <w:rStyle w:val="CharAttribute3"/>
          <w:rFonts w:hAnsi="Munich Airport Pro Regular"/>
        </w:rPr>
        <w:t xml:space="preserve">The </w:t>
      </w:r>
      <w:proofErr w:type="gramStart"/>
      <w:r>
        <w:rPr>
          <w:rStyle w:val="CharAttribute3"/>
          <w:rFonts w:hAnsi="Munich Airport Pro Regular"/>
        </w:rPr>
        <w:t>show was kicked off by the "kings of the castle"</w:t>
      </w:r>
      <w:proofErr w:type="gramEnd"/>
      <w:r>
        <w:rPr>
          <w:rStyle w:val="CharAttribute3"/>
          <w:rFonts w:hAnsi="Munich Airport Pro Regular"/>
        </w:rPr>
        <w:t xml:space="preserve">. </w:t>
      </w:r>
      <w:proofErr w:type="gramStart"/>
      <w:r>
        <w:rPr>
          <w:rStyle w:val="CharAttribute3"/>
          <w:rFonts w:hAnsi="Munich Airport Pro Regular"/>
        </w:rPr>
        <w:t xml:space="preserve">Pulling symbolic thrust levers to give the satellite a fitting launch were Dr. Markus </w:t>
      </w:r>
      <w:proofErr w:type="spellStart"/>
      <w:r>
        <w:rPr>
          <w:rStyle w:val="CharAttribute3"/>
          <w:rFonts w:hAnsi="Munich Airport Pro Regular"/>
        </w:rPr>
        <w:t>Söder</w:t>
      </w:r>
      <w:proofErr w:type="spellEnd"/>
      <w:r>
        <w:rPr>
          <w:rStyle w:val="CharAttribute3"/>
          <w:rFonts w:hAnsi="Munich Airport Pro Regular"/>
        </w:rPr>
        <w:t xml:space="preserve">, the Bavarian minister of finance and the chairman of the airport's Supervisory Board, Norbert </w:t>
      </w:r>
      <w:proofErr w:type="spellStart"/>
      <w:r>
        <w:rPr>
          <w:rStyle w:val="CharAttribute3"/>
          <w:rFonts w:hAnsi="Munich Airport Pro Regular"/>
        </w:rPr>
        <w:t>Barthle</w:t>
      </w:r>
      <w:proofErr w:type="spellEnd"/>
      <w:r>
        <w:rPr>
          <w:rStyle w:val="CharAttribute3"/>
          <w:rFonts w:hAnsi="Munich Airport Pro Regular"/>
        </w:rPr>
        <w:t xml:space="preserve">, the parliamentary secretary of state of the German federal ministry of transport, Dieter Reiter, Munich's mayor, Carsten </w:t>
      </w:r>
      <w:proofErr w:type="spellStart"/>
      <w:r>
        <w:rPr>
          <w:rStyle w:val="CharAttribute3"/>
          <w:rFonts w:hAnsi="Munich Airport Pro Regular"/>
        </w:rPr>
        <w:t>Spohr</w:t>
      </w:r>
      <w:proofErr w:type="spellEnd"/>
      <w:r>
        <w:rPr>
          <w:rStyle w:val="CharAttribute3"/>
          <w:rFonts w:hAnsi="Munich Airport Pro Regular"/>
        </w:rPr>
        <w:t>, the CEO of Lufthansa, Thomas Winkelmann, who is in charge of Lufthansa's Munich hub operations, Dr. Michael Kerkloh and Thomas Weyer, the CEO and CFO of Munich Airport, and Norbert Koch, the architect responsible for the design and general planning of the project.</w:t>
      </w:r>
      <w:proofErr w:type="gramEnd"/>
      <w:r>
        <w:rPr>
          <w:rStyle w:val="CharAttribute3"/>
          <w:rFonts w:hAnsi="Munich Airport Pro Regular"/>
        </w:rPr>
        <w:t xml:space="preserve"> </w:t>
      </w:r>
    </w:p>
    <w:p w:rsidR="005E65C2" w:rsidRDefault="005E65C2" w:rsidP="00A434B3">
      <w:pPr>
        <w:spacing w:line="400" w:lineRule="atLeast"/>
        <w:rPr>
          <w:rStyle w:val="CharAttribute3"/>
          <w:rFonts w:hAnsi="Munich Airport Pro Regular"/>
        </w:rPr>
      </w:pPr>
      <w:r>
        <w:rPr>
          <w:rStyle w:val="CharAttribute3"/>
          <w:rFonts w:hAnsi="Munich Airport Pro Regular"/>
        </w:rPr>
        <w:t>"</w:t>
      </w:r>
      <w:r>
        <w:t xml:space="preserve">As one of the world's most advanced terminal buildings, </w:t>
      </w:r>
      <w:r>
        <w:rPr>
          <w:rFonts w:ascii="Munich Airport Pro Regular" w:hAnsi="Munich Airport Pro Regular"/>
        </w:rPr>
        <w:t>the satellite is an infrastructure development for the future. Its annual passenger capacity matches the entire traffic handled by a mid-sized German airport. Once again, Munich is setting new standards. For the state of Bavaria it is an enormous gain in terms of mobility and competitiveness that will make us the envy of other regions in Germany and Europe</w:t>
      </w:r>
      <w:r>
        <w:t>,</w:t>
      </w:r>
      <w:r>
        <w:rPr>
          <w:rStyle w:val="CharAttribute3"/>
          <w:rFonts w:hAnsi="Munich Airport Pro Regular"/>
        </w:rPr>
        <w:t xml:space="preserve">" said Markus </w:t>
      </w:r>
      <w:proofErr w:type="spellStart"/>
      <w:r>
        <w:rPr>
          <w:rStyle w:val="CharAttribute3"/>
          <w:rFonts w:hAnsi="Munich Airport Pro Regular"/>
        </w:rPr>
        <w:t>Söder</w:t>
      </w:r>
      <w:proofErr w:type="spellEnd"/>
      <w:r>
        <w:rPr>
          <w:rStyle w:val="CharAttribute3"/>
          <w:rFonts w:hAnsi="Munich Airport Pro Regular"/>
        </w:rPr>
        <w:t xml:space="preserve">. </w:t>
      </w:r>
    </w:p>
    <w:p w:rsidR="00C354A7" w:rsidRDefault="00A6257C" w:rsidP="00A434B3">
      <w:pPr>
        <w:spacing w:line="400" w:lineRule="atLeast"/>
        <w:rPr>
          <w:rStyle w:val="CharAttribute3"/>
          <w:rFonts w:hAnsi="Munich Airport Pro Regular"/>
        </w:rPr>
      </w:pPr>
      <w:r>
        <w:rPr>
          <w:rStyle w:val="CharAttribute3"/>
          <w:rFonts w:hAnsi="Munich Airport Pro Regular"/>
        </w:rPr>
        <w:lastRenderedPageBreak/>
        <w:t>Munich Airport's CEO Michael Kerkloh sees the satellite as a key element in the successful ongoing development of the airport. "With the satellite, we will not only maintain our justly renowned standards of service and overall airport experience: We will actually take them to a higher level. That starts with the comfortably appointed waiting areas, and extends to the attractive marketplaces with the charming restaurants and the 27 pier-served aircraft stands which, in most cases, will eliminate the need to move passengers by bus."</w:t>
      </w:r>
    </w:p>
    <w:p w:rsidR="007E30E5" w:rsidRDefault="007E30E5" w:rsidP="00A434B3">
      <w:pPr>
        <w:spacing w:line="400" w:lineRule="atLeast"/>
      </w:pPr>
      <w:r>
        <w:t xml:space="preserve">The CEO of Lufthansa, Carsten </w:t>
      </w:r>
      <w:proofErr w:type="spellStart"/>
      <w:r>
        <w:t>Spohr</w:t>
      </w:r>
      <w:proofErr w:type="spellEnd"/>
      <w:r>
        <w:t>, also commented on the quality improvements through the increased capacity: "The expansion of Terminal 2 with the new satellite building will make the Lufthansa Group airlines operating in Munich a better and more attractive option for passengers from all over the world. With twice as many pier-served stands for boarding and deplaning, five new lounges with more than 4,000 square meters of floor space and state-of-the-art gates, passengers at our five-star hub will enjoy even more comfort and higher standards of quality. Our investment in premium-quality facilities is a visible commitment to the continuation of our success story in Munich."</w:t>
      </w:r>
    </w:p>
    <w:p w:rsidR="00891774" w:rsidRDefault="00F34455" w:rsidP="00A434B3">
      <w:pPr>
        <w:spacing w:line="400" w:lineRule="atLeast"/>
        <w:rPr>
          <w:color w:val="000000"/>
        </w:rPr>
      </w:pPr>
      <w:r>
        <w:rPr>
          <w:rStyle w:val="CharAttribute3"/>
          <w:rFonts w:hAnsi="Munich Airport Pro Regular"/>
        </w:rPr>
        <w:t xml:space="preserve">Norbert </w:t>
      </w:r>
      <w:proofErr w:type="spellStart"/>
      <w:r>
        <w:rPr>
          <w:color w:val="000000"/>
        </w:rPr>
        <w:t>Barthle</w:t>
      </w:r>
      <w:proofErr w:type="spellEnd"/>
      <w:r>
        <w:rPr>
          <w:color w:val="000000"/>
        </w:rPr>
        <w:t xml:space="preserve">, </w:t>
      </w:r>
      <w:r>
        <w:rPr>
          <w:rStyle w:val="CharAttribute3"/>
          <w:rFonts w:hAnsi="Munich Airport Pro Regular"/>
        </w:rPr>
        <w:t xml:space="preserve">from the German federal ministry of transport </w:t>
      </w:r>
      <w:r>
        <w:t>stressed the importance of the Munich hub for the entire country</w:t>
      </w:r>
      <w:r>
        <w:rPr>
          <w:color w:val="000000"/>
        </w:rPr>
        <w:t xml:space="preserve">: "Today's opening of the satellite building represents the continuation of Munich Airport's success story. It creates new handling capacity for 11 million passengers per year. This will reinforce Munich's position as one of the </w:t>
      </w:r>
      <w:proofErr w:type="gramStart"/>
      <w:r>
        <w:rPr>
          <w:color w:val="000000"/>
        </w:rPr>
        <w:t>world's</w:t>
      </w:r>
      <w:proofErr w:type="gramEnd"/>
      <w:r>
        <w:rPr>
          <w:color w:val="000000"/>
        </w:rPr>
        <w:t xml:space="preserve"> largest and most passenger friendly hubs. </w:t>
      </w:r>
      <w:proofErr w:type="gramStart"/>
      <w:r>
        <w:rPr>
          <w:color w:val="000000"/>
        </w:rPr>
        <w:t>But</w:t>
      </w:r>
      <w:proofErr w:type="gramEnd"/>
      <w:r>
        <w:rPr>
          <w:color w:val="000000"/>
        </w:rPr>
        <w:t xml:space="preserve"> Munich Airport will need to keep developing in the future as well. The further expansion in the form of a third runway, for which a building permit is in place, is a transportation infrastructure project of national importance."</w:t>
      </w:r>
    </w:p>
    <w:p w:rsidR="0069506E" w:rsidRDefault="0069506E" w:rsidP="00A434B3">
      <w:pPr>
        <w:pStyle w:val="NurText"/>
        <w:spacing w:line="400" w:lineRule="atLeast"/>
        <w:rPr>
          <w:rFonts w:asciiTheme="minorHAnsi" w:hAnsiTheme="minorHAnsi"/>
          <w:sz w:val="24"/>
          <w:szCs w:val="24"/>
        </w:rPr>
      </w:pPr>
      <w:r>
        <w:rPr>
          <w:rFonts w:asciiTheme="minorHAnsi" w:hAnsiTheme="minorHAnsi"/>
          <w:sz w:val="24"/>
        </w:rPr>
        <w:t xml:space="preserve">In the words of Munich's mayor, Dieter Reiter, the opening of the satellite is "yet another milestone in the success story of Germany's second-largest airport." He </w:t>
      </w:r>
      <w:proofErr w:type="gramStart"/>
      <w:r>
        <w:rPr>
          <w:rFonts w:asciiTheme="minorHAnsi" w:hAnsiTheme="minorHAnsi"/>
          <w:sz w:val="24"/>
        </w:rPr>
        <w:t>added:</w:t>
      </w:r>
      <w:proofErr w:type="gramEnd"/>
      <w:r>
        <w:rPr>
          <w:rFonts w:asciiTheme="minorHAnsi" w:hAnsiTheme="minorHAnsi"/>
          <w:sz w:val="24"/>
        </w:rPr>
        <w:t xml:space="preserve"> "This will benefit not only the investors and those who run the airport, but </w:t>
      </w:r>
      <w:r>
        <w:rPr>
          <w:rFonts w:asciiTheme="minorHAnsi" w:hAnsiTheme="minorHAnsi"/>
          <w:sz w:val="24"/>
        </w:rPr>
        <w:lastRenderedPageBreak/>
        <w:t xml:space="preserve">above all the passengers. Completing a construction project this complex on time and within budget is </w:t>
      </w:r>
      <w:proofErr w:type="gramStart"/>
      <w:r>
        <w:rPr>
          <w:rFonts w:asciiTheme="minorHAnsi" w:hAnsiTheme="minorHAnsi"/>
          <w:sz w:val="24"/>
        </w:rPr>
        <w:t>not</w:t>
      </w:r>
      <w:proofErr w:type="gramEnd"/>
      <w:r>
        <w:rPr>
          <w:rFonts w:asciiTheme="minorHAnsi" w:hAnsiTheme="minorHAnsi"/>
          <w:sz w:val="24"/>
        </w:rPr>
        <w:t xml:space="preserve"> something you can take for granted. For that reason I would like to express special thanks to everyone who was involved."</w:t>
      </w:r>
    </w:p>
    <w:p w:rsidR="00FE5E04" w:rsidRPr="00FE5E04" w:rsidRDefault="00FE5E04" w:rsidP="00A434B3">
      <w:pPr>
        <w:pStyle w:val="NurText"/>
        <w:spacing w:line="400" w:lineRule="atLeast"/>
        <w:rPr>
          <w:rStyle w:val="CharAttribute3"/>
          <w:rFonts w:asciiTheme="minorHAnsi" w:eastAsiaTheme="minorEastAsia" w:hAnsiTheme="minorHAnsi"/>
          <w:szCs w:val="24"/>
        </w:rPr>
      </w:pPr>
    </w:p>
    <w:p w:rsidR="00FE0F5B" w:rsidRDefault="00E419AC" w:rsidP="00A434B3">
      <w:pPr>
        <w:spacing w:line="400" w:lineRule="atLeast"/>
        <w:rPr>
          <w:rStyle w:val="CharAttribute3"/>
          <w:rFonts w:hAnsi="Munich Airport Pro Regular"/>
        </w:rPr>
      </w:pPr>
      <w:r>
        <w:rPr>
          <w:rStyle w:val="CharAttribute3"/>
          <w:rFonts w:hAnsi="Munich Airport Pro Regular"/>
        </w:rPr>
        <w:t xml:space="preserve">After the official program, the guests had time to get to know the satellite terminal with its dining and shopping options, featuring premium brands alongside Bavarian local color. At the stages set up at various locations, Munich Airport and Lufthansa offered information on the airport, the airline, the satellite's sustainable energy concept, hub traffic and destinations and the global Star Alliance airline partnership. </w:t>
      </w:r>
    </w:p>
    <w:p w:rsidR="00FE0F5B" w:rsidRDefault="00FE0F5B" w:rsidP="00FE0F5B">
      <w:pPr>
        <w:spacing w:line="240" w:lineRule="auto"/>
        <w:rPr>
          <w:rStyle w:val="CharAttribute3"/>
          <w:rFonts w:hAnsi="Munich Airport Pro Regular"/>
        </w:rPr>
      </w:pPr>
    </w:p>
    <w:p w:rsidR="00FE0F5B" w:rsidRPr="00FE0F5B" w:rsidRDefault="00FE0F5B" w:rsidP="00FE0F5B">
      <w:pPr>
        <w:spacing w:line="240" w:lineRule="auto"/>
        <w:rPr>
          <w:rStyle w:val="CharAttribute3"/>
          <w:rFonts w:hAnsi="Munich Airport Pro Regular"/>
        </w:rPr>
      </w:pPr>
      <w:bookmarkStart w:id="0" w:name="_GoBack"/>
      <w:bookmarkEnd w:id="0"/>
      <w:r w:rsidRPr="00FE0F5B">
        <w:rPr>
          <w:rStyle w:val="CharAttribute3"/>
          <w:rFonts w:hAnsi="Munich Airport Pro Regular"/>
        </w:rPr>
        <w:t>Exterior and interior photos of the new satellite terminal as well as photos from the event are available under the following link:</w:t>
      </w:r>
    </w:p>
    <w:p w:rsidR="00FE0F5B" w:rsidRPr="00FE0F5B" w:rsidRDefault="00FE0F5B" w:rsidP="00FE0F5B">
      <w:pPr>
        <w:spacing w:line="240" w:lineRule="auto"/>
        <w:rPr>
          <w:rFonts w:cs="Arial"/>
          <w:color w:val="C55A11"/>
        </w:rPr>
      </w:pPr>
      <w:r w:rsidRPr="00FE0F5B">
        <w:rPr>
          <w:rFonts w:cs="Arial"/>
          <w:color w:val="C55A11"/>
        </w:rPr>
        <w:t>PIN</w:t>
      </w:r>
      <w:r w:rsidRPr="00FE0F5B">
        <w:rPr>
          <w:rFonts w:cs="Arial"/>
          <w:color w:val="1F497D"/>
        </w:rPr>
        <w:t xml:space="preserve"> </w:t>
      </w:r>
      <w:r w:rsidRPr="00FE0F5B">
        <w:rPr>
          <w:rFonts w:cs="Arial"/>
          <w:color w:val="C55A11"/>
        </w:rPr>
        <w:t>code: 8AMCWXSB8CE6</w:t>
      </w:r>
      <w:r>
        <w:rPr>
          <w:rFonts w:cs="Arial"/>
          <w:color w:val="C55A11"/>
        </w:rPr>
        <w:br/>
      </w:r>
      <w:hyperlink r:id="rId8" w:history="1">
        <w:r w:rsidRPr="00FE0F5B">
          <w:rPr>
            <w:rStyle w:val="Hyperlink"/>
            <w:rFonts w:cs="Arial"/>
          </w:rPr>
          <w:t>http://munich-airport.celumimagine.com/pindownload/login.do?pin=8AMCWXSB8CE6</w:t>
        </w:r>
      </w:hyperlink>
    </w:p>
    <w:p w:rsidR="00FE0F5B" w:rsidRPr="00FE0F5B" w:rsidRDefault="00FE0F5B" w:rsidP="00FE0F5B">
      <w:pPr>
        <w:pStyle w:val="NurText"/>
        <w:rPr>
          <w:rStyle w:val="CharAttribute3"/>
          <w:rFonts w:hAnsi="Munich Airport Pro Regular"/>
          <w:szCs w:val="24"/>
        </w:rPr>
      </w:pPr>
      <w:r w:rsidRPr="00FE0F5B">
        <w:rPr>
          <w:rStyle w:val="CharAttribute3"/>
          <w:rFonts w:hAnsi="Munich Airport Pro Regular"/>
          <w:szCs w:val="24"/>
        </w:rPr>
        <w:t xml:space="preserve">Broadcast-quality video material on the construction of the satellite terminal and photos of the building today are available under the following links: </w:t>
      </w:r>
    </w:p>
    <w:p w:rsidR="00FE0F5B" w:rsidRDefault="00FE0F5B" w:rsidP="00FE0F5B">
      <w:pPr>
        <w:pStyle w:val="NurText"/>
        <w:rPr>
          <w:rFonts w:ascii="Arial" w:hAnsi="Arial" w:cs="Arial"/>
          <w:lang w:val="en-CA"/>
        </w:rPr>
      </w:pPr>
    </w:p>
    <w:p w:rsidR="00FE0F5B" w:rsidRPr="00FE0F5B" w:rsidRDefault="00FE0F5B" w:rsidP="00FE0F5B">
      <w:pPr>
        <w:pStyle w:val="NurText"/>
        <w:rPr>
          <w:rFonts w:asciiTheme="minorHAnsi" w:hAnsiTheme="minorHAnsi" w:cs="Arial"/>
        </w:rPr>
      </w:pPr>
      <w:hyperlink r:id="rId9" w:history="1">
        <w:r w:rsidRPr="00FE0F5B">
          <w:rPr>
            <w:rStyle w:val="Hyperlink"/>
            <w:rFonts w:asciiTheme="minorHAnsi" w:hAnsiTheme="minorHAnsi" w:cs="Arial"/>
          </w:rPr>
          <w:t>https://we.tl/n7bTSpwL3y</w:t>
        </w:r>
      </w:hyperlink>
    </w:p>
    <w:p w:rsidR="00FE0F5B" w:rsidRDefault="00FE0F5B" w:rsidP="00FE0F5B">
      <w:pPr>
        <w:pStyle w:val="NurText"/>
        <w:rPr>
          <w:rFonts w:ascii="Arial" w:hAnsi="Arial" w:cs="Arial"/>
          <w:lang w:val="en-CA"/>
        </w:rPr>
      </w:pPr>
      <w:hyperlink r:id="rId10" w:history="1">
        <w:r w:rsidRPr="00FE0F5B">
          <w:rPr>
            <w:rStyle w:val="Hyperlink"/>
            <w:rFonts w:asciiTheme="minorHAnsi" w:hAnsiTheme="minorHAnsi" w:cs="Arial"/>
            <w:lang w:val="en-CA"/>
          </w:rPr>
          <w:t>https://we.tl/H9M7U4bLwQ</w:t>
        </w:r>
      </w:hyperlink>
      <w:r w:rsidRPr="00FE0F5B">
        <w:rPr>
          <w:rFonts w:asciiTheme="minorHAnsi" w:hAnsiTheme="minorHAnsi" w:cs="Arial"/>
          <w:lang w:val="en-CA"/>
        </w:rPr>
        <w:t xml:space="preserve"> </w:t>
      </w:r>
      <w:r w:rsidRPr="00FE0F5B">
        <w:rPr>
          <w:rStyle w:val="CharAttribute3"/>
          <w:rFonts w:hAnsi="Munich Airport Pro Regular"/>
          <w:szCs w:val="24"/>
        </w:rPr>
        <w:t>(preview)</w:t>
      </w:r>
    </w:p>
    <w:p w:rsidR="00D17545" w:rsidRPr="00672BCB" w:rsidRDefault="00D17545" w:rsidP="00A434B3">
      <w:pPr>
        <w:spacing w:line="400" w:lineRule="atLeast"/>
        <w:rPr>
          <w:rFonts w:ascii="Munich Airport Pro Regular" w:eastAsia="Munich Airport Pro Regular" w:hAnsi="Munich Airport Pro Regular"/>
          <w:sz w:val="20"/>
        </w:rPr>
      </w:pPr>
    </w:p>
    <w:tbl>
      <w:tblPr>
        <w:tblW w:w="0" w:type="auto"/>
        <w:tblLook w:val="01E0" w:firstRow="1" w:lastRow="1" w:firstColumn="1" w:lastColumn="1" w:noHBand="0" w:noVBand="0"/>
      </w:tblPr>
      <w:tblGrid>
        <w:gridCol w:w="3641"/>
        <w:gridCol w:w="4523"/>
      </w:tblGrid>
      <w:tr w:rsidR="00A46C38" w:rsidRPr="00F3235D" w:rsidTr="005F0444">
        <w:tc>
          <w:tcPr>
            <w:tcW w:w="5017" w:type="dxa"/>
            <w:hideMark/>
          </w:tcPr>
          <w:p w:rsidR="00A46C38" w:rsidRPr="00106779" w:rsidRDefault="00A46C38" w:rsidP="00A434B3">
            <w:pPr>
              <w:spacing w:after="0" w:line="400" w:lineRule="atLeast"/>
              <w:ind w:right="-936"/>
              <w:outlineLvl w:val="0"/>
              <w:rPr>
                <w:rFonts w:ascii="Munich Airport Pro Regular" w:eastAsia="SimSun" w:hAnsi="Munich Airport Pro Regular" w:cs="Arial"/>
              </w:rPr>
            </w:pPr>
            <w:r>
              <w:rPr>
                <w:rFonts w:ascii="Munich Airport Pro Regular" w:hAnsi="Munich Airport Pro Regular"/>
              </w:rPr>
              <w:t>Flughafen München GmbH</w:t>
            </w:r>
            <w:r>
              <w:rPr>
                <w:rFonts w:ascii="Munich Airport Pro Regular" w:hAnsi="Munich Airport Pro Regular" w:cs="Arial"/>
              </w:rPr>
              <w:br/>
            </w:r>
            <w:r>
              <w:rPr>
                <w:rFonts w:ascii="Munich Airport Pro Regular" w:hAnsi="Munich Airport Pro Regular"/>
              </w:rPr>
              <w:t>Head of the Press Department</w:t>
            </w:r>
          </w:p>
          <w:p w:rsidR="00A46C38" w:rsidRPr="0069506E" w:rsidRDefault="00A46C38" w:rsidP="00A434B3">
            <w:pPr>
              <w:spacing w:after="0" w:line="400" w:lineRule="atLeast"/>
              <w:ind w:right="-936"/>
              <w:outlineLvl w:val="0"/>
            </w:pPr>
            <w:r>
              <w:rPr>
                <w:rFonts w:ascii="Munich Airport Pro Regular" w:hAnsi="Munich Airport Pro Regular"/>
              </w:rPr>
              <w:t>Ingo Anspach</w:t>
            </w:r>
            <w:r>
              <w:rPr>
                <w:rFonts w:ascii="Munich Airport Pro Regular" w:hAnsi="Munich Airport Pro Regular" w:cs="Arial"/>
              </w:rPr>
              <w:br/>
            </w:r>
            <w:r>
              <w:rPr>
                <w:rFonts w:ascii="Munich Airport Pro Regular" w:hAnsi="Munich Airport Pro Regular"/>
              </w:rPr>
              <w:t>Tel: +49 89 975- 4 11 00</w:t>
            </w:r>
            <w:r>
              <w:rPr>
                <w:rFonts w:ascii="Munich Airport Pro Regular" w:hAnsi="Munich Airport Pro Regular" w:cs="Arial"/>
              </w:rPr>
              <w:br/>
            </w:r>
            <w:r>
              <w:rPr>
                <w:rFonts w:ascii="Munich Airport Pro Regular" w:hAnsi="Munich Airport Pro Regular"/>
              </w:rPr>
              <w:t>Fax: +49 89 975- 4 10 06</w:t>
            </w:r>
            <w:r>
              <w:rPr>
                <w:rFonts w:ascii="Munich Airport Pro Regular" w:hAnsi="Munich Airport Pro Regular" w:cs="Arial"/>
              </w:rPr>
              <w:br/>
            </w:r>
            <w:hyperlink r:id="rId11">
              <w:r>
                <w:rPr>
                  <w:rStyle w:val="Hyperlink"/>
                  <w:rFonts w:ascii="Munich Airport Pro Regular" w:hAnsi="Munich Airport Pro Regular"/>
                  <w:color w:val="004C66" w:themeColor="text2" w:themeShade="80"/>
                </w:rPr>
                <w:t>www.munich-airport.de</w:t>
              </w:r>
            </w:hyperlink>
          </w:p>
        </w:tc>
        <w:tc>
          <w:tcPr>
            <w:tcW w:w="3363" w:type="dxa"/>
            <w:hideMark/>
          </w:tcPr>
          <w:p w:rsidR="00A46C38" w:rsidRPr="006D69DA" w:rsidRDefault="00A46C38" w:rsidP="00A434B3">
            <w:pPr>
              <w:spacing w:after="0" w:line="400" w:lineRule="atLeast"/>
              <w:ind w:right="-936"/>
              <w:outlineLvl w:val="0"/>
              <w:rPr>
                <w:rFonts w:ascii="Munich Airport Pro Regular" w:hAnsi="Munich Airport Pro Regular" w:cs="Arial"/>
                <w:lang w:val="de-DE"/>
              </w:rPr>
            </w:pPr>
            <w:r w:rsidRPr="006D69DA">
              <w:rPr>
                <w:rFonts w:ascii="Munich Airport Pro Regular" w:hAnsi="Munich Airport Pro Regular"/>
                <w:lang w:val="de-DE"/>
              </w:rPr>
              <w:t>Deutsche Lufthansa AG</w:t>
            </w:r>
          </w:p>
          <w:p w:rsidR="00A46C38" w:rsidRPr="006D69DA" w:rsidRDefault="00A46C38" w:rsidP="00A434B3">
            <w:pPr>
              <w:spacing w:after="0" w:line="400" w:lineRule="atLeast"/>
              <w:ind w:right="-936"/>
              <w:outlineLvl w:val="0"/>
              <w:rPr>
                <w:rFonts w:ascii="Munich Airport Pro Regular" w:hAnsi="Munich Airport Pro Regular" w:cs="Arial"/>
                <w:lang w:val="de-DE"/>
              </w:rPr>
            </w:pPr>
            <w:r w:rsidRPr="006D69DA">
              <w:rPr>
                <w:rFonts w:ascii="Munich Airport Pro Regular" w:hAnsi="Munich Airport Pro Regular"/>
                <w:lang w:val="de-DE"/>
              </w:rPr>
              <w:t>Media Relations Southern Germany</w:t>
            </w:r>
          </w:p>
          <w:p w:rsidR="00A46C38" w:rsidRPr="005773E7" w:rsidRDefault="00A46C38" w:rsidP="00A434B3">
            <w:pPr>
              <w:spacing w:after="0" w:line="400" w:lineRule="atLeast"/>
              <w:ind w:right="-936"/>
              <w:outlineLvl w:val="0"/>
              <w:rPr>
                <w:rFonts w:ascii="Munich Airport Pro Regular" w:hAnsi="Munich Airport Pro Regular" w:cs="Arial"/>
              </w:rPr>
            </w:pPr>
            <w:r>
              <w:rPr>
                <w:rFonts w:ascii="Munich Airport Pro Regular" w:hAnsi="Munich Airport Pro Regular"/>
              </w:rPr>
              <w:t xml:space="preserve">Klaus </w:t>
            </w:r>
            <w:proofErr w:type="spellStart"/>
            <w:r>
              <w:rPr>
                <w:rFonts w:ascii="Munich Airport Pro Regular" w:hAnsi="Munich Airport Pro Regular"/>
              </w:rPr>
              <w:t>Gorny</w:t>
            </w:r>
            <w:proofErr w:type="spellEnd"/>
            <w:r>
              <w:rPr>
                <w:rFonts w:ascii="Munich Airport Pro Regular" w:hAnsi="Munich Airport Pro Regular"/>
              </w:rPr>
              <w:t>/Bettina Rittberger</w:t>
            </w:r>
          </w:p>
          <w:p w:rsidR="00A46C38" w:rsidRPr="00106779" w:rsidRDefault="00A46C38" w:rsidP="00A434B3">
            <w:pPr>
              <w:spacing w:after="0" w:line="400" w:lineRule="atLeast"/>
              <w:ind w:right="-936"/>
              <w:outlineLvl w:val="0"/>
              <w:rPr>
                <w:rFonts w:ascii="Munich Airport Pro Regular" w:hAnsi="Munich Airport Pro Regular" w:cs="Arial"/>
              </w:rPr>
            </w:pPr>
            <w:r>
              <w:rPr>
                <w:rFonts w:ascii="Munich Airport Pro Regular" w:hAnsi="Munich Airport Pro Regular"/>
              </w:rPr>
              <w:t>Tel:  089 / 977 -  2900</w:t>
            </w:r>
          </w:p>
          <w:p w:rsidR="00A46C38" w:rsidRPr="00106779" w:rsidRDefault="00A46C38" w:rsidP="00A434B3">
            <w:pPr>
              <w:spacing w:after="0" w:line="400" w:lineRule="atLeast"/>
              <w:ind w:right="-936"/>
              <w:outlineLvl w:val="0"/>
              <w:rPr>
                <w:rFonts w:ascii="Munich Airport Pro Regular" w:hAnsi="Munich Airport Pro Regular" w:cs="Arial"/>
              </w:rPr>
            </w:pPr>
            <w:r>
              <w:rPr>
                <w:rFonts w:ascii="Munich Airport Pro Regular" w:hAnsi="Munich Airport Pro Regular"/>
              </w:rPr>
              <w:t>Fax: 089 / 977 -  2999</w:t>
            </w:r>
          </w:p>
          <w:p w:rsidR="00A46C38" w:rsidRPr="004C20CD" w:rsidRDefault="00FE0F5B" w:rsidP="00A434B3">
            <w:pPr>
              <w:tabs>
                <w:tab w:val="left" w:pos="532"/>
              </w:tabs>
              <w:spacing w:after="0" w:line="400" w:lineRule="atLeast"/>
              <w:rPr>
                <w:rFonts w:ascii="Munich Airport Pro Regular" w:hAnsi="Munich Airport Pro Regular" w:cs="Arial"/>
              </w:rPr>
            </w:pPr>
            <w:hyperlink r:id="rId12">
              <w:r w:rsidR="00764FB8">
                <w:rPr>
                  <w:rStyle w:val="Hyperlink"/>
                  <w:rFonts w:ascii="Munich Airport Pro Regular" w:hAnsi="Munich Airport Pro Regular"/>
                </w:rPr>
                <w:t>http://www.lufthansagroup.com/de/presse</w:t>
              </w:r>
            </w:hyperlink>
            <w:r w:rsidR="00764FB8">
              <w:rPr>
                <w:rFonts w:ascii="Munich Airport Pro Regular" w:hAnsi="Munich Airport Pro Regular"/>
              </w:rPr>
              <w:t xml:space="preserve"> </w:t>
            </w:r>
          </w:p>
        </w:tc>
      </w:tr>
    </w:tbl>
    <w:p w:rsidR="00766B17" w:rsidRPr="004C20CD" w:rsidRDefault="00766B17" w:rsidP="00A434B3">
      <w:pPr>
        <w:tabs>
          <w:tab w:val="left" w:pos="532"/>
        </w:tabs>
        <w:spacing w:after="0" w:line="400" w:lineRule="atLeast"/>
        <w:rPr>
          <w:rStyle w:val="introabstract"/>
          <w:rFonts w:cs="Times New Roman"/>
          <w:sz w:val="24"/>
          <w:szCs w:val="24"/>
        </w:rPr>
      </w:pPr>
    </w:p>
    <w:sectPr w:rsidR="00766B17" w:rsidRPr="004C20CD" w:rsidSect="007A746B">
      <w:headerReference w:type="default" r:id="rId13"/>
      <w:footerReference w:type="even" r:id="rId14"/>
      <w:footerReference w:type="default" r:id="rId15"/>
      <w:headerReference w:type="first" r:id="rId16"/>
      <w:footerReference w:type="first" r:id="rId17"/>
      <w:pgSz w:w="11906" w:h="16838"/>
      <w:pgMar w:top="2909" w:right="2381" w:bottom="2098" w:left="1361" w:header="1043"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8C" w:rsidRDefault="00760C8C" w:rsidP="000F6730">
      <w:pPr>
        <w:spacing w:after="0" w:line="240" w:lineRule="auto"/>
      </w:pPr>
      <w:r>
        <w:separator/>
      </w:r>
    </w:p>
  </w:endnote>
  <w:endnote w:type="continuationSeparator" w:id="0">
    <w:p w:rsidR="00760C8C" w:rsidRDefault="00760C8C" w:rsidP="000F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Medium">
    <w:panose1 w:val="02000000000000000000"/>
    <w:charset w:val="00"/>
    <w:family w:val="modern"/>
    <w:notTrueType/>
    <w:pitch w:val="variable"/>
    <w:sig w:usb0="A00000AF" w:usb1="4000205A" w:usb2="00000000" w:usb3="00000000" w:csb0="00000093" w:csb1="00000000"/>
  </w:font>
  <w:font w:name="Munich Airport Pro SemiBold">
    <w:panose1 w:val="02000000000000000000"/>
    <w:charset w:val="00"/>
    <w:family w:val="modern"/>
    <w:notTrueType/>
    <w:pitch w:val="variable"/>
    <w:sig w:usb0="A00000A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6B" w:rsidRPr="000D315F" w:rsidRDefault="007A746B" w:rsidP="007A746B">
    <w:pPr>
      <w:pStyle w:val="Fuzeile"/>
      <w:spacing w:line="240" w:lineRule="auto"/>
    </w:pPr>
    <w:r>
      <w:rPr>
        <w:rFonts w:ascii="Munich Airport Pro Regular" w:hAnsi="Munich Airport Pro Regular"/>
      </w:rPr>
      <w:t xml:space="preserve">Flughafen München GmbH | P.O. Box 23 17 55 | 85326 Munich </w:t>
    </w:r>
    <w:r>
      <w:rPr>
        <w:rFonts w:ascii="Munich Airport Pro Regular" w:hAnsi="Munich Airport Pro Regular"/>
      </w:rPr>
      <w:br/>
      <w:t>Telephone +49 89 975 411 80 | Fax +49 89 975 410 06 | presse@munich-airport.de | www.munich-airport.de</w:t>
    </w:r>
    <w:r>
      <w:tab/>
    </w:r>
    <w:r>
      <w:rPr>
        <w:rStyle w:val="Seitenzahl"/>
      </w:rPr>
      <w:t xml:space="preserve">Page </w:t>
    </w:r>
    <w:r w:rsidR="00555606" w:rsidRPr="004F0B92">
      <w:rPr>
        <w:rStyle w:val="Seitenzahl"/>
      </w:rPr>
      <w:fldChar w:fldCharType="begin"/>
    </w:r>
    <w:r w:rsidRPr="004F0B92">
      <w:rPr>
        <w:rStyle w:val="Seitenzahl"/>
      </w:rPr>
      <w:instrText>PAGE  \* Arabic  \* MERGEFORMAT</w:instrText>
    </w:r>
    <w:r w:rsidR="00555606" w:rsidRPr="004F0B92">
      <w:rPr>
        <w:rStyle w:val="Seitenzahl"/>
      </w:rPr>
      <w:fldChar w:fldCharType="separate"/>
    </w:r>
    <w:r w:rsidR="00F0226E">
      <w:rPr>
        <w:rStyle w:val="Seitenzahl"/>
      </w:rPr>
      <w:t>3</w:t>
    </w:r>
    <w:r w:rsidR="00555606" w:rsidRPr="004F0B92">
      <w:rPr>
        <w:rStyle w:val="Seitenzahl"/>
      </w:rPr>
      <w:fldChar w:fldCharType="end"/>
    </w:r>
    <w:r>
      <w:rPr>
        <w:rStyle w:val="Seitenzahl"/>
      </w:rPr>
      <w:t xml:space="preserve"> of </w:t>
    </w:r>
    <w:fldSimple w:instr="NUMPAGES  \* Arabic  \* MERGEFORMAT">
      <w:r w:rsidR="00E13C23" w:rsidRPr="00E13C23">
        <w:rPr>
          <w:rStyle w:val="Seitenzahl"/>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6B" w:rsidRPr="00766B17" w:rsidRDefault="00D4594B" w:rsidP="00446C17">
    <w:pPr>
      <w:pStyle w:val="Fuzeile"/>
      <w:spacing w:line="240" w:lineRule="auto"/>
      <w:ind w:right="-58"/>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37" w:rsidRPr="00766B17" w:rsidRDefault="00D4594B" w:rsidP="00446C17">
    <w:pPr>
      <w:pStyle w:val="Fuzeile"/>
      <w:spacing w:line="240" w:lineRule="auto"/>
      <w:ind w:right="-483"/>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8C" w:rsidRDefault="00760C8C" w:rsidP="000F6730">
      <w:pPr>
        <w:spacing w:after="0" w:line="240" w:lineRule="auto"/>
      </w:pPr>
      <w:r>
        <w:separator/>
      </w:r>
    </w:p>
  </w:footnote>
  <w:footnote w:type="continuationSeparator" w:id="0">
    <w:p w:rsidR="00760C8C" w:rsidRDefault="00760C8C" w:rsidP="000F6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5C" w:rsidRDefault="00630AF2" w:rsidP="0052725C">
    <w:pPr>
      <w:pStyle w:val="Kopfzeile"/>
    </w:pPr>
    <w:r>
      <w:rPr>
        <w:noProof/>
        <w:sz w:val="36"/>
        <w:szCs w:val="36"/>
        <w:lang w:val="de-DE" w:eastAsia="de-DE" w:bidi="ar-SA"/>
      </w:rPr>
      <mc:AlternateContent>
        <mc:Choice Requires="wpg">
          <w:drawing>
            <wp:anchor distT="0" distB="0" distL="114300" distR="114300" simplePos="0" relativeHeight="251661312" behindDoc="0" locked="0" layoutInCell="1" allowOverlap="1" wp14:anchorId="5CCA8F79" wp14:editId="61EEFBE8">
              <wp:simplePos x="0" y="0"/>
              <wp:positionH relativeFrom="page">
                <wp:posOffset>5674360</wp:posOffset>
              </wp:positionH>
              <wp:positionV relativeFrom="page">
                <wp:posOffset>699770</wp:posOffset>
              </wp:positionV>
              <wp:extent cx="1263650" cy="539750"/>
              <wp:effectExtent l="0" t="0" r="0" b="0"/>
              <wp:wrapNone/>
              <wp:docPr id="7" name="FlughafenMuenchen-Logo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50" cy="539750"/>
                        <a:chOff x="0" y="0"/>
                        <a:chExt cx="1263440" cy="540000"/>
                      </a:xfrm>
                    </wpg:grpSpPr>
                    <wpg:grpSp>
                      <wpg:cNvPr id="8" name="FMU-Logo-Blau"/>
                      <wpg:cNvGrpSpPr>
                        <a:grpSpLocks noChangeAspect="1"/>
                      </wpg:cNvGrpSpPr>
                      <wpg:grpSpPr>
                        <a:xfrm>
                          <a:off x="0" y="0"/>
                          <a:ext cx="511054" cy="539750"/>
                          <a:chOff x="0" y="0"/>
                          <a:chExt cx="682721" cy="720000"/>
                        </a:xfrm>
                      </wpg:grpSpPr>
                      <wps:wsp>
                        <wps:cNvPr id="9" name="FlughafenMuenchen-Logo1-1"/>
                        <wps:cNvSpPr>
                          <a:spLocks/>
                        </wps:cNvSpPr>
                        <wps:spPr bwMode="auto">
                          <a:xfrm>
                            <a:off x="0" y="0"/>
                            <a:ext cx="340897" cy="720000"/>
                          </a:xfrm>
                          <a:custGeom>
                            <a:avLst/>
                            <a:gdLst>
                              <a:gd name="T0" fmla="*/ 0 w 515"/>
                              <a:gd name="T1" fmla="*/ 0 h 1087"/>
                              <a:gd name="T2" fmla="*/ 0 w 515"/>
                              <a:gd name="T3" fmla="*/ 1087 h 1087"/>
                              <a:gd name="T4" fmla="*/ 171 w 515"/>
                              <a:gd name="T5" fmla="*/ 1087 h 1087"/>
                              <a:gd name="T6" fmla="*/ 171 w 515"/>
                              <a:gd name="T7" fmla="*/ 436 h 1087"/>
                              <a:gd name="T8" fmla="*/ 374 w 515"/>
                              <a:gd name="T9" fmla="*/ 1087 h 1087"/>
                              <a:gd name="T10" fmla="*/ 423 w 515"/>
                              <a:gd name="T11" fmla="*/ 1087 h 1087"/>
                              <a:gd name="T12" fmla="*/ 515 w 515"/>
                              <a:gd name="T13" fmla="*/ 805 h 1087"/>
                              <a:gd name="T14" fmla="*/ 265 w 515"/>
                              <a:gd name="T15" fmla="*/ 0 h 1087"/>
                              <a:gd name="T16" fmla="*/ 0 w 515"/>
                              <a:gd name="T17" fmla="*/ 0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 h="1087">
                                <a:moveTo>
                                  <a:pt x="0" y="0"/>
                                </a:moveTo>
                                <a:lnTo>
                                  <a:pt x="0" y="1087"/>
                                </a:lnTo>
                                <a:lnTo>
                                  <a:pt x="171" y="1087"/>
                                </a:lnTo>
                                <a:lnTo>
                                  <a:pt x="171" y="436"/>
                                </a:lnTo>
                                <a:lnTo>
                                  <a:pt x="374" y="1087"/>
                                </a:lnTo>
                                <a:lnTo>
                                  <a:pt x="423" y="1087"/>
                                </a:lnTo>
                                <a:lnTo>
                                  <a:pt x="515" y="805"/>
                                </a:lnTo>
                                <a:lnTo>
                                  <a:pt x="2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lughafenMuenchen-Logo1-2"/>
                        <wps:cNvSpPr>
                          <a:spLocks/>
                        </wps:cNvSpPr>
                        <wps:spPr bwMode="auto">
                          <a:xfrm>
                            <a:off x="550334" y="0"/>
                            <a:ext cx="132387" cy="720000"/>
                          </a:xfrm>
                          <a:custGeom>
                            <a:avLst/>
                            <a:gdLst>
                              <a:gd name="T0" fmla="*/ 154 w 200"/>
                              <a:gd name="T1" fmla="*/ 0 h 1087"/>
                              <a:gd name="T2" fmla="*/ 0 w 200"/>
                              <a:gd name="T3" fmla="*/ 471 h 1087"/>
                              <a:gd name="T4" fmla="*/ 0 w 200"/>
                              <a:gd name="T5" fmla="*/ 1087 h 1087"/>
                              <a:gd name="T6" fmla="*/ 200 w 200"/>
                              <a:gd name="T7" fmla="*/ 1087 h 1087"/>
                              <a:gd name="T8" fmla="*/ 200 w 200"/>
                              <a:gd name="T9" fmla="*/ 0 h 1087"/>
                              <a:gd name="T10" fmla="*/ 154 w 200"/>
                              <a:gd name="T11" fmla="*/ 0 h 1087"/>
                            </a:gdLst>
                            <a:ahLst/>
                            <a:cxnLst>
                              <a:cxn ang="0">
                                <a:pos x="T0" y="T1"/>
                              </a:cxn>
                              <a:cxn ang="0">
                                <a:pos x="T2" y="T3"/>
                              </a:cxn>
                              <a:cxn ang="0">
                                <a:pos x="T4" y="T5"/>
                              </a:cxn>
                              <a:cxn ang="0">
                                <a:pos x="T6" y="T7"/>
                              </a:cxn>
                              <a:cxn ang="0">
                                <a:pos x="T8" y="T9"/>
                              </a:cxn>
                              <a:cxn ang="0">
                                <a:pos x="T10" y="T11"/>
                              </a:cxn>
                            </a:cxnLst>
                            <a:rect l="0" t="0" r="r" b="b"/>
                            <a:pathLst>
                              <a:path w="200" h="1087">
                                <a:moveTo>
                                  <a:pt x="154" y="0"/>
                                </a:moveTo>
                                <a:lnTo>
                                  <a:pt x="0" y="471"/>
                                </a:lnTo>
                                <a:lnTo>
                                  <a:pt x="0" y="1087"/>
                                </a:lnTo>
                                <a:lnTo>
                                  <a:pt x="200" y="1087"/>
                                </a:lnTo>
                                <a:lnTo>
                                  <a:pt x="200" y="0"/>
                                </a:lnTo>
                                <a:lnTo>
                                  <a:pt x="1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lughafenMuenchen-Logo1-3"/>
                        <wps:cNvSpPr>
                          <a:spLocks/>
                        </wps:cNvSpPr>
                        <wps:spPr bwMode="auto">
                          <a:xfrm>
                            <a:off x="304800" y="0"/>
                            <a:ext cx="324243" cy="720000"/>
                          </a:xfrm>
                          <a:custGeom>
                            <a:avLst/>
                            <a:gdLst>
                              <a:gd name="T0" fmla="*/ 245 w 898"/>
                              <a:gd name="T1" fmla="*/ 2015 h 2015"/>
                              <a:gd name="T2" fmla="*/ 0 w 898"/>
                              <a:gd name="T3" fmla="*/ 2015 h 2015"/>
                              <a:gd name="T4" fmla="*/ 653 w 898"/>
                              <a:gd name="T5" fmla="*/ 0 h 2015"/>
                              <a:gd name="T6" fmla="*/ 898 w 898"/>
                              <a:gd name="T7" fmla="*/ 0 h 2015"/>
                              <a:gd name="T8" fmla="*/ 245 w 898"/>
                              <a:gd name="T9" fmla="*/ 2015 h 2015"/>
                            </a:gdLst>
                            <a:ahLst/>
                            <a:cxnLst>
                              <a:cxn ang="0">
                                <a:pos x="T0" y="T1"/>
                              </a:cxn>
                              <a:cxn ang="0">
                                <a:pos x="T2" y="T3"/>
                              </a:cxn>
                              <a:cxn ang="0">
                                <a:pos x="T4" y="T5"/>
                              </a:cxn>
                              <a:cxn ang="0">
                                <a:pos x="T6" y="T7"/>
                              </a:cxn>
                              <a:cxn ang="0">
                                <a:pos x="T8" y="T9"/>
                              </a:cxn>
                            </a:cxnLst>
                            <a:rect l="0" t="0" r="r" b="b"/>
                            <a:pathLst>
                              <a:path w="898" h="2015">
                                <a:moveTo>
                                  <a:pt x="245" y="2015"/>
                                </a:moveTo>
                                <a:lnTo>
                                  <a:pt x="0" y="2015"/>
                                </a:lnTo>
                                <a:lnTo>
                                  <a:pt x="653" y="0"/>
                                </a:lnTo>
                                <a:lnTo>
                                  <a:pt x="898" y="0"/>
                                </a:lnTo>
                                <a:lnTo>
                                  <a:pt x="245" y="2015"/>
                                </a:lnTo>
                                <a:close/>
                              </a:path>
                            </a:pathLst>
                          </a:custGeom>
                          <a:gradFill flip="none" rotWithShape="1">
                            <a:gsLst>
                              <a:gs pos="0">
                                <a:srgbClr val="006699"/>
                              </a:gs>
                              <a:gs pos="50000">
                                <a:srgbClr val="0099CC"/>
                              </a:gs>
                              <a:gs pos="100000">
                                <a:srgbClr val="66CCFF"/>
                              </a:gs>
                            </a:gsLst>
                            <a:lin ang="17280000" scaled="0"/>
                            <a:tileRect/>
                          </a:gradFill>
                        </wps:spPr>
                        <wps:txbx>
                          <w:txbxContent>
                            <w:p w:rsidR="00630AF2" w:rsidRDefault="00630AF2" w:rsidP="00630AF2">
                              <w:pPr>
                                <w:rPr>
                                  <w:rFonts w:eastAsia="Times New Roman"/>
                                </w:rPr>
                              </w:pPr>
                            </w:p>
                          </w:txbxContent>
                        </wps:txbx>
                        <wps:bodyPr vert="horz" lIns="252000" tIns="756000" rIns="2988000" bIns="0" rtlCol="0" anchor="t" anchorCtr="0">
                          <a:normAutofit fontScale="25000" lnSpcReduction="20000"/>
                        </wps:bodyPr>
                      </wps:wsp>
                    </wpg:grpSp>
                    <wps:wsp>
                      <wps:cNvPr id="12" name="FlughafenMuenchen-Logo1-4"/>
                      <wps:cNvSpPr>
                        <a:spLocks noChangeAspect="1" noEditPoints="1"/>
                      </wps:cNvSpPr>
                      <wps:spPr bwMode="auto">
                        <a:xfrm>
                          <a:off x="723568" y="0"/>
                          <a:ext cx="539872" cy="540000"/>
                        </a:xfrm>
                        <a:custGeom>
                          <a:avLst/>
                          <a:gdLst>
                            <a:gd name="T0" fmla="*/ 570 w 570"/>
                            <a:gd name="T1" fmla="*/ 286 h 571"/>
                            <a:gd name="T2" fmla="*/ 285 w 570"/>
                            <a:gd name="T3" fmla="*/ 571 h 571"/>
                            <a:gd name="T4" fmla="*/ 0 w 570"/>
                            <a:gd name="T5" fmla="*/ 287 h 571"/>
                            <a:gd name="T6" fmla="*/ 290 w 570"/>
                            <a:gd name="T7" fmla="*/ 0 h 571"/>
                            <a:gd name="T8" fmla="*/ 570 w 570"/>
                            <a:gd name="T9" fmla="*/ 286 h 571"/>
                            <a:gd name="T10" fmla="*/ 29 w 570"/>
                            <a:gd name="T11" fmla="*/ 286 h 571"/>
                            <a:gd name="T12" fmla="*/ 285 w 570"/>
                            <a:gd name="T13" fmla="*/ 541 h 571"/>
                            <a:gd name="T14" fmla="*/ 540 w 570"/>
                            <a:gd name="T15" fmla="*/ 287 h 571"/>
                            <a:gd name="T16" fmla="*/ 283 w 570"/>
                            <a:gd name="T17" fmla="*/ 30 h 571"/>
                            <a:gd name="T18" fmla="*/ 29 w 570"/>
                            <a:gd name="T19" fmla="*/ 286 h 571"/>
                            <a:gd name="T20" fmla="*/ 222 w 570"/>
                            <a:gd name="T21" fmla="*/ 274 h 571"/>
                            <a:gd name="T22" fmla="*/ 219 w 570"/>
                            <a:gd name="T23" fmla="*/ 281 h 571"/>
                            <a:gd name="T24" fmla="*/ 157 w 570"/>
                            <a:gd name="T25" fmla="*/ 258 h 571"/>
                            <a:gd name="T26" fmla="*/ 153 w 570"/>
                            <a:gd name="T27" fmla="*/ 265 h 571"/>
                            <a:gd name="T28" fmla="*/ 164 w 570"/>
                            <a:gd name="T29" fmla="*/ 270 h 571"/>
                            <a:gd name="T30" fmla="*/ 233 w 570"/>
                            <a:gd name="T31" fmla="*/ 293 h 571"/>
                            <a:gd name="T32" fmla="*/ 322 w 570"/>
                            <a:gd name="T33" fmla="*/ 227 h 571"/>
                            <a:gd name="T34" fmla="*/ 422 w 570"/>
                            <a:gd name="T35" fmla="*/ 219 h 571"/>
                            <a:gd name="T36" fmla="*/ 524 w 570"/>
                            <a:gd name="T37" fmla="*/ 226 h 571"/>
                            <a:gd name="T38" fmla="*/ 514 w 570"/>
                            <a:gd name="T39" fmla="*/ 237 h 571"/>
                            <a:gd name="T40" fmla="*/ 441 w 570"/>
                            <a:gd name="T41" fmla="*/ 233 h 571"/>
                            <a:gd name="T42" fmla="*/ 386 w 570"/>
                            <a:gd name="T43" fmla="*/ 234 h 571"/>
                            <a:gd name="T44" fmla="*/ 382 w 570"/>
                            <a:gd name="T45" fmla="*/ 244 h 571"/>
                            <a:gd name="T46" fmla="*/ 431 w 570"/>
                            <a:gd name="T47" fmla="*/ 243 h 571"/>
                            <a:gd name="T48" fmla="*/ 507 w 570"/>
                            <a:gd name="T49" fmla="*/ 246 h 571"/>
                            <a:gd name="T50" fmla="*/ 497 w 570"/>
                            <a:gd name="T51" fmla="*/ 259 h 571"/>
                            <a:gd name="T52" fmla="*/ 418 w 570"/>
                            <a:gd name="T53" fmla="*/ 257 h 571"/>
                            <a:gd name="T54" fmla="*/ 375 w 570"/>
                            <a:gd name="T55" fmla="*/ 258 h 571"/>
                            <a:gd name="T56" fmla="*/ 370 w 570"/>
                            <a:gd name="T57" fmla="*/ 269 h 571"/>
                            <a:gd name="T58" fmla="*/ 428 w 570"/>
                            <a:gd name="T59" fmla="*/ 267 h 571"/>
                            <a:gd name="T60" fmla="*/ 490 w 570"/>
                            <a:gd name="T61" fmla="*/ 268 h 571"/>
                            <a:gd name="T62" fmla="*/ 480 w 570"/>
                            <a:gd name="T63" fmla="*/ 281 h 571"/>
                            <a:gd name="T64" fmla="*/ 434 w 570"/>
                            <a:gd name="T65" fmla="*/ 280 h 571"/>
                            <a:gd name="T66" fmla="*/ 363 w 570"/>
                            <a:gd name="T67" fmla="*/ 283 h 571"/>
                            <a:gd name="T68" fmla="*/ 359 w 570"/>
                            <a:gd name="T69" fmla="*/ 292 h 571"/>
                            <a:gd name="T70" fmla="*/ 438 w 570"/>
                            <a:gd name="T71" fmla="*/ 288 h 571"/>
                            <a:gd name="T72" fmla="*/ 473 w 570"/>
                            <a:gd name="T73" fmla="*/ 290 h 571"/>
                            <a:gd name="T74" fmla="*/ 462 w 570"/>
                            <a:gd name="T75" fmla="*/ 303 h 571"/>
                            <a:gd name="T76" fmla="*/ 428 w 570"/>
                            <a:gd name="T77" fmla="*/ 301 h 571"/>
                            <a:gd name="T78" fmla="*/ 304 w 570"/>
                            <a:gd name="T79" fmla="*/ 329 h 571"/>
                            <a:gd name="T80" fmla="*/ 439 w 570"/>
                            <a:gd name="T81" fmla="*/ 384 h 571"/>
                            <a:gd name="T82" fmla="*/ 455 w 570"/>
                            <a:gd name="T83" fmla="*/ 384 h 571"/>
                            <a:gd name="T84" fmla="*/ 432 w 570"/>
                            <a:gd name="T85" fmla="*/ 407 h 571"/>
                            <a:gd name="T86" fmla="*/ 162 w 570"/>
                            <a:gd name="T87" fmla="*/ 294 h 571"/>
                            <a:gd name="T88" fmla="*/ 47 w 570"/>
                            <a:gd name="T89" fmla="*/ 240 h 571"/>
                            <a:gd name="T90" fmla="*/ 51 w 570"/>
                            <a:gd name="T91" fmla="*/ 226 h 571"/>
                            <a:gd name="T92" fmla="*/ 88 w 570"/>
                            <a:gd name="T93" fmla="*/ 237 h 571"/>
                            <a:gd name="T94" fmla="*/ 95 w 570"/>
                            <a:gd name="T95" fmla="*/ 221 h 571"/>
                            <a:gd name="T96" fmla="*/ 222 w 570"/>
                            <a:gd name="T97" fmla="*/ 27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0" h="571">
                              <a:moveTo>
                                <a:pt x="570" y="286"/>
                              </a:moveTo>
                              <a:cubicBezTo>
                                <a:pt x="570" y="444"/>
                                <a:pt x="443" y="571"/>
                                <a:pt x="285" y="571"/>
                              </a:cubicBezTo>
                              <a:cubicBezTo>
                                <a:pt x="127" y="571"/>
                                <a:pt x="0" y="444"/>
                                <a:pt x="0" y="287"/>
                              </a:cubicBezTo>
                              <a:cubicBezTo>
                                <a:pt x="0" y="126"/>
                                <a:pt x="127" y="0"/>
                                <a:pt x="290" y="0"/>
                              </a:cubicBezTo>
                              <a:cubicBezTo>
                                <a:pt x="444" y="0"/>
                                <a:pt x="570" y="130"/>
                                <a:pt x="570" y="286"/>
                              </a:cubicBezTo>
                              <a:close/>
                              <a:moveTo>
                                <a:pt x="29" y="286"/>
                              </a:moveTo>
                              <a:cubicBezTo>
                                <a:pt x="29" y="428"/>
                                <a:pt x="143" y="541"/>
                                <a:pt x="285" y="541"/>
                              </a:cubicBezTo>
                              <a:cubicBezTo>
                                <a:pt x="425" y="541"/>
                                <a:pt x="540" y="428"/>
                                <a:pt x="540" y="287"/>
                              </a:cubicBezTo>
                              <a:cubicBezTo>
                                <a:pt x="540" y="143"/>
                                <a:pt x="428" y="30"/>
                                <a:pt x="283" y="30"/>
                              </a:cubicBezTo>
                              <a:cubicBezTo>
                                <a:pt x="144" y="30"/>
                                <a:pt x="29" y="146"/>
                                <a:pt x="29" y="286"/>
                              </a:cubicBezTo>
                              <a:close/>
                              <a:moveTo>
                                <a:pt x="222" y="274"/>
                              </a:moveTo>
                              <a:lnTo>
                                <a:pt x="219" y="281"/>
                              </a:lnTo>
                              <a:cubicBezTo>
                                <a:pt x="206" y="279"/>
                                <a:pt x="182" y="269"/>
                                <a:pt x="157" y="258"/>
                              </a:cubicBezTo>
                              <a:lnTo>
                                <a:pt x="153" y="265"/>
                              </a:lnTo>
                              <a:lnTo>
                                <a:pt x="164" y="270"/>
                              </a:lnTo>
                              <a:cubicBezTo>
                                <a:pt x="200" y="289"/>
                                <a:pt x="212" y="293"/>
                                <a:pt x="233" y="293"/>
                              </a:cubicBezTo>
                              <a:cubicBezTo>
                                <a:pt x="275" y="293"/>
                                <a:pt x="307" y="269"/>
                                <a:pt x="322" y="227"/>
                              </a:cubicBezTo>
                              <a:cubicBezTo>
                                <a:pt x="348" y="221"/>
                                <a:pt x="382" y="219"/>
                                <a:pt x="422" y="219"/>
                              </a:cubicBezTo>
                              <a:cubicBezTo>
                                <a:pt x="456" y="219"/>
                                <a:pt x="485" y="221"/>
                                <a:pt x="524" y="226"/>
                              </a:cubicBezTo>
                              <a:lnTo>
                                <a:pt x="514" y="237"/>
                              </a:lnTo>
                              <a:cubicBezTo>
                                <a:pt x="496" y="235"/>
                                <a:pt x="464" y="233"/>
                                <a:pt x="441" y="233"/>
                              </a:cubicBezTo>
                              <a:cubicBezTo>
                                <a:pt x="412" y="233"/>
                                <a:pt x="396" y="233"/>
                                <a:pt x="386" y="234"/>
                              </a:cubicBezTo>
                              <a:lnTo>
                                <a:pt x="382" y="244"/>
                              </a:lnTo>
                              <a:cubicBezTo>
                                <a:pt x="405" y="243"/>
                                <a:pt x="413" y="243"/>
                                <a:pt x="431" y="243"/>
                              </a:cubicBezTo>
                              <a:cubicBezTo>
                                <a:pt x="462" y="243"/>
                                <a:pt x="487" y="244"/>
                                <a:pt x="507" y="246"/>
                              </a:cubicBezTo>
                              <a:lnTo>
                                <a:pt x="497" y="259"/>
                              </a:lnTo>
                              <a:cubicBezTo>
                                <a:pt x="461" y="258"/>
                                <a:pt x="445" y="257"/>
                                <a:pt x="418" y="257"/>
                              </a:cubicBezTo>
                              <a:cubicBezTo>
                                <a:pt x="403" y="257"/>
                                <a:pt x="392" y="258"/>
                                <a:pt x="375" y="258"/>
                              </a:cubicBezTo>
                              <a:lnTo>
                                <a:pt x="370" y="269"/>
                              </a:lnTo>
                              <a:cubicBezTo>
                                <a:pt x="385" y="267"/>
                                <a:pt x="407" y="267"/>
                                <a:pt x="428" y="267"/>
                              </a:cubicBezTo>
                              <a:cubicBezTo>
                                <a:pt x="450" y="267"/>
                                <a:pt x="475" y="267"/>
                                <a:pt x="490" y="268"/>
                              </a:cubicBezTo>
                              <a:lnTo>
                                <a:pt x="480" y="281"/>
                              </a:lnTo>
                              <a:cubicBezTo>
                                <a:pt x="469" y="280"/>
                                <a:pt x="450" y="280"/>
                                <a:pt x="434" y="280"/>
                              </a:cubicBezTo>
                              <a:cubicBezTo>
                                <a:pt x="410" y="280"/>
                                <a:pt x="379" y="281"/>
                                <a:pt x="363" y="283"/>
                              </a:cubicBezTo>
                              <a:lnTo>
                                <a:pt x="359" y="292"/>
                              </a:lnTo>
                              <a:cubicBezTo>
                                <a:pt x="388" y="290"/>
                                <a:pt x="406" y="288"/>
                                <a:pt x="438" y="288"/>
                              </a:cubicBezTo>
                              <a:cubicBezTo>
                                <a:pt x="450" y="288"/>
                                <a:pt x="458" y="288"/>
                                <a:pt x="473" y="290"/>
                              </a:cubicBezTo>
                              <a:lnTo>
                                <a:pt x="462" y="303"/>
                              </a:lnTo>
                              <a:cubicBezTo>
                                <a:pt x="442" y="301"/>
                                <a:pt x="436" y="301"/>
                                <a:pt x="428" y="301"/>
                              </a:cubicBezTo>
                              <a:cubicBezTo>
                                <a:pt x="375" y="301"/>
                                <a:pt x="339" y="309"/>
                                <a:pt x="304" y="329"/>
                              </a:cubicBezTo>
                              <a:cubicBezTo>
                                <a:pt x="336" y="362"/>
                                <a:pt x="390" y="384"/>
                                <a:pt x="439" y="384"/>
                              </a:cubicBezTo>
                              <a:cubicBezTo>
                                <a:pt x="443" y="384"/>
                                <a:pt x="445" y="384"/>
                                <a:pt x="455" y="384"/>
                              </a:cubicBezTo>
                              <a:lnTo>
                                <a:pt x="432" y="407"/>
                              </a:lnTo>
                              <a:cubicBezTo>
                                <a:pt x="304" y="373"/>
                                <a:pt x="281" y="364"/>
                                <a:pt x="162" y="294"/>
                              </a:cubicBezTo>
                              <a:cubicBezTo>
                                <a:pt x="116" y="267"/>
                                <a:pt x="77" y="249"/>
                                <a:pt x="47" y="240"/>
                              </a:cubicBezTo>
                              <a:lnTo>
                                <a:pt x="51" y="226"/>
                              </a:lnTo>
                              <a:cubicBezTo>
                                <a:pt x="58" y="227"/>
                                <a:pt x="74" y="231"/>
                                <a:pt x="88" y="237"/>
                              </a:cubicBezTo>
                              <a:lnTo>
                                <a:pt x="95" y="221"/>
                              </a:lnTo>
                              <a:lnTo>
                                <a:pt x="222" y="274"/>
                              </a:lnTo>
                              <a:close/>
                            </a:path>
                          </a:pathLst>
                        </a:custGeom>
                        <a:solidFill>
                          <a:srgbClr val="F0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CA8F79" id="FlughafenMuenchen-Logo1" o:spid="_x0000_s1027" style="position:absolute;left:0;text-align:left;margin-left:446.8pt;margin-top:55.1pt;width:99.5pt;height:42.5pt;z-index:251661312;mso-position-horizontal-relative:page;mso-position-vertical-relative:page;mso-width-relative:margin;mso-height-relative:margin" coordsize="1263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">
              <v:group id="FMU-Logo-Blau" o:spid="_x0000_s1028" style="position:absolute;width:5110;height:5397" coordsize="6827,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lughafenMuenchen-Logo1-1" o:spid="_x0000_s1029" style="position:absolute;width:3408;height:7200;visibility:visible;mso-wrap-style:square;v-text-anchor:top" coordsize="51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N3cIA&#10;AADaAAAADwAAAGRycy9kb3ducmV2LnhtbESP3WoCMRSE7wu+QziCd5rVVtHVKFqw2JsWfx7gsDlu&#10;Fjcn6ybq6tM3gtDLYWa+YWaLxpbiSrUvHCvo9xIQxJnTBecKDvt1dwzCB2SNpWNScCcPi3nrbYap&#10;djfe0nUXchEh7FNUYEKoUil9Zsii77mKOHpHV1sMUda51DXeItyWcpAkI2mx4LhgsKJPQ9lpd7EK&#10;8sf5Yzg2+rKyX/7O+pv6v+8/SnXazXIKIlAT/sOv9kYrmMDzSr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03dwgAAANoAAAAPAAAAAAAAAAAAAAAAAJgCAABkcnMvZG93&#10;bnJldi54bWxQSwUGAAAAAAQABAD1AAAAhwMAAAAA&#10;" path="m,l,1087r171,l171,436r203,651l423,1087,515,805,265,,,xe" fillcolor="#ccc" stroked="f">
                  <v:path arrowok="t" o:connecttype="custom" o:connectlocs="0,0;0,720000;113191,720000;113191,288795;247564,720000;279999,720000;340897,533211;175413,0;0,0" o:connectangles="0,0,0,0,0,0,0,0,0"/>
                </v:shape>
                <v:shape id="FlughafenMuenchen-Logo1-2" o:spid="_x0000_s1030" style="position:absolute;left:5503;width:1324;height:7200;visibility:visible;mso-wrap-style:square;v-text-anchor:top" coordsize="20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BvsMA&#10;AADbAAAADwAAAGRycy9kb3ducmV2LnhtbESPQWvCQBCF7wX/wzKCt7oxBynRVUQRe7BIVTwP2TGJ&#10;ZmdDdpvEf985FHqb4b1575vlenC16qgNlWcDs2kCijj3tuLCwPWyf/8AFSKyxdozGXhRgPVq9LbE&#10;zPqev6k7x0JJCIcMDZQxNpnWIS/JYZj6hli0u28dRlnbQtsWewl3tU6TZK4dViwNJTa0LSl/nn+c&#10;geNp45P09PXc9+6wuzxSfUuxM2YyHjYLUJGG+G/+u/60gi/0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cBvsMAAADbAAAADwAAAAAAAAAAAAAAAACYAgAAZHJzL2Rv&#10;d25yZXYueG1sUEsFBgAAAAAEAAQA9QAAAIgDAAAAAA==&#10;" path="m154,l,471r,616l200,1087,200,,154,xe" fillcolor="#ccc" stroked="f">
                  <v:path arrowok="t" o:connecttype="custom" o:connectlocs="101938,0;0,311978;0,720000;132387,720000;132387,0;101938,0" o:connectangles="0,0,0,0,0,0"/>
                </v:shape>
                <v:shape id="FlughafenMuenchen-Logo1-3" o:spid="_x0000_s1031" style="position:absolute;left:3048;width:3242;height:7200;visibility:visible;mso-wrap-style:square;v-text-anchor:top" coordsize="898,2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W3b8A&#10;AADbAAAADwAAAGRycy9kb3ducmV2LnhtbERPTYvCMBC9L/gfwgje1rSCrlaj1AVhr7o9eByasa02&#10;k9JkNfrrN4LgbR7vc1abYFpxpd41lhWk4wQEcWl1w5WC4nf3OQfhPLLG1jIpuJODzXrwscJM2xvv&#10;6XrwlYgh7DJUUHvfZVK6siaDbmw74sidbG/QR9hXUvd4i+GmlZMkmUmDDceGGjv6rqm8HP6Mgsvi&#10;fpaFCV/5sQ1TU+A2feR7pUbDkC9BeAr+LX65f3Scn8Lzl3i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NFbdvwAAANsAAAAPAAAAAAAAAAAAAAAAAJgCAABkcnMvZG93bnJl&#10;di54bWxQSwUGAAAAAAQABAD1AAAAhAMAAAAA&#10;" adj="-11796480,,5400" path="m245,2015l,2015,653,,898,,245,2015xe" fillcolor="#069" stroked="f">
                  <v:fill color2="#6cf" rotate="t" angle="162" colors="0 #069;.5 #09c;1 #6cf" focus="100%" type="gradient">
                    <o:fill v:ext="view" type="gradientUnscaled"/>
                  </v:fill>
                  <v:stroke joinstyle="miter"/>
                  <v:formulas/>
                  <v:path arrowok="t" o:connecttype="custom" o:connectlocs="88463,720000;0,720000;235780,0;324243,0;88463,720000" o:connectangles="0,0,0,0,0" textboxrect="0,0,898,2015"/>
                  <v:textbox inset="7mm,21mm,83mm,0">
                    <w:txbxContent>
                      <w:p w:rsidR="00630AF2" w:rsidRDefault="00630AF2" w:rsidP="00630AF2">
                        <w:pPr>
                          <w:rPr>
                            <w:rFonts w:eastAsia="Times New Roman"/>
                          </w:rPr>
                        </w:pPr>
                      </w:p>
                    </w:txbxContent>
                  </v:textbox>
                </v:shape>
              </v:group>
              <v:shape id="FlughafenMuenchen-Logo1-4" o:spid="_x0000_s1032" style="position:absolute;left:7235;width:5399;height:5400;visibility:visible;mso-wrap-style:square;v-text-anchor:top" coordsize="57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GdcUA&#10;AADbAAAADwAAAGRycy9kb3ducmV2LnhtbESP3WoCMRCF7wt9hzAF72qioC2rUUTwD4TiVhDvhs24&#10;u7iZLJuoq09vhELvZjhnzndmPG1tJa7U+NKxhl5XgSDOnCk517D/XXx+g/AB2WDlmDTcycN08v42&#10;xsS4G+/omoZcxBD2CWooQqgTKX1WkEXfdTVx1E6usRji2uTSNHiL4baSfaWG0mLJkVBgTfOCsnN6&#10;sZGLy+HjOMg26rBfqtP6K/3ZrlKtOx/tbAQiUBv+zX/XaxPr9+H1Sxx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4Z1xQAAANsAAAAPAAAAAAAAAAAAAAAAAJgCAABkcnMv&#10;ZG93bnJldi54bWxQSwUGAAAAAAQABAD1AAAAigMAAAAA&#10;" path="m570,286v,158,-127,285,-285,285c127,571,,444,,287,,126,127,,290,,444,,570,130,570,286xm29,286v,142,114,255,256,255c425,541,540,428,540,287,540,143,428,30,283,30,144,30,29,146,29,286xm222,274r-3,7c206,279,182,269,157,258r-4,7l164,270v36,19,48,23,69,23c275,293,307,269,322,227v26,-6,60,-8,100,-8c456,219,485,221,524,226r-10,11c496,235,464,233,441,233v-29,,-45,,-55,1l382,244v23,-1,31,-1,49,-1c462,243,487,244,507,246r-10,13c461,258,445,257,418,257v-15,,-26,1,-43,1l370,269v15,-2,37,-2,58,-2c450,267,475,267,490,268r-10,13c469,280,450,280,434,280v-24,,-55,1,-71,3l359,292v29,-2,47,-4,79,-4c450,288,458,288,473,290r-11,13c442,301,436,301,428,301v-53,,-89,8,-124,28c336,362,390,384,439,384v4,,6,,16,l432,407c304,373,281,364,162,294,116,267,77,249,47,240r4,-14c58,227,74,231,88,237r7,-16l222,274xe" fillcolor="#f0ad00" stroked="f">
                <v:path arrowok="t" o:connecttype="custom" o:connectlocs="539872,270473;269936,540000;0,271419;274672,0;539872,270473;27467,270473;269936,511629;511458,271419;268042,28371;27467,270473;210266,259124;207425,265744;148702,243993;144913,250613;155332,255342;220685,277093;304980,214676;399695,207110;496303,213730;486832,224133;417690,220350;365598,221296;361809,230753;408219,229807;480202,232644;470730,244939;395906,243047;355179,243993;350443,254396;405378,252504;464100,253450;454629,265744;411060,264799;343813,267636;340025,276147;414849,272364;447999,274256;437580,286550;405378,284658;287932,311138;415796,363152;430950,363152;409166,384904;153437,278039;44516,226970;48304,213730;83349,224133;89979,209002;210266,259124" o:connectangles="0,0,0,0,0,0,0,0,0,0,0,0,0,0,0,0,0,0,0,0,0,0,0,0,0,0,0,0,0,0,0,0,0,0,0,0,0,0,0,0,0,0,0,0,0,0,0,0,0"/>
                <o:lock v:ext="edit" aspectratio="t" verticies="t"/>
              </v:shape>
              <w10:wrap anchorx="page" anchory="page"/>
            </v:group>
          </w:pict>
        </mc:Fallback>
      </mc:AlternateContent>
    </w:r>
    <w:r>
      <w:t>Media release</w:t>
    </w:r>
  </w:p>
  <w:p w:rsidR="00543A23" w:rsidRDefault="00FE0F5B">
    <w:pPr>
      <w:pStyle w:val="Kopfzeile"/>
    </w:pPr>
    <w:sdt>
      <w:sdtPr>
        <w:alias w:val="Issue"/>
        <w:tag w:val="Ausgabe"/>
        <w:id w:val="-1490248411"/>
        <w:placeholder>
          <w:docPart w:val="5E7B095F3472493EB3F6DD68C769959D"/>
        </w:placeholder>
        <w:dataBinding w:prefixMappings="xmlns:ns0='http://purl.org/dc/elements/1.1/' xmlns:ns1='http://schemas.openxmlformats.org/package/2006/metadata/core-properties' " w:xpath="/ns1:coreProperties[1]/ns1:keywords[1]" w:storeItemID="{6C3C8BC8-F283-45AE-878A-BAB7291924A1}"/>
        <w:text/>
      </w:sdtPr>
      <w:sdtEndPr/>
      <w:sdtContent>
        <w:r w:rsidR="00F86ECA">
          <w:t>28/2016</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EA" w:rsidRDefault="00630AF2">
    <w:pPr>
      <w:pStyle w:val="Kopfzeile"/>
    </w:pPr>
    <w:r>
      <w:rPr>
        <w:noProof/>
        <w:sz w:val="36"/>
        <w:szCs w:val="36"/>
        <w:lang w:val="de-DE" w:eastAsia="de-DE" w:bidi="ar-SA"/>
      </w:rPr>
      <mc:AlternateContent>
        <mc:Choice Requires="wpg">
          <w:drawing>
            <wp:anchor distT="0" distB="0" distL="114300" distR="114300" simplePos="0" relativeHeight="251659264" behindDoc="0" locked="0" layoutInCell="1" allowOverlap="1" wp14:anchorId="1B8E027C" wp14:editId="3201FCAE">
              <wp:simplePos x="0" y="0"/>
              <wp:positionH relativeFrom="page">
                <wp:posOffset>5579110</wp:posOffset>
              </wp:positionH>
              <wp:positionV relativeFrom="page">
                <wp:posOffset>680720</wp:posOffset>
              </wp:positionV>
              <wp:extent cx="1263650" cy="539750"/>
              <wp:effectExtent l="0" t="0" r="0" b="0"/>
              <wp:wrapNone/>
              <wp:docPr id="1" name="FlughafenMuenchen-Logo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50" cy="539750"/>
                        <a:chOff x="0" y="0"/>
                        <a:chExt cx="1263440" cy="540000"/>
                      </a:xfrm>
                    </wpg:grpSpPr>
                    <wpg:grpSp>
                      <wpg:cNvPr id="2" name="FMU-Logo-Blau"/>
                      <wpg:cNvGrpSpPr>
                        <a:grpSpLocks noChangeAspect="1"/>
                      </wpg:cNvGrpSpPr>
                      <wpg:grpSpPr>
                        <a:xfrm>
                          <a:off x="0" y="0"/>
                          <a:ext cx="511054" cy="539750"/>
                          <a:chOff x="0" y="0"/>
                          <a:chExt cx="682721" cy="720000"/>
                        </a:xfrm>
                      </wpg:grpSpPr>
                      <wps:wsp>
                        <wps:cNvPr id="3" name="FlughafenMuenchen-Logo1-1"/>
                        <wps:cNvSpPr>
                          <a:spLocks/>
                        </wps:cNvSpPr>
                        <wps:spPr bwMode="auto">
                          <a:xfrm>
                            <a:off x="0" y="0"/>
                            <a:ext cx="340897" cy="720000"/>
                          </a:xfrm>
                          <a:custGeom>
                            <a:avLst/>
                            <a:gdLst>
                              <a:gd name="T0" fmla="*/ 0 w 515"/>
                              <a:gd name="T1" fmla="*/ 0 h 1087"/>
                              <a:gd name="T2" fmla="*/ 0 w 515"/>
                              <a:gd name="T3" fmla="*/ 1087 h 1087"/>
                              <a:gd name="T4" fmla="*/ 171 w 515"/>
                              <a:gd name="T5" fmla="*/ 1087 h 1087"/>
                              <a:gd name="T6" fmla="*/ 171 w 515"/>
                              <a:gd name="T7" fmla="*/ 436 h 1087"/>
                              <a:gd name="T8" fmla="*/ 374 w 515"/>
                              <a:gd name="T9" fmla="*/ 1087 h 1087"/>
                              <a:gd name="T10" fmla="*/ 423 w 515"/>
                              <a:gd name="T11" fmla="*/ 1087 h 1087"/>
                              <a:gd name="T12" fmla="*/ 515 w 515"/>
                              <a:gd name="T13" fmla="*/ 805 h 1087"/>
                              <a:gd name="T14" fmla="*/ 265 w 515"/>
                              <a:gd name="T15" fmla="*/ 0 h 1087"/>
                              <a:gd name="T16" fmla="*/ 0 w 515"/>
                              <a:gd name="T17" fmla="*/ 0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 h="1087">
                                <a:moveTo>
                                  <a:pt x="0" y="0"/>
                                </a:moveTo>
                                <a:lnTo>
                                  <a:pt x="0" y="1087"/>
                                </a:lnTo>
                                <a:lnTo>
                                  <a:pt x="171" y="1087"/>
                                </a:lnTo>
                                <a:lnTo>
                                  <a:pt x="171" y="436"/>
                                </a:lnTo>
                                <a:lnTo>
                                  <a:pt x="374" y="1087"/>
                                </a:lnTo>
                                <a:lnTo>
                                  <a:pt x="423" y="1087"/>
                                </a:lnTo>
                                <a:lnTo>
                                  <a:pt x="515" y="805"/>
                                </a:lnTo>
                                <a:lnTo>
                                  <a:pt x="2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lughafenMuenchen-Logo1-2"/>
                        <wps:cNvSpPr>
                          <a:spLocks/>
                        </wps:cNvSpPr>
                        <wps:spPr bwMode="auto">
                          <a:xfrm>
                            <a:off x="550334" y="0"/>
                            <a:ext cx="132387" cy="720000"/>
                          </a:xfrm>
                          <a:custGeom>
                            <a:avLst/>
                            <a:gdLst>
                              <a:gd name="T0" fmla="*/ 154 w 200"/>
                              <a:gd name="T1" fmla="*/ 0 h 1087"/>
                              <a:gd name="T2" fmla="*/ 0 w 200"/>
                              <a:gd name="T3" fmla="*/ 471 h 1087"/>
                              <a:gd name="T4" fmla="*/ 0 w 200"/>
                              <a:gd name="T5" fmla="*/ 1087 h 1087"/>
                              <a:gd name="T6" fmla="*/ 200 w 200"/>
                              <a:gd name="T7" fmla="*/ 1087 h 1087"/>
                              <a:gd name="T8" fmla="*/ 200 w 200"/>
                              <a:gd name="T9" fmla="*/ 0 h 1087"/>
                              <a:gd name="T10" fmla="*/ 154 w 200"/>
                              <a:gd name="T11" fmla="*/ 0 h 1087"/>
                            </a:gdLst>
                            <a:ahLst/>
                            <a:cxnLst>
                              <a:cxn ang="0">
                                <a:pos x="T0" y="T1"/>
                              </a:cxn>
                              <a:cxn ang="0">
                                <a:pos x="T2" y="T3"/>
                              </a:cxn>
                              <a:cxn ang="0">
                                <a:pos x="T4" y="T5"/>
                              </a:cxn>
                              <a:cxn ang="0">
                                <a:pos x="T6" y="T7"/>
                              </a:cxn>
                              <a:cxn ang="0">
                                <a:pos x="T8" y="T9"/>
                              </a:cxn>
                              <a:cxn ang="0">
                                <a:pos x="T10" y="T11"/>
                              </a:cxn>
                            </a:cxnLst>
                            <a:rect l="0" t="0" r="r" b="b"/>
                            <a:pathLst>
                              <a:path w="200" h="1087">
                                <a:moveTo>
                                  <a:pt x="154" y="0"/>
                                </a:moveTo>
                                <a:lnTo>
                                  <a:pt x="0" y="471"/>
                                </a:lnTo>
                                <a:lnTo>
                                  <a:pt x="0" y="1087"/>
                                </a:lnTo>
                                <a:lnTo>
                                  <a:pt x="200" y="1087"/>
                                </a:lnTo>
                                <a:lnTo>
                                  <a:pt x="200" y="0"/>
                                </a:lnTo>
                                <a:lnTo>
                                  <a:pt x="1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lughafenMuenchen-Logo1-3"/>
                        <wps:cNvSpPr>
                          <a:spLocks/>
                        </wps:cNvSpPr>
                        <wps:spPr bwMode="auto">
                          <a:xfrm>
                            <a:off x="304800" y="0"/>
                            <a:ext cx="324243" cy="720000"/>
                          </a:xfrm>
                          <a:custGeom>
                            <a:avLst/>
                            <a:gdLst>
                              <a:gd name="T0" fmla="*/ 245 w 898"/>
                              <a:gd name="T1" fmla="*/ 2015 h 2015"/>
                              <a:gd name="T2" fmla="*/ 0 w 898"/>
                              <a:gd name="T3" fmla="*/ 2015 h 2015"/>
                              <a:gd name="T4" fmla="*/ 653 w 898"/>
                              <a:gd name="T5" fmla="*/ 0 h 2015"/>
                              <a:gd name="T6" fmla="*/ 898 w 898"/>
                              <a:gd name="T7" fmla="*/ 0 h 2015"/>
                              <a:gd name="T8" fmla="*/ 245 w 898"/>
                              <a:gd name="T9" fmla="*/ 2015 h 2015"/>
                            </a:gdLst>
                            <a:ahLst/>
                            <a:cxnLst>
                              <a:cxn ang="0">
                                <a:pos x="T0" y="T1"/>
                              </a:cxn>
                              <a:cxn ang="0">
                                <a:pos x="T2" y="T3"/>
                              </a:cxn>
                              <a:cxn ang="0">
                                <a:pos x="T4" y="T5"/>
                              </a:cxn>
                              <a:cxn ang="0">
                                <a:pos x="T6" y="T7"/>
                              </a:cxn>
                              <a:cxn ang="0">
                                <a:pos x="T8" y="T9"/>
                              </a:cxn>
                            </a:cxnLst>
                            <a:rect l="0" t="0" r="r" b="b"/>
                            <a:pathLst>
                              <a:path w="898" h="2015">
                                <a:moveTo>
                                  <a:pt x="245" y="2015"/>
                                </a:moveTo>
                                <a:lnTo>
                                  <a:pt x="0" y="2015"/>
                                </a:lnTo>
                                <a:lnTo>
                                  <a:pt x="653" y="0"/>
                                </a:lnTo>
                                <a:lnTo>
                                  <a:pt x="898" y="0"/>
                                </a:lnTo>
                                <a:lnTo>
                                  <a:pt x="245" y="2015"/>
                                </a:lnTo>
                                <a:close/>
                              </a:path>
                            </a:pathLst>
                          </a:custGeom>
                          <a:gradFill flip="none" rotWithShape="1">
                            <a:gsLst>
                              <a:gs pos="0">
                                <a:srgbClr val="006699"/>
                              </a:gs>
                              <a:gs pos="50000">
                                <a:srgbClr val="0099CC"/>
                              </a:gs>
                              <a:gs pos="100000">
                                <a:srgbClr val="66CCFF"/>
                              </a:gs>
                            </a:gsLst>
                            <a:lin ang="17280000" scaled="0"/>
                            <a:tileRect/>
                          </a:gradFill>
                        </wps:spPr>
                        <wps:txbx>
                          <w:txbxContent>
                            <w:p w:rsidR="00630AF2" w:rsidRDefault="00630AF2" w:rsidP="00630AF2">
                              <w:pPr>
                                <w:rPr>
                                  <w:rFonts w:eastAsia="Times New Roman"/>
                                </w:rPr>
                              </w:pPr>
                            </w:p>
                          </w:txbxContent>
                        </wps:txbx>
                        <wps:bodyPr vert="horz" lIns="252000" tIns="756000" rIns="2988000" bIns="0" rtlCol="0" anchor="t" anchorCtr="0">
                          <a:normAutofit fontScale="25000" lnSpcReduction="20000"/>
                        </wps:bodyPr>
                      </wps:wsp>
                    </wpg:grpSp>
                    <wps:wsp>
                      <wps:cNvPr id="6" name="FlughafenMuenchen-Logo1-4"/>
                      <wps:cNvSpPr>
                        <a:spLocks noChangeAspect="1" noEditPoints="1"/>
                      </wps:cNvSpPr>
                      <wps:spPr bwMode="auto">
                        <a:xfrm>
                          <a:off x="723568" y="0"/>
                          <a:ext cx="539872" cy="540000"/>
                        </a:xfrm>
                        <a:custGeom>
                          <a:avLst/>
                          <a:gdLst>
                            <a:gd name="T0" fmla="*/ 570 w 570"/>
                            <a:gd name="T1" fmla="*/ 286 h 571"/>
                            <a:gd name="T2" fmla="*/ 285 w 570"/>
                            <a:gd name="T3" fmla="*/ 571 h 571"/>
                            <a:gd name="T4" fmla="*/ 0 w 570"/>
                            <a:gd name="T5" fmla="*/ 287 h 571"/>
                            <a:gd name="T6" fmla="*/ 290 w 570"/>
                            <a:gd name="T7" fmla="*/ 0 h 571"/>
                            <a:gd name="T8" fmla="*/ 570 w 570"/>
                            <a:gd name="T9" fmla="*/ 286 h 571"/>
                            <a:gd name="T10" fmla="*/ 29 w 570"/>
                            <a:gd name="T11" fmla="*/ 286 h 571"/>
                            <a:gd name="T12" fmla="*/ 285 w 570"/>
                            <a:gd name="T13" fmla="*/ 541 h 571"/>
                            <a:gd name="T14" fmla="*/ 540 w 570"/>
                            <a:gd name="T15" fmla="*/ 287 h 571"/>
                            <a:gd name="T16" fmla="*/ 283 w 570"/>
                            <a:gd name="T17" fmla="*/ 30 h 571"/>
                            <a:gd name="T18" fmla="*/ 29 w 570"/>
                            <a:gd name="T19" fmla="*/ 286 h 571"/>
                            <a:gd name="T20" fmla="*/ 222 w 570"/>
                            <a:gd name="T21" fmla="*/ 274 h 571"/>
                            <a:gd name="T22" fmla="*/ 219 w 570"/>
                            <a:gd name="T23" fmla="*/ 281 h 571"/>
                            <a:gd name="T24" fmla="*/ 157 w 570"/>
                            <a:gd name="T25" fmla="*/ 258 h 571"/>
                            <a:gd name="T26" fmla="*/ 153 w 570"/>
                            <a:gd name="T27" fmla="*/ 265 h 571"/>
                            <a:gd name="T28" fmla="*/ 164 w 570"/>
                            <a:gd name="T29" fmla="*/ 270 h 571"/>
                            <a:gd name="T30" fmla="*/ 233 w 570"/>
                            <a:gd name="T31" fmla="*/ 293 h 571"/>
                            <a:gd name="T32" fmla="*/ 322 w 570"/>
                            <a:gd name="T33" fmla="*/ 227 h 571"/>
                            <a:gd name="T34" fmla="*/ 422 w 570"/>
                            <a:gd name="T35" fmla="*/ 219 h 571"/>
                            <a:gd name="T36" fmla="*/ 524 w 570"/>
                            <a:gd name="T37" fmla="*/ 226 h 571"/>
                            <a:gd name="T38" fmla="*/ 514 w 570"/>
                            <a:gd name="T39" fmla="*/ 237 h 571"/>
                            <a:gd name="T40" fmla="*/ 441 w 570"/>
                            <a:gd name="T41" fmla="*/ 233 h 571"/>
                            <a:gd name="T42" fmla="*/ 386 w 570"/>
                            <a:gd name="T43" fmla="*/ 234 h 571"/>
                            <a:gd name="T44" fmla="*/ 382 w 570"/>
                            <a:gd name="T45" fmla="*/ 244 h 571"/>
                            <a:gd name="T46" fmla="*/ 431 w 570"/>
                            <a:gd name="T47" fmla="*/ 243 h 571"/>
                            <a:gd name="T48" fmla="*/ 507 w 570"/>
                            <a:gd name="T49" fmla="*/ 246 h 571"/>
                            <a:gd name="T50" fmla="*/ 497 w 570"/>
                            <a:gd name="T51" fmla="*/ 259 h 571"/>
                            <a:gd name="T52" fmla="*/ 418 w 570"/>
                            <a:gd name="T53" fmla="*/ 257 h 571"/>
                            <a:gd name="T54" fmla="*/ 375 w 570"/>
                            <a:gd name="T55" fmla="*/ 258 h 571"/>
                            <a:gd name="T56" fmla="*/ 370 w 570"/>
                            <a:gd name="T57" fmla="*/ 269 h 571"/>
                            <a:gd name="T58" fmla="*/ 428 w 570"/>
                            <a:gd name="T59" fmla="*/ 267 h 571"/>
                            <a:gd name="T60" fmla="*/ 490 w 570"/>
                            <a:gd name="T61" fmla="*/ 268 h 571"/>
                            <a:gd name="T62" fmla="*/ 480 w 570"/>
                            <a:gd name="T63" fmla="*/ 281 h 571"/>
                            <a:gd name="T64" fmla="*/ 434 w 570"/>
                            <a:gd name="T65" fmla="*/ 280 h 571"/>
                            <a:gd name="T66" fmla="*/ 363 w 570"/>
                            <a:gd name="T67" fmla="*/ 283 h 571"/>
                            <a:gd name="T68" fmla="*/ 359 w 570"/>
                            <a:gd name="T69" fmla="*/ 292 h 571"/>
                            <a:gd name="T70" fmla="*/ 438 w 570"/>
                            <a:gd name="T71" fmla="*/ 288 h 571"/>
                            <a:gd name="T72" fmla="*/ 473 w 570"/>
                            <a:gd name="T73" fmla="*/ 290 h 571"/>
                            <a:gd name="T74" fmla="*/ 462 w 570"/>
                            <a:gd name="T75" fmla="*/ 303 h 571"/>
                            <a:gd name="T76" fmla="*/ 428 w 570"/>
                            <a:gd name="T77" fmla="*/ 301 h 571"/>
                            <a:gd name="T78" fmla="*/ 304 w 570"/>
                            <a:gd name="T79" fmla="*/ 329 h 571"/>
                            <a:gd name="T80" fmla="*/ 439 w 570"/>
                            <a:gd name="T81" fmla="*/ 384 h 571"/>
                            <a:gd name="T82" fmla="*/ 455 w 570"/>
                            <a:gd name="T83" fmla="*/ 384 h 571"/>
                            <a:gd name="T84" fmla="*/ 432 w 570"/>
                            <a:gd name="T85" fmla="*/ 407 h 571"/>
                            <a:gd name="T86" fmla="*/ 162 w 570"/>
                            <a:gd name="T87" fmla="*/ 294 h 571"/>
                            <a:gd name="T88" fmla="*/ 47 w 570"/>
                            <a:gd name="T89" fmla="*/ 240 h 571"/>
                            <a:gd name="T90" fmla="*/ 51 w 570"/>
                            <a:gd name="T91" fmla="*/ 226 h 571"/>
                            <a:gd name="T92" fmla="*/ 88 w 570"/>
                            <a:gd name="T93" fmla="*/ 237 h 571"/>
                            <a:gd name="T94" fmla="*/ 95 w 570"/>
                            <a:gd name="T95" fmla="*/ 221 h 571"/>
                            <a:gd name="T96" fmla="*/ 222 w 570"/>
                            <a:gd name="T97" fmla="*/ 27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0" h="571">
                              <a:moveTo>
                                <a:pt x="570" y="286"/>
                              </a:moveTo>
                              <a:cubicBezTo>
                                <a:pt x="570" y="444"/>
                                <a:pt x="443" y="571"/>
                                <a:pt x="285" y="571"/>
                              </a:cubicBezTo>
                              <a:cubicBezTo>
                                <a:pt x="127" y="571"/>
                                <a:pt x="0" y="444"/>
                                <a:pt x="0" y="287"/>
                              </a:cubicBezTo>
                              <a:cubicBezTo>
                                <a:pt x="0" y="126"/>
                                <a:pt x="127" y="0"/>
                                <a:pt x="290" y="0"/>
                              </a:cubicBezTo>
                              <a:cubicBezTo>
                                <a:pt x="444" y="0"/>
                                <a:pt x="570" y="130"/>
                                <a:pt x="570" y="286"/>
                              </a:cubicBezTo>
                              <a:close/>
                              <a:moveTo>
                                <a:pt x="29" y="286"/>
                              </a:moveTo>
                              <a:cubicBezTo>
                                <a:pt x="29" y="428"/>
                                <a:pt x="143" y="541"/>
                                <a:pt x="285" y="541"/>
                              </a:cubicBezTo>
                              <a:cubicBezTo>
                                <a:pt x="425" y="541"/>
                                <a:pt x="540" y="428"/>
                                <a:pt x="540" y="287"/>
                              </a:cubicBezTo>
                              <a:cubicBezTo>
                                <a:pt x="540" y="143"/>
                                <a:pt x="428" y="30"/>
                                <a:pt x="283" y="30"/>
                              </a:cubicBezTo>
                              <a:cubicBezTo>
                                <a:pt x="144" y="30"/>
                                <a:pt x="29" y="146"/>
                                <a:pt x="29" y="286"/>
                              </a:cubicBezTo>
                              <a:close/>
                              <a:moveTo>
                                <a:pt x="222" y="274"/>
                              </a:moveTo>
                              <a:lnTo>
                                <a:pt x="219" y="281"/>
                              </a:lnTo>
                              <a:cubicBezTo>
                                <a:pt x="206" y="279"/>
                                <a:pt x="182" y="269"/>
                                <a:pt x="157" y="258"/>
                              </a:cubicBezTo>
                              <a:lnTo>
                                <a:pt x="153" y="265"/>
                              </a:lnTo>
                              <a:lnTo>
                                <a:pt x="164" y="270"/>
                              </a:lnTo>
                              <a:cubicBezTo>
                                <a:pt x="200" y="289"/>
                                <a:pt x="212" y="293"/>
                                <a:pt x="233" y="293"/>
                              </a:cubicBezTo>
                              <a:cubicBezTo>
                                <a:pt x="275" y="293"/>
                                <a:pt x="307" y="269"/>
                                <a:pt x="322" y="227"/>
                              </a:cubicBezTo>
                              <a:cubicBezTo>
                                <a:pt x="348" y="221"/>
                                <a:pt x="382" y="219"/>
                                <a:pt x="422" y="219"/>
                              </a:cubicBezTo>
                              <a:cubicBezTo>
                                <a:pt x="456" y="219"/>
                                <a:pt x="485" y="221"/>
                                <a:pt x="524" y="226"/>
                              </a:cubicBezTo>
                              <a:lnTo>
                                <a:pt x="514" y="237"/>
                              </a:lnTo>
                              <a:cubicBezTo>
                                <a:pt x="496" y="235"/>
                                <a:pt x="464" y="233"/>
                                <a:pt x="441" y="233"/>
                              </a:cubicBezTo>
                              <a:cubicBezTo>
                                <a:pt x="412" y="233"/>
                                <a:pt x="396" y="233"/>
                                <a:pt x="386" y="234"/>
                              </a:cubicBezTo>
                              <a:lnTo>
                                <a:pt x="382" y="244"/>
                              </a:lnTo>
                              <a:cubicBezTo>
                                <a:pt x="405" y="243"/>
                                <a:pt x="413" y="243"/>
                                <a:pt x="431" y="243"/>
                              </a:cubicBezTo>
                              <a:cubicBezTo>
                                <a:pt x="462" y="243"/>
                                <a:pt x="487" y="244"/>
                                <a:pt x="507" y="246"/>
                              </a:cubicBezTo>
                              <a:lnTo>
                                <a:pt x="497" y="259"/>
                              </a:lnTo>
                              <a:cubicBezTo>
                                <a:pt x="461" y="258"/>
                                <a:pt x="445" y="257"/>
                                <a:pt x="418" y="257"/>
                              </a:cubicBezTo>
                              <a:cubicBezTo>
                                <a:pt x="403" y="257"/>
                                <a:pt x="392" y="258"/>
                                <a:pt x="375" y="258"/>
                              </a:cubicBezTo>
                              <a:lnTo>
                                <a:pt x="370" y="269"/>
                              </a:lnTo>
                              <a:cubicBezTo>
                                <a:pt x="385" y="267"/>
                                <a:pt x="407" y="267"/>
                                <a:pt x="428" y="267"/>
                              </a:cubicBezTo>
                              <a:cubicBezTo>
                                <a:pt x="450" y="267"/>
                                <a:pt x="475" y="267"/>
                                <a:pt x="490" y="268"/>
                              </a:cubicBezTo>
                              <a:lnTo>
                                <a:pt x="480" y="281"/>
                              </a:lnTo>
                              <a:cubicBezTo>
                                <a:pt x="469" y="280"/>
                                <a:pt x="450" y="280"/>
                                <a:pt x="434" y="280"/>
                              </a:cubicBezTo>
                              <a:cubicBezTo>
                                <a:pt x="410" y="280"/>
                                <a:pt x="379" y="281"/>
                                <a:pt x="363" y="283"/>
                              </a:cubicBezTo>
                              <a:lnTo>
                                <a:pt x="359" y="292"/>
                              </a:lnTo>
                              <a:cubicBezTo>
                                <a:pt x="388" y="290"/>
                                <a:pt x="406" y="288"/>
                                <a:pt x="438" y="288"/>
                              </a:cubicBezTo>
                              <a:cubicBezTo>
                                <a:pt x="450" y="288"/>
                                <a:pt x="458" y="288"/>
                                <a:pt x="473" y="290"/>
                              </a:cubicBezTo>
                              <a:lnTo>
                                <a:pt x="462" y="303"/>
                              </a:lnTo>
                              <a:cubicBezTo>
                                <a:pt x="442" y="301"/>
                                <a:pt x="436" y="301"/>
                                <a:pt x="428" y="301"/>
                              </a:cubicBezTo>
                              <a:cubicBezTo>
                                <a:pt x="375" y="301"/>
                                <a:pt x="339" y="309"/>
                                <a:pt x="304" y="329"/>
                              </a:cubicBezTo>
                              <a:cubicBezTo>
                                <a:pt x="336" y="362"/>
                                <a:pt x="390" y="384"/>
                                <a:pt x="439" y="384"/>
                              </a:cubicBezTo>
                              <a:cubicBezTo>
                                <a:pt x="443" y="384"/>
                                <a:pt x="445" y="384"/>
                                <a:pt x="455" y="384"/>
                              </a:cubicBezTo>
                              <a:lnTo>
                                <a:pt x="432" y="407"/>
                              </a:lnTo>
                              <a:cubicBezTo>
                                <a:pt x="304" y="373"/>
                                <a:pt x="281" y="364"/>
                                <a:pt x="162" y="294"/>
                              </a:cubicBezTo>
                              <a:cubicBezTo>
                                <a:pt x="116" y="267"/>
                                <a:pt x="77" y="249"/>
                                <a:pt x="47" y="240"/>
                              </a:cubicBezTo>
                              <a:lnTo>
                                <a:pt x="51" y="226"/>
                              </a:lnTo>
                              <a:cubicBezTo>
                                <a:pt x="58" y="227"/>
                                <a:pt x="74" y="231"/>
                                <a:pt x="88" y="237"/>
                              </a:cubicBezTo>
                              <a:lnTo>
                                <a:pt x="95" y="221"/>
                              </a:lnTo>
                              <a:lnTo>
                                <a:pt x="222" y="274"/>
                              </a:lnTo>
                              <a:close/>
                            </a:path>
                          </a:pathLst>
                        </a:custGeom>
                        <a:solidFill>
                          <a:srgbClr val="F0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8E027C" id="_x0000_s1033" style="position:absolute;left:0;text-align:left;margin-left:439.3pt;margin-top:53.6pt;width:99.5pt;height:42.5pt;z-index:251659264;mso-position-horizontal-relative:page;mso-position-vertical-relative:page;mso-width-relative:margin;mso-height-relative:margin" coordsize="1263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">
              <v:group id="FMU-Logo-Blau" o:spid="_x0000_s1034" style="position:absolute;width:5110;height:5397" coordsize="6827,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lughafenMuenchen-Logo1-1" o:spid="_x0000_s1035" style="position:absolute;width:3408;height:7200;visibility:visible;mso-wrap-style:square;v-text-anchor:top" coordsize="51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6N8IA&#10;AADaAAAADwAAAGRycy9kb3ducmV2LnhtbESP3YrCMBSE7xd8h3CEvVtTf1akGkUFF71Z8ecBDs2x&#10;KTYntYlafXojLOzlMDPfMJNZY0txo9oXjhV0OwkI4szpgnMFx8PqawTCB2SNpWNS8CAPs2nrY4Kp&#10;dnfe0W0fchEh7FNUYEKoUil9Zsii77iKOHonV1sMUda51DXeI9yWspckQ2mx4LhgsKKloey8v1oF&#10;+fMy+B4ZfV3YH/9gvaHutv+r1Ge7mY9BBGrCf/ivvdYK+vC+Em+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3o3wgAAANoAAAAPAAAAAAAAAAAAAAAAAJgCAABkcnMvZG93&#10;bnJldi54bWxQSwUGAAAAAAQABAD1AAAAhwMAAAAA&#10;" path="m,l,1087r171,l171,436r203,651l423,1087,515,805,265,,,xe" fillcolor="#ccc" stroked="f">
                  <v:path arrowok="t" o:connecttype="custom" o:connectlocs="0,0;0,720000;113191,720000;113191,288795;247564,720000;279999,720000;340897,533211;175413,0;0,0" o:connectangles="0,0,0,0,0,0,0,0,0"/>
                </v:shape>
                <v:shape id="FlughafenMuenchen-Logo1-2" o:spid="_x0000_s1036" style="position:absolute;left:5503;width:1324;height:7200;visibility:visible;mso-wrap-style:square;v-text-anchor:top" coordsize="20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oocEA&#10;AADaAAAADwAAAGRycy9kb3ducmV2LnhtbESPT4vCMBTE78J+h/AWvGlqEZFqFFFEDy7iHzw/mrdt&#10;1+alNLGt334jCB6HmfkNM192phQN1a6wrGA0jEAQp1YXnCm4XraDKQjnkTWWlknBkxwsF1+9OSba&#10;tnyi5uwzESDsElSQe18lUro0J4NuaCvi4P3a2qAPss6krrENcFPKOIom0mDBYSHHitY5pffzwyg4&#10;HFc2io8/921rdpvLXyxvMTZK9b+71QyEp85/wu/2XisYw+tKu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46KHBAAAA2gAAAA8AAAAAAAAAAAAAAAAAmAIAAGRycy9kb3du&#10;cmV2LnhtbFBLBQYAAAAABAAEAPUAAACGAwAAAAA=&#10;" path="m154,l,471r,616l200,1087,200,,154,xe" fillcolor="#ccc" stroked="f">
                  <v:path arrowok="t" o:connecttype="custom" o:connectlocs="101938,0;0,311978;0,720000;132387,720000;132387,0;101938,0" o:connectangles="0,0,0,0,0,0"/>
                </v:shape>
                <v:shape id="FlughafenMuenchen-Logo1-3" o:spid="_x0000_s1037" style="position:absolute;left:3048;width:3242;height:7200;visibility:visible;mso-wrap-style:square;v-text-anchor:top" coordsize="898,2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sqsAA&#10;AADaAAAADwAAAGRycy9kb3ducmV2LnhtbESPT4vCMBTE7wt+h/CEva2pC/6rRqmC4FXtweOjebbV&#10;5qU0WY376Y0geBxm5jfMYhVMI27UudqyguEgAUFcWF1zqSA/bn+mIJxH1thYJgUPcrBa9r4WmGp7&#10;5z3dDr4UEcIuRQWV920qpSsqMugGtiWO3tl2Bn2UXSl1h/cIN438TZKxNFhzXKiwpU1FxfXwZxRc&#10;Z4+LzE2YZKcmjEyO6+F/tlfqux+yOQhPwX/C7/ZOKxjB60q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esqsAAAADaAAAADwAAAAAAAAAAAAAAAACYAgAAZHJzL2Rvd25y&#10;ZXYueG1sUEsFBgAAAAAEAAQA9QAAAIUDAAAAAA==&#10;" adj="-11796480,,5400" path="m245,2015l,2015,653,,898,,245,2015xe" fillcolor="#069" stroked="f">
                  <v:fill color2="#6cf" rotate="t" angle="162" colors="0 #069;.5 #09c;1 #6cf" focus="100%" type="gradient">
                    <o:fill v:ext="view" type="gradientUnscaled"/>
                  </v:fill>
                  <v:stroke joinstyle="miter"/>
                  <v:formulas/>
                  <v:path arrowok="t" o:connecttype="custom" o:connectlocs="88463,720000;0,720000;235780,0;324243,0;88463,720000" o:connectangles="0,0,0,0,0" textboxrect="0,0,898,2015"/>
                  <v:textbox inset="7mm,21mm,83mm,0">
                    <w:txbxContent>
                      <w:p w:rsidR="00630AF2" w:rsidRDefault="00630AF2" w:rsidP="00630AF2">
                        <w:pPr>
                          <w:rPr>
                            <w:rFonts w:eastAsia="Times New Roman"/>
                          </w:rPr>
                        </w:pPr>
                      </w:p>
                    </w:txbxContent>
                  </v:textbox>
                </v:shape>
              </v:group>
              <v:shape id="FlughafenMuenchen-Logo1-4" o:spid="_x0000_s1038" style="position:absolute;left:7235;width:5399;height:5400;visibility:visible;mso-wrap-style:square;v-text-anchor:top" coordsize="57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s88MA&#10;AADaAAAADwAAAGRycy9kb3ducmV2LnhtbESPX2vCMBTF3wd+h3AF3zRRsBvVKCLoHAzGqiC+XZpr&#10;W2xuSpNp56c3A2GPh/Pnx5kvO1uLK7W+cqxhPFIgiHNnKi40HPab4RsIH5AN1o5Jwy95WC56L3NM&#10;jbvxN12zUIg4wj5FDWUITSqlz0uy6EeuIY7e2bUWQ5RtIU2LtzhuazlRKpEWK46EEhtal5Rfsh8b&#10;ubhN7qdp/qGOh606716zr8/3TOtBv1vNQATqwn/42d4ZDQn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ts88MAAADaAAAADwAAAAAAAAAAAAAAAACYAgAAZHJzL2Rv&#10;d25yZXYueG1sUEsFBgAAAAAEAAQA9QAAAIgDAAAAAA==&#10;" path="m570,286v,158,-127,285,-285,285c127,571,,444,,287,,126,127,,290,,444,,570,130,570,286xm29,286v,142,114,255,256,255c425,541,540,428,540,287,540,143,428,30,283,30,144,30,29,146,29,286xm222,274r-3,7c206,279,182,269,157,258r-4,7l164,270v36,19,48,23,69,23c275,293,307,269,322,227v26,-6,60,-8,100,-8c456,219,485,221,524,226r-10,11c496,235,464,233,441,233v-29,,-45,,-55,1l382,244v23,-1,31,-1,49,-1c462,243,487,244,507,246r-10,13c461,258,445,257,418,257v-15,,-26,1,-43,1l370,269v15,-2,37,-2,58,-2c450,267,475,267,490,268r-10,13c469,280,450,280,434,280v-24,,-55,1,-71,3l359,292v29,-2,47,-4,79,-4c450,288,458,288,473,290r-11,13c442,301,436,301,428,301v-53,,-89,8,-124,28c336,362,390,384,439,384v4,,6,,16,l432,407c304,373,281,364,162,294,116,267,77,249,47,240r4,-14c58,227,74,231,88,237r7,-16l222,274xe" fillcolor="#f0ad00" stroked="f">
                <v:path arrowok="t" o:connecttype="custom" o:connectlocs="539872,270473;269936,540000;0,271419;274672,0;539872,270473;27467,270473;269936,511629;511458,271419;268042,28371;27467,270473;210266,259124;207425,265744;148702,243993;144913,250613;155332,255342;220685,277093;304980,214676;399695,207110;496303,213730;486832,224133;417690,220350;365598,221296;361809,230753;408219,229807;480202,232644;470730,244939;395906,243047;355179,243993;350443,254396;405378,252504;464100,253450;454629,265744;411060,264799;343813,267636;340025,276147;414849,272364;447999,274256;437580,286550;405378,284658;287932,311138;415796,363152;430950,363152;409166,384904;153437,278039;44516,226970;48304,213730;83349,224133;89979,209002;210266,259124" o:connectangles="0,0,0,0,0,0,0,0,0,0,0,0,0,0,0,0,0,0,0,0,0,0,0,0,0,0,0,0,0,0,0,0,0,0,0,0,0,0,0,0,0,0,0,0,0,0,0,0,0"/>
                <o:lock v:ext="edit" aspectratio="t" verticies="t"/>
              </v:shape>
              <w10:wrap anchorx="page" anchory="page"/>
            </v:group>
          </w:pict>
        </mc:Fallback>
      </mc:AlternateContent>
    </w:r>
    <w:r>
      <w:t>Media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5pt;height:27.55pt" o:bullet="t">
        <v:imagedata r:id="rId1" o:title="Bild1"/>
      </v:shape>
    </w:pict>
  </w:numPicBullet>
  <w:abstractNum w:abstractNumId="0" w15:restartNumberingAfterBreak="0">
    <w:nsid w:val="FFFFFF7C"/>
    <w:multiLevelType w:val="singleLevel"/>
    <w:tmpl w:val="906E6ED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02035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324E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B4422D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AE079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4FD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4E3F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650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2067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ED24D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0108443"/>
    <w:lvl w:ilvl="0" w:tplc="3224D67A">
      <w:numFmt w:val="bullet"/>
      <w:lvlText w:val="·"/>
      <w:lvlJc w:val="left"/>
      <w:pPr>
        <w:ind w:left="1425" w:hanging="705"/>
      </w:pPr>
      <w:rPr>
        <w:rFonts w:ascii="Symbol" w:eastAsia="Symbol" w:hAnsi="Symbol" w:hint="default"/>
        <w:b w:val="0"/>
        <w:color w:val="000000"/>
        <w:sz w:val="24"/>
        <w:szCs w:val="24"/>
      </w:rPr>
    </w:lvl>
    <w:lvl w:ilvl="1" w:tplc="A1D63FCE">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1A9AED5A">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230E4ABA">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48987C6E">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048CC5E8">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CA0CE568">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5A5C17BC">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D2DE0C56">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1" w15:restartNumberingAfterBreak="0">
    <w:nsid w:val="00000002"/>
    <w:multiLevelType w:val="hybridMultilevel"/>
    <w:tmpl w:val="97825491"/>
    <w:lvl w:ilvl="0" w:tplc="95289E52">
      <w:numFmt w:val="bullet"/>
      <w:lvlText w:val="·"/>
      <w:lvlJc w:val="left"/>
      <w:pPr>
        <w:ind w:left="1425" w:hanging="705"/>
      </w:pPr>
      <w:rPr>
        <w:rFonts w:ascii="Symbol" w:eastAsia="Symbol" w:hAnsi="Symbol" w:hint="default"/>
        <w:b w:val="0"/>
        <w:color w:val="000000"/>
        <w:sz w:val="24"/>
        <w:szCs w:val="24"/>
      </w:rPr>
    </w:lvl>
    <w:lvl w:ilvl="1" w:tplc="3EF84224">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C4CEACDC">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0F7C6C34">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5F907AE2">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C128C68C">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5DE45DE2">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377CE9AA">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CE9A6CB8">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2" w15:restartNumberingAfterBreak="0">
    <w:nsid w:val="399D7506"/>
    <w:multiLevelType w:val="hybridMultilevel"/>
    <w:tmpl w:val="811EEDEE"/>
    <w:lvl w:ilvl="0" w:tplc="6A3C1F20">
      <w:start w:val="1"/>
      <w:numFmt w:val="bullet"/>
      <w:lvlText w:val="/"/>
      <w:lvlJc w:val="right"/>
      <w:pPr>
        <w:ind w:left="0" w:firstLine="0"/>
      </w:pPr>
      <w:rPr>
        <w:rFonts w:ascii="Arial" w:hAnsi="Arial" w:hint="default"/>
        <w:b/>
        <w:i w:val="0"/>
        <w:color w:val="0099CC"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26274A"/>
    <w:multiLevelType w:val="hybridMultilevel"/>
    <w:tmpl w:val="5CBE4378"/>
    <w:lvl w:ilvl="0" w:tplc="D59C685E">
      <w:start w:val="1"/>
      <w:numFmt w:val="bullet"/>
      <w:lvlText w:val="/"/>
      <w:lvlJc w:val="right"/>
      <w:pPr>
        <w:ind w:left="833" w:hanging="360"/>
      </w:pPr>
      <w:rPr>
        <w:rFonts w:ascii="Arial" w:hAnsi="Arial" w:hint="default"/>
        <w:b/>
        <w:i w:val="0"/>
        <w:color w:val="006699" w:themeColor="accent3"/>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421970C8"/>
    <w:multiLevelType w:val="hybridMultilevel"/>
    <w:tmpl w:val="90792352"/>
    <w:lvl w:ilvl="0" w:tplc="14B6EE0A">
      <w:numFmt w:val="bullet"/>
      <w:lvlText w:val="·"/>
      <w:lvlJc w:val="left"/>
      <w:pPr>
        <w:ind w:left="1425" w:hanging="705"/>
      </w:pPr>
      <w:rPr>
        <w:rFonts w:ascii="Symbol" w:eastAsia="Symbol" w:hAnsi="Symbol" w:hint="default"/>
        <w:b w:val="0"/>
        <w:color w:val="000000"/>
        <w:sz w:val="24"/>
        <w:szCs w:val="24"/>
      </w:rPr>
    </w:lvl>
    <w:lvl w:ilvl="1" w:tplc="A1363216">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DCF08262">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8F02D746">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14C2DE8A">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EDC4F7B6">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A322E414">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6DF48D5E">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FA089500">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5" w15:restartNumberingAfterBreak="0">
    <w:nsid w:val="463D4246"/>
    <w:multiLevelType w:val="hybridMultilevel"/>
    <w:tmpl w:val="E9D8BDEE"/>
    <w:lvl w:ilvl="0" w:tplc="02C6B4DE">
      <w:start w:val="1"/>
      <w:numFmt w:val="bullet"/>
      <w:lvlText w:val="/"/>
      <w:lvlJc w:val="right"/>
      <w:pPr>
        <w:ind w:left="0" w:hanging="28"/>
      </w:pPr>
      <w:rPr>
        <w:rFonts w:ascii="Arial" w:hAnsi="Arial" w:hint="default"/>
        <w:b/>
        <w:i w:val="0"/>
        <w:color w:val="006699"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5F668B"/>
    <w:multiLevelType w:val="hybridMultilevel"/>
    <w:tmpl w:val="4C18912C"/>
    <w:lvl w:ilvl="0" w:tplc="F0A22BC0">
      <w:start w:val="1"/>
      <w:numFmt w:val="bullet"/>
      <w:suff w:val="nothing"/>
      <w:lvlText w:val=""/>
      <w:lvlJc w:val="right"/>
      <w:pPr>
        <w:ind w:left="0" w:firstLine="0"/>
      </w:pPr>
      <w:rPr>
        <w:rFonts w:ascii="Symbol" w:hAnsi="Symbol" w:hint="default"/>
        <w:b/>
        <w:i w:val="0"/>
        <w:color w:val="0099CC"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9F"/>
    <w:rsid w:val="0000651C"/>
    <w:rsid w:val="000137AA"/>
    <w:rsid w:val="00020E37"/>
    <w:rsid w:val="000243EC"/>
    <w:rsid w:val="00033458"/>
    <w:rsid w:val="00035237"/>
    <w:rsid w:val="0003680C"/>
    <w:rsid w:val="00040893"/>
    <w:rsid w:val="00045AE0"/>
    <w:rsid w:val="00046A19"/>
    <w:rsid w:val="00052003"/>
    <w:rsid w:val="00064ECA"/>
    <w:rsid w:val="000660DB"/>
    <w:rsid w:val="0006681C"/>
    <w:rsid w:val="000707A2"/>
    <w:rsid w:val="00070BA2"/>
    <w:rsid w:val="00080ABA"/>
    <w:rsid w:val="00087645"/>
    <w:rsid w:val="000905EC"/>
    <w:rsid w:val="000930E5"/>
    <w:rsid w:val="000A0047"/>
    <w:rsid w:val="000A3D34"/>
    <w:rsid w:val="000A6A8C"/>
    <w:rsid w:val="000C5BA1"/>
    <w:rsid w:val="000D054C"/>
    <w:rsid w:val="000D2434"/>
    <w:rsid w:val="000D315F"/>
    <w:rsid w:val="000D36F3"/>
    <w:rsid w:val="000E0ACA"/>
    <w:rsid w:val="000E1B42"/>
    <w:rsid w:val="000E31DA"/>
    <w:rsid w:val="000E43F6"/>
    <w:rsid w:val="000F042A"/>
    <w:rsid w:val="000F6730"/>
    <w:rsid w:val="000F7999"/>
    <w:rsid w:val="0010083C"/>
    <w:rsid w:val="00107E62"/>
    <w:rsid w:val="001143D2"/>
    <w:rsid w:val="001146B7"/>
    <w:rsid w:val="001406EC"/>
    <w:rsid w:val="00141605"/>
    <w:rsid w:val="00146B58"/>
    <w:rsid w:val="0015597E"/>
    <w:rsid w:val="001562A0"/>
    <w:rsid w:val="00171312"/>
    <w:rsid w:val="001836BC"/>
    <w:rsid w:val="001846D7"/>
    <w:rsid w:val="00187E23"/>
    <w:rsid w:val="00193872"/>
    <w:rsid w:val="0019575F"/>
    <w:rsid w:val="001A5A79"/>
    <w:rsid w:val="001E2587"/>
    <w:rsid w:val="001F0BFE"/>
    <w:rsid w:val="001F480E"/>
    <w:rsid w:val="002001C5"/>
    <w:rsid w:val="00202447"/>
    <w:rsid w:val="0020445D"/>
    <w:rsid w:val="00205A65"/>
    <w:rsid w:val="002313C8"/>
    <w:rsid w:val="00241C06"/>
    <w:rsid w:val="00244C99"/>
    <w:rsid w:val="002504F1"/>
    <w:rsid w:val="00252073"/>
    <w:rsid w:val="0025367C"/>
    <w:rsid w:val="0025643F"/>
    <w:rsid w:val="002679B7"/>
    <w:rsid w:val="00273E9B"/>
    <w:rsid w:val="002741F6"/>
    <w:rsid w:val="00293799"/>
    <w:rsid w:val="0029411D"/>
    <w:rsid w:val="002A101A"/>
    <w:rsid w:val="002A633B"/>
    <w:rsid w:val="002B124D"/>
    <w:rsid w:val="002C112A"/>
    <w:rsid w:val="002C3FD0"/>
    <w:rsid w:val="002C5796"/>
    <w:rsid w:val="002D763E"/>
    <w:rsid w:val="002E6B16"/>
    <w:rsid w:val="002F06D3"/>
    <w:rsid w:val="002F58F7"/>
    <w:rsid w:val="003015DA"/>
    <w:rsid w:val="00321469"/>
    <w:rsid w:val="003248AD"/>
    <w:rsid w:val="003318A8"/>
    <w:rsid w:val="00336337"/>
    <w:rsid w:val="00337629"/>
    <w:rsid w:val="00350A4D"/>
    <w:rsid w:val="00351EFE"/>
    <w:rsid w:val="003527F1"/>
    <w:rsid w:val="00352FAB"/>
    <w:rsid w:val="00365695"/>
    <w:rsid w:val="00365D79"/>
    <w:rsid w:val="00366BFC"/>
    <w:rsid w:val="00373446"/>
    <w:rsid w:val="00376F07"/>
    <w:rsid w:val="0038022A"/>
    <w:rsid w:val="0038026C"/>
    <w:rsid w:val="00386AF8"/>
    <w:rsid w:val="003875CA"/>
    <w:rsid w:val="00390A9E"/>
    <w:rsid w:val="003A0D39"/>
    <w:rsid w:val="003A521C"/>
    <w:rsid w:val="003A630E"/>
    <w:rsid w:val="003A6744"/>
    <w:rsid w:val="003B2166"/>
    <w:rsid w:val="003B2629"/>
    <w:rsid w:val="003B4483"/>
    <w:rsid w:val="003B4B58"/>
    <w:rsid w:val="003B6EE7"/>
    <w:rsid w:val="003C36BF"/>
    <w:rsid w:val="003E00C3"/>
    <w:rsid w:val="004003B6"/>
    <w:rsid w:val="00400CA4"/>
    <w:rsid w:val="004045AD"/>
    <w:rsid w:val="004300B8"/>
    <w:rsid w:val="00430A63"/>
    <w:rsid w:val="004321BD"/>
    <w:rsid w:val="00434317"/>
    <w:rsid w:val="00444F0B"/>
    <w:rsid w:val="00446C17"/>
    <w:rsid w:val="004709B3"/>
    <w:rsid w:val="00482E41"/>
    <w:rsid w:val="00485A9F"/>
    <w:rsid w:val="0049228D"/>
    <w:rsid w:val="00494788"/>
    <w:rsid w:val="004A4A1E"/>
    <w:rsid w:val="004B0E74"/>
    <w:rsid w:val="004C20CD"/>
    <w:rsid w:val="004C3107"/>
    <w:rsid w:val="004D64DC"/>
    <w:rsid w:val="004D65FA"/>
    <w:rsid w:val="004E199D"/>
    <w:rsid w:val="004E586A"/>
    <w:rsid w:val="004F0B92"/>
    <w:rsid w:val="004F450E"/>
    <w:rsid w:val="004F6298"/>
    <w:rsid w:val="0050461F"/>
    <w:rsid w:val="00505ADD"/>
    <w:rsid w:val="00506ACF"/>
    <w:rsid w:val="0052639F"/>
    <w:rsid w:val="0052725C"/>
    <w:rsid w:val="00543A23"/>
    <w:rsid w:val="00546FBE"/>
    <w:rsid w:val="0055034B"/>
    <w:rsid w:val="00551F9D"/>
    <w:rsid w:val="00552513"/>
    <w:rsid w:val="00555606"/>
    <w:rsid w:val="00562322"/>
    <w:rsid w:val="005624BB"/>
    <w:rsid w:val="0056542D"/>
    <w:rsid w:val="00585AC6"/>
    <w:rsid w:val="00593010"/>
    <w:rsid w:val="005B0D0D"/>
    <w:rsid w:val="005C36EF"/>
    <w:rsid w:val="005D0684"/>
    <w:rsid w:val="005E50C1"/>
    <w:rsid w:val="005E58A9"/>
    <w:rsid w:val="005E65C2"/>
    <w:rsid w:val="005E7514"/>
    <w:rsid w:val="005F08D4"/>
    <w:rsid w:val="00603323"/>
    <w:rsid w:val="00606BD1"/>
    <w:rsid w:val="0061702D"/>
    <w:rsid w:val="006220A8"/>
    <w:rsid w:val="006250DC"/>
    <w:rsid w:val="00625DC7"/>
    <w:rsid w:val="00630AF2"/>
    <w:rsid w:val="0063432E"/>
    <w:rsid w:val="0064769A"/>
    <w:rsid w:val="00651C39"/>
    <w:rsid w:val="00656E18"/>
    <w:rsid w:val="00657E33"/>
    <w:rsid w:val="006617AA"/>
    <w:rsid w:val="0066367B"/>
    <w:rsid w:val="00665AD3"/>
    <w:rsid w:val="006671AC"/>
    <w:rsid w:val="00672BCB"/>
    <w:rsid w:val="006841A9"/>
    <w:rsid w:val="0069506E"/>
    <w:rsid w:val="006A0032"/>
    <w:rsid w:val="006A2D35"/>
    <w:rsid w:val="006A34C9"/>
    <w:rsid w:val="006A44C5"/>
    <w:rsid w:val="006A5E69"/>
    <w:rsid w:val="006B0686"/>
    <w:rsid w:val="006B1458"/>
    <w:rsid w:val="006B2F5A"/>
    <w:rsid w:val="006B6534"/>
    <w:rsid w:val="006C74F0"/>
    <w:rsid w:val="006D69DA"/>
    <w:rsid w:val="006E341F"/>
    <w:rsid w:val="006F21C4"/>
    <w:rsid w:val="006F44EB"/>
    <w:rsid w:val="006F5C69"/>
    <w:rsid w:val="00707F88"/>
    <w:rsid w:val="0072287F"/>
    <w:rsid w:val="007303C1"/>
    <w:rsid w:val="00732ECB"/>
    <w:rsid w:val="00735D4B"/>
    <w:rsid w:val="00742E3C"/>
    <w:rsid w:val="00742E95"/>
    <w:rsid w:val="007463EB"/>
    <w:rsid w:val="00756FB8"/>
    <w:rsid w:val="0076078C"/>
    <w:rsid w:val="00760C8C"/>
    <w:rsid w:val="00764F14"/>
    <w:rsid w:val="00764FB8"/>
    <w:rsid w:val="0076584F"/>
    <w:rsid w:val="00766B17"/>
    <w:rsid w:val="007732F5"/>
    <w:rsid w:val="007761B9"/>
    <w:rsid w:val="00776E71"/>
    <w:rsid w:val="00782AE0"/>
    <w:rsid w:val="00783913"/>
    <w:rsid w:val="007A4059"/>
    <w:rsid w:val="007A746B"/>
    <w:rsid w:val="007B20CE"/>
    <w:rsid w:val="007B2713"/>
    <w:rsid w:val="007B2BC9"/>
    <w:rsid w:val="007B529C"/>
    <w:rsid w:val="007B78FB"/>
    <w:rsid w:val="007C2DFB"/>
    <w:rsid w:val="007D4519"/>
    <w:rsid w:val="007E1F08"/>
    <w:rsid w:val="007E2BB1"/>
    <w:rsid w:val="007E30E5"/>
    <w:rsid w:val="007F5D59"/>
    <w:rsid w:val="00811096"/>
    <w:rsid w:val="008221DB"/>
    <w:rsid w:val="00832482"/>
    <w:rsid w:val="008329E7"/>
    <w:rsid w:val="0083441F"/>
    <w:rsid w:val="00835E32"/>
    <w:rsid w:val="0085176A"/>
    <w:rsid w:val="008611AE"/>
    <w:rsid w:val="008725D9"/>
    <w:rsid w:val="008751FF"/>
    <w:rsid w:val="00891774"/>
    <w:rsid w:val="00891C70"/>
    <w:rsid w:val="00895060"/>
    <w:rsid w:val="008955B6"/>
    <w:rsid w:val="008A0365"/>
    <w:rsid w:val="008A527C"/>
    <w:rsid w:val="008B1417"/>
    <w:rsid w:val="008B2604"/>
    <w:rsid w:val="008C459D"/>
    <w:rsid w:val="008D4073"/>
    <w:rsid w:val="008D5DEF"/>
    <w:rsid w:val="008D619E"/>
    <w:rsid w:val="008F0718"/>
    <w:rsid w:val="00906637"/>
    <w:rsid w:val="00906FF9"/>
    <w:rsid w:val="00926D5E"/>
    <w:rsid w:val="00935A83"/>
    <w:rsid w:val="00937ED2"/>
    <w:rsid w:val="0094508E"/>
    <w:rsid w:val="0095289A"/>
    <w:rsid w:val="0095345C"/>
    <w:rsid w:val="00954D2B"/>
    <w:rsid w:val="0095643D"/>
    <w:rsid w:val="00956B9F"/>
    <w:rsid w:val="009725FF"/>
    <w:rsid w:val="00974598"/>
    <w:rsid w:val="00975800"/>
    <w:rsid w:val="009B5DAB"/>
    <w:rsid w:val="009C1604"/>
    <w:rsid w:val="009C3065"/>
    <w:rsid w:val="009C4AEC"/>
    <w:rsid w:val="009E10E3"/>
    <w:rsid w:val="009E5476"/>
    <w:rsid w:val="009F643F"/>
    <w:rsid w:val="00A003C4"/>
    <w:rsid w:val="00A17BC8"/>
    <w:rsid w:val="00A30BEC"/>
    <w:rsid w:val="00A30C7D"/>
    <w:rsid w:val="00A33169"/>
    <w:rsid w:val="00A33D43"/>
    <w:rsid w:val="00A3718F"/>
    <w:rsid w:val="00A4127C"/>
    <w:rsid w:val="00A420D4"/>
    <w:rsid w:val="00A434B3"/>
    <w:rsid w:val="00A46C38"/>
    <w:rsid w:val="00A5123B"/>
    <w:rsid w:val="00A6257C"/>
    <w:rsid w:val="00A66110"/>
    <w:rsid w:val="00A71EE1"/>
    <w:rsid w:val="00A80EE5"/>
    <w:rsid w:val="00A81FE9"/>
    <w:rsid w:val="00A823D2"/>
    <w:rsid w:val="00A83F75"/>
    <w:rsid w:val="00A87E51"/>
    <w:rsid w:val="00AA01D7"/>
    <w:rsid w:val="00AA78E3"/>
    <w:rsid w:val="00AC3929"/>
    <w:rsid w:val="00AC3990"/>
    <w:rsid w:val="00AD3A8C"/>
    <w:rsid w:val="00AD4CC7"/>
    <w:rsid w:val="00AF371D"/>
    <w:rsid w:val="00AF3B5E"/>
    <w:rsid w:val="00AF6421"/>
    <w:rsid w:val="00AF6961"/>
    <w:rsid w:val="00AF7B8A"/>
    <w:rsid w:val="00AF7F56"/>
    <w:rsid w:val="00B006E5"/>
    <w:rsid w:val="00B01D77"/>
    <w:rsid w:val="00B05479"/>
    <w:rsid w:val="00B17809"/>
    <w:rsid w:val="00B230CB"/>
    <w:rsid w:val="00B2349B"/>
    <w:rsid w:val="00B27ABF"/>
    <w:rsid w:val="00B36FEA"/>
    <w:rsid w:val="00B4128B"/>
    <w:rsid w:val="00B428F0"/>
    <w:rsid w:val="00B57769"/>
    <w:rsid w:val="00B57B12"/>
    <w:rsid w:val="00B60133"/>
    <w:rsid w:val="00B73414"/>
    <w:rsid w:val="00B8449F"/>
    <w:rsid w:val="00B90CDD"/>
    <w:rsid w:val="00B9182C"/>
    <w:rsid w:val="00B92E47"/>
    <w:rsid w:val="00BA698A"/>
    <w:rsid w:val="00BB6BF4"/>
    <w:rsid w:val="00BB7D3B"/>
    <w:rsid w:val="00BC3EAC"/>
    <w:rsid w:val="00BC4D1B"/>
    <w:rsid w:val="00BD0994"/>
    <w:rsid w:val="00BD2FD3"/>
    <w:rsid w:val="00BD612E"/>
    <w:rsid w:val="00BE30B6"/>
    <w:rsid w:val="00BE37A2"/>
    <w:rsid w:val="00BE7786"/>
    <w:rsid w:val="00BF09EF"/>
    <w:rsid w:val="00BF59BB"/>
    <w:rsid w:val="00C03F15"/>
    <w:rsid w:val="00C0493C"/>
    <w:rsid w:val="00C20140"/>
    <w:rsid w:val="00C207EA"/>
    <w:rsid w:val="00C26242"/>
    <w:rsid w:val="00C32C86"/>
    <w:rsid w:val="00C333BC"/>
    <w:rsid w:val="00C354A7"/>
    <w:rsid w:val="00C35749"/>
    <w:rsid w:val="00C41026"/>
    <w:rsid w:val="00C47BA9"/>
    <w:rsid w:val="00C5730B"/>
    <w:rsid w:val="00C7134A"/>
    <w:rsid w:val="00C74805"/>
    <w:rsid w:val="00C80656"/>
    <w:rsid w:val="00C818C4"/>
    <w:rsid w:val="00C85DB3"/>
    <w:rsid w:val="00C94812"/>
    <w:rsid w:val="00CB03EB"/>
    <w:rsid w:val="00CB0C01"/>
    <w:rsid w:val="00CB4DE0"/>
    <w:rsid w:val="00CC407D"/>
    <w:rsid w:val="00CD46FB"/>
    <w:rsid w:val="00CF11A8"/>
    <w:rsid w:val="00CF7F1B"/>
    <w:rsid w:val="00D0240A"/>
    <w:rsid w:val="00D06B03"/>
    <w:rsid w:val="00D11DB6"/>
    <w:rsid w:val="00D13A76"/>
    <w:rsid w:val="00D17545"/>
    <w:rsid w:val="00D207E6"/>
    <w:rsid w:val="00D23178"/>
    <w:rsid w:val="00D35727"/>
    <w:rsid w:val="00D42ED2"/>
    <w:rsid w:val="00D4594B"/>
    <w:rsid w:val="00D47ED1"/>
    <w:rsid w:val="00D72D1B"/>
    <w:rsid w:val="00D75EF2"/>
    <w:rsid w:val="00D850D6"/>
    <w:rsid w:val="00DA0345"/>
    <w:rsid w:val="00DA7059"/>
    <w:rsid w:val="00DC2DD9"/>
    <w:rsid w:val="00DC59DE"/>
    <w:rsid w:val="00DE467C"/>
    <w:rsid w:val="00DE5D95"/>
    <w:rsid w:val="00E105D7"/>
    <w:rsid w:val="00E11B85"/>
    <w:rsid w:val="00E13C23"/>
    <w:rsid w:val="00E22063"/>
    <w:rsid w:val="00E419AC"/>
    <w:rsid w:val="00E56A07"/>
    <w:rsid w:val="00E60D81"/>
    <w:rsid w:val="00E667C4"/>
    <w:rsid w:val="00E952D3"/>
    <w:rsid w:val="00EA220D"/>
    <w:rsid w:val="00EA224A"/>
    <w:rsid w:val="00EA46F0"/>
    <w:rsid w:val="00EA72D1"/>
    <w:rsid w:val="00EB528B"/>
    <w:rsid w:val="00EC380C"/>
    <w:rsid w:val="00EC4C09"/>
    <w:rsid w:val="00ED0AA8"/>
    <w:rsid w:val="00ED247F"/>
    <w:rsid w:val="00EE16E5"/>
    <w:rsid w:val="00EF5317"/>
    <w:rsid w:val="00EF6AE9"/>
    <w:rsid w:val="00F0226E"/>
    <w:rsid w:val="00F14D9F"/>
    <w:rsid w:val="00F3235D"/>
    <w:rsid w:val="00F34455"/>
    <w:rsid w:val="00F370F8"/>
    <w:rsid w:val="00F50F50"/>
    <w:rsid w:val="00F608AD"/>
    <w:rsid w:val="00F64525"/>
    <w:rsid w:val="00F7054C"/>
    <w:rsid w:val="00F73BC0"/>
    <w:rsid w:val="00F74A3B"/>
    <w:rsid w:val="00F86ECA"/>
    <w:rsid w:val="00FA2970"/>
    <w:rsid w:val="00FA6155"/>
    <w:rsid w:val="00FA6CB2"/>
    <w:rsid w:val="00FD0E4B"/>
    <w:rsid w:val="00FD5E6C"/>
    <w:rsid w:val="00FD6BCD"/>
    <w:rsid w:val="00FE0F5B"/>
    <w:rsid w:val="00FE5E04"/>
    <w:rsid w:val="00FF0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CEF01-AE0D-4614-AA02-5FD21F2D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en-US"/>
      </w:rPr>
    </w:rPrDefault>
    <w:pPrDefault>
      <w:pPr>
        <w:spacing w:after="2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B92"/>
    <w:pPr>
      <w:spacing w:after="300"/>
    </w:pPr>
  </w:style>
  <w:style w:type="paragraph" w:styleId="berschrift1">
    <w:name w:val="heading 1"/>
    <w:basedOn w:val="Standard"/>
    <w:next w:val="Standard"/>
    <w:link w:val="berschrift1Zchn"/>
    <w:uiPriority w:val="9"/>
    <w:qFormat/>
    <w:rsid w:val="00D13A76"/>
    <w:pPr>
      <w:keepNext/>
      <w:spacing w:before="520" w:line="520" w:lineRule="atLeast"/>
      <w:outlineLvl w:val="0"/>
    </w:pPr>
    <w:rPr>
      <w:rFonts w:asciiTheme="majorHAnsi" w:eastAsiaTheme="majorEastAsia" w:hAnsiTheme="majorHAnsi" w:cstheme="majorBidi"/>
      <w:bCs/>
      <w:kern w:val="32"/>
      <w:sz w:val="40"/>
      <w:szCs w:val="32"/>
    </w:rPr>
  </w:style>
  <w:style w:type="paragraph" w:styleId="berschrift2">
    <w:name w:val="heading 2"/>
    <w:basedOn w:val="Standard"/>
    <w:next w:val="Standard"/>
    <w:link w:val="berschrift2Zchn"/>
    <w:uiPriority w:val="9"/>
    <w:semiHidden/>
    <w:unhideWhenUsed/>
    <w:rsid w:val="004F6298"/>
    <w:pPr>
      <w:keepNext/>
      <w:spacing w:before="260" w:line="520" w:lineRule="atLeast"/>
      <w:outlineLvl w:val="1"/>
    </w:pPr>
    <w:rPr>
      <w:rFonts w:asciiTheme="majorHAnsi" w:eastAsiaTheme="majorEastAsia" w:hAnsiTheme="majorHAnsi"/>
      <w:bCs/>
      <w:iCs/>
      <w:sz w:val="30"/>
      <w:szCs w:val="28"/>
    </w:rPr>
  </w:style>
  <w:style w:type="paragraph" w:styleId="berschrift3">
    <w:name w:val="heading 3"/>
    <w:basedOn w:val="Standard"/>
    <w:next w:val="Standard"/>
    <w:link w:val="berschrift3Zchn"/>
    <w:uiPriority w:val="9"/>
    <w:semiHidden/>
    <w:unhideWhenUsed/>
    <w:qFormat/>
    <w:rsid w:val="000F673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0F673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0F673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0F6730"/>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0F6730"/>
    <w:pPr>
      <w:spacing w:before="240" w:after="60"/>
      <w:outlineLvl w:val="6"/>
    </w:pPr>
  </w:style>
  <w:style w:type="paragraph" w:styleId="berschrift8">
    <w:name w:val="heading 8"/>
    <w:basedOn w:val="Standard"/>
    <w:next w:val="Standard"/>
    <w:link w:val="berschrift8Zchn"/>
    <w:uiPriority w:val="9"/>
    <w:semiHidden/>
    <w:unhideWhenUsed/>
    <w:qFormat/>
    <w:rsid w:val="000F673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0F6730"/>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3A76"/>
    <w:rPr>
      <w:rFonts w:asciiTheme="majorHAnsi" w:eastAsiaTheme="majorEastAsia" w:hAnsiTheme="majorHAnsi" w:cstheme="majorBidi"/>
      <w:bCs/>
      <w:kern w:val="32"/>
      <w:sz w:val="40"/>
      <w:szCs w:val="32"/>
    </w:rPr>
  </w:style>
  <w:style w:type="character" w:customStyle="1" w:styleId="berschrift2Zchn">
    <w:name w:val="Überschrift 2 Zchn"/>
    <w:basedOn w:val="Absatz-Standardschriftart"/>
    <w:link w:val="berschrift2"/>
    <w:uiPriority w:val="9"/>
    <w:semiHidden/>
    <w:rsid w:val="004F6298"/>
    <w:rPr>
      <w:rFonts w:asciiTheme="majorHAnsi" w:eastAsiaTheme="majorEastAsia" w:hAnsiTheme="majorHAnsi"/>
      <w:bCs/>
      <w:iCs/>
      <w:sz w:val="30"/>
      <w:szCs w:val="28"/>
    </w:rPr>
  </w:style>
  <w:style w:type="character" w:customStyle="1" w:styleId="berschrift3Zchn">
    <w:name w:val="Überschrift 3 Zchn"/>
    <w:basedOn w:val="Absatz-Standardschriftart"/>
    <w:link w:val="berschrift3"/>
    <w:uiPriority w:val="9"/>
    <w:semiHidden/>
    <w:rsid w:val="000F673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0F6730"/>
    <w:rPr>
      <w:b/>
      <w:bCs/>
      <w:sz w:val="28"/>
      <w:szCs w:val="28"/>
    </w:rPr>
  </w:style>
  <w:style w:type="character" w:customStyle="1" w:styleId="berschrift5Zchn">
    <w:name w:val="Überschrift 5 Zchn"/>
    <w:basedOn w:val="Absatz-Standardschriftart"/>
    <w:link w:val="berschrift5"/>
    <w:uiPriority w:val="9"/>
    <w:semiHidden/>
    <w:rsid w:val="000F6730"/>
    <w:rPr>
      <w:b/>
      <w:bCs/>
      <w:i/>
      <w:iCs/>
      <w:sz w:val="26"/>
      <w:szCs w:val="26"/>
    </w:rPr>
  </w:style>
  <w:style w:type="character" w:customStyle="1" w:styleId="berschrift6Zchn">
    <w:name w:val="Überschrift 6 Zchn"/>
    <w:basedOn w:val="Absatz-Standardschriftart"/>
    <w:link w:val="berschrift6"/>
    <w:uiPriority w:val="9"/>
    <w:semiHidden/>
    <w:rsid w:val="000F6730"/>
    <w:rPr>
      <w:b/>
      <w:bCs/>
    </w:rPr>
  </w:style>
  <w:style w:type="character" w:customStyle="1" w:styleId="berschrift7Zchn">
    <w:name w:val="Überschrift 7 Zchn"/>
    <w:basedOn w:val="Absatz-Standardschriftart"/>
    <w:link w:val="berschrift7"/>
    <w:uiPriority w:val="9"/>
    <w:semiHidden/>
    <w:rsid w:val="000F6730"/>
    <w:rPr>
      <w:sz w:val="24"/>
      <w:szCs w:val="24"/>
    </w:rPr>
  </w:style>
  <w:style w:type="character" w:customStyle="1" w:styleId="berschrift8Zchn">
    <w:name w:val="Überschrift 8 Zchn"/>
    <w:basedOn w:val="Absatz-Standardschriftart"/>
    <w:link w:val="berschrift8"/>
    <w:uiPriority w:val="9"/>
    <w:semiHidden/>
    <w:rsid w:val="000F6730"/>
    <w:rPr>
      <w:i/>
      <w:iCs/>
      <w:sz w:val="24"/>
      <w:szCs w:val="24"/>
    </w:rPr>
  </w:style>
  <w:style w:type="character" w:customStyle="1" w:styleId="berschrift9Zchn">
    <w:name w:val="Überschrift 9 Zchn"/>
    <w:basedOn w:val="Absatz-Standardschriftart"/>
    <w:link w:val="berschrift9"/>
    <w:uiPriority w:val="9"/>
    <w:semiHidden/>
    <w:rsid w:val="000F6730"/>
    <w:rPr>
      <w:rFonts w:asciiTheme="majorHAnsi" w:eastAsiaTheme="majorEastAsia" w:hAnsiTheme="majorHAnsi"/>
    </w:rPr>
  </w:style>
  <w:style w:type="paragraph" w:styleId="Titel">
    <w:name w:val="Title"/>
    <w:basedOn w:val="Standard"/>
    <w:next w:val="Untertitel"/>
    <w:link w:val="TitelZchn"/>
    <w:uiPriority w:val="10"/>
    <w:qFormat/>
    <w:rsid w:val="000905EC"/>
    <w:pPr>
      <w:framePr w:w="8165" w:h="522" w:hRule="exact" w:wrap="around" w:vAnchor="page" w:hAnchor="page" w:x="1362" w:y="3205"/>
      <w:spacing w:after="0" w:line="520" w:lineRule="exact"/>
    </w:pPr>
    <w:rPr>
      <w:rFonts w:asciiTheme="majorHAnsi" w:hAnsiTheme="majorHAnsi"/>
      <w:sz w:val="28"/>
    </w:rPr>
  </w:style>
  <w:style w:type="character" w:customStyle="1" w:styleId="TitelZchn">
    <w:name w:val="Titel Zchn"/>
    <w:basedOn w:val="Absatz-Standardschriftart"/>
    <w:link w:val="Titel"/>
    <w:uiPriority w:val="10"/>
    <w:rsid w:val="000905EC"/>
    <w:rPr>
      <w:rFonts w:asciiTheme="majorHAnsi" w:hAnsiTheme="majorHAnsi"/>
      <w:sz w:val="28"/>
    </w:rPr>
  </w:style>
  <w:style w:type="paragraph" w:styleId="Untertitel">
    <w:name w:val="Subtitle"/>
    <w:basedOn w:val="Titel"/>
    <w:next w:val="Standard"/>
    <w:link w:val="UntertitelZchn"/>
    <w:uiPriority w:val="11"/>
    <w:rsid w:val="000905EC"/>
    <w:pPr>
      <w:framePr w:h="1038" w:hRule="exact" w:vSpace="709" w:wrap="around" w:y="4254"/>
    </w:pPr>
    <w:rPr>
      <w:rFonts w:ascii="Munich Airport Pro SemiBold" w:hAnsi="Munich Airport Pro SemiBold"/>
      <w:sz w:val="40"/>
    </w:rPr>
  </w:style>
  <w:style w:type="character" w:customStyle="1" w:styleId="UntertitelZchn">
    <w:name w:val="Untertitel Zchn"/>
    <w:basedOn w:val="Absatz-Standardschriftart"/>
    <w:link w:val="Untertitel"/>
    <w:uiPriority w:val="11"/>
    <w:rsid w:val="000905EC"/>
    <w:rPr>
      <w:rFonts w:ascii="Munich Airport Pro SemiBold" w:hAnsi="Munich Airport Pro SemiBold"/>
      <w:sz w:val="40"/>
    </w:rPr>
  </w:style>
  <w:style w:type="character" w:styleId="Fett">
    <w:name w:val="Strong"/>
    <w:basedOn w:val="Absatz-Standardschriftart"/>
    <w:uiPriority w:val="22"/>
    <w:qFormat/>
    <w:rsid w:val="000F6730"/>
    <w:rPr>
      <w:b/>
      <w:bCs/>
    </w:rPr>
  </w:style>
  <w:style w:type="character" w:styleId="Hervorhebung">
    <w:name w:val="Emphasis"/>
    <w:basedOn w:val="Absatz-Standardschriftart"/>
    <w:uiPriority w:val="20"/>
    <w:rsid w:val="005D0684"/>
    <w:rPr>
      <w:rFonts w:asciiTheme="minorHAnsi" w:hAnsiTheme="minorHAnsi"/>
      <w:b/>
      <w:i w:val="0"/>
      <w:iCs/>
    </w:rPr>
  </w:style>
  <w:style w:type="paragraph" w:styleId="KeinLeerraum">
    <w:name w:val="No Spacing"/>
    <w:basedOn w:val="Standard"/>
    <w:uiPriority w:val="1"/>
    <w:qFormat/>
    <w:rsid w:val="006A0032"/>
    <w:pPr>
      <w:spacing w:after="0"/>
    </w:pPr>
    <w:rPr>
      <w:szCs w:val="32"/>
    </w:rPr>
  </w:style>
  <w:style w:type="paragraph" w:styleId="Listenabsatz">
    <w:name w:val="List Paragraph"/>
    <w:basedOn w:val="Standard"/>
    <w:uiPriority w:val="34"/>
    <w:qFormat/>
    <w:rsid w:val="000F6730"/>
    <w:pPr>
      <w:ind w:left="720"/>
      <w:contextualSpacing/>
    </w:pPr>
  </w:style>
  <w:style w:type="paragraph" w:styleId="Zitat">
    <w:name w:val="Quote"/>
    <w:basedOn w:val="Standard"/>
    <w:next w:val="Standard"/>
    <w:link w:val="ZitatZchn"/>
    <w:uiPriority w:val="29"/>
    <w:rsid w:val="005D0684"/>
  </w:style>
  <w:style w:type="character" w:customStyle="1" w:styleId="ZitatZchn">
    <w:name w:val="Zitat Zchn"/>
    <w:basedOn w:val="Absatz-Standardschriftart"/>
    <w:link w:val="Zitat"/>
    <w:uiPriority w:val="29"/>
    <w:rsid w:val="005D0684"/>
  </w:style>
  <w:style w:type="paragraph" w:styleId="IntensivesZitat">
    <w:name w:val="Intense Quote"/>
    <w:basedOn w:val="Standard"/>
    <w:next w:val="Standard"/>
    <w:link w:val="IntensivesZitatZchn"/>
    <w:uiPriority w:val="30"/>
    <w:rsid w:val="005D0684"/>
    <w:pPr>
      <w:ind w:left="720" w:right="720"/>
    </w:pPr>
    <w:rPr>
      <w:b/>
      <w:szCs w:val="22"/>
    </w:rPr>
  </w:style>
  <w:style w:type="character" w:customStyle="1" w:styleId="IntensivesZitatZchn">
    <w:name w:val="Intensives Zitat Zchn"/>
    <w:basedOn w:val="Absatz-Standardschriftart"/>
    <w:link w:val="IntensivesZitat"/>
    <w:uiPriority w:val="30"/>
    <w:rsid w:val="005D0684"/>
    <w:rPr>
      <w:b/>
      <w:szCs w:val="22"/>
    </w:rPr>
  </w:style>
  <w:style w:type="character" w:styleId="SchwacheHervorhebung">
    <w:name w:val="Subtle Emphasis"/>
    <w:uiPriority w:val="19"/>
    <w:rsid w:val="005D0684"/>
    <w:rPr>
      <w:i w:val="0"/>
      <w:color w:val="5A5A5A" w:themeColor="text1" w:themeTint="A5"/>
    </w:rPr>
  </w:style>
  <w:style w:type="character" w:styleId="IntensiveHervorhebung">
    <w:name w:val="Intense Emphasis"/>
    <w:basedOn w:val="Absatz-Standardschriftart"/>
    <w:uiPriority w:val="21"/>
    <w:rsid w:val="005D0684"/>
    <w:rPr>
      <w:b/>
      <w:i w:val="0"/>
      <w:sz w:val="24"/>
      <w:szCs w:val="24"/>
      <w:u w:val="single"/>
    </w:rPr>
  </w:style>
  <w:style w:type="character" w:styleId="SchwacherVerweis">
    <w:name w:val="Subtle Reference"/>
    <w:basedOn w:val="Absatz-Standardschriftart"/>
    <w:uiPriority w:val="31"/>
    <w:rsid w:val="000F6730"/>
    <w:rPr>
      <w:sz w:val="24"/>
      <w:szCs w:val="24"/>
      <w:u w:val="single"/>
    </w:rPr>
  </w:style>
  <w:style w:type="character" w:styleId="IntensiverVerweis">
    <w:name w:val="Intense Reference"/>
    <w:basedOn w:val="Absatz-Standardschriftart"/>
    <w:uiPriority w:val="32"/>
    <w:rsid w:val="000F6730"/>
    <w:rPr>
      <w:b/>
      <w:sz w:val="24"/>
      <w:u w:val="single"/>
    </w:rPr>
  </w:style>
  <w:style w:type="character" w:styleId="Buchtitel">
    <w:name w:val="Book Title"/>
    <w:basedOn w:val="Absatz-Standardschriftart"/>
    <w:uiPriority w:val="33"/>
    <w:rsid w:val="006A44C5"/>
    <w:rPr>
      <w:rFonts w:asciiTheme="majorHAnsi" w:eastAsiaTheme="majorEastAsia" w:hAnsiTheme="majorHAnsi"/>
      <w:b/>
      <w:i w:val="0"/>
      <w:sz w:val="24"/>
      <w:szCs w:val="24"/>
    </w:rPr>
  </w:style>
  <w:style w:type="paragraph" w:styleId="Inhaltsverzeichnisberschrift">
    <w:name w:val="TOC Heading"/>
    <w:basedOn w:val="berschrift1"/>
    <w:next w:val="Standard"/>
    <w:uiPriority w:val="39"/>
    <w:semiHidden/>
    <w:unhideWhenUsed/>
    <w:qFormat/>
    <w:rsid w:val="000F6730"/>
    <w:pPr>
      <w:framePr w:wrap="notBeside" w:hAnchor="text"/>
      <w:outlineLvl w:val="9"/>
    </w:pPr>
    <w:rPr>
      <w:rFonts w:cs="Times New Roman"/>
    </w:rPr>
  </w:style>
  <w:style w:type="paragraph" w:styleId="Kopfzeile">
    <w:name w:val="header"/>
    <w:basedOn w:val="Standard"/>
    <w:link w:val="KopfzeileZchn"/>
    <w:uiPriority w:val="99"/>
    <w:unhideWhenUsed/>
    <w:rsid w:val="00B17809"/>
    <w:pPr>
      <w:tabs>
        <w:tab w:val="center" w:pos="4536"/>
        <w:tab w:val="right" w:pos="9072"/>
      </w:tabs>
      <w:spacing w:after="0" w:line="300" w:lineRule="exact"/>
      <w:contextualSpacing/>
      <w:jc w:val="both"/>
    </w:pPr>
    <w:rPr>
      <w:rFonts w:asciiTheme="majorHAnsi" w:hAnsiTheme="majorHAnsi"/>
    </w:rPr>
  </w:style>
  <w:style w:type="character" w:customStyle="1" w:styleId="KopfzeileZchn">
    <w:name w:val="Kopfzeile Zchn"/>
    <w:basedOn w:val="Absatz-Standardschriftart"/>
    <w:link w:val="Kopfzeile"/>
    <w:uiPriority w:val="99"/>
    <w:rsid w:val="00B17809"/>
    <w:rPr>
      <w:rFonts w:asciiTheme="majorHAnsi" w:hAnsiTheme="majorHAnsi"/>
      <w:sz w:val="24"/>
    </w:rPr>
  </w:style>
  <w:style w:type="paragraph" w:styleId="Fuzeile">
    <w:name w:val="footer"/>
    <w:basedOn w:val="Standard"/>
    <w:link w:val="FuzeileZchn"/>
    <w:uiPriority w:val="99"/>
    <w:unhideWhenUsed/>
    <w:rsid w:val="00B01D77"/>
    <w:pPr>
      <w:tabs>
        <w:tab w:val="center" w:pos="4536"/>
        <w:tab w:val="right" w:pos="9072"/>
      </w:tabs>
      <w:spacing w:before="260" w:after="0" w:line="182" w:lineRule="exact"/>
    </w:pPr>
    <w:rPr>
      <w:noProof/>
      <w:color w:val="666666"/>
      <w:sz w:val="14"/>
    </w:rPr>
  </w:style>
  <w:style w:type="character" w:customStyle="1" w:styleId="FuzeileZchn">
    <w:name w:val="Fußzeile Zchn"/>
    <w:basedOn w:val="Absatz-Standardschriftart"/>
    <w:link w:val="Fuzeile"/>
    <w:uiPriority w:val="99"/>
    <w:rsid w:val="00B01D77"/>
    <w:rPr>
      <w:noProof/>
      <w:color w:val="666666"/>
      <w:sz w:val="14"/>
    </w:rPr>
  </w:style>
  <w:style w:type="paragraph" w:styleId="Sprechblasentext">
    <w:name w:val="Balloon Text"/>
    <w:basedOn w:val="Standard"/>
    <w:link w:val="SprechblasentextZchn"/>
    <w:uiPriority w:val="99"/>
    <w:semiHidden/>
    <w:unhideWhenUsed/>
    <w:rsid w:val="00AF7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B8A"/>
    <w:rPr>
      <w:rFonts w:ascii="Tahoma" w:hAnsi="Tahoma" w:cs="Tahoma"/>
      <w:sz w:val="16"/>
      <w:szCs w:val="16"/>
    </w:rPr>
  </w:style>
  <w:style w:type="paragraph" w:customStyle="1" w:styleId="BildInformation">
    <w:name w:val="Bild Information"/>
    <w:basedOn w:val="Standard"/>
    <w:qFormat/>
    <w:rsid w:val="0061702D"/>
    <w:pPr>
      <w:framePr w:w="1503" w:hSpace="198" w:wrap="around" w:vAnchor="page" w:hAnchor="page" w:xAlign="right" w:y="5955"/>
      <w:spacing w:after="182" w:line="182" w:lineRule="exact"/>
    </w:pPr>
    <w:rPr>
      <w:sz w:val="14"/>
    </w:rPr>
  </w:style>
  <w:style w:type="character" w:styleId="Platzhaltertext">
    <w:name w:val="Placeholder Text"/>
    <w:basedOn w:val="Absatz-Standardschriftart"/>
    <w:uiPriority w:val="99"/>
    <w:semiHidden/>
    <w:rsid w:val="008725D9"/>
    <w:rPr>
      <w:i w:val="0"/>
      <w:color w:val="auto"/>
    </w:rPr>
  </w:style>
  <w:style w:type="table" w:styleId="Tabellenraster">
    <w:name w:val="Table Grid"/>
    <w:basedOn w:val="NormaleTabelle"/>
    <w:uiPriority w:val="59"/>
    <w:rsid w:val="0027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A87E51"/>
    <w:pPr>
      <w:spacing w:after="0"/>
    </w:pPr>
  </w:style>
  <w:style w:type="paragraph" w:styleId="Anrede">
    <w:name w:val="Salutation"/>
    <w:basedOn w:val="Standard"/>
    <w:next w:val="Standard"/>
    <w:link w:val="AnredeZchn"/>
    <w:uiPriority w:val="99"/>
    <w:semiHidden/>
    <w:unhideWhenUsed/>
    <w:rsid w:val="00A87E51"/>
  </w:style>
  <w:style w:type="character" w:customStyle="1" w:styleId="AnredeZchn">
    <w:name w:val="Anrede Zchn"/>
    <w:basedOn w:val="Absatz-Standardschriftart"/>
    <w:link w:val="Anrede"/>
    <w:uiPriority w:val="99"/>
    <w:semiHidden/>
    <w:rsid w:val="00A87E51"/>
  </w:style>
  <w:style w:type="paragraph" w:styleId="Aufzhlungszeichen">
    <w:name w:val="List Bullet"/>
    <w:basedOn w:val="Standard"/>
    <w:uiPriority w:val="99"/>
    <w:semiHidden/>
    <w:unhideWhenUsed/>
    <w:rsid w:val="00A87E51"/>
    <w:pPr>
      <w:numPr>
        <w:numId w:val="5"/>
      </w:numPr>
      <w:contextualSpacing/>
    </w:pPr>
  </w:style>
  <w:style w:type="paragraph" w:styleId="Aufzhlungszeichen2">
    <w:name w:val="List Bullet 2"/>
    <w:basedOn w:val="Standard"/>
    <w:uiPriority w:val="99"/>
    <w:semiHidden/>
    <w:unhideWhenUsed/>
    <w:rsid w:val="00A87E51"/>
    <w:pPr>
      <w:numPr>
        <w:numId w:val="6"/>
      </w:numPr>
      <w:contextualSpacing/>
    </w:pPr>
  </w:style>
  <w:style w:type="paragraph" w:styleId="Aufzhlungszeichen3">
    <w:name w:val="List Bullet 3"/>
    <w:basedOn w:val="Standard"/>
    <w:uiPriority w:val="99"/>
    <w:semiHidden/>
    <w:unhideWhenUsed/>
    <w:rsid w:val="00A87E51"/>
    <w:pPr>
      <w:numPr>
        <w:numId w:val="7"/>
      </w:numPr>
      <w:contextualSpacing/>
    </w:pPr>
  </w:style>
  <w:style w:type="paragraph" w:styleId="Aufzhlungszeichen4">
    <w:name w:val="List Bullet 4"/>
    <w:basedOn w:val="Standard"/>
    <w:uiPriority w:val="99"/>
    <w:semiHidden/>
    <w:unhideWhenUsed/>
    <w:rsid w:val="00A87E51"/>
    <w:pPr>
      <w:numPr>
        <w:numId w:val="8"/>
      </w:numPr>
      <w:contextualSpacing/>
    </w:pPr>
  </w:style>
  <w:style w:type="paragraph" w:styleId="Aufzhlungszeichen5">
    <w:name w:val="List Bullet 5"/>
    <w:basedOn w:val="Standard"/>
    <w:uiPriority w:val="99"/>
    <w:semiHidden/>
    <w:unhideWhenUsed/>
    <w:rsid w:val="00A87E51"/>
    <w:pPr>
      <w:numPr>
        <w:numId w:val="9"/>
      </w:numPr>
      <w:contextualSpacing/>
    </w:pPr>
  </w:style>
  <w:style w:type="paragraph" w:styleId="Beschriftung">
    <w:name w:val="caption"/>
    <w:basedOn w:val="Standard"/>
    <w:next w:val="Standard"/>
    <w:uiPriority w:val="35"/>
    <w:semiHidden/>
    <w:unhideWhenUsed/>
    <w:rsid w:val="00A87E51"/>
    <w:pPr>
      <w:spacing w:after="200" w:line="240" w:lineRule="auto"/>
    </w:pPr>
    <w:rPr>
      <w:b/>
      <w:bCs/>
      <w:color w:val="66CC33" w:themeColor="accent1"/>
      <w:sz w:val="18"/>
      <w:szCs w:val="18"/>
    </w:rPr>
  </w:style>
  <w:style w:type="character" w:styleId="BesuchterHyperlink">
    <w:name w:val="FollowedHyperlink"/>
    <w:basedOn w:val="Absatz-Standardschriftart"/>
    <w:uiPriority w:val="99"/>
    <w:semiHidden/>
    <w:unhideWhenUsed/>
    <w:rsid w:val="00A87E51"/>
    <w:rPr>
      <w:color w:val="990066" w:themeColor="followedHyperlink"/>
      <w:u w:val="single"/>
    </w:rPr>
  </w:style>
  <w:style w:type="paragraph" w:styleId="Blocktext">
    <w:name w:val="Block Text"/>
    <w:basedOn w:val="Standard"/>
    <w:uiPriority w:val="99"/>
    <w:semiHidden/>
    <w:unhideWhenUsed/>
    <w:rsid w:val="00A87E51"/>
    <w:pPr>
      <w:pBdr>
        <w:top w:val="single" w:sz="2" w:space="10" w:color="66CC33" w:themeColor="accent1"/>
        <w:left w:val="single" w:sz="2" w:space="10" w:color="66CC33" w:themeColor="accent1"/>
        <w:bottom w:val="single" w:sz="2" w:space="10" w:color="66CC33" w:themeColor="accent1"/>
        <w:right w:val="single" w:sz="2" w:space="10" w:color="66CC33" w:themeColor="accent1"/>
      </w:pBdr>
      <w:ind w:left="1152" w:right="1152"/>
    </w:pPr>
    <w:rPr>
      <w:rFonts w:cstheme="minorBidi"/>
      <w:i/>
      <w:iCs/>
      <w:color w:val="66CC33" w:themeColor="accent1"/>
    </w:rPr>
  </w:style>
  <w:style w:type="paragraph" w:styleId="Datum">
    <w:name w:val="Date"/>
    <w:basedOn w:val="Ausgabe"/>
    <w:next w:val="Standard"/>
    <w:link w:val="DatumZchn"/>
    <w:uiPriority w:val="49"/>
    <w:rsid w:val="000905EC"/>
    <w:pPr>
      <w:framePr w:hSpace="5670" w:vSpace="2835" w:wrap="notBeside" w:y="2609"/>
      <w:spacing w:after="0"/>
      <w:jc w:val="right"/>
    </w:pPr>
    <w:rPr>
      <w:rFonts w:cstheme="majorHAnsi"/>
    </w:rPr>
  </w:style>
  <w:style w:type="character" w:customStyle="1" w:styleId="DatumZchn">
    <w:name w:val="Datum Zchn"/>
    <w:basedOn w:val="Absatz-Standardschriftart"/>
    <w:link w:val="Datum"/>
    <w:uiPriority w:val="49"/>
    <w:rsid w:val="000905EC"/>
    <w:rPr>
      <w:rFonts w:asciiTheme="majorHAnsi" w:hAnsiTheme="majorHAnsi" w:cstheme="majorHAnsi"/>
    </w:rPr>
  </w:style>
  <w:style w:type="paragraph" w:styleId="Dokumentstruktur">
    <w:name w:val="Document Map"/>
    <w:basedOn w:val="Standard"/>
    <w:link w:val="DokumentstrukturZchn"/>
    <w:uiPriority w:val="99"/>
    <w:semiHidden/>
    <w:unhideWhenUsed/>
    <w:rsid w:val="00A87E5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87E51"/>
    <w:rPr>
      <w:rFonts w:ascii="Tahoma" w:hAnsi="Tahoma" w:cs="Tahoma"/>
      <w:sz w:val="16"/>
      <w:szCs w:val="16"/>
    </w:rPr>
  </w:style>
  <w:style w:type="paragraph" w:styleId="E-Mail-Signatur">
    <w:name w:val="E-mail Signature"/>
    <w:basedOn w:val="Standard"/>
    <w:link w:val="E-Mail-SignaturZchn"/>
    <w:uiPriority w:val="99"/>
    <w:semiHidden/>
    <w:unhideWhenUsed/>
    <w:rsid w:val="00A87E51"/>
    <w:pPr>
      <w:spacing w:after="0" w:line="240" w:lineRule="auto"/>
    </w:pPr>
  </w:style>
  <w:style w:type="character" w:customStyle="1" w:styleId="E-Mail-SignaturZchn">
    <w:name w:val="E-Mail-Signatur Zchn"/>
    <w:basedOn w:val="Absatz-Standardschriftart"/>
    <w:link w:val="E-Mail-Signatur"/>
    <w:uiPriority w:val="99"/>
    <w:semiHidden/>
    <w:rsid w:val="00A87E51"/>
  </w:style>
  <w:style w:type="paragraph" w:styleId="Endnotentext">
    <w:name w:val="endnote text"/>
    <w:basedOn w:val="Standard"/>
    <w:link w:val="EndnotentextZchn"/>
    <w:uiPriority w:val="99"/>
    <w:semiHidden/>
    <w:unhideWhenUsed/>
    <w:rsid w:val="00A87E51"/>
    <w:pPr>
      <w:spacing w:after="0" w:line="240" w:lineRule="auto"/>
    </w:pPr>
  </w:style>
  <w:style w:type="character" w:customStyle="1" w:styleId="EndnotentextZchn">
    <w:name w:val="Endnotentext Zchn"/>
    <w:basedOn w:val="Absatz-Standardschriftart"/>
    <w:link w:val="Endnotentext"/>
    <w:uiPriority w:val="99"/>
    <w:semiHidden/>
    <w:rsid w:val="00A87E51"/>
  </w:style>
  <w:style w:type="character" w:styleId="Endnotenzeichen">
    <w:name w:val="endnote reference"/>
    <w:basedOn w:val="Absatz-Standardschriftart"/>
    <w:uiPriority w:val="99"/>
    <w:semiHidden/>
    <w:unhideWhenUsed/>
    <w:rsid w:val="00A87E51"/>
    <w:rPr>
      <w:vertAlign w:val="superscript"/>
    </w:rPr>
  </w:style>
  <w:style w:type="paragraph" w:styleId="Fu-Endnotenberschrift">
    <w:name w:val="Note Heading"/>
    <w:basedOn w:val="Standard"/>
    <w:next w:val="Standard"/>
    <w:link w:val="Fu-EndnotenberschriftZchn"/>
    <w:uiPriority w:val="99"/>
    <w:semiHidden/>
    <w:unhideWhenUsed/>
    <w:rsid w:val="00A87E5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87E51"/>
  </w:style>
  <w:style w:type="paragraph" w:styleId="Funotentext">
    <w:name w:val="footnote text"/>
    <w:basedOn w:val="Standard"/>
    <w:link w:val="FunotentextZchn"/>
    <w:uiPriority w:val="99"/>
    <w:semiHidden/>
    <w:unhideWhenUsed/>
    <w:rsid w:val="00A87E51"/>
    <w:pPr>
      <w:spacing w:after="0" w:line="240" w:lineRule="auto"/>
    </w:pPr>
  </w:style>
  <w:style w:type="character" w:customStyle="1" w:styleId="FunotentextZchn">
    <w:name w:val="Fußnotentext Zchn"/>
    <w:basedOn w:val="Absatz-Standardschriftart"/>
    <w:link w:val="Funotentext"/>
    <w:uiPriority w:val="99"/>
    <w:semiHidden/>
    <w:rsid w:val="00A87E51"/>
  </w:style>
  <w:style w:type="character" w:styleId="Funotenzeichen">
    <w:name w:val="footnote reference"/>
    <w:basedOn w:val="Absatz-Standardschriftart"/>
    <w:uiPriority w:val="99"/>
    <w:semiHidden/>
    <w:unhideWhenUsed/>
    <w:rsid w:val="00A87E51"/>
    <w:rPr>
      <w:vertAlign w:val="superscript"/>
    </w:rPr>
  </w:style>
  <w:style w:type="paragraph" w:styleId="Gruformel">
    <w:name w:val="Closing"/>
    <w:basedOn w:val="Standard"/>
    <w:link w:val="GruformelZchn"/>
    <w:uiPriority w:val="99"/>
    <w:semiHidden/>
    <w:unhideWhenUsed/>
    <w:rsid w:val="00A87E51"/>
    <w:pPr>
      <w:spacing w:after="0" w:line="240" w:lineRule="auto"/>
      <w:ind w:left="4252"/>
    </w:pPr>
  </w:style>
  <w:style w:type="character" w:customStyle="1" w:styleId="GruformelZchn">
    <w:name w:val="Grußformel Zchn"/>
    <w:basedOn w:val="Absatz-Standardschriftart"/>
    <w:link w:val="Gruformel"/>
    <w:uiPriority w:val="99"/>
    <w:semiHidden/>
    <w:rsid w:val="00A87E51"/>
  </w:style>
  <w:style w:type="paragraph" w:styleId="HTMLAdresse">
    <w:name w:val="HTML Address"/>
    <w:basedOn w:val="Standard"/>
    <w:link w:val="HTMLAdresseZchn"/>
    <w:uiPriority w:val="99"/>
    <w:semiHidden/>
    <w:unhideWhenUsed/>
    <w:rsid w:val="00A87E51"/>
    <w:pPr>
      <w:spacing w:after="0" w:line="240" w:lineRule="auto"/>
    </w:pPr>
    <w:rPr>
      <w:i/>
      <w:iCs/>
    </w:rPr>
  </w:style>
  <w:style w:type="character" w:customStyle="1" w:styleId="HTMLAdresseZchn">
    <w:name w:val="HTML Adresse Zchn"/>
    <w:basedOn w:val="Absatz-Standardschriftart"/>
    <w:link w:val="HTMLAdresse"/>
    <w:uiPriority w:val="99"/>
    <w:semiHidden/>
    <w:rsid w:val="00A87E51"/>
    <w:rPr>
      <w:i/>
      <w:iCs/>
    </w:rPr>
  </w:style>
  <w:style w:type="character" w:styleId="HTMLAkronym">
    <w:name w:val="HTML Acronym"/>
    <w:basedOn w:val="Absatz-Standardschriftart"/>
    <w:uiPriority w:val="99"/>
    <w:semiHidden/>
    <w:unhideWhenUsed/>
    <w:rsid w:val="00A87E51"/>
  </w:style>
  <w:style w:type="character" w:styleId="HTMLBeispiel">
    <w:name w:val="HTML Sample"/>
    <w:basedOn w:val="Absatz-Standardschriftart"/>
    <w:uiPriority w:val="99"/>
    <w:semiHidden/>
    <w:unhideWhenUsed/>
    <w:rsid w:val="00A87E51"/>
    <w:rPr>
      <w:rFonts w:ascii="Consolas" w:hAnsi="Consolas"/>
      <w:sz w:val="24"/>
      <w:szCs w:val="24"/>
    </w:rPr>
  </w:style>
  <w:style w:type="character" w:styleId="HTMLCode">
    <w:name w:val="HTML Code"/>
    <w:basedOn w:val="Absatz-Standardschriftart"/>
    <w:uiPriority w:val="99"/>
    <w:semiHidden/>
    <w:unhideWhenUsed/>
    <w:rsid w:val="00A87E51"/>
    <w:rPr>
      <w:rFonts w:ascii="Consolas" w:hAnsi="Consolas"/>
      <w:sz w:val="20"/>
      <w:szCs w:val="20"/>
    </w:rPr>
  </w:style>
  <w:style w:type="character" w:styleId="HTMLDefinition">
    <w:name w:val="HTML Definition"/>
    <w:basedOn w:val="Absatz-Standardschriftart"/>
    <w:uiPriority w:val="99"/>
    <w:semiHidden/>
    <w:unhideWhenUsed/>
    <w:rsid w:val="00A87E51"/>
    <w:rPr>
      <w:i/>
      <w:iCs/>
    </w:rPr>
  </w:style>
  <w:style w:type="character" w:styleId="HTMLSchreibmaschine">
    <w:name w:val="HTML Typewriter"/>
    <w:basedOn w:val="Absatz-Standardschriftart"/>
    <w:uiPriority w:val="99"/>
    <w:semiHidden/>
    <w:unhideWhenUsed/>
    <w:rsid w:val="00A87E51"/>
    <w:rPr>
      <w:rFonts w:ascii="Consolas" w:hAnsi="Consolas"/>
      <w:sz w:val="20"/>
      <w:szCs w:val="20"/>
    </w:rPr>
  </w:style>
  <w:style w:type="character" w:styleId="HTMLTastatur">
    <w:name w:val="HTML Keyboard"/>
    <w:basedOn w:val="Absatz-Standardschriftart"/>
    <w:uiPriority w:val="99"/>
    <w:semiHidden/>
    <w:unhideWhenUsed/>
    <w:rsid w:val="00A87E51"/>
    <w:rPr>
      <w:rFonts w:ascii="Consolas" w:hAnsi="Consolas"/>
      <w:sz w:val="20"/>
      <w:szCs w:val="20"/>
    </w:rPr>
  </w:style>
  <w:style w:type="character" w:styleId="HTMLVariable">
    <w:name w:val="HTML Variable"/>
    <w:basedOn w:val="Absatz-Standardschriftart"/>
    <w:uiPriority w:val="99"/>
    <w:semiHidden/>
    <w:unhideWhenUsed/>
    <w:rsid w:val="00A87E51"/>
    <w:rPr>
      <w:i/>
      <w:iCs/>
    </w:rPr>
  </w:style>
  <w:style w:type="paragraph" w:styleId="HTMLVorformatiert">
    <w:name w:val="HTML Preformatted"/>
    <w:basedOn w:val="Standard"/>
    <w:link w:val="HTMLVorformatiertZchn"/>
    <w:uiPriority w:val="99"/>
    <w:semiHidden/>
    <w:unhideWhenUsed/>
    <w:rsid w:val="00A87E51"/>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A87E51"/>
    <w:rPr>
      <w:rFonts w:ascii="Consolas" w:hAnsi="Consolas"/>
    </w:rPr>
  </w:style>
  <w:style w:type="character" w:styleId="HTMLZitat">
    <w:name w:val="HTML Cite"/>
    <w:basedOn w:val="Absatz-Standardschriftart"/>
    <w:uiPriority w:val="99"/>
    <w:semiHidden/>
    <w:unhideWhenUsed/>
    <w:rsid w:val="00A87E51"/>
    <w:rPr>
      <w:i/>
      <w:iCs/>
    </w:rPr>
  </w:style>
  <w:style w:type="character" w:styleId="Hyperlink">
    <w:name w:val="Hyperlink"/>
    <w:basedOn w:val="Absatz-Standardschriftart"/>
    <w:uiPriority w:val="99"/>
    <w:unhideWhenUsed/>
    <w:rsid w:val="00A87E51"/>
    <w:rPr>
      <w:color w:val="005172" w:themeColor="hyperlink"/>
      <w:u w:val="single"/>
    </w:rPr>
  </w:style>
  <w:style w:type="paragraph" w:styleId="Index1">
    <w:name w:val="index 1"/>
    <w:basedOn w:val="Standard"/>
    <w:next w:val="Standard"/>
    <w:autoRedefine/>
    <w:uiPriority w:val="99"/>
    <w:semiHidden/>
    <w:unhideWhenUsed/>
    <w:rsid w:val="00A87E51"/>
    <w:pPr>
      <w:spacing w:after="0" w:line="240" w:lineRule="auto"/>
      <w:ind w:left="200" w:hanging="200"/>
    </w:pPr>
  </w:style>
  <w:style w:type="paragraph" w:styleId="Index2">
    <w:name w:val="index 2"/>
    <w:basedOn w:val="Standard"/>
    <w:next w:val="Standard"/>
    <w:autoRedefine/>
    <w:uiPriority w:val="99"/>
    <w:semiHidden/>
    <w:unhideWhenUsed/>
    <w:rsid w:val="00A87E51"/>
    <w:pPr>
      <w:spacing w:after="0" w:line="240" w:lineRule="auto"/>
      <w:ind w:left="400" w:hanging="200"/>
    </w:pPr>
  </w:style>
  <w:style w:type="paragraph" w:styleId="Index3">
    <w:name w:val="index 3"/>
    <w:basedOn w:val="Standard"/>
    <w:next w:val="Standard"/>
    <w:autoRedefine/>
    <w:uiPriority w:val="99"/>
    <w:semiHidden/>
    <w:unhideWhenUsed/>
    <w:rsid w:val="00A87E51"/>
    <w:pPr>
      <w:spacing w:after="0" w:line="240" w:lineRule="auto"/>
      <w:ind w:left="600" w:hanging="200"/>
    </w:pPr>
  </w:style>
  <w:style w:type="paragraph" w:styleId="Index4">
    <w:name w:val="index 4"/>
    <w:basedOn w:val="Standard"/>
    <w:next w:val="Standard"/>
    <w:autoRedefine/>
    <w:uiPriority w:val="99"/>
    <w:semiHidden/>
    <w:unhideWhenUsed/>
    <w:rsid w:val="00A87E51"/>
    <w:pPr>
      <w:spacing w:after="0" w:line="240" w:lineRule="auto"/>
      <w:ind w:left="800" w:hanging="200"/>
    </w:pPr>
  </w:style>
  <w:style w:type="paragraph" w:styleId="Index5">
    <w:name w:val="index 5"/>
    <w:basedOn w:val="Standard"/>
    <w:next w:val="Standard"/>
    <w:autoRedefine/>
    <w:uiPriority w:val="99"/>
    <w:semiHidden/>
    <w:unhideWhenUsed/>
    <w:rsid w:val="00A87E51"/>
    <w:pPr>
      <w:spacing w:after="0" w:line="240" w:lineRule="auto"/>
      <w:ind w:left="1000" w:hanging="200"/>
    </w:pPr>
  </w:style>
  <w:style w:type="paragraph" w:styleId="Index6">
    <w:name w:val="index 6"/>
    <w:basedOn w:val="Standard"/>
    <w:next w:val="Standard"/>
    <w:autoRedefine/>
    <w:uiPriority w:val="99"/>
    <w:semiHidden/>
    <w:unhideWhenUsed/>
    <w:rsid w:val="00A87E51"/>
    <w:pPr>
      <w:spacing w:after="0" w:line="240" w:lineRule="auto"/>
      <w:ind w:left="1200" w:hanging="200"/>
    </w:pPr>
  </w:style>
  <w:style w:type="paragraph" w:styleId="Index7">
    <w:name w:val="index 7"/>
    <w:basedOn w:val="Standard"/>
    <w:next w:val="Standard"/>
    <w:autoRedefine/>
    <w:uiPriority w:val="99"/>
    <w:semiHidden/>
    <w:unhideWhenUsed/>
    <w:rsid w:val="00A87E51"/>
    <w:pPr>
      <w:spacing w:after="0" w:line="240" w:lineRule="auto"/>
      <w:ind w:left="1400" w:hanging="200"/>
    </w:pPr>
  </w:style>
  <w:style w:type="paragraph" w:styleId="Index8">
    <w:name w:val="index 8"/>
    <w:basedOn w:val="Standard"/>
    <w:next w:val="Standard"/>
    <w:autoRedefine/>
    <w:uiPriority w:val="99"/>
    <w:semiHidden/>
    <w:unhideWhenUsed/>
    <w:rsid w:val="00A87E51"/>
    <w:pPr>
      <w:spacing w:after="0" w:line="240" w:lineRule="auto"/>
      <w:ind w:left="1600" w:hanging="200"/>
    </w:pPr>
  </w:style>
  <w:style w:type="paragraph" w:styleId="Index9">
    <w:name w:val="index 9"/>
    <w:basedOn w:val="Standard"/>
    <w:next w:val="Standard"/>
    <w:autoRedefine/>
    <w:uiPriority w:val="99"/>
    <w:semiHidden/>
    <w:unhideWhenUsed/>
    <w:rsid w:val="00A87E51"/>
    <w:pPr>
      <w:spacing w:after="0" w:line="240" w:lineRule="auto"/>
      <w:ind w:left="1800" w:hanging="200"/>
    </w:pPr>
  </w:style>
  <w:style w:type="paragraph" w:styleId="Indexberschrift">
    <w:name w:val="index heading"/>
    <w:basedOn w:val="Standard"/>
    <w:next w:val="Index1"/>
    <w:uiPriority w:val="99"/>
    <w:semiHidden/>
    <w:unhideWhenUsed/>
    <w:rsid w:val="00A87E51"/>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A87E51"/>
    <w:pPr>
      <w:spacing w:line="240" w:lineRule="auto"/>
    </w:pPr>
  </w:style>
  <w:style w:type="character" w:customStyle="1" w:styleId="KommentartextZchn">
    <w:name w:val="Kommentartext Zchn"/>
    <w:basedOn w:val="Absatz-Standardschriftart"/>
    <w:link w:val="Kommentartext"/>
    <w:uiPriority w:val="99"/>
    <w:semiHidden/>
    <w:rsid w:val="00A87E51"/>
  </w:style>
  <w:style w:type="paragraph" w:styleId="Kommentarthema">
    <w:name w:val="annotation subject"/>
    <w:basedOn w:val="Kommentartext"/>
    <w:next w:val="Kommentartext"/>
    <w:link w:val="KommentarthemaZchn"/>
    <w:uiPriority w:val="99"/>
    <w:semiHidden/>
    <w:unhideWhenUsed/>
    <w:rsid w:val="00A87E51"/>
    <w:rPr>
      <w:b/>
      <w:bCs/>
    </w:rPr>
  </w:style>
  <w:style w:type="character" w:customStyle="1" w:styleId="KommentarthemaZchn">
    <w:name w:val="Kommentarthema Zchn"/>
    <w:basedOn w:val="KommentartextZchn"/>
    <w:link w:val="Kommentarthema"/>
    <w:uiPriority w:val="99"/>
    <w:semiHidden/>
    <w:rsid w:val="00A87E51"/>
    <w:rPr>
      <w:b/>
      <w:bCs/>
    </w:rPr>
  </w:style>
  <w:style w:type="character" w:styleId="Kommentarzeichen">
    <w:name w:val="annotation reference"/>
    <w:basedOn w:val="Absatz-Standardschriftart"/>
    <w:uiPriority w:val="99"/>
    <w:semiHidden/>
    <w:unhideWhenUsed/>
    <w:rsid w:val="00A87E51"/>
    <w:rPr>
      <w:sz w:val="16"/>
      <w:szCs w:val="16"/>
    </w:rPr>
  </w:style>
  <w:style w:type="paragraph" w:styleId="Liste">
    <w:name w:val="List"/>
    <w:basedOn w:val="Standard"/>
    <w:uiPriority w:val="99"/>
    <w:semiHidden/>
    <w:unhideWhenUsed/>
    <w:rsid w:val="00A87E51"/>
    <w:pPr>
      <w:ind w:left="283" w:hanging="283"/>
      <w:contextualSpacing/>
    </w:pPr>
  </w:style>
  <w:style w:type="paragraph" w:styleId="Liste2">
    <w:name w:val="List 2"/>
    <w:basedOn w:val="Standard"/>
    <w:uiPriority w:val="99"/>
    <w:semiHidden/>
    <w:unhideWhenUsed/>
    <w:rsid w:val="00A87E51"/>
    <w:pPr>
      <w:ind w:left="566" w:hanging="283"/>
      <w:contextualSpacing/>
    </w:pPr>
  </w:style>
  <w:style w:type="paragraph" w:styleId="Liste3">
    <w:name w:val="List 3"/>
    <w:basedOn w:val="Standard"/>
    <w:uiPriority w:val="99"/>
    <w:semiHidden/>
    <w:unhideWhenUsed/>
    <w:rsid w:val="00A87E51"/>
    <w:pPr>
      <w:ind w:left="849" w:hanging="283"/>
      <w:contextualSpacing/>
    </w:pPr>
  </w:style>
  <w:style w:type="paragraph" w:styleId="Liste4">
    <w:name w:val="List 4"/>
    <w:basedOn w:val="Standard"/>
    <w:uiPriority w:val="99"/>
    <w:semiHidden/>
    <w:unhideWhenUsed/>
    <w:rsid w:val="00A87E51"/>
    <w:pPr>
      <w:ind w:left="1132" w:hanging="283"/>
      <w:contextualSpacing/>
    </w:pPr>
  </w:style>
  <w:style w:type="paragraph" w:styleId="Liste5">
    <w:name w:val="List 5"/>
    <w:basedOn w:val="Standard"/>
    <w:uiPriority w:val="99"/>
    <w:semiHidden/>
    <w:unhideWhenUsed/>
    <w:rsid w:val="00A87E51"/>
    <w:pPr>
      <w:ind w:left="1415" w:hanging="283"/>
      <w:contextualSpacing/>
    </w:pPr>
  </w:style>
  <w:style w:type="paragraph" w:styleId="Listenfortsetzung">
    <w:name w:val="List Continue"/>
    <w:basedOn w:val="Standard"/>
    <w:uiPriority w:val="99"/>
    <w:semiHidden/>
    <w:unhideWhenUsed/>
    <w:rsid w:val="00A87E51"/>
    <w:pPr>
      <w:spacing w:after="120"/>
      <w:ind w:left="283"/>
      <w:contextualSpacing/>
    </w:pPr>
  </w:style>
  <w:style w:type="paragraph" w:styleId="Listenfortsetzung2">
    <w:name w:val="List Continue 2"/>
    <w:basedOn w:val="Standard"/>
    <w:uiPriority w:val="99"/>
    <w:semiHidden/>
    <w:unhideWhenUsed/>
    <w:rsid w:val="00A87E51"/>
    <w:pPr>
      <w:spacing w:after="120"/>
      <w:ind w:left="566"/>
      <w:contextualSpacing/>
    </w:pPr>
  </w:style>
  <w:style w:type="paragraph" w:styleId="Listenfortsetzung3">
    <w:name w:val="List Continue 3"/>
    <w:basedOn w:val="Standard"/>
    <w:uiPriority w:val="99"/>
    <w:semiHidden/>
    <w:unhideWhenUsed/>
    <w:rsid w:val="00A87E51"/>
    <w:pPr>
      <w:spacing w:after="120"/>
      <w:ind w:left="849"/>
      <w:contextualSpacing/>
    </w:pPr>
  </w:style>
  <w:style w:type="paragraph" w:styleId="Listenfortsetzung4">
    <w:name w:val="List Continue 4"/>
    <w:basedOn w:val="Standard"/>
    <w:uiPriority w:val="99"/>
    <w:semiHidden/>
    <w:unhideWhenUsed/>
    <w:rsid w:val="00A87E51"/>
    <w:pPr>
      <w:spacing w:after="120"/>
      <w:ind w:left="1132"/>
      <w:contextualSpacing/>
    </w:pPr>
  </w:style>
  <w:style w:type="paragraph" w:styleId="Listenfortsetzung5">
    <w:name w:val="List Continue 5"/>
    <w:basedOn w:val="Standard"/>
    <w:uiPriority w:val="99"/>
    <w:semiHidden/>
    <w:unhideWhenUsed/>
    <w:rsid w:val="00A87E51"/>
    <w:pPr>
      <w:spacing w:after="120"/>
      <w:ind w:left="1415"/>
      <w:contextualSpacing/>
    </w:pPr>
  </w:style>
  <w:style w:type="paragraph" w:styleId="Listennummer">
    <w:name w:val="List Number"/>
    <w:basedOn w:val="Standard"/>
    <w:uiPriority w:val="99"/>
    <w:semiHidden/>
    <w:unhideWhenUsed/>
    <w:rsid w:val="00A87E51"/>
    <w:pPr>
      <w:numPr>
        <w:numId w:val="10"/>
      </w:numPr>
      <w:contextualSpacing/>
    </w:pPr>
  </w:style>
  <w:style w:type="paragraph" w:styleId="Listennummer2">
    <w:name w:val="List Number 2"/>
    <w:basedOn w:val="Standard"/>
    <w:uiPriority w:val="99"/>
    <w:semiHidden/>
    <w:unhideWhenUsed/>
    <w:rsid w:val="00A87E51"/>
    <w:pPr>
      <w:numPr>
        <w:numId w:val="11"/>
      </w:numPr>
      <w:contextualSpacing/>
    </w:pPr>
  </w:style>
  <w:style w:type="paragraph" w:styleId="Listennummer3">
    <w:name w:val="List Number 3"/>
    <w:basedOn w:val="Standard"/>
    <w:uiPriority w:val="99"/>
    <w:semiHidden/>
    <w:unhideWhenUsed/>
    <w:rsid w:val="00A87E51"/>
    <w:pPr>
      <w:numPr>
        <w:numId w:val="12"/>
      </w:numPr>
      <w:contextualSpacing/>
    </w:pPr>
  </w:style>
  <w:style w:type="paragraph" w:styleId="Listennummer4">
    <w:name w:val="List Number 4"/>
    <w:basedOn w:val="Standard"/>
    <w:uiPriority w:val="99"/>
    <w:semiHidden/>
    <w:unhideWhenUsed/>
    <w:rsid w:val="00A87E51"/>
    <w:pPr>
      <w:numPr>
        <w:numId w:val="13"/>
      </w:numPr>
      <w:contextualSpacing/>
    </w:pPr>
  </w:style>
  <w:style w:type="paragraph" w:styleId="Listennummer5">
    <w:name w:val="List Number 5"/>
    <w:basedOn w:val="Standard"/>
    <w:uiPriority w:val="99"/>
    <w:semiHidden/>
    <w:unhideWhenUsed/>
    <w:rsid w:val="00A87E51"/>
    <w:pPr>
      <w:numPr>
        <w:numId w:val="14"/>
      </w:numPr>
      <w:contextualSpacing/>
    </w:pPr>
  </w:style>
  <w:style w:type="paragraph" w:styleId="Literaturverzeichnis">
    <w:name w:val="Bibliography"/>
    <w:basedOn w:val="Standard"/>
    <w:next w:val="Standard"/>
    <w:uiPriority w:val="37"/>
    <w:semiHidden/>
    <w:unhideWhenUsed/>
    <w:rsid w:val="00A87E51"/>
  </w:style>
  <w:style w:type="paragraph" w:styleId="Makrotext">
    <w:name w:val="macro"/>
    <w:link w:val="MakrotextZchn"/>
    <w:uiPriority w:val="99"/>
    <w:semiHidden/>
    <w:unhideWhenUsed/>
    <w:rsid w:val="00A87E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Zchn">
    <w:name w:val="Makrotext Zchn"/>
    <w:basedOn w:val="Absatz-Standardschriftart"/>
    <w:link w:val="Makrotext"/>
    <w:uiPriority w:val="99"/>
    <w:semiHidden/>
    <w:rsid w:val="00A87E51"/>
    <w:rPr>
      <w:rFonts w:ascii="Consolas" w:hAnsi="Consolas"/>
    </w:rPr>
  </w:style>
  <w:style w:type="paragraph" w:styleId="Nachrichtenkopf">
    <w:name w:val="Message Header"/>
    <w:basedOn w:val="Standard"/>
    <w:link w:val="NachrichtenkopfZchn"/>
    <w:uiPriority w:val="99"/>
    <w:semiHidden/>
    <w:unhideWhenUsed/>
    <w:rsid w:val="00A87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A87E51"/>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unhideWhenUsed/>
    <w:rsid w:val="00A87E5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87E51"/>
    <w:rPr>
      <w:rFonts w:ascii="Consolas" w:hAnsi="Consolas"/>
      <w:sz w:val="21"/>
      <w:szCs w:val="21"/>
    </w:rPr>
  </w:style>
  <w:style w:type="paragraph" w:styleId="Rechtsgrundlagenverzeichnis">
    <w:name w:val="table of authorities"/>
    <w:basedOn w:val="Standard"/>
    <w:next w:val="Standard"/>
    <w:uiPriority w:val="99"/>
    <w:semiHidden/>
    <w:unhideWhenUsed/>
    <w:rsid w:val="00A87E51"/>
    <w:pPr>
      <w:spacing w:after="0"/>
      <w:ind w:left="200" w:hanging="200"/>
    </w:pPr>
  </w:style>
  <w:style w:type="paragraph" w:styleId="RGV-berschrift">
    <w:name w:val="toa heading"/>
    <w:basedOn w:val="Standard"/>
    <w:next w:val="Standard"/>
    <w:uiPriority w:val="99"/>
    <w:semiHidden/>
    <w:unhideWhenUsed/>
    <w:rsid w:val="00A87E51"/>
    <w:pPr>
      <w:spacing w:before="120"/>
    </w:pPr>
    <w:rPr>
      <w:rFonts w:asciiTheme="majorHAnsi" w:eastAsiaTheme="majorEastAsia" w:hAnsiTheme="majorHAnsi" w:cstheme="majorBidi"/>
      <w:b/>
      <w:bCs/>
    </w:rPr>
  </w:style>
  <w:style w:type="character" w:styleId="Seitenzahl">
    <w:name w:val="page number"/>
    <w:uiPriority w:val="99"/>
    <w:rsid w:val="004F0B92"/>
    <w:rPr>
      <w:color w:val="000000"/>
    </w:rPr>
  </w:style>
  <w:style w:type="paragraph" w:styleId="StandardWeb">
    <w:name w:val="Normal (Web)"/>
    <w:basedOn w:val="Standard"/>
    <w:uiPriority w:val="99"/>
    <w:semiHidden/>
    <w:unhideWhenUsed/>
    <w:rsid w:val="00A87E51"/>
    <w:rPr>
      <w:rFonts w:ascii="Times New Roman" w:hAnsi="Times New Roman"/>
    </w:rPr>
  </w:style>
  <w:style w:type="paragraph" w:styleId="Standardeinzug">
    <w:name w:val="Normal Indent"/>
    <w:basedOn w:val="Standard"/>
    <w:uiPriority w:val="99"/>
    <w:semiHidden/>
    <w:unhideWhenUsed/>
    <w:rsid w:val="00A87E51"/>
    <w:pPr>
      <w:ind w:left="708"/>
    </w:pPr>
  </w:style>
  <w:style w:type="paragraph" w:styleId="Textkrper">
    <w:name w:val="Body Text"/>
    <w:basedOn w:val="Standard"/>
    <w:link w:val="TextkrperZchn"/>
    <w:uiPriority w:val="99"/>
    <w:semiHidden/>
    <w:unhideWhenUsed/>
    <w:rsid w:val="00A87E51"/>
    <w:pPr>
      <w:spacing w:after="120"/>
    </w:pPr>
  </w:style>
  <w:style w:type="character" w:customStyle="1" w:styleId="TextkrperZchn">
    <w:name w:val="Textkörper Zchn"/>
    <w:basedOn w:val="Absatz-Standardschriftart"/>
    <w:link w:val="Textkrper"/>
    <w:uiPriority w:val="99"/>
    <w:semiHidden/>
    <w:rsid w:val="00A87E51"/>
  </w:style>
  <w:style w:type="paragraph" w:styleId="Textkrper2">
    <w:name w:val="Body Text 2"/>
    <w:basedOn w:val="Standard"/>
    <w:link w:val="Textkrper2Zchn"/>
    <w:uiPriority w:val="99"/>
    <w:semiHidden/>
    <w:unhideWhenUsed/>
    <w:rsid w:val="00A87E51"/>
    <w:pPr>
      <w:spacing w:after="120" w:line="480" w:lineRule="auto"/>
    </w:pPr>
  </w:style>
  <w:style w:type="character" w:customStyle="1" w:styleId="Textkrper2Zchn">
    <w:name w:val="Textkörper 2 Zchn"/>
    <w:basedOn w:val="Absatz-Standardschriftart"/>
    <w:link w:val="Textkrper2"/>
    <w:uiPriority w:val="99"/>
    <w:semiHidden/>
    <w:rsid w:val="00A87E51"/>
  </w:style>
  <w:style w:type="paragraph" w:styleId="Textkrper3">
    <w:name w:val="Body Text 3"/>
    <w:basedOn w:val="Standard"/>
    <w:link w:val="Textkrper3Zchn"/>
    <w:uiPriority w:val="99"/>
    <w:semiHidden/>
    <w:unhideWhenUsed/>
    <w:rsid w:val="00A87E51"/>
    <w:pPr>
      <w:spacing w:after="120"/>
    </w:pPr>
    <w:rPr>
      <w:sz w:val="16"/>
      <w:szCs w:val="16"/>
    </w:rPr>
  </w:style>
  <w:style w:type="character" w:customStyle="1" w:styleId="Textkrper3Zchn">
    <w:name w:val="Textkörper 3 Zchn"/>
    <w:basedOn w:val="Absatz-Standardschriftart"/>
    <w:link w:val="Textkrper3"/>
    <w:uiPriority w:val="99"/>
    <w:semiHidden/>
    <w:rsid w:val="00A87E51"/>
    <w:rPr>
      <w:sz w:val="16"/>
      <w:szCs w:val="16"/>
    </w:rPr>
  </w:style>
  <w:style w:type="paragraph" w:styleId="Textkrper-Einzug2">
    <w:name w:val="Body Text Indent 2"/>
    <w:basedOn w:val="Standard"/>
    <w:link w:val="Textkrper-Einzug2Zchn"/>
    <w:uiPriority w:val="99"/>
    <w:semiHidden/>
    <w:unhideWhenUsed/>
    <w:rsid w:val="00A87E5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7E51"/>
  </w:style>
  <w:style w:type="paragraph" w:styleId="Textkrper-Einzug3">
    <w:name w:val="Body Text Indent 3"/>
    <w:basedOn w:val="Standard"/>
    <w:link w:val="Textkrper-Einzug3Zchn"/>
    <w:uiPriority w:val="99"/>
    <w:semiHidden/>
    <w:unhideWhenUsed/>
    <w:rsid w:val="00A87E5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87E51"/>
    <w:rPr>
      <w:sz w:val="16"/>
      <w:szCs w:val="16"/>
    </w:rPr>
  </w:style>
  <w:style w:type="paragraph" w:styleId="Textkrper-Erstzeileneinzug">
    <w:name w:val="Body Text First Indent"/>
    <w:basedOn w:val="Textkrper"/>
    <w:link w:val="Textkrper-ErstzeileneinzugZchn"/>
    <w:uiPriority w:val="99"/>
    <w:semiHidden/>
    <w:unhideWhenUsed/>
    <w:rsid w:val="00A87E51"/>
    <w:pPr>
      <w:spacing w:after="260"/>
      <w:ind w:firstLine="360"/>
    </w:pPr>
  </w:style>
  <w:style w:type="character" w:customStyle="1" w:styleId="Textkrper-ErstzeileneinzugZchn">
    <w:name w:val="Textkörper-Erstzeileneinzug Zchn"/>
    <w:basedOn w:val="TextkrperZchn"/>
    <w:link w:val="Textkrper-Erstzeileneinzug"/>
    <w:uiPriority w:val="99"/>
    <w:semiHidden/>
    <w:rsid w:val="00A87E51"/>
  </w:style>
  <w:style w:type="paragraph" w:styleId="Textkrper-Zeileneinzug">
    <w:name w:val="Body Text Indent"/>
    <w:basedOn w:val="Standard"/>
    <w:link w:val="Textkrper-ZeileneinzugZchn"/>
    <w:uiPriority w:val="99"/>
    <w:semiHidden/>
    <w:unhideWhenUsed/>
    <w:rsid w:val="00A87E51"/>
    <w:pPr>
      <w:spacing w:after="120"/>
      <w:ind w:left="283"/>
    </w:pPr>
  </w:style>
  <w:style w:type="character" w:customStyle="1" w:styleId="Textkrper-ZeileneinzugZchn">
    <w:name w:val="Textkörper-Zeileneinzug Zchn"/>
    <w:basedOn w:val="Absatz-Standardschriftart"/>
    <w:link w:val="Textkrper-Zeileneinzug"/>
    <w:uiPriority w:val="99"/>
    <w:semiHidden/>
    <w:rsid w:val="00A87E51"/>
  </w:style>
  <w:style w:type="paragraph" w:styleId="Textkrper-Erstzeileneinzug2">
    <w:name w:val="Body Text First Indent 2"/>
    <w:basedOn w:val="Textkrper-Zeileneinzug"/>
    <w:link w:val="Textkrper-Erstzeileneinzug2Zchn"/>
    <w:uiPriority w:val="99"/>
    <w:semiHidden/>
    <w:unhideWhenUsed/>
    <w:rsid w:val="00A87E51"/>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87E51"/>
  </w:style>
  <w:style w:type="paragraph" w:styleId="Umschlagabsenderadresse">
    <w:name w:val="envelope return"/>
    <w:basedOn w:val="Standard"/>
    <w:uiPriority w:val="99"/>
    <w:semiHidden/>
    <w:unhideWhenUsed/>
    <w:rsid w:val="00A87E51"/>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A87E51"/>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A87E51"/>
    <w:pPr>
      <w:spacing w:after="0" w:line="240" w:lineRule="auto"/>
      <w:ind w:left="4252"/>
    </w:pPr>
  </w:style>
  <w:style w:type="character" w:customStyle="1" w:styleId="UnterschriftZchn">
    <w:name w:val="Unterschrift Zchn"/>
    <w:basedOn w:val="Absatz-Standardschriftart"/>
    <w:link w:val="Unterschrift"/>
    <w:uiPriority w:val="99"/>
    <w:semiHidden/>
    <w:rsid w:val="00A87E51"/>
  </w:style>
  <w:style w:type="paragraph" w:styleId="Verzeichnis1">
    <w:name w:val="toc 1"/>
    <w:basedOn w:val="Standard"/>
    <w:next w:val="Standard"/>
    <w:autoRedefine/>
    <w:uiPriority w:val="39"/>
    <w:semiHidden/>
    <w:unhideWhenUsed/>
    <w:rsid w:val="00A87E51"/>
    <w:pPr>
      <w:spacing w:after="100"/>
    </w:pPr>
  </w:style>
  <w:style w:type="paragraph" w:styleId="Verzeichnis2">
    <w:name w:val="toc 2"/>
    <w:basedOn w:val="Standard"/>
    <w:next w:val="Standard"/>
    <w:autoRedefine/>
    <w:uiPriority w:val="39"/>
    <w:semiHidden/>
    <w:unhideWhenUsed/>
    <w:rsid w:val="00A87E51"/>
    <w:pPr>
      <w:spacing w:after="100"/>
      <w:ind w:left="200"/>
    </w:pPr>
  </w:style>
  <w:style w:type="paragraph" w:styleId="Verzeichnis3">
    <w:name w:val="toc 3"/>
    <w:basedOn w:val="Standard"/>
    <w:next w:val="Standard"/>
    <w:autoRedefine/>
    <w:uiPriority w:val="39"/>
    <w:semiHidden/>
    <w:unhideWhenUsed/>
    <w:rsid w:val="00A87E51"/>
    <w:pPr>
      <w:spacing w:after="100"/>
      <w:ind w:left="400"/>
    </w:pPr>
  </w:style>
  <w:style w:type="paragraph" w:styleId="Verzeichnis4">
    <w:name w:val="toc 4"/>
    <w:basedOn w:val="Standard"/>
    <w:next w:val="Standard"/>
    <w:autoRedefine/>
    <w:uiPriority w:val="39"/>
    <w:semiHidden/>
    <w:unhideWhenUsed/>
    <w:rsid w:val="00A87E51"/>
    <w:pPr>
      <w:spacing w:after="100"/>
      <w:ind w:left="600"/>
    </w:pPr>
  </w:style>
  <w:style w:type="paragraph" w:styleId="Verzeichnis5">
    <w:name w:val="toc 5"/>
    <w:basedOn w:val="Standard"/>
    <w:next w:val="Standard"/>
    <w:autoRedefine/>
    <w:uiPriority w:val="39"/>
    <w:semiHidden/>
    <w:unhideWhenUsed/>
    <w:rsid w:val="00A87E51"/>
    <w:pPr>
      <w:spacing w:after="100"/>
      <w:ind w:left="800"/>
    </w:pPr>
  </w:style>
  <w:style w:type="paragraph" w:styleId="Verzeichnis6">
    <w:name w:val="toc 6"/>
    <w:basedOn w:val="Standard"/>
    <w:next w:val="Standard"/>
    <w:autoRedefine/>
    <w:uiPriority w:val="39"/>
    <w:semiHidden/>
    <w:unhideWhenUsed/>
    <w:rsid w:val="00A87E51"/>
    <w:pPr>
      <w:spacing w:after="100"/>
      <w:ind w:left="1000"/>
    </w:pPr>
  </w:style>
  <w:style w:type="paragraph" w:styleId="Verzeichnis7">
    <w:name w:val="toc 7"/>
    <w:basedOn w:val="Standard"/>
    <w:next w:val="Standard"/>
    <w:autoRedefine/>
    <w:uiPriority w:val="39"/>
    <w:semiHidden/>
    <w:unhideWhenUsed/>
    <w:rsid w:val="00A87E51"/>
    <w:pPr>
      <w:spacing w:after="100"/>
      <w:ind w:left="1200"/>
    </w:pPr>
  </w:style>
  <w:style w:type="paragraph" w:styleId="Verzeichnis8">
    <w:name w:val="toc 8"/>
    <w:basedOn w:val="Standard"/>
    <w:next w:val="Standard"/>
    <w:autoRedefine/>
    <w:uiPriority w:val="39"/>
    <w:semiHidden/>
    <w:unhideWhenUsed/>
    <w:rsid w:val="00A87E51"/>
    <w:pPr>
      <w:spacing w:after="100"/>
      <w:ind w:left="1400"/>
    </w:pPr>
  </w:style>
  <w:style w:type="paragraph" w:styleId="Verzeichnis9">
    <w:name w:val="toc 9"/>
    <w:basedOn w:val="Standard"/>
    <w:next w:val="Standard"/>
    <w:autoRedefine/>
    <w:uiPriority w:val="39"/>
    <w:semiHidden/>
    <w:unhideWhenUsed/>
    <w:rsid w:val="00A87E51"/>
    <w:pPr>
      <w:spacing w:after="100"/>
      <w:ind w:left="1600"/>
    </w:pPr>
  </w:style>
  <w:style w:type="character" w:styleId="Zeilennummer">
    <w:name w:val="line number"/>
    <w:basedOn w:val="Absatz-Standardschriftart"/>
    <w:uiPriority w:val="99"/>
    <w:semiHidden/>
    <w:unhideWhenUsed/>
    <w:rsid w:val="00A87E51"/>
  </w:style>
  <w:style w:type="paragraph" w:customStyle="1" w:styleId="Ausgabe">
    <w:name w:val="Ausgabe"/>
    <w:basedOn w:val="Standard"/>
    <w:qFormat/>
    <w:rsid w:val="00D13A76"/>
    <w:pPr>
      <w:framePr w:wrap="around" w:vAnchor="page" w:hAnchor="page" w:x="1362" w:y="1345"/>
      <w:spacing w:line="300" w:lineRule="exact"/>
    </w:pPr>
    <w:rPr>
      <w:rFonts w:asciiTheme="majorHAnsi" w:hAnsiTheme="majorHAnsi"/>
    </w:rPr>
  </w:style>
  <w:style w:type="character" w:customStyle="1" w:styleId="introabstract">
    <w:name w:val="intro_abstract"/>
    <w:basedOn w:val="Absatz-Standardschriftart"/>
    <w:rsid w:val="001E2587"/>
    <w:rPr>
      <w:rFonts w:cs="Arial"/>
      <w:sz w:val="16"/>
      <w:szCs w:val="16"/>
    </w:rPr>
  </w:style>
  <w:style w:type="paragraph" w:customStyle="1" w:styleId="LH3-Copy">
    <w:name w:val=".LH3-Copy"/>
    <w:rsid w:val="00A46C38"/>
    <w:pPr>
      <w:spacing w:after="0" w:line="320" w:lineRule="exact"/>
    </w:pPr>
    <w:rPr>
      <w:rFonts w:ascii="Arial" w:eastAsia="Batang" w:hAnsi="Arial"/>
      <w:color w:val="000000"/>
      <w:sz w:val="22"/>
      <w:szCs w:val="20"/>
    </w:rPr>
  </w:style>
  <w:style w:type="paragraph" w:customStyle="1" w:styleId="03298D683867407C85D0D9E8267C8592">
    <w:name w:val="03298D683867407C85D0D9E8267C8592"/>
    <w:rsid w:val="00891C70"/>
    <w:pPr>
      <w:spacing w:after="160" w:line="259" w:lineRule="auto"/>
    </w:pPr>
    <w:rPr>
      <w:rFonts w:cstheme="minorBidi"/>
      <w:sz w:val="22"/>
      <w:szCs w:val="22"/>
    </w:rPr>
  </w:style>
  <w:style w:type="character" w:customStyle="1" w:styleId="CharAttribute3">
    <w:name w:val="CharAttribute3"/>
    <w:rsid w:val="00672BCB"/>
    <w:rPr>
      <w:rFonts w:ascii="Munich Airport Pro Regular" w:eastAsia="Munich Airport Pro Regular"/>
      <w:sz w:val="24"/>
    </w:rPr>
  </w:style>
  <w:style w:type="paragraph" w:customStyle="1" w:styleId="ParaAttribute1">
    <w:name w:val="ParaAttribute1"/>
    <w:rsid w:val="00672BCB"/>
    <w:pPr>
      <w:wordWrap w:val="0"/>
      <w:spacing w:after="200" w:line="240" w:lineRule="auto"/>
    </w:pPr>
    <w:rPr>
      <w:rFonts w:ascii="Times New Roman" w:eastAsia="Batang" w:hAnsi="Times New Roman"/>
      <w:sz w:val="20"/>
      <w:szCs w:val="20"/>
    </w:rPr>
  </w:style>
  <w:style w:type="character" w:customStyle="1" w:styleId="CharAttribute5">
    <w:name w:val="CharAttribute5"/>
    <w:rsid w:val="00672BCB"/>
    <w:rPr>
      <w:rFonts w:ascii="Munich Airport Pro Regular" w:eastAsia="Munich Airport Pro Regular"/>
      <w:b/>
      <w:sz w:val="24"/>
    </w:rPr>
  </w:style>
  <w:style w:type="character" w:customStyle="1" w:styleId="CharAttribute6">
    <w:name w:val="CharAttribute6"/>
    <w:rsid w:val="00672BCB"/>
    <w:rPr>
      <w:rFonts w:ascii="Munich Airport Pro Regular" w:eastAsia="Munich Airport Pro Regular"/>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196">
      <w:bodyDiv w:val="1"/>
      <w:marLeft w:val="0"/>
      <w:marRight w:val="0"/>
      <w:marTop w:val="0"/>
      <w:marBottom w:val="0"/>
      <w:divBdr>
        <w:top w:val="none" w:sz="0" w:space="0" w:color="auto"/>
        <w:left w:val="none" w:sz="0" w:space="0" w:color="auto"/>
        <w:bottom w:val="none" w:sz="0" w:space="0" w:color="auto"/>
        <w:right w:val="none" w:sz="0" w:space="0" w:color="auto"/>
      </w:divBdr>
    </w:div>
    <w:div w:id="60645457">
      <w:bodyDiv w:val="1"/>
      <w:marLeft w:val="0"/>
      <w:marRight w:val="0"/>
      <w:marTop w:val="0"/>
      <w:marBottom w:val="0"/>
      <w:divBdr>
        <w:top w:val="none" w:sz="0" w:space="0" w:color="auto"/>
        <w:left w:val="none" w:sz="0" w:space="0" w:color="auto"/>
        <w:bottom w:val="none" w:sz="0" w:space="0" w:color="auto"/>
        <w:right w:val="none" w:sz="0" w:space="0" w:color="auto"/>
      </w:divBdr>
    </w:div>
    <w:div w:id="210770129">
      <w:bodyDiv w:val="1"/>
      <w:marLeft w:val="0"/>
      <w:marRight w:val="0"/>
      <w:marTop w:val="0"/>
      <w:marBottom w:val="0"/>
      <w:divBdr>
        <w:top w:val="none" w:sz="0" w:space="0" w:color="auto"/>
        <w:left w:val="none" w:sz="0" w:space="0" w:color="auto"/>
        <w:bottom w:val="none" w:sz="0" w:space="0" w:color="auto"/>
        <w:right w:val="none" w:sz="0" w:space="0" w:color="auto"/>
      </w:divBdr>
    </w:div>
    <w:div w:id="1187016395">
      <w:bodyDiv w:val="1"/>
      <w:marLeft w:val="0"/>
      <w:marRight w:val="0"/>
      <w:marTop w:val="0"/>
      <w:marBottom w:val="0"/>
      <w:divBdr>
        <w:top w:val="none" w:sz="0" w:space="0" w:color="auto"/>
        <w:left w:val="none" w:sz="0" w:space="0" w:color="auto"/>
        <w:bottom w:val="none" w:sz="0" w:space="0" w:color="auto"/>
        <w:right w:val="none" w:sz="0" w:space="0" w:color="auto"/>
      </w:divBdr>
    </w:div>
    <w:div w:id="1397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h-airport.celumimagine.com/pindownload/login.do?pin=8AMCWXSB8CE6"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fthansagroup.com/de/pres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h-airpor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tl/H9M7U4bLwQ"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e.tl/n7bTSpwL3y"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MG-Office\Vorlagen\UKP\PM-Airport%20Pro-deuts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337B7B3F4C41A9B2A69CFD72A48062"/>
        <w:category>
          <w:name w:val="Allgemein"/>
          <w:gallery w:val="placeholder"/>
        </w:category>
        <w:types>
          <w:type w:val="bbPlcHdr"/>
        </w:types>
        <w:behaviors>
          <w:behavior w:val="content"/>
        </w:behaviors>
        <w:guid w:val="{7D236465-9839-4703-AE3D-76C919541CC0}"/>
      </w:docPartPr>
      <w:docPartBody>
        <w:p w:rsidR="00D656E3" w:rsidRPr="001850A1" w:rsidRDefault="00E931BE" w:rsidP="00D656E3">
          <w:pPr>
            <w:pStyle w:val="Untertitel"/>
            <w:framePr w:w="0" w:hRule="auto" w:vSpace="0" w:wrap="auto" w:hAnchor="text" w:xAlign="left" w:yAlign="inline"/>
            <w:rPr>
              <w:rStyle w:val="Platzhaltertext"/>
            </w:rPr>
          </w:pPr>
          <w:r w:rsidRPr="001850A1">
            <w:rPr>
              <w:rStyle w:val="Platzhaltertext"/>
            </w:rPr>
            <w:t>Hier oben steht die erste Zeile</w:t>
          </w:r>
        </w:p>
        <w:p w:rsidR="00E931BE" w:rsidRDefault="00E931BE">
          <w:pPr>
            <w:pStyle w:val="1E337B7B3F4C41A9B2A69CFD72A48062"/>
          </w:pPr>
          <w:r w:rsidRPr="001850A1">
            <w:rPr>
              <w:rStyle w:val="Platzhaltertext"/>
            </w:rPr>
            <w:t>darunter steht die zweite Zeile</w:t>
          </w:r>
        </w:p>
      </w:docPartBody>
    </w:docPart>
    <w:docPart>
      <w:docPartPr>
        <w:name w:val="0996AAB848DE4E5AAF5623F9BF499C09"/>
        <w:category>
          <w:name w:val="Allgemein"/>
          <w:gallery w:val="placeholder"/>
        </w:category>
        <w:types>
          <w:type w:val="bbPlcHdr"/>
        </w:types>
        <w:behaviors>
          <w:behavior w:val="content"/>
        </w:behaviors>
        <w:guid w:val="{E150007B-4ECC-44F7-A005-3F2696E4897A}"/>
      </w:docPartPr>
      <w:docPartBody>
        <w:p w:rsidR="00E931BE" w:rsidRDefault="00E931BE">
          <w:pPr>
            <w:pStyle w:val="0996AAB848DE4E5AAF5623F9BF499C09"/>
          </w:pPr>
          <w:r w:rsidRPr="001850A1">
            <w:rPr>
              <w:rStyle w:val="Platzhaltertext"/>
            </w:rPr>
            <w:t>Bitte hier klicken um Datum einzugeben.</w:t>
          </w:r>
        </w:p>
      </w:docPartBody>
    </w:docPart>
    <w:docPart>
      <w:docPartPr>
        <w:name w:val="29532B7D6E4646BFB66DC31EB0C41B53"/>
        <w:category>
          <w:name w:val="Allgemein"/>
          <w:gallery w:val="placeholder"/>
        </w:category>
        <w:types>
          <w:type w:val="bbPlcHdr"/>
        </w:types>
        <w:behaviors>
          <w:behavior w:val="content"/>
        </w:behaviors>
        <w:guid w:val="{A57284F7-3272-4332-99B6-AE9F13E8A4ED}"/>
      </w:docPartPr>
      <w:docPartBody>
        <w:p w:rsidR="00E931BE" w:rsidRDefault="00E931BE">
          <w:pPr>
            <w:pStyle w:val="29532B7D6E4646BFB66DC31EB0C41B53"/>
          </w:pPr>
          <w:r w:rsidRPr="001850A1">
            <w:rPr>
              <w:rStyle w:val="Platzhaltertext"/>
            </w:rPr>
            <w:t>Eine Zeile für den Titel</w:t>
          </w:r>
        </w:p>
      </w:docPartBody>
    </w:docPart>
    <w:docPart>
      <w:docPartPr>
        <w:name w:val="5E7B095F3472493EB3F6DD68C769959D"/>
        <w:category>
          <w:name w:val="Allgemein"/>
          <w:gallery w:val="placeholder"/>
        </w:category>
        <w:types>
          <w:type w:val="bbPlcHdr"/>
        </w:types>
        <w:behaviors>
          <w:behavior w:val="content"/>
        </w:behaviors>
        <w:guid w:val="{8E1DB5AB-9208-4202-9C0C-22935435F1FE}"/>
      </w:docPartPr>
      <w:docPartBody>
        <w:p w:rsidR="00E931BE" w:rsidRDefault="00E931BE">
          <w:pPr>
            <w:pStyle w:val="5E7B095F3472493EB3F6DD68C769959D"/>
          </w:pPr>
          <w:r w:rsidRPr="002A36C0">
            <w:rPr>
              <w:rStyle w:val="Platzhaltertext"/>
            </w:rPr>
            <w:t>[</w:t>
          </w:r>
          <w:r w:rsidRPr="0006681C">
            <w:rPr>
              <w:rStyle w:val="Platzhaltertext"/>
            </w:rPr>
            <w:t>Nummer/Jahr</w:t>
          </w:r>
          <w:r w:rsidRPr="002A36C0">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Medium">
    <w:panose1 w:val="02000000000000000000"/>
    <w:charset w:val="00"/>
    <w:family w:val="modern"/>
    <w:notTrueType/>
    <w:pitch w:val="variable"/>
    <w:sig w:usb0="A00000AF" w:usb1="4000205A" w:usb2="00000000" w:usb3="00000000" w:csb0="00000093" w:csb1="00000000"/>
  </w:font>
  <w:font w:name="Munich Airport Pro SemiBold">
    <w:panose1 w:val="02000000000000000000"/>
    <w:charset w:val="00"/>
    <w:family w:val="modern"/>
    <w:notTrueType/>
    <w:pitch w:val="variable"/>
    <w:sig w:usb0="A00000A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31BE"/>
    <w:rsid w:val="001775B7"/>
    <w:rsid w:val="001F67EA"/>
    <w:rsid w:val="00216861"/>
    <w:rsid w:val="002B02B6"/>
    <w:rsid w:val="00330C8B"/>
    <w:rsid w:val="00347D0A"/>
    <w:rsid w:val="00444EED"/>
    <w:rsid w:val="00470259"/>
    <w:rsid w:val="004C0206"/>
    <w:rsid w:val="005C50A5"/>
    <w:rsid w:val="005F2A19"/>
    <w:rsid w:val="006243C5"/>
    <w:rsid w:val="007C3A1A"/>
    <w:rsid w:val="007C63E0"/>
    <w:rsid w:val="007D6E20"/>
    <w:rsid w:val="00845739"/>
    <w:rsid w:val="00864CD7"/>
    <w:rsid w:val="00935A19"/>
    <w:rsid w:val="00983A67"/>
    <w:rsid w:val="009D12BD"/>
    <w:rsid w:val="009D4BE4"/>
    <w:rsid w:val="009E73EC"/>
    <w:rsid w:val="00A170B6"/>
    <w:rsid w:val="00AB777B"/>
    <w:rsid w:val="00B10380"/>
    <w:rsid w:val="00B14C28"/>
    <w:rsid w:val="00B20664"/>
    <w:rsid w:val="00BC75F7"/>
    <w:rsid w:val="00C83F2F"/>
    <w:rsid w:val="00CC592F"/>
    <w:rsid w:val="00CF7E52"/>
    <w:rsid w:val="00D773A0"/>
    <w:rsid w:val="00D8390C"/>
    <w:rsid w:val="00DE30CE"/>
    <w:rsid w:val="00E931BE"/>
    <w:rsid w:val="00F27F59"/>
    <w:rsid w:val="00FD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3F2F"/>
    <w:rPr>
      <w:i w:val="0"/>
      <w:color w:val="auto"/>
    </w:rPr>
  </w:style>
  <w:style w:type="paragraph" w:styleId="Untertitel">
    <w:name w:val="Subtitle"/>
    <w:basedOn w:val="Titel"/>
    <w:next w:val="Standard"/>
    <w:link w:val="UntertitelZchn"/>
    <w:uiPriority w:val="11"/>
    <w:rsid w:val="00C83F2F"/>
    <w:pPr>
      <w:framePr w:w="8165" w:h="1038" w:hRule="exact" w:vSpace="709" w:wrap="around" w:hAnchor="page" w:x="1362" w:y="4254"/>
      <w:pBdr>
        <w:bottom w:val="none" w:sz="0" w:space="0" w:color="auto"/>
      </w:pBdr>
      <w:spacing w:after="0" w:line="520" w:lineRule="exact"/>
      <w:contextualSpacing w:val="0"/>
    </w:pPr>
    <w:rPr>
      <w:rFonts w:ascii="Munich Airport Pro SemiBold" w:eastAsiaTheme="minorEastAsia" w:hAnsi="Munich Airport Pro SemiBold" w:cs="Times New Roman"/>
      <w:color w:val="auto"/>
      <w:spacing w:val="0"/>
      <w:kern w:val="0"/>
      <w:sz w:val="40"/>
      <w:szCs w:val="24"/>
      <w:lang w:eastAsia="en-US"/>
    </w:rPr>
  </w:style>
  <w:style w:type="character" w:customStyle="1" w:styleId="UntertitelZchn">
    <w:name w:val="Untertitel Zchn"/>
    <w:basedOn w:val="Absatz-Standardschriftart"/>
    <w:link w:val="Untertitel"/>
    <w:uiPriority w:val="11"/>
    <w:rsid w:val="00C83F2F"/>
    <w:rPr>
      <w:rFonts w:ascii="Munich Airport Pro SemiBold" w:hAnsi="Munich Airport Pro SemiBold" w:cs="Times New Roman"/>
      <w:sz w:val="40"/>
      <w:szCs w:val="24"/>
      <w:lang w:eastAsia="en-US"/>
    </w:rPr>
  </w:style>
  <w:style w:type="paragraph" w:styleId="Titel">
    <w:name w:val="Title"/>
    <w:basedOn w:val="Standard"/>
    <w:next w:val="Standard"/>
    <w:link w:val="TitelZchn"/>
    <w:uiPriority w:val="10"/>
    <w:qFormat/>
    <w:rsid w:val="00E931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E931BE"/>
    <w:rPr>
      <w:rFonts w:asciiTheme="majorHAnsi" w:eastAsiaTheme="majorEastAsia" w:hAnsiTheme="majorHAnsi" w:cstheme="majorBidi"/>
      <w:color w:val="323E4F" w:themeColor="text2" w:themeShade="BF"/>
      <w:spacing w:val="5"/>
      <w:kern w:val="28"/>
      <w:sz w:val="52"/>
      <w:szCs w:val="52"/>
    </w:rPr>
  </w:style>
  <w:style w:type="paragraph" w:customStyle="1" w:styleId="1E337B7B3F4C41A9B2A69CFD72A48062">
    <w:name w:val="1E337B7B3F4C41A9B2A69CFD72A48062"/>
    <w:rsid w:val="00E931BE"/>
  </w:style>
  <w:style w:type="paragraph" w:customStyle="1" w:styleId="0996AAB848DE4E5AAF5623F9BF499C09">
    <w:name w:val="0996AAB848DE4E5AAF5623F9BF499C09"/>
    <w:rsid w:val="00E931BE"/>
  </w:style>
  <w:style w:type="paragraph" w:customStyle="1" w:styleId="29532B7D6E4646BFB66DC31EB0C41B53">
    <w:name w:val="29532B7D6E4646BFB66DC31EB0C41B53"/>
    <w:rsid w:val="00E931BE"/>
  </w:style>
  <w:style w:type="paragraph" w:customStyle="1" w:styleId="4407A1366A6D4B7190D18470110A6A5B">
    <w:name w:val="4407A1366A6D4B7190D18470110A6A5B"/>
    <w:rsid w:val="00E931BE"/>
  </w:style>
  <w:style w:type="paragraph" w:customStyle="1" w:styleId="CA895BD9B0114E10A6F84133A6D0699F">
    <w:name w:val="CA895BD9B0114E10A6F84133A6D0699F"/>
    <w:rsid w:val="00E931BE"/>
  </w:style>
  <w:style w:type="paragraph" w:customStyle="1" w:styleId="5E7B095F3472493EB3F6DD68C769959D">
    <w:name w:val="5E7B095F3472493EB3F6DD68C769959D"/>
    <w:rsid w:val="00E931BE"/>
  </w:style>
  <w:style w:type="paragraph" w:customStyle="1" w:styleId="03298D683867407C85D0D9E8267C8592">
    <w:name w:val="03298D683867407C85D0D9E8267C8592"/>
    <w:rsid w:val="00C83F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FMU-Farben">
      <a:dk1>
        <a:srgbClr val="000000"/>
      </a:dk1>
      <a:lt1>
        <a:sysClr val="window" lastClr="FFFFFF"/>
      </a:lt1>
      <a:dk2>
        <a:srgbClr val="0099CC"/>
      </a:dk2>
      <a:lt2>
        <a:srgbClr val="647882"/>
      </a:lt2>
      <a:accent1>
        <a:srgbClr val="66CC33"/>
      </a:accent1>
      <a:accent2>
        <a:srgbClr val="CCE70E"/>
      </a:accent2>
      <a:accent3>
        <a:srgbClr val="006699"/>
      </a:accent3>
      <a:accent4>
        <a:srgbClr val="66CCFF"/>
      </a:accent4>
      <a:accent5>
        <a:srgbClr val="990066"/>
      </a:accent5>
      <a:accent6>
        <a:srgbClr val="FF6600"/>
      </a:accent6>
      <a:hlink>
        <a:srgbClr val="005172"/>
      </a:hlink>
      <a:folHlink>
        <a:srgbClr val="990066"/>
      </a:folHlink>
    </a:clrScheme>
    <a:fontScheme name="FMU">
      <a:majorFont>
        <a:latin typeface="Munich Airport Pro Medium"/>
        <a:ea typeface=""/>
        <a:cs typeface=""/>
      </a:majorFont>
      <a:minorFont>
        <a:latin typeface="Munich Airport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1D04-FF6D-49DD-94AF-2FE9AF17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PM-Airport Pro-deutsch.dotx</Template>
  <TotalTime>0</TotalTime>
  <Pages>4</Pages>
  <Words>740</Words>
  <Characters>4668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Dazzling aerial display:</vt:lpstr>
      <vt:lpstr>Eindrucksvolle Show in luftiger Höhe:</vt:lpstr>
    </vt:vector>
  </TitlesOfParts>
  <Company>Flughafen München GmbH</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Dazzling aerial display:</dc:title>
  <dc:subject>1,900 guests in attendance at official opening
of the Munich Airport satellite terminal</dc:subject>
  <dc:creator>Julia Nupnau</dc:creator>
  <cp:keywords>28/2016</cp:keywords>
  <cp:lastModifiedBy>Julia Nupnau</cp:lastModifiedBy>
  <cp:revision>3</cp:revision>
  <cp:lastPrinted>2016-04-20T16:06:00Z</cp:lastPrinted>
  <dcterms:created xsi:type="dcterms:W3CDTF">2016-04-21T10:01:00Z</dcterms:created>
  <dcterms:modified xsi:type="dcterms:W3CDTF">2016-04-21T10:03:00Z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Title">
    <vt:bool>true</vt:bool>
  </property>
</Properties>
</file>