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FB" w:rsidRPr="006F21C4" w:rsidRDefault="00F36A08" w:rsidP="00630AF2">
      <w:pPr>
        <w:pStyle w:val="Untertitel"/>
        <w:framePr w:wrap="around"/>
      </w:pPr>
      <w:sdt>
        <w:sdtPr>
          <w:rPr>
            <w:rStyle w:val="berschrift2Zchn"/>
            <w:rFonts w:ascii="Munich Airport Pro SemiBold" w:eastAsia="Munich Airport Pro Regular" w:hAnsi="Munich Airport Pro SemiBold" w:cstheme="minorBidi"/>
            <w:sz w:val="32"/>
            <w:szCs w:val="32"/>
          </w:rPr>
          <w:alias w:val="Hauptzeile"/>
          <w:tag w:val="Hauptzeile"/>
          <w:id w:val="-100348094"/>
          <w:lock w:val="sdtLocked"/>
          <w:placeholder>
            <w:docPart w:val="1E337B7B3F4C41A9B2A69CFD72A48062"/>
          </w:placeholder>
          <w:dataBinding w:prefixMappings="xmlns:ns0='http://purl.org/dc/elements/1.1/' xmlns:ns1='http://schemas.openxmlformats.org/package/2006/metadata/core-properties' " w:xpath="/ns1:coreProperties[1]/ns0:subject[1]" w:storeItemID="{6C3C8BC8-F283-45AE-878A-BAB7291924A1}"/>
          <w:text w:multiLine="1"/>
        </w:sdtPr>
        <w:sdtEndPr>
          <w:rPr>
            <w:rStyle w:val="berschrift2Zchn"/>
          </w:rPr>
        </w:sdtEndPr>
        <w:sdtContent>
          <w:r w:rsidR="0076584F">
            <w:rPr>
              <w:rStyle w:val="berschrift2Zchn"/>
              <w:rFonts w:ascii="Munich Airport Pro SemiBold" w:eastAsia="Munich Airport Pro Regular" w:hAnsi="Munich Airport Pro SemiBold" w:cstheme="minorBidi"/>
              <w:sz w:val="32"/>
              <w:szCs w:val="32"/>
            </w:rPr>
            <w:t xml:space="preserve">Neues </w:t>
          </w:r>
          <w:r w:rsidR="00A823D2">
            <w:rPr>
              <w:rStyle w:val="berschrift2Zchn"/>
              <w:rFonts w:ascii="Munich Airport Pro SemiBold" w:eastAsia="Munich Airport Pro Regular" w:hAnsi="Munich Airport Pro SemiBold" w:cstheme="minorBidi"/>
              <w:sz w:val="32"/>
              <w:szCs w:val="32"/>
            </w:rPr>
            <w:t>Satell</w:t>
          </w:r>
          <w:r w:rsidR="0076584F">
            <w:rPr>
              <w:rStyle w:val="berschrift2Zchn"/>
              <w:rFonts w:ascii="Munich Airport Pro SemiBold" w:eastAsia="Munich Airport Pro Regular" w:hAnsi="Munich Airport Pro SemiBold" w:cstheme="minorBidi"/>
              <w:sz w:val="32"/>
              <w:szCs w:val="32"/>
            </w:rPr>
            <w:t>itengebäude setzt</w:t>
          </w:r>
          <w:r w:rsidR="00A823D2">
            <w:rPr>
              <w:rStyle w:val="berschrift2Zchn"/>
              <w:rFonts w:ascii="Munich Airport Pro SemiBold" w:eastAsia="Munich Airport Pro Regular" w:hAnsi="Munich Airport Pro SemiBold" w:cstheme="minorBidi"/>
              <w:sz w:val="32"/>
              <w:szCs w:val="32"/>
            </w:rPr>
            <w:t xml:space="preserve"> </w:t>
          </w:r>
          <w:r w:rsidR="0076584F">
            <w:rPr>
              <w:rStyle w:val="berschrift2Zchn"/>
              <w:rFonts w:ascii="Munich Airport Pro SemiBold" w:eastAsia="Munich Airport Pro Regular" w:hAnsi="Munich Airport Pro SemiBold" w:cstheme="minorBidi"/>
              <w:sz w:val="32"/>
              <w:szCs w:val="32"/>
            </w:rPr>
            <w:t>höchste</w:t>
          </w:r>
          <w:r w:rsidR="0076584F">
            <w:rPr>
              <w:rStyle w:val="berschrift2Zchn"/>
              <w:rFonts w:ascii="Munich Airport Pro SemiBold" w:eastAsia="Munich Airport Pro Regular" w:hAnsi="Munich Airport Pro SemiBold" w:cstheme="minorBidi"/>
              <w:sz w:val="32"/>
              <w:szCs w:val="32"/>
            </w:rPr>
            <w:br/>
          </w:r>
          <w:r w:rsidR="00A823D2">
            <w:rPr>
              <w:rStyle w:val="berschrift2Zchn"/>
              <w:rFonts w:ascii="Munich Airport Pro SemiBold" w:eastAsia="Munich Airport Pro Regular" w:hAnsi="Munich Airport Pro SemiBold" w:cstheme="minorBidi"/>
              <w:sz w:val="32"/>
              <w:szCs w:val="32"/>
            </w:rPr>
            <w:t>Maßstäbe</w:t>
          </w:r>
          <w:r w:rsidR="0076584F">
            <w:rPr>
              <w:rStyle w:val="berschrift2Zchn"/>
              <w:rFonts w:ascii="Munich Airport Pro SemiBold" w:eastAsia="Munich Airport Pro Regular" w:hAnsi="Munich Airport Pro SemiBold" w:cstheme="minorBidi"/>
              <w:sz w:val="32"/>
              <w:szCs w:val="32"/>
            </w:rPr>
            <w:t xml:space="preserve"> </w:t>
          </w:r>
          <w:r w:rsidR="00A823D2">
            <w:rPr>
              <w:rStyle w:val="berschrift2Zchn"/>
              <w:rFonts w:ascii="Munich Airport Pro SemiBold" w:eastAsia="Munich Airport Pro Regular" w:hAnsi="Munich Airport Pro SemiBold" w:cstheme="minorBidi"/>
              <w:sz w:val="32"/>
              <w:szCs w:val="32"/>
            </w:rPr>
            <w:t>bei Qualität und Reisekomfort</w:t>
          </w:r>
          <w:r w:rsidR="0083441F">
            <w:rPr>
              <w:rStyle w:val="berschrift2Zchn"/>
              <w:rFonts w:ascii="Munich Airport Pro SemiBold" w:eastAsia="Munich Airport Pro Regular" w:hAnsi="Munich Airport Pro SemiBold" w:cstheme="minorBidi"/>
              <w:sz w:val="32"/>
              <w:szCs w:val="32"/>
            </w:rPr>
            <w:t xml:space="preserve"> </w:t>
          </w:r>
          <w:r w:rsidR="00FA6155">
            <w:rPr>
              <w:rStyle w:val="berschrift2Zchn"/>
              <w:rFonts w:ascii="Munich Airport Pro SemiBold" w:eastAsia="Munich Airport Pro Regular" w:hAnsi="Munich Airport Pro SemiBold" w:cstheme="minorBidi"/>
              <w:sz w:val="32"/>
              <w:szCs w:val="32"/>
            </w:rPr>
            <w:br/>
            <w:t>neue Maßstäbe bei Qualität und Ambiente</w:t>
          </w:r>
        </w:sdtContent>
      </w:sdt>
    </w:p>
    <w:p w:rsidR="00C0493C" w:rsidRPr="001850A1" w:rsidRDefault="00F36A08" w:rsidP="00C0493C">
      <w:pPr>
        <w:pStyle w:val="Datum"/>
        <w:framePr w:wrap="notBeside"/>
      </w:pPr>
      <w:sdt>
        <w:sdtPr>
          <w:alias w:val="Datum"/>
          <w:tag w:val="Datum"/>
          <w:id w:val="2015957381"/>
          <w:lock w:val="sdtLocked"/>
          <w:placeholder>
            <w:docPart w:val="0996AAB848DE4E5AAF5623F9BF499C09"/>
          </w:placeholder>
          <w:date w:fullDate="2016-04-22T00:00:00Z">
            <w:dateFormat w:val="dd.MM.yyyy"/>
            <w:lid w:val="de-DE"/>
            <w:storeMappedDataAs w:val="dateTime"/>
            <w:calendar w:val="gregorian"/>
          </w:date>
        </w:sdtPr>
        <w:sdtEndPr/>
        <w:sdtContent>
          <w:r w:rsidR="00A81FE9">
            <w:t>22.04.2016</w:t>
          </w:r>
        </w:sdtContent>
      </w:sdt>
    </w:p>
    <w:sdt>
      <w:sdtPr>
        <w:alias w:val="Dachzeile"/>
        <w:tag w:val="Dachzeile"/>
        <w:id w:val="-1223298356"/>
        <w:lock w:val="sdtLocked"/>
        <w:placeholder>
          <w:docPart w:val="29532B7D6E4646BFB66DC31EB0C41B53"/>
        </w:placeholder>
        <w:dataBinding w:prefixMappings="xmlns:ns0='http://purl.org/dc/elements/1.1/' xmlns:ns1='http://schemas.openxmlformats.org/package/2006/metadata/core-properties' " w:xpath="/ns1:coreProperties[1]/ns0:title[1]" w:storeItemID="{6C3C8BC8-F283-45AE-878A-BAB7291924A1}"/>
        <w:text/>
      </w:sdtPr>
      <w:sdtEndPr/>
      <w:sdtContent>
        <w:p w:rsidR="00C0493C" w:rsidRPr="00A46C38" w:rsidRDefault="0076584F" w:rsidP="00C0493C">
          <w:pPr>
            <w:pStyle w:val="Titel"/>
            <w:framePr w:wrap="around" w:y="3488"/>
            <w:rPr>
              <w:rStyle w:val="introabstract"/>
              <w:rFonts w:cs="Times New Roman"/>
              <w:sz w:val="28"/>
              <w:szCs w:val="24"/>
            </w:rPr>
          </w:pPr>
          <w:r>
            <w:t>Meilenstein</w:t>
          </w:r>
          <w:r w:rsidR="00A823D2">
            <w:t xml:space="preserve"> in der Münchner Flughafengeschichte:</w:t>
          </w:r>
        </w:p>
      </w:sdtContent>
    </w:sdt>
    <w:p w:rsidR="007C2DFB" w:rsidRPr="00C5730B" w:rsidRDefault="00F36A08" w:rsidP="00C0493C">
      <w:pPr>
        <w:pStyle w:val="Ausgabe"/>
        <w:framePr w:wrap="around"/>
      </w:pPr>
      <w:sdt>
        <w:sdtPr>
          <w:alias w:val="Ausgabe"/>
          <w:tag w:val="Ausgabe"/>
          <w:id w:val="1614714032"/>
          <w:placeholder>
            <w:docPart w:val="4407A1366A6D4B7190D18470110A6A5B"/>
          </w:placeholder>
          <w:dataBinding w:prefixMappings="xmlns:ns0='http://purl.org/dc/elements/1.1/' xmlns:ns1='http://schemas.openxmlformats.org/package/2006/metadata/core-properties' " w:xpath="/ns1:coreProperties[1]/ns1:keywords[1]" w:storeItemID="{6C3C8BC8-F283-45AE-878A-BAB7291924A1}"/>
          <w:text/>
        </w:sdtPr>
        <w:sdtEndPr/>
        <w:sdtContent>
          <w:r w:rsidR="002E3A03">
            <w:t>29</w:t>
          </w:r>
          <w:r w:rsidR="005624BB">
            <w:t>/2016</w:t>
          </w:r>
        </w:sdtContent>
      </w:sdt>
    </w:p>
    <w:p w:rsidR="00482E41" w:rsidRPr="00482E41" w:rsidRDefault="00482E41" w:rsidP="00482E41">
      <w:pPr>
        <w:spacing w:line="360" w:lineRule="auto"/>
        <w:rPr>
          <w:rStyle w:val="CharAttribute3"/>
          <w:rFonts w:hAnsi="Munich Airport Pro Regular"/>
        </w:rPr>
      </w:pPr>
      <w:r w:rsidRPr="00482E41">
        <w:rPr>
          <w:rStyle w:val="CharAttribute3"/>
          <w:rFonts w:hAnsi="Munich Airport Pro Regular"/>
        </w:rPr>
        <w:t xml:space="preserve">Am 26. April 2016 beginnt ein neues Kapitel </w:t>
      </w:r>
      <w:r w:rsidR="00051B94">
        <w:rPr>
          <w:rStyle w:val="CharAttribute3"/>
          <w:rFonts w:hAnsi="Munich Airport Pro Regular"/>
        </w:rPr>
        <w:t xml:space="preserve">in </w:t>
      </w:r>
      <w:r w:rsidRPr="00482E41">
        <w:rPr>
          <w:rStyle w:val="CharAttribute3"/>
          <w:rFonts w:hAnsi="Munich Airport Pro Regular"/>
        </w:rPr>
        <w:t>der Münchner Flughafengeschichte: Mit der Inbetriebnahme des neuen Satellitengebäudes – dem ersten sogenannten „</w:t>
      </w:r>
      <w:proofErr w:type="spellStart"/>
      <w:r w:rsidRPr="00482E41">
        <w:rPr>
          <w:rStyle w:val="CharAttribute3"/>
          <w:rFonts w:hAnsi="Munich Airport Pro Regular"/>
        </w:rPr>
        <w:t>Midfield</w:t>
      </w:r>
      <w:proofErr w:type="spellEnd"/>
      <w:r w:rsidRPr="00482E41">
        <w:rPr>
          <w:rStyle w:val="CharAttribute3"/>
          <w:rFonts w:hAnsi="Munich Airport Pro Regular"/>
        </w:rPr>
        <w:t xml:space="preserve">-Terminal“ in der deutschen Flughafenlandschaft – setzt Europas erster 5-Star-Airport erneut Maßstäbe in Punkto Servicequalität, </w:t>
      </w:r>
      <w:r w:rsidR="00051B94">
        <w:rPr>
          <w:rStyle w:val="CharAttribute3"/>
          <w:rFonts w:hAnsi="Munich Airport Pro Regular"/>
        </w:rPr>
        <w:t>Passagierkomfort</w:t>
      </w:r>
      <w:r w:rsidRPr="00482E41">
        <w:rPr>
          <w:rStyle w:val="CharAttribute3"/>
          <w:rFonts w:hAnsi="Munich Airport Pro Regular"/>
        </w:rPr>
        <w:t xml:space="preserve"> und Nachhaltigkeit. Mit dem Satellitenterminal </w:t>
      </w:r>
      <w:r>
        <w:rPr>
          <w:rStyle w:val="CharAttribute3"/>
          <w:rFonts w:hAnsi="Munich Airport Pro Regular"/>
        </w:rPr>
        <w:t>führen</w:t>
      </w:r>
      <w:r w:rsidRPr="00482E41">
        <w:rPr>
          <w:rStyle w:val="CharAttribute3"/>
          <w:rFonts w:hAnsi="Munich Airport Pro Regular"/>
        </w:rPr>
        <w:t xml:space="preserve"> die Flughafen München GmbH und die Deutsche Lufthansa AG ihr erfolgreiches Joint Venture fort. Wie schon beim Terminal 2 planen, bauen und finanzieren beide Unternehmen das neue Abfertigungsgebäude gemeinsam im Verhältnis 60 zu 40. </w:t>
      </w:r>
      <w:r w:rsidR="006A5E69">
        <w:rPr>
          <w:rStyle w:val="CharAttribute3"/>
          <w:rFonts w:hAnsi="Munich Airport Pro Regular"/>
        </w:rPr>
        <w:t>Generalplaner und Architekt ist</w:t>
      </w:r>
      <w:r w:rsidR="004300B8">
        <w:rPr>
          <w:rStyle w:val="CharAttribute3"/>
          <w:rFonts w:hAnsi="Munich Airport Pro Regular"/>
        </w:rPr>
        <w:t xml:space="preserve"> </w:t>
      </w:r>
      <w:r w:rsidR="00337629">
        <w:rPr>
          <w:rStyle w:val="CharAttribute3"/>
          <w:rFonts w:hAnsi="Munich Airport Pro Regular"/>
        </w:rPr>
        <w:t>das Münchner Büro Koch + Partner.</w:t>
      </w:r>
    </w:p>
    <w:p w:rsidR="00482E41" w:rsidRPr="00482E41" w:rsidRDefault="00482E41" w:rsidP="00482E41">
      <w:pPr>
        <w:spacing w:line="360" w:lineRule="auto"/>
        <w:rPr>
          <w:rStyle w:val="CharAttribute3"/>
          <w:rFonts w:hAnsi="Munich Airport Pro Regular"/>
        </w:rPr>
      </w:pPr>
      <w:r w:rsidRPr="00482E41">
        <w:rPr>
          <w:rStyle w:val="CharAttribute3"/>
        </w:rPr>
        <w:t>Der Münchner Flughafen gewinnt durch den Satelliten 27 gebäudenahe Flugzeugabstellpositionen, über die Fluggäste direkt und ohne Bustransfer ins Flugzeug gelangen. Mit dem neuen Passagiergebäude erhöht sich die Kapazitä</w:t>
      </w:r>
      <w:r w:rsidR="00CD46FB">
        <w:rPr>
          <w:rStyle w:val="CharAttribute3"/>
        </w:rPr>
        <w:t>t des von Lufthansa und des Airline-Verbundes</w:t>
      </w:r>
      <w:r w:rsidRPr="00482E41">
        <w:rPr>
          <w:rStyle w:val="CharAttribute3"/>
        </w:rPr>
        <w:t xml:space="preserve"> Star Alliance genutzten Terminals 2 um weitere elf Millionen auf insgesamt 36 Millionen Passagiere. Als eines der modernsten Flughafengebäude weltweit wird der Satellit den Gästen in seinen attraktiven, lichtdurchfluteten</w:t>
      </w:r>
      <w:r w:rsidR="00051B94">
        <w:rPr>
          <w:rStyle w:val="CharAttribute3"/>
        </w:rPr>
        <w:t xml:space="preserve"> Hallen ein angenehmes Ambiente mit</w:t>
      </w:r>
      <w:r w:rsidRPr="00482E41">
        <w:rPr>
          <w:rStyle w:val="CharAttribute3"/>
        </w:rPr>
        <w:t xml:space="preserve"> vielfältige</w:t>
      </w:r>
      <w:r w:rsidR="00051B94">
        <w:rPr>
          <w:rStyle w:val="CharAttribute3"/>
        </w:rPr>
        <w:t>n</w:t>
      </w:r>
      <w:r w:rsidRPr="00482E41">
        <w:rPr>
          <w:rStyle w:val="CharAttribute3"/>
        </w:rPr>
        <w:t xml:space="preserve"> Shopping- und Gastronomieangebote</w:t>
      </w:r>
      <w:r w:rsidR="00051B94">
        <w:rPr>
          <w:rStyle w:val="CharAttribute3"/>
        </w:rPr>
        <w:t>n</w:t>
      </w:r>
      <w:r w:rsidR="001F480E">
        <w:rPr>
          <w:rStyle w:val="CharAttribute3"/>
        </w:rPr>
        <w:t xml:space="preserve"> bieten.</w:t>
      </w:r>
      <w:r w:rsidR="00AC52D4">
        <w:rPr>
          <w:rStyle w:val="CharAttribute3"/>
        </w:rPr>
        <w:t xml:space="preserve"> Fluggästen stehen zudem fünf neue Lufthansa-Lounges zur Verfügung. </w:t>
      </w:r>
    </w:p>
    <w:p w:rsidR="00482E41" w:rsidRPr="00482E41" w:rsidRDefault="00482E41" w:rsidP="00482E41">
      <w:pPr>
        <w:spacing w:line="360" w:lineRule="auto"/>
        <w:rPr>
          <w:rStyle w:val="CharAttribute3"/>
          <w:rFonts w:hAnsi="Munich Airport Pro Regular"/>
        </w:rPr>
      </w:pPr>
      <w:r w:rsidRPr="00482E41">
        <w:rPr>
          <w:rStyle w:val="CharAttribute3"/>
        </w:rPr>
        <w:lastRenderedPageBreak/>
        <w:t xml:space="preserve">Der Satellit hat keine direkte landseitige </w:t>
      </w:r>
      <w:r w:rsidR="00051B94">
        <w:rPr>
          <w:rStyle w:val="CharAttribute3"/>
        </w:rPr>
        <w:t>Verkehrsa</w:t>
      </w:r>
      <w:r w:rsidRPr="00482E41">
        <w:rPr>
          <w:rStyle w:val="CharAttribute3"/>
        </w:rPr>
        <w:t xml:space="preserve">nbindung. Die Passagiere checken im Terminal 2 ein und fahren nach der Passagier- und Handgepäckkontrolle mit einer flughafeneigenen U-Bahn in knapp einer Minute zum Satellitengebäude. </w:t>
      </w:r>
      <w:r w:rsidRPr="00482E41">
        <w:rPr>
          <w:rStyle w:val="CharAttribute3"/>
          <w:rFonts w:hAnsi="Munich Airport Pro Regular"/>
        </w:rPr>
        <w:t>Der hohe Servicestandard, den Fluggäste v</w:t>
      </w:r>
      <w:bookmarkStart w:id="0" w:name="_GoBack"/>
      <w:bookmarkEnd w:id="0"/>
      <w:r w:rsidRPr="00482E41">
        <w:rPr>
          <w:rStyle w:val="CharAttribute3"/>
          <w:rFonts w:hAnsi="Munich Airport Pro Regular"/>
        </w:rPr>
        <w:t xml:space="preserve">om Terminal 2 des Münchner Airports gewohnt sind, wird den Passagieren auch im Satelliten geboten. Natürlich können Fluggäste das flughafenweite WLAN-Netz auch im Satelliten kostenlos nutzen. Alle Wartebereiche sind zudem mit Strom- bzw. USB-Anschlüssen ausgerüstet. </w:t>
      </w:r>
    </w:p>
    <w:p w:rsidR="00482E41" w:rsidRPr="00482E41" w:rsidRDefault="00CD46FB" w:rsidP="00482E41">
      <w:pPr>
        <w:spacing w:line="360" w:lineRule="auto"/>
        <w:rPr>
          <w:rStyle w:val="CharAttribute3"/>
        </w:rPr>
      </w:pPr>
      <w:r>
        <w:rPr>
          <w:rStyle w:val="CharAttribute3"/>
        </w:rPr>
        <w:t xml:space="preserve">Die </w:t>
      </w:r>
      <w:r w:rsidR="00482E41" w:rsidRPr="00482E41">
        <w:rPr>
          <w:rStyle w:val="CharAttribute3"/>
        </w:rPr>
        <w:t>Fluggä</w:t>
      </w:r>
      <w:r>
        <w:rPr>
          <w:rStyle w:val="CharAttribute3"/>
        </w:rPr>
        <w:t>ste</w:t>
      </w:r>
      <w:r w:rsidR="00482E41" w:rsidRPr="00482E41">
        <w:rPr>
          <w:rStyle w:val="CharAttribute3"/>
        </w:rPr>
        <w:t xml:space="preserve"> erwartet im Satellitenterminal auf über 7.000 Quadratmetern ein völlig neues Gastronomie- und Shopping-Erlebnis. Insgesamt entstehen 15 Einzelhandelsflächen, sieben Restaurants und Cafés sowie drei Duty-Free-Bereiche. Bayerisches Lebensgefühl und Münchner Flair </w:t>
      </w:r>
      <w:r w:rsidR="00203D57">
        <w:rPr>
          <w:rStyle w:val="CharAttribute3"/>
        </w:rPr>
        <w:t>werden</w:t>
      </w:r>
      <w:r w:rsidR="00203D57" w:rsidRPr="00482E41">
        <w:rPr>
          <w:rStyle w:val="CharAttribute3"/>
        </w:rPr>
        <w:t xml:space="preserve"> </w:t>
      </w:r>
      <w:r w:rsidR="00482E41" w:rsidRPr="00482E41">
        <w:rPr>
          <w:rStyle w:val="CharAttribute3"/>
        </w:rPr>
        <w:t xml:space="preserve">hier erlebbar – sowohl in der Architektur als auch im facettenreichen Waren-, Speisen- und Getränkeangebot. </w:t>
      </w:r>
      <w:r w:rsidR="00811096">
        <w:rPr>
          <w:rStyle w:val="CharAttribute3"/>
        </w:rPr>
        <w:t xml:space="preserve">Darüber hinaus erwartet die Passagiere ein umfangreiches Serviceangebot: </w:t>
      </w:r>
      <w:r w:rsidR="007B2BC9">
        <w:rPr>
          <w:rStyle w:val="CharAttribute3"/>
        </w:rPr>
        <w:t>So gibt es im Satelliten unter anderem</w:t>
      </w:r>
      <w:r w:rsidR="007E2BB1">
        <w:rPr>
          <w:rStyle w:val="CharAttribute3"/>
        </w:rPr>
        <w:t xml:space="preserve"> Ruhezonen mit Relax-Liegen, Spielflächen für Kinder, Wicke</w:t>
      </w:r>
      <w:r w:rsidR="006250DC">
        <w:rPr>
          <w:rStyle w:val="CharAttribute3"/>
        </w:rPr>
        <w:t>ltische auch in Herrentoiletten sowie</w:t>
      </w:r>
      <w:r w:rsidR="007E2BB1">
        <w:rPr>
          <w:rStyle w:val="CharAttribute3"/>
        </w:rPr>
        <w:t xml:space="preserve"> vier </w:t>
      </w:r>
      <w:r w:rsidR="007B2BC9">
        <w:rPr>
          <w:rStyle w:val="CharAttribute3"/>
        </w:rPr>
        <w:t>Duschen</w:t>
      </w:r>
      <w:r w:rsidR="006250DC">
        <w:rPr>
          <w:rStyle w:val="CharAttribute3"/>
        </w:rPr>
        <w:t xml:space="preserve">. </w:t>
      </w:r>
      <w:r w:rsidR="006250DC" w:rsidRPr="00A46C38">
        <w:rPr>
          <w:lang w:eastAsia="de-DE"/>
        </w:rPr>
        <w:t xml:space="preserve">Alle </w:t>
      </w:r>
      <w:r w:rsidR="006250DC">
        <w:rPr>
          <w:lang w:eastAsia="de-DE"/>
        </w:rPr>
        <w:t>Servicea</w:t>
      </w:r>
      <w:r w:rsidR="006250DC" w:rsidRPr="00A46C38">
        <w:rPr>
          <w:lang w:eastAsia="de-DE"/>
        </w:rPr>
        <w:t>ngebote</w:t>
      </w:r>
      <w:r w:rsidR="006250DC" w:rsidRPr="00A46C38">
        <w:rPr>
          <w:szCs w:val="22"/>
        </w:rPr>
        <w:t xml:space="preserve"> </w:t>
      </w:r>
      <w:r w:rsidR="006250DC">
        <w:rPr>
          <w:szCs w:val="22"/>
        </w:rPr>
        <w:t>werden</w:t>
      </w:r>
      <w:r w:rsidR="006250DC" w:rsidRPr="00A46C38">
        <w:rPr>
          <w:szCs w:val="22"/>
        </w:rPr>
        <w:t xml:space="preserve"> im Zentrum des neuen Gebäudes </w:t>
      </w:r>
      <w:r w:rsidR="006250DC">
        <w:rPr>
          <w:szCs w:val="22"/>
        </w:rPr>
        <w:t xml:space="preserve">vorgehalten </w:t>
      </w:r>
      <w:r w:rsidR="006250DC" w:rsidRPr="00A46C38">
        <w:rPr>
          <w:szCs w:val="22"/>
        </w:rPr>
        <w:t xml:space="preserve">und sind für die Kunden schnell und bequem </w:t>
      </w:r>
      <w:r w:rsidR="006250DC">
        <w:rPr>
          <w:szCs w:val="22"/>
        </w:rPr>
        <w:t xml:space="preserve">zu </w:t>
      </w:r>
      <w:r w:rsidR="006250DC" w:rsidRPr="00A46C38">
        <w:rPr>
          <w:szCs w:val="22"/>
        </w:rPr>
        <w:t>erreich</w:t>
      </w:r>
      <w:r w:rsidR="006250DC">
        <w:rPr>
          <w:szCs w:val="22"/>
        </w:rPr>
        <w:t>en</w:t>
      </w:r>
      <w:r w:rsidR="006250DC" w:rsidRPr="00A46C38">
        <w:rPr>
          <w:szCs w:val="22"/>
        </w:rPr>
        <w:t>.</w:t>
      </w:r>
      <w:r w:rsidR="006250DC" w:rsidRPr="00A46C38">
        <w:rPr>
          <w:lang w:eastAsia="de-DE"/>
        </w:rPr>
        <w:t xml:space="preserve"> Von hier aus gelangt man auf kurzem Weg auch zu den insgesamt fünf neuen Lufthansa-Lounges</w:t>
      </w:r>
      <w:r w:rsidR="00AC52D4">
        <w:rPr>
          <w:lang w:eastAsia="de-DE"/>
        </w:rPr>
        <w:t xml:space="preserve">. Mit einer Gesamtfläche von über 4.000 Quadratmetern Fläche wird das Lounge-Angebot </w:t>
      </w:r>
      <w:r w:rsidR="0003773F">
        <w:rPr>
          <w:lang w:eastAsia="de-DE"/>
        </w:rPr>
        <w:t>des T</w:t>
      </w:r>
      <w:r w:rsidR="00AC52D4">
        <w:rPr>
          <w:lang w:eastAsia="de-DE"/>
        </w:rPr>
        <w:t>er</w:t>
      </w:r>
      <w:r w:rsidR="00460206">
        <w:rPr>
          <w:lang w:eastAsia="de-DE"/>
        </w:rPr>
        <w:t>minal</w:t>
      </w:r>
      <w:r w:rsidR="00051B94">
        <w:rPr>
          <w:lang w:eastAsia="de-DE"/>
        </w:rPr>
        <w:t>s</w:t>
      </w:r>
      <w:r w:rsidR="00460206">
        <w:rPr>
          <w:lang w:eastAsia="de-DE"/>
        </w:rPr>
        <w:t xml:space="preserve"> 2 noch einmal verdoppelt. </w:t>
      </w:r>
      <w:r w:rsidR="00460206">
        <w:rPr>
          <w:rStyle w:val="CharAttribute3"/>
        </w:rPr>
        <w:t>Das neue Konzept beinhaltet e</w:t>
      </w:r>
      <w:r w:rsidR="00460206">
        <w:rPr>
          <w:lang w:eastAsia="de-DE"/>
        </w:rPr>
        <w:t>ine Dachterrasse, Panoramafenster und eine Bar mit Blick auf das Vorfeld.</w:t>
      </w:r>
    </w:p>
    <w:p w:rsidR="00482E41" w:rsidRPr="00482E41" w:rsidRDefault="00482E41" w:rsidP="00A823D2">
      <w:pPr>
        <w:spacing w:line="360" w:lineRule="auto"/>
        <w:rPr>
          <w:rStyle w:val="CharAttribute3"/>
        </w:rPr>
      </w:pPr>
      <w:r w:rsidRPr="00482E41">
        <w:rPr>
          <w:rStyle w:val="CharAttribute3"/>
        </w:rPr>
        <w:t xml:space="preserve">Das Herzstück </w:t>
      </w:r>
      <w:r w:rsidR="00CB03EB">
        <w:rPr>
          <w:rStyle w:val="CharAttribute3"/>
        </w:rPr>
        <w:t xml:space="preserve">des neuen Passagiergebäudes </w:t>
      </w:r>
      <w:r w:rsidRPr="00482E41">
        <w:rPr>
          <w:rStyle w:val="CharAttribute3"/>
        </w:rPr>
        <w:t xml:space="preserve">ist der lichtdurchflutete zentrale Marktplatz rund um den Vorfeldtower. Dort finden sich als Hommage an den </w:t>
      </w:r>
      <w:r w:rsidRPr="00482E41">
        <w:rPr>
          <w:rStyle w:val="CharAttribute3"/>
        </w:rPr>
        <w:lastRenderedPageBreak/>
        <w:t>Mü</w:t>
      </w:r>
      <w:r w:rsidR="00895060">
        <w:rPr>
          <w:rStyle w:val="CharAttribute3"/>
        </w:rPr>
        <w:t xml:space="preserve">nchner Viktualienmarkt </w:t>
      </w:r>
      <w:r w:rsidRPr="00482E41">
        <w:rPr>
          <w:rStyle w:val="CharAttribute3"/>
        </w:rPr>
        <w:t xml:space="preserve">Marktstände mit Themenschwerpunkten, die den Originalen in der Innenstadt nachempfunden sind. </w:t>
      </w:r>
    </w:p>
    <w:p w:rsidR="00482E41" w:rsidRPr="00482E41" w:rsidRDefault="00482E41" w:rsidP="00482E41">
      <w:pPr>
        <w:spacing w:line="360" w:lineRule="auto"/>
        <w:rPr>
          <w:rStyle w:val="CharAttribute3"/>
          <w:rFonts w:hAnsi="Munich Airport Pro Regular"/>
        </w:rPr>
      </w:pPr>
      <w:r w:rsidRPr="00482E41">
        <w:rPr>
          <w:rStyle w:val="CharAttribute3"/>
        </w:rPr>
        <w:t xml:space="preserve">Der Satellit setzt </w:t>
      </w:r>
      <w:r w:rsidR="00CB03EB">
        <w:rPr>
          <w:rStyle w:val="CharAttribute3"/>
        </w:rPr>
        <w:t xml:space="preserve">auch </w:t>
      </w:r>
      <w:r w:rsidRPr="00482E41">
        <w:rPr>
          <w:rStyle w:val="CharAttribute3"/>
        </w:rPr>
        <w:t>im Hinblick auf Umweltstandards und Energieeffizienz neue Maßstäbe. Modernste Baustoffe und innovative Heizungs-, Kühlungs- sowie Beleuchtungstechnik reduzieren den Energieeinsatz auf ein Mindestmaß. Der CO</w:t>
      </w:r>
      <w:r w:rsidRPr="007A4059">
        <w:rPr>
          <w:rStyle w:val="CharAttribute3"/>
          <w:vertAlign w:val="subscript"/>
        </w:rPr>
        <w:t>2</w:t>
      </w:r>
      <w:r w:rsidRPr="00482E41">
        <w:rPr>
          <w:rStyle w:val="CharAttribute3"/>
        </w:rPr>
        <w:t>-Ausstoß wird 40 Prozent niedriger liegen als bei den bestehenden Terminalgebäuden am Airport. Dazu tragen unter anderem die sogenannten „Klimafassaden“ bei: Diese</w:t>
      </w:r>
      <w:r w:rsidR="000F7999">
        <w:rPr>
          <w:rStyle w:val="CharAttribute3"/>
        </w:rPr>
        <w:t xml:space="preserve"> 4,5 Meter breiten</w:t>
      </w:r>
      <w:r w:rsidRPr="00482E41">
        <w:rPr>
          <w:rStyle w:val="CharAttribute3"/>
        </w:rPr>
        <w:t xml:space="preserve"> </w:t>
      </w:r>
      <w:r w:rsidR="000F7999">
        <w:rPr>
          <w:rStyle w:val="CharAttribute3"/>
        </w:rPr>
        <w:t>Bereiche</w:t>
      </w:r>
      <w:r w:rsidRPr="00482E41">
        <w:rPr>
          <w:rStyle w:val="CharAttribute3"/>
        </w:rPr>
        <w:t xml:space="preserve"> trennen das eigentliche, beheizte oder gekühlte Gebä</w:t>
      </w:r>
      <w:r w:rsidR="00B9182C">
        <w:rPr>
          <w:rStyle w:val="CharAttribute3"/>
        </w:rPr>
        <w:t>ude von der äußeren Umgebung</w:t>
      </w:r>
      <w:r w:rsidRPr="00482E41">
        <w:rPr>
          <w:rStyle w:val="CharAttribute3"/>
        </w:rPr>
        <w:t xml:space="preserve"> und fungieren als begehbare Klima-Puffer. Sie dienen den Fluggästen dazu, im Gebäude über Rolltreppen zwischen den drei Passagierebenen zu wechseln. Die Fassade besteht aus einem neu entwickelten Glas, das Tageslicht durchlässt, Sonneneinstrahlung und die damit verbundene Hitze aber durch eine spezielle Beschichtung fernhält. </w:t>
      </w:r>
    </w:p>
    <w:p w:rsidR="00EA1832" w:rsidRPr="00F66595" w:rsidRDefault="00E11B85" w:rsidP="00EA1832">
      <w:pPr>
        <w:spacing w:line="360" w:lineRule="auto"/>
        <w:rPr>
          <w:rFonts w:ascii="Munich Airport Pro Regular" w:hAnsi="Munich Airport Pro Regular" w:cs="Arial"/>
          <w:color w:val="000000" w:themeColor="text1"/>
        </w:rPr>
      </w:pPr>
      <w:r w:rsidRPr="00F66595">
        <w:rPr>
          <w:rStyle w:val="CharAttribute3"/>
          <w:rFonts w:hAnsi="Munich Airport Pro Regular"/>
          <w:color w:val="000000" w:themeColor="text1"/>
        </w:rPr>
        <w:t>Die Realisierung des neuen Satellitengebäudes erfolgte im Zeit- und Kostenrahmen</w:t>
      </w:r>
      <w:r w:rsidR="00EA1832" w:rsidRPr="00F66595">
        <w:rPr>
          <w:rStyle w:val="CharAttribute3"/>
          <w:rFonts w:hAnsi="Munich Airport Pro Regular"/>
          <w:color w:val="000000" w:themeColor="text1"/>
        </w:rPr>
        <w:t xml:space="preserve">. </w:t>
      </w:r>
      <w:r w:rsidR="000C59F4" w:rsidRPr="00F66595">
        <w:rPr>
          <w:rFonts w:ascii="Munich Airport Pro Regular" w:hAnsi="Munich Airport Pro Regular" w:cs="Arial"/>
          <w:color w:val="000000" w:themeColor="text1"/>
        </w:rPr>
        <w:t>Die</w:t>
      </w:r>
      <w:r w:rsidR="00EA1832" w:rsidRPr="00F66595">
        <w:rPr>
          <w:rFonts w:ascii="Munich Airport Pro Regular" w:hAnsi="Munich Airport Pro Regular" w:cs="Arial"/>
          <w:color w:val="000000" w:themeColor="text1"/>
        </w:rPr>
        <w:t xml:space="preserve"> Gesamtinvest</w:t>
      </w:r>
      <w:r w:rsidR="000C59F4" w:rsidRPr="00F66595">
        <w:rPr>
          <w:rFonts w:ascii="Munich Airport Pro Regular" w:hAnsi="Munich Airport Pro Regular" w:cs="Arial"/>
          <w:color w:val="000000" w:themeColor="text1"/>
        </w:rPr>
        <w:t>ition</w:t>
      </w:r>
      <w:r w:rsidR="00EA1832" w:rsidRPr="00F66595">
        <w:rPr>
          <w:rFonts w:ascii="Munich Airport Pro Regular" w:hAnsi="Munich Airport Pro Regular" w:cs="Arial"/>
          <w:color w:val="000000" w:themeColor="text1"/>
        </w:rPr>
        <w:t xml:space="preserve"> für das Satellitenterminal beträgt rund 900 Millionen Euro. Darin sind neben den Kosten für das neue Passagiergebäude auch die Aufwendungen für die Erweiterung der Gepäcksortieranlage und die Baumaßnahmen auf den vorgelagerten Flugbetriebsflächen enthalten. Die </w:t>
      </w:r>
      <w:r w:rsidR="00837B6C" w:rsidRPr="00F66595">
        <w:rPr>
          <w:rFonts w:ascii="Munich Airport Pro Regular" w:hAnsi="Munich Airport Pro Regular" w:cs="Arial"/>
          <w:color w:val="000000" w:themeColor="text1"/>
        </w:rPr>
        <w:t xml:space="preserve">Kosten für das Gebäude und die Erweiterung der Gepäckanlage werden im Verhältnis von 60 zu 40 von der Flughafen München GmbH (FMG) und der </w:t>
      </w:r>
      <w:r w:rsidR="00EA1832" w:rsidRPr="00F66595">
        <w:rPr>
          <w:rFonts w:ascii="Munich Airport Pro Regular" w:hAnsi="Munich Airport Pro Regular" w:cs="Arial"/>
          <w:color w:val="000000" w:themeColor="text1"/>
        </w:rPr>
        <w:t xml:space="preserve">Deutsche Lufthansa AG </w:t>
      </w:r>
      <w:r w:rsidR="00837B6C" w:rsidRPr="00F66595">
        <w:rPr>
          <w:rFonts w:ascii="Munich Airport Pro Regular" w:hAnsi="Munich Airport Pro Regular" w:cs="Arial"/>
          <w:color w:val="000000" w:themeColor="text1"/>
        </w:rPr>
        <w:t>bestritten. Die Aufwendungen für die Ausbaumaßnahmen auf den Vorfeldern trägt die FMG</w:t>
      </w:r>
      <w:r w:rsidR="00051B94">
        <w:rPr>
          <w:rFonts w:ascii="Munich Airport Pro Regular" w:hAnsi="Munich Airport Pro Regular" w:cs="Arial"/>
          <w:color w:val="000000" w:themeColor="text1"/>
        </w:rPr>
        <w:t xml:space="preserve"> alleine</w:t>
      </w:r>
      <w:r w:rsidR="00837B6C" w:rsidRPr="00F66595">
        <w:rPr>
          <w:rFonts w:ascii="Munich Airport Pro Regular" w:hAnsi="Munich Airport Pro Regular" w:cs="Arial"/>
          <w:color w:val="000000" w:themeColor="text1"/>
        </w:rPr>
        <w:t>.</w:t>
      </w:r>
    </w:p>
    <w:p w:rsidR="005914EF" w:rsidRDefault="005914EF" w:rsidP="00087645">
      <w:pPr>
        <w:spacing w:line="360" w:lineRule="auto"/>
        <w:rPr>
          <w:rStyle w:val="CharAttribute3"/>
          <w:rFonts w:hAnsi="Munich Airport Pro Regular"/>
        </w:rPr>
      </w:pPr>
    </w:p>
    <w:p w:rsidR="00672BCB" w:rsidRDefault="006A7EBD" w:rsidP="00087645">
      <w:pPr>
        <w:spacing w:line="360" w:lineRule="auto"/>
        <w:rPr>
          <w:rStyle w:val="CharAttribute3"/>
          <w:rFonts w:hAnsi="Munich Airport Pro Regular"/>
        </w:rPr>
      </w:pPr>
      <w:r>
        <w:rPr>
          <w:rStyle w:val="CharAttribute3"/>
          <w:rFonts w:hAnsi="Munich Airport Pro Regular"/>
        </w:rPr>
        <w:lastRenderedPageBreak/>
        <w:t>Die</w:t>
      </w:r>
      <w:r w:rsidR="00672BCB" w:rsidRPr="006E4DE6">
        <w:rPr>
          <w:rStyle w:val="CharAttribute3"/>
          <w:rFonts w:hAnsi="Munich Airport Pro Regular"/>
        </w:rPr>
        <w:t xml:space="preserve"> vorbereitenden Arbeiten </w:t>
      </w:r>
      <w:r>
        <w:rPr>
          <w:rStyle w:val="CharAttribute3"/>
          <w:rFonts w:hAnsi="Munich Airport Pro Regular"/>
        </w:rPr>
        <w:t xml:space="preserve">für das neue Passagiergebäude begannen </w:t>
      </w:r>
      <w:r w:rsidRPr="006E4DE6">
        <w:rPr>
          <w:rStyle w:val="CharAttribute3"/>
          <w:rFonts w:hAnsi="Munich Airport Pro Regular"/>
        </w:rPr>
        <w:t>im Sommer 2011</w:t>
      </w:r>
      <w:r>
        <w:rPr>
          <w:rStyle w:val="CharAttribute3"/>
          <w:rFonts w:hAnsi="Munich Airport Pro Regular"/>
        </w:rPr>
        <w:t xml:space="preserve">. </w:t>
      </w:r>
      <w:r w:rsidR="00672BCB" w:rsidRPr="006E4DE6">
        <w:rPr>
          <w:rStyle w:val="CharAttribute3"/>
          <w:rFonts w:hAnsi="Munich Airport Pro Regular"/>
        </w:rPr>
        <w:t>Die Grundsteinlegung fand am</w:t>
      </w:r>
      <w:r w:rsidR="00672BCB">
        <w:rPr>
          <w:rStyle w:val="CharAttribute3"/>
          <w:rFonts w:hAnsi="Munich Airport Pro Regular"/>
        </w:rPr>
        <w:t xml:space="preserve"> </w:t>
      </w:r>
      <w:r w:rsidR="00672BCB" w:rsidRPr="006E4DE6">
        <w:rPr>
          <w:rStyle w:val="CharAttribute3"/>
          <w:rFonts w:hAnsi="Munich Airport Pro Regular"/>
        </w:rPr>
        <w:t>23.</w:t>
      </w:r>
      <w:r w:rsidR="00EA224A">
        <w:rPr>
          <w:rStyle w:val="CharAttribute3"/>
          <w:rFonts w:hAnsi="Munich Airport Pro Regular"/>
        </w:rPr>
        <w:t xml:space="preserve"> April </w:t>
      </w:r>
      <w:r w:rsidR="00672BCB" w:rsidRPr="006E4DE6">
        <w:rPr>
          <w:rStyle w:val="CharAttribute3"/>
          <w:rFonts w:hAnsi="Munich Airport Pro Regular"/>
        </w:rPr>
        <w:t>2012 statt, das Richtfest am 12.</w:t>
      </w:r>
      <w:r w:rsidR="00EA224A">
        <w:rPr>
          <w:rStyle w:val="CharAttribute3"/>
          <w:rFonts w:hAnsi="Munich Airport Pro Regular"/>
        </w:rPr>
        <w:t xml:space="preserve"> September </w:t>
      </w:r>
      <w:r w:rsidR="00672BCB" w:rsidRPr="006E4DE6">
        <w:rPr>
          <w:rStyle w:val="CharAttribute3"/>
          <w:rFonts w:hAnsi="Munich Airport Pro Regular"/>
        </w:rPr>
        <w:t>2013. Die bauliche Fertigstellung des ne</w:t>
      </w:r>
      <w:r w:rsidR="00672BCB">
        <w:rPr>
          <w:rStyle w:val="CharAttribute3"/>
          <w:rFonts w:hAnsi="Munich Airport Pro Regular"/>
        </w:rPr>
        <w:t>uen Abfertigungsgebäudes erfolgte</w:t>
      </w:r>
      <w:r w:rsidR="00672BCB" w:rsidRPr="006E4DE6">
        <w:rPr>
          <w:rStyle w:val="CharAttribute3"/>
          <w:rFonts w:hAnsi="Munich Airport Pro Regular"/>
        </w:rPr>
        <w:t xml:space="preserve"> </w:t>
      </w:r>
      <w:r w:rsidR="00672BCB">
        <w:rPr>
          <w:rStyle w:val="CharAttribute3"/>
          <w:rFonts w:hAnsi="Munich Airport Pro Regular"/>
        </w:rPr>
        <w:t>Ende 2015. Anschließend begann die operative Testphase</w:t>
      </w:r>
      <w:r w:rsidR="00EA224A">
        <w:rPr>
          <w:rStyle w:val="CharAttribute3"/>
          <w:rFonts w:hAnsi="Munich Airport Pro Regular"/>
        </w:rPr>
        <w:t xml:space="preserve"> mit einem umfangreichen Probetrieb, an dem sich auch über 3</w:t>
      </w:r>
      <w:r w:rsidR="00087645">
        <w:rPr>
          <w:rStyle w:val="CharAttribute3"/>
          <w:rFonts w:hAnsi="Munich Airport Pro Regular"/>
        </w:rPr>
        <w:t xml:space="preserve">.000 externe Teilnehmer als Passagierdarsteller beteiligten. </w:t>
      </w:r>
      <w:r w:rsidR="00672BCB">
        <w:rPr>
          <w:rStyle w:val="CharAttribute3"/>
          <w:rFonts w:hAnsi="Munich Airport Pro Regular"/>
        </w:rPr>
        <w:t xml:space="preserve"> </w:t>
      </w:r>
    </w:p>
    <w:p w:rsidR="0070464C" w:rsidRDefault="0070464C" w:rsidP="00087645">
      <w:pPr>
        <w:spacing w:line="360" w:lineRule="auto"/>
        <w:rPr>
          <w:rFonts w:ascii="Munich Airport Pro Regular" w:eastAsia="Munich Airport Pro Regular" w:hAnsi="Munich Airport Pro Regular"/>
          <w:sz w:val="20"/>
        </w:rPr>
      </w:pPr>
    </w:p>
    <w:p w:rsidR="00672BCB" w:rsidRPr="00672BCB" w:rsidRDefault="00672BCB" w:rsidP="00672BCB">
      <w:pPr>
        <w:widowControl w:val="0"/>
        <w:wordWrap w:val="0"/>
        <w:autoSpaceDE w:val="0"/>
        <w:autoSpaceDN w:val="0"/>
        <w:spacing w:after="0" w:line="276" w:lineRule="auto"/>
        <w:rPr>
          <w:rFonts w:ascii="Munich Airport Pro Regular" w:eastAsia="Munich Airport Pro Regular" w:hAnsi="Munich Airport Pro Regular"/>
          <w:sz w:val="20"/>
        </w:rPr>
      </w:pPr>
    </w:p>
    <w:tbl>
      <w:tblPr>
        <w:tblW w:w="0" w:type="auto"/>
        <w:tblLook w:val="01E0" w:firstRow="1" w:lastRow="1" w:firstColumn="1" w:lastColumn="1" w:noHBand="0" w:noVBand="0"/>
      </w:tblPr>
      <w:tblGrid>
        <w:gridCol w:w="3641"/>
        <w:gridCol w:w="4523"/>
      </w:tblGrid>
      <w:tr w:rsidR="00A46C38" w:rsidRPr="00F3235D" w:rsidTr="005F0444">
        <w:tc>
          <w:tcPr>
            <w:tcW w:w="5017" w:type="dxa"/>
            <w:hideMark/>
          </w:tcPr>
          <w:p w:rsidR="00A46C38" w:rsidRPr="00106779" w:rsidRDefault="00A46C38" w:rsidP="005F0444">
            <w:pPr>
              <w:spacing w:after="0" w:line="380" w:lineRule="atLeast"/>
              <w:ind w:right="-936"/>
              <w:outlineLvl w:val="0"/>
              <w:rPr>
                <w:rFonts w:ascii="Munich Airport Pro Regular" w:eastAsia="SimSun" w:hAnsi="Munich Airport Pro Regular" w:cs="Arial"/>
                <w:lang w:eastAsia="zh-CN"/>
              </w:rPr>
            </w:pPr>
            <w:r w:rsidRPr="00106779">
              <w:rPr>
                <w:rFonts w:ascii="Munich Airport Pro Regular" w:hAnsi="Munich Airport Pro Regular" w:cs="Arial"/>
              </w:rPr>
              <w:t>Flughafen München GmbH</w:t>
            </w:r>
            <w:r w:rsidRPr="00106779">
              <w:rPr>
                <w:rFonts w:ascii="Munich Airport Pro Regular" w:hAnsi="Munich Airport Pro Regular" w:cs="Arial"/>
              </w:rPr>
              <w:br/>
            </w:r>
            <w:r>
              <w:rPr>
                <w:rFonts w:ascii="Munich Airport Pro Regular" w:hAnsi="Munich Airport Pro Regular" w:cs="Arial"/>
              </w:rPr>
              <w:t xml:space="preserve">Leiter </w:t>
            </w:r>
            <w:r w:rsidRPr="00106779">
              <w:rPr>
                <w:rFonts w:ascii="Munich Airport Pro Regular" w:hAnsi="Munich Airport Pro Regular" w:cs="Arial"/>
              </w:rPr>
              <w:t>Presse</w:t>
            </w:r>
          </w:p>
          <w:p w:rsidR="00A46C38" w:rsidRPr="00F36A08" w:rsidRDefault="00A46C38" w:rsidP="005F0444">
            <w:pPr>
              <w:spacing w:after="0" w:line="380" w:lineRule="atLeast"/>
              <w:ind w:right="-936"/>
              <w:outlineLvl w:val="0"/>
            </w:pPr>
            <w:r w:rsidRPr="00F36A08">
              <w:rPr>
                <w:rFonts w:ascii="Munich Airport Pro Regular" w:hAnsi="Munich Airport Pro Regular" w:cs="Arial"/>
              </w:rPr>
              <w:t>Ingo Anspach</w:t>
            </w:r>
            <w:r w:rsidRPr="00F36A08">
              <w:rPr>
                <w:rFonts w:ascii="Munich Airport Pro Regular" w:hAnsi="Munich Airport Pro Regular" w:cs="Arial"/>
              </w:rPr>
              <w:br/>
              <w:t>Tel: +49 89 975- 4 11 00</w:t>
            </w:r>
            <w:r w:rsidRPr="00F36A08">
              <w:rPr>
                <w:rFonts w:ascii="Munich Airport Pro Regular" w:hAnsi="Munich Airport Pro Regular" w:cs="Arial"/>
              </w:rPr>
              <w:br/>
              <w:t>Fax: +49 89 975- 4 10 06</w:t>
            </w:r>
            <w:r w:rsidRPr="00F36A08">
              <w:rPr>
                <w:rFonts w:ascii="Munich Airport Pro Regular" w:hAnsi="Munich Airport Pro Regular" w:cs="Arial"/>
              </w:rPr>
              <w:br/>
            </w:r>
            <w:hyperlink r:id="rId8" w:history="1">
              <w:r w:rsidRPr="00F36A08">
                <w:rPr>
                  <w:rStyle w:val="Hyperlink"/>
                  <w:rFonts w:ascii="Munich Airport Pro Regular" w:hAnsi="Munich Airport Pro Regular" w:cs="Arial"/>
                  <w:color w:val="004C66" w:themeColor="text2" w:themeShade="80"/>
                </w:rPr>
                <w:t>www.munich-airport.de</w:t>
              </w:r>
            </w:hyperlink>
          </w:p>
        </w:tc>
        <w:tc>
          <w:tcPr>
            <w:tcW w:w="3363" w:type="dxa"/>
            <w:hideMark/>
          </w:tcPr>
          <w:p w:rsidR="00A46C38" w:rsidRDefault="00A46C38" w:rsidP="005F0444">
            <w:pPr>
              <w:spacing w:after="0" w:line="380" w:lineRule="atLeast"/>
              <w:ind w:right="-936"/>
              <w:outlineLvl w:val="0"/>
              <w:rPr>
                <w:rFonts w:ascii="Munich Airport Pro Regular" w:hAnsi="Munich Airport Pro Regular" w:cs="Arial"/>
              </w:rPr>
            </w:pPr>
            <w:r w:rsidRPr="00106779">
              <w:rPr>
                <w:rFonts w:ascii="Munich Airport Pro Regular" w:hAnsi="Munich Airport Pro Regular" w:cs="Arial"/>
              </w:rPr>
              <w:t>Deutsche Lufthansa AG</w:t>
            </w:r>
          </w:p>
          <w:p w:rsidR="00A46C38" w:rsidRPr="00106779" w:rsidRDefault="00A46C38" w:rsidP="005F0444">
            <w:pPr>
              <w:spacing w:after="0" w:line="380" w:lineRule="atLeast"/>
              <w:ind w:right="-936"/>
              <w:outlineLvl w:val="0"/>
              <w:rPr>
                <w:rFonts w:ascii="Munich Airport Pro Regular" w:hAnsi="Munich Airport Pro Regular" w:cs="Arial"/>
              </w:rPr>
            </w:pPr>
            <w:r>
              <w:rPr>
                <w:rFonts w:ascii="Munich Airport Pro Regular" w:hAnsi="Munich Airport Pro Regular" w:cs="Arial"/>
              </w:rPr>
              <w:t>Media Relations</w:t>
            </w:r>
            <w:r w:rsidRPr="00106779">
              <w:rPr>
                <w:rFonts w:ascii="Munich Airport Pro Regular" w:hAnsi="Munich Airport Pro Regular" w:cs="Arial"/>
              </w:rPr>
              <w:t xml:space="preserve"> Süddeutschland</w:t>
            </w:r>
          </w:p>
          <w:p w:rsidR="00A46C38" w:rsidRPr="005773E7" w:rsidRDefault="00A46C38" w:rsidP="005F0444">
            <w:pPr>
              <w:spacing w:after="0" w:line="380" w:lineRule="atLeast"/>
              <w:ind w:right="-936"/>
              <w:outlineLvl w:val="0"/>
              <w:rPr>
                <w:rFonts w:ascii="Munich Airport Pro Regular" w:hAnsi="Munich Airport Pro Regular" w:cs="Arial"/>
              </w:rPr>
            </w:pPr>
            <w:r w:rsidRPr="005773E7">
              <w:rPr>
                <w:rFonts w:ascii="Munich Airport Pro Regular" w:hAnsi="Munich Airport Pro Regular" w:cs="Arial"/>
              </w:rPr>
              <w:t>Klaus Gorny</w:t>
            </w:r>
            <w:r>
              <w:rPr>
                <w:rFonts w:ascii="Munich Airport Pro Regular" w:hAnsi="Munich Airport Pro Regular" w:cs="Arial"/>
              </w:rPr>
              <w:t>/Bettina Rittberger</w:t>
            </w:r>
          </w:p>
          <w:p w:rsidR="00A46C38" w:rsidRPr="00106779" w:rsidRDefault="00D86650" w:rsidP="005F0444">
            <w:pPr>
              <w:spacing w:after="0" w:line="380" w:lineRule="atLeast"/>
              <w:ind w:right="-936"/>
              <w:outlineLvl w:val="0"/>
              <w:rPr>
                <w:rFonts w:ascii="Munich Airport Pro Regular" w:hAnsi="Munich Airport Pro Regular" w:cs="Arial"/>
                <w:lang w:val="en-US"/>
              </w:rPr>
            </w:pPr>
            <w:r>
              <w:rPr>
                <w:rFonts w:ascii="Munich Airport Pro Regular" w:hAnsi="Munich Airport Pro Regular" w:cs="Arial"/>
                <w:lang w:val="en-US"/>
              </w:rPr>
              <w:t xml:space="preserve">Tel:  + 49 </w:t>
            </w:r>
            <w:r w:rsidR="00A46C38" w:rsidRPr="00106779">
              <w:rPr>
                <w:rFonts w:ascii="Munich Airport Pro Regular" w:hAnsi="Munich Airport Pro Regular" w:cs="Arial"/>
                <w:lang w:val="en-US"/>
              </w:rPr>
              <w:t>89 / 977 -  2900</w:t>
            </w:r>
          </w:p>
          <w:p w:rsidR="00A46C38" w:rsidRPr="00106779" w:rsidRDefault="00D86650" w:rsidP="005F0444">
            <w:pPr>
              <w:spacing w:after="0" w:line="380" w:lineRule="atLeast"/>
              <w:ind w:right="-936"/>
              <w:outlineLvl w:val="0"/>
              <w:rPr>
                <w:rFonts w:ascii="Munich Airport Pro Regular" w:hAnsi="Munich Airport Pro Regular" w:cs="Arial"/>
                <w:lang w:val="en-US"/>
              </w:rPr>
            </w:pPr>
            <w:r>
              <w:rPr>
                <w:rFonts w:ascii="Munich Airport Pro Regular" w:hAnsi="Munich Airport Pro Regular" w:cs="Arial"/>
                <w:lang w:val="en-US"/>
              </w:rPr>
              <w:t xml:space="preserve">Fax: +49 </w:t>
            </w:r>
            <w:r w:rsidR="00A46C38" w:rsidRPr="00106779">
              <w:rPr>
                <w:rFonts w:ascii="Munich Airport Pro Regular" w:hAnsi="Munich Airport Pro Regular" w:cs="Arial"/>
                <w:lang w:val="en-US"/>
              </w:rPr>
              <w:t>89 / 977 -  2999</w:t>
            </w:r>
          </w:p>
          <w:p w:rsidR="00A46C38" w:rsidRPr="004C20CD" w:rsidRDefault="00F36A08" w:rsidP="004C20CD">
            <w:pPr>
              <w:tabs>
                <w:tab w:val="left" w:pos="532"/>
              </w:tabs>
              <w:spacing w:after="0"/>
              <w:rPr>
                <w:rFonts w:ascii="Munich Airport Pro Regular" w:hAnsi="Munich Airport Pro Regular" w:cs="Arial"/>
                <w:lang w:val="en-US" w:eastAsia="zh-CN"/>
              </w:rPr>
            </w:pPr>
            <w:hyperlink r:id="rId9" w:history="1">
              <w:r w:rsidR="004C20CD" w:rsidRPr="004C20CD">
                <w:rPr>
                  <w:rStyle w:val="Hyperlink"/>
                  <w:rFonts w:ascii="Munich Airport Pro Regular" w:hAnsi="Munich Airport Pro Regular" w:cs="Arial"/>
                  <w:lang w:val="en-US" w:eastAsia="zh-CN"/>
                </w:rPr>
                <w:t>http://www.lufthansagroup.com/de/presse</w:t>
              </w:r>
            </w:hyperlink>
            <w:r w:rsidR="004C20CD" w:rsidRPr="004C20CD">
              <w:rPr>
                <w:rFonts w:ascii="Munich Airport Pro Regular" w:hAnsi="Munich Airport Pro Regular" w:cs="Arial"/>
                <w:lang w:val="en-US" w:eastAsia="zh-CN"/>
              </w:rPr>
              <w:t xml:space="preserve"> </w:t>
            </w:r>
          </w:p>
        </w:tc>
      </w:tr>
    </w:tbl>
    <w:p w:rsidR="00766B17" w:rsidRPr="004C20CD" w:rsidRDefault="00766B17" w:rsidP="00446C17">
      <w:pPr>
        <w:tabs>
          <w:tab w:val="left" w:pos="532"/>
        </w:tabs>
        <w:spacing w:after="0"/>
        <w:rPr>
          <w:rStyle w:val="introabstract"/>
          <w:rFonts w:cs="Times New Roman"/>
          <w:sz w:val="24"/>
          <w:szCs w:val="24"/>
          <w:lang w:val="en-US"/>
        </w:rPr>
      </w:pPr>
    </w:p>
    <w:sectPr w:rsidR="00766B17" w:rsidRPr="004C20CD" w:rsidSect="007A746B">
      <w:headerReference w:type="default" r:id="rId10"/>
      <w:footerReference w:type="even" r:id="rId11"/>
      <w:footerReference w:type="default" r:id="rId12"/>
      <w:headerReference w:type="first" r:id="rId13"/>
      <w:footerReference w:type="first" r:id="rId14"/>
      <w:pgSz w:w="11906" w:h="16838"/>
      <w:pgMar w:top="2909" w:right="2381" w:bottom="2098" w:left="1361" w:header="1043"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10" w:rsidRDefault="002B5D10" w:rsidP="000F6730">
      <w:pPr>
        <w:spacing w:after="0" w:line="240" w:lineRule="auto"/>
      </w:pPr>
      <w:r>
        <w:separator/>
      </w:r>
    </w:p>
  </w:endnote>
  <w:endnote w:type="continuationSeparator" w:id="0">
    <w:p w:rsidR="002B5D10" w:rsidRDefault="002B5D10" w:rsidP="000F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0D315F" w:rsidRDefault="007A746B" w:rsidP="007A746B">
    <w:pPr>
      <w:pStyle w:val="Fuzeile"/>
      <w:spacing w:line="240" w:lineRule="auto"/>
    </w:pPr>
    <w:r>
      <w:rPr>
        <w:rFonts w:ascii="Munich Airport Pro Regular" w:hAnsi="Munich Airport Pro Regular"/>
      </w:rPr>
      <w:t>Flughafen München GmbH | Postfach 23 17 55 | 85326 München</w:t>
    </w:r>
    <w:r>
      <w:rPr>
        <w:rFonts w:ascii="Munich Airport Pro Regular" w:hAnsi="Munich Airport Pro Regular"/>
      </w:rPr>
      <w:br/>
      <w:t xml:space="preserve">Telefon +49 89 975 411 80 | Telefax +49 89 975 410 06 </w:t>
    </w:r>
    <w:r w:rsidRPr="007A746B">
      <w:rPr>
        <w:rFonts w:ascii="Munich Airport Pro Regular" w:hAnsi="Munich Airport Pro Regular"/>
      </w:rPr>
      <w:t>|</w:t>
    </w:r>
    <w:r>
      <w:rPr>
        <w:rFonts w:ascii="Munich Airport Pro Regular" w:hAnsi="Munich Airport Pro Regular"/>
      </w:rPr>
      <w:t xml:space="preserve"> </w:t>
    </w:r>
    <w:r w:rsidRPr="007A746B">
      <w:rPr>
        <w:rFonts w:ascii="Munich Airport Pro Regular" w:hAnsi="Munich Airport Pro Regular"/>
      </w:rPr>
      <w:t>presse@munich-airport.de</w:t>
    </w:r>
    <w:r>
      <w:rPr>
        <w:rFonts w:ascii="Munich Airport Pro Regular" w:hAnsi="Munich Airport Pro Regular"/>
      </w:rPr>
      <w:t xml:space="preserve"> | </w:t>
    </w:r>
    <w:r w:rsidRPr="007A746B">
      <w:rPr>
        <w:rFonts w:ascii="Munich Airport Pro Regular" w:hAnsi="Munich Airport Pro Regular"/>
      </w:rPr>
      <w:t>www.munich-airport.de</w:t>
    </w:r>
    <w:r>
      <w:tab/>
    </w:r>
    <w:r w:rsidRPr="004F0B92">
      <w:rPr>
        <w:rStyle w:val="Seitenzahl"/>
      </w:rPr>
      <w:t xml:space="preserve">Seite </w:t>
    </w:r>
    <w:r w:rsidR="00555606" w:rsidRPr="004F0B92">
      <w:rPr>
        <w:rStyle w:val="Seitenzahl"/>
      </w:rPr>
      <w:fldChar w:fldCharType="begin"/>
    </w:r>
    <w:r w:rsidRPr="004F0B92">
      <w:rPr>
        <w:rStyle w:val="Seitenzahl"/>
      </w:rPr>
      <w:instrText>PAGE  \* Arabic  \* MERGEFORMAT</w:instrText>
    </w:r>
    <w:r w:rsidR="00555606" w:rsidRPr="004F0B92">
      <w:rPr>
        <w:rStyle w:val="Seitenzahl"/>
      </w:rPr>
      <w:fldChar w:fldCharType="separate"/>
    </w:r>
    <w:r w:rsidR="0063432E">
      <w:rPr>
        <w:rStyle w:val="Seitenzahl"/>
      </w:rPr>
      <w:t>3</w:t>
    </w:r>
    <w:r w:rsidR="00555606" w:rsidRPr="004F0B92">
      <w:rPr>
        <w:rStyle w:val="Seitenzahl"/>
      </w:rPr>
      <w:fldChar w:fldCharType="end"/>
    </w:r>
    <w:r w:rsidRPr="004F0B92">
      <w:rPr>
        <w:rStyle w:val="Seitenzahl"/>
      </w:rPr>
      <w:t xml:space="preserve"> von </w:t>
    </w:r>
    <w:r w:rsidR="00F36A08">
      <w:fldChar w:fldCharType="begin"/>
    </w:r>
    <w:r w:rsidR="00F36A08">
      <w:instrText>NUMPAGES  \* Arabic  \* MERGEFORMAT</w:instrText>
    </w:r>
    <w:r w:rsidR="00F36A08">
      <w:fldChar w:fldCharType="separate"/>
    </w:r>
    <w:r w:rsidR="002E3A03" w:rsidRPr="002E3A03">
      <w:rPr>
        <w:rStyle w:val="Seitenzahl"/>
      </w:rPr>
      <w:t>4</w:t>
    </w:r>
    <w:r w:rsidR="00F36A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766B17" w:rsidRDefault="00F36A08" w:rsidP="00F36A08">
    <w:pPr>
      <w:pStyle w:val="Fuzeile"/>
      <w:spacing w:line="240" w:lineRule="auto"/>
      <w:ind w:right="-58"/>
      <w:jc w:val="right"/>
    </w:pPr>
    <w:r>
      <w:tab/>
    </w:r>
    <w:r w:rsidR="007A746B" w:rsidRPr="00766B17">
      <w:rPr>
        <w:rStyle w:val="Seitenzahl"/>
      </w:rPr>
      <w:t xml:space="preserve">Seite </w:t>
    </w:r>
    <w:r w:rsidR="00555606" w:rsidRPr="00766B17">
      <w:rPr>
        <w:rStyle w:val="Seitenzahl"/>
      </w:rPr>
      <w:fldChar w:fldCharType="begin"/>
    </w:r>
    <w:r w:rsidR="007A746B" w:rsidRPr="00766B17">
      <w:rPr>
        <w:rStyle w:val="Seitenzahl"/>
      </w:rPr>
      <w:instrText>PAGE  \* Arabic  \* MERGEFORMAT</w:instrText>
    </w:r>
    <w:r w:rsidR="00555606" w:rsidRPr="00766B17">
      <w:rPr>
        <w:rStyle w:val="Seitenzahl"/>
      </w:rPr>
      <w:fldChar w:fldCharType="separate"/>
    </w:r>
    <w:r>
      <w:rPr>
        <w:rStyle w:val="Seitenzahl"/>
      </w:rPr>
      <w:t>4</w:t>
    </w:r>
    <w:r w:rsidR="00555606" w:rsidRPr="00766B17">
      <w:rPr>
        <w:rStyle w:val="Seitenzahl"/>
      </w:rPr>
      <w:fldChar w:fldCharType="end"/>
    </w:r>
    <w:r w:rsidR="007A746B" w:rsidRPr="00766B17">
      <w:rPr>
        <w:rStyle w:val="Seitenzahl"/>
      </w:rPr>
      <w:t xml:space="preserve"> von </w:t>
    </w:r>
    <w:r>
      <w:fldChar w:fldCharType="begin"/>
    </w:r>
    <w:r>
      <w:instrText>NUMPAGES  \* Arabic  \* MERGEFORMAT</w:instrText>
    </w:r>
    <w:r>
      <w:fldChar w:fldCharType="separate"/>
    </w:r>
    <w:r w:rsidRPr="00F36A08">
      <w:rPr>
        <w:rStyle w:val="Seitenzahl"/>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37" w:rsidRPr="00766B17" w:rsidRDefault="00035237" w:rsidP="00F36A08">
    <w:pPr>
      <w:pStyle w:val="Fuzeile"/>
      <w:spacing w:line="240" w:lineRule="auto"/>
      <w:ind w:right="-483"/>
      <w:jc w:val="right"/>
    </w:pPr>
    <w:r w:rsidRPr="00766B17">
      <w:rPr>
        <w:rStyle w:val="Seitenzahl"/>
      </w:rPr>
      <w:t xml:space="preserve">Seite </w:t>
    </w:r>
    <w:r w:rsidR="00555606" w:rsidRPr="00766B17">
      <w:rPr>
        <w:rStyle w:val="Seitenzahl"/>
      </w:rPr>
      <w:fldChar w:fldCharType="begin"/>
    </w:r>
    <w:r w:rsidRPr="00766B17">
      <w:rPr>
        <w:rStyle w:val="Seitenzahl"/>
      </w:rPr>
      <w:instrText>PAGE  \* Arabic  \* MERGEFORMAT</w:instrText>
    </w:r>
    <w:r w:rsidR="00555606" w:rsidRPr="00766B17">
      <w:rPr>
        <w:rStyle w:val="Seitenzahl"/>
      </w:rPr>
      <w:fldChar w:fldCharType="separate"/>
    </w:r>
    <w:r w:rsidR="00F36A08">
      <w:rPr>
        <w:rStyle w:val="Seitenzahl"/>
      </w:rPr>
      <w:t>1</w:t>
    </w:r>
    <w:r w:rsidR="00555606" w:rsidRPr="00766B17">
      <w:rPr>
        <w:rStyle w:val="Seitenzahl"/>
      </w:rPr>
      <w:fldChar w:fldCharType="end"/>
    </w:r>
    <w:r w:rsidRPr="00766B17">
      <w:rPr>
        <w:rStyle w:val="Seitenzahl"/>
      </w:rPr>
      <w:t xml:space="preserve"> von </w:t>
    </w:r>
    <w:r w:rsidR="00F36A08">
      <w:fldChar w:fldCharType="begin"/>
    </w:r>
    <w:r w:rsidR="00F36A08">
      <w:instrText>NUMPAGES  \* Arabic  \* MERGEFORMAT</w:instrText>
    </w:r>
    <w:r w:rsidR="00F36A08">
      <w:fldChar w:fldCharType="separate"/>
    </w:r>
    <w:r w:rsidR="00F36A08" w:rsidRPr="00F36A08">
      <w:rPr>
        <w:rStyle w:val="Seitenzahl"/>
      </w:rPr>
      <w:t>4</w:t>
    </w:r>
    <w:r w:rsidR="00F36A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10" w:rsidRDefault="002B5D10" w:rsidP="000F6730">
      <w:pPr>
        <w:spacing w:after="0" w:line="240" w:lineRule="auto"/>
      </w:pPr>
      <w:r>
        <w:separator/>
      </w:r>
    </w:p>
  </w:footnote>
  <w:footnote w:type="continuationSeparator" w:id="0">
    <w:p w:rsidR="002B5D10" w:rsidRDefault="002B5D10" w:rsidP="000F6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5C" w:rsidRDefault="00630AF2" w:rsidP="0052725C">
    <w:pPr>
      <w:pStyle w:val="Kopfzeile"/>
    </w:pPr>
    <w:r>
      <w:rPr>
        <w:noProof/>
        <w:sz w:val="36"/>
        <w:szCs w:val="36"/>
        <w:lang w:eastAsia="de-DE"/>
      </w:rPr>
      <mc:AlternateContent>
        <mc:Choice Requires="wpg">
          <w:drawing>
            <wp:anchor distT="0" distB="0" distL="114300" distR="114300" simplePos="0" relativeHeight="251661312" behindDoc="0" locked="0" layoutInCell="1" allowOverlap="1" wp14:anchorId="78660010" wp14:editId="7C1D6231">
              <wp:simplePos x="0" y="0"/>
              <wp:positionH relativeFrom="page">
                <wp:posOffset>5674360</wp:posOffset>
              </wp:positionH>
              <wp:positionV relativeFrom="page">
                <wp:posOffset>699770</wp:posOffset>
              </wp:positionV>
              <wp:extent cx="1263650" cy="539750"/>
              <wp:effectExtent l="0" t="0" r="0" b="0"/>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8" name="FMU-Logo-Blau"/>
                      <wpg:cNvGrpSpPr>
                        <a:grpSpLocks noChangeAspect="1"/>
                      </wpg:cNvGrpSpPr>
                      <wpg:grpSpPr>
                        <a:xfrm>
                          <a:off x="0" y="0"/>
                          <a:ext cx="511054" cy="539750"/>
                          <a:chOff x="0" y="0"/>
                          <a:chExt cx="682721" cy="720000"/>
                        </a:xfrm>
                      </wpg:grpSpPr>
                      <wps:wsp>
                        <wps:cNvPr id="9"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12"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A7A896" id="FlughafenMuenchen-Logo1" o:spid="_x0000_s1026" style="position:absolute;left:0;text-align:left;margin-left:446.8pt;margin-top:55.1pt;width:99.5pt;height:42.5pt;z-index:251661312;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">
              <v:group id="FMU-Logo-Blau" o:spid="_x0000_s1027"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lughafenMuenchen-Logo1-1" o:spid="_x0000_s1028"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N3cIA&#10;AADaAAAADwAAAGRycy9kb3ducmV2LnhtbESP3WoCMRSE7wu+QziCd5rVVtHVKFqw2JsWfx7gsDlu&#10;Fjcn6ybq6tM3gtDLYWa+YWaLxpbiSrUvHCvo9xIQxJnTBecKDvt1dwzCB2SNpWNScCcPi3nrbYap&#10;djfe0nUXchEh7FNUYEKoUil9Zsii77mKOHpHV1sMUda51DXeItyWcpAkI2mx4LhgsKJPQ9lpd7EK&#10;8sf5Yzg2+rKyX/7O+pv6v+8/SnXazXIKIlAT/sOv9kYrmMDz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03d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29"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vsMA&#10;AADbAAAADwAAAGRycy9kb3ducmV2LnhtbESPQWvCQBCF7wX/wzKCt7oxBynRVUQRe7BIVTwP2TGJ&#10;ZmdDdpvEf985FHqb4b1575vlenC16qgNlWcDs2kCijj3tuLCwPWyf/8AFSKyxdozGXhRgPVq9LbE&#10;zPqev6k7x0JJCIcMDZQxNpnWIS/JYZj6hli0u28dRlnbQtsWewl3tU6TZK4dViwNJTa0LSl/nn+c&#10;geNp45P09PXc9+6wuzxSfUuxM2YyHjYLUJGG+G/+u/60gi/0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BvsMAAADbAAAADwAAAAAAAAAAAAAAAACYAgAAZHJzL2Rv&#10;d25yZXYueG1sUEsFBgAAAAAEAAQA9QAAAIgDAAAAAA==&#10;" path="m154,l,471r,616l200,1087,200,,154,xe" fillcolor="#ccc" stroked="f">
                  <v:path arrowok="t" o:connecttype="custom" o:connectlocs="101938,0;0,311978;0,720000;132387,720000;132387,0;101938,0" o:connectangles="0,0,0,0,0,0"/>
                </v:shape>
                <v:shape id="FlughafenMuenchen-Logo1-3" o:spid="_x0000_s1030"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W3b8A&#10;AADbAAAADwAAAGRycy9kb3ducmV2LnhtbERPTYvCMBC9L/gfwgje1rSCrlaj1AVhr7o9eByasa02&#10;k9JkNfrrN4LgbR7vc1abYFpxpd41lhWk4wQEcWl1w5WC4nf3OQfhPLLG1jIpuJODzXrwscJM2xvv&#10;6XrwlYgh7DJUUHvfZVK6siaDbmw74sidbG/QR9hXUvd4i+GmlZMkmUmDDceGGjv6rqm8HP6Mgsvi&#10;fpaFCV/5sQ1TU+A2feR7pUbDkC9BeAr+LX65f3Scn8Lz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FbdvwAAANsAAAAPAAAAAAAAAAAAAAAAAJgCAABkcnMvZG93bnJl&#10;di54bWxQSwUGAAAAAAQABAD1AAAAhAM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1"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GdcUA&#10;AADbAAAADwAAAGRycy9kb3ducmV2LnhtbESP3WoCMRCF7wt9hzAF72qioC2rUUTwD4TiVhDvhs24&#10;u7iZLJuoq09vhELvZjhnzndmPG1tJa7U+NKxhl5XgSDOnCk517D/XXx+g/AB2WDlmDTcycN08v42&#10;xsS4G+/omoZcxBD2CWooQqgTKX1WkEXfdTVx1E6usRji2uTSNHiL4baSfaWG0mLJkVBgTfOCsnN6&#10;sZGLy+HjOMg26rBfqtP6K/3ZrlKtOx/tbAQiUBv+zX/XaxPr9+H1Sxx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4Z1xQAAANsAAAAPAAAAAAAAAAAAAAAAAJgCAABkcnMv&#10;ZG93bnJldi54bWxQSwUGAAAAAAQABAD1AAAAigM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rsidR="0052725C">
      <w:t>Medieni</w:t>
    </w:r>
    <w:r w:rsidR="0052725C" w:rsidRPr="00C5730B">
      <w:t>nformation</w:t>
    </w:r>
  </w:p>
  <w:p w:rsidR="00543A23" w:rsidRDefault="00F36A08">
    <w:pPr>
      <w:pStyle w:val="Kopfzeile"/>
    </w:pPr>
    <w:sdt>
      <w:sdtPr>
        <w:alias w:val="Ausgabe"/>
        <w:tag w:val="Ausgabe"/>
        <w:id w:val="-1490248411"/>
        <w:placeholder>
          <w:docPart w:val="5E7B095F3472493EB3F6DD68C769959D"/>
        </w:placeholder>
        <w:dataBinding w:prefixMappings="xmlns:ns0='http://purl.org/dc/elements/1.1/' xmlns:ns1='http://schemas.openxmlformats.org/package/2006/metadata/core-properties' " w:xpath="/ns1:coreProperties[1]/ns1:keywords[1]" w:storeItemID="{6C3C8BC8-F283-45AE-878A-BAB7291924A1}"/>
        <w:text/>
      </w:sdtPr>
      <w:sdtEndPr/>
      <w:sdtContent>
        <w:r w:rsidR="002E3A03">
          <w:t>29/2016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A" w:rsidRDefault="00630AF2">
    <w:pPr>
      <w:pStyle w:val="Kopfzeile"/>
    </w:pPr>
    <w:r>
      <w:rPr>
        <w:noProof/>
        <w:sz w:val="36"/>
        <w:szCs w:val="36"/>
        <w:lang w:eastAsia="de-DE"/>
      </w:rPr>
      <mc:AlternateContent>
        <mc:Choice Requires="wpg">
          <w:drawing>
            <wp:anchor distT="0" distB="0" distL="114300" distR="114300" simplePos="0" relativeHeight="251659264" behindDoc="0" locked="0" layoutInCell="1" allowOverlap="1" wp14:anchorId="1B8E027C" wp14:editId="3201FCAE">
              <wp:simplePos x="0" y="0"/>
              <wp:positionH relativeFrom="page">
                <wp:posOffset>5579110</wp:posOffset>
              </wp:positionH>
              <wp:positionV relativeFrom="page">
                <wp:posOffset>680720</wp:posOffset>
              </wp:positionV>
              <wp:extent cx="1263650" cy="539750"/>
              <wp:effectExtent l="0" t="0" r="0" b="0"/>
              <wp:wrapNone/>
              <wp:docPr id="1"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2" name="FMU-Logo-Blau"/>
                      <wpg:cNvGrpSpPr>
                        <a:grpSpLocks noChangeAspect="1"/>
                      </wpg:cNvGrpSpPr>
                      <wpg:grpSpPr>
                        <a:xfrm>
                          <a:off x="0" y="0"/>
                          <a:ext cx="511054" cy="539750"/>
                          <a:chOff x="0" y="0"/>
                          <a:chExt cx="682721" cy="720000"/>
                        </a:xfrm>
                      </wpg:grpSpPr>
                      <wps:wsp>
                        <wps:cNvPr id="3"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6"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E027C" id="_x0000_s1032" style="position:absolute;left:0;text-align:left;margin-left:439.3pt;margin-top:53.6pt;width:99.5pt;height:42.5pt;z-index:251659264;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">
              <v:group id="FMU-Logo-Blau" o:spid="_x0000_s1033"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lughafenMuenchen-Logo1-1" o:spid="_x0000_s1034"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6N8IA&#10;AADaAAAADwAAAGRycy9kb3ducmV2LnhtbESP3YrCMBSE7xd8h3CEvVtTf1akGkUFF71Z8ecBDs2x&#10;KTYntYlafXojLOzlMDPfMJNZY0txo9oXjhV0OwkI4szpgnMFx8PqawTCB2SNpWNS8CAPs2nrY4Kp&#10;dnfe0W0fchEh7FNUYEKoUil9Zsii77iKOHonV1sMUda51DXeI9yWspckQ2mx4LhgsKKloey8v1oF&#10;+fMy+B4ZfV3YH/9gvaHutv+r1Ge7mY9BBGrCf/ivvdYK+vC+Em+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3o3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35"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oocEA&#10;AADaAAAADwAAAGRycy9kb3ducmV2LnhtbESPT4vCMBTE78J+h/AWvGlqEZFqFFFEDy7iHzw/mrdt&#10;1+alNLGt334jCB6HmfkNM192phQN1a6wrGA0jEAQp1YXnCm4XraDKQjnkTWWlknBkxwsF1+9OSba&#10;tnyi5uwzESDsElSQe18lUro0J4NuaCvi4P3a2qAPss6krrENcFPKOIom0mDBYSHHitY5pffzwyg4&#10;HFc2io8/921rdpvLXyxvMTZK9b+71QyEp85/wu/2XisYw+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6KHBAAAA2gAAAA8AAAAAAAAAAAAAAAAAmAIAAGRycy9kb3du&#10;cmV2LnhtbFBLBQYAAAAABAAEAPUAAACGAwAAAAA=&#10;" path="m154,l,471r,616l200,1087,200,,154,xe" fillcolor="#ccc" stroked="f">
                  <v:path arrowok="t" o:connecttype="custom" o:connectlocs="101938,0;0,311978;0,720000;132387,720000;132387,0;101938,0" o:connectangles="0,0,0,0,0,0"/>
                </v:shape>
                <v:shape id="FlughafenMuenchen-Logo1-3" o:spid="_x0000_s1036"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sqsAA&#10;AADaAAAADwAAAGRycy9kb3ducmV2LnhtbESPT4vCMBTE7wt+h/CEva2pC/6rRqmC4FXtweOjebbV&#10;5qU0WY376Y0geBxm5jfMYhVMI27UudqyguEgAUFcWF1zqSA/bn+mIJxH1thYJgUPcrBa9r4WmGp7&#10;5z3dDr4UEcIuRQWV920qpSsqMugGtiWO3tl2Bn2UXSl1h/cIN438TZKxNFhzXKiwpU1FxfXwZxRc&#10;Z4+LzE2YZKcmjEyO6+F/tlfqux+yOQhPwX/C7/ZOKxjB6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sqsAAAADaAAAADwAAAAAAAAAAAAAAAACYAgAAZHJzL2Rvd25y&#10;ZXYueG1sUEsFBgAAAAAEAAQA9QAAAIUDA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7"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s88MA&#10;AADaAAAADwAAAGRycy9kb3ducmV2LnhtbESPX2vCMBTF3wd+h3AF3zRRsBvVKCLoHAzGqiC+XZpr&#10;W2xuSpNp56c3A2GPh/Pnx5kvO1uLK7W+cqxhPFIgiHNnKi40HPab4RsIH5AN1o5Jwy95WC56L3NM&#10;jbvxN12zUIg4wj5FDWUITSqlz0uy6EeuIY7e2bUWQ5RtIU2LtzhuazlRKpEWK46EEhtal5Rfsh8b&#10;ubhN7qdp/qGOh606716zr8/3TOtBv1vNQATqwn/42d4ZDQn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s88MAAADaAAAADwAAAAAAAAAAAAAAAACYAgAAZHJzL2Rv&#10;d25yZXYueG1sUEsFBgAAAAAEAAQA9QAAAIgDA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rsidR="008611AE">
      <w:t>Medieni</w:t>
    </w:r>
    <w:r w:rsidR="00C207EA" w:rsidRPr="00C5730B">
      <w:t>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pt;height:27.1pt" o:bullet="t">
        <v:imagedata r:id="rId1" o:title="Bild1"/>
      </v:shape>
    </w:pict>
  </w:numPicBullet>
  <w:abstractNum w:abstractNumId="0" w15:restartNumberingAfterBreak="0">
    <w:nsid w:val="FFFFFF7C"/>
    <w:multiLevelType w:val="singleLevel"/>
    <w:tmpl w:val="906E6E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02035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324E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B4422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AE079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4FD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4E3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65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067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D24D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0108443"/>
    <w:lvl w:ilvl="0" w:tplc="3224D67A">
      <w:numFmt w:val="bullet"/>
      <w:lvlText w:val="·"/>
      <w:lvlJc w:val="left"/>
      <w:pPr>
        <w:ind w:left="1425" w:hanging="705"/>
      </w:pPr>
      <w:rPr>
        <w:rFonts w:ascii="Symbol" w:eastAsia="Symbol" w:hAnsi="Symbol" w:hint="default"/>
        <w:b w:val="0"/>
        <w:color w:val="000000"/>
        <w:sz w:val="24"/>
        <w:szCs w:val="24"/>
      </w:rPr>
    </w:lvl>
    <w:lvl w:ilvl="1" w:tplc="A1D63FCE">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1A9AED5A">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230E4ABA">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48987C6E">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048CC5E8">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CA0CE568">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5A5C17BC">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D2DE0C56">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1" w15:restartNumberingAfterBreak="0">
    <w:nsid w:val="00000002"/>
    <w:multiLevelType w:val="hybridMultilevel"/>
    <w:tmpl w:val="97825491"/>
    <w:lvl w:ilvl="0" w:tplc="95289E52">
      <w:numFmt w:val="bullet"/>
      <w:lvlText w:val="·"/>
      <w:lvlJc w:val="left"/>
      <w:pPr>
        <w:ind w:left="1425" w:hanging="705"/>
      </w:pPr>
      <w:rPr>
        <w:rFonts w:ascii="Symbol" w:eastAsia="Symbol" w:hAnsi="Symbol" w:hint="default"/>
        <w:b w:val="0"/>
        <w:color w:val="000000"/>
        <w:sz w:val="24"/>
        <w:szCs w:val="24"/>
      </w:rPr>
    </w:lvl>
    <w:lvl w:ilvl="1" w:tplc="3EF84224">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C4CEACDC">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0F7C6C34">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5F907AE2">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C128C68C">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5DE45DE2">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377CE9AA">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CE9A6CB8">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2" w15:restartNumberingAfterBreak="0">
    <w:nsid w:val="399D7506"/>
    <w:multiLevelType w:val="hybridMultilevel"/>
    <w:tmpl w:val="811EEDEE"/>
    <w:lvl w:ilvl="0" w:tplc="6A3C1F20">
      <w:start w:val="1"/>
      <w:numFmt w:val="bullet"/>
      <w:lvlText w:val="/"/>
      <w:lvlJc w:val="right"/>
      <w:pPr>
        <w:ind w:left="0" w:firstLine="0"/>
      </w:pPr>
      <w:rPr>
        <w:rFonts w:ascii="Arial" w:hAnsi="Aria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6274A"/>
    <w:multiLevelType w:val="hybridMultilevel"/>
    <w:tmpl w:val="5CBE4378"/>
    <w:lvl w:ilvl="0" w:tplc="D59C685E">
      <w:start w:val="1"/>
      <w:numFmt w:val="bullet"/>
      <w:lvlText w:val="/"/>
      <w:lvlJc w:val="right"/>
      <w:pPr>
        <w:ind w:left="833" w:hanging="360"/>
      </w:pPr>
      <w:rPr>
        <w:rFonts w:ascii="Arial" w:hAnsi="Arial" w:hint="default"/>
        <w:b/>
        <w:i w:val="0"/>
        <w:color w:val="006699" w:themeColor="accent3"/>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421970C8"/>
    <w:multiLevelType w:val="hybridMultilevel"/>
    <w:tmpl w:val="90792352"/>
    <w:lvl w:ilvl="0" w:tplc="14B6EE0A">
      <w:numFmt w:val="bullet"/>
      <w:lvlText w:val="·"/>
      <w:lvlJc w:val="left"/>
      <w:pPr>
        <w:ind w:left="1425" w:hanging="705"/>
      </w:pPr>
      <w:rPr>
        <w:rFonts w:ascii="Symbol" w:eastAsia="Symbol" w:hAnsi="Symbol" w:hint="default"/>
        <w:b w:val="0"/>
        <w:color w:val="000000"/>
        <w:sz w:val="24"/>
        <w:szCs w:val="24"/>
      </w:rPr>
    </w:lvl>
    <w:lvl w:ilvl="1" w:tplc="A1363216">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DCF08262">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8F02D746">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14C2DE8A">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EDC4F7B6">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A322E414">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6DF48D5E">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FA089500">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5" w15:restartNumberingAfterBreak="0">
    <w:nsid w:val="463D4246"/>
    <w:multiLevelType w:val="hybridMultilevel"/>
    <w:tmpl w:val="E9D8BDEE"/>
    <w:lvl w:ilvl="0" w:tplc="02C6B4DE">
      <w:start w:val="1"/>
      <w:numFmt w:val="bullet"/>
      <w:lvlText w:val="/"/>
      <w:lvlJc w:val="right"/>
      <w:pPr>
        <w:ind w:left="0" w:hanging="28"/>
      </w:pPr>
      <w:rPr>
        <w:rFonts w:ascii="Arial" w:hAnsi="Arial" w:hint="default"/>
        <w:b/>
        <w:i w:val="0"/>
        <w:color w:val="00669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5F668B"/>
    <w:multiLevelType w:val="hybridMultilevel"/>
    <w:tmpl w:val="4C18912C"/>
    <w:lvl w:ilvl="0" w:tplc="F0A22BC0">
      <w:start w:val="1"/>
      <w:numFmt w:val="bullet"/>
      <w:suff w:val="nothing"/>
      <w:lvlText w:val=""/>
      <w:lvlJc w:val="right"/>
      <w:pPr>
        <w:ind w:left="0" w:firstLine="0"/>
      </w:pPr>
      <w:rPr>
        <w:rFonts w:ascii="Symbol" w:hAnsi="Symbo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9F"/>
    <w:rsid w:val="0000651C"/>
    <w:rsid w:val="00020E37"/>
    <w:rsid w:val="000243EC"/>
    <w:rsid w:val="00033458"/>
    <w:rsid w:val="00035237"/>
    <w:rsid w:val="0003773F"/>
    <w:rsid w:val="00040893"/>
    <w:rsid w:val="00045AE0"/>
    <w:rsid w:val="00046A19"/>
    <w:rsid w:val="00051B94"/>
    <w:rsid w:val="00052003"/>
    <w:rsid w:val="00064ECA"/>
    <w:rsid w:val="0006681C"/>
    <w:rsid w:val="000707A2"/>
    <w:rsid w:val="00070BA2"/>
    <w:rsid w:val="00080ABA"/>
    <w:rsid w:val="00081F2A"/>
    <w:rsid w:val="00087645"/>
    <w:rsid w:val="000905EC"/>
    <w:rsid w:val="000930E5"/>
    <w:rsid w:val="000A0047"/>
    <w:rsid w:val="000A3D34"/>
    <w:rsid w:val="000A6A8C"/>
    <w:rsid w:val="000C59F4"/>
    <w:rsid w:val="000C5BA1"/>
    <w:rsid w:val="000D054C"/>
    <w:rsid w:val="000D2434"/>
    <w:rsid w:val="000D315F"/>
    <w:rsid w:val="000D36F3"/>
    <w:rsid w:val="000E0ACA"/>
    <w:rsid w:val="000E31DA"/>
    <w:rsid w:val="000F042A"/>
    <w:rsid w:val="000F6730"/>
    <w:rsid w:val="000F7999"/>
    <w:rsid w:val="0010083C"/>
    <w:rsid w:val="00107E62"/>
    <w:rsid w:val="001143D2"/>
    <w:rsid w:val="001146B7"/>
    <w:rsid w:val="001406EC"/>
    <w:rsid w:val="00141605"/>
    <w:rsid w:val="00146B58"/>
    <w:rsid w:val="001537AA"/>
    <w:rsid w:val="0015597E"/>
    <w:rsid w:val="001562A0"/>
    <w:rsid w:val="00171312"/>
    <w:rsid w:val="001836BC"/>
    <w:rsid w:val="001846D7"/>
    <w:rsid w:val="00187E23"/>
    <w:rsid w:val="00193872"/>
    <w:rsid w:val="0019575F"/>
    <w:rsid w:val="001A5A79"/>
    <w:rsid w:val="001E2587"/>
    <w:rsid w:val="001F0BFE"/>
    <w:rsid w:val="001F480E"/>
    <w:rsid w:val="002001C5"/>
    <w:rsid w:val="00202447"/>
    <w:rsid w:val="00203D57"/>
    <w:rsid w:val="0020445D"/>
    <w:rsid w:val="00205A65"/>
    <w:rsid w:val="00241C06"/>
    <w:rsid w:val="00244C99"/>
    <w:rsid w:val="002504F1"/>
    <w:rsid w:val="00252073"/>
    <w:rsid w:val="0025367C"/>
    <w:rsid w:val="002679B7"/>
    <w:rsid w:val="00273E9B"/>
    <w:rsid w:val="002741F6"/>
    <w:rsid w:val="00293799"/>
    <w:rsid w:val="0029411D"/>
    <w:rsid w:val="002A101A"/>
    <w:rsid w:val="002A633B"/>
    <w:rsid w:val="002B124D"/>
    <w:rsid w:val="002B5D10"/>
    <w:rsid w:val="002C112A"/>
    <w:rsid w:val="002C3FD0"/>
    <w:rsid w:val="002C5796"/>
    <w:rsid w:val="002E3A03"/>
    <w:rsid w:val="002E6B16"/>
    <w:rsid w:val="002F06D3"/>
    <w:rsid w:val="002F58F7"/>
    <w:rsid w:val="003143DC"/>
    <w:rsid w:val="00321469"/>
    <w:rsid w:val="003318A8"/>
    <w:rsid w:val="00336337"/>
    <w:rsid w:val="00337629"/>
    <w:rsid w:val="00351EFE"/>
    <w:rsid w:val="003527F1"/>
    <w:rsid w:val="00365695"/>
    <w:rsid w:val="00365D79"/>
    <w:rsid w:val="00366BFC"/>
    <w:rsid w:val="00373446"/>
    <w:rsid w:val="0038022A"/>
    <w:rsid w:val="0038026C"/>
    <w:rsid w:val="003867A8"/>
    <w:rsid w:val="00386AF8"/>
    <w:rsid w:val="003875CA"/>
    <w:rsid w:val="00390A9E"/>
    <w:rsid w:val="003A0D39"/>
    <w:rsid w:val="003A521C"/>
    <w:rsid w:val="003A630E"/>
    <w:rsid w:val="003A6744"/>
    <w:rsid w:val="003B4483"/>
    <w:rsid w:val="003B4B58"/>
    <w:rsid w:val="003B6EE7"/>
    <w:rsid w:val="003C36BF"/>
    <w:rsid w:val="003E00C3"/>
    <w:rsid w:val="003F329D"/>
    <w:rsid w:val="004003B6"/>
    <w:rsid w:val="00400CA4"/>
    <w:rsid w:val="004300B8"/>
    <w:rsid w:val="00430A63"/>
    <w:rsid w:val="004321BD"/>
    <w:rsid w:val="00434317"/>
    <w:rsid w:val="00446C17"/>
    <w:rsid w:val="00460206"/>
    <w:rsid w:val="00463B97"/>
    <w:rsid w:val="004709B3"/>
    <w:rsid w:val="00482E41"/>
    <w:rsid w:val="00485A9F"/>
    <w:rsid w:val="0049228D"/>
    <w:rsid w:val="00494788"/>
    <w:rsid w:val="004B0E74"/>
    <w:rsid w:val="004C20CD"/>
    <w:rsid w:val="004C3107"/>
    <w:rsid w:val="004D65FA"/>
    <w:rsid w:val="004E199D"/>
    <w:rsid w:val="004F0B92"/>
    <w:rsid w:val="004F450E"/>
    <w:rsid w:val="004F6298"/>
    <w:rsid w:val="0050461F"/>
    <w:rsid w:val="00506ACF"/>
    <w:rsid w:val="0052725C"/>
    <w:rsid w:val="00543A23"/>
    <w:rsid w:val="00546FBE"/>
    <w:rsid w:val="0055034B"/>
    <w:rsid w:val="00552513"/>
    <w:rsid w:val="00555606"/>
    <w:rsid w:val="00562322"/>
    <w:rsid w:val="005624BB"/>
    <w:rsid w:val="0056542D"/>
    <w:rsid w:val="005914EF"/>
    <w:rsid w:val="00593010"/>
    <w:rsid w:val="005D0684"/>
    <w:rsid w:val="005E58A9"/>
    <w:rsid w:val="005E7514"/>
    <w:rsid w:val="00603323"/>
    <w:rsid w:val="00606BD1"/>
    <w:rsid w:val="0061702D"/>
    <w:rsid w:val="006250DC"/>
    <w:rsid w:val="00625DC7"/>
    <w:rsid w:val="00630AF2"/>
    <w:rsid w:val="0063432E"/>
    <w:rsid w:val="0064769A"/>
    <w:rsid w:val="00651C39"/>
    <w:rsid w:val="00656E18"/>
    <w:rsid w:val="00657E33"/>
    <w:rsid w:val="006617AA"/>
    <w:rsid w:val="0066367B"/>
    <w:rsid w:val="00665AD3"/>
    <w:rsid w:val="006671AC"/>
    <w:rsid w:val="00672BCB"/>
    <w:rsid w:val="006841A9"/>
    <w:rsid w:val="006A0032"/>
    <w:rsid w:val="006A2CCC"/>
    <w:rsid w:val="006A34C9"/>
    <w:rsid w:val="006A44C5"/>
    <w:rsid w:val="006A5E69"/>
    <w:rsid w:val="006A7EBD"/>
    <w:rsid w:val="006B1458"/>
    <w:rsid w:val="006B2F5A"/>
    <w:rsid w:val="006B6534"/>
    <w:rsid w:val="006C74F0"/>
    <w:rsid w:val="006F21C4"/>
    <w:rsid w:val="006F44EB"/>
    <w:rsid w:val="006F498C"/>
    <w:rsid w:val="006F5C69"/>
    <w:rsid w:val="0070464C"/>
    <w:rsid w:val="00707F88"/>
    <w:rsid w:val="0072287F"/>
    <w:rsid w:val="007303C1"/>
    <w:rsid w:val="00732ECB"/>
    <w:rsid w:val="00735D4B"/>
    <w:rsid w:val="00742E3C"/>
    <w:rsid w:val="00742E95"/>
    <w:rsid w:val="007463EB"/>
    <w:rsid w:val="00756FB8"/>
    <w:rsid w:val="0076078C"/>
    <w:rsid w:val="00764F14"/>
    <w:rsid w:val="0076584F"/>
    <w:rsid w:val="00766B17"/>
    <w:rsid w:val="007732F5"/>
    <w:rsid w:val="007761B9"/>
    <w:rsid w:val="00776E71"/>
    <w:rsid w:val="00782AE0"/>
    <w:rsid w:val="00783913"/>
    <w:rsid w:val="007A4059"/>
    <w:rsid w:val="007A746B"/>
    <w:rsid w:val="007B20CE"/>
    <w:rsid w:val="007B2713"/>
    <w:rsid w:val="007B2BC9"/>
    <w:rsid w:val="007B78FB"/>
    <w:rsid w:val="007C2DFB"/>
    <w:rsid w:val="007D4519"/>
    <w:rsid w:val="007E1F08"/>
    <w:rsid w:val="007E2BB1"/>
    <w:rsid w:val="007F5D59"/>
    <w:rsid w:val="00811096"/>
    <w:rsid w:val="008221DB"/>
    <w:rsid w:val="00832482"/>
    <w:rsid w:val="008329E7"/>
    <w:rsid w:val="0083441F"/>
    <w:rsid w:val="00835E32"/>
    <w:rsid w:val="00837B6C"/>
    <w:rsid w:val="00844D29"/>
    <w:rsid w:val="0085176A"/>
    <w:rsid w:val="008611AE"/>
    <w:rsid w:val="008725D9"/>
    <w:rsid w:val="008751FF"/>
    <w:rsid w:val="00891C70"/>
    <w:rsid w:val="00895060"/>
    <w:rsid w:val="008955B6"/>
    <w:rsid w:val="008A0365"/>
    <w:rsid w:val="008B1417"/>
    <w:rsid w:val="008B2604"/>
    <w:rsid w:val="008C459D"/>
    <w:rsid w:val="008D4073"/>
    <w:rsid w:val="008D5DEF"/>
    <w:rsid w:val="008D619E"/>
    <w:rsid w:val="00906637"/>
    <w:rsid w:val="00926D5E"/>
    <w:rsid w:val="00935A83"/>
    <w:rsid w:val="00937ED2"/>
    <w:rsid w:val="0094508E"/>
    <w:rsid w:val="0095289A"/>
    <w:rsid w:val="0095345C"/>
    <w:rsid w:val="00954D2B"/>
    <w:rsid w:val="0095643D"/>
    <w:rsid w:val="00956B9F"/>
    <w:rsid w:val="009725FF"/>
    <w:rsid w:val="00974598"/>
    <w:rsid w:val="009C4AEC"/>
    <w:rsid w:val="009E10E3"/>
    <w:rsid w:val="009E5476"/>
    <w:rsid w:val="00A003C4"/>
    <w:rsid w:val="00A17BC8"/>
    <w:rsid w:val="00A30BEC"/>
    <w:rsid w:val="00A30C7D"/>
    <w:rsid w:val="00A33169"/>
    <w:rsid w:val="00A33D43"/>
    <w:rsid w:val="00A3718F"/>
    <w:rsid w:val="00A4127C"/>
    <w:rsid w:val="00A420D4"/>
    <w:rsid w:val="00A46C38"/>
    <w:rsid w:val="00A5123B"/>
    <w:rsid w:val="00A71EE1"/>
    <w:rsid w:val="00A81FE9"/>
    <w:rsid w:val="00A823D2"/>
    <w:rsid w:val="00A83F75"/>
    <w:rsid w:val="00A87E51"/>
    <w:rsid w:val="00AA01D7"/>
    <w:rsid w:val="00AA78E3"/>
    <w:rsid w:val="00AC3990"/>
    <w:rsid w:val="00AC52D4"/>
    <w:rsid w:val="00AD4CC7"/>
    <w:rsid w:val="00AF371D"/>
    <w:rsid w:val="00AF6421"/>
    <w:rsid w:val="00AF6961"/>
    <w:rsid w:val="00AF7B8A"/>
    <w:rsid w:val="00AF7F56"/>
    <w:rsid w:val="00B006E5"/>
    <w:rsid w:val="00B01D77"/>
    <w:rsid w:val="00B05479"/>
    <w:rsid w:val="00B17809"/>
    <w:rsid w:val="00B230CB"/>
    <w:rsid w:val="00B2349B"/>
    <w:rsid w:val="00B27ABF"/>
    <w:rsid w:val="00B36FEA"/>
    <w:rsid w:val="00B4128B"/>
    <w:rsid w:val="00B428F0"/>
    <w:rsid w:val="00B57769"/>
    <w:rsid w:val="00B57B12"/>
    <w:rsid w:val="00B60133"/>
    <w:rsid w:val="00B73414"/>
    <w:rsid w:val="00B8449F"/>
    <w:rsid w:val="00B9182C"/>
    <w:rsid w:val="00B92E47"/>
    <w:rsid w:val="00BA698A"/>
    <w:rsid w:val="00BB6BF4"/>
    <w:rsid w:val="00BB7D3B"/>
    <w:rsid w:val="00BC3EAC"/>
    <w:rsid w:val="00BC4D1B"/>
    <w:rsid w:val="00BD0994"/>
    <w:rsid w:val="00BD612E"/>
    <w:rsid w:val="00BF09EF"/>
    <w:rsid w:val="00C0493C"/>
    <w:rsid w:val="00C207EA"/>
    <w:rsid w:val="00C32C86"/>
    <w:rsid w:val="00C333BC"/>
    <w:rsid w:val="00C35749"/>
    <w:rsid w:val="00C41026"/>
    <w:rsid w:val="00C5730B"/>
    <w:rsid w:val="00C74805"/>
    <w:rsid w:val="00C80656"/>
    <w:rsid w:val="00C85DB3"/>
    <w:rsid w:val="00C94812"/>
    <w:rsid w:val="00CB03EB"/>
    <w:rsid w:val="00CB0C01"/>
    <w:rsid w:val="00CB4DE0"/>
    <w:rsid w:val="00CD46FB"/>
    <w:rsid w:val="00D0240A"/>
    <w:rsid w:val="00D06B03"/>
    <w:rsid w:val="00D11DB6"/>
    <w:rsid w:val="00D13A76"/>
    <w:rsid w:val="00D207E6"/>
    <w:rsid w:val="00D35727"/>
    <w:rsid w:val="00D4594B"/>
    <w:rsid w:val="00D72D1B"/>
    <w:rsid w:val="00D75EF2"/>
    <w:rsid w:val="00D86650"/>
    <w:rsid w:val="00DA0345"/>
    <w:rsid w:val="00DA7059"/>
    <w:rsid w:val="00DC2DD9"/>
    <w:rsid w:val="00DC59DE"/>
    <w:rsid w:val="00DC7485"/>
    <w:rsid w:val="00DE467C"/>
    <w:rsid w:val="00DE5D95"/>
    <w:rsid w:val="00E1178B"/>
    <w:rsid w:val="00E11B85"/>
    <w:rsid w:val="00E56A07"/>
    <w:rsid w:val="00E60D81"/>
    <w:rsid w:val="00E667C4"/>
    <w:rsid w:val="00E952D3"/>
    <w:rsid w:val="00EA1832"/>
    <w:rsid w:val="00EA220D"/>
    <w:rsid w:val="00EA224A"/>
    <w:rsid w:val="00EA46F0"/>
    <w:rsid w:val="00EB528B"/>
    <w:rsid w:val="00EC380C"/>
    <w:rsid w:val="00EC4C09"/>
    <w:rsid w:val="00EE16E5"/>
    <w:rsid w:val="00EF5317"/>
    <w:rsid w:val="00EF6AE9"/>
    <w:rsid w:val="00F14D9F"/>
    <w:rsid w:val="00F3235D"/>
    <w:rsid w:val="00F36A08"/>
    <w:rsid w:val="00F370F8"/>
    <w:rsid w:val="00F64525"/>
    <w:rsid w:val="00F66595"/>
    <w:rsid w:val="00F7054C"/>
    <w:rsid w:val="00F73BC0"/>
    <w:rsid w:val="00F74A3B"/>
    <w:rsid w:val="00FA2970"/>
    <w:rsid w:val="00FA6155"/>
    <w:rsid w:val="00FA6CB2"/>
    <w:rsid w:val="00FD0E4B"/>
    <w:rsid w:val="00FD5E6C"/>
    <w:rsid w:val="00FF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4A6C9-05C0-4274-88AB-FB5801A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de-DE" w:eastAsia="en-US" w:bidi="ar-SA"/>
      </w:rPr>
    </w:rPrDefault>
    <w:pPrDefault>
      <w:pPr>
        <w:spacing w:after="2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92"/>
    <w:pPr>
      <w:spacing w:after="300"/>
    </w:pPr>
  </w:style>
  <w:style w:type="paragraph" w:styleId="berschrift1">
    <w:name w:val="heading 1"/>
    <w:basedOn w:val="Standard"/>
    <w:next w:val="Standard"/>
    <w:link w:val="berschrift1Zchn"/>
    <w:uiPriority w:val="9"/>
    <w:qFormat/>
    <w:rsid w:val="00D13A76"/>
    <w:pPr>
      <w:keepNext/>
      <w:spacing w:before="520" w:line="520" w:lineRule="atLeast"/>
      <w:outlineLvl w:val="0"/>
    </w:pPr>
    <w:rPr>
      <w:rFonts w:asciiTheme="majorHAnsi" w:eastAsiaTheme="majorEastAsia" w:hAnsiTheme="majorHAnsi" w:cstheme="majorBidi"/>
      <w:bCs/>
      <w:kern w:val="32"/>
      <w:sz w:val="40"/>
      <w:szCs w:val="32"/>
    </w:rPr>
  </w:style>
  <w:style w:type="paragraph" w:styleId="berschrift2">
    <w:name w:val="heading 2"/>
    <w:basedOn w:val="Standard"/>
    <w:next w:val="Standard"/>
    <w:link w:val="berschrift2Zchn"/>
    <w:uiPriority w:val="9"/>
    <w:semiHidden/>
    <w:unhideWhenUsed/>
    <w:rsid w:val="004F6298"/>
    <w:pPr>
      <w:keepNext/>
      <w:spacing w:before="260" w:line="520" w:lineRule="atLeast"/>
      <w:outlineLvl w:val="1"/>
    </w:pPr>
    <w:rPr>
      <w:rFonts w:asciiTheme="majorHAnsi" w:eastAsiaTheme="majorEastAsia" w:hAnsiTheme="majorHAnsi"/>
      <w:bCs/>
      <w:iCs/>
      <w:sz w:val="30"/>
      <w:szCs w:val="28"/>
    </w:rPr>
  </w:style>
  <w:style w:type="paragraph" w:styleId="berschrift3">
    <w:name w:val="heading 3"/>
    <w:basedOn w:val="Standard"/>
    <w:next w:val="Standard"/>
    <w:link w:val="berschrift3Zchn"/>
    <w:uiPriority w:val="9"/>
    <w:semiHidden/>
    <w:unhideWhenUsed/>
    <w:qFormat/>
    <w:rsid w:val="000F673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0F673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F673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F6730"/>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F6730"/>
    <w:pPr>
      <w:spacing w:before="240" w:after="60"/>
      <w:outlineLvl w:val="6"/>
    </w:pPr>
  </w:style>
  <w:style w:type="paragraph" w:styleId="berschrift8">
    <w:name w:val="heading 8"/>
    <w:basedOn w:val="Standard"/>
    <w:next w:val="Standard"/>
    <w:link w:val="berschrift8Zchn"/>
    <w:uiPriority w:val="9"/>
    <w:semiHidden/>
    <w:unhideWhenUsed/>
    <w:qFormat/>
    <w:rsid w:val="000F673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F6730"/>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3A76"/>
    <w:rPr>
      <w:rFonts w:asciiTheme="majorHAnsi" w:eastAsiaTheme="majorEastAsia" w:hAnsiTheme="majorHAnsi" w:cstheme="majorBidi"/>
      <w:bCs/>
      <w:kern w:val="32"/>
      <w:sz w:val="40"/>
      <w:szCs w:val="32"/>
    </w:rPr>
  </w:style>
  <w:style w:type="character" w:customStyle="1" w:styleId="berschrift2Zchn">
    <w:name w:val="Überschrift 2 Zchn"/>
    <w:basedOn w:val="Absatz-Standardschriftart"/>
    <w:link w:val="berschrift2"/>
    <w:uiPriority w:val="9"/>
    <w:semiHidden/>
    <w:rsid w:val="004F6298"/>
    <w:rPr>
      <w:rFonts w:asciiTheme="majorHAnsi" w:eastAsiaTheme="majorEastAsia" w:hAnsiTheme="majorHAnsi"/>
      <w:bCs/>
      <w:iCs/>
      <w:sz w:val="30"/>
      <w:szCs w:val="28"/>
    </w:rPr>
  </w:style>
  <w:style w:type="character" w:customStyle="1" w:styleId="berschrift3Zchn">
    <w:name w:val="Überschrift 3 Zchn"/>
    <w:basedOn w:val="Absatz-Standardschriftart"/>
    <w:link w:val="berschrift3"/>
    <w:uiPriority w:val="9"/>
    <w:semiHidden/>
    <w:rsid w:val="000F673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0F6730"/>
    <w:rPr>
      <w:b/>
      <w:bCs/>
      <w:sz w:val="28"/>
      <w:szCs w:val="28"/>
    </w:rPr>
  </w:style>
  <w:style w:type="character" w:customStyle="1" w:styleId="berschrift5Zchn">
    <w:name w:val="Überschrift 5 Zchn"/>
    <w:basedOn w:val="Absatz-Standardschriftart"/>
    <w:link w:val="berschrift5"/>
    <w:uiPriority w:val="9"/>
    <w:semiHidden/>
    <w:rsid w:val="000F6730"/>
    <w:rPr>
      <w:b/>
      <w:bCs/>
      <w:i/>
      <w:iCs/>
      <w:sz w:val="26"/>
      <w:szCs w:val="26"/>
    </w:rPr>
  </w:style>
  <w:style w:type="character" w:customStyle="1" w:styleId="berschrift6Zchn">
    <w:name w:val="Überschrift 6 Zchn"/>
    <w:basedOn w:val="Absatz-Standardschriftart"/>
    <w:link w:val="berschrift6"/>
    <w:uiPriority w:val="9"/>
    <w:semiHidden/>
    <w:rsid w:val="000F6730"/>
    <w:rPr>
      <w:b/>
      <w:bCs/>
    </w:rPr>
  </w:style>
  <w:style w:type="character" w:customStyle="1" w:styleId="berschrift7Zchn">
    <w:name w:val="Überschrift 7 Zchn"/>
    <w:basedOn w:val="Absatz-Standardschriftart"/>
    <w:link w:val="berschrift7"/>
    <w:uiPriority w:val="9"/>
    <w:semiHidden/>
    <w:rsid w:val="000F6730"/>
    <w:rPr>
      <w:sz w:val="24"/>
      <w:szCs w:val="24"/>
    </w:rPr>
  </w:style>
  <w:style w:type="character" w:customStyle="1" w:styleId="berschrift8Zchn">
    <w:name w:val="Überschrift 8 Zchn"/>
    <w:basedOn w:val="Absatz-Standardschriftart"/>
    <w:link w:val="berschrift8"/>
    <w:uiPriority w:val="9"/>
    <w:semiHidden/>
    <w:rsid w:val="000F6730"/>
    <w:rPr>
      <w:i/>
      <w:iCs/>
      <w:sz w:val="24"/>
      <w:szCs w:val="24"/>
    </w:rPr>
  </w:style>
  <w:style w:type="character" w:customStyle="1" w:styleId="berschrift9Zchn">
    <w:name w:val="Überschrift 9 Zchn"/>
    <w:basedOn w:val="Absatz-Standardschriftart"/>
    <w:link w:val="berschrift9"/>
    <w:uiPriority w:val="9"/>
    <w:semiHidden/>
    <w:rsid w:val="000F6730"/>
    <w:rPr>
      <w:rFonts w:asciiTheme="majorHAnsi" w:eastAsiaTheme="majorEastAsia" w:hAnsiTheme="majorHAnsi"/>
    </w:rPr>
  </w:style>
  <w:style w:type="paragraph" w:styleId="Titel">
    <w:name w:val="Title"/>
    <w:basedOn w:val="Standard"/>
    <w:next w:val="Untertitel"/>
    <w:link w:val="TitelZchn"/>
    <w:uiPriority w:val="10"/>
    <w:qFormat/>
    <w:rsid w:val="000905EC"/>
    <w:pPr>
      <w:framePr w:w="8165" w:h="522" w:hRule="exact" w:wrap="around" w:vAnchor="page" w:hAnchor="page" w:x="1362" w:y="3205"/>
      <w:spacing w:after="0" w:line="520" w:lineRule="exact"/>
    </w:pPr>
    <w:rPr>
      <w:rFonts w:asciiTheme="majorHAnsi" w:hAnsiTheme="majorHAnsi"/>
      <w:sz w:val="28"/>
    </w:rPr>
  </w:style>
  <w:style w:type="character" w:customStyle="1" w:styleId="TitelZchn">
    <w:name w:val="Titel Zchn"/>
    <w:basedOn w:val="Absatz-Standardschriftart"/>
    <w:link w:val="Titel"/>
    <w:uiPriority w:val="10"/>
    <w:rsid w:val="000905EC"/>
    <w:rPr>
      <w:rFonts w:asciiTheme="majorHAnsi" w:hAnsiTheme="majorHAnsi"/>
      <w:sz w:val="28"/>
    </w:rPr>
  </w:style>
  <w:style w:type="paragraph" w:styleId="Untertitel">
    <w:name w:val="Subtitle"/>
    <w:basedOn w:val="Titel"/>
    <w:next w:val="Standard"/>
    <w:link w:val="UntertitelZchn"/>
    <w:uiPriority w:val="11"/>
    <w:rsid w:val="000905EC"/>
    <w:pPr>
      <w:framePr w:h="1038" w:hRule="exact" w:vSpace="709" w:wrap="around" w:y="4254"/>
    </w:pPr>
    <w:rPr>
      <w:rFonts w:ascii="Munich Airport Pro SemiBold" w:hAnsi="Munich Airport Pro SemiBold"/>
      <w:sz w:val="40"/>
    </w:rPr>
  </w:style>
  <w:style w:type="character" w:customStyle="1" w:styleId="UntertitelZchn">
    <w:name w:val="Untertitel Zchn"/>
    <w:basedOn w:val="Absatz-Standardschriftart"/>
    <w:link w:val="Untertitel"/>
    <w:uiPriority w:val="11"/>
    <w:rsid w:val="000905EC"/>
    <w:rPr>
      <w:rFonts w:ascii="Munich Airport Pro SemiBold" w:hAnsi="Munich Airport Pro SemiBold"/>
      <w:sz w:val="40"/>
    </w:rPr>
  </w:style>
  <w:style w:type="character" w:styleId="Fett">
    <w:name w:val="Strong"/>
    <w:basedOn w:val="Absatz-Standardschriftart"/>
    <w:uiPriority w:val="22"/>
    <w:qFormat/>
    <w:rsid w:val="000F6730"/>
    <w:rPr>
      <w:b/>
      <w:bCs/>
    </w:rPr>
  </w:style>
  <w:style w:type="character" w:styleId="Hervorhebung">
    <w:name w:val="Emphasis"/>
    <w:basedOn w:val="Absatz-Standardschriftart"/>
    <w:uiPriority w:val="20"/>
    <w:rsid w:val="005D0684"/>
    <w:rPr>
      <w:rFonts w:asciiTheme="minorHAnsi" w:hAnsiTheme="minorHAnsi"/>
      <w:b/>
      <w:i w:val="0"/>
      <w:iCs/>
    </w:rPr>
  </w:style>
  <w:style w:type="paragraph" w:styleId="KeinLeerraum">
    <w:name w:val="No Spacing"/>
    <w:basedOn w:val="Standard"/>
    <w:uiPriority w:val="1"/>
    <w:qFormat/>
    <w:rsid w:val="006A0032"/>
    <w:pPr>
      <w:spacing w:after="0"/>
    </w:pPr>
    <w:rPr>
      <w:szCs w:val="32"/>
    </w:rPr>
  </w:style>
  <w:style w:type="paragraph" w:styleId="Listenabsatz">
    <w:name w:val="List Paragraph"/>
    <w:basedOn w:val="Standard"/>
    <w:uiPriority w:val="34"/>
    <w:qFormat/>
    <w:rsid w:val="000F6730"/>
    <w:pPr>
      <w:ind w:left="720"/>
      <w:contextualSpacing/>
    </w:pPr>
  </w:style>
  <w:style w:type="paragraph" w:styleId="Zitat">
    <w:name w:val="Quote"/>
    <w:basedOn w:val="Standard"/>
    <w:next w:val="Standard"/>
    <w:link w:val="ZitatZchn"/>
    <w:uiPriority w:val="29"/>
    <w:rsid w:val="005D0684"/>
  </w:style>
  <w:style w:type="character" w:customStyle="1" w:styleId="ZitatZchn">
    <w:name w:val="Zitat Zchn"/>
    <w:basedOn w:val="Absatz-Standardschriftart"/>
    <w:link w:val="Zitat"/>
    <w:uiPriority w:val="29"/>
    <w:rsid w:val="005D0684"/>
  </w:style>
  <w:style w:type="paragraph" w:styleId="IntensivesZitat">
    <w:name w:val="Intense Quote"/>
    <w:basedOn w:val="Standard"/>
    <w:next w:val="Standard"/>
    <w:link w:val="IntensivesZitatZchn"/>
    <w:uiPriority w:val="30"/>
    <w:rsid w:val="005D0684"/>
    <w:pPr>
      <w:ind w:left="720" w:right="720"/>
    </w:pPr>
    <w:rPr>
      <w:b/>
      <w:szCs w:val="22"/>
    </w:rPr>
  </w:style>
  <w:style w:type="character" w:customStyle="1" w:styleId="IntensivesZitatZchn">
    <w:name w:val="Intensives Zitat Zchn"/>
    <w:basedOn w:val="Absatz-Standardschriftart"/>
    <w:link w:val="IntensivesZitat"/>
    <w:uiPriority w:val="30"/>
    <w:rsid w:val="005D0684"/>
    <w:rPr>
      <w:b/>
      <w:szCs w:val="22"/>
    </w:rPr>
  </w:style>
  <w:style w:type="character" w:styleId="SchwacheHervorhebung">
    <w:name w:val="Subtle Emphasis"/>
    <w:uiPriority w:val="19"/>
    <w:rsid w:val="005D0684"/>
    <w:rPr>
      <w:i w:val="0"/>
      <w:color w:val="5A5A5A" w:themeColor="text1" w:themeTint="A5"/>
    </w:rPr>
  </w:style>
  <w:style w:type="character" w:styleId="IntensiveHervorhebung">
    <w:name w:val="Intense Emphasis"/>
    <w:basedOn w:val="Absatz-Standardschriftart"/>
    <w:uiPriority w:val="21"/>
    <w:rsid w:val="005D0684"/>
    <w:rPr>
      <w:b/>
      <w:i w:val="0"/>
      <w:sz w:val="24"/>
      <w:szCs w:val="24"/>
      <w:u w:val="single"/>
    </w:rPr>
  </w:style>
  <w:style w:type="character" w:styleId="SchwacherVerweis">
    <w:name w:val="Subtle Reference"/>
    <w:basedOn w:val="Absatz-Standardschriftart"/>
    <w:uiPriority w:val="31"/>
    <w:rsid w:val="000F6730"/>
    <w:rPr>
      <w:sz w:val="24"/>
      <w:szCs w:val="24"/>
      <w:u w:val="single"/>
    </w:rPr>
  </w:style>
  <w:style w:type="character" w:styleId="IntensiverVerweis">
    <w:name w:val="Intense Reference"/>
    <w:basedOn w:val="Absatz-Standardschriftart"/>
    <w:uiPriority w:val="32"/>
    <w:rsid w:val="000F6730"/>
    <w:rPr>
      <w:b/>
      <w:sz w:val="24"/>
      <w:u w:val="single"/>
    </w:rPr>
  </w:style>
  <w:style w:type="character" w:styleId="Buchtitel">
    <w:name w:val="Book Title"/>
    <w:basedOn w:val="Absatz-Standardschriftart"/>
    <w:uiPriority w:val="33"/>
    <w:rsid w:val="006A44C5"/>
    <w:rPr>
      <w:rFonts w:asciiTheme="majorHAnsi" w:eastAsiaTheme="majorEastAsia" w:hAnsiTheme="majorHAnsi"/>
      <w:b/>
      <w:i w:val="0"/>
      <w:sz w:val="24"/>
      <w:szCs w:val="24"/>
    </w:rPr>
  </w:style>
  <w:style w:type="paragraph" w:styleId="Inhaltsverzeichnisberschrift">
    <w:name w:val="TOC Heading"/>
    <w:basedOn w:val="berschrift1"/>
    <w:next w:val="Standard"/>
    <w:uiPriority w:val="39"/>
    <w:semiHidden/>
    <w:unhideWhenUsed/>
    <w:qFormat/>
    <w:rsid w:val="000F6730"/>
    <w:pPr>
      <w:framePr w:wrap="notBeside" w:hAnchor="text"/>
      <w:outlineLvl w:val="9"/>
    </w:pPr>
    <w:rPr>
      <w:rFonts w:cs="Times New Roman"/>
    </w:rPr>
  </w:style>
  <w:style w:type="paragraph" w:styleId="Kopfzeile">
    <w:name w:val="header"/>
    <w:basedOn w:val="Standard"/>
    <w:link w:val="KopfzeileZchn"/>
    <w:uiPriority w:val="99"/>
    <w:unhideWhenUsed/>
    <w:rsid w:val="00B17809"/>
    <w:pPr>
      <w:tabs>
        <w:tab w:val="center" w:pos="4536"/>
        <w:tab w:val="right" w:pos="9072"/>
      </w:tabs>
      <w:spacing w:after="0" w:line="300" w:lineRule="exact"/>
      <w:contextualSpacing/>
      <w:jc w:val="both"/>
    </w:pPr>
    <w:rPr>
      <w:rFonts w:asciiTheme="majorHAnsi" w:hAnsiTheme="majorHAnsi"/>
    </w:rPr>
  </w:style>
  <w:style w:type="character" w:customStyle="1" w:styleId="KopfzeileZchn">
    <w:name w:val="Kopfzeile Zchn"/>
    <w:basedOn w:val="Absatz-Standardschriftart"/>
    <w:link w:val="Kopfzeile"/>
    <w:uiPriority w:val="99"/>
    <w:rsid w:val="00B17809"/>
    <w:rPr>
      <w:rFonts w:asciiTheme="majorHAnsi" w:hAnsiTheme="majorHAnsi"/>
      <w:sz w:val="24"/>
    </w:rPr>
  </w:style>
  <w:style w:type="paragraph" w:styleId="Fuzeile">
    <w:name w:val="footer"/>
    <w:basedOn w:val="Standard"/>
    <w:link w:val="FuzeileZchn"/>
    <w:uiPriority w:val="99"/>
    <w:unhideWhenUsed/>
    <w:rsid w:val="00B01D77"/>
    <w:pPr>
      <w:tabs>
        <w:tab w:val="center" w:pos="4536"/>
        <w:tab w:val="right" w:pos="9072"/>
      </w:tabs>
      <w:spacing w:before="260" w:after="0" w:line="182" w:lineRule="exact"/>
    </w:pPr>
    <w:rPr>
      <w:noProof/>
      <w:color w:val="666666"/>
      <w:sz w:val="14"/>
    </w:rPr>
  </w:style>
  <w:style w:type="character" w:customStyle="1" w:styleId="FuzeileZchn">
    <w:name w:val="Fußzeile Zchn"/>
    <w:basedOn w:val="Absatz-Standardschriftart"/>
    <w:link w:val="Fuzeile"/>
    <w:uiPriority w:val="99"/>
    <w:rsid w:val="00B01D77"/>
    <w:rPr>
      <w:noProof/>
      <w:color w:val="666666"/>
      <w:sz w:val="14"/>
    </w:rPr>
  </w:style>
  <w:style w:type="paragraph" w:styleId="Sprechblasentext">
    <w:name w:val="Balloon Text"/>
    <w:basedOn w:val="Standard"/>
    <w:link w:val="SprechblasentextZchn"/>
    <w:uiPriority w:val="99"/>
    <w:semiHidden/>
    <w:unhideWhenUsed/>
    <w:rsid w:val="00AF7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8A"/>
    <w:rPr>
      <w:rFonts w:ascii="Tahoma" w:hAnsi="Tahoma" w:cs="Tahoma"/>
      <w:sz w:val="16"/>
      <w:szCs w:val="16"/>
    </w:rPr>
  </w:style>
  <w:style w:type="paragraph" w:customStyle="1" w:styleId="BildInformation">
    <w:name w:val="Bild Information"/>
    <w:basedOn w:val="Standard"/>
    <w:qFormat/>
    <w:rsid w:val="0061702D"/>
    <w:pPr>
      <w:framePr w:w="1503" w:hSpace="198" w:wrap="around" w:vAnchor="page" w:hAnchor="page" w:xAlign="right" w:y="5955"/>
      <w:spacing w:after="182" w:line="182" w:lineRule="exact"/>
    </w:pPr>
    <w:rPr>
      <w:sz w:val="14"/>
    </w:rPr>
  </w:style>
  <w:style w:type="character" w:styleId="Platzhaltertext">
    <w:name w:val="Placeholder Text"/>
    <w:basedOn w:val="Absatz-Standardschriftart"/>
    <w:uiPriority w:val="99"/>
    <w:semiHidden/>
    <w:rsid w:val="008725D9"/>
    <w:rPr>
      <w:i w:val="0"/>
      <w:color w:val="auto"/>
    </w:rPr>
  </w:style>
  <w:style w:type="table" w:styleId="Tabellenraster">
    <w:name w:val="Table Grid"/>
    <w:basedOn w:val="NormaleTabelle"/>
    <w:uiPriority w:val="59"/>
    <w:rsid w:val="0027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A87E51"/>
    <w:pPr>
      <w:spacing w:after="0"/>
    </w:pPr>
  </w:style>
  <w:style w:type="paragraph" w:styleId="Anrede">
    <w:name w:val="Salutation"/>
    <w:basedOn w:val="Standard"/>
    <w:next w:val="Standard"/>
    <w:link w:val="AnredeZchn"/>
    <w:uiPriority w:val="99"/>
    <w:semiHidden/>
    <w:unhideWhenUsed/>
    <w:rsid w:val="00A87E51"/>
  </w:style>
  <w:style w:type="character" w:customStyle="1" w:styleId="AnredeZchn">
    <w:name w:val="Anrede Zchn"/>
    <w:basedOn w:val="Absatz-Standardschriftart"/>
    <w:link w:val="Anrede"/>
    <w:uiPriority w:val="99"/>
    <w:semiHidden/>
    <w:rsid w:val="00A87E51"/>
  </w:style>
  <w:style w:type="paragraph" w:styleId="Aufzhlungszeichen">
    <w:name w:val="List Bullet"/>
    <w:basedOn w:val="Standard"/>
    <w:uiPriority w:val="99"/>
    <w:semiHidden/>
    <w:unhideWhenUsed/>
    <w:rsid w:val="00A87E51"/>
    <w:pPr>
      <w:numPr>
        <w:numId w:val="5"/>
      </w:numPr>
      <w:contextualSpacing/>
    </w:pPr>
  </w:style>
  <w:style w:type="paragraph" w:styleId="Aufzhlungszeichen2">
    <w:name w:val="List Bullet 2"/>
    <w:basedOn w:val="Standard"/>
    <w:uiPriority w:val="99"/>
    <w:semiHidden/>
    <w:unhideWhenUsed/>
    <w:rsid w:val="00A87E51"/>
    <w:pPr>
      <w:numPr>
        <w:numId w:val="6"/>
      </w:numPr>
      <w:contextualSpacing/>
    </w:pPr>
  </w:style>
  <w:style w:type="paragraph" w:styleId="Aufzhlungszeichen3">
    <w:name w:val="List Bullet 3"/>
    <w:basedOn w:val="Standard"/>
    <w:uiPriority w:val="99"/>
    <w:semiHidden/>
    <w:unhideWhenUsed/>
    <w:rsid w:val="00A87E51"/>
    <w:pPr>
      <w:numPr>
        <w:numId w:val="7"/>
      </w:numPr>
      <w:contextualSpacing/>
    </w:pPr>
  </w:style>
  <w:style w:type="paragraph" w:styleId="Aufzhlungszeichen4">
    <w:name w:val="List Bullet 4"/>
    <w:basedOn w:val="Standard"/>
    <w:uiPriority w:val="99"/>
    <w:semiHidden/>
    <w:unhideWhenUsed/>
    <w:rsid w:val="00A87E51"/>
    <w:pPr>
      <w:numPr>
        <w:numId w:val="8"/>
      </w:numPr>
      <w:contextualSpacing/>
    </w:pPr>
  </w:style>
  <w:style w:type="paragraph" w:styleId="Aufzhlungszeichen5">
    <w:name w:val="List Bullet 5"/>
    <w:basedOn w:val="Standard"/>
    <w:uiPriority w:val="99"/>
    <w:semiHidden/>
    <w:unhideWhenUsed/>
    <w:rsid w:val="00A87E51"/>
    <w:pPr>
      <w:numPr>
        <w:numId w:val="9"/>
      </w:numPr>
      <w:contextualSpacing/>
    </w:pPr>
  </w:style>
  <w:style w:type="paragraph" w:styleId="Beschriftung">
    <w:name w:val="caption"/>
    <w:basedOn w:val="Standard"/>
    <w:next w:val="Standard"/>
    <w:uiPriority w:val="35"/>
    <w:semiHidden/>
    <w:unhideWhenUsed/>
    <w:rsid w:val="00A87E51"/>
    <w:pPr>
      <w:spacing w:after="200" w:line="240" w:lineRule="auto"/>
    </w:pPr>
    <w:rPr>
      <w:b/>
      <w:bCs/>
      <w:color w:val="66CC33" w:themeColor="accent1"/>
      <w:sz w:val="18"/>
      <w:szCs w:val="18"/>
    </w:rPr>
  </w:style>
  <w:style w:type="character" w:styleId="BesuchterHyperlink">
    <w:name w:val="FollowedHyperlink"/>
    <w:basedOn w:val="Absatz-Standardschriftart"/>
    <w:uiPriority w:val="99"/>
    <w:semiHidden/>
    <w:unhideWhenUsed/>
    <w:rsid w:val="00A87E51"/>
    <w:rPr>
      <w:color w:val="990066" w:themeColor="followedHyperlink"/>
      <w:u w:val="single"/>
    </w:rPr>
  </w:style>
  <w:style w:type="paragraph" w:styleId="Blocktext">
    <w:name w:val="Block Text"/>
    <w:basedOn w:val="Standard"/>
    <w:uiPriority w:val="99"/>
    <w:semiHidden/>
    <w:unhideWhenUsed/>
    <w:rsid w:val="00A87E51"/>
    <w:pPr>
      <w:pBdr>
        <w:top w:val="single" w:sz="2" w:space="10" w:color="66CC33" w:themeColor="accent1"/>
        <w:left w:val="single" w:sz="2" w:space="10" w:color="66CC33" w:themeColor="accent1"/>
        <w:bottom w:val="single" w:sz="2" w:space="10" w:color="66CC33" w:themeColor="accent1"/>
        <w:right w:val="single" w:sz="2" w:space="10" w:color="66CC33" w:themeColor="accent1"/>
      </w:pBdr>
      <w:ind w:left="1152" w:right="1152"/>
    </w:pPr>
    <w:rPr>
      <w:rFonts w:cstheme="minorBidi"/>
      <w:i/>
      <w:iCs/>
      <w:color w:val="66CC33" w:themeColor="accent1"/>
    </w:rPr>
  </w:style>
  <w:style w:type="paragraph" w:styleId="Datum">
    <w:name w:val="Date"/>
    <w:basedOn w:val="Ausgabe"/>
    <w:next w:val="Standard"/>
    <w:link w:val="DatumZchn"/>
    <w:uiPriority w:val="49"/>
    <w:rsid w:val="000905EC"/>
    <w:pPr>
      <w:framePr w:hSpace="5670" w:vSpace="2835" w:wrap="notBeside" w:y="2609"/>
      <w:spacing w:after="0"/>
      <w:jc w:val="right"/>
    </w:pPr>
    <w:rPr>
      <w:rFonts w:cstheme="majorHAnsi"/>
    </w:rPr>
  </w:style>
  <w:style w:type="character" w:customStyle="1" w:styleId="DatumZchn">
    <w:name w:val="Datum Zchn"/>
    <w:basedOn w:val="Absatz-Standardschriftart"/>
    <w:link w:val="Datum"/>
    <w:uiPriority w:val="49"/>
    <w:rsid w:val="000905EC"/>
    <w:rPr>
      <w:rFonts w:asciiTheme="majorHAnsi" w:hAnsiTheme="majorHAnsi" w:cstheme="majorHAnsi"/>
    </w:rPr>
  </w:style>
  <w:style w:type="paragraph" w:styleId="Dokumentstruktur">
    <w:name w:val="Document Map"/>
    <w:basedOn w:val="Standard"/>
    <w:link w:val="DokumentstrukturZchn"/>
    <w:uiPriority w:val="99"/>
    <w:semiHidden/>
    <w:unhideWhenUsed/>
    <w:rsid w:val="00A87E5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7E51"/>
    <w:rPr>
      <w:rFonts w:ascii="Tahoma" w:hAnsi="Tahoma" w:cs="Tahoma"/>
      <w:sz w:val="16"/>
      <w:szCs w:val="16"/>
    </w:rPr>
  </w:style>
  <w:style w:type="paragraph" w:styleId="E-Mail-Signatur">
    <w:name w:val="E-mail Signature"/>
    <w:basedOn w:val="Standard"/>
    <w:link w:val="E-Mail-SignaturZchn"/>
    <w:uiPriority w:val="99"/>
    <w:semiHidden/>
    <w:unhideWhenUsed/>
    <w:rsid w:val="00A87E51"/>
    <w:pPr>
      <w:spacing w:after="0" w:line="240" w:lineRule="auto"/>
    </w:pPr>
  </w:style>
  <w:style w:type="character" w:customStyle="1" w:styleId="E-Mail-SignaturZchn">
    <w:name w:val="E-Mail-Signatur Zchn"/>
    <w:basedOn w:val="Absatz-Standardschriftart"/>
    <w:link w:val="E-Mail-Signatur"/>
    <w:uiPriority w:val="99"/>
    <w:semiHidden/>
    <w:rsid w:val="00A87E51"/>
  </w:style>
  <w:style w:type="paragraph" w:styleId="Endnotentext">
    <w:name w:val="endnote text"/>
    <w:basedOn w:val="Standard"/>
    <w:link w:val="EndnotentextZchn"/>
    <w:uiPriority w:val="99"/>
    <w:semiHidden/>
    <w:unhideWhenUsed/>
    <w:rsid w:val="00A87E51"/>
    <w:pPr>
      <w:spacing w:after="0" w:line="240" w:lineRule="auto"/>
    </w:pPr>
  </w:style>
  <w:style w:type="character" w:customStyle="1" w:styleId="EndnotentextZchn">
    <w:name w:val="Endnotentext Zchn"/>
    <w:basedOn w:val="Absatz-Standardschriftart"/>
    <w:link w:val="Endnotentext"/>
    <w:uiPriority w:val="99"/>
    <w:semiHidden/>
    <w:rsid w:val="00A87E51"/>
  </w:style>
  <w:style w:type="character" w:styleId="Endnotenzeichen">
    <w:name w:val="endnote reference"/>
    <w:basedOn w:val="Absatz-Standardschriftart"/>
    <w:uiPriority w:val="99"/>
    <w:semiHidden/>
    <w:unhideWhenUsed/>
    <w:rsid w:val="00A87E51"/>
    <w:rPr>
      <w:vertAlign w:val="superscript"/>
    </w:rPr>
  </w:style>
  <w:style w:type="paragraph" w:styleId="Fu-Endnotenberschrift">
    <w:name w:val="Note Heading"/>
    <w:basedOn w:val="Standard"/>
    <w:next w:val="Standard"/>
    <w:link w:val="Fu-EndnotenberschriftZchn"/>
    <w:uiPriority w:val="99"/>
    <w:semiHidden/>
    <w:unhideWhenUsed/>
    <w:rsid w:val="00A87E5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87E51"/>
  </w:style>
  <w:style w:type="paragraph" w:styleId="Funotentext">
    <w:name w:val="footnote text"/>
    <w:basedOn w:val="Standard"/>
    <w:link w:val="FunotentextZchn"/>
    <w:uiPriority w:val="99"/>
    <w:semiHidden/>
    <w:unhideWhenUsed/>
    <w:rsid w:val="00A87E51"/>
    <w:pPr>
      <w:spacing w:after="0" w:line="240" w:lineRule="auto"/>
    </w:pPr>
  </w:style>
  <w:style w:type="character" w:customStyle="1" w:styleId="FunotentextZchn">
    <w:name w:val="Fußnotentext Zchn"/>
    <w:basedOn w:val="Absatz-Standardschriftart"/>
    <w:link w:val="Funotentext"/>
    <w:uiPriority w:val="99"/>
    <w:semiHidden/>
    <w:rsid w:val="00A87E51"/>
  </w:style>
  <w:style w:type="character" w:styleId="Funotenzeichen">
    <w:name w:val="footnote reference"/>
    <w:basedOn w:val="Absatz-Standardschriftart"/>
    <w:uiPriority w:val="99"/>
    <w:semiHidden/>
    <w:unhideWhenUsed/>
    <w:rsid w:val="00A87E51"/>
    <w:rPr>
      <w:vertAlign w:val="superscript"/>
    </w:rPr>
  </w:style>
  <w:style w:type="paragraph" w:styleId="Gruformel">
    <w:name w:val="Closing"/>
    <w:basedOn w:val="Standard"/>
    <w:link w:val="GruformelZchn"/>
    <w:uiPriority w:val="99"/>
    <w:semiHidden/>
    <w:unhideWhenUsed/>
    <w:rsid w:val="00A87E51"/>
    <w:pPr>
      <w:spacing w:after="0" w:line="240" w:lineRule="auto"/>
      <w:ind w:left="4252"/>
    </w:pPr>
  </w:style>
  <w:style w:type="character" w:customStyle="1" w:styleId="GruformelZchn">
    <w:name w:val="Grußformel Zchn"/>
    <w:basedOn w:val="Absatz-Standardschriftart"/>
    <w:link w:val="Gruformel"/>
    <w:uiPriority w:val="99"/>
    <w:semiHidden/>
    <w:rsid w:val="00A87E51"/>
  </w:style>
  <w:style w:type="paragraph" w:styleId="HTMLAdresse">
    <w:name w:val="HTML Address"/>
    <w:basedOn w:val="Standard"/>
    <w:link w:val="HTMLAdresseZchn"/>
    <w:uiPriority w:val="99"/>
    <w:semiHidden/>
    <w:unhideWhenUsed/>
    <w:rsid w:val="00A87E51"/>
    <w:pPr>
      <w:spacing w:after="0" w:line="240" w:lineRule="auto"/>
    </w:pPr>
    <w:rPr>
      <w:i/>
      <w:iCs/>
    </w:rPr>
  </w:style>
  <w:style w:type="character" w:customStyle="1" w:styleId="HTMLAdresseZchn">
    <w:name w:val="HTML Adresse Zchn"/>
    <w:basedOn w:val="Absatz-Standardschriftart"/>
    <w:link w:val="HTMLAdresse"/>
    <w:uiPriority w:val="99"/>
    <w:semiHidden/>
    <w:rsid w:val="00A87E51"/>
    <w:rPr>
      <w:i/>
      <w:iCs/>
    </w:rPr>
  </w:style>
  <w:style w:type="character" w:styleId="HTMLAkronym">
    <w:name w:val="HTML Acronym"/>
    <w:basedOn w:val="Absatz-Standardschriftart"/>
    <w:uiPriority w:val="99"/>
    <w:semiHidden/>
    <w:unhideWhenUsed/>
    <w:rsid w:val="00A87E51"/>
  </w:style>
  <w:style w:type="character" w:styleId="HTMLBeispiel">
    <w:name w:val="HTML Sample"/>
    <w:basedOn w:val="Absatz-Standardschriftart"/>
    <w:uiPriority w:val="99"/>
    <w:semiHidden/>
    <w:unhideWhenUsed/>
    <w:rsid w:val="00A87E51"/>
    <w:rPr>
      <w:rFonts w:ascii="Consolas" w:hAnsi="Consolas"/>
      <w:sz w:val="24"/>
      <w:szCs w:val="24"/>
    </w:rPr>
  </w:style>
  <w:style w:type="character" w:styleId="HTMLCode">
    <w:name w:val="HTML Code"/>
    <w:basedOn w:val="Absatz-Standardschriftart"/>
    <w:uiPriority w:val="99"/>
    <w:semiHidden/>
    <w:unhideWhenUsed/>
    <w:rsid w:val="00A87E51"/>
    <w:rPr>
      <w:rFonts w:ascii="Consolas" w:hAnsi="Consolas"/>
      <w:sz w:val="20"/>
      <w:szCs w:val="20"/>
    </w:rPr>
  </w:style>
  <w:style w:type="character" w:styleId="HTMLDefinition">
    <w:name w:val="HTML Definition"/>
    <w:basedOn w:val="Absatz-Standardschriftart"/>
    <w:uiPriority w:val="99"/>
    <w:semiHidden/>
    <w:unhideWhenUsed/>
    <w:rsid w:val="00A87E51"/>
    <w:rPr>
      <w:i/>
      <w:iCs/>
    </w:rPr>
  </w:style>
  <w:style w:type="character" w:styleId="HTMLSchreibmaschine">
    <w:name w:val="HTML Typewriter"/>
    <w:basedOn w:val="Absatz-Standardschriftart"/>
    <w:uiPriority w:val="99"/>
    <w:semiHidden/>
    <w:unhideWhenUsed/>
    <w:rsid w:val="00A87E51"/>
    <w:rPr>
      <w:rFonts w:ascii="Consolas" w:hAnsi="Consolas"/>
      <w:sz w:val="20"/>
      <w:szCs w:val="20"/>
    </w:rPr>
  </w:style>
  <w:style w:type="character" w:styleId="HTMLTastatur">
    <w:name w:val="HTML Keyboard"/>
    <w:basedOn w:val="Absatz-Standardschriftart"/>
    <w:uiPriority w:val="99"/>
    <w:semiHidden/>
    <w:unhideWhenUsed/>
    <w:rsid w:val="00A87E51"/>
    <w:rPr>
      <w:rFonts w:ascii="Consolas" w:hAnsi="Consolas"/>
      <w:sz w:val="20"/>
      <w:szCs w:val="20"/>
    </w:rPr>
  </w:style>
  <w:style w:type="character" w:styleId="HTMLVariable">
    <w:name w:val="HTML Variable"/>
    <w:basedOn w:val="Absatz-Standardschriftart"/>
    <w:uiPriority w:val="99"/>
    <w:semiHidden/>
    <w:unhideWhenUsed/>
    <w:rsid w:val="00A87E51"/>
    <w:rPr>
      <w:i/>
      <w:iCs/>
    </w:rPr>
  </w:style>
  <w:style w:type="paragraph" w:styleId="HTMLVorformatiert">
    <w:name w:val="HTML Preformatted"/>
    <w:basedOn w:val="Standard"/>
    <w:link w:val="HTMLVorformatiertZchn"/>
    <w:uiPriority w:val="99"/>
    <w:semiHidden/>
    <w:unhideWhenUsed/>
    <w:rsid w:val="00A87E51"/>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A87E51"/>
    <w:rPr>
      <w:rFonts w:ascii="Consolas" w:hAnsi="Consolas"/>
    </w:rPr>
  </w:style>
  <w:style w:type="character" w:styleId="HTMLZitat">
    <w:name w:val="HTML Cite"/>
    <w:basedOn w:val="Absatz-Standardschriftart"/>
    <w:uiPriority w:val="99"/>
    <w:semiHidden/>
    <w:unhideWhenUsed/>
    <w:rsid w:val="00A87E51"/>
    <w:rPr>
      <w:i/>
      <w:iCs/>
    </w:rPr>
  </w:style>
  <w:style w:type="character" w:styleId="Hyperlink">
    <w:name w:val="Hyperlink"/>
    <w:basedOn w:val="Absatz-Standardschriftart"/>
    <w:uiPriority w:val="99"/>
    <w:unhideWhenUsed/>
    <w:rsid w:val="00A87E51"/>
    <w:rPr>
      <w:color w:val="005172" w:themeColor="hyperlink"/>
      <w:u w:val="single"/>
    </w:rPr>
  </w:style>
  <w:style w:type="paragraph" w:styleId="Index1">
    <w:name w:val="index 1"/>
    <w:basedOn w:val="Standard"/>
    <w:next w:val="Standard"/>
    <w:autoRedefine/>
    <w:uiPriority w:val="99"/>
    <w:semiHidden/>
    <w:unhideWhenUsed/>
    <w:rsid w:val="00A87E51"/>
    <w:pPr>
      <w:spacing w:after="0" w:line="240" w:lineRule="auto"/>
      <w:ind w:left="200" w:hanging="200"/>
    </w:pPr>
  </w:style>
  <w:style w:type="paragraph" w:styleId="Index2">
    <w:name w:val="index 2"/>
    <w:basedOn w:val="Standard"/>
    <w:next w:val="Standard"/>
    <w:autoRedefine/>
    <w:uiPriority w:val="99"/>
    <w:semiHidden/>
    <w:unhideWhenUsed/>
    <w:rsid w:val="00A87E51"/>
    <w:pPr>
      <w:spacing w:after="0" w:line="240" w:lineRule="auto"/>
      <w:ind w:left="400" w:hanging="200"/>
    </w:pPr>
  </w:style>
  <w:style w:type="paragraph" w:styleId="Index3">
    <w:name w:val="index 3"/>
    <w:basedOn w:val="Standard"/>
    <w:next w:val="Standard"/>
    <w:autoRedefine/>
    <w:uiPriority w:val="99"/>
    <w:semiHidden/>
    <w:unhideWhenUsed/>
    <w:rsid w:val="00A87E51"/>
    <w:pPr>
      <w:spacing w:after="0" w:line="240" w:lineRule="auto"/>
      <w:ind w:left="600" w:hanging="200"/>
    </w:pPr>
  </w:style>
  <w:style w:type="paragraph" w:styleId="Index4">
    <w:name w:val="index 4"/>
    <w:basedOn w:val="Standard"/>
    <w:next w:val="Standard"/>
    <w:autoRedefine/>
    <w:uiPriority w:val="99"/>
    <w:semiHidden/>
    <w:unhideWhenUsed/>
    <w:rsid w:val="00A87E51"/>
    <w:pPr>
      <w:spacing w:after="0" w:line="240" w:lineRule="auto"/>
      <w:ind w:left="800" w:hanging="200"/>
    </w:pPr>
  </w:style>
  <w:style w:type="paragraph" w:styleId="Index5">
    <w:name w:val="index 5"/>
    <w:basedOn w:val="Standard"/>
    <w:next w:val="Standard"/>
    <w:autoRedefine/>
    <w:uiPriority w:val="99"/>
    <w:semiHidden/>
    <w:unhideWhenUsed/>
    <w:rsid w:val="00A87E51"/>
    <w:pPr>
      <w:spacing w:after="0" w:line="240" w:lineRule="auto"/>
      <w:ind w:left="1000" w:hanging="200"/>
    </w:pPr>
  </w:style>
  <w:style w:type="paragraph" w:styleId="Index6">
    <w:name w:val="index 6"/>
    <w:basedOn w:val="Standard"/>
    <w:next w:val="Standard"/>
    <w:autoRedefine/>
    <w:uiPriority w:val="99"/>
    <w:semiHidden/>
    <w:unhideWhenUsed/>
    <w:rsid w:val="00A87E51"/>
    <w:pPr>
      <w:spacing w:after="0" w:line="240" w:lineRule="auto"/>
      <w:ind w:left="1200" w:hanging="200"/>
    </w:pPr>
  </w:style>
  <w:style w:type="paragraph" w:styleId="Index7">
    <w:name w:val="index 7"/>
    <w:basedOn w:val="Standard"/>
    <w:next w:val="Standard"/>
    <w:autoRedefine/>
    <w:uiPriority w:val="99"/>
    <w:semiHidden/>
    <w:unhideWhenUsed/>
    <w:rsid w:val="00A87E51"/>
    <w:pPr>
      <w:spacing w:after="0" w:line="240" w:lineRule="auto"/>
      <w:ind w:left="1400" w:hanging="200"/>
    </w:pPr>
  </w:style>
  <w:style w:type="paragraph" w:styleId="Index8">
    <w:name w:val="index 8"/>
    <w:basedOn w:val="Standard"/>
    <w:next w:val="Standard"/>
    <w:autoRedefine/>
    <w:uiPriority w:val="99"/>
    <w:semiHidden/>
    <w:unhideWhenUsed/>
    <w:rsid w:val="00A87E51"/>
    <w:pPr>
      <w:spacing w:after="0" w:line="240" w:lineRule="auto"/>
      <w:ind w:left="1600" w:hanging="200"/>
    </w:pPr>
  </w:style>
  <w:style w:type="paragraph" w:styleId="Index9">
    <w:name w:val="index 9"/>
    <w:basedOn w:val="Standard"/>
    <w:next w:val="Standard"/>
    <w:autoRedefine/>
    <w:uiPriority w:val="99"/>
    <w:semiHidden/>
    <w:unhideWhenUsed/>
    <w:rsid w:val="00A87E51"/>
    <w:pPr>
      <w:spacing w:after="0" w:line="240" w:lineRule="auto"/>
      <w:ind w:left="1800" w:hanging="200"/>
    </w:pPr>
  </w:style>
  <w:style w:type="paragraph" w:styleId="Indexberschrift">
    <w:name w:val="index heading"/>
    <w:basedOn w:val="Standard"/>
    <w:next w:val="Index1"/>
    <w:uiPriority w:val="99"/>
    <w:semiHidden/>
    <w:unhideWhenUsed/>
    <w:rsid w:val="00A87E51"/>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A87E51"/>
    <w:pPr>
      <w:spacing w:line="240" w:lineRule="auto"/>
    </w:pPr>
  </w:style>
  <w:style w:type="character" w:customStyle="1" w:styleId="KommentartextZchn">
    <w:name w:val="Kommentartext Zchn"/>
    <w:basedOn w:val="Absatz-Standardschriftart"/>
    <w:link w:val="Kommentartext"/>
    <w:uiPriority w:val="99"/>
    <w:semiHidden/>
    <w:rsid w:val="00A87E51"/>
  </w:style>
  <w:style w:type="paragraph" w:styleId="Kommentarthema">
    <w:name w:val="annotation subject"/>
    <w:basedOn w:val="Kommentartext"/>
    <w:next w:val="Kommentartext"/>
    <w:link w:val="KommentarthemaZchn"/>
    <w:uiPriority w:val="99"/>
    <w:semiHidden/>
    <w:unhideWhenUsed/>
    <w:rsid w:val="00A87E51"/>
    <w:rPr>
      <w:b/>
      <w:bCs/>
    </w:rPr>
  </w:style>
  <w:style w:type="character" w:customStyle="1" w:styleId="KommentarthemaZchn">
    <w:name w:val="Kommentarthema Zchn"/>
    <w:basedOn w:val="KommentartextZchn"/>
    <w:link w:val="Kommentarthema"/>
    <w:uiPriority w:val="99"/>
    <w:semiHidden/>
    <w:rsid w:val="00A87E51"/>
    <w:rPr>
      <w:b/>
      <w:bCs/>
    </w:rPr>
  </w:style>
  <w:style w:type="character" w:styleId="Kommentarzeichen">
    <w:name w:val="annotation reference"/>
    <w:basedOn w:val="Absatz-Standardschriftart"/>
    <w:uiPriority w:val="99"/>
    <w:semiHidden/>
    <w:unhideWhenUsed/>
    <w:rsid w:val="00A87E51"/>
    <w:rPr>
      <w:sz w:val="16"/>
      <w:szCs w:val="16"/>
    </w:rPr>
  </w:style>
  <w:style w:type="paragraph" w:styleId="Liste">
    <w:name w:val="List"/>
    <w:basedOn w:val="Standard"/>
    <w:uiPriority w:val="99"/>
    <w:semiHidden/>
    <w:unhideWhenUsed/>
    <w:rsid w:val="00A87E51"/>
    <w:pPr>
      <w:ind w:left="283" w:hanging="283"/>
      <w:contextualSpacing/>
    </w:pPr>
  </w:style>
  <w:style w:type="paragraph" w:styleId="Liste2">
    <w:name w:val="List 2"/>
    <w:basedOn w:val="Standard"/>
    <w:uiPriority w:val="99"/>
    <w:semiHidden/>
    <w:unhideWhenUsed/>
    <w:rsid w:val="00A87E51"/>
    <w:pPr>
      <w:ind w:left="566" w:hanging="283"/>
      <w:contextualSpacing/>
    </w:pPr>
  </w:style>
  <w:style w:type="paragraph" w:styleId="Liste3">
    <w:name w:val="List 3"/>
    <w:basedOn w:val="Standard"/>
    <w:uiPriority w:val="99"/>
    <w:semiHidden/>
    <w:unhideWhenUsed/>
    <w:rsid w:val="00A87E51"/>
    <w:pPr>
      <w:ind w:left="849" w:hanging="283"/>
      <w:contextualSpacing/>
    </w:pPr>
  </w:style>
  <w:style w:type="paragraph" w:styleId="Liste4">
    <w:name w:val="List 4"/>
    <w:basedOn w:val="Standard"/>
    <w:uiPriority w:val="99"/>
    <w:semiHidden/>
    <w:unhideWhenUsed/>
    <w:rsid w:val="00A87E51"/>
    <w:pPr>
      <w:ind w:left="1132" w:hanging="283"/>
      <w:contextualSpacing/>
    </w:pPr>
  </w:style>
  <w:style w:type="paragraph" w:styleId="Liste5">
    <w:name w:val="List 5"/>
    <w:basedOn w:val="Standard"/>
    <w:uiPriority w:val="99"/>
    <w:semiHidden/>
    <w:unhideWhenUsed/>
    <w:rsid w:val="00A87E51"/>
    <w:pPr>
      <w:ind w:left="1415" w:hanging="283"/>
      <w:contextualSpacing/>
    </w:pPr>
  </w:style>
  <w:style w:type="paragraph" w:styleId="Listenfortsetzung">
    <w:name w:val="List Continue"/>
    <w:basedOn w:val="Standard"/>
    <w:uiPriority w:val="99"/>
    <w:semiHidden/>
    <w:unhideWhenUsed/>
    <w:rsid w:val="00A87E51"/>
    <w:pPr>
      <w:spacing w:after="120"/>
      <w:ind w:left="283"/>
      <w:contextualSpacing/>
    </w:pPr>
  </w:style>
  <w:style w:type="paragraph" w:styleId="Listenfortsetzung2">
    <w:name w:val="List Continue 2"/>
    <w:basedOn w:val="Standard"/>
    <w:uiPriority w:val="99"/>
    <w:semiHidden/>
    <w:unhideWhenUsed/>
    <w:rsid w:val="00A87E51"/>
    <w:pPr>
      <w:spacing w:after="120"/>
      <w:ind w:left="566"/>
      <w:contextualSpacing/>
    </w:pPr>
  </w:style>
  <w:style w:type="paragraph" w:styleId="Listenfortsetzung3">
    <w:name w:val="List Continue 3"/>
    <w:basedOn w:val="Standard"/>
    <w:uiPriority w:val="99"/>
    <w:semiHidden/>
    <w:unhideWhenUsed/>
    <w:rsid w:val="00A87E51"/>
    <w:pPr>
      <w:spacing w:after="120"/>
      <w:ind w:left="849"/>
      <w:contextualSpacing/>
    </w:pPr>
  </w:style>
  <w:style w:type="paragraph" w:styleId="Listenfortsetzung4">
    <w:name w:val="List Continue 4"/>
    <w:basedOn w:val="Standard"/>
    <w:uiPriority w:val="99"/>
    <w:semiHidden/>
    <w:unhideWhenUsed/>
    <w:rsid w:val="00A87E51"/>
    <w:pPr>
      <w:spacing w:after="120"/>
      <w:ind w:left="1132"/>
      <w:contextualSpacing/>
    </w:pPr>
  </w:style>
  <w:style w:type="paragraph" w:styleId="Listenfortsetzung5">
    <w:name w:val="List Continue 5"/>
    <w:basedOn w:val="Standard"/>
    <w:uiPriority w:val="99"/>
    <w:semiHidden/>
    <w:unhideWhenUsed/>
    <w:rsid w:val="00A87E51"/>
    <w:pPr>
      <w:spacing w:after="120"/>
      <w:ind w:left="1415"/>
      <w:contextualSpacing/>
    </w:pPr>
  </w:style>
  <w:style w:type="paragraph" w:styleId="Listennummer">
    <w:name w:val="List Number"/>
    <w:basedOn w:val="Standard"/>
    <w:uiPriority w:val="99"/>
    <w:semiHidden/>
    <w:unhideWhenUsed/>
    <w:rsid w:val="00A87E51"/>
    <w:pPr>
      <w:numPr>
        <w:numId w:val="10"/>
      </w:numPr>
      <w:contextualSpacing/>
    </w:pPr>
  </w:style>
  <w:style w:type="paragraph" w:styleId="Listennummer2">
    <w:name w:val="List Number 2"/>
    <w:basedOn w:val="Standard"/>
    <w:uiPriority w:val="99"/>
    <w:semiHidden/>
    <w:unhideWhenUsed/>
    <w:rsid w:val="00A87E51"/>
    <w:pPr>
      <w:numPr>
        <w:numId w:val="11"/>
      </w:numPr>
      <w:contextualSpacing/>
    </w:pPr>
  </w:style>
  <w:style w:type="paragraph" w:styleId="Listennummer3">
    <w:name w:val="List Number 3"/>
    <w:basedOn w:val="Standard"/>
    <w:uiPriority w:val="99"/>
    <w:semiHidden/>
    <w:unhideWhenUsed/>
    <w:rsid w:val="00A87E51"/>
    <w:pPr>
      <w:numPr>
        <w:numId w:val="12"/>
      </w:numPr>
      <w:contextualSpacing/>
    </w:pPr>
  </w:style>
  <w:style w:type="paragraph" w:styleId="Listennummer4">
    <w:name w:val="List Number 4"/>
    <w:basedOn w:val="Standard"/>
    <w:uiPriority w:val="99"/>
    <w:semiHidden/>
    <w:unhideWhenUsed/>
    <w:rsid w:val="00A87E51"/>
    <w:pPr>
      <w:numPr>
        <w:numId w:val="13"/>
      </w:numPr>
      <w:contextualSpacing/>
    </w:pPr>
  </w:style>
  <w:style w:type="paragraph" w:styleId="Listennummer5">
    <w:name w:val="List Number 5"/>
    <w:basedOn w:val="Standard"/>
    <w:uiPriority w:val="99"/>
    <w:semiHidden/>
    <w:unhideWhenUsed/>
    <w:rsid w:val="00A87E51"/>
    <w:pPr>
      <w:numPr>
        <w:numId w:val="14"/>
      </w:numPr>
      <w:contextualSpacing/>
    </w:pPr>
  </w:style>
  <w:style w:type="paragraph" w:styleId="Literaturverzeichnis">
    <w:name w:val="Bibliography"/>
    <w:basedOn w:val="Standard"/>
    <w:next w:val="Standard"/>
    <w:uiPriority w:val="37"/>
    <w:semiHidden/>
    <w:unhideWhenUsed/>
    <w:rsid w:val="00A87E51"/>
  </w:style>
  <w:style w:type="paragraph" w:styleId="Makrotext">
    <w:name w:val="macro"/>
    <w:link w:val="MakrotextZchn"/>
    <w:uiPriority w:val="99"/>
    <w:semiHidden/>
    <w:unhideWhenUsed/>
    <w:rsid w:val="00A87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Zchn">
    <w:name w:val="Makrotext Zchn"/>
    <w:basedOn w:val="Absatz-Standardschriftart"/>
    <w:link w:val="Makrotext"/>
    <w:uiPriority w:val="99"/>
    <w:semiHidden/>
    <w:rsid w:val="00A87E51"/>
    <w:rPr>
      <w:rFonts w:ascii="Consolas" w:hAnsi="Consolas"/>
    </w:rPr>
  </w:style>
  <w:style w:type="paragraph" w:styleId="Nachrichtenkopf">
    <w:name w:val="Message Header"/>
    <w:basedOn w:val="Standard"/>
    <w:link w:val="NachrichtenkopfZchn"/>
    <w:uiPriority w:val="99"/>
    <w:semiHidden/>
    <w:unhideWhenUsed/>
    <w:rsid w:val="00A87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87E5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87E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87E51"/>
    <w:rPr>
      <w:rFonts w:ascii="Consolas" w:hAnsi="Consolas"/>
      <w:sz w:val="21"/>
      <w:szCs w:val="21"/>
    </w:rPr>
  </w:style>
  <w:style w:type="paragraph" w:styleId="Rechtsgrundlagenverzeichnis">
    <w:name w:val="table of authorities"/>
    <w:basedOn w:val="Standard"/>
    <w:next w:val="Standard"/>
    <w:uiPriority w:val="99"/>
    <w:semiHidden/>
    <w:unhideWhenUsed/>
    <w:rsid w:val="00A87E51"/>
    <w:pPr>
      <w:spacing w:after="0"/>
      <w:ind w:left="200" w:hanging="200"/>
    </w:pPr>
  </w:style>
  <w:style w:type="paragraph" w:styleId="RGV-berschrift">
    <w:name w:val="toa heading"/>
    <w:basedOn w:val="Standard"/>
    <w:next w:val="Standard"/>
    <w:uiPriority w:val="99"/>
    <w:semiHidden/>
    <w:unhideWhenUsed/>
    <w:rsid w:val="00A87E51"/>
    <w:pPr>
      <w:spacing w:before="120"/>
    </w:pPr>
    <w:rPr>
      <w:rFonts w:asciiTheme="majorHAnsi" w:eastAsiaTheme="majorEastAsia" w:hAnsiTheme="majorHAnsi" w:cstheme="majorBidi"/>
      <w:b/>
      <w:bCs/>
    </w:rPr>
  </w:style>
  <w:style w:type="character" w:styleId="Seitenzahl">
    <w:name w:val="page number"/>
    <w:uiPriority w:val="99"/>
    <w:rsid w:val="004F0B92"/>
    <w:rPr>
      <w:color w:val="000000"/>
    </w:rPr>
  </w:style>
  <w:style w:type="paragraph" w:styleId="StandardWeb">
    <w:name w:val="Normal (Web)"/>
    <w:basedOn w:val="Standard"/>
    <w:uiPriority w:val="99"/>
    <w:semiHidden/>
    <w:unhideWhenUsed/>
    <w:rsid w:val="00A87E51"/>
    <w:rPr>
      <w:rFonts w:ascii="Times New Roman" w:hAnsi="Times New Roman"/>
    </w:rPr>
  </w:style>
  <w:style w:type="paragraph" w:styleId="Standardeinzug">
    <w:name w:val="Normal Indent"/>
    <w:basedOn w:val="Standard"/>
    <w:uiPriority w:val="99"/>
    <w:semiHidden/>
    <w:unhideWhenUsed/>
    <w:rsid w:val="00A87E51"/>
    <w:pPr>
      <w:ind w:left="708"/>
    </w:pPr>
  </w:style>
  <w:style w:type="paragraph" w:styleId="Textkrper">
    <w:name w:val="Body Text"/>
    <w:basedOn w:val="Standard"/>
    <w:link w:val="TextkrperZchn"/>
    <w:uiPriority w:val="99"/>
    <w:semiHidden/>
    <w:unhideWhenUsed/>
    <w:rsid w:val="00A87E51"/>
    <w:pPr>
      <w:spacing w:after="120"/>
    </w:pPr>
  </w:style>
  <w:style w:type="character" w:customStyle="1" w:styleId="TextkrperZchn">
    <w:name w:val="Textkörper Zchn"/>
    <w:basedOn w:val="Absatz-Standardschriftart"/>
    <w:link w:val="Textkrper"/>
    <w:uiPriority w:val="99"/>
    <w:semiHidden/>
    <w:rsid w:val="00A87E51"/>
  </w:style>
  <w:style w:type="paragraph" w:styleId="Textkrper2">
    <w:name w:val="Body Text 2"/>
    <w:basedOn w:val="Standard"/>
    <w:link w:val="Textkrper2Zchn"/>
    <w:uiPriority w:val="99"/>
    <w:semiHidden/>
    <w:unhideWhenUsed/>
    <w:rsid w:val="00A87E51"/>
    <w:pPr>
      <w:spacing w:after="120" w:line="480" w:lineRule="auto"/>
    </w:pPr>
  </w:style>
  <w:style w:type="character" w:customStyle="1" w:styleId="Textkrper2Zchn">
    <w:name w:val="Textkörper 2 Zchn"/>
    <w:basedOn w:val="Absatz-Standardschriftart"/>
    <w:link w:val="Textkrper2"/>
    <w:uiPriority w:val="99"/>
    <w:semiHidden/>
    <w:rsid w:val="00A87E51"/>
  </w:style>
  <w:style w:type="paragraph" w:styleId="Textkrper3">
    <w:name w:val="Body Text 3"/>
    <w:basedOn w:val="Standard"/>
    <w:link w:val="Textkrper3Zchn"/>
    <w:uiPriority w:val="99"/>
    <w:semiHidden/>
    <w:unhideWhenUsed/>
    <w:rsid w:val="00A87E51"/>
    <w:pPr>
      <w:spacing w:after="120"/>
    </w:pPr>
    <w:rPr>
      <w:sz w:val="16"/>
      <w:szCs w:val="16"/>
    </w:rPr>
  </w:style>
  <w:style w:type="character" w:customStyle="1" w:styleId="Textkrper3Zchn">
    <w:name w:val="Textkörper 3 Zchn"/>
    <w:basedOn w:val="Absatz-Standardschriftart"/>
    <w:link w:val="Textkrper3"/>
    <w:uiPriority w:val="99"/>
    <w:semiHidden/>
    <w:rsid w:val="00A87E51"/>
    <w:rPr>
      <w:sz w:val="16"/>
      <w:szCs w:val="16"/>
    </w:rPr>
  </w:style>
  <w:style w:type="paragraph" w:styleId="Textkrper-Einzug2">
    <w:name w:val="Body Text Indent 2"/>
    <w:basedOn w:val="Standard"/>
    <w:link w:val="Textkrper-Einzug2Zchn"/>
    <w:uiPriority w:val="99"/>
    <w:semiHidden/>
    <w:unhideWhenUsed/>
    <w:rsid w:val="00A87E5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7E51"/>
  </w:style>
  <w:style w:type="paragraph" w:styleId="Textkrper-Einzug3">
    <w:name w:val="Body Text Indent 3"/>
    <w:basedOn w:val="Standard"/>
    <w:link w:val="Textkrper-Einzug3Zchn"/>
    <w:uiPriority w:val="99"/>
    <w:semiHidden/>
    <w:unhideWhenUsed/>
    <w:rsid w:val="00A87E5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7E51"/>
    <w:rPr>
      <w:sz w:val="16"/>
      <w:szCs w:val="16"/>
    </w:rPr>
  </w:style>
  <w:style w:type="paragraph" w:styleId="Textkrper-Erstzeileneinzug">
    <w:name w:val="Body Text First Indent"/>
    <w:basedOn w:val="Textkrper"/>
    <w:link w:val="Textkrper-ErstzeileneinzugZchn"/>
    <w:uiPriority w:val="99"/>
    <w:semiHidden/>
    <w:unhideWhenUsed/>
    <w:rsid w:val="00A87E51"/>
    <w:pPr>
      <w:spacing w:after="260"/>
      <w:ind w:firstLine="360"/>
    </w:pPr>
  </w:style>
  <w:style w:type="character" w:customStyle="1" w:styleId="Textkrper-ErstzeileneinzugZchn">
    <w:name w:val="Textkörper-Erstzeileneinzug Zchn"/>
    <w:basedOn w:val="TextkrperZchn"/>
    <w:link w:val="Textkrper-Erstzeileneinzug"/>
    <w:uiPriority w:val="99"/>
    <w:semiHidden/>
    <w:rsid w:val="00A87E51"/>
  </w:style>
  <w:style w:type="paragraph" w:styleId="Textkrper-Zeileneinzug">
    <w:name w:val="Body Text Indent"/>
    <w:basedOn w:val="Standard"/>
    <w:link w:val="Textkrper-ZeileneinzugZchn"/>
    <w:uiPriority w:val="99"/>
    <w:semiHidden/>
    <w:unhideWhenUsed/>
    <w:rsid w:val="00A87E51"/>
    <w:pPr>
      <w:spacing w:after="120"/>
      <w:ind w:left="283"/>
    </w:pPr>
  </w:style>
  <w:style w:type="character" w:customStyle="1" w:styleId="Textkrper-ZeileneinzugZchn">
    <w:name w:val="Textkörper-Zeileneinzug Zchn"/>
    <w:basedOn w:val="Absatz-Standardschriftart"/>
    <w:link w:val="Textkrper-Zeileneinzug"/>
    <w:uiPriority w:val="99"/>
    <w:semiHidden/>
    <w:rsid w:val="00A87E51"/>
  </w:style>
  <w:style w:type="paragraph" w:styleId="Textkrper-Erstzeileneinzug2">
    <w:name w:val="Body Text First Indent 2"/>
    <w:basedOn w:val="Textkrper-Zeileneinzug"/>
    <w:link w:val="Textkrper-Erstzeileneinzug2Zchn"/>
    <w:uiPriority w:val="99"/>
    <w:semiHidden/>
    <w:unhideWhenUsed/>
    <w:rsid w:val="00A87E51"/>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7E51"/>
  </w:style>
  <w:style w:type="paragraph" w:styleId="Umschlagabsenderadresse">
    <w:name w:val="envelope return"/>
    <w:basedOn w:val="Standard"/>
    <w:uiPriority w:val="99"/>
    <w:semiHidden/>
    <w:unhideWhenUsed/>
    <w:rsid w:val="00A87E51"/>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A87E51"/>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A87E51"/>
    <w:pPr>
      <w:spacing w:after="0" w:line="240" w:lineRule="auto"/>
      <w:ind w:left="4252"/>
    </w:pPr>
  </w:style>
  <w:style w:type="character" w:customStyle="1" w:styleId="UnterschriftZchn">
    <w:name w:val="Unterschrift Zchn"/>
    <w:basedOn w:val="Absatz-Standardschriftart"/>
    <w:link w:val="Unterschrift"/>
    <w:uiPriority w:val="99"/>
    <w:semiHidden/>
    <w:rsid w:val="00A87E51"/>
  </w:style>
  <w:style w:type="paragraph" w:styleId="Verzeichnis1">
    <w:name w:val="toc 1"/>
    <w:basedOn w:val="Standard"/>
    <w:next w:val="Standard"/>
    <w:autoRedefine/>
    <w:uiPriority w:val="39"/>
    <w:semiHidden/>
    <w:unhideWhenUsed/>
    <w:rsid w:val="00A87E51"/>
    <w:pPr>
      <w:spacing w:after="100"/>
    </w:pPr>
  </w:style>
  <w:style w:type="paragraph" w:styleId="Verzeichnis2">
    <w:name w:val="toc 2"/>
    <w:basedOn w:val="Standard"/>
    <w:next w:val="Standard"/>
    <w:autoRedefine/>
    <w:uiPriority w:val="39"/>
    <w:semiHidden/>
    <w:unhideWhenUsed/>
    <w:rsid w:val="00A87E51"/>
    <w:pPr>
      <w:spacing w:after="100"/>
      <w:ind w:left="200"/>
    </w:pPr>
  </w:style>
  <w:style w:type="paragraph" w:styleId="Verzeichnis3">
    <w:name w:val="toc 3"/>
    <w:basedOn w:val="Standard"/>
    <w:next w:val="Standard"/>
    <w:autoRedefine/>
    <w:uiPriority w:val="39"/>
    <w:semiHidden/>
    <w:unhideWhenUsed/>
    <w:rsid w:val="00A87E51"/>
    <w:pPr>
      <w:spacing w:after="100"/>
      <w:ind w:left="400"/>
    </w:pPr>
  </w:style>
  <w:style w:type="paragraph" w:styleId="Verzeichnis4">
    <w:name w:val="toc 4"/>
    <w:basedOn w:val="Standard"/>
    <w:next w:val="Standard"/>
    <w:autoRedefine/>
    <w:uiPriority w:val="39"/>
    <w:semiHidden/>
    <w:unhideWhenUsed/>
    <w:rsid w:val="00A87E51"/>
    <w:pPr>
      <w:spacing w:after="100"/>
      <w:ind w:left="600"/>
    </w:pPr>
  </w:style>
  <w:style w:type="paragraph" w:styleId="Verzeichnis5">
    <w:name w:val="toc 5"/>
    <w:basedOn w:val="Standard"/>
    <w:next w:val="Standard"/>
    <w:autoRedefine/>
    <w:uiPriority w:val="39"/>
    <w:semiHidden/>
    <w:unhideWhenUsed/>
    <w:rsid w:val="00A87E51"/>
    <w:pPr>
      <w:spacing w:after="100"/>
      <w:ind w:left="800"/>
    </w:pPr>
  </w:style>
  <w:style w:type="paragraph" w:styleId="Verzeichnis6">
    <w:name w:val="toc 6"/>
    <w:basedOn w:val="Standard"/>
    <w:next w:val="Standard"/>
    <w:autoRedefine/>
    <w:uiPriority w:val="39"/>
    <w:semiHidden/>
    <w:unhideWhenUsed/>
    <w:rsid w:val="00A87E51"/>
    <w:pPr>
      <w:spacing w:after="100"/>
      <w:ind w:left="1000"/>
    </w:pPr>
  </w:style>
  <w:style w:type="paragraph" w:styleId="Verzeichnis7">
    <w:name w:val="toc 7"/>
    <w:basedOn w:val="Standard"/>
    <w:next w:val="Standard"/>
    <w:autoRedefine/>
    <w:uiPriority w:val="39"/>
    <w:semiHidden/>
    <w:unhideWhenUsed/>
    <w:rsid w:val="00A87E51"/>
    <w:pPr>
      <w:spacing w:after="100"/>
      <w:ind w:left="1200"/>
    </w:pPr>
  </w:style>
  <w:style w:type="paragraph" w:styleId="Verzeichnis8">
    <w:name w:val="toc 8"/>
    <w:basedOn w:val="Standard"/>
    <w:next w:val="Standard"/>
    <w:autoRedefine/>
    <w:uiPriority w:val="39"/>
    <w:semiHidden/>
    <w:unhideWhenUsed/>
    <w:rsid w:val="00A87E51"/>
    <w:pPr>
      <w:spacing w:after="100"/>
      <w:ind w:left="1400"/>
    </w:pPr>
  </w:style>
  <w:style w:type="paragraph" w:styleId="Verzeichnis9">
    <w:name w:val="toc 9"/>
    <w:basedOn w:val="Standard"/>
    <w:next w:val="Standard"/>
    <w:autoRedefine/>
    <w:uiPriority w:val="39"/>
    <w:semiHidden/>
    <w:unhideWhenUsed/>
    <w:rsid w:val="00A87E51"/>
    <w:pPr>
      <w:spacing w:after="100"/>
      <w:ind w:left="1600"/>
    </w:pPr>
  </w:style>
  <w:style w:type="character" w:styleId="Zeilennummer">
    <w:name w:val="line number"/>
    <w:basedOn w:val="Absatz-Standardschriftart"/>
    <w:uiPriority w:val="99"/>
    <w:semiHidden/>
    <w:unhideWhenUsed/>
    <w:rsid w:val="00A87E51"/>
  </w:style>
  <w:style w:type="paragraph" w:customStyle="1" w:styleId="Ausgabe">
    <w:name w:val="Ausgabe"/>
    <w:basedOn w:val="Standard"/>
    <w:qFormat/>
    <w:rsid w:val="00D13A76"/>
    <w:pPr>
      <w:framePr w:wrap="around" w:vAnchor="page" w:hAnchor="page" w:x="1362" w:y="1345"/>
      <w:spacing w:line="300" w:lineRule="exact"/>
    </w:pPr>
    <w:rPr>
      <w:rFonts w:asciiTheme="majorHAnsi" w:hAnsiTheme="majorHAnsi"/>
    </w:rPr>
  </w:style>
  <w:style w:type="character" w:customStyle="1" w:styleId="introabstract">
    <w:name w:val="intro_abstract"/>
    <w:basedOn w:val="Absatz-Standardschriftart"/>
    <w:rsid w:val="001E2587"/>
    <w:rPr>
      <w:rFonts w:cs="Arial"/>
      <w:sz w:val="16"/>
      <w:szCs w:val="16"/>
    </w:rPr>
  </w:style>
  <w:style w:type="paragraph" w:customStyle="1" w:styleId="LH3-Copy">
    <w:name w:val=".LH3-Copy"/>
    <w:rsid w:val="00A46C38"/>
    <w:pPr>
      <w:spacing w:after="0" w:line="320" w:lineRule="exact"/>
    </w:pPr>
    <w:rPr>
      <w:rFonts w:ascii="Arial" w:eastAsia="Batang" w:hAnsi="Arial"/>
      <w:color w:val="000000"/>
      <w:sz w:val="22"/>
      <w:szCs w:val="20"/>
      <w:lang w:val="en-US" w:eastAsia="de-DE"/>
    </w:rPr>
  </w:style>
  <w:style w:type="paragraph" w:customStyle="1" w:styleId="03298D683867407C85D0D9E8267C8592">
    <w:name w:val="03298D683867407C85D0D9E8267C8592"/>
    <w:rsid w:val="00891C70"/>
    <w:pPr>
      <w:spacing w:after="160" w:line="259" w:lineRule="auto"/>
    </w:pPr>
    <w:rPr>
      <w:rFonts w:cstheme="minorBidi"/>
      <w:sz w:val="22"/>
      <w:szCs w:val="22"/>
      <w:lang w:eastAsia="de-DE"/>
    </w:rPr>
  </w:style>
  <w:style w:type="character" w:customStyle="1" w:styleId="CharAttribute3">
    <w:name w:val="CharAttribute3"/>
    <w:rsid w:val="00672BCB"/>
    <w:rPr>
      <w:rFonts w:ascii="Munich Airport Pro Regular" w:eastAsia="Munich Airport Pro Regular"/>
      <w:sz w:val="24"/>
    </w:rPr>
  </w:style>
  <w:style w:type="paragraph" w:customStyle="1" w:styleId="ParaAttribute1">
    <w:name w:val="ParaAttribute1"/>
    <w:rsid w:val="00672BCB"/>
    <w:pPr>
      <w:wordWrap w:val="0"/>
      <w:spacing w:after="200" w:line="240" w:lineRule="auto"/>
    </w:pPr>
    <w:rPr>
      <w:rFonts w:ascii="Times New Roman" w:eastAsia="Batang" w:hAnsi="Times New Roman"/>
      <w:sz w:val="20"/>
      <w:szCs w:val="20"/>
      <w:lang w:eastAsia="de-DE"/>
    </w:rPr>
  </w:style>
  <w:style w:type="character" w:customStyle="1" w:styleId="CharAttribute5">
    <w:name w:val="CharAttribute5"/>
    <w:rsid w:val="00672BCB"/>
    <w:rPr>
      <w:rFonts w:ascii="Munich Airport Pro Regular" w:eastAsia="Munich Airport Pro Regular"/>
      <w:b/>
      <w:sz w:val="24"/>
    </w:rPr>
  </w:style>
  <w:style w:type="character" w:customStyle="1" w:styleId="CharAttribute6">
    <w:name w:val="CharAttribute6"/>
    <w:rsid w:val="00672BCB"/>
    <w:rPr>
      <w:rFonts w:ascii="Munich Airport Pro Regular" w:eastAsia="Munich Airport Pro Regular"/>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6395">
      <w:bodyDiv w:val="1"/>
      <w:marLeft w:val="0"/>
      <w:marRight w:val="0"/>
      <w:marTop w:val="0"/>
      <w:marBottom w:val="0"/>
      <w:divBdr>
        <w:top w:val="none" w:sz="0" w:space="0" w:color="auto"/>
        <w:left w:val="none" w:sz="0" w:space="0" w:color="auto"/>
        <w:bottom w:val="none" w:sz="0" w:space="0" w:color="auto"/>
        <w:right w:val="none" w:sz="0" w:space="0" w:color="auto"/>
      </w:divBdr>
    </w:div>
    <w:div w:id="1397708762">
      <w:bodyDiv w:val="1"/>
      <w:marLeft w:val="0"/>
      <w:marRight w:val="0"/>
      <w:marTop w:val="0"/>
      <w:marBottom w:val="0"/>
      <w:divBdr>
        <w:top w:val="none" w:sz="0" w:space="0" w:color="auto"/>
        <w:left w:val="none" w:sz="0" w:space="0" w:color="auto"/>
        <w:bottom w:val="none" w:sz="0" w:space="0" w:color="auto"/>
        <w:right w:val="none" w:sz="0" w:space="0" w:color="auto"/>
      </w:divBdr>
    </w:div>
    <w:div w:id="20874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h-airpor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fthansagroup.com/de/presse"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UKP\PM-Airport%20Pro-deut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37B7B3F4C41A9B2A69CFD72A48062"/>
        <w:category>
          <w:name w:val="Allgemein"/>
          <w:gallery w:val="placeholder"/>
        </w:category>
        <w:types>
          <w:type w:val="bbPlcHdr"/>
        </w:types>
        <w:behaviors>
          <w:behavior w:val="content"/>
        </w:behaviors>
        <w:guid w:val="{7D236465-9839-4703-AE3D-76C919541CC0}"/>
      </w:docPartPr>
      <w:docPartBody>
        <w:p w:rsidR="00D656E3" w:rsidRPr="001850A1" w:rsidRDefault="00E931BE" w:rsidP="00D656E3">
          <w:pPr>
            <w:pStyle w:val="Untertitel"/>
            <w:framePr w:w="0" w:hRule="auto" w:vSpace="0" w:wrap="auto" w:hAnchor="text" w:xAlign="left" w:yAlign="inline"/>
            <w:rPr>
              <w:rStyle w:val="Platzhaltertext"/>
            </w:rPr>
          </w:pPr>
          <w:r w:rsidRPr="001850A1">
            <w:rPr>
              <w:rStyle w:val="Platzhaltertext"/>
            </w:rPr>
            <w:t>Hier oben steht die erste Zeile</w:t>
          </w:r>
        </w:p>
        <w:p w:rsidR="00E931BE" w:rsidRDefault="00E931BE">
          <w:pPr>
            <w:pStyle w:val="1E337B7B3F4C41A9B2A69CFD72A48062"/>
          </w:pPr>
          <w:r w:rsidRPr="001850A1">
            <w:rPr>
              <w:rStyle w:val="Platzhaltertext"/>
            </w:rPr>
            <w:t>darunter steht die zweite Zeile</w:t>
          </w:r>
        </w:p>
      </w:docPartBody>
    </w:docPart>
    <w:docPart>
      <w:docPartPr>
        <w:name w:val="0996AAB848DE4E5AAF5623F9BF499C09"/>
        <w:category>
          <w:name w:val="Allgemein"/>
          <w:gallery w:val="placeholder"/>
        </w:category>
        <w:types>
          <w:type w:val="bbPlcHdr"/>
        </w:types>
        <w:behaviors>
          <w:behavior w:val="content"/>
        </w:behaviors>
        <w:guid w:val="{E150007B-4ECC-44F7-A005-3F2696E4897A}"/>
      </w:docPartPr>
      <w:docPartBody>
        <w:p w:rsidR="00E931BE" w:rsidRDefault="00E931BE">
          <w:pPr>
            <w:pStyle w:val="0996AAB848DE4E5AAF5623F9BF499C09"/>
          </w:pPr>
          <w:r w:rsidRPr="001850A1">
            <w:rPr>
              <w:rStyle w:val="Platzhaltertext"/>
            </w:rPr>
            <w:t>Bitte hier klicken um Datum einzugeben.</w:t>
          </w:r>
        </w:p>
      </w:docPartBody>
    </w:docPart>
    <w:docPart>
      <w:docPartPr>
        <w:name w:val="29532B7D6E4646BFB66DC31EB0C41B53"/>
        <w:category>
          <w:name w:val="Allgemein"/>
          <w:gallery w:val="placeholder"/>
        </w:category>
        <w:types>
          <w:type w:val="bbPlcHdr"/>
        </w:types>
        <w:behaviors>
          <w:behavior w:val="content"/>
        </w:behaviors>
        <w:guid w:val="{A57284F7-3272-4332-99B6-AE9F13E8A4ED}"/>
      </w:docPartPr>
      <w:docPartBody>
        <w:p w:rsidR="00E931BE" w:rsidRDefault="00E931BE">
          <w:pPr>
            <w:pStyle w:val="29532B7D6E4646BFB66DC31EB0C41B53"/>
          </w:pPr>
          <w:r w:rsidRPr="001850A1">
            <w:rPr>
              <w:rStyle w:val="Platzhaltertext"/>
            </w:rPr>
            <w:t>Eine Zeile für den Titel</w:t>
          </w:r>
        </w:p>
      </w:docPartBody>
    </w:docPart>
    <w:docPart>
      <w:docPartPr>
        <w:name w:val="4407A1366A6D4B7190D18470110A6A5B"/>
        <w:category>
          <w:name w:val="Allgemein"/>
          <w:gallery w:val="placeholder"/>
        </w:category>
        <w:types>
          <w:type w:val="bbPlcHdr"/>
        </w:types>
        <w:behaviors>
          <w:behavior w:val="content"/>
        </w:behaviors>
        <w:guid w:val="{5D991A3E-5488-4543-80D8-F8AAA5E604D9}"/>
      </w:docPartPr>
      <w:docPartBody>
        <w:p w:rsidR="00E931BE" w:rsidRDefault="00E931BE">
          <w:pPr>
            <w:pStyle w:val="4407A1366A6D4B7190D18470110A6A5B"/>
          </w:pPr>
          <w:r w:rsidRPr="002A36C0">
            <w:rPr>
              <w:rStyle w:val="Platzhaltertext"/>
            </w:rPr>
            <w:t>[</w:t>
          </w:r>
          <w:r w:rsidRPr="0006681C">
            <w:rPr>
              <w:rStyle w:val="Platzhaltertext"/>
            </w:rPr>
            <w:t>Nummer/Jahr</w:t>
          </w:r>
          <w:r w:rsidRPr="002A36C0">
            <w:rPr>
              <w:rStyle w:val="Platzhaltertext"/>
            </w:rPr>
            <w:t>]</w:t>
          </w:r>
        </w:p>
      </w:docPartBody>
    </w:docPart>
    <w:docPart>
      <w:docPartPr>
        <w:name w:val="5E7B095F3472493EB3F6DD68C769959D"/>
        <w:category>
          <w:name w:val="Allgemein"/>
          <w:gallery w:val="placeholder"/>
        </w:category>
        <w:types>
          <w:type w:val="bbPlcHdr"/>
        </w:types>
        <w:behaviors>
          <w:behavior w:val="content"/>
        </w:behaviors>
        <w:guid w:val="{8E1DB5AB-9208-4202-9C0C-22935435F1FE}"/>
      </w:docPartPr>
      <w:docPartBody>
        <w:p w:rsidR="00E931BE" w:rsidRDefault="00E931BE">
          <w:pPr>
            <w:pStyle w:val="5E7B095F3472493EB3F6DD68C769959D"/>
          </w:pPr>
          <w:r w:rsidRPr="002A36C0">
            <w:rPr>
              <w:rStyle w:val="Platzhaltertext"/>
            </w:rPr>
            <w:t>[</w:t>
          </w:r>
          <w:r w:rsidRPr="0006681C">
            <w:rPr>
              <w:rStyle w:val="Platzhaltertext"/>
            </w:rPr>
            <w:t>Nummer/Jahr</w:t>
          </w:r>
          <w:r w:rsidRPr="002A36C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31BE"/>
    <w:rsid w:val="00201042"/>
    <w:rsid w:val="002B02B6"/>
    <w:rsid w:val="003333C8"/>
    <w:rsid w:val="00444EED"/>
    <w:rsid w:val="00591CA1"/>
    <w:rsid w:val="007C3A1A"/>
    <w:rsid w:val="007D6E20"/>
    <w:rsid w:val="00935A19"/>
    <w:rsid w:val="00983A67"/>
    <w:rsid w:val="009D12BD"/>
    <w:rsid w:val="009D4BE4"/>
    <w:rsid w:val="009E73EC"/>
    <w:rsid w:val="00A170B6"/>
    <w:rsid w:val="00AB777B"/>
    <w:rsid w:val="00B10380"/>
    <w:rsid w:val="00B14C28"/>
    <w:rsid w:val="00B20664"/>
    <w:rsid w:val="00BC75F7"/>
    <w:rsid w:val="00C83F2F"/>
    <w:rsid w:val="00CC592F"/>
    <w:rsid w:val="00CF7E52"/>
    <w:rsid w:val="00D66238"/>
    <w:rsid w:val="00D773A0"/>
    <w:rsid w:val="00D8390C"/>
    <w:rsid w:val="00DE30CE"/>
    <w:rsid w:val="00E42758"/>
    <w:rsid w:val="00E931BE"/>
    <w:rsid w:val="00F27F59"/>
    <w:rsid w:val="00FD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3F2F"/>
    <w:rPr>
      <w:i w:val="0"/>
      <w:color w:val="auto"/>
    </w:rPr>
  </w:style>
  <w:style w:type="paragraph" w:styleId="Untertitel">
    <w:name w:val="Subtitle"/>
    <w:basedOn w:val="Titel"/>
    <w:next w:val="Standard"/>
    <w:link w:val="UntertitelZchn"/>
    <w:uiPriority w:val="11"/>
    <w:rsid w:val="00C83F2F"/>
    <w:pPr>
      <w:framePr w:w="8165" w:h="1038" w:hRule="exact" w:vSpace="709" w:wrap="around" w:hAnchor="page" w:x="1362" w:y="4254"/>
      <w:pBdr>
        <w:bottom w:val="none" w:sz="0" w:space="0" w:color="auto"/>
      </w:pBdr>
      <w:spacing w:after="0" w:line="520" w:lineRule="exact"/>
      <w:contextualSpacing w:val="0"/>
    </w:pPr>
    <w:rPr>
      <w:rFonts w:ascii="Munich Airport Pro SemiBold" w:eastAsiaTheme="minorEastAsia" w:hAnsi="Munich Airport Pro SemiBold" w:cs="Times New Roman"/>
      <w:color w:val="auto"/>
      <w:spacing w:val="0"/>
      <w:kern w:val="0"/>
      <w:sz w:val="40"/>
      <w:szCs w:val="24"/>
      <w:lang w:eastAsia="en-US"/>
    </w:rPr>
  </w:style>
  <w:style w:type="character" w:customStyle="1" w:styleId="UntertitelZchn">
    <w:name w:val="Untertitel Zchn"/>
    <w:basedOn w:val="Absatz-Standardschriftart"/>
    <w:link w:val="Untertitel"/>
    <w:uiPriority w:val="11"/>
    <w:rsid w:val="00C83F2F"/>
    <w:rPr>
      <w:rFonts w:ascii="Munich Airport Pro SemiBold" w:hAnsi="Munich Airport Pro SemiBold" w:cs="Times New Roman"/>
      <w:sz w:val="40"/>
      <w:szCs w:val="24"/>
      <w:lang w:eastAsia="en-US"/>
    </w:rPr>
  </w:style>
  <w:style w:type="paragraph" w:styleId="Titel">
    <w:name w:val="Title"/>
    <w:basedOn w:val="Standard"/>
    <w:next w:val="Standard"/>
    <w:link w:val="TitelZchn"/>
    <w:uiPriority w:val="10"/>
    <w:qFormat/>
    <w:rsid w:val="00E931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931BE"/>
    <w:rPr>
      <w:rFonts w:asciiTheme="majorHAnsi" w:eastAsiaTheme="majorEastAsia" w:hAnsiTheme="majorHAnsi" w:cstheme="majorBidi"/>
      <w:color w:val="323E4F" w:themeColor="text2" w:themeShade="BF"/>
      <w:spacing w:val="5"/>
      <w:kern w:val="28"/>
      <w:sz w:val="52"/>
      <w:szCs w:val="52"/>
    </w:rPr>
  </w:style>
  <w:style w:type="paragraph" w:customStyle="1" w:styleId="1E337B7B3F4C41A9B2A69CFD72A48062">
    <w:name w:val="1E337B7B3F4C41A9B2A69CFD72A48062"/>
    <w:rsid w:val="00E931BE"/>
  </w:style>
  <w:style w:type="paragraph" w:customStyle="1" w:styleId="0996AAB848DE4E5AAF5623F9BF499C09">
    <w:name w:val="0996AAB848DE4E5AAF5623F9BF499C09"/>
    <w:rsid w:val="00E931BE"/>
  </w:style>
  <w:style w:type="paragraph" w:customStyle="1" w:styleId="29532B7D6E4646BFB66DC31EB0C41B53">
    <w:name w:val="29532B7D6E4646BFB66DC31EB0C41B53"/>
    <w:rsid w:val="00E931BE"/>
  </w:style>
  <w:style w:type="paragraph" w:customStyle="1" w:styleId="4407A1366A6D4B7190D18470110A6A5B">
    <w:name w:val="4407A1366A6D4B7190D18470110A6A5B"/>
    <w:rsid w:val="00E931BE"/>
  </w:style>
  <w:style w:type="paragraph" w:customStyle="1" w:styleId="CA895BD9B0114E10A6F84133A6D0699F">
    <w:name w:val="CA895BD9B0114E10A6F84133A6D0699F"/>
    <w:rsid w:val="00E931BE"/>
  </w:style>
  <w:style w:type="paragraph" w:customStyle="1" w:styleId="5E7B095F3472493EB3F6DD68C769959D">
    <w:name w:val="5E7B095F3472493EB3F6DD68C769959D"/>
    <w:rsid w:val="00E931BE"/>
  </w:style>
  <w:style w:type="paragraph" w:customStyle="1" w:styleId="03298D683867407C85D0D9E8267C8592">
    <w:name w:val="03298D683867407C85D0D9E8267C8592"/>
    <w:rsid w:val="00C83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FMU-Farben">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5172"/>
      </a:hlink>
      <a:folHlink>
        <a:srgbClr val="990066"/>
      </a:folHlink>
    </a:clrScheme>
    <a:fontScheme name="FMU">
      <a:majorFont>
        <a:latin typeface="Munich Airport Pro Medium"/>
        <a:ea typeface=""/>
        <a:cs typeface=""/>
      </a:majorFont>
      <a:minorFont>
        <a:latin typeface="Munich Airport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72BE-4B5F-4F6B-A1A3-8B434509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PM-Airport Pro-deutsch.dotx</Template>
  <TotalTime>0</TotalTime>
  <Pages>4</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Meilenstein in der Münchner Flughafengeschichte:</vt:lpstr>
    </vt:vector>
  </TitlesOfParts>
  <Company>Flughafen München GmbH</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Meilenstein in der Münchner Flughafengeschichte:</dc:title>
  <dc:subject>Neues Satellitengebäude setzt höchste
Maßstäbe bei Qualität und Reisekomfort 
neue Maßstäbe bei Qualität und Ambiente</dc:subject>
  <dc:creator>Julia Nupnau</dc:creator>
  <cp:keywords>29/2016</cp:keywords>
  <cp:lastModifiedBy>Julia Nupnau</cp:lastModifiedBy>
  <cp:revision>7</cp:revision>
  <cp:lastPrinted>2016-04-20T14:39:00Z</cp:lastPrinted>
  <dcterms:created xsi:type="dcterms:W3CDTF">2016-04-20T14:40:00Z</dcterms:created>
  <dcterms:modified xsi:type="dcterms:W3CDTF">2016-04-21T09:11:00Z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itle">
    <vt:bool>true</vt:bool>
  </property>
</Properties>
</file>