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2A20" w14:textId="77777777" w:rsidR="00745C78" w:rsidRPr="00745C78" w:rsidRDefault="00745C78" w:rsidP="00745C78">
      <w:pPr>
        <w:rPr>
          <w:rFonts w:ascii="Arial" w:hAnsi="Arial" w:cs="Arial"/>
          <w:b/>
          <w:sz w:val="42"/>
          <w:szCs w:val="42"/>
          <w:lang w:val="pl-PL"/>
        </w:rPr>
      </w:pPr>
      <w:r w:rsidRPr="00745C78">
        <w:rPr>
          <w:rFonts w:ascii="Arial" w:hAnsi="Arial" w:cs="Arial"/>
          <w:b/>
          <w:sz w:val="42"/>
          <w:szCs w:val="42"/>
          <w:lang w:val="pl-PL"/>
        </w:rPr>
        <w:t>Przyczepność, kontrola i precyzja kierowania: nowe opony Dunlop Sport Maxx RT2 posiadają wszystkie te cechy</w:t>
      </w:r>
    </w:p>
    <w:p w14:paraId="565C06B5" w14:textId="77777777" w:rsidR="00745C78" w:rsidRPr="009B777D" w:rsidRDefault="00745C78" w:rsidP="00745C78">
      <w:pPr>
        <w:rPr>
          <w:rFonts w:ascii="Arial" w:hAnsi="Arial" w:cs="Arial"/>
          <w:b/>
          <w:color w:val="1F497D"/>
          <w:sz w:val="42"/>
          <w:szCs w:val="42"/>
          <w:lang w:val="pl-PL"/>
        </w:rPr>
      </w:pPr>
    </w:p>
    <w:p w14:paraId="237A3BFA" w14:textId="026CA0A4" w:rsidR="00745C78" w:rsidRPr="0030254B" w:rsidRDefault="00745C78" w:rsidP="00745C78">
      <w:pPr>
        <w:pStyle w:val="Akapitzlist3"/>
        <w:numPr>
          <w:ilvl w:val="0"/>
          <w:numId w:val="4"/>
        </w:numPr>
        <w:rPr>
          <w:rFonts w:ascii="Arial" w:hAnsi="Arial" w:cs="Arial"/>
          <w:color w:val="808080"/>
          <w:lang w:val="pl-PL"/>
        </w:rPr>
      </w:pPr>
      <w:r w:rsidRPr="0030254B">
        <w:rPr>
          <w:rFonts w:ascii="Arial" w:hAnsi="Arial" w:cs="Arial"/>
          <w:color w:val="808080"/>
          <w:lang w:val="pl-PL"/>
        </w:rPr>
        <w:t>Dunlop prezentuje nową oponę letnią klasy Ultra</w:t>
      </w:r>
      <w:r w:rsidR="00234C2A" w:rsidRPr="0030254B">
        <w:rPr>
          <w:rFonts w:ascii="Arial" w:hAnsi="Arial" w:cs="Arial"/>
          <w:color w:val="808080"/>
          <w:lang w:val="pl-PL"/>
        </w:rPr>
        <w:t xml:space="preserve"> </w:t>
      </w:r>
      <w:r w:rsidRPr="0030254B">
        <w:rPr>
          <w:rFonts w:ascii="Arial" w:hAnsi="Arial" w:cs="Arial"/>
          <w:color w:val="808080"/>
          <w:lang w:val="pl-PL"/>
        </w:rPr>
        <w:t xml:space="preserve">High Performance o </w:t>
      </w:r>
      <w:r w:rsidR="00234C2A" w:rsidRPr="0030254B">
        <w:rPr>
          <w:rFonts w:ascii="Arial" w:hAnsi="Arial" w:cs="Arial"/>
          <w:color w:val="808080"/>
          <w:lang w:val="pl-PL"/>
        </w:rPr>
        <w:t xml:space="preserve">znakomitej </w:t>
      </w:r>
      <w:r w:rsidRPr="0030254B">
        <w:rPr>
          <w:rFonts w:ascii="Arial" w:hAnsi="Arial" w:cs="Arial"/>
          <w:color w:val="808080"/>
          <w:lang w:val="pl-PL"/>
        </w:rPr>
        <w:t>przyczepności i</w:t>
      </w:r>
      <w:r w:rsidR="00234C2A" w:rsidRPr="0030254B">
        <w:rPr>
          <w:rFonts w:ascii="Arial" w:hAnsi="Arial" w:cs="Arial"/>
          <w:color w:val="808080"/>
          <w:lang w:val="pl-PL"/>
        </w:rPr>
        <w:t xml:space="preserve"> wysokiej</w:t>
      </w:r>
      <w:r w:rsidRPr="0030254B">
        <w:rPr>
          <w:rFonts w:ascii="Arial" w:hAnsi="Arial" w:cs="Arial"/>
          <w:color w:val="808080"/>
          <w:lang w:val="pl-PL"/>
        </w:rPr>
        <w:t xml:space="preserve"> precyzji kierowania</w:t>
      </w:r>
    </w:p>
    <w:p w14:paraId="235BA0B7" w14:textId="76F553A2" w:rsidR="00745C78" w:rsidRPr="0030254B" w:rsidRDefault="00745C78" w:rsidP="00745C78">
      <w:pPr>
        <w:pStyle w:val="Akapitzlist3"/>
        <w:numPr>
          <w:ilvl w:val="0"/>
          <w:numId w:val="4"/>
        </w:numPr>
        <w:rPr>
          <w:rFonts w:ascii="Arial" w:hAnsi="Arial" w:cs="Arial"/>
          <w:color w:val="808080"/>
          <w:lang w:val="pl-PL"/>
        </w:rPr>
      </w:pPr>
      <w:r w:rsidRPr="0030254B">
        <w:rPr>
          <w:rFonts w:ascii="Arial" w:hAnsi="Arial" w:cs="Arial"/>
          <w:color w:val="808080"/>
          <w:lang w:val="pl-PL"/>
        </w:rPr>
        <w:t xml:space="preserve">Niezależne testy organizacji TÜV ¹ potwierdzają znakomitą </w:t>
      </w:r>
      <w:r w:rsidR="00234C2A" w:rsidRPr="0030254B">
        <w:rPr>
          <w:rFonts w:ascii="Arial" w:hAnsi="Arial" w:cs="Arial"/>
          <w:color w:val="808080"/>
          <w:lang w:val="pl-PL"/>
        </w:rPr>
        <w:t xml:space="preserve">trakcję </w:t>
      </w:r>
      <w:r w:rsidRPr="0030254B">
        <w:rPr>
          <w:rFonts w:ascii="Arial" w:hAnsi="Arial" w:cs="Arial"/>
          <w:color w:val="808080"/>
          <w:lang w:val="pl-PL"/>
        </w:rPr>
        <w:t xml:space="preserve">na suchej </w:t>
      </w:r>
      <w:r w:rsidR="00234C2A" w:rsidRPr="0030254B">
        <w:rPr>
          <w:rFonts w:ascii="Arial" w:hAnsi="Arial" w:cs="Arial"/>
          <w:color w:val="808080"/>
          <w:lang w:val="pl-PL"/>
        </w:rPr>
        <w:t>nawierzchni</w:t>
      </w:r>
    </w:p>
    <w:p w14:paraId="0D315D7B" w14:textId="77777777" w:rsidR="00745C78" w:rsidRPr="0030254B" w:rsidRDefault="00745C78" w:rsidP="00745C78">
      <w:pPr>
        <w:pStyle w:val="Akapitzlist3"/>
        <w:numPr>
          <w:ilvl w:val="0"/>
          <w:numId w:val="4"/>
        </w:numPr>
        <w:rPr>
          <w:rFonts w:ascii="Arial" w:hAnsi="Arial" w:cs="Arial"/>
          <w:color w:val="808080"/>
          <w:lang w:val="pl-PL"/>
        </w:rPr>
      </w:pPr>
      <w:r w:rsidRPr="0030254B">
        <w:rPr>
          <w:rFonts w:ascii="Arial" w:hAnsi="Arial" w:cs="Arial"/>
          <w:color w:val="808080"/>
          <w:lang w:val="pl-PL"/>
        </w:rPr>
        <w:t xml:space="preserve">Sport Maxx RT2 wybrana przez Radical dla </w:t>
      </w:r>
      <w:r w:rsidR="002A021C" w:rsidRPr="0030254B">
        <w:rPr>
          <w:rFonts w:ascii="Arial" w:hAnsi="Arial" w:cs="Arial"/>
          <w:color w:val="808080"/>
          <w:lang w:val="pl-PL"/>
        </w:rPr>
        <w:t xml:space="preserve">ich </w:t>
      </w:r>
      <w:r w:rsidRPr="0030254B">
        <w:rPr>
          <w:rFonts w:ascii="Arial" w:hAnsi="Arial" w:cs="Arial"/>
          <w:color w:val="808080"/>
          <w:lang w:val="pl-PL"/>
        </w:rPr>
        <w:t xml:space="preserve">supersamochodu </w:t>
      </w:r>
    </w:p>
    <w:p w14:paraId="39DBF8B9" w14:textId="77777777" w:rsidR="00FB1629" w:rsidRPr="0030254B" w:rsidRDefault="00FB1629" w:rsidP="00FB162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6E19E29" w14:textId="68A1E7CD" w:rsidR="00FB1629" w:rsidRPr="0030254B" w:rsidRDefault="00A872AA" w:rsidP="0030254B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Genewa, Szwajcaria, 1 marca 2016 r. </w:t>
      </w:r>
      <w:r>
        <w:rPr>
          <w:rFonts w:ascii="Arial" w:hAnsi="Arial" w:cs="Arial"/>
          <w:sz w:val="22"/>
          <w:szCs w:val="22"/>
          <w:lang w:val="pl-PL"/>
        </w:rPr>
        <w:t xml:space="preserve">– </w:t>
      </w:r>
      <w:r w:rsidR="00FB1629" w:rsidRPr="0030254B">
        <w:rPr>
          <w:rFonts w:ascii="Arial" w:hAnsi="Arial" w:cs="Arial"/>
          <w:sz w:val="22"/>
          <w:szCs w:val="22"/>
          <w:lang w:val="pl-PL"/>
        </w:rPr>
        <w:t>Dunlop wprowadza na rynek nową oponę letnią klasy Ultra</w:t>
      </w:r>
      <w:r w:rsidR="009D3508" w:rsidRPr="0030254B">
        <w:rPr>
          <w:rFonts w:ascii="Arial" w:hAnsi="Arial" w:cs="Arial"/>
          <w:sz w:val="22"/>
          <w:szCs w:val="22"/>
          <w:lang w:val="pl-PL"/>
        </w:rPr>
        <w:t xml:space="preserve"> </w:t>
      </w:r>
      <w:r w:rsidR="00FB1629" w:rsidRPr="0030254B">
        <w:rPr>
          <w:rFonts w:ascii="Arial" w:hAnsi="Arial" w:cs="Arial"/>
          <w:sz w:val="22"/>
          <w:szCs w:val="22"/>
          <w:lang w:val="pl-PL"/>
        </w:rPr>
        <w:t>High Performance</w:t>
      </w:r>
      <w:r>
        <w:rPr>
          <w:rFonts w:ascii="Arial" w:hAnsi="Arial" w:cs="Arial"/>
          <w:sz w:val="22"/>
          <w:szCs w:val="22"/>
          <w:lang w:val="pl-PL"/>
        </w:rPr>
        <w:t xml:space="preserve"> – </w:t>
      </w:r>
      <w:r w:rsidR="00FB1629" w:rsidRPr="0030254B">
        <w:rPr>
          <w:rFonts w:ascii="Arial" w:hAnsi="Arial" w:cs="Arial"/>
          <w:sz w:val="22"/>
          <w:szCs w:val="22"/>
          <w:lang w:val="pl-PL"/>
        </w:rPr>
        <w:t xml:space="preserve">Sport Maxx RT2, która zastąpi wielokrotnie nagradzany model Sport Maxx RT. Opona wyróżnia się znakomitą przyczepnością i </w:t>
      </w:r>
      <w:r w:rsidR="009D3508" w:rsidRPr="0030254B">
        <w:rPr>
          <w:rFonts w:ascii="Arial" w:hAnsi="Arial" w:cs="Arial"/>
          <w:sz w:val="22"/>
          <w:szCs w:val="22"/>
          <w:lang w:val="pl-PL"/>
        </w:rPr>
        <w:t>trakcją</w:t>
      </w:r>
      <w:r w:rsidR="00FB1629" w:rsidRPr="0030254B">
        <w:rPr>
          <w:rFonts w:ascii="Arial" w:hAnsi="Arial" w:cs="Arial"/>
          <w:sz w:val="22"/>
          <w:szCs w:val="22"/>
          <w:lang w:val="pl-PL"/>
        </w:rPr>
        <w:t>, a także krótszymi czasami okrążenia na torze w porównaniu z poprzednim modelem</w:t>
      </w:r>
      <w:r w:rsidR="00FB1629" w:rsidRPr="0030254B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 w:rsidR="00FB1629" w:rsidRPr="0030254B">
        <w:rPr>
          <w:rFonts w:ascii="Arial" w:hAnsi="Arial" w:cs="Arial"/>
          <w:sz w:val="22"/>
          <w:szCs w:val="22"/>
          <w:lang w:val="pl-PL"/>
        </w:rPr>
        <w:t>. Znakomite właściwości jezdne potwierdzają testy przeprowadzone na zlecenie Dunlopa przez niezależną organizacj</w:t>
      </w:r>
      <w:r>
        <w:rPr>
          <w:rFonts w:ascii="Arial" w:hAnsi="Arial" w:cs="Arial"/>
          <w:sz w:val="22"/>
          <w:szCs w:val="22"/>
          <w:lang w:val="pl-PL"/>
        </w:rPr>
        <w:t>ę</w:t>
      </w:r>
      <w:r w:rsidR="00FB1629" w:rsidRPr="0030254B">
        <w:rPr>
          <w:rFonts w:ascii="Arial" w:hAnsi="Arial" w:cs="Arial"/>
          <w:sz w:val="22"/>
          <w:szCs w:val="22"/>
          <w:lang w:val="pl-PL"/>
        </w:rPr>
        <w:t xml:space="preserve"> TÜV</w:t>
      </w:r>
      <w:r w:rsidR="00FB1629" w:rsidRPr="0030254B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 w:rsidR="00FB1629" w:rsidRPr="0030254B">
        <w:rPr>
          <w:rFonts w:ascii="Arial" w:hAnsi="Arial" w:cs="Arial"/>
          <w:sz w:val="22"/>
          <w:szCs w:val="22"/>
          <w:lang w:val="pl-PL"/>
        </w:rPr>
        <w:t>.</w:t>
      </w:r>
    </w:p>
    <w:p w14:paraId="5AF0901A" w14:textId="23867511" w:rsidR="00745C78" w:rsidRPr="0030254B" w:rsidRDefault="00745C78" w:rsidP="0030254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30254B">
        <w:rPr>
          <w:rFonts w:ascii="Arial" w:hAnsi="Arial" w:cs="Arial"/>
          <w:sz w:val="22"/>
          <w:szCs w:val="22"/>
          <w:lang w:val="pl-PL"/>
        </w:rPr>
        <w:t>Oponę skonstruowano w myśl filozofii marki, zawart</w:t>
      </w:r>
      <w:r w:rsidR="00A872AA">
        <w:rPr>
          <w:rFonts w:ascii="Arial" w:hAnsi="Arial" w:cs="Arial"/>
          <w:sz w:val="22"/>
          <w:szCs w:val="22"/>
          <w:lang w:val="pl-PL"/>
        </w:rPr>
        <w:t>ej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 w haśle „</w:t>
      </w:r>
      <w:proofErr w:type="spellStart"/>
      <w:r w:rsidRPr="0030254B">
        <w:rPr>
          <w:rFonts w:ascii="Arial" w:hAnsi="Arial" w:cs="Arial"/>
          <w:sz w:val="22"/>
          <w:szCs w:val="22"/>
          <w:lang w:val="pl-PL"/>
        </w:rPr>
        <w:t>Forever</w:t>
      </w:r>
      <w:proofErr w:type="spellEnd"/>
      <w:r w:rsidRPr="0030254B">
        <w:rPr>
          <w:rFonts w:ascii="Arial" w:hAnsi="Arial" w:cs="Arial"/>
          <w:sz w:val="22"/>
          <w:szCs w:val="22"/>
          <w:lang w:val="pl-PL"/>
        </w:rPr>
        <w:t xml:space="preserve"> Forward”, której esencją jest zapewnianie ekscytujących wrażeń z jazdy. </w:t>
      </w:r>
      <w:r w:rsidR="00A872AA">
        <w:rPr>
          <w:rFonts w:ascii="Arial" w:hAnsi="Arial" w:cs="Arial"/>
          <w:sz w:val="22"/>
          <w:szCs w:val="22"/>
          <w:lang w:val="pl-PL"/>
        </w:rPr>
        <w:t>Ź</w:t>
      </w:r>
      <w:r w:rsidR="00A872AA" w:rsidRPr="00A872AA">
        <w:rPr>
          <w:rFonts w:ascii="Arial" w:hAnsi="Arial" w:cs="Arial"/>
          <w:sz w:val="22"/>
          <w:szCs w:val="22"/>
          <w:lang w:val="pl-PL"/>
        </w:rPr>
        <w:t>ródłem</w:t>
      </w:r>
      <w:r w:rsidR="00A872AA">
        <w:rPr>
          <w:rFonts w:ascii="Arial" w:hAnsi="Arial" w:cs="Arial"/>
          <w:sz w:val="22"/>
          <w:szCs w:val="22"/>
          <w:lang w:val="pl-PL"/>
        </w:rPr>
        <w:t xml:space="preserve"> wiedzy i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 inspiracji dla</w:t>
      </w:r>
      <w:r w:rsidR="00A872AA">
        <w:rPr>
          <w:rFonts w:ascii="Arial" w:hAnsi="Arial" w:cs="Arial"/>
          <w:sz w:val="22"/>
          <w:szCs w:val="22"/>
          <w:lang w:val="pl-PL"/>
        </w:rPr>
        <w:t> </w:t>
      </w:r>
      <w:r w:rsidRPr="0030254B">
        <w:rPr>
          <w:rFonts w:ascii="Arial" w:hAnsi="Arial" w:cs="Arial"/>
          <w:sz w:val="22"/>
          <w:szCs w:val="22"/>
          <w:lang w:val="pl-PL"/>
        </w:rPr>
        <w:t>powstania nowej opony Sport Maxx RT2 była długa historia sukcesów Dunlop</w:t>
      </w:r>
      <w:r w:rsidR="009717EB">
        <w:rPr>
          <w:rFonts w:ascii="Arial" w:hAnsi="Arial" w:cs="Arial"/>
          <w:sz w:val="22"/>
          <w:szCs w:val="22"/>
          <w:lang w:val="pl-PL"/>
        </w:rPr>
        <w:t>a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 w</w:t>
      </w:r>
      <w:r w:rsidR="00A872AA">
        <w:rPr>
          <w:rFonts w:ascii="Arial" w:hAnsi="Arial" w:cs="Arial"/>
          <w:sz w:val="22"/>
          <w:szCs w:val="22"/>
          <w:lang w:val="pl-PL"/>
        </w:rPr>
        <w:t> 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sporcie, w tym zwycięstwa w wyścigach na wytrzymałość. </w:t>
      </w:r>
    </w:p>
    <w:p w14:paraId="5DD21407" w14:textId="2DD146EC" w:rsidR="00745C78" w:rsidRPr="0030254B" w:rsidRDefault="00745C78" w:rsidP="0030254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30254B">
        <w:rPr>
          <w:rFonts w:ascii="Arial" w:hAnsi="Arial" w:cs="Arial"/>
          <w:sz w:val="22"/>
          <w:szCs w:val="22"/>
          <w:lang w:val="pl-PL"/>
        </w:rPr>
        <w:t xml:space="preserve">Opona jest prawdziwym </w:t>
      </w:r>
      <w:r w:rsidR="009D3508" w:rsidRPr="0030254B">
        <w:rPr>
          <w:rFonts w:ascii="Arial" w:hAnsi="Arial" w:cs="Arial"/>
          <w:sz w:val="22"/>
          <w:szCs w:val="22"/>
          <w:lang w:val="pl-PL"/>
        </w:rPr>
        <w:t>mistrzem przyczepności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 i </w:t>
      </w:r>
      <w:r w:rsidR="009D3508" w:rsidRPr="0030254B">
        <w:rPr>
          <w:rFonts w:ascii="Arial" w:hAnsi="Arial" w:cs="Arial"/>
          <w:sz w:val="22"/>
          <w:szCs w:val="22"/>
          <w:lang w:val="pl-PL"/>
        </w:rPr>
        <w:t xml:space="preserve">precyzji 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kierowania, o czym świadczą wyniki testu porównawczego przeprowadzonego przez niezależną organizację TÜV Süd ¹, które potwierdzają, że znakomicie </w:t>
      </w:r>
      <w:r w:rsidR="009D3508" w:rsidRPr="0030254B">
        <w:rPr>
          <w:rFonts w:ascii="Arial" w:hAnsi="Arial" w:cs="Arial"/>
          <w:sz w:val="22"/>
          <w:szCs w:val="22"/>
          <w:lang w:val="pl-PL"/>
        </w:rPr>
        <w:t xml:space="preserve">sprawdza się ona 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w sytuacjach wymagających najwyższych osiągów. </w:t>
      </w:r>
      <w:r w:rsidR="009717EB">
        <w:rPr>
          <w:rFonts w:ascii="Arial" w:hAnsi="Arial" w:cs="Arial"/>
          <w:sz w:val="22"/>
          <w:szCs w:val="22"/>
          <w:lang w:val="pl-PL"/>
        </w:rPr>
        <w:t>Samochód na oponach Sport Maxx RT2 w czasie testu</w:t>
      </w:r>
      <w:r w:rsidR="009717EB" w:rsidRPr="009717EB">
        <w:rPr>
          <w:rFonts w:ascii="Arial" w:hAnsi="Arial" w:cs="Arial"/>
          <w:sz w:val="22"/>
          <w:szCs w:val="22"/>
          <w:lang w:val="pl-PL"/>
        </w:rPr>
        <w:t xml:space="preserve"> </w:t>
      </w:r>
      <w:r w:rsidR="009717EB" w:rsidRPr="00974BD6">
        <w:rPr>
          <w:rFonts w:ascii="Arial" w:hAnsi="Arial" w:cs="Arial"/>
          <w:sz w:val="22"/>
          <w:szCs w:val="22"/>
          <w:lang w:val="pl-PL"/>
        </w:rPr>
        <w:t>na</w:t>
      </w:r>
      <w:r w:rsidR="009717EB">
        <w:rPr>
          <w:rFonts w:ascii="Arial" w:hAnsi="Arial" w:cs="Arial"/>
          <w:sz w:val="22"/>
          <w:szCs w:val="22"/>
          <w:lang w:val="pl-PL"/>
        </w:rPr>
        <w:t> </w:t>
      </w:r>
      <w:r w:rsidR="009717EB" w:rsidRPr="00974BD6">
        <w:rPr>
          <w:rFonts w:ascii="Arial" w:hAnsi="Arial" w:cs="Arial"/>
          <w:sz w:val="22"/>
          <w:szCs w:val="22"/>
          <w:lang w:val="pl-PL"/>
        </w:rPr>
        <w:t>mokrym torze</w:t>
      </w:r>
      <w:r w:rsidR="009717EB">
        <w:rPr>
          <w:rFonts w:ascii="Arial" w:hAnsi="Arial" w:cs="Arial"/>
          <w:sz w:val="22"/>
          <w:szCs w:val="22"/>
          <w:lang w:val="pl-PL"/>
        </w:rPr>
        <w:t xml:space="preserve"> pokonywał </w:t>
      </w:r>
      <w:r w:rsidRPr="0030254B">
        <w:rPr>
          <w:rFonts w:ascii="Arial" w:hAnsi="Arial" w:cs="Arial"/>
          <w:sz w:val="22"/>
          <w:szCs w:val="22"/>
          <w:lang w:val="pl-PL"/>
        </w:rPr>
        <w:t>okrążeni</w:t>
      </w:r>
      <w:r w:rsidR="009717EB">
        <w:rPr>
          <w:rFonts w:ascii="Arial" w:hAnsi="Arial" w:cs="Arial"/>
          <w:sz w:val="22"/>
          <w:szCs w:val="22"/>
          <w:lang w:val="pl-PL"/>
        </w:rPr>
        <w:t>e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 o</w:t>
      </w:r>
      <w:r w:rsidR="009717EB">
        <w:rPr>
          <w:rFonts w:ascii="Arial" w:hAnsi="Arial" w:cs="Arial"/>
          <w:sz w:val="22"/>
          <w:szCs w:val="22"/>
          <w:lang w:val="pl-PL"/>
        </w:rPr>
        <w:t> </w:t>
      </w:r>
      <w:r w:rsidRPr="0030254B">
        <w:rPr>
          <w:rFonts w:ascii="Arial" w:hAnsi="Arial" w:cs="Arial"/>
          <w:sz w:val="22"/>
          <w:szCs w:val="22"/>
          <w:lang w:val="pl-PL"/>
        </w:rPr>
        <w:t>1</w:t>
      </w:r>
      <w:r w:rsidR="009D3508" w:rsidRPr="0030254B">
        <w:rPr>
          <w:rFonts w:ascii="Arial" w:hAnsi="Arial" w:cs="Arial"/>
          <w:sz w:val="22"/>
          <w:szCs w:val="22"/>
          <w:lang w:val="pl-PL"/>
        </w:rPr>
        <w:t>,</w:t>
      </w:r>
      <w:r w:rsidRPr="0030254B">
        <w:rPr>
          <w:rFonts w:ascii="Arial" w:hAnsi="Arial" w:cs="Arial"/>
          <w:sz w:val="22"/>
          <w:szCs w:val="22"/>
          <w:lang w:val="pl-PL"/>
        </w:rPr>
        <w:t>3%</w:t>
      </w:r>
      <w:r w:rsidR="009717EB">
        <w:rPr>
          <w:rFonts w:ascii="Arial" w:hAnsi="Arial" w:cs="Arial"/>
          <w:sz w:val="22"/>
          <w:szCs w:val="22"/>
          <w:lang w:val="pl-PL"/>
        </w:rPr>
        <w:t xml:space="preserve"> szybciej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 </w:t>
      </w:r>
      <w:r w:rsidR="009717EB">
        <w:rPr>
          <w:rFonts w:ascii="Arial" w:hAnsi="Arial" w:cs="Arial"/>
          <w:sz w:val="22"/>
          <w:szCs w:val="22"/>
          <w:lang w:val="pl-PL"/>
        </w:rPr>
        <w:t>niż wynosiła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 średni</w:t>
      </w:r>
      <w:r w:rsidR="009717EB">
        <w:rPr>
          <w:rFonts w:ascii="Arial" w:hAnsi="Arial" w:cs="Arial"/>
          <w:sz w:val="22"/>
          <w:szCs w:val="22"/>
          <w:lang w:val="pl-PL"/>
        </w:rPr>
        <w:t>a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 wyników czterech produktów głównych konkurentów, </w:t>
      </w:r>
      <w:r w:rsidR="009717EB">
        <w:rPr>
          <w:rFonts w:ascii="Arial" w:hAnsi="Arial" w:cs="Arial"/>
          <w:sz w:val="22"/>
          <w:szCs w:val="22"/>
          <w:lang w:val="pl-PL"/>
        </w:rPr>
        <w:t>a jego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 </w:t>
      </w:r>
      <w:r w:rsidR="009D3508" w:rsidRPr="0030254B">
        <w:rPr>
          <w:rFonts w:ascii="Arial" w:hAnsi="Arial" w:cs="Arial"/>
          <w:sz w:val="22"/>
          <w:szCs w:val="22"/>
          <w:lang w:val="pl-PL"/>
        </w:rPr>
        <w:t>trakcj</w:t>
      </w:r>
      <w:r w:rsidR="009717EB">
        <w:rPr>
          <w:rFonts w:ascii="Arial" w:hAnsi="Arial" w:cs="Arial"/>
          <w:sz w:val="22"/>
          <w:szCs w:val="22"/>
          <w:lang w:val="pl-PL"/>
        </w:rPr>
        <w:t>a</w:t>
      </w:r>
      <w:r w:rsidR="009D3508" w:rsidRPr="0030254B">
        <w:rPr>
          <w:rFonts w:ascii="Arial" w:hAnsi="Arial" w:cs="Arial"/>
          <w:sz w:val="22"/>
          <w:szCs w:val="22"/>
          <w:lang w:val="pl-PL"/>
        </w:rPr>
        <w:t xml:space="preserve"> na</w:t>
      </w:r>
      <w:r w:rsidR="009717EB">
        <w:rPr>
          <w:rFonts w:ascii="Arial" w:hAnsi="Arial" w:cs="Arial"/>
          <w:sz w:val="22"/>
          <w:szCs w:val="22"/>
          <w:lang w:val="pl-PL"/>
        </w:rPr>
        <w:t> </w:t>
      </w:r>
      <w:r w:rsidR="009D3508" w:rsidRPr="0030254B">
        <w:rPr>
          <w:rFonts w:ascii="Arial" w:hAnsi="Arial" w:cs="Arial"/>
          <w:sz w:val="22"/>
          <w:szCs w:val="22"/>
          <w:lang w:val="pl-PL"/>
        </w:rPr>
        <w:t xml:space="preserve">suchej nawierzchni </w:t>
      </w:r>
      <w:r w:rsidR="009717EB">
        <w:rPr>
          <w:rFonts w:ascii="Arial" w:hAnsi="Arial" w:cs="Arial"/>
          <w:sz w:val="22"/>
          <w:szCs w:val="22"/>
          <w:lang w:val="pl-PL"/>
        </w:rPr>
        <w:t xml:space="preserve">była </w:t>
      </w:r>
      <w:r w:rsidRPr="0030254B">
        <w:rPr>
          <w:rFonts w:ascii="Arial" w:hAnsi="Arial" w:cs="Arial"/>
          <w:sz w:val="22"/>
          <w:szCs w:val="22"/>
          <w:lang w:val="pl-PL"/>
        </w:rPr>
        <w:t>o 4</w:t>
      </w:r>
      <w:r w:rsidR="009717EB">
        <w:rPr>
          <w:rFonts w:ascii="Arial" w:hAnsi="Arial" w:cs="Arial"/>
          <w:sz w:val="22"/>
          <w:szCs w:val="22"/>
          <w:lang w:val="pl-PL"/>
        </w:rPr>
        <w:t>,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1% </w:t>
      </w:r>
      <w:r w:rsidR="009717EB">
        <w:rPr>
          <w:rFonts w:ascii="Arial" w:hAnsi="Arial" w:cs="Arial"/>
          <w:sz w:val="22"/>
          <w:szCs w:val="22"/>
          <w:lang w:val="pl-PL"/>
        </w:rPr>
        <w:t>lepsza niż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 średni</w:t>
      </w:r>
      <w:r w:rsidR="009717EB">
        <w:rPr>
          <w:rFonts w:ascii="Arial" w:hAnsi="Arial" w:cs="Arial"/>
          <w:sz w:val="22"/>
          <w:szCs w:val="22"/>
          <w:lang w:val="pl-PL"/>
        </w:rPr>
        <w:t>a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 wyników czterech produktów głównych konkurentów ¹. Opona </w:t>
      </w:r>
      <w:r w:rsidR="009D3508" w:rsidRPr="0030254B">
        <w:rPr>
          <w:rFonts w:ascii="Arial" w:hAnsi="Arial" w:cs="Arial"/>
          <w:sz w:val="22"/>
          <w:szCs w:val="22"/>
          <w:lang w:val="pl-PL"/>
        </w:rPr>
        <w:t xml:space="preserve">wykazała 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się również </w:t>
      </w:r>
      <w:r w:rsidR="009D3508" w:rsidRPr="0030254B">
        <w:rPr>
          <w:rFonts w:ascii="Arial" w:hAnsi="Arial" w:cs="Arial"/>
          <w:sz w:val="22"/>
          <w:szCs w:val="22"/>
          <w:lang w:val="pl-PL"/>
        </w:rPr>
        <w:t xml:space="preserve">lepszą </w:t>
      </w:r>
      <w:r w:rsidRPr="0030254B">
        <w:rPr>
          <w:rFonts w:ascii="Arial" w:hAnsi="Arial" w:cs="Arial"/>
          <w:sz w:val="22"/>
          <w:szCs w:val="22"/>
          <w:lang w:val="pl-PL"/>
        </w:rPr>
        <w:t>o 5</w:t>
      </w:r>
      <w:r w:rsidR="009717EB">
        <w:rPr>
          <w:rFonts w:ascii="Arial" w:hAnsi="Arial" w:cs="Arial"/>
          <w:sz w:val="22"/>
          <w:szCs w:val="22"/>
          <w:lang w:val="pl-PL"/>
        </w:rPr>
        <w:t>,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6% </w:t>
      </w:r>
      <w:r w:rsidR="009D3508" w:rsidRPr="0030254B">
        <w:rPr>
          <w:rFonts w:ascii="Arial" w:hAnsi="Arial" w:cs="Arial"/>
          <w:sz w:val="22"/>
          <w:szCs w:val="22"/>
          <w:lang w:val="pl-PL"/>
        </w:rPr>
        <w:lastRenderedPageBreak/>
        <w:t>przyczepnością boczną na mokrej nawierzchni</w:t>
      </w:r>
      <w:r w:rsidRPr="0030254B">
        <w:rPr>
          <w:rFonts w:ascii="Arial" w:hAnsi="Arial" w:cs="Arial"/>
          <w:sz w:val="22"/>
          <w:szCs w:val="22"/>
          <w:lang w:val="pl-PL"/>
        </w:rPr>
        <w:t>¹. Ponadto</w:t>
      </w:r>
      <w:r w:rsidR="009717EB">
        <w:rPr>
          <w:rFonts w:ascii="Arial" w:hAnsi="Arial" w:cs="Arial"/>
          <w:sz w:val="22"/>
          <w:szCs w:val="22"/>
          <w:lang w:val="pl-PL"/>
        </w:rPr>
        <w:t>,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 jak wynika z testu DEKRA przeprowadzonego na zlecenie Dunlop</w:t>
      </w:r>
      <w:r w:rsidR="009717EB">
        <w:rPr>
          <w:rFonts w:ascii="Arial" w:hAnsi="Arial" w:cs="Arial"/>
          <w:sz w:val="22"/>
          <w:szCs w:val="22"/>
          <w:lang w:val="pl-PL"/>
        </w:rPr>
        <w:t>a</w:t>
      </w:r>
      <w:r w:rsidRPr="0030254B">
        <w:rPr>
          <w:rFonts w:ascii="Arial" w:hAnsi="Arial" w:cs="Arial"/>
          <w:sz w:val="22"/>
          <w:szCs w:val="22"/>
          <w:lang w:val="pl-PL"/>
        </w:rPr>
        <w:t>, opona Sport Maxx RT2 wyróżnia się wyższą o 34% trwałością bieżnika na najbardziej obciążonej osi, w porównaniu ze średnią wiodących produktów konkurencji</w:t>
      </w:r>
      <w:r w:rsidRPr="0030254B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3"/>
      </w:r>
      <w:r w:rsidRPr="0030254B">
        <w:rPr>
          <w:rFonts w:ascii="Arial" w:hAnsi="Arial" w:cs="Arial"/>
          <w:sz w:val="22"/>
          <w:szCs w:val="22"/>
          <w:lang w:val="pl-PL"/>
        </w:rPr>
        <w:t>.</w:t>
      </w:r>
    </w:p>
    <w:p w14:paraId="24149AE8" w14:textId="77777777" w:rsidR="00F51839" w:rsidRDefault="00F51839" w:rsidP="0030254B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14:paraId="2E2161DA" w14:textId="77777777" w:rsidR="00745C78" w:rsidRPr="0030254B" w:rsidRDefault="00745C78" w:rsidP="0030254B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0254B">
        <w:rPr>
          <w:rFonts w:ascii="Arial" w:hAnsi="Arial" w:cs="Arial"/>
          <w:sz w:val="22"/>
          <w:szCs w:val="22"/>
          <w:u w:val="single"/>
          <w:lang w:val="pl-PL"/>
        </w:rPr>
        <w:t>Najważniejsze właściwości techniczne: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1B3BA9E" w14:textId="27D41865" w:rsidR="00745C78" w:rsidRPr="0030254B" w:rsidRDefault="00745C78" w:rsidP="0030254B">
      <w:pPr>
        <w:pStyle w:val="Akapitzlist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pl-PL"/>
        </w:rPr>
      </w:pPr>
      <w:r w:rsidRPr="0030254B">
        <w:rPr>
          <w:rFonts w:ascii="Arial" w:hAnsi="Arial" w:cs="Arial"/>
          <w:lang w:val="pl-PL"/>
        </w:rPr>
        <w:t xml:space="preserve">Mieszanka </w:t>
      </w:r>
      <w:r w:rsidR="009D3508" w:rsidRPr="0030254B">
        <w:rPr>
          <w:rFonts w:ascii="Arial" w:hAnsi="Arial" w:cs="Arial"/>
          <w:lang w:val="pl-PL"/>
        </w:rPr>
        <w:t>gumowa z domieszką gumożywicy</w:t>
      </w:r>
      <w:r w:rsidRPr="0030254B">
        <w:rPr>
          <w:rFonts w:ascii="Arial" w:hAnsi="Arial" w:cs="Arial"/>
          <w:lang w:val="pl-PL"/>
        </w:rPr>
        <w:t xml:space="preserve"> dla </w:t>
      </w:r>
      <w:r w:rsidR="009D3508" w:rsidRPr="0030254B">
        <w:rPr>
          <w:rFonts w:ascii="Arial" w:hAnsi="Arial" w:cs="Arial"/>
          <w:lang w:val="pl-PL"/>
        </w:rPr>
        <w:t xml:space="preserve">maksymalnej </w:t>
      </w:r>
      <w:r w:rsidRPr="0030254B">
        <w:rPr>
          <w:rFonts w:ascii="Arial" w:hAnsi="Arial" w:cs="Arial"/>
          <w:lang w:val="pl-PL"/>
        </w:rPr>
        <w:t>przyczepności na</w:t>
      </w:r>
      <w:r w:rsidR="00494DDF">
        <w:rPr>
          <w:rFonts w:ascii="Arial" w:hAnsi="Arial" w:cs="Arial"/>
          <w:lang w:val="pl-PL"/>
        </w:rPr>
        <w:t> </w:t>
      </w:r>
      <w:r w:rsidRPr="0030254B">
        <w:rPr>
          <w:rFonts w:ascii="Arial" w:hAnsi="Arial" w:cs="Arial"/>
          <w:lang w:val="pl-PL"/>
        </w:rPr>
        <w:t xml:space="preserve">mokrych i suchych drogach. </w:t>
      </w:r>
    </w:p>
    <w:p w14:paraId="770B11BE" w14:textId="0EB8A4F3" w:rsidR="00745C78" w:rsidRPr="0030254B" w:rsidRDefault="00745C78" w:rsidP="0030254B">
      <w:pPr>
        <w:pStyle w:val="Akapitzlist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pl-PL"/>
        </w:rPr>
      </w:pPr>
      <w:r w:rsidRPr="0030254B">
        <w:rPr>
          <w:rFonts w:ascii="Arial" w:hAnsi="Arial" w:cs="Arial"/>
          <w:lang w:val="pl-PL"/>
        </w:rPr>
        <w:t xml:space="preserve">Duże zewnętrzne bloki barkowe dla </w:t>
      </w:r>
      <w:r w:rsidR="009D3508" w:rsidRPr="0030254B">
        <w:rPr>
          <w:rFonts w:ascii="Arial" w:hAnsi="Arial" w:cs="Arial"/>
          <w:lang w:val="pl-PL"/>
        </w:rPr>
        <w:t xml:space="preserve">większej </w:t>
      </w:r>
      <w:r w:rsidRPr="0030254B">
        <w:rPr>
          <w:rFonts w:ascii="Arial" w:hAnsi="Arial" w:cs="Arial"/>
          <w:lang w:val="pl-PL"/>
        </w:rPr>
        <w:t xml:space="preserve">przyczepności w zakrętach w porównaniu z poprzednim modelem.  </w:t>
      </w:r>
    </w:p>
    <w:p w14:paraId="7EB497C3" w14:textId="0C48B161" w:rsidR="00745C78" w:rsidRPr="0030254B" w:rsidRDefault="009D3508" w:rsidP="0030254B">
      <w:pPr>
        <w:pStyle w:val="Akapitzlist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pl-PL"/>
        </w:rPr>
      </w:pPr>
      <w:r w:rsidRPr="0030254B">
        <w:rPr>
          <w:rFonts w:ascii="Arial" w:hAnsi="Arial" w:cs="Arial"/>
          <w:lang w:val="pl-PL"/>
        </w:rPr>
        <w:t>Nowy wzór bieżnika z klockami skracającymi</w:t>
      </w:r>
      <w:r w:rsidR="00745C78" w:rsidRPr="0030254B">
        <w:rPr>
          <w:rFonts w:ascii="Arial" w:hAnsi="Arial" w:cs="Arial"/>
          <w:lang w:val="pl-PL"/>
        </w:rPr>
        <w:t xml:space="preserve"> drogę hamowania</w:t>
      </w:r>
      <w:r w:rsidRPr="0030254B">
        <w:rPr>
          <w:rFonts w:ascii="Arial" w:hAnsi="Arial" w:cs="Arial"/>
          <w:lang w:val="pl-PL"/>
        </w:rPr>
        <w:t xml:space="preserve"> w porównaniu z</w:t>
      </w:r>
      <w:r w:rsidR="00494DDF">
        <w:rPr>
          <w:rFonts w:ascii="Arial" w:hAnsi="Arial" w:cs="Arial"/>
          <w:lang w:val="pl-PL"/>
        </w:rPr>
        <w:t> </w:t>
      </w:r>
      <w:r w:rsidRPr="0030254B">
        <w:rPr>
          <w:rFonts w:ascii="Arial" w:hAnsi="Arial" w:cs="Arial"/>
          <w:lang w:val="pl-PL"/>
        </w:rPr>
        <w:t>poprzednim modelem</w:t>
      </w:r>
      <w:r w:rsidR="00745C78" w:rsidRPr="0030254B">
        <w:rPr>
          <w:rFonts w:ascii="Arial" w:hAnsi="Arial" w:cs="Arial"/>
          <w:lang w:val="pl-PL"/>
        </w:rPr>
        <w:t xml:space="preserve">, szczególnie przy wysokich prędkościach. </w:t>
      </w:r>
    </w:p>
    <w:p w14:paraId="712F09D9" w14:textId="49A35E7A" w:rsidR="00745C78" w:rsidRDefault="009D3508" w:rsidP="0030254B">
      <w:pPr>
        <w:pStyle w:val="Akapitzlist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pl-PL"/>
        </w:rPr>
      </w:pPr>
      <w:r w:rsidRPr="0030254B">
        <w:rPr>
          <w:rFonts w:ascii="Arial" w:hAnsi="Arial" w:cs="Arial"/>
          <w:lang w:val="pl-PL"/>
        </w:rPr>
        <w:t>Wzmocniony kord stalowy</w:t>
      </w:r>
      <w:r w:rsidR="00745C78" w:rsidRPr="0030254B">
        <w:rPr>
          <w:rFonts w:ascii="Arial" w:hAnsi="Arial" w:cs="Arial"/>
          <w:lang w:val="pl-PL"/>
        </w:rPr>
        <w:t xml:space="preserve"> zapewniający </w:t>
      </w:r>
      <w:r w:rsidRPr="0030254B">
        <w:rPr>
          <w:rFonts w:ascii="Arial" w:hAnsi="Arial" w:cs="Arial"/>
          <w:lang w:val="pl-PL"/>
        </w:rPr>
        <w:t>krótszy czas reakcji</w:t>
      </w:r>
      <w:r w:rsidR="00745C78" w:rsidRPr="0030254B">
        <w:rPr>
          <w:rFonts w:ascii="Arial" w:hAnsi="Arial" w:cs="Arial"/>
          <w:lang w:val="pl-PL"/>
        </w:rPr>
        <w:t xml:space="preserve"> opony</w:t>
      </w:r>
      <w:r w:rsidRPr="0030254B">
        <w:rPr>
          <w:rFonts w:ascii="Arial" w:hAnsi="Arial" w:cs="Arial"/>
          <w:lang w:val="pl-PL"/>
        </w:rPr>
        <w:t xml:space="preserve"> na ruch kierownicą oraz</w:t>
      </w:r>
      <w:r w:rsidR="00745C78" w:rsidRPr="0030254B">
        <w:rPr>
          <w:rFonts w:ascii="Arial" w:hAnsi="Arial" w:cs="Arial"/>
          <w:lang w:val="pl-PL"/>
        </w:rPr>
        <w:t xml:space="preserve"> </w:t>
      </w:r>
      <w:r w:rsidRPr="0030254B">
        <w:rPr>
          <w:rFonts w:ascii="Arial" w:hAnsi="Arial" w:cs="Arial"/>
          <w:lang w:val="pl-PL"/>
        </w:rPr>
        <w:t>lepszą trakcję</w:t>
      </w:r>
      <w:r w:rsidR="00745C78" w:rsidRPr="0030254B">
        <w:rPr>
          <w:rFonts w:ascii="Arial" w:hAnsi="Arial" w:cs="Arial"/>
          <w:lang w:val="pl-PL"/>
        </w:rPr>
        <w:t xml:space="preserve"> w porównaniu z poprzednim modelem, inspirowany doświadczeniem Dunlop</w:t>
      </w:r>
      <w:r w:rsidR="00494DDF">
        <w:rPr>
          <w:rFonts w:ascii="Arial" w:hAnsi="Arial" w:cs="Arial"/>
          <w:lang w:val="pl-PL"/>
        </w:rPr>
        <w:t>a</w:t>
      </w:r>
      <w:r w:rsidR="00745C78" w:rsidRPr="0030254B">
        <w:rPr>
          <w:rFonts w:ascii="Arial" w:hAnsi="Arial" w:cs="Arial"/>
          <w:lang w:val="pl-PL"/>
        </w:rPr>
        <w:t xml:space="preserve"> i zwycięstwami w najtrudniejszym, 24-godzinnym wyścigu na bardzo trudnej Pętli Północnej toru </w:t>
      </w:r>
      <w:r w:rsidR="00494DDF" w:rsidRPr="00A872AA">
        <w:rPr>
          <w:rFonts w:ascii="Arial" w:hAnsi="Arial" w:cs="Arial"/>
          <w:lang w:val="pl-PL"/>
        </w:rPr>
        <w:t>Nürburgring</w:t>
      </w:r>
      <w:r w:rsidR="00745C78" w:rsidRPr="0030254B">
        <w:rPr>
          <w:rFonts w:ascii="Arial" w:hAnsi="Arial" w:cs="Arial"/>
          <w:lang w:val="pl-PL"/>
        </w:rPr>
        <w:t>.</w:t>
      </w:r>
    </w:p>
    <w:p w14:paraId="458777FE" w14:textId="77777777" w:rsidR="00F51839" w:rsidRPr="0030254B" w:rsidRDefault="00F51839" w:rsidP="0030254B">
      <w:pPr>
        <w:pStyle w:val="Akapitzlist3"/>
        <w:spacing w:line="360" w:lineRule="auto"/>
        <w:ind w:left="360"/>
        <w:jc w:val="both"/>
        <w:rPr>
          <w:rFonts w:ascii="Arial" w:hAnsi="Arial" w:cs="Arial"/>
          <w:lang w:val="pl-PL"/>
        </w:rPr>
      </w:pPr>
    </w:p>
    <w:p w14:paraId="0B670754" w14:textId="7E4C0864" w:rsidR="00745C78" w:rsidRPr="0030254B" w:rsidRDefault="00F51839" w:rsidP="0030254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r w:rsidR="00745C78" w:rsidRPr="0030254B">
        <w:rPr>
          <w:rFonts w:ascii="Arial" w:hAnsi="Arial" w:cs="Arial"/>
          <w:sz w:val="22"/>
          <w:szCs w:val="22"/>
          <w:lang w:val="pl-PL"/>
        </w:rPr>
        <w:t>To idealna opona klasy Ultra</w:t>
      </w:r>
      <w:r w:rsidR="009D3508" w:rsidRPr="0030254B">
        <w:rPr>
          <w:rFonts w:ascii="Arial" w:hAnsi="Arial" w:cs="Arial"/>
          <w:sz w:val="22"/>
          <w:szCs w:val="22"/>
          <w:lang w:val="pl-PL"/>
        </w:rPr>
        <w:t xml:space="preserve"> </w:t>
      </w:r>
      <w:r w:rsidR="00745C78" w:rsidRPr="0030254B">
        <w:rPr>
          <w:rFonts w:ascii="Arial" w:hAnsi="Arial" w:cs="Arial"/>
          <w:sz w:val="22"/>
          <w:szCs w:val="22"/>
          <w:lang w:val="pl-PL"/>
        </w:rPr>
        <w:t>High Performance dla wymagających kierowców, którzy poszukują najmocniejszych wrażeń z jazdy”</w:t>
      </w:r>
      <w:r>
        <w:rPr>
          <w:rFonts w:ascii="Arial" w:hAnsi="Arial" w:cs="Arial"/>
          <w:sz w:val="22"/>
          <w:szCs w:val="22"/>
          <w:lang w:val="pl-PL"/>
        </w:rPr>
        <w:t>,</w:t>
      </w:r>
      <w:r w:rsidR="00745C78" w:rsidRPr="0030254B">
        <w:rPr>
          <w:rFonts w:ascii="Arial" w:hAnsi="Arial" w:cs="Arial"/>
          <w:sz w:val="22"/>
          <w:szCs w:val="22"/>
          <w:lang w:val="pl-PL"/>
        </w:rPr>
        <w:t xml:space="preserve"> powiedział Alexis </w:t>
      </w:r>
      <w:proofErr w:type="spellStart"/>
      <w:r w:rsidR="00745C78" w:rsidRPr="0030254B">
        <w:rPr>
          <w:rFonts w:ascii="Arial" w:hAnsi="Arial" w:cs="Arial"/>
          <w:sz w:val="22"/>
          <w:szCs w:val="22"/>
          <w:lang w:val="pl-PL"/>
        </w:rPr>
        <w:t>Bortoluzzi</w:t>
      </w:r>
      <w:proofErr w:type="spellEnd"/>
      <w:r w:rsidR="00745C78" w:rsidRPr="0030254B">
        <w:rPr>
          <w:rFonts w:ascii="Arial" w:hAnsi="Arial" w:cs="Arial"/>
          <w:sz w:val="22"/>
          <w:szCs w:val="22"/>
          <w:lang w:val="pl-PL"/>
        </w:rPr>
        <w:t>, dyrektor marketingu</w:t>
      </w:r>
      <w:r>
        <w:rPr>
          <w:rFonts w:ascii="Arial" w:hAnsi="Arial" w:cs="Arial"/>
          <w:sz w:val="22"/>
          <w:szCs w:val="22"/>
          <w:lang w:val="pl-PL"/>
        </w:rPr>
        <w:t xml:space="preserve"> opon osobowych</w:t>
      </w:r>
      <w:r w:rsidR="00745C78" w:rsidRPr="0030254B">
        <w:rPr>
          <w:rFonts w:ascii="Arial" w:hAnsi="Arial" w:cs="Arial"/>
          <w:sz w:val="22"/>
          <w:szCs w:val="22"/>
          <w:lang w:val="pl-PL"/>
        </w:rPr>
        <w:t xml:space="preserve"> Goodyear </w:t>
      </w:r>
      <w:r>
        <w:rPr>
          <w:rFonts w:ascii="Arial" w:hAnsi="Arial" w:cs="Arial"/>
          <w:sz w:val="22"/>
          <w:szCs w:val="22"/>
          <w:lang w:val="pl-PL"/>
        </w:rPr>
        <w:t>EMEA</w:t>
      </w:r>
      <w:r w:rsidR="00745C78" w:rsidRPr="0030254B"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lang w:val="pl-PL"/>
        </w:rPr>
        <w:t>„</w:t>
      </w:r>
      <w:r w:rsidR="00745C78" w:rsidRPr="0030254B">
        <w:rPr>
          <w:rFonts w:ascii="Arial" w:hAnsi="Arial" w:cs="Arial"/>
          <w:sz w:val="22"/>
          <w:szCs w:val="22"/>
          <w:lang w:val="pl-PL"/>
        </w:rPr>
        <w:t>Wyniki testu potwierdzają, że osiągnęliśmy silną pozycję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="00745C78" w:rsidRPr="0030254B">
        <w:rPr>
          <w:rFonts w:ascii="Arial" w:hAnsi="Arial" w:cs="Arial"/>
          <w:sz w:val="22"/>
          <w:szCs w:val="22"/>
          <w:lang w:val="pl-PL"/>
        </w:rPr>
        <w:t>segmencie UHP”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745C78" w:rsidRPr="0030254B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3D46896" w14:textId="45B8DE72" w:rsidR="00745C78" w:rsidRPr="0030254B" w:rsidRDefault="00745C78" w:rsidP="0030254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30254B">
        <w:rPr>
          <w:rFonts w:ascii="Arial" w:hAnsi="Arial" w:cs="Arial"/>
          <w:sz w:val="22"/>
          <w:szCs w:val="22"/>
          <w:lang w:val="pl-PL"/>
        </w:rPr>
        <w:t xml:space="preserve">Opona została już wybrana na </w:t>
      </w:r>
      <w:r w:rsidR="009D3508" w:rsidRPr="0030254B">
        <w:rPr>
          <w:rFonts w:ascii="Arial" w:hAnsi="Arial" w:cs="Arial"/>
          <w:sz w:val="22"/>
          <w:szCs w:val="22"/>
          <w:lang w:val="pl-PL"/>
        </w:rPr>
        <w:t>pierwsze wyposażenie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 jednego z najbardziej ekstremalnych samochodów dopuszczonych do ruchu drogowego. </w:t>
      </w:r>
      <w:r w:rsidR="002D2191" w:rsidRPr="00A872AA">
        <w:rPr>
          <w:rFonts w:ascii="Arial" w:hAnsi="Arial" w:cs="Arial"/>
          <w:sz w:val="22"/>
          <w:szCs w:val="22"/>
          <w:lang w:val="pl-PL"/>
        </w:rPr>
        <w:t>Firma Radical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, najbardziej znana z samochodów wyścigowych, wybrała oponę Dunlop Sport Maxx RT2 </w:t>
      </w:r>
      <w:r w:rsidR="009D3508" w:rsidRPr="0030254B">
        <w:rPr>
          <w:rFonts w:ascii="Arial" w:hAnsi="Arial" w:cs="Arial"/>
          <w:sz w:val="22"/>
          <w:szCs w:val="22"/>
          <w:lang w:val="pl-PL"/>
        </w:rPr>
        <w:t xml:space="preserve">do 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samochodu RXC Turbo model 2016. Pojazd ten jest inspirowany współczesnymi prototypami Le </w:t>
      </w:r>
      <w:proofErr w:type="spellStart"/>
      <w:r w:rsidRPr="0030254B">
        <w:rPr>
          <w:rFonts w:ascii="Arial" w:hAnsi="Arial" w:cs="Arial"/>
          <w:sz w:val="22"/>
          <w:szCs w:val="22"/>
          <w:lang w:val="pl-PL"/>
        </w:rPr>
        <w:t>Mans</w:t>
      </w:r>
      <w:proofErr w:type="spellEnd"/>
      <w:r w:rsidRPr="0030254B">
        <w:rPr>
          <w:rFonts w:ascii="Arial" w:hAnsi="Arial" w:cs="Arial"/>
          <w:sz w:val="22"/>
          <w:szCs w:val="22"/>
          <w:lang w:val="pl-PL"/>
        </w:rPr>
        <w:t xml:space="preserve"> i</w:t>
      </w:r>
      <w:r w:rsidR="00F51839">
        <w:rPr>
          <w:rFonts w:ascii="Arial" w:hAnsi="Arial" w:cs="Arial"/>
          <w:sz w:val="22"/>
          <w:szCs w:val="22"/>
          <w:lang w:val="pl-PL"/>
        </w:rPr>
        <w:t> ma </w:t>
      </w:r>
      <w:r w:rsidRPr="0030254B">
        <w:rPr>
          <w:rFonts w:ascii="Arial" w:hAnsi="Arial" w:cs="Arial"/>
          <w:sz w:val="22"/>
          <w:szCs w:val="22"/>
          <w:lang w:val="pl-PL"/>
        </w:rPr>
        <w:t>silnik o mocy pon</w:t>
      </w:r>
      <w:r w:rsidR="00F51839">
        <w:rPr>
          <w:rFonts w:ascii="Arial" w:hAnsi="Arial" w:cs="Arial"/>
          <w:sz w:val="22"/>
          <w:szCs w:val="22"/>
          <w:lang w:val="pl-PL"/>
        </w:rPr>
        <w:t>a</w:t>
      </w:r>
      <w:r w:rsidRPr="0030254B">
        <w:rPr>
          <w:rFonts w:ascii="Arial" w:hAnsi="Arial" w:cs="Arial"/>
          <w:sz w:val="22"/>
          <w:szCs w:val="22"/>
          <w:lang w:val="pl-PL"/>
        </w:rPr>
        <w:t>d 500 koni. Aerodynamicznie zaawansowana karoseria i</w:t>
      </w:r>
      <w:r w:rsidR="00F51839">
        <w:rPr>
          <w:rFonts w:ascii="Arial" w:hAnsi="Arial" w:cs="Arial"/>
          <w:sz w:val="22"/>
          <w:szCs w:val="22"/>
          <w:lang w:val="pl-PL"/>
        </w:rPr>
        <w:t> </w:t>
      </w:r>
      <w:r w:rsidRPr="0030254B">
        <w:rPr>
          <w:rFonts w:ascii="Arial" w:hAnsi="Arial" w:cs="Arial"/>
          <w:sz w:val="22"/>
          <w:szCs w:val="22"/>
          <w:lang w:val="pl-PL"/>
        </w:rPr>
        <w:t>skrzydła wytwarzają siłę porównywalną z samochodami wyścigowymi. RXC Turbo zaprojektowano z</w:t>
      </w:r>
      <w:r w:rsidR="00F51839">
        <w:rPr>
          <w:rFonts w:ascii="Arial" w:hAnsi="Arial" w:cs="Arial"/>
          <w:sz w:val="22"/>
          <w:szCs w:val="22"/>
          <w:lang w:val="pl-PL"/>
        </w:rPr>
        <w:t> </w:t>
      </w:r>
      <w:r w:rsidRPr="0030254B">
        <w:rPr>
          <w:rFonts w:ascii="Arial" w:hAnsi="Arial" w:cs="Arial"/>
          <w:sz w:val="22"/>
          <w:szCs w:val="22"/>
          <w:lang w:val="pl-PL"/>
        </w:rPr>
        <w:t xml:space="preserve">myślą o zaawansowanej jeździe torowej, przy zachowaniu możliwości poruszania po nawet najbardziej wymagających drogach publicznych. </w:t>
      </w:r>
    </w:p>
    <w:p w14:paraId="36BD337C" w14:textId="77777777" w:rsidR="00745C78" w:rsidRPr="0030254B" w:rsidRDefault="00745C78" w:rsidP="0030254B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36CF298" w14:textId="603A995F" w:rsidR="00745C78" w:rsidRPr="0030254B" w:rsidRDefault="00745C78" w:rsidP="0030254B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0254B">
        <w:rPr>
          <w:rFonts w:ascii="Arial" w:hAnsi="Arial" w:cs="Arial"/>
          <w:sz w:val="22"/>
          <w:szCs w:val="22"/>
          <w:lang w:val="pl-PL"/>
        </w:rPr>
        <w:t>Opony będą dostępne na obręcze o średnicy od 17 do 21 cali (zgodnie z wyszczególnieniem w</w:t>
      </w:r>
      <w:r w:rsidR="00A872AA">
        <w:rPr>
          <w:rFonts w:ascii="Arial" w:hAnsi="Arial" w:cs="Arial"/>
          <w:sz w:val="22"/>
          <w:szCs w:val="22"/>
          <w:lang w:val="pl-PL"/>
        </w:rPr>
        <w:t> </w:t>
      </w:r>
      <w:r w:rsidRPr="0030254B">
        <w:rPr>
          <w:rFonts w:ascii="Arial" w:hAnsi="Arial" w:cs="Arial"/>
          <w:sz w:val="22"/>
          <w:szCs w:val="22"/>
          <w:lang w:val="pl-PL"/>
        </w:rPr>
        <w:t>poniższej tabeli), a 80% rozmiarów będzie dostępnych od marca 2016</w:t>
      </w:r>
      <w:r w:rsidR="00F51839">
        <w:rPr>
          <w:rFonts w:ascii="Arial" w:hAnsi="Arial" w:cs="Arial"/>
          <w:sz w:val="22"/>
          <w:szCs w:val="22"/>
          <w:lang w:val="pl-PL"/>
        </w:rPr>
        <w:t xml:space="preserve"> r</w:t>
      </w:r>
      <w:r w:rsidRPr="0030254B">
        <w:rPr>
          <w:rFonts w:ascii="Arial" w:hAnsi="Arial" w:cs="Arial"/>
          <w:sz w:val="22"/>
          <w:szCs w:val="22"/>
          <w:lang w:val="pl-PL"/>
        </w:rPr>
        <w:t>.</w:t>
      </w:r>
    </w:p>
    <w:p w14:paraId="55A35CD3" w14:textId="77777777" w:rsidR="00745C78" w:rsidRPr="00A872AA" w:rsidRDefault="00745C78" w:rsidP="00745C78">
      <w:pPr>
        <w:spacing w:after="160" w:line="360" w:lineRule="auto"/>
        <w:jc w:val="both"/>
        <w:rPr>
          <w:rFonts w:ascii="Arial" w:eastAsia="Times New Roman" w:hAnsi="Arial" w:cs="Arial"/>
          <w:color w:val="808080"/>
          <w:sz w:val="22"/>
          <w:szCs w:val="22"/>
          <w:lang w:val="pl-PL" w:eastAsia="en-US"/>
        </w:rPr>
      </w:pPr>
    </w:p>
    <w:p w14:paraId="772CFFE9" w14:textId="77777777" w:rsidR="000B25A9" w:rsidRPr="00077E62" w:rsidRDefault="00745C78" w:rsidP="00745C78">
      <w:pPr>
        <w:rPr>
          <w:lang w:eastAsia="ja-JP"/>
        </w:rPr>
      </w:pPr>
      <w:r w:rsidRPr="009B777D">
        <w:rPr>
          <w:rFonts w:ascii="Arial" w:eastAsia="Times New Roman" w:hAnsi="Arial" w:cs="Arial"/>
          <w:noProof/>
          <w:color w:val="808080"/>
          <w:sz w:val="22"/>
          <w:szCs w:val="22"/>
          <w:lang w:val="pl-PL" w:eastAsia="pl-PL"/>
        </w:rPr>
        <w:drawing>
          <wp:inline distT="0" distB="0" distL="0" distR="0" wp14:anchorId="00B0B615" wp14:editId="1646002D">
            <wp:extent cx="5514975" cy="2876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E8BDE" w14:textId="77777777" w:rsidR="00A872AA" w:rsidRPr="00154865" w:rsidRDefault="00A872AA" w:rsidP="00A872AA">
      <w:pPr>
        <w:pStyle w:val="Bezodstpw"/>
        <w:rPr>
          <w:rFonts w:ascii="Arial" w:hAnsi="Arial" w:cs="Arial"/>
          <w:b/>
          <w:sz w:val="22"/>
          <w:szCs w:val="22"/>
          <w:lang w:val="pl-PL"/>
        </w:rPr>
      </w:pPr>
      <w:r w:rsidRPr="00154865">
        <w:rPr>
          <w:rFonts w:ascii="Arial" w:hAnsi="Arial" w:cs="Arial"/>
          <w:b/>
          <w:sz w:val="22"/>
          <w:szCs w:val="22"/>
          <w:lang w:val="pl-PL"/>
        </w:rPr>
        <w:t>Więcej informacji udzielają:</w:t>
      </w:r>
    </w:p>
    <w:p w14:paraId="2A787F11" w14:textId="77777777" w:rsidR="00A872AA" w:rsidRPr="00154865" w:rsidRDefault="00A872AA" w:rsidP="00A872AA">
      <w:pPr>
        <w:pStyle w:val="Bezodstpw"/>
        <w:rPr>
          <w:rFonts w:ascii="Arial" w:hAnsi="Arial" w:cs="Arial"/>
          <w:sz w:val="22"/>
          <w:szCs w:val="22"/>
          <w:lang w:val="pl-PL"/>
        </w:rPr>
      </w:pPr>
    </w:p>
    <w:p w14:paraId="6BAF8A96" w14:textId="77777777" w:rsidR="00A872AA" w:rsidRPr="00154865" w:rsidRDefault="00A872AA" w:rsidP="00A872AA">
      <w:pPr>
        <w:pStyle w:val="Bezodstpw"/>
        <w:rPr>
          <w:rFonts w:ascii="Arial" w:hAnsi="Arial" w:cs="Arial"/>
          <w:b/>
          <w:sz w:val="22"/>
          <w:szCs w:val="22"/>
          <w:lang w:val="pl-PL"/>
        </w:rPr>
      </w:pPr>
      <w:r w:rsidRPr="00154865">
        <w:rPr>
          <w:rFonts w:ascii="Arial" w:hAnsi="Arial" w:cs="Arial"/>
          <w:b/>
          <w:sz w:val="22"/>
          <w:szCs w:val="22"/>
          <w:lang w:val="pl-PL"/>
        </w:rPr>
        <w:t>Urszula Czajkowska</w:t>
      </w:r>
    </w:p>
    <w:p w14:paraId="48648D69" w14:textId="77777777" w:rsidR="00A872AA" w:rsidRPr="00154865" w:rsidRDefault="00A872AA" w:rsidP="00A872AA">
      <w:pPr>
        <w:pStyle w:val="Bezodstpw"/>
        <w:rPr>
          <w:rFonts w:ascii="Arial" w:hAnsi="Arial" w:cs="Arial"/>
          <w:sz w:val="22"/>
          <w:szCs w:val="22"/>
          <w:lang w:val="pl-PL"/>
        </w:rPr>
      </w:pPr>
      <w:r w:rsidRPr="00154865">
        <w:rPr>
          <w:rFonts w:ascii="Arial" w:hAnsi="Arial" w:cs="Arial"/>
          <w:sz w:val="22"/>
          <w:szCs w:val="22"/>
          <w:lang w:val="pl-PL"/>
        </w:rPr>
        <w:t>Specjalista ds. komunikacji</w:t>
      </w:r>
    </w:p>
    <w:p w14:paraId="5491C4CB" w14:textId="77777777" w:rsidR="00A872AA" w:rsidRPr="00154865" w:rsidRDefault="00A872AA" w:rsidP="00A872AA">
      <w:pPr>
        <w:pStyle w:val="Bezodstpw"/>
        <w:rPr>
          <w:rFonts w:ascii="Arial" w:hAnsi="Arial" w:cs="Arial"/>
          <w:sz w:val="22"/>
          <w:szCs w:val="22"/>
          <w:lang w:val="en-US"/>
        </w:rPr>
      </w:pPr>
      <w:r w:rsidRPr="00154865">
        <w:rPr>
          <w:rFonts w:ascii="Arial" w:hAnsi="Arial" w:cs="Arial"/>
          <w:sz w:val="22"/>
          <w:szCs w:val="22"/>
          <w:lang w:val="en-US"/>
        </w:rPr>
        <w:t xml:space="preserve">Goodyear Dunlop Tires Polska Sp. z o.o. </w:t>
      </w:r>
    </w:p>
    <w:p w14:paraId="77377CCE" w14:textId="77777777" w:rsidR="00A872AA" w:rsidRPr="00154865" w:rsidRDefault="00A872AA" w:rsidP="00A872AA">
      <w:pPr>
        <w:pStyle w:val="Bezodstpw"/>
        <w:rPr>
          <w:rFonts w:ascii="Arial" w:hAnsi="Arial" w:cs="Arial"/>
          <w:sz w:val="22"/>
          <w:szCs w:val="22"/>
          <w:lang w:val="en-US"/>
        </w:rPr>
      </w:pPr>
      <w:r w:rsidRPr="00154865">
        <w:rPr>
          <w:rFonts w:ascii="Arial" w:hAnsi="Arial" w:cs="Arial"/>
          <w:sz w:val="22"/>
          <w:szCs w:val="22"/>
          <w:lang w:val="en-US"/>
        </w:rPr>
        <w:t>tel.: (22) 571 59 72, kom. 726 005 912</w:t>
      </w:r>
    </w:p>
    <w:p w14:paraId="26BBDB9B" w14:textId="77777777" w:rsidR="00A872AA" w:rsidRPr="00154865" w:rsidRDefault="00A872AA" w:rsidP="00A872AA">
      <w:pPr>
        <w:pStyle w:val="Bezodstpw"/>
        <w:rPr>
          <w:rFonts w:ascii="Arial" w:hAnsi="Arial" w:cs="Arial"/>
          <w:sz w:val="22"/>
          <w:szCs w:val="22"/>
          <w:lang w:val="en-US"/>
        </w:rPr>
      </w:pPr>
      <w:r w:rsidRPr="00154865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8" w:history="1">
        <w:r w:rsidRPr="00154865">
          <w:rPr>
            <w:rFonts w:ascii="Arial" w:hAnsi="Arial" w:cs="Arial"/>
            <w:sz w:val="22"/>
            <w:szCs w:val="22"/>
            <w:lang w:val="en-US"/>
          </w:rPr>
          <w:t>urszula_czajkowska@goodyear.com</w:t>
        </w:r>
      </w:hyperlink>
      <w:r w:rsidRPr="0015486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FE48B06" w14:textId="77777777" w:rsidR="00A872AA" w:rsidRPr="00154865" w:rsidRDefault="00A872AA" w:rsidP="00A872AA">
      <w:pPr>
        <w:pStyle w:val="Bezodstpw"/>
        <w:rPr>
          <w:rFonts w:ascii="Arial" w:hAnsi="Arial" w:cs="Arial"/>
          <w:sz w:val="22"/>
          <w:szCs w:val="22"/>
          <w:lang w:val="en-US"/>
        </w:rPr>
      </w:pPr>
    </w:p>
    <w:p w14:paraId="4DB6241E" w14:textId="77777777" w:rsidR="00A872AA" w:rsidRPr="00154865" w:rsidRDefault="00A872AA" w:rsidP="00A872AA">
      <w:pPr>
        <w:pStyle w:val="Bezodstpw"/>
        <w:rPr>
          <w:rFonts w:ascii="Arial" w:hAnsi="Arial" w:cs="Arial"/>
          <w:b/>
          <w:sz w:val="22"/>
          <w:szCs w:val="22"/>
          <w:lang w:val="pl-PL"/>
        </w:rPr>
      </w:pPr>
      <w:r w:rsidRPr="00154865">
        <w:rPr>
          <w:rFonts w:ascii="Arial" w:hAnsi="Arial" w:cs="Arial"/>
          <w:b/>
          <w:sz w:val="22"/>
          <w:szCs w:val="22"/>
          <w:lang w:val="pl-PL"/>
        </w:rPr>
        <w:t>Marlena Garucka-Kubajek</w:t>
      </w:r>
    </w:p>
    <w:p w14:paraId="5F9482EA" w14:textId="77777777" w:rsidR="00A872AA" w:rsidRPr="00154865" w:rsidRDefault="00A872AA" w:rsidP="00A872AA">
      <w:pPr>
        <w:pStyle w:val="Bezodstpw"/>
        <w:rPr>
          <w:rFonts w:ascii="Arial" w:hAnsi="Arial" w:cs="Arial"/>
          <w:sz w:val="22"/>
          <w:szCs w:val="22"/>
          <w:lang w:val="pl-PL"/>
        </w:rPr>
      </w:pPr>
      <w:r w:rsidRPr="00154865">
        <w:rPr>
          <w:rFonts w:ascii="Arial" w:hAnsi="Arial" w:cs="Arial"/>
          <w:sz w:val="22"/>
          <w:szCs w:val="22"/>
          <w:lang w:val="pl-PL"/>
        </w:rPr>
        <w:t xml:space="preserve">Biuro Prasowe Goodyear </w:t>
      </w:r>
    </w:p>
    <w:p w14:paraId="5F6F3A0D" w14:textId="77777777" w:rsidR="00A872AA" w:rsidRPr="00154865" w:rsidRDefault="00A872AA" w:rsidP="00A872AA">
      <w:pPr>
        <w:pStyle w:val="Bezodstpw"/>
        <w:rPr>
          <w:rFonts w:ascii="Arial" w:hAnsi="Arial" w:cs="Arial"/>
          <w:sz w:val="22"/>
          <w:szCs w:val="22"/>
          <w:lang w:val="en-US"/>
        </w:rPr>
      </w:pPr>
      <w:r w:rsidRPr="00154865">
        <w:rPr>
          <w:rFonts w:ascii="Arial" w:hAnsi="Arial" w:cs="Arial"/>
          <w:sz w:val="22"/>
          <w:szCs w:val="22"/>
          <w:lang w:val="en-US"/>
        </w:rPr>
        <w:t xml:space="preserve">Alert Media Communications </w:t>
      </w:r>
    </w:p>
    <w:p w14:paraId="4912E5E8" w14:textId="77777777" w:rsidR="00A872AA" w:rsidRPr="00154865" w:rsidRDefault="00A872AA" w:rsidP="00A872AA">
      <w:pPr>
        <w:pStyle w:val="Bezodstpw"/>
        <w:rPr>
          <w:rFonts w:ascii="Arial" w:hAnsi="Arial" w:cs="Arial"/>
          <w:sz w:val="22"/>
          <w:szCs w:val="22"/>
          <w:lang w:val="en-US"/>
        </w:rPr>
      </w:pPr>
      <w:r w:rsidRPr="00154865">
        <w:rPr>
          <w:rFonts w:ascii="Arial" w:hAnsi="Arial" w:cs="Arial"/>
          <w:sz w:val="22"/>
          <w:szCs w:val="22"/>
          <w:lang w:val="en-US"/>
        </w:rPr>
        <w:t>tel.: 22 546 11 00, kom. 505 113 146</w:t>
      </w:r>
    </w:p>
    <w:p w14:paraId="750ABF4F" w14:textId="77777777" w:rsidR="00A872AA" w:rsidRPr="00154865" w:rsidRDefault="00A872AA" w:rsidP="00A872AA">
      <w:pPr>
        <w:pStyle w:val="Bezodstpw"/>
        <w:rPr>
          <w:rFonts w:ascii="Arial" w:hAnsi="Arial" w:cs="Arial"/>
          <w:sz w:val="22"/>
          <w:szCs w:val="22"/>
          <w:lang w:val="pl-PL"/>
        </w:rPr>
      </w:pPr>
      <w:r w:rsidRPr="00154865">
        <w:rPr>
          <w:rFonts w:ascii="Arial" w:hAnsi="Arial" w:cs="Arial"/>
          <w:sz w:val="22"/>
          <w:szCs w:val="22"/>
          <w:lang w:val="pl-PL"/>
        </w:rPr>
        <w:t>e-mail: goodyear@alertmedia.pl</w:t>
      </w:r>
    </w:p>
    <w:p w14:paraId="2B3DE616" w14:textId="3F3B330A" w:rsidR="00CC172D" w:rsidRPr="00C02DBE" w:rsidRDefault="00CC172D" w:rsidP="00A872AA">
      <w:pPr>
        <w:spacing w:line="360" w:lineRule="auto"/>
        <w:rPr>
          <w:rFonts w:ascii="Arial" w:hAnsi="Arial" w:cs="Arial"/>
          <w:sz w:val="22"/>
          <w:lang w:val="en-US" w:eastAsia="ja-JP"/>
        </w:rPr>
      </w:pPr>
    </w:p>
    <w:sectPr w:rsidR="00CC172D" w:rsidRPr="00C02DBE" w:rsidSect="00114E02">
      <w:headerReference w:type="default" r:id="rId9"/>
      <w:footerReference w:type="default" r:id="rId10"/>
      <w:pgSz w:w="11900" w:h="16840"/>
      <w:pgMar w:top="1417" w:right="1280" w:bottom="1134" w:left="1417" w:header="209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4F292" w14:textId="77777777" w:rsidR="00400E5B" w:rsidRDefault="00400E5B" w:rsidP="0068646D">
      <w:r>
        <w:separator/>
      </w:r>
    </w:p>
  </w:endnote>
  <w:endnote w:type="continuationSeparator" w:id="0">
    <w:p w14:paraId="330C3017" w14:textId="77777777" w:rsidR="00400E5B" w:rsidRDefault="00400E5B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antGardeGothicBkITC Reg">
    <w:altName w:val="Times New Roman"/>
    <w:charset w:val="00"/>
    <w:family w:val="auto"/>
    <w:pitch w:val="variable"/>
    <w:sig w:usb0="00000001" w:usb1="500020DB" w:usb2="00000000" w:usb3="00000000" w:csb0="0000009F" w:csb1="00000000"/>
  </w:font>
  <w:font w:name="AvantGardeGothicBkITC-Reg">
    <w:altName w:val="AvantGardeGothicBkITC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B5262" w14:textId="77777777" w:rsidR="00A97CBF" w:rsidRPr="00A832D7" w:rsidRDefault="00234C2A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B433EF" wp14:editId="723926A5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8E7AC57" w14:textId="77777777" w:rsidR="00A97CBF" w:rsidRPr="00F95ACE" w:rsidRDefault="00A97CBF" w:rsidP="00A05872">
                          <w:pPr>
                            <w:pStyle w:val="EinfAbs"/>
                            <w:tabs>
                              <w:tab w:val="left" w:pos="0"/>
                              <w:tab w:val="left" w:pos="1710"/>
                              <w:tab w:val="left" w:pos="1890"/>
                              <w:tab w:val="left" w:pos="1980"/>
                            </w:tabs>
                            <w:ind w:right="148"/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  <w:t xml:space="preserve"> www.dunlop.eu</w:t>
                          </w:r>
                        </w:p>
                        <w:p w14:paraId="6ACB8282" w14:textId="77777777" w:rsidR="00A97CBF" w:rsidRPr="004C1308" w:rsidRDefault="00A97CBF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433E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" filled="f" stroked="f">
              <v:path arrowok="t"/>
              <v:textbox>
                <w:txbxContent>
                  <w:p w14:paraId="78E7AC57" w14:textId="77777777" w:rsidR="00A97CBF" w:rsidRPr="00F95ACE" w:rsidRDefault="00A97CBF" w:rsidP="00A05872">
                    <w:pPr>
                      <w:pStyle w:val="EinfAbs"/>
                      <w:tabs>
                        <w:tab w:val="left" w:pos="0"/>
                        <w:tab w:val="left" w:pos="1710"/>
                        <w:tab w:val="left" w:pos="1890"/>
                        <w:tab w:val="left" w:pos="1980"/>
                      </w:tabs>
                      <w:ind w:right="148"/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</w:pPr>
                    <w:r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  <w:t xml:space="preserve"> www.dunlop.eu</w:t>
                    </w:r>
                  </w:p>
                  <w:p w14:paraId="6ACB8282" w14:textId="77777777" w:rsidR="00A97CBF" w:rsidRPr="004C1308" w:rsidRDefault="00A97CBF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6E447FA" w14:textId="77777777" w:rsidR="00A97CBF" w:rsidRPr="00914CF1" w:rsidRDefault="00A97CBF" w:rsidP="000B25A9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7CA5A" w14:textId="77777777" w:rsidR="00400E5B" w:rsidRDefault="00400E5B" w:rsidP="0068646D">
      <w:r>
        <w:separator/>
      </w:r>
    </w:p>
  </w:footnote>
  <w:footnote w:type="continuationSeparator" w:id="0">
    <w:p w14:paraId="2CF8BA4B" w14:textId="77777777" w:rsidR="00400E5B" w:rsidRDefault="00400E5B" w:rsidP="0068646D">
      <w:r>
        <w:continuationSeparator/>
      </w:r>
    </w:p>
  </w:footnote>
  <w:footnote w:id="1">
    <w:p w14:paraId="158C8B72" w14:textId="749F76CD" w:rsidR="00FB1629" w:rsidRPr="009B777D" w:rsidRDefault="00FB1629" w:rsidP="00FB1629">
      <w:pPr>
        <w:pStyle w:val="Tekstprzypisudolnego"/>
        <w:rPr>
          <w:lang w:val="pl-PL"/>
        </w:rPr>
      </w:pPr>
      <w:r w:rsidRPr="009B777D">
        <w:rPr>
          <w:rStyle w:val="Odwoanieprzypisudolnego"/>
          <w:lang w:val="pl-PL"/>
        </w:rPr>
        <w:footnoteRef/>
      </w:r>
      <w:r w:rsidRPr="009B777D">
        <w:rPr>
          <w:lang w:val="pl-PL"/>
        </w:rPr>
        <w:t xml:space="preserve"> Test </w:t>
      </w:r>
      <w:r>
        <w:rPr>
          <w:lang w:val="pl-PL"/>
        </w:rPr>
        <w:t xml:space="preserve">przeprowadzony na zlecenie by Dunlop we wrześniu 2015 przez </w:t>
      </w:r>
      <w:r w:rsidRPr="009B777D">
        <w:rPr>
          <w:lang w:val="pl-PL"/>
        </w:rPr>
        <w:t>TÜV SÜD Product Service GmbH (</w:t>
      </w:r>
      <w:r>
        <w:rPr>
          <w:lang w:val="pl-PL"/>
        </w:rPr>
        <w:t xml:space="preserve">Sprawozdanie nr </w:t>
      </w:r>
      <w:r w:rsidRPr="009B777D">
        <w:rPr>
          <w:lang w:val="pl-PL"/>
        </w:rPr>
        <w:t xml:space="preserve">713066268) </w:t>
      </w:r>
      <w:r>
        <w:rPr>
          <w:lang w:val="pl-PL"/>
        </w:rPr>
        <w:t xml:space="preserve">w </w:t>
      </w:r>
      <w:proofErr w:type="spellStart"/>
      <w:r w:rsidRPr="009B777D">
        <w:rPr>
          <w:lang w:val="pl-PL"/>
        </w:rPr>
        <w:t>Mireval</w:t>
      </w:r>
      <w:proofErr w:type="spellEnd"/>
      <w:r w:rsidRPr="009B777D">
        <w:rPr>
          <w:lang w:val="pl-PL"/>
        </w:rPr>
        <w:t xml:space="preserve">; </w:t>
      </w:r>
      <w:r>
        <w:rPr>
          <w:lang w:val="pl-PL"/>
        </w:rPr>
        <w:t xml:space="preserve">rozmiar opony </w:t>
      </w:r>
      <w:r w:rsidRPr="009B777D">
        <w:rPr>
          <w:lang w:val="pl-PL"/>
        </w:rPr>
        <w:t xml:space="preserve">225/45R17 91Y; </w:t>
      </w:r>
      <w:r>
        <w:rPr>
          <w:lang w:val="pl-PL"/>
        </w:rPr>
        <w:t xml:space="preserve">samochód: </w:t>
      </w:r>
      <w:r w:rsidRPr="009B777D">
        <w:rPr>
          <w:lang w:val="pl-PL"/>
        </w:rPr>
        <w:t xml:space="preserve">Golf VI 1.4 TSI </w:t>
      </w:r>
      <w:r>
        <w:rPr>
          <w:lang w:val="pl-PL"/>
        </w:rPr>
        <w:t xml:space="preserve">i </w:t>
      </w:r>
      <w:r w:rsidRPr="009B777D">
        <w:rPr>
          <w:lang w:val="pl-PL"/>
        </w:rPr>
        <w:t xml:space="preserve">Golf VI GTi. </w:t>
      </w:r>
      <w:r>
        <w:rPr>
          <w:lang w:val="pl-PL"/>
        </w:rPr>
        <w:t>Rezultaty testu</w:t>
      </w:r>
      <w:r w:rsidRPr="009B777D">
        <w:rPr>
          <w:lang w:val="pl-PL"/>
        </w:rPr>
        <w:t xml:space="preserve">: </w:t>
      </w:r>
      <w:r>
        <w:rPr>
          <w:lang w:val="pl-PL"/>
        </w:rPr>
        <w:t xml:space="preserve">czas okrążenia krótszy o </w:t>
      </w:r>
      <w:r w:rsidRPr="009B777D">
        <w:rPr>
          <w:lang w:val="pl-PL"/>
        </w:rPr>
        <w:t>1</w:t>
      </w:r>
      <w:r w:rsidR="009D3508">
        <w:rPr>
          <w:lang w:val="pl-PL"/>
        </w:rPr>
        <w:t>,</w:t>
      </w:r>
      <w:r w:rsidRPr="009B777D">
        <w:rPr>
          <w:lang w:val="pl-PL"/>
        </w:rPr>
        <w:t xml:space="preserve">96 </w:t>
      </w:r>
      <w:r>
        <w:rPr>
          <w:lang w:val="pl-PL"/>
        </w:rPr>
        <w:t xml:space="preserve">sekundy w porównaniu z poprzednim modelem </w:t>
      </w:r>
      <w:r w:rsidRPr="009B777D">
        <w:rPr>
          <w:lang w:val="pl-PL"/>
        </w:rPr>
        <w:t>Dunlop Sport Maxx RT.</w:t>
      </w:r>
    </w:p>
  </w:footnote>
  <w:footnote w:id="2">
    <w:p w14:paraId="4BCE3F7F" w14:textId="2C82226C" w:rsidR="00FB1629" w:rsidRPr="009B777D" w:rsidRDefault="00FB1629" w:rsidP="00FB1629">
      <w:pPr>
        <w:pStyle w:val="Tekstkomentarza"/>
        <w:rPr>
          <w:lang w:val="pl-PL"/>
        </w:rPr>
      </w:pPr>
      <w:r w:rsidRPr="009B777D">
        <w:rPr>
          <w:rStyle w:val="Odwoanieprzypisudolnego"/>
          <w:lang w:val="pl-PL"/>
        </w:rPr>
        <w:footnoteRef/>
      </w:r>
      <w:r w:rsidRPr="009B777D">
        <w:rPr>
          <w:lang w:val="pl-PL"/>
        </w:rPr>
        <w:t xml:space="preserve"> Test </w:t>
      </w:r>
      <w:r>
        <w:rPr>
          <w:lang w:val="pl-PL"/>
        </w:rPr>
        <w:t xml:space="preserve">przeprowadzony na zlecenie </w:t>
      </w:r>
      <w:r w:rsidRPr="009B777D">
        <w:rPr>
          <w:lang w:val="pl-PL"/>
        </w:rPr>
        <w:t>Dunlop</w:t>
      </w:r>
      <w:r>
        <w:rPr>
          <w:lang w:val="pl-PL"/>
        </w:rPr>
        <w:t xml:space="preserve"> we wrześniu </w:t>
      </w:r>
      <w:r w:rsidRPr="009B777D">
        <w:rPr>
          <w:lang w:val="pl-PL"/>
        </w:rPr>
        <w:t xml:space="preserve">2015 </w:t>
      </w:r>
      <w:r>
        <w:rPr>
          <w:lang w:val="pl-PL"/>
        </w:rPr>
        <w:t xml:space="preserve">przez </w:t>
      </w:r>
      <w:r w:rsidRPr="009B777D">
        <w:rPr>
          <w:lang w:val="pl-PL"/>
        </w:rPr>
        <w:t>TÜV SÜD Product Service GmbH (</w:t>
      </w:r>
      <w:r>
        <w:rPr>
          <w:lang w:val="pl-PL"/>
        </w:rPr>
        <w:t xml:space="preserve">Sprawozdanie </w:t>
      </w:r>
      <w:r w:rsidR="002D2191">
        <w:rPr>
          <w:lang w:val="pl-PL"/>
        </w:rPr>
        <w:t>nr</w:t>
      </w:r>
      <w:r w:rsidR="002D2191" w:rsidRPr="009B777D">
        <w:rPr>
          <w:lang w:val="pl-PL"/>
        </w:rPr>
        <w:t xml:space="preserve"> 713066268) </w:t>
      </w:r>
      <w:r>
        <w:rPr>
          <w:lang w:val="pl-PL"/>
        </w:rPr>
        <w:t xml:space="preserve">w </w:t>
      </w:r>
      <w:proofErr w:type="spellStart"/>
      <w:r w:rsidRPr="009B777D">
        <w:rPr>
          <w:lang w:val="pl-PL"/>
        </w:rPr>
        <w:t>Mireval</w:t>
      </w:r>
      <w:proofErr w:type="spellEnd"/>
      <w:r w:rsidRPr="009B777D">
        <w:rPr>
          <w:lang w:val="pl-PL"/>
        </w:rPr>
        <w:t xml:space="preserve">; </w:t>
      </w:r>
      <w:r>
        <w:rPr>
          <w:lang w:val="pl-PL"/>
        </w:rPr>
        <w:t xml:space="preserve">rozmiar opony </w:t>
      </w:r>
      <w:r w:rsidRPr="009B777D">
        <w:rPr>
          <w:lang w:val="pl-PL"/>
        </w:rPr>
        <w:t xml:space="preserve">225/45R17 91Y; </w:t>
      </w:r>
      <w:r>
        <w:rPr>
          <w:lang w:val="pl-PL"/>
        </w:rPr>
        <w:t xml:space="preserve">samochód: </w:t>
      </w:r>
      <w:r w:rsidRPr="009B777D">
        <w:rPr>
          <w:lang w:val="pl-PL"/>
        </w:rPr>
        <w:t xml:space="preserve">Golf VI 1.4 TSI </w:t>
      </w:r>
      <w:r>
        <w:rPr>
          <w:lang w:val="pl-PL"/>
        </w:rPr>
        <w:t xml:space="preserve">i </w:t>
      </w:r>
      <w:r w:rsidRPr="009B777D">
        <w:rPr>
          <w:lang w:val="pl-PL"/>
        </w:rPr>
        <w:t xml:space="preserve">Golf VI </w:t>
      </w:r>
      <w:r w:rsidR="002D2191" w:rsidRPr="009B777D">
        <w:rPr>
          <w:lang w:val="pl-PL"/>
        </w:rPr>
        <w:t>Gatti</w:t>
      </w:r>
      <w:r w:rsidRPr="009B777D">
        <w:rPr>
          <w:lang w:val="pl-PL"/>
        </w:rPr>
        <w:t xml:space="preserve">. </w:t>
      </w:r>
      <w:r>
        <w:rPr>
          <w:lang w:val="pl-PL"/>
        </w:rPr>
        <w:t>Rezultaty testu</w:t>
      </w:r>
      <w:r w:rsidRPr="009B777D">
        <w:rPr>
          <w:lang w:val="pl-PL"/>
        </w:rPr>
        <w:t xml:space="preserve">: </w:t>
      </w:r>
      <w:r>
        <w:rPr>
          <w:lang w:val="pl-PL"/>
        </w:rPr>
        <w:t xml:space="preserve">prowadzenie na mokrej drodze lepsze o </w:t>
      </w:r>
      <w:r w:rsidRPr="009B777D">
        <w:rPr>
          <w:lang w:val="pl-PL"/>
        </w:rPr>
        <w:t>4,</w:t>
      </w:r>
      <w:bookmarkStart w:id="0" w:name="_GoBack"/>
      <w:bookmarkEnd w:id="0"/>
      <w:r w:rsidRPr="009B777D">
        <w:rPr>
          <w:lang w:val="pl-PL"/>
        </w:rPr>
        <w:t>1% (</w:t>
      </w:r>
      <w:r>
        <w:rPr>
          <w:lang w:val="pl-PL"/>
        </w:rPr>
        <w:t>subiekt</w:t>
      </w:r>
      <w:r w:rsidRPr="009B777D">
        <w:rPr>
          <w:lang w:val="pl-PL"/>
        </w:rPr>
        <w:t xml:space="preserve">.), </w:t>
      </w:r>
      <w:r>
        <w:rPr>
          <w:lang w:val="pl-PL"/>
        </w:rPr>
        <w:t>czas okrążenia na mokrym torze krótszy o 1</w:t>
      </w:r>
      <w:r w:rsidR="00DC73E5">
        <w:rPr>
          <w:lang w:val="pl-PL"/>
        </w:rPr>
        <w:t>,</w:t>
      </w:r>
      <w:r>
        <w:rPr>
          <w:lang w:val="pl-PL"/>
        </w:rPr>
        <w:t>3% i o 5</w:t>
      </w:r>
      <w:r w:rsidR="00DC73E5">
        <w:rPr>
          <w:lang w:val="pl-PL"/>
        </w:rPr>
        <w:t>,</w:t>
      </w:r>
      <w:r>
        <w:rPr>
          <w:lang w:val="pl-PL"/>
        </w:rPr>
        <w:t xml:space="preserve">6% </w:t>
      </w:r>
      <w:r w:rsidR="00812827">
        <w:rPr>
          <w:lang w:val="pl-PL"/>
        </w:rPr>
        <w:t xml:space="preserve">lepsza przyczepność boczna </w:t>
      </w:r>
      <w:r>
        <w:rPr>
          <w:lang w:val="pl-PL"/>
        </w:rPr>
        <w:t xml:space="preserve">w teście </w:t>
      </w:r>
      <w:r w:rsidR="00812827">
        <w:rPr>
          <w:lang w:val="pl-PL"/>
        </w:rPr>
        <w:t>na mokrym okręgu</w:t>
      </w:r>
      <w:r>
        <w:rPr>
          <w:lang w:val="pl-PL"/>
        </w:rPr>
        <w:t>, w porównaniu ze średnią głównych konkurentów w teście</w:t>
      </w:r>
      <w:r w:rsidRPr="009B777D">
        <w:rPr>
          <w:lang w:val="pl-PL"/>
        </w:rPr>
        <w:t>: Michelin Pilot Sport 3, Bridgestone Potenza S001, Pirelli Pzero, Continental Sportcontact 5.</w:t>
      </w:r>
    </w:p>
  </w:footnote>
  <w:footnote w:id="3">
    <w:p w14:paraId="4266D5FC" w14:textId="1E34406F" w:rsidR="00745C78" w:rsidRPr="009B777D" w:rsidRDefault="00745C78" w:rsidP="00745C78">
      <w:pPr>
        <w:pStyle w:val="Tekstprzypisudolnego"/>
        <w:rPr>
          <w:lang w:val="pl-PL"/>
        </w:rPr>
      </w:pPr>
      <w:r w:rsidRPr="009B777D">
        <w:rPr>
          <w:rStyle w:val="Odwoanieprzypisudolnego"/>
          <w:lang w:val="pl-PL"/>
        </w:rPr>
        <w:footnoteRef/>
      </w:r>
      <w:r w:rsidRPr="009B777D">
        <w:rPr>
          <w:lang w:val="pl-PL"/>
        </w:rPr>
        <w:t xml:space="preserve"> Test </w:t>
      </w:r>
      <w:r>
        <w:rPr>
          <w:lang w:val="pl-PL"/>
        </w:rPr>
        <w:t xml:space="preserve">przeprowadzony na zlecenie </w:t>
      </w:r>
      <w:r w:rsidRPr="009B777D">
        <w:rPr>
          <w:lang w:val="pl-PL"/>
        </w:rPr>
        <w:t>Dunlop</w:t>
      </w:r>
      <w:r w:rsidR="00F51839">
        <w:rPr>
          <w:lang w:val="pl-PL"/>
        </w:rPr>
        <w:t>a</w:t>
      </w:r>
      <w:r w:rsidRPr="009B777D">
        <w:rPr>
          <w:lang w:val="pl-PL"/>
        </w:rPr>
        <w:t xml:space="preserve"> </w:t>
      </w:r>
      <w:r>
        <w:rPr>
          <w:lang w:val="pl-PL"/>
        </w:rPr>
        <w:t xml:space="preserve">przez </w:t>
      </w:r>
      <w:r w:rsidRPr="009B777D">
        <w:rPr>
          <w:lang w:val="pl-PL"/>
        </w:rPr>
        <w:t xml:space="preserve">DEKRA: LRT 2015-137 </w:t>
      </w:r>
      <w:r>
        <w:rPr>
          <w:lang w:val="pl-PL"/>
        </w:rPr>
        <w:t xml:space="preserve">w dniu </w:t>
      </w:r>
      <w:r w:rsidRPr="009B777D">
        <w:rPr>
          <w:lang w:val="pl-PL"/>
        </w:rPr>
        <w:t xml:space="preserve">02/11/2015. </w:t>
      </w:r>
      <w:r>
        <w:rPr>
          <w:lang w:val="pl-PL"/>
        </w:rPr>
        <w:t>Samochód</w:t>
      </w:r>
      <w:r w:rsidRPr="009B777D">
        <w:rPr>
          <w:lang w:val="pl-PL"/>
        </w:rPr>
        <w:t xml:space="preserve">: Golf VII 2.0 TDI 150 HP. </w:t>
      </w:r>
      <w:r>
        <w:rPr>
          <w:lang w:val="pl-PL"/>
        </w:rPr>
        <w:t xml:space="preserve">Tor </w:t>
      </w:r>
      <w:r w:rsidRPr="009B777D">
        <w:rPr>
          <w:lang w:val="pl-PL"/>
        </w:rPr>
        <w:t xml:space="preserve">FP01, Mireval, </w:t>
      </w:r>
      <w:r>
        <w:rPr>
          <w:lang w:val="pl-PL"/>
        </w:rPr>
        <w:t>Francja</w:t>
      </w:r>
      <w:r w:rsidRPr="009B777D">
        <w:rPr>
          <w:lang w:val="pl-PL"/>
        </w:rPr>
        <w:t xml:space="preserve">. </w:t>
      </w:r>
      <w:r>
        <w:rPr>
          <w:lang w:val="pl-PL"/>
        </w:rPr>
        <w:t xml:space="preserve">Dystans </w:t>
      </w:r>
      <w:r w:rsidRPr="009B777D">
        <w:rPr>
          <w:lang w:val="pl-PL"/>
        </w:rPr>
        <w:t xml:space="preserve">19275 km (6 </w:t>
      </w:r>
      <w:r>
        <w:rPr>
          <w:lang w:val="pl-PL"/>
        </w:rPr>
        <w:t>serii</w:t>
      </w:r>
      <w:r w:rsidRPr="009B777D">
        <w:rPr>
          <w:lang w:val="pl-PL"/>
        </w:rPr>
        <w:t xml:space="preserve">). </w:t>
      </w:r>
      <w:r>
        <w:rPr>
          <w:lang w:val="pl-PL"/>
        </w:rPr>
        <w:t>Rodzaj testu</w:t>
      </w:r>
      <w:r w:rsidRPr="009B777D">
        <w:rPr>
          <w:lang w:val="pl-PL"/>
        </w:rPr>
        <w:t xml:space="preserve">: </w:t>
      </w:r>
      <w:r>
        <w:rPr>
          <w:lang w:val="pl-PL"/>
        </w:rPr>
        <w:t>zużycie bieżnika</w:t>
      </w:r>
      <w:r w:rsidRPr="009B777D">
        <w:rPr>
          <w:lang w:val="pl-PL"/>
        </w:rPr>
        <w:t xml:space="preserve">. </w:t>
      </w:r>
      <w:r>
        <w:rPr>
          <w:lang w:val="pl-PL"/>
        </w:rPr>
        <w:t>Rozmiar opony</w:t>
      </w:r>
      <w:r w:rsidRPr="009B777D">
        <w:rPr>
          <w:lang w:val="pl-PL"/>
        </w:rPr>
        <w:t xml:space="preserve">: 225/45 R17. </w:t>
      </w:r>
      <w:r>
        <w:rPr>
          <w:lang w:val="pl-PL"/>
        </w:rPr>
        <w:t>Porównanie ze średnią głównych konkurentów w teście</w:t>
      </w:r>
      <w:r w:rsidRPr="009B777D">
        <w:rPr>
          <w:lang w:val="pl-PL"/>
        </w:rPr>
        <w:t xml:space="preserve">: Pirelli P Zero, Michelin Pilot Sport 3, ContiSportContact 5 </w:t>
      </w:r>
      <w:r>
        <w:rPr>
          <w:lang w:val="pl-PL"/>
        </w:rPr>
        <w:t xml:space="preserve">i </w:t>
      </w:r>
      <w:r w:rsidRPr="009B777D">
        <w:rPr>
          <w:lang w:val="pl-PL"/>
        </w:rPr>
        <w:t>Bridgestone Potenza S001.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F4892" w14:textId="77777777" w:rsidR="00A97CBF" w:rsidRDefault="00A97CBF" w:rsidP="000D3889">
    <w:pPr>
      <w:pStyle w:val="Nagwek"/>
      <w:tabs>
        <w:tab w:val="clear" w:pos="9360"/>
      </w:tabs>
      <w:ind w:right="66" w:hanging="1417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335A35C9" wp14:editId="26CE2D7F">
          <wp:simplePos x="0" y="0"/>
          <wp:positionH relativeFrom="column">
            <wp:posOffset>-838200</wp:posOffset>
          </wp:positionH>
          <wp:positionV relativeFrom="paragraph">
            <wp:posOffset>-1433830</wp:posOffset>
          </wp:positionV>
          <wp:extent cx="7658100" cy="10802620"/>
          <wp:effectExtent l="0" t="0" r="0" b="0"/>
          <wp:wrapNone/>
          <wp:docPr id="3" name="Bild 3" descr="Transfer:für Johannes H.:TEMPLATES:PR TEMPLATE:DUE BC 450001 PR TEMPLATE RICHTIG ANGELEGT SEITE 3 LOGO OBE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ransfer:für Johannes H.:TEMPLATES:PR TEMPLATE:DUE BC 450001 PR TEMPLATE RICHTIG ANGELEGT SEITE 3 LOGO OBEN 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0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1FDD1C" w14:textId="77777777" w:rsidR="00A97CBF" w:rsidRDefault="00A97CBF" w:rsidP="008B5EE9">
    <w:pPr>
      <w:pStyle w:val="Nagwek"/>
      <w:ind w:firstLine="2832"/>
      <w:jc w:val="right"/>
    </w:pPr>
  </w:p>
  <w:p w14:paraId="0B724D5F" w14:textId="77777777" w:rsidR="00A97CBF" w:rsidRDefault="00A97C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7301"/>
    <w:multiLevelType w:val="hybridMultilevel"/>
    <w:tmpl w:val="94CC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DCD"/>
    <w:multiLevelType w:val="hybridMultilevel"/>
    <w:tmpl w:val="F18AE5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3A0B80"/>
    <w:multiLevelType w:val="hybridMultilevel"/>
    <w:tmpl w:val="D51063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86841"/>
    <w:multiLevelType w:val="hybridMultilevel"/>
    <w:tmpl w:val="8A683F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723DC"/>
    <w:multiLevelType w:val="hybridMultilevel"/>
    <w:tmpl w:val="B08C82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0D"/>
    <w:rsid w:val="00004D60"/>
    <w:rsid w:val="000069F8"/>
    <w:rsid w:val="0002030E"/>
    <w:rsid w:val="00023D32"/>
    <w:rsid w:val="0002498B"/>
    <w:rsid w:val="00050EFB"/>
    <w:rsid w:val="00052BBB"/>
    <w:rsid w:val="0006060E"/>
    <w:rsid w:val="0006334A"/>
    <w:rsid w:val="00070847"/>
    <w:rsid w:val="00077E62"/>
    <w:rsid w:val="000A088E"/>
    <w:rsid w:val="000B1B91"/>
    <w:rsid w:val="000B25A9"/>
    <w:rsid w:val="000C009D"/>
    <w:rsid w:val="000D06DD"/>
    <w:rsid w:val="000D3889"/>
    <w:rsid w:val="000E6F08"/>
    <w:rsid w:val="000F066D"/>
    <w:rsid w:val="000F4A00"/>
    <w:rsid w:val="000F76B2"/>
    <w:rsid w:val="001058F2"/>
    <w:rsid w:val="00107D46"/>
    <w:rsid w:val="00114E02"/>
    <w:rsid w:val="00122299"/>
    <w:rsid w:val="00125051"/>
    <w:rsid w:val="00134E40"/>
    <w:rsid w:val="00136E18"/>
    <w:rsid w:val="0014329D"/>
    <w:rsid w:val="001476EE"/>
    <w:rsid w:val="0015166C"/>
    <w:rsid w:val="00163745"/>
    <w:rsid w:val="001742AA"/>
    <w:rsid w:val="00182866"/>
    <w:rsid w:val="001A1B6F"/>
    <w:rsid w:val="001B4A24"/>
    <w:rsid w:val="001B5F8D"/>
    <w:rsid w:val="001C7B28"/>
    <w:rsid w:val="001D60C9"/>
    <w:rsid w:val="001E4C71"/>
    <w:rsid w:val="00203C95"/>
    <w:rsid w:val="00210B19"/>
    <w:rsid w:val="00221558"/>
    <w:rsid w:val="00222228"/>
    <w:rsid w:val="00234C2A"/>
    <w:rsid w:val="00244A0D"/>
    <w:rsid w:val="0024544A"/>
    <w:rsid w:val="00247458"/>
    <w:rsid w:val="00254BC9"/>
    <w:rsid w:val="00275B11"/>
    <w:rsid w:val="0027752E"/>
    <w:rsid w:val="00281EBE"/>
    <w:rsid w:val="002835BD"/>
    <w:rsid w:val="0028741E"/>
    <w:rsid w:val="00294B1F"/>
    <w:rsid w:val="002A021C"/>
    <w:rsid w:val="002C6E31"/>
    <w:rsid w:val="002D0988"/>
    <w:rsid w:val="002D2191"/>
    <w:rsid w:val="002D47C7"/>
    <w:rsid w:val="002D60CB"/>
    <w:rsid w:val="002E1B8B"/>
    <w:rsid w:val="002E45F5"/>
    <w:rsid w:val="002F385E"/>
    <w:rsid w:val="002F7C58"/>
    <w:rsid w:val="003019B7"/>
    <w:rsid w:val="0030254B"/>
    <w:rsid w:val="00306C63"/>
    <w:rsid w:val="00311BD3"/>
    <w:rsid w:val="003154AB"/>
    <w:rsid w:val="00322543"/>
    <w:rsid w:val="003341E5"/>
    <w:rsid w:val="003377D0"/>
    <w:rsid w:val="00337A6B"/>
    <w:rsid w:val="00341528"/>
    <w:rsid w:val="003515F5"/>
    <w:rsid w:val="00353364"/>
    <w:rsid w:val="00357798"/>
    <w:rsid w:val="0038331F"/>
    <w:rsid w:val="00395FE6"/>
    <w:rsid w:val="003A080A"/>
    <w:rsid w:val="003B574D"/>
    <w:rsid w:val="003C4FE7"/>
    <w:rsid w:val="003C6ECB"/>
    <w:rsid w:val="003E07E4"/>
    <w:rsid w:val="003E18E1"/>
    <w:rsid w:val="003E18F6"/>
    <w:rsid w:val="003E2C8B"/>
    <w:rsid w:val="003F05F3"/>
    <w:rsid w:val="003F6528"/>
    <w:rsid w:val="003F7DE8"/>
    <w:rsid w:val="003F7F75"/>
    <w:rsid w:val="00400915"/>
    <w:rsid w:val="00400E5B"/>
    <w:rsid w:val="004120C3"/>
    <w:rsid w:val="00416DDA"/>
    <w:rsid w:val="00434E25"/>
    <w:rsid w:val="00441EDE"/>
    <w:rsid w:val="004474FD"/>
    <w:rsid w:val="00456164"/>
    <w:rsid w:val="0048311A"/>
    <w:rsid w:val="004862EA"/>
    <w:rsid w:val="00487B65"/>
    <w:rsid w:val="0049025D"/>
    <w:rsid w:val="00491772"/>
    <w:rsid w:val="00494DDF"/>
    <w:rsid w:val="00495D5C"/>
    <w:rsid w:val="004A4F07"/>
    <w:rsid w:val="004B5C61"/>
    <w:rsid w:val="004B6A8D"/>
    <w:rsid w:val="004C1308"/>
    <w:rsid w:val="004C668D"/>
    <w:rsid w:val="004C6DC5"/>
    <w:rsid w:val="004D5838"/>
    <w:rsid w:val="004D65EB"/>
    <w:rsid w:val="004D6E8F"/>
    <w:rsid w:val="004E03AF"/>
    <w:rsid w:val="004E2FAA"/>
    <w:rsid w:val="00506BBE"/>
    <w:rsid w:val="00514BB5"/>
    <w:rsid w:val="00523749"/>
    <w:rsid w:val="005419BB"/>
    <w:rsid w:val="0055015B"/>
    <w:rsid w:val="00553E55"/>
    <w:rsid w:val="0055785D"/>
    <w:rsid w:val="0056526A"/>
    <w:rsid w:val="00571C4C"/>
    <w:rsid w:val="005753F9"/>
    <w:rsid w:val="005A1C7D"/>
    <w:rsid w:val="005B478C"/>
    <w:rsid w:val="005E4E0D"/>
    <w:rsid w:val="005F72E9"/>
    <w:rsid w:val="005F7C7F"/>
    <w:rsid w:val="0060264B"/>
    <w:rsid w:val="00604A88"/>
    <w:rsid w:val="00605263"/>
    <w:rsid w:val="006077C3"/>
    <w:rsid w:val="00612310"/>
    <w:rsid w:val="006207F2"/>
    <w:rsid w:val="0064022D"/>
    <w:rsid w:val="00643C4B"/>
    <w:rsid w:val="00644AEC"/>
    <w:rsid w:val="006618F0"/>
    <w:rsid w:val="00663594"/>
    <w:rsid w:val="00667016"/>
    <w:rsid w:val="0068646D"/>
    <w:rsid w:val="006A2B24"/>
    <w:rsid w:val="006A51E9"/>
    <w:rsid w:val="006B44A2"/>
    <w:rsid w:val="006D2E2B"/>
    <w:rsid w:val="006F0815"/>
    <w:rsid w:val="006F587D"/>
    <w:rsid w:val="007033ED"/>
    <w:rsid w:val="00724CA6"/>
    <w:rsid w:val="00730D36"/>
    <w:rsid w:val="00731531"/>
    <w:rsid w:val="00742510"/>
    <w:rsid w:val="00745C78"/>
    <w:rsid w:val="00745E98"/>
    <w:rsid w:val="00750C90"/>
    <w:rsid w:val="00755F11"/>
    <w:rsid w:val="0076368D"/>
    <w:rsid w:val="0076757C"/>
    <w:rsid w:val="00777952"/>
    <w:rsid w:val="00797C78"/>
    <w:rsid w:val="007B36C2"/>
    <w:rsid w:val="007B4252"/>
    <w:rsid w:val="007B575D"/>
    <w:rsid w:val="007C202B"/>
    <w:rsid w:val="007E7CBA"/>
    <w:rsid w:val="007F0C18"/>
    <w:rsid w:val="007F5CFD"/>
    <w:rsid w:val="007F77B6"/>
    <w:rsid w:val="007F7C1D"/>
    <w:rsid w:val="0080175B"/>
    <w:rsid w:val="00812827"/>
    <w:rsid w:val="008148F7"/>
    <w:rsid w:val="00814A3C"/>
    <w:rsid w:val="008170EC"/>
    <w:rsid w:val="00822DFE"/>
    <w:rsid w:val="008360DB"/>
    <w:rsid w:val="00846B7D"/>
    <w:rsid w:val="00873C3A"/>
    <w:rsid w:val="0087429F"/>
    <w:rsid w:val="00883DB8"/>
    <w:rsid w:val="008B5A90"/>
    <w:rsid w:val="008B5EE9"/>
    <w:rsid w:val="008C3EA2"/>
    <w:rsid w:val="008C7B1A"/>
    <w:rsid w:val="008D10CE"/>
    <w:rsid w:val="008D325A"/>
    <w:rsid w:val="008E1502"/>
    <w:rsid w:val="008F1382"/>
    <w:rsid w:val="008F182B"/>
    <w:rsid w:val="00904E85"/>
    <w:rsid w:val="00907092"/>
    <w:rsid w:val="0091362E"/>
    <w:rsid w:val="00913F3E"/>
    <w:rsid w:val="00914CF1"/>
    <w:rsid w:val="0091749A"/>
    <w:rsid w:val="00917A57"/>
    <w:rsid w:val="009229B2"/>
    <w:rsid w:val="00963D5A"/>
    <w:rsid w:val="0096660C"/>
    <w:rsid w:val="009717EB"/>
    <w:rsid w:val="0098622D"/>
    <w:rsid w:val="009B7DC3"/>
    <w:rsid w:val="009C395F"/>
    <w:rsid w:val="009D3508"/>
    <w:rsid w:val="009D55DA"/>
    <w:rsid w:val="009E0D80"/>
    <w:rsid w:val="009E2BAD"/>
    <w:rsid w:val="009F5892"/>
    <w:rsid w:val="00A034B4"/>
    <w:rsid w:val="00A05872"/>
    <w:rsid w:val="00A07123"/>
    <w:rsid w:val="00A10B29"/>
    <w:rsid w:val="00A163CF"/>
    <w:rsid w:val="00A20173"/>
    <w:rsid w:val="00A35CEC"/>
    <w:rsid w:val="00A4216F"/>
    <w:rsid w:val="00A441E1"/>
    <w:rsid w:val="00A50B0B"/>
    <w:rsid w:val="00A5491A"/>
    <w:rsid w:val="00A5681E"/>
    <w:rsid w:val="00A713CD"/>
    <w:rsid w:val="00A72924"/>
    <w:rsid w:val="00A72989"/>
    <w:rsid w:val="00A73CA7"/>
    <w:rsid w:val="00A832D7"/>
    <w:rsid w:val="00A8713D"/>
    <w:rsid w:val="00A872AA"/>
    <w:rsid w:val="00A87886"/>
    <w:rsid w:val="00A916CC"/>
    <w:rsid w:val="00A95513"/>
    <w:rsid w:val="00A97CBF"/>
    <w:rsid w:val="00AB1633"/>
    <w:rsid w:val="00AB2AEF"/>
    <w:rsid w:val="00AD285B"/>
    <w:rsid w:val="00AF420F"/>
    <w:rsid w:val="00AF5FF9"/>
    <w:rsid w:val="00B02BE7"/>
    <w:rsid w:val="00B2485F"/>
    <w:rsid w:val="00B37FA5"/>
    <w:rsid w:val="00B50D22"/>
    <w:rsid w:val="00B6178E"/>
    <w:rsid w:val="00B662C3"/>
    <w:rsid w:val="00B723FD"/>
    <w:rsid w:val="00B74A57"/>
    <w:rsid w:val="00B7560B"/>
    <w:rsid w:val="00B775AF"/>
    <w:rsid w:val="00B82F35"/>
    <w:rsid w:val="00B95821"/>
    <w:rsid w:val="00BA187D"/>
    <w:rsid w:val="00BA3057"/>
    <w:rsid w:val="00BB2876"/>
    <w:rsid w:val="00BB49C9"/>
    <w:rsid w:val="00BB5F46"/>
    <w:rsid w:val="00BC04A2"/>
    <w:rsid w:val="00BC346A"/>
    <w:rsid w:val="00BD5972"/>
    <w:rsid w:val="00BE7BFB"/>
    <w:rsid w:val="00C00A58"/>
    <w:rsid w:val="00C02DBE"/>
    <w:rsid w:val="00C05E3B"/>
    <w:rsid w:val="00C14616"/>
    <w:rsid w:val="00C30729"/>
    <w:rsid w:val="00C35269"/>
    <w:rsid w:val="00C3583A"/>
    <w:rsid w:val="00C37C79"/>
    <w:rsid w:val="00C542B6"/>
    <w:rsid w:val="00C66503"/>
    <w:rsid w:val="00C86BF4"/>
    <w:rsid w:val="00CC172D"/>
    <w:rsid w:val="00CD7CF0"/>
    <w:rsid w:val="00D04D1F"/>
    <w:rsid w:val="00D04DED"/>
    <w:rsid w:val="00D12F1D"/>
    <w:rsid w:val="00D21ABD"/>
    <w:rsid w:val="00D301A9"/>
    <w:rsid w:val="00D3124B"/>
    <w:rsid w:val="00D41365"/>
    <w:rsid w:val="00D4359E"/>
    <w:rsid w:val="00D746CA"/>
    <w:rsid w:val="00D75513"/>
    <w:rsid w:val="00D76CC9"/>
    <w:rsid w:val="00D770A1"/>
    <w:rsid w:val="00D82DF1"/>
    <w:rsid w:val="00D9728C"/>
    <w:rsid w:val="00DA7EF5"/>
    <w:rsid w:val="00DB04BF"/>
    <w:rsid w:val="00DC041E"/>
    <w:rsid w:val="00DC391E"/>
    <w:rsid w:val="00DC73E5"/>
    <w:rsid w:val="00DD2AD7"/>
    <w:rsid w:val="00DD4468"/>
    <w:rsid w:val="00DD6C59"/>
    <w:rsid w:val="00DE5982"/>
    <w:rsid w:val="00DE67BB"/>
    <w:rsid w:val="00DF62BF"/>
    <w:rsid w:val="00E11161"/>
    <w:rsid w:val="00E12EDA"/>
    <w:rsid w:val="00E13288"/>
    <w:rsid w:val="00E36952"/>
    <w:rsid w:val="00E36CC4"/>
    <w:rsid w:val="00E67452"/>
    <w:rsid w:val="00E722D7"/>
    <w:rsid w:val="00E94F73"/>
    <w:rsid w:val="00EA4326"/>
    <w:rsid w:val="00EB4E57"/>
    <w:rsid w:val="00EF03FD"/>
    <w:rsid w:val="00EF6ACB"/>
    <w:rsid w:val="00EF7885"/>
    <w:rsid w:val="00F0592C"/>
    <w:rsid w:val="00F05D09"/>
    <w:rsid w:val="00F15F4A"/>
    <w:rsid w:val="00F258D6"/>
    <w:rsid w:val="00F51839"/>
    <w:rsid w:val="00F52F37"/>
    <w:rsid w:val="00F56A9C"/>
    <w:rsid w:val="00F619AA"/>
    <w:rsid w:val="00F712E1"/>
    <w:rsid w:val="00F71C50"/>
    <w:rsid w:val="00F7394A"/>
    <w:rsid w:val="00F77BAD"/>
    <w:rsid w:val="00F83CB1"/>
    <w:rsid w:val="00F95ACE"/>
    <w:rsid w:val="00FA1B7C"/>
    <w:rsid w:val="00FA2198"/>
    <w:rsid w:val="00FB1629"/>
    <w:rsid w:val="00FB378C"/>
    <w:rsid w:val="00FB60CB"/>
    <w:rsid w:val="00FC06CD"/>
    <w:rsid w:val="00FC0A62"/>
    <w:rsid w:val="00FC0F63"/>
    <w:rsid w:val="00FE4210"/>
    <w:rsid w:val="00FE79B4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A08B8E"/>
  <w15:docId w15:val="{120C6932-209F-4355-AA7B-44FE7471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7C7"/>
    <w:pPr>
      <w:spacing w:after="0" w:line="240" w:lineRule="auto"/>
    </w:pPr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69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6952"/>
    <w:rPr>
      <w:rFonts w:ascii="Arial" w:eastAsia="MS Mincho" w:hAnsi="Arial"/>
      <w:b/>
      <w:kern w:val="32"/>
      <w:sz w:val="32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91A"/>
    <w:rPr>
      <w:rFonts w:ascii="Lucida Grande" w:hAnsi="Lucida Grande"/>
      <w:sz w:val="18"/>
    </w:rPr>
  </w:style>
  <w:style w:type="paragraph" w:styleId="Nagwek">
    <w:name w:val="header"/>
    <w:basedOn w:val="Normalny"/>
    <w:link w:val="Nagwek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46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46D"/>
    <w:rPr>
      <w:rFonts w:cs="Times New Roman"/>
    </w:rPr>
  </w:style>
  <w:style w:type="character" w:styleId="Hipercze">
    <w:name w:val="Hyperlink"/>
    <w:basedOn w:val="Domylnaczcionkaakapitu"/>
    <w:uiPriority w:val="99"/>
    <w:rsid w:val="00A4216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E59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5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E5982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ny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paragraph" w:customStyle="1" w:styleId="xmsonormal">
    <w:name w:val="x_msonormal"/>
    <w:basedOn w:val="Normalny"/>
    <w:uiPriority w:val="99"/>
    <w:rsid w:val="00963D5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rpcl1">
    <w:name w:val="_rpc_l1"/>
    <w:rsid w:val="00777952"/>
  </w:style>
  <w:style w:type="character" w:customStyle="1" w:styleId="pem">
    <w:name w:val="_pe_m"/>
    <w:rsid w:val="007779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755F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F11"/>
    <w:rPr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755F11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755F11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A72924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nl-B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74A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A57"/>
    <w:rPr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74A57"/>
    <w:rPr>
      <w:vertAlign w:val="superscript"/>
    </w:rPr>
  </w:style>
  <w:style w:type="paragraph" w:customStyle="1" w:styleId="Akapitzlist3">
    <w:name w:val="Akapit z listą3"/>
    <w:basedOn w:val="Normalny"/>
    <w:uiPriority w:val="34"/>
    <w:qFormat/>
    <w:rsid w:val="00745C78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nl-BE" w:eastAsia="en-US"/>
    </w:rPr>
  </w:style>
  <w:style w:type="paragraph" w:styleId="Akapitzlist">
    <w:name w:val="List Paragraph"/>
    <w:basedOn w:val="Normalny"/>
    <w:uiPriority w:val="34"/>
    <w:qFormat/>
    <w:rsid w:val="00FB1629"/>
    <w:pPr>
      <w:ind w:left="720"/>
      <w:contextualSpacing/>
    </w:pPr>
  </w:style>
  <w:style w:type="paragraph" w:styleId="Bezodstpw">
    <w:name w:val="No Spacing"/>
    <w:uiPriority w:val="1"/>
    <w:qFormat/>
    <w:rsid w:val="00A872AA"/>
    <w:pPr>
      <w:spacing w:after="0"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_czajkowska@goodyea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31770\AppData\Local\Temp\Word%20template%20FOREVER%20FORWARD_Original_697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FOREVER FORWARD_Original_69751.dotx</Template>
  <TotalTime>0</TotalTime>
  <Pages>3</Pages>
  <Words>590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Urszula Czajkowska</cp:lastModifiedBy>
  <cp:revision>3</cp:revision>
  <cp:lastPrinted>2016-02-16T06:37:00Z</cp:lastPrinted>
  <dcterms:created xsi:type="dcterms:W3CDTF">2016-02-25T22:03:00Z</dcterms:created>
  <dcterms:modified xsi:type="dcterms:W3CDTF">2016-02-25T22:03:00Z</dcterms:modified>
</cp:coreProperties>
</file>