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 w:after="0" w:line="330" w:lineRule="exact"/>
        <w:ind w:left="100" w:right="469"/>
        <w:jc w:val="left"/>
        <w:rPr>
          <w:rFonts w:ascii="Calibri" w:hAnsi="Calibri" w:cs="Calibri" w:eastAsia="Calibri"/>
          <w:sz w:val="27"/>
          <w:szCs w:val="27"/>
        </w:rPr>
      </w:pPr>
      <w:rPr/>
      <w:r>
        <w:rPr>
          <w:rFonts w:ascii="Calibri" w:hAnsi="Calibri" w:cs="Calibri" w:eastAsia="Calibri"/>
          <w:sz w:val="27"/>
          <w:szCs w:val="27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7"/>
          <w:szCs w:val="27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7"/>
          <w:szCs w:val="27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7"/>
          <w:szCs w:val="27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UTDO</w:t>
      </w:r>
      <w:r>
        <w:rPr>
          <w:rFonts w:ascii="Calibri" w:hAnsi="Calibri" w:cs="Calibri" w:eastAsia="Calibri"/>
          <w:sz w:val="27"/>
          <w:szCs w:val="27"/>
          <w:spacing w:val="-4"/>
          <w:w w:val="100"/>
          <w:b/>
          <w:bCs/>
        </w:rPr>
        <w:t>O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LAU</w:t>
      </w:r>
      <w:r>
        <w:rPr>
          <w:rFonts w:ascii="Calibri" w:hAnsi="Calibri" w:cs="Calibri" w:eastAsia="Calibri"/>
          <w:sz w:val="27"/>
          <w:szCs w:val="27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CHES</w:t>
      </w:r>
      <w:r>
        <w:rPr>
          <w:rFonts w:ascii="Calibri" w:hAnsi="Calibri" w:cs="Calibri" w:eastAsia="Calibri"/>
          <w:sz w:val="27"/>
          <w:szCs w:val="27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THE</w:t>
      </w:r>
      <w:r>
        <w:rPr>
          <w:rFonts w:ascii="Calibri" w:hAnsi="Calibri" w:cs="Calibri" w:eastAsia="Calibri"/>
          <w:sz w:val="27"/>
          <w:szCs w:val="27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7"/>
          <w:szCs w:val="27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YS</w:t>
      </w:r>
      <w:r>
        <w:rPr>
          <w:rFonts w:ascii="Calibri" w:hAnsi="Calibri" w:cs="Calibri" w:eastAsia="Calibri"/>
          <w:sz w:val="27"/>
          <w:szCs w:val="27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7"/>
          <w:szCs w:val="27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TER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7"/>
          <w:szCs w:val="27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LIMA</w:t>
      </w:r>
      <w:r>
        <w:rPr>
          <w:rFonts w:ascii="Calibri" w:hAnsi="Calibri" w:cs="Calibri" w:eastAsia="Calibri"/>
          <w:sz w:val="27"/>
          <w:szCs w:val="27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7"/>
          <w:szCs w:val="27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7"/>
          <w:szCs w:val="27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7"/>
          <w:szCs w:val="27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7"/>
          <w:szCs w:val="27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KA;</w:t>
      </w:r>
      <w:r>
        <w:rPr>
          <w:rFonts w:ascii="Calibri" w:hAnsi="Calibri" w:cs="Calibri" w:eastAsia="Calibri"/>
          <w:sz w:val="27"/>
          <w:szCs w:val="27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7"/>
          <w:szCs w:val="27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EP</w:t>
      </w:r>
      <w:r>
        <w:rPr>
          <w:rFonts w:ascii="Calibri" w:hAnsi="Calibri" w:cs="Calibri" w:eastAsia="Calibri"/>
          <w:sz w:val="27"/>
          <w:szCs w:val="27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7"/>
          <w:szCs w:val="27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CO</w:t>
      </w:r>
      <w:r>
        <w:rPr>
          <w:rFonts w:ascii="Calibri" w:hAnsi="Calibri" w:cs="Calibri" w:eastAsia="Calibri"/>
          <w:sz w:val="27"/>
          <w:szCs w:val="27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7"/>
          <w:szCs w:val="27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TERS</w:t>
      </w:r>
      <w:r>
        <w:rPr>
          <w:rFonts w:ascii="Calibri" w:hAnsi="Calibri" w:cs="Calibri" w:eastAsia="Calibri"/>
          <w:sz w:val="27"/>
          <w:szCs w:val="27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7"/>
          <w:szCs w:val="27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7"/>
          <w:szCs w:val="27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CTED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7"/>
          <w:szCs w:val="27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7"/>
          <w:szCs w:val="27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7"/>
          <w:szCs w:val="27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7"/>
          <w:szCs w:val="27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7"/>
          <w:szCs w:val="27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THE</w:t>
      </w:r>
      <w:r>
        <w:rPr>
          <w:rFonts w:ascii="Calibri" w:hAnsi="Calibri" w:cs="Calibri" w:eastAsia="Calibri"/>
          <w:sz w:val="27"/>
          <w:szCs w:val="27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7"/>
          <w:szCs w:val="27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7"/>
          <w:szCs w:val="27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EME</w:t>
      </w:r>
      <w:r>
        <w:rPr>
          <w:rFonts w:ascii="Calibri" w:hAnsi="Calibri" w:cs="Calibri" w:eastAsia="Calibri"/>
          <w:sz w:val="27"/>
          <w:szCs w:val="27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7"/>
          <w:szCs w:val="27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7"/>
          <w:szCs w:val="27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52.287361pt;height:297.7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388" w:firstLine="-36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AH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RKA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40" w:lineRule="auto"/>
        <w:ind w:left="460" w:right="133" w:firstLine="-36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auto"/>
        <w:ind w:left="100" w:right="-2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PAR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’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HEL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TER,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ertise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EAT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RKA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ased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cities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Tim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With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hyperlink r:id="rId8">
        <w:r>
          <w:rPr>
            <w:rFonts w:ascii="Calibri" w:hAnsi="Calibri" w:cs="Calibri" w:eastAsia="Calibri"/>
            <w:sz w:val="22"/>
            <w:szCs w:val="22"/>
            <w:spacing w:val="-2"/>
            <w:w w:val="100"/>
            <w:i/>
            <w:u w:val="single" w:color="0000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i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i/>
            <w:u w:val="single" w:color="000000"/>
          </w:rPr>
          <w:t>Y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i/>
            <w:u w:val="single" w:color="0000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i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i/>
            <w:u w:val="single" w:color="000000"/>
          </w:rPr>
          <w:t>H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i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i/>
            <w:u w:val="single" w:color="0000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i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i/>
            <w:u w:val="single" w:color="000000"/>
          </w:rPr>
          <w:t>L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i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i/>
            <w:u w:val="single" w:color="0000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i/>
            <w:u w:val="single" w:color="0000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i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i/>
            <w:u w:val="single" w:color="0000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i/>
            <w:u w:val="single" w:color="0000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i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we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wa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mpow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peo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end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s.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env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men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ks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y,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hyperlink r:id="rId9">
        <w:r>
          <w:rPr>
            <w:rFonts w:ascii="Calibri" w:hAnsi="Calibri" w:cs="Calibri" w:eastAsia="Calibri"/>
            <w:sz w:val="22"/>
            <w:szCs w:val="22"/>
            <w:spacing w:val="1"/>
            <w:w w:val="100"/>
            <w:i/>
            <w:u w:val="single" w:color="0000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i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i/>
            <w:u w:val="single" w:color="000000"/>
          </w:rPr>
          <w:t>Y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i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i/>
            <w:u w:val="single" w:color="0000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i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i/>
            <w:u w:val="single" w:color="000000"/>
          </w:rPr>
          <w:t>H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i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i/>
            <w:u w:val="single" w:color="0000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i/>
            <w:u w:val="single" w:color="000000"/>
          </w:rPr>
          <w:t>L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i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i/>
            <w:u w:val="single" w:color="0000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i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i/>
            <w:u w:val="single" w:color="000000"/>
          </w:rPr>
          <w:t>ER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i/>
            <w:u w:val="single" w:color="0000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i/>
            <w:u w:val="single" w:color="000000"/>
          </w:rPr>
          <w:t>RA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i/>
            <w:u w:val="single" w:color="0000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i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i/>
            <w:u w:val="single" w:color="0000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i/>
            <w:u w:val="single" w:color="0000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i/>
            <w:u w:val="single" w:color="000000"/>
          </w:rPr>
          <w:t>J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  <w:i/>
            <w:u w:val="single" w:color="0000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  <w:i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i/>
            <w:u w:val="single" w:color="000000"/>
          </w:rPr>
          <w:t>CKET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i/>
            <w:u w:val="single" w:color="0000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i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llows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eat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ve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ors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livi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es,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matt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hyperlink r:id="rId10">
        <w:r>
          <w:rPr>
            <w:rFonts w:ascii="Calibri" w:hAnsi="Calibri" w:cs="Calibri" w:eastAsia="Calibri"/>
            <w:sz w:val="22"/>
            <w:szCs w:val="22"/>
            <w:spacing w:val="1"/>
            <w:w w:val="100"/>
            <w:i/>
            <w:u w:val="single" w:color="0000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i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i/>
            <w:u w:val="single" w:color="000000"/>
          </w:rPr>
          <w:t>Y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i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i/>
            <w:u w:val="single" w:color="0000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i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i/>
            <w:u w:val="single" w:color="000000"/>
          </w:rPr>
          <w:t>H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i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i/>
            <w:u w:val="single" w:color="0000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i/>
            <w:u w:val="single" w:color="000000"/>
          </w:rPr>
          <w:t>L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i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i/>
            <w:u w:val="single" w:color="000000"/>
          </w:rPr>
          <w:t>TE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i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i/>
            <w:u w:val="single" w:color="0000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i/>
            <w:u w:val="single" w:color="0000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i/>
          </w:rPr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em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expl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eeps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them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otected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comf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80" w:bottom="280" w:left="1340" w:right="1320"/>
        </w:sectPr>
      </w:pPr>
      <w:rPr/>
    </w:p>
    <w:p>
      <w:pPr>
        <w:spacing w:before="61" w:after="0" w:line="240" w:lineRule="auto"/>
        <w:ind w:left="100" w:right="5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efficient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esista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air.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carry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strap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esign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-free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Stayi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true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jack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GTX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creating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ather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20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Availa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€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9" w:lineRule="exact"/>
        <w:ind w:left="100" w:right="40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Foll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hyperlink r:id="rId11">
        <w:r>
          <w:rPr>
            <w:rFonts w:ascii="Calibri" w:hAnsi="Calibri" w:cs="Calibri" w:eastAsia="Calibri"/>
            <w:sz w:val="22"/>
            <w:szCs w:val="22"/>
            <w:spacing w:val="1"/>
            <w:w w:val="100"/>
            <w:b/>
            <w:bCs/>
            <w:u w:val="single" w:color="0000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b/>
            <w:bCs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b/>
            <w:bCs/>
            <w:u w:val="single" w:color="0000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b/>
            <w:bCs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b/>
            <w:bCs/>
            <w:u w:val="single" w:color="0000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b/>
            <w:bCs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b/>
            <w:bCs/>
            <w:u w:val="single" w:color="0000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  <w:b/>
            <w:bCs/>
            <w:u w:val="single" w:color="0000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  <w:b/>
            <w:bCs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b/>
            <w:bCs/>
            <w:u w:val="single" w:color="0000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b/>
            <w:bCs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b/>
            <w:bCs/>
            <w:u w:val="single" w:color="0000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b/>
            <w:bCs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b/>
            <w:bCs/>
            <w:u w:val="single" w:color="0000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b/>
            <w:bCs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b/>
            <w:bCs/>
            <w:u w:val="single" w:color="0000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b/>
            <w:bCs/>
          </w:rPr>
          <w:t> </w:t>
        </w:r>
      </w:hyperlink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hyperlink r:id="rId12">
        <w:r>
          <w:rPr>
            <w:rFonts w:ascii="Calibri" w:hAnsi="Calibri" w:cs="Calibri" w:eastAsia="Calibri"/>
            <w:sz w:val="22"/>
            <w:szCs w:val="22"/>
            <w:spacing w:val="0"/>
            <w:w w:val="100"/>
            <w:b/>
            <w:bCs/>
            <w:u w:val="single" w:color="000000"/>
          </w:rPr>
          <w:t>F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b/>
            <w:bCs/>
            <w:u w:val="single" w:color="0000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b/>
            <w:bCs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b/>
            <w:bCs/>
            <w:u w:val="single" w:color="0000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b/>
            <w:bCs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b/>
            <w:bCs/>
            <w:u w:val="single" w:color="0000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b/>
            <w:bCs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b/>
            <w:bCs/>
            <w:u w:val="single" w:color="000000"/>
          </w:rPr>
          <w:t>b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b/>
            <w:bCs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b/>
            <w:bCs/>
            <w:u w:val="single" w:color="0000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b/>
            <w:bCs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b/>
            <w:bCs/>
            <w:u w:val="single" w:color="0000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b/>
            <w:bCs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b/>
            <w:bCs/>
            <w:u w:val="single" w:color="000000"/>
          </w:rPr>
          <w:t>k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b/>
            <w:bCs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#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HEL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@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100" w:right="666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DAS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life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'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0" w:after="0" w:line="240" w:lineRule="auto"/>
        <w:ind w:left="100" w:right="10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lay.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it's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ently.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Because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sectPr>
      <w:pgSz w:w="11920" w:h="16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hyperlink" Target="https://news.adidas.com/Tags?tags=MYSHELTER%20" TargetMode="External"/><Relationship Id="rId9" Type="http://schemas.openxmlformats.org/officeDocument/2006/relationships/hyperlink" Target="https://news.adidas.com/Tags?tags=MYSHELTER%20RAIN%20JACKET%20" TargetMode="External"/><Relationship Id="rId10" Type="http://schemas.openxmlformats.org/officeDocument/2006/relationships/hyperlink" Target="https://news.adidas.com/Tags?tags=MYSHELTER%20" TargetMode="External"/><Relationship Id="rId11" Type="http://schemas.openxmlformats.org/officeDocument/2006/relationships/hyperlink" Target="https://www.instagram.com/adidasterrex" TargetMode="External"/><Relationship Id="rId12" Type="http://schemas.openxmlformats.org/officeDocument/2006/relationships/hyperlink" Target="https://www.facebook.com/adidasTERRE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Mills</dc:creator>
  <dcterms:created xsi:type="dcterms:W3CDTF">2019-10-29T00:42:55Z</dcterms:created>
  <dcterms:modified xsi:type="dcterms:W3CDTF">2019-10-29T00:42:55Z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LastSaved">
    <vt:filetime>2019-10-28T00:00:00Z</vt:filetime>
  </property>
</Properties>
</file>