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86C2" w14:textId="77777777" w:rsidR="00452F70" w:rsidRDefault="00452F70" w:rsidP="00452F70">
      <w:pPr>
        <w:widowControl w:val="0"/>
        <w:autoSpaceDE w:val="0"/>
        <w:autoSpaceDN w:val="0"/>
        <w:adjustRightInd w:val="0"/>
        <w:spacing w:after="240"/>
        <w:rPr>
          <w:rFonts w:ascii="AdihausDIN" w:hAnsi="AdihausDIN" w:cs="Arial"/>
          <w:b/>
          <w:bCs/>
          <w:lang w:val="en-US"/>
        </w:rPr>
      </w:pPr>
    </w:p>
    <w:p w14:paraId="08F67644" w14:textId="77777777" w:rsidR="00452F70" w:rsidRDefault="00452F70" w:rsidP="008C103D">
      <w:pPr>
        <w:ind w:left="-180"/>
        <w:contextualSpacing/>
        <w:jc w:val="center"/>
        <w:rPr>
          <w:rFonts w:ascii="AdihausDIN" w:hAnsi="AdihausDIN" w:cs="Arial"/>
          <w:b/>
          <w:bCs/>
          <w:lang w:val="en-US"/>
        </w:rPr>
      </w:pPr>
      <w:bookmarkStart w:id="0" w:name="_GoBack"/>
      <w:bookmarkEnd w:id="0"/>
    </w:p>
    <w:p w14:paraId="78B1206B" w14:textId="5B52AD70" w:rsidR="0001408E" w:rsidRDefault="0001408E" w:rsidP="00182F96">
      <w:pPr>
        <w:contextualSpacing/>
        <w:rPr>
          <w:rFonts w:ascii="AdihausDIN" w:hAnsi="AdihausDIN" w:cs="Arial"/>
          <w:b/>
          <w:bCs/>
          <w:lang w:val="en-US"/>
        </w:rPr>
      </w:pPr>
    </w:p>
    <w:p w14:paraId="72D4B1A3" w14:textId="24E416A0" w:rsidR="0001408E" w:rsidRPr="0001408E" w:rsidRDefault="0001408E" w:rsidP="0001408E">
      <w:pPr>
        <w:ind w:left="-180"/>
        <w:contextualSpacing/>
        <w:jc w:val="center"/>
        <w:rPr>
          <w:rFonts w:ascii="AdihausDIN" w:hAnsi="AdihausDIN" w:cs="Arial"/>
          <w:b/>
          <w:color w:val="000000" w:themeColor="text1"/>
          <w:lang w:val="en-US"/>
        </w:rPr>
      </w:pPr>
      <w:r w:rsidRPr="0001408E">
        <w:rPr>
          <w:rFonts w:ascii="AdihausDIN" w:hAnsi="AdihausDIN" w:cs="Arial"/>
          <w:b/>
          <w:sz w:val="18"/>
          <w:szCs w:val="18"/>
          <w:lang w:val="en-US"/>
        </w:rPr>
        <w:t>adidas by Raf Simons</w:t>
      </w:r>
      <w:r>
        <w:rPr>
          <w:rFonts w:ascii="AdihausDIN" w:hAnsi="AdihausDIN" w:cs="Arial"/>
          <w:b/>
          <w:sz w:val="18"/>
          <w:szCs w:val="18"/>
          <w:lang w:val="en-US"/>
        </w:rPr>
        <w:t xml:space="preserve"> RS </w:t>
      </w:r>
      <w:r w:rsidR="00277596">
        <w:rPr>
          <w:rFonts w:ascii="AdihausDIN" w:hAnsi="AdihausDIN" w:cs="Arial"/>
          <w:b/>
          <w:sz w:val="18"/>
          <w:szCs w:val="18"/>
          <w:lang w:val="en-US"/>
        </w:rPr>
        <w:t>DETROIT RUNNER</w:t>
      </w:r>
    </w:p>
    <w:p w14:paraId="4458CF00" w14:textId="77777777" w:rsidR="0001408E" w:rsidRDefault="0001408E" w:rsidP="00787364">
      <w:pPr>
        <w:ind w:left="-180"/>
        <w:contextualSpacing/>
        <w:jc w:val="both"/>
        <w:rPr>
          <w:rFonts w:ascii="AdihausDIN" w:hAnsi="AdihausDIN" w:cs="Arial"/>
          <w:sz w:val="18"/>
          <w:szCs w:val="18"/>
          <w:lang w:val="en-US"/>
        </w:rPr>
      </w:pPr>
    </w:p>
    <w:p w14:paraId="68F0B2FB" w14:textId="0D5FBAA3" w:rsidR="0001408E" w:rsidRDefault="0001408E" w:rsidP="00787364">
      <w:pPr>
        <w:ind w:left="-180"/>
        <w:contextualSpacing/>
        <w:jc w:val="both"/>
        <w:rPr>
          <w:rFonts w:ascii="AdihausDIN" w:hAnsi="AdihausDIN" w:cs="Arial"/>
          <w:sz w:val="18"/>
          <w:szCs w:val="18"/>
          <w:lang w:val="en-US"/>
        </w:rPr>
      </w:pPr>
      <w:r>
        <w:rPr>
          <w:rFonts w:ascii="AdihausDIN" w:hAnsi="AdihausDIN" w:cs="Arial"/>
          <w:sz w:val="18"/>
          <w:szCs w:val="18"/>
          <w:lang w:val="en-US"/>
        </w:rPr>
        <w:t xml:space="preserve">Two worlds collide in the RS DETROIT RUNNER. Futuristic sole design </w:t>
      </w:r>
      <w:r w:rsidR="003A457A">
        <w:rPr>
          <w:rFonts w:ascii="AdihausDIN" w:hAnsi="AdihausDIN" w:cs="Arial"/>
          <w:sz w:val="18"/>
          <w:szCs w:val="18"/>
          <w:lang w:val="en-US"/>
        </w:rPr>
        <w:t>featuring material surface finishes</w:t>
      </w:r>
      <w:r>
        <w:rPr>
          <w:rFonts w:ascii="AdihausDIN" w:hAnsi="AdihausDIN" w:cs="Arial"/>
          <w:sz w:val="18"/>
          <w:szCs w:val="18"/>
          <w:lang w:val="en-US"/>
        </w:rPr>
        <w:t xml:space="preserve"> </w:t>
      </w:r>
      <w:r w:rsidR="00277596">
        <w:rPr>
          <w:rFonts w:ascii="AdihausDIN" w:hAnsi="AdihausDIN" w:cs="Arial"/>
          <w:sz w:val="18"/>
          <w:szCs w:val="18"/>
          <w:lang w:val="en-US"/>
        </w:rPr>
        <w:t>are combined with a classic canvas upper.</w:t>
      </w:r>
    </w:p>
    <w:p w14:paraId="758A5A81" w14:textId="77777777" w:rsidR="0001408E" w:rsidRDefault="0001408E" w:rsidP="00787364">
      <w:pPr>
        <w:ind w:left="-180"/>
        <w:contextualSpacing/>
        <w:jc w:val="both"/>
        <w:rPr>
          <w:rFonts w:ascii="AdihausDIN" w:hAnsi="AdihausDIN" w:cs="Arial"/>
          <w:sz w:val="18"/>
          <w:szCs w:val="18"/>
          <w:lang w:val="en-US"/>
        </w:rPr>
      </w:pPr>
    </w:p>
    <w:p w14:paraId="3910D30F" w14:textId="557DC0D0" w:rsidR="00277596" w:rsidRDefault="0001408E" w:rsidP="00277596">
      <w:pPr>
        <w:ind w:left="-180"/>
        <w:contextualSpacing/>
        <w:jc w:val="both"/>
        <w:rPr>
          <w:rFonts w:ascii="AdihausDIN" w:hAnsi="AdihausDIN" w:cs="Arial"/>
          <w:sz w:val="18"/>
          <w:szCs w:val="18"/>
          <w:lang w:val="en-US"/>
        </w:rPr>
      </w:pPr>
      <w:r>
        <w:rPr>
          <w:rFonts w:ascii="AdihausDIN" w:hAnsi="AdihausDIN" w:cs="Arial"/>
          <w:sz w:val="18"/>
          <w:szCs w:val="18"/>
          <w:lang w:val="en-US"/>
        </w:rPr>
        <w:t>First introduced for Fall/Winter 2017,</w:t>
      </w:r>
      <w:r w:rsidR="00277596">
        <w:rPr>
          <w:rFonts w:ascii="AdihausDIN" w:hAnsi="AdihausDIN" w:cs="Arial"/>
          <w:sz w:val="18"/>
          <w:szCs w:val="18"/>
          <w:lang w:val="en-US"/>
        </w:rPr>
        <w:t xml:space="preserve"> the RS DETROIT RUNNER is an unexpected clash in styles.  Tailored and masculine, the style is revamped for this season in muted tones of red, grey, blue, olive, white and black.</w:t>
      </w:r>
    </w:p>
    <w:p w14:paraId="545AC7A6" w14:textId="77777777" w:rsidR="00277596" w:rsidRDefault="00277596" w:rsidP="00277596">
      <w:pPr>
        <w:ind w:left="-180"/>
        <w:contextualSpacing/>
        <w:jc w:val="both"/>
        <w:rPr>
          <w:rFonts w:ascii="AdihausDIN" w:hAnsi="AdihausDIN" w:cs="Arial"/>
          <w:sz w:val="18"/>
          <w:szCs w:val="18"/>
          <w:lang w:val="en-US"/>
        </w:rPr>
      </w:pPr>
    </w:p>
    <w:p w14:paraId="257FCA2E" w14:textId="47DBE03F" w:rsidR="00D3003D" w:rsidRDefault="00277596" w:rsidP="00D3003D">
      <w:pPr>
        <w:ind w:left="-180"/>
        <w:contextualSpacing/>
        <w:jc w:val="both"/>
        <w:rPr>
          <w:rFonts w:ascii="AdihausDIN" w:hAnsi="AdihausDIN" w:cs="Arial"/>
          <w:sz w:val="18"/>
          <w:szCs w:val="18"/>
          <w:lang w:val="en-US"/>
        </w:rPr>
      </w:pPr>
      <w:r>
        <w:rPr>
          <w:rFonts w:ascii="AdihausDIN" w:hAnsi="AdihausDIN" w:cs="Arial"/>
          <w:sz w:val="18"/>
          <w:szCs w:val="18"/>
          <w:lang w:val="en-US"/>
        </w:rPr>
        <w:t xml:space="preserve">The RS DETROIT runner will </w:t>
      </w:r>
      <w:r w:rsidR="00171F38">
        <w:rPr>
          <w:rFonts w:ascii="AdihausDIN" w:hAnsi="AdihausDIN" w:cs="Arial"/>
          <w:sz w:val="18"/>
          <w:szCs w:val="18"/>
          <w:lang w:val="en-US"/>
        </w:rPr>
        <w:t xml:space="preserve">drop on August </w:t>
      </w:r>
      <w:r w:rsidR="007C24E9">
        <w:rPr>
          <w:rFonts w:ascii="AdihausDIN" w:hAnsi="AdihausDIN" w:cs="Arial"/>
          <w:sz w:val="18"/>
          <w:szCs w:val="18"/>
          <w:lang w:val="en-US"/>
        </w:rPr>
        <w:t>30</w:t>
      </w:r>
      <w:r w:rsidR="00171F38" w:rsidRPr="00171F38">
        <w:rPr>
          <w:rFonts w:ascii="AdihausDIN" w:hAnsi="AdihausDIN" w:cs="Arial"/>
          <w:sz w:val="18"/>
          <w:szCs w:val="18"/>
          <w:vertAlign w:val="superscript"/>
          <w:lang w:val="en-US"/>
        </w:rPr>
        <w:t>th</w:t>
      </w:r>
      <w:r w:rsidR="00171F38">
        <w:rPr>
          <w:rFonts w:ascii="AdihausDIN" w:hAnsi="AdihausDIN" w:cs="Arial"/>
          <w:sz w:val="18"/>
          <w:szCs w:val="18"/>
          <w:lang w:val="en-US"/>
        </w:rPr>
        <w:t xml:space="preserve"> at </w:t>
      </w:r>
      <w:r w:rsidR="00FC6702">
        <w:rPr>
          <w:rFonts w:ascii="AdihausDIN" w:hAnsi="AdihausDIN" w:cs="Arial"/>
          <w:sz w:val="18"/>
          <w:szCs w:val="18"/>
          <w:lang w:val="en-US"/>
        </w:rPr>
        <w:t xml:space="preserve">adidas.com and at </w:t>
      </w:r>
      <w:r w:rsidR="00171F38">
        <w:rPr>
          <w:rFonts w:ascii="AdihausDIN" w:hAnsi="AdihausDIN" w:cs="Arial"/>
          <w:sz w:val="18"/>
          <w:szCs w:val="18"/>
          <w:lang w:val="en-US"/>
        </w:rPr>
        <w:t xml:space="preserve">select retailers </w:t>
      </w:r>
      <w:r w:rsidR="00FC6702">
        <w:rPr>
          <w:rFonts w:ascii="AdihausDIN" w:hAnsi="AdihausDIN" w:cs="Arial"/>
          <w:sz w:val="18"/>
          <w:szCs w:val="18"/>
          <w:lang w:val="en-US"/>
        </w:rPr>
        <w:t>worldwide.</w:t>
      </w:r>
    </w:p>
    <w:p w14:paraId="7DEB83D3" w14:textId="77777777" w:rsidR="00D3003D" w:rsidRDefault="00D3003D" w:rsidP="00D3003D">
      <w:pPr>
        <w:ind w:left="-180"/>
        <w:contextualSpacing/>
        <w:jc w:val="both"/>
        <w:rPr>
          <w:rFonts w:ascii="AdihausDIN" w:hAnsi="AdihausDIN" w:cs="Arial"/>
          <w:sz w:val="18"/>
          <w:szCs w:val="18"/>
          <w:lang w:val="en-US"/>
        </w:rPr>
      </w:pPr>
    </w:p>
    <w:p w14:paraId="0664A003" w14:textId="77777777" w:rsidR="00277596" w:rsidRPr="00277596" w:rsidRDefault="00277596" w:rsidP="00171F38">
      <w:pPr>
        <w:contextualSpacing/>
        <w:jc w:val="both"/>
        <w:rPr>
          <w:rFonts w:ascii="AdihausDIN" w:hAnsi="AdihausDIN" w:cs="Arial"/>
          <w:sz w:val="18"/>
          <w:szCs w:val="18"/>
          <w:lang w:val="en-US"/>
        </w:rPr>
      </w:pPr>
    </w:p>
    <w:p w14:paraId="4899E0EC" w14:textId="0EB8E86B" w:rsidR="00CD37E4" w:rsidRDefault="00452F70" w:rsidP="00CD37E4">
      <w:pPr>
        <w:ind w:left="-180"/>
        <w:contextualSpacing/>
        <w:jc w:val="both"/>
        <w:rPr>
          <w:rFonts w:ascii="AdihausDIN" w:hAnsi="AdihausDIN" w:cs="Arial"/>
          <w:b/>
          <w:bCs/>
          <w:sz w:val="18"/>
          <w:szCs w:val="18"/>
          <w:lang w:val="en-US"/>
        </w:rPr>
      </w:pPr>
      <w:r>
        <w:rPr>
          <w:rFonts w:ascii="AdihausDIN" w:hAnsi="AdihausDIN" w:cs="Arial"/>
          <w:b/>
          <w:bCs/>
          <w:sz w:val="18"/>
          <w:szCs w:val="18"/>
          <w:lang w:val="en-US"/>
        </w:rPr>
        <w:t>Press Contact:</w:t>
      </w:r>
    </w:p>
    <w:p w14:paraId="5256A702" w14:textId="11DA933F" w:rsidR="00CD37E4" w:rsidRPr="00542172" w:rsidRDefault="00CD37E4" w:rsidP="00CD37E4">
      <w:pPr>
        <w:ind w:left="-180"/>
        <w:contextualSpacing/>
        <w:jc w:val="both"/>
        <w:rPr>
          <w:rFonts w:ascii="AdihausDIN" w:hAnsi="AdihausDIN" w:cs="Arial"/>
          <w:bCs/>
          <w:sz w:val="18"/>
          <w:szCs w:val="18"/>
          <w:lang w:val="en-US"/>
        </w:rPr>
      </w:pPr>
      <w:r w:rsidRPr="00542172">
        <w:rPr>
          <w:rFonts w:ascii="AdihausDIN" w:hAnsi="AdihausDIN" w:cs="Arial"/>
          <w:bCs/>
          <w:sz w:val="18"/>
          <w:szCs w:val="18"/>
          <w:lang w:val="en-US"/>
        </w:rPr>
        <w:t>LOCAL AGENCY</w:t>
      </w:r>
    </w:p>
    <w:p w14:paraId="229D50FE" w14:textId="7627B5B4" w:rsidR="00650F67" w:rsidRPr="00AC66B6" w:rsidRDefault="00AC66B6" w:rsidP="00AC66B6">
      <w:pPr>
        <w:ind w:left="-180"/>
        <w:contextualSpacing/>
        <w:jc w:val="both"/>
        <w:rPr>
          <w:rStyle w:val="Normal1"/>
          <w:rFonts w:ascii="AdihausDIN" w:hAnsi="AdihausDIN" w:cs="Arial"/>
          <w:bCs/>
          <w:sz w:val="18"/>
          <w:szCs w:val="18"/>
          <w:lang w:val="en-US"/>
        </w:rPr>
      </w:pPr>
      <w:r>
        <w:rPr>
          <w:rFonts w:ascii="AdihausDIN" w:hAnsi="AdihausDIN" w:cs="Arial"/>
          <w:bCs/>
          <w:sz w:val="18"/>
          <w:szCs w:val="18"/>
          <w:lang w:val="en-US"/>
        </w:rPr>
        <w:t>CONTACT INFO</w:t>
      </w:r>
    </w:p>
    <w:sectPr w:rsidR="00650F67" w:rsidRPr="00AC66B6" w:rsidSect="00863921">
      <w:headerReference w:type="default" r:id="rId10"/>
      <w:footerReference w:type="default" r:id="rId11"/>
      <w:headerReference w:type="first" r:id="rId12"/>
      <w:type w:val="continuous"/>
      <w:pgSz w:w="11906" w:h="16838" w:code="9"/>
      <w:pgMar w:top="2700" w:right="1418" w:bottom="1418" w:left="1701" w:header="850"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8C35" w14:textId="77777777" w:rsidR="003D6D8E" w:rsidRDefault="003D6D8E">
      <w:r>
        <w:separator/>
      </w:r>
    </w:p>
  </w:endnote>
  <w:endnote w:type="continuationSeparator" w:id="0">
    <w:p w14:paraId="02C96B7E" w14:textId="77777777" w:rsidR="003D6D8E" w:rsidRDefault="003D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
    <w:altName w:val="Times New Roman"/>
    <w:charset w:val="00"/>
    <w:family w:val="auto"/>
    <w:pitch w:val="variable"/>
    <w:sig w:usb0="800000A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ihausDIN">
    <w:altName w:val="Calibri"/>
    <w:charset w:val="00"/>
    <w:family w:val="swiss"/>
    <w:pitch w:val="variable"/>
    <w:sig w:usb0="A00002BF" w:usb1="4000207B" w:usb2="00000008"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A3379" w14:textId="77777777" w:rsidR="00277596" w:rsidRPr="006B4BC6" w:rsidRDefault="00277596" w:rsidP="003E386B">
    <w:pPr>
      <w:pStyle w:val="Footer"/>
      <w:rPr>
        <w:sz w:val="2"/>
        <w:szCs w:val="2"/>
        <w:lang w:val="en-US"/>
      </w:rPr>
    </w:pPr>
  </w:p>
  <w:p w14:paraId="65058651" w14:textId="77777777" w:rsidR="00277596" w:rsidRPr="00DF1136" w:rsidRDefault="00277596" w:rsidP="003E386B">
    <w:pPr>
      <w:pStyle w:val="Footer"/>
      <w:rPr>
        <w:sz w:val="2"/>
        <w:szCs w:val="2"/>
      </w:rPr>
    </w:pPr>
  </w:p>
  <w:p w14:paraId="1FFEB7B5" w14:textId="77777777" w:rsidR="00277596" w:rsidRPr="003E386B" w:rsidRDefault="00277596" w:rsidP="003E386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0B0C8" w14:textId="77777777" w:rsidR="003D6D8E" w:rsidRDefault="003D6D8E">
      <w:r>
        <w:separator/>
      </w:r>
    </w:p>
  </w:footnote>
  <w:footnote w:type="continuationSeparator" w:id="0">
    <w:p w14:paraId="162AA07C" w14:textId="77777777" w:rsidR="003D6D8E" w:rsidRDefault="003D6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7AD1" w14:textId="77777777" w:rsidR="00277596" w:rsidRPr="0069774C" w:rsidRDefault="00277596" w:rsidP="00324037">
    <w:pPr>
      <w:pStyle w:val="Header"/>
      <w:tabs>
        <w:tab w:val="clear" w:pos="4536"/>
        <w:tab w:val="left" w:pos="2778"/>
      </w:tabs>
      <w:ind w:left="-1701"/>
      <w:rPr>
        <w:rStyle w:val="PageNumber"/>
        <w:sz w:val="14"/>
        <w:szCs w:val="14"/>
      </w:rPr>
    </w:pPr>
    <w:r>
      <w:rPr>
        <w:sz w:val="14"/>
        <w:szCs w:val="14"/>
        <w:lang w:val="en-US" w:eastAsia="en-US"/>
      </w:rPr>
      <mc:AlternateContent>
        <mc:Choice Requires="wps">
          <w:drawing>
            <wp:anchor distT="0" distB="0" distL="114935" distR="114935" simplePos="0" relativeHeight="251657728" behindDoc="0" locked="0" layoutInCell="1" allowOverlap="1" wp14:anchorId="206DD56E" wp14:editId="30A19B87">
              <wp:simplePos x="0" y="0"/>
              <wp:positionH relativeFrom="page">
                <wp:posOffset>6092190</wp:posOffset>
              </wp:positionH>
              <wp:positionV relativeFrom="page">
                <wp:posOffset>3780790</wp:posOffset>
              </wp:positionV>
              <wp:extent cx="1101725" cy="10097770"/>
              <wp:effectExtent l="0" t="0" r="3175" b="0"/>
              <wp:wrapNone/>
              <wp:docPr id="6" name="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00977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3FA650" w14:textId="77777777" w:rsidR="00277596" w:rsidRPr="00FF57E2" w:rsidRDefault="00277596" w:rsidP="00292482">
                          <w:pPr>
                            <w:tabs>
                              <w:tab w:val="left" w:pos="426"/>
                            </w:tabs>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DD56E" id="_x0000_t202" coordsize="21600,21600" o:spt="202" path="m,l,21600r21600,l21600,xe">
              <v:stroke joinstyle="miter"/>
              <v:path gradientshapeok="t" o:connecttype="rect"/>
            </v:shapetype>
            <v:shape id="Info" o:spid="_x0000_s1026" type="#_x0000_t202" style="position:absolute;left:0;text-align:left;margin-left:479.7pt;margin-top:297.7pt;width:86.75pt;height:795.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" stroked="f">
              <v:textbox inset="0,0,0,0">
                <w:txbxContent>
                  <w:p w14:paraId="003FA650" w14:textId="77777777" w:rsidR="00277596" w:rsidRPr="00FF57E2" w:rsidRDefault="00277596" w:rsidP="00292482">
                    <w:pPr>
                      <w:tabs>
                        <w:tab w:val="left" w:pos="426"/>
                      </w:tabs>
                      <w:rPr>
                        <w:sz w:val="12"/>
                        <w:szCs w:val="12"/>
                      </w:rPr>
                    </w:pPr>
                  </w:p>
                </w:txbxContent>
              </v:textbox>
              <w10:wrap anchorx="page" anchory="page"/>
            </v:shape>
          </w:pict>
        </mc:Fallback>
      </mc:AlternateContent>
    </w:r>
    <w:r>
      <w:rPr>
        <w:sz w:val="14"/>
        <w:szCs w:val="14"/>
        <w:lang w:val="en-US" w:eastAsia="en-US"/>
      </w:rPr>
      <mc:AlternateContent>
        <mc:Choice Requires="wps">
          <w:drawing>
            <wp:anchor distT="0" distB="0" distL="114935" distR="114935" simplePos="0" relativeHeight="251656704" behindDoc="0" locked="0" layoutInCell="1" allowOverlap="1" wp14:anchorId="42D85738" wp14:editId="0096DCA2">
              <wp:simplePos x="0" y="0"/>
              <wp:positionH relativeFrom="page">
                <wp:posOffset>6092190</wp:posOffset>
              </wp:positionH>
              <wp:positionV relativeFrom="page">
                <wp:posOffset>3780790</wp:posOffset>
              </wp:positionV>
              <wp:extent cx="1101725" cy="10097770"/>
              <wp:effectExtent l="0" t="0" r="3175" b="0"/>
              <wp:wrapNone/>
              <wp:docPr id="5" name="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00977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EBB85C" w14:textId="77777777" w:rsidR="00277596" w:rsidRPr="00FF57E2" w:rsidRDefault="00277596" w:rsidP="00292482">
                          <w:pPr>
                            <w:tabs>
                              <w:tab w:val="left" w:pos="426"/>
                            </w:tabs>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85738" id="_x0000_s1027" type="#_x0000_t202" style="position:absolute;left:0;text-align:left;margin-left:479.7pt;margin-top:297.7pt;width:86.75pt;height:795.1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" stroked="f">
              <v:textbox inset="0,0,0,0">
                <w:txbxContent>
                  <w:p w14:paraId="27EBB85C" w14:textId="77777777" w:rsidR="00277596" w:rsidRPr="00FF57E2" w:rsidRDefault="00277596" w:rsidP="00292482">
                    <w:pPr>
                      <w:tabs>
                        <w:tab w:val="left" w:pos="426"/>
                      </w:tabs>
                      <w:rPr>
                        <w:sz w:val="12"/>
                        <w:szCs w:val="12"/>
                      </w:rPr>
                    </w:pPr>
                  </w:p>
                </w:txbxContent>
              </v:textbox>
              <w10:wrap anchorx="page" anchory="page"/>
            </v:shape>
          </w:pict>
        </mc:Fallback>
      </mc:AlternateContent>
    </w:r>
  </w:p>
  <w:p w14:paraId="5C28699C" w14:textId="77777777" w:rsidR="00277596" w:rsidRPr="008C0896" w:rsidRDefault="00277596" w:rsidP="008C0896">
    <w:pPr>
      <w:pStyle w:val="Header"/>
      <w:tabs>
        <w:tab w:val="clear" w:pos="4536"/>
        <w:tab w:val="left" w:pos="277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E31E" w14:textId="2ABC3B63" w:rsidR="00277596" w:rsidRPr="003518B4" w:rsidRDefault="00277596" w:rsidP="00DB5AF2">
    <w:pPr>
      <w:pStyle w:val="Header"/>
      <w:jc w:val="center"/>
    </w:pPr>
    <w:r>
      <w:rPr>
        <w:lang w:val="en-US" w:eastAsia="en-US"/>
      </w:rPr>
      <w:drawing>
        <wp:inline distT="0" distB="0" distL="0" distR="0" wp14:anchorId="7267CD27" wp14:editId="7CF00DDD">
          <wp:extent cx="2866602" cy="987504"/>
          <wp:effectExtent l="0" t="0" r="3810" b="3175"/>
          <wp:docPr id="1" name="Picture 1" descr="Macintosh HD:Users:alexandere:Desktop:Screen Shot 2018-05-01 at 10.35.4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ere:Desktop:Screen Shot 2018-05-01 at 10.35.47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12" cy="987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086E"/>
    <w:multiLevelType w:val="multilevel"/>
    <w:tmpl w:val="4D44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D60E11"/>
    <w:multiLevelType w:val="hybridMultilevel"/>
    <w:tmpl w:val="B29E0AF8"/>
    <w:lvl w:ilvl="0" w:tplc="2536E514">
      <w:numFmt w:val="bullet"/>
      <w:lvlText w:val="-"/>
      <w:lvlJc w:val="left"/>
      <w:pPr>
        <w:ind w:left="720" w:hanging="360"/>
      </w:pPr>
      <w:rPr>
        <w:rFonts w:ascii="Calibri" w:eastAsia="SimSu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03F"/>
    <w:rsid w:val="00002F77"/>
    <w:rsid w:val="00012A8F"/>
    <w:rsid w:val="000139A3"/>
    <w:rsid w:val="0001408E"/>
    <w:rsid w:val="000173A2"/>
    <w:rsid w:val="00024F16"/>
    <w:rsid w:val="000255F2"/>
    <w:rsid w:val="00026C9A"/>
    <w:rsid w:val="0002703A"/>
    <w:rsid w:val="00031F82"/>
    <w:rsid w:val="000342BA"/>
    <w:rsid w:val="00037112"/>
    <w:rsid w:val="000440E5"/>
    <w:rsid w:val="0004466F"/>
    <w:rsid w:val="00047543"/>
    <w:rsid w:val="00051B2E"/>
    <w:rsid w:val="00053938"/>
    <w:rsid w:val="000565C2"/>
    <w:rsid w:val="00057D51"/>
    <w:rsid w:val="000618E5"/>
    <w:rsid w:val="00067514"/>
    <w:rsid w:val="0006762D"/>
    <w:rsid w:val="00070AD6"/>
    <w:rsid w:val="000742A0"/>
    <w:rsid w:val="00077072"/>
    <w:rsid w:val="00081C8D"/>
    <w:rsid w:val="0008648D"/>
    <w:rsid w:val="00095725"/>
    <w:rsid w:val="00095A10"/>
    <w:rsid w:val="000979E1"/>
    <w:rsid w:val="000A1856"/>
    <w:rsid w:val="000A456F"/>
    <w:rsid w:val="000A5044"/>
    <w:rsid w:val="000A5A25"/>
    <w:rsid w:val="000A5AF4"/>
    <w:rsid w:val="000C0290"/>
    <w:rsid w:val="000C13BB"/>
    <w:rsid w:val="000C3F5D"/>
    <w:rsid w:val="000D4681"/>
    <w:rsid w:val="000D59AF"/>
    <w:rsid w:val="000D60A2"/>
    <w:rsid w:val="000D66CA"/>
    <w:rsid w:val="000E0671"/>
    <w:rsid w:val="000E0B24"/>
    <w:rsid w:val="000E7197"/>
    <w:rsid w:val="000F02BF"/>
    <w:rsid w:val="000F0438"/>
    <w:rsid w:val="000F4611"/>
    <w:rsid w:val="000F50F7"/>
    <w:rsid w:val="000F7266"/>
    <w:rsid w:val="000F7B2D"/>
    <w:rsid w:val="001003E6"/>
    <w:rsid w:val="001018A8"/>
    <w:rsid w:val="00101F33"/>
    <w:rsid w:val="00105E2E"/>
    <w:rsid w:val="00107094"/>
    <w:rsid w:val="00107823"/>
    <w:rsid w:val="00107B2D"/>
    <w:rsid w:val="001121E7"/>
    <w:rsid w:val="0012456E"/>
    <w:rsid w:val="00131054"/>
    <w:rsid w:val="0013344B"/>
    <w:rsid w:val="00135C28"/>
    <w:rsid w:val="00135C4E"/>
    <w:rsid w:val="001368C5"/>
    <w:rsid w:val="00140ED0"/>
    <w:rsid w:val="00142697"/>
    <w:rsid w:val="00156C98"/>
    <w:rsid w:val="00160725"/>
    <w:rsid w:val="00163968"/>
    <w:rsid w:val="00164BB3"/>
    <w:rsid w:val="001670FB"/>
    <w:rsid w:val="0017147D"/>
    <w:rsid w:val="00171F38"/>
    <w:rsid w:val="00172DB3"/>
    <w:rsid w:val="00173A2C"/>
    <w:rsid w:val="001748A3"/>
    <w:rsid w:val="00182F96"/>
    <w:rsid w:val="001833BA"/>
    <w:rsid w:val="0018375C"/>
    <w:rsid w:val="00191A4F"/>
    <w:rsid w:val="001A3FBB"/>
    <w:rsid w:val="001A42D2"/>
    <w:rsid w:val="001A7E6D"/>
    <w:rsid w:val="001B5918"/>
    <w:rsid w:val="001B5CE5"/>
    <w:rsid w:val="001C4FE3"/>
    <w:rsid w:val="001C56BF"/>
    <w:rsid w:val="001C58EB"/>
    <w:rsid w:val="001C76D8"/>
    <w:rsid w:val="001C7E8A"/>
    <w:rsid w:val="001D2112"/>
    <w:rsid w:val="001D3CA0"/>
    <w:rsid w:val="001D4127"/>
    <w:rsid w:val="001D64A2"/>
    <w:rsid w:val="001E11FF"/>
    <w:rsid w:val="001E7913"/>
    <w:rsid w:val="001F3210"/>
    <w:rsid w:val="002001F7"/>
    <w:rsid w:val="002069AF"/>
    <w:rsid w:val="002156BE"/>
    <w:rsid w:val="00216204"/>
    <w:rsid w:val="00221AEC"/>
    <w:rsid w:val="00227528"/>
    <w:rsid w:val="002354D0"/>
    <w:rsid w:val="00241B14"/>
    <w:rsid w:val="002464FE"/>
    <w:rsid w:val="00254F1B"/>
    <w:rsid w:val="00256613"/>
    <w:rsid w:val="00264957"/>
    <w:rsid w:val="00264E8C"/>
    <w:rsid w:val="002751E2"/>
    <w:rsid w:val="002762DD"/>
    <w:rsid w:val="002769BC"/>
    <w:rsid w:val="002771E9"/>
    <w:rsid w:val="00277596"/>
    <w:rsid w:val="00277D33"/>
    <w:rsid w:val="002878DE"/>
    <w:rsid w:val="00287FC0"/>
    <w:rsid w:val="00290429"/>
    <w:rsid w:val="00292482"/>
    <w:rsid w:val="00295EE3"/>
    <w:rsid w:val="00297A60"/>
    <w:rsid w:val="002A5A93"/>
    <w:rsid w:val="002B35F7"/>
    <w:rsid w:val="002B5A9A"/>
    <w:rsid w:val="002B63A0"/>
    <w:rsid w:val="002C07C9"/>
    <w:rsid w:val="002C0F22"/>
    <w:rsid w:val="002C2220"/>
    <w:rsid w:val="002C2499"/>
    <w:rsid w:val="002C30BF"/>
    <w:rsid w:val="002D42FE"/>
    <w:rsid w:val="002D62A1"/>
    <w:rsid w:val="002D7C57"/>
    <w:rsid w:val="002E0EA4"/>
    <w:rsid w:val="002E4E82"/>
    <w:rsid w:val="002E625E"/>
    <w:rsid w:val="002F01B3"/>
    <w:rsid w:val="002F2B4E"/>
    <w:rsid w:val="002F7294"/>
    <w:rsid w:val="00302B09"/>
    <w:rsid w:val="00317969"/>
    <w:rsid w:val="00321F83"/>
    <w:rsid w:val="00324037"/>
    <w:rsid w:val="003349F9"/>
    <w:rsid w:val="00342081"/>
    <w:rsid w:val="00342522"/>
    <w:rsid w:val="0035067F"/>
    <w:rsid w:val="003518B4"/>
    <w:rsid w:val="0035190B"/>
    <w:rsid w:val="00352EF3"/>
    <w:rsid w:val="0035320B"/>
    <w:rsid w:val="003605CD"/>
    <w:rsid w:val="00362961"/>
    <w:rsid w:val="0036300D"/>
    <w:rsid w:val="00366D94"/>
    <w:rsid w:val="00370463"/>
    <w:rsid w:val="00374597"/>
    <w:rsid w:val="003832DE"/>
    <w:rsid w:val="003911AB"/>
    <w:rsid w:val="00391BCF"/>
    <w:rsid w:val="003A457A"/>
    <w:rsid w:val="003A59FC"/>
    <w:rsid w:val="003B591E"/>
    <w:rsid w:val="003C2112"/>
    <w:rsid w:val="003C62BB"/>
    <w:rsid w:val="003D0D44"/>
    <w:rsid w:val="003D1C46"/>
    <w:rsid w:val="003D5097"/>
    <w:rsid w:val="003D550F"/>
    <w:rsid w:val="003D6D8E"/>
    <w:rsid w:val="003E0CA9"/>
    <w:rsid w:val="003E1445"/>
    <w:rsid w:val="003E2159"/>
    <w:rsid w:val="003E386B"/>
    <w:rsid w:val="003E72C4"/>
    <w:rsid w:val="003F06D7"/>
    <w:rsid w:val="003F3F7E"/>
    <w:rsid w:val="003F49BD"/>
    <w:rsid w:val="00400762"/>
    <w:rsid w:val="00400A49"/>
    <w:rsid w:val="00404EB6"/>
    <w:rsid w:val="00406560"/>
    <w:rsid w:val="0041112C"/>
    <w:rsid w:val="004122BD"/>
    <w:rsid w:val="004166A6"/>
    <w:rsid w:val="004174CB"/>
    <w:rsid w:val="004204F4"/>
    <w:rsid w:val="004278A9"/>
    <w:rsid w:val="004303C4"/>
    <w:rsid w:val="004311E9"/>
    <w:rsid w:val="004341B9"/>
    <w:rsid w:val="00434F8F"/>
    <w:rsid w:val="004430AD"/>
    <w:rsid w:val="00443DBD"/>
    <w:rsid w:val="00445394"/>
    <w:rsid w:val="00452F70"/>
    <w:rsid w:val="0045501F"/>
    <w:rsid w:val="004553AC"/>
    <w:rsid w:val="00455A7D"/>
    <w:rsid w:val="004565FC"/>
    <w:rsid w:val="00456637"/>
    <w:rsid w:val="00456738"/>
    <w:rsid w:val="00460074"/>
    <w:rsid w:val="00470EEA"/>
    <w:rsid w:val="00473ACF"/>
    <w:rsid w:val="00475196"/>
    <w:rsid w:val="0049041C"/>
    <w:rsid w:val="00491AEF"/>
    <w:rsid w:val="004929CE"/>
    <w:rsid w:val="0049399A"/>
    <w:rsid w:val="00494016"/>
    <w:rsid w:val="004A197A"/>
    <w:rsid w:val="004B1A1A"/>
    <w:rsid w:val="004B5878"/>
    <w:rsid w:val="004C3F64"/>
    <w:rsid w:val="004C5425"/>
    <w:rsid w:val="004C5B1C"/>
    <w:rsid w:val="004C5F6A"/>
    <w:rsid w:val="004D0D4C"/>
    <w:rsid w:val="004D2BCB"/>
    <w:rsid w:val="004D7274"/>
    <w:rsid w:val="004E1CF2"/>
    <w:rsid w:val="004E1F3E"/>
    <w:rsid w:val="004E1F53"/>
    <w:rsid w:val="004E3790"/>
    <w:rsid w:val="00526438"/>
    <w:rsid w:val="005310FA"/>
    <w:rsid w:val="00531212"/>
    <w:rsid w:val="0053235D"/>
    <w:rsid w:val="0053264C"/>
    <w:rsid w:val="005351DD"/>
    <w:rsid w:val="00535C2E"/>
    <w:rsid w:val="00535DB9"/>
    <w:rsid w:val="00542172"/>
    <w:rsid w:val="00542F80"/>
    <w:rsid w:val="00544561"/>
    <w:rsid w:val="005465AD"/>
    <w:rsid w:val="00554760"/>
    <w:rsid w:val="005626FB"/>
    <w:rsid w:val="00567A67"/>
    <w:rsid w:val="005757A0"/>
    <w:rsid w:val="005772E3"/>
    <w:rsid w:val="005847F1"/>
    <w:rsid w:val="005910D8"/>
    <w:rsid w:val="005914C6"/>
    <w:rsid w:val="005967B6"/>
    <w:rsid w:val="00597577"/>
    <w:rsid w:val="00597A43"/>
    <w:rsid w:val="005B787B"/>
    <w:rsid w:val="005B7FD5"/>
    <w:rsid w:val="005C2FBF"/>
    <w:rsid w:val="005C6680"/>
    <w:rsid w:val="005C7EFD"/>
    <w:rsid w:val="005E0D71"/>
    <w:rsid w:val="005E60E7"/>
    <w:rsid w:val="00607B75"/>
    <w:rsid w:val="00610360"/>
    <w:rsid w:val="006164C1"/>
    <w:rsid w:val="00616A5B"/>
    <w:rsid w:val="0062387C"/>
    <w:rsid w:val="006247CC"/>
    <w:rsid w:val="00626C7A"/>
    <w:rsid w:val="00635ACA"/>
    <w:rsid w:val="00635AFF"/>
    <w:rsid w:val="006479E1"/>
    <w:rsid w:val="00650F67"/>
    <w:rsid w:val="006523E8"/>
    <w:rsid w:val="006543AA"/>
    <w:rsid w:val="00654C35"/>
    <w:rsid w:val="00662F85"/>
    <w:rsid w:val="00663055"/>
    <w:rsid w:val="0066533D"/>
    <w:rsid w:val="00666527"/>
    <w:rsid w:val="00682829"/>
    <w:rsid w:val="006846CA"/>
    <w:rsid w:val="00684FC3"/>
    <w:rsid w:val="00687F29"/>
    <w:rsid w:val="006A6532"/>
    <w:rsid w:val="006A6BCA"/>
    <w:rsid w:val="006B07A1"/>
    <w:rsid w:val="006B0979"/>
    <w:rsid w:val="006B4BC6"/>
    <w:rsid w:val="006B708B"/>
    <w:rsid w:val="006C0EC0"/>
    <w:rsid w:val="006C1C5F"/>
    <w:rsid w:val="006E160A"/>
    <w:rsid w:val="006E2FEA"/>
    <w:rsid w:val="006E599D"/>
    <w:rsid w:val="006E71B9"/>
    <w:rsid w:val="006F5787"/>
    <w:rsid w:val="006F67F2"/>
    <w:rsid w:val="00703D31"/>
    <w:rsid w:val="00710A8F"/>
    <w:rsid w:val="00715242"/>
    <w:rsid w:val="00715897"/>
    <w:rsid w:val="00720D29"/>
    <w:rsid w:val="00723412"/>
    <w:rsid w:val="00723605"/>
    <w:rsid w:val="00726571"/>
    <w:rsid w:val="0073024E"/>
    <w:rsid w:val="0073471D"/>
    <w:rsid w:val="00740305"/>
    <w:rsid w:val="00740B84"/>
    <w:rsid w:val="007459B8"/>
    <w:rsid w:val="00752C6E"/>
    <w:rsid w:val="00753491"/>
    <w:rsid w:val="00756EE7"/>
    <w:rsid w:val="0076595C"/>
    <w:rsid w:val="0076657D"/>
    <w:rsid w:val="00783DF1"/>
    <w:rsid w:val="00787364"/>
    <w:rsid w:val="007908CD"/>
    <w:rsid w:val="00793940"/>
    <w:rsid w:val="007978F4"/>
    <w:rsid w:val="007A0336"/>
    <w:rsid w:val="007A1A22"/>
    <w:rsid w:val="007A5202"/>
    <w:rsid w:val="007B3A57"/>
    <w:rsid w:val="007B604F"/>
    <w:rsid w:val="007C24E9"/>
    <w:rsid w:val="007C4BBF"/>
    <w:rsid w:val="007C6EA0"/>
    <w:rsid w:val="007D03D3"/>
    <w:rsid w:val="007D1437"/>
    <w:rsid w:val="007D1F3B"/>
    <w:rsid w:val="007D3E50"/>
    <w:rsid w:val="007D3FB1"/>
    <w:rsid w:val="007D4BD2"/>
    <w:rsid w:val="007E71B4"/>
    <w:rsid w:val="00802CE3"/>
    <w:rsid w:val="00805403"/>
    <w:rsid w:val="008066BA"/>
    <w:rsid w:val="0081372F"/>
    <w:rsid w:val="00835695"/>
    <w:rsid w:val="00836F5D"/>
    <w:rsid w:val="00837D1C"/>
    <w:rsid w:val="00843584"/>
    <w:rsid w:val="00844848"/>
    <w:rsid w:val="0084657A"/>
    <w:rsid w:val="00852570"/>
    <w:rsid w:val="00852DF8"/>
    <w:rsid w:val="00853559"/>
    <w:rsid w:val="00854C53"/>
    <w:rsid w:val="0085510D"/>
    <w:rsid w:val="00863142"/>
    <w:rsid w:val="00863921"/>
    <w:rsid w:val="00883259"/>
    <w:rsid w:val="00883282"/>
    <w:rsid w:val="008919D0"/>
    <w:rsid w:val="00894F2F"/>
    <w:rsid w:val="008A0FEF"/>
    <w:rsid w:val="008A190C"/>
    <w:rsid w:val="008A6031"/>
    <w:rsid w:val="008A7219"/>
    <w:rsid w:val="008B6B83"/>
    <w:rsid w:val="008C0896"/>
    <w:rsid w:val="008C103D"/>
    <w:rsid w:val="008C172E"/>
    <w:rsid w:val="008E2C08"/>
    <w:rsid w:val="008E3CCE"/>
    <w:rsid w:val="008E429B"/>
    <w:rsid w:val="008E4CAA"/>
    <w:rsid w:val="008E4FBE"/>
    <w:rsid w:val="008E6B1B"/>
    <w:rsid w:val="008F0561"/>
    <w:rsid w:val="008F32FB"/>
    <w:rsid w:val="008F4D97"/>
    <w:rsid w:val="0091138A"/>
    <w:rsid w:val="009126B4"/>
    <w:rsid w:val="0091557E"/>
    <w:rsid w:val="009167C4"/>
    <w:rsid w:val="009231B0"/>
    <w:rsid w:val="00925C18"/>
    <w:rsid w:val="009274CC"/>
    <w:rsid w:val="009275E1"/>
    <w:rsid w:val="00942230"/>
    <w:rsid w:val="009451A8"/>
    <w:rsid w:val="00947F72"/>
    <w:rsid w:val="0095496C"/>
    <w:rsid w:val="00955880"/>
    <w:rsid w:val="0095692C"/>
    <w:rsid w:val="00965075"/>
    <w:rsid w:val="00967559"/>
    <w:rsid w:val="0097003B"/>
    <w:rsid w:val="0097389E"/>
    <w:rsid w:val="009753C1"/>
    <w:rsid w:val="00976342"/>
    <w:rsid w:val="00977358"/>
    <w:rsid w:val="009774DE"/>
    <w:rsid w:val="00982280"/>
    <w:rsid w:val="00983FD7"/>
    <w:rsid w:val="00985E58"/>
    <w:rsid w:val="00986237"/>
    <w:rsid w:val="009867F4"/>
    <w:rsid w:val="00992E7D"/>
    <w:rsid w:val="009A1C22"/>
    <w:rsid w:val="009B24FA"/>
    <w:rsid w:val="009B40E7"/>
    <w:rsid w:val="009B45BD"/>
    <w:rsid w:val="009B61D8"/>
    <w:rsid w:val="009B7B36"/>
    <w:rsid w:val="009C1671"/>
    <w:rsid w:val="009C50E4"/>
    <w:rsid w:val="009C5EFE"/>
    <w:rsid w:val="009C7769"/>
    <w:rsid w:val="009D7397"/>
    <w:rsid w:val="009D770D"/>
    <w:rsid w:val="009E4744"/>
    <w:rsid w:val="009F0D2A"/>
    <w:rsid w:val="009F1076"/>
    <w:rsid w:val="009F2A29"/>
    <w:rsid w:val="009F5EA8"/>
    <w:rsid w:val="009F61E3"/>
    <w:rsid w:val="00A00AA2"/>
    <w:rsid w:val="00A02BA7"/>
    <w:rsid w:val="00A04AE4"/>
    <w:rsid w:val="00A07997"/>
    <w:rsid w:val="00A12CD1"/>
    <w:rsid w:val="00A16247"/>
    <w:rsid w:val="00A20A5F"/>
    <w:rsid w:val="00A251F5"/>
    <w:rsid w:val="00A2643B"/>
    <w:rsid w:val="00A273E8"/>
    <w:rsid w:val="00A40227"/>
    <w:rsid w:val="00A41929"/>
    <w:rsid w:val="00A42384"/>
    <w:rsid w:val="00A4251D"/>
    <w:rsid w:val="00A43384"/>
    <w:rsid w:val="00A449A5"/>
    <w:rsid w:val="00A44FDD"/>
    <w:rsid w:val="00A473A8"/>
    <w:rsid w:val="00A5154B"/>
    <w:rsid w:val="00A5193E"/>
    <w:rsid w:val="00A52DBE"/>
    <w:rsid w:val="00A5440A"/>
    <w:rsid w:val="00A564F2"/>
    <w:rsid w:val="00A643C7"/>
    <w:rsid w:val="00A66394"/>
    <w:rsid w:val="00A67E10"/>
    <w:rsid w:val="00A70AE1"/>
    <w:rsid w:val="00A70F5C"/>
    <w:rsid w:val="00A76B61"/>
    <w:rsid w:val="00A86C42"/>
    <w:rsid w:val="00A955B9"/>
    <w:rsid w:val="00AA20EB"/>
    <w:rsid w:val="00AA3EA5"/>
    <w:rsid w:val="00AB0B0B"/>
    <w:rsid w:val="00AB236A"/>
    <w:rsid w:val="00AB5A45"/>
    <w:rsid w:val="00AB7B75"/>
    <w:rsid w:val="00AC0205"/>
    <w:rsid w:val="00AC17E4"/>
    <w:rsid w:val="00AC2BBA"/>
    <w:rsid w:val="00AC31BE"/>
    <w:rsid w:val="00AC3DF1"/>
    <w:rsid w:val="00AC5303"/>
    <w:rsid w:val="00AC66B6"/>
    <w:rsid w:val="00AC7EA8"/>
    <w:rsid w:val="00AD3117"/>
    <w:rsid w:val="00AD5E8A"/>
    <w:rsid w:val="00AD7825"/>
    <w:rsid w:val="00AE07DB"/>
    <w:rsid w:val="00AE58F5"/>
    <w:rsid w:val="00AE79D2"/>
    <w:rsid w:val="00AF0FEB"/>
    <w:rsid w:val="00AF48A3"/>
    <w:rsid w:val="00B00212"/>
    <w:rsid w:val="00B05286"/>
    <w:rsid w:val="00B11841"/>
    <w:rsid w:val="00B1671E"/>
    <w:rsid w:val="00B17D36"/>
    <w:rsid w:val="00B17D41"/>
    <w:rsid w:val="00B21E72"/>
    <w:rsid w:val="00B242D9"/>
    <w:rsid w:val="00B25F6B"/>
    <w:rsid w:val="00B261AD"/>
    <w:rsid w:val="00B272AC"/>
    <w:rsid w:val="00B314D6"/>
    <w:rsid w:val="00B40E4E"/>
    <w:rsid w:val="00B42D77"/>
    <w:rsid w:val="00B441DA"/>
    <w:rsid w:val="00B45793"/>
    <w:rsid w:val="00B50D09"/>
    <w:rsid w:val="00B530BF"/>
    <w:rsid w:val="00B53541"/>
    <w:rsid w:val="00B55648"/>
    <w:rsid w:val="00B61B67"/>
    <w:rsid w:val="00B636FA"/>
    <w:rsid w:val="00B6724D"/>
    <w:rsid w:val="00B7016B"/>
    <w:rsid w:val="00B70261"/>
    <w:rsid w:val="00B734E8"/>
    <w:rsid w:val="00B73C99"/>
    <w:rsid w:val="00B81012"/>
    <w:rsid w:val="00B820F0"/>
    <w:rsid w:val="00B83C72"/>
    <w:rsid w:val="00B847D1"/>
    <w:rsid w:val="00B915F8"/>
    <w:rsid w:val="00B92DB7"/>
    <w:rsid w:val="00B93271"/>
    <w:rsid w:val="00BA0A50"/>
    <w:rsid w:val="00BB418E"/>
    <w:rsid w:val="00BB58A6"/>
    <w:rsid w:val="00BC1A43"/>
    <w:rsid w:val="00BD0190"/>
    <w:rsid w:val="00BD0628"/>
    <w:rsid w:val="00BD5BB7"/>
    <w:rsid w:val="00BD604E"/>
    <w:rsid w:val="00BD7F73"/>
    <w:rsid w:val="00BE098D"/>
    <w:rsid w:val="00BE0A80"/>
    <w:rsid w:val="00BE49C5"/>
    <w:rsid w:val="00BF0F40"/>
    <w:rsid w:val="00BF11A5"/>
    <w:rsid w:val="00BF4538"/>
    <w:rsid w:val="00BF467D"/>
    <w:rsid w:val="00C04490"/>
    <w:rsid w:val="00C10FD4"/>
    <w:rsid w:val="00C16365"/>
    <w:rsid w:val="00C2049C"/>
    <w:rsid w:val="00C24703"/>
    <w:rsid w:val="00C31BDC"/>
    <w:rsid w:val="00C369A1"/>
    <w:rsid w:val="00C4227A"/>
    <w:rsid w:val="00C44F9A"/>
    <w:rsid w:val="00C47F8E"/>
    <w:rsid w:val="00C54177"/>
    <w:rsid w:val="00C630DB"/>
    <w:rsid w:val="00C64038"/>
    <w:rsid w:val="00C67190"/>
    <w:rsid w:val="00C739E7"/>
    <w:rsid w:val="00C7629F"/>
    <w:rsid w:val="00C82091"/>
    <w:rsid w:val="00CA0D83"/>
    <w:rsid w:val="00CB023F"/>
    <w:rsid w:val="00CB3A5A"/>
    <w:rsid w:val="00CC1FCA"/>
    <w:rsid w:val="00CC3962"/>
    <w:rsid w:val="00CD37E4"/>
    <w:rsid w:val="00CD3B30"/>
    <w:rsid w:val="00CD4F4D"/>
    <w:rsid w:val="00CD6200"/>
    <w:rsid w:val="00CE173B"/>
    <w:rsid w:val="00CF0A6E"/>
    <w:rsid w:val="00CF4D2A"/>
    <w:rsid w:val="00CF5EDE"/>
    <w:rsid w:val="00CF617E"/>
    <w:rsid w:val="00D048E6"/>
    <w:rsid w:val="00D10B6B"/>
    <w:rsid w:val="00D1117D"/>
    <w:rsid w:val="00D12134"/>
    <w:rsid w:val="00D15F97"/>
    <w:rsid w:val="00D27FB8"/>
    <w:rsid w:val="00D3003D"/>
    <w:rsid w:val="00D30EFB"/>
    <w:rsid w:val="00D34FBB"/>
    <w:rsid w:val="00D530E4"/>
    <w:rsid w:val="00D5333E"/>
    <w:rsid w:val="00D54054"/>
    <w:rsid w:val="00D5741C"/>
    <w:rsid w:val="00D61360"/>
    <w:rsid w:val="00D64363"/>
    <w:rsid w:val="00D74D56"/>
    <w:rsid w:val="00D8071F"/>
    <w:rsid w:val="00D833D7"/>
    <w:rsid w:val="00D87672"/>
    <w:rsid w:val="00D912CF"/>
    <w:rsid w:val="00D92CF6"/>
    <w:rsid w:val="00D944C6"/>
    <w:rsid w:val="00DB5AF2"/>
    <w:rsid w:val="00DC0414"/>
    <w:rsid w:val="00DD4DF5"/>
    <w:rsid w:val="00DE751B"/>
    <w:rsid w:val="00DF05D4"/>
    <w:rsid w:val="00DF1E3B"/>
    <w:rsid w:val="00DF25CB"/>
    <w:rsid w:val="00DF33D6"/>
    <w:rsid w:val="00DF40D1"/>
    <w:rsid w:val="00DF46FE"/>
    <w:rsid w:val="00DF7904"/>
    <w:rsid w:val="00DF791B"/>
    <w:rsid w:val="00E049F5"/>
    <w:rsid w:val="00E11CD0"/>
    <w:rsid w:val="00E128B0"/>
    <w:rsid w:val="00E217B4"/>
    <w:rsid w:val="00E24792"/>
    <w:rsid w:val="00E35C92"/>
    <w:rsid w:val="00E373DB"/>
    <w:rsid w:val="00E374EE"/>
    <w:rsid w:val="00E41292"/>
    <w:rsid w:val="00E415EB"/>
    <w:rsid w:val="00E4230F"/>
    <w:rsid w:val="00E544C2"/>
    <w:rsid w:val="00E62C4A"/>
    <w:rsid w:val="00E64660"/>
    <w:rsid w:val="00E7099B"/>
    <w:rsid w:val="00E70CD6"/>
    <w:rsid w:val="00E71893"/>
    <w:rsid w:val="00E91652"/>
    <w:rsid w:val="00E95ED9"/>
    <w:rsid w:val="00E96CD1"/>
    <w:rsid w:val="00EA0E96"/>
    <w:rsid w:val="00EA1A75"/>
    <w:rsid w:val="00EA388D"/>
    <w:rsid w:val="00EA7F6E"/>
    <w:rsid w:val="00EB403F"/>
    <w:rsid w:val="00EC0083"/>
    <w:rsid w:val="00EC231F"/>
    <w:rsid w:val="00EC5280"/>
    <w:rsid w:val="00ED279E"/>
    <w:rsid w:val="00ED312D"/>
    <w:rsid w:val="00ED6A39"/>
    <w:rsid w:val="00EE06A2"/>
    <w:rsid w:val="00EF7F2D"/>
    <w:rsid w:val="00F02FD8"/>
    <w:rsid w:val="00F040D8"/>
    <w:rsid w:val="00F078C8"/>
    <w:rsid w:val="00F07953"/>
    <w:rsid w:val="00F16B1C"/>
    <w:rsid w:val="00F251E4"/>
    <w:rsid w:val="00F256D9"/>
    <w:rsid w:val="00F30FB0"/>
    <w:rsid w:val="00F3365E"/>
    <w:rsid w:val="00F37B81"/>
    <w:rsid w:val="00F419EA"/>
    <w:rsid w:val="00F41B8B"/>
    <w:rsid w:val="00F425F4"/>
    <w:rsid w:val="00F45B7A"/>
    <w:rsid w:val="00F51C54"/>
    <w:rsid w:val="00F56F65"/>
    <w:rsid w:val="00F73266"/>
    <w:rsid w:val="00F81203"/>
    <w:rsid w:val="00F91B22"/>
    <w:rsid w:val="00F95AEE"/>
    <w:rsid w:val="00FA5330"/>
    <w:rsid w:val="00FB43EA"/>
    <w:rsid w:val="00FC4A2D"/>
    <w:rsid w:val="00FC4C70"/>
    <w:rsid w:val="00FC6702"/>
    <w:rsid w:val="00FD059E"/>
    <w:rsid w:val="00FD10BD"/>
    <w:rsid w:val="00FD4FCE"/>
    <w:rsid w:val="00FE2328"/>
    <w:rsid w:val="00FE24B3"/>
    <w:rsid w:val="00FE3E14"/>
    <w:rsid w:val="00FE5D7B"/>
    <w:rsid w:val="00FF29EB"/>
    <w:rsid w:val="00FF3761"/>
    <w:rsid w:val="00FF480B"/>
    <w:rsid w:val="00FF57E2"/>
    <w:rsid w:val="00FF69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8747F6"/>
  <w15:docId w15:val="{6759194D-24E0-2140-98DD-C5363A84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6BF"/>
    <w:rPr>
      <w:rFonts w:ascii="AdiHaus" w:hAnsi="AdiHaus"/>
      <w:noProof/>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56BF"/>
    <w:pPr>
      <w:tabs>
        <w:tab w:val="center" w:pos="4536"/>
        <w:tab w:val="right" w:pos="9072"/>
      </w:tabs>
    </w:pPr>
  </w:style>
  <w:style w:type="paragraph" w:styleId="Footer">
    <w:name w:val="footer"/>
    <w:basedOn w:val="Normal"/>
    <w:rsid w:val="001C56BF"/>
    <w:pPr>
      <w:tabs>
        <w:tab w:val="center" w:pos="4536"/>
        <w:tab w:val="right" w:pos="9072"/>
      </w:tabs>
    </w:pPr>
  </w:style>
  <w:style w:type="paragraph" w:styleId="BalloonText">
    <w:name w:val="Balloon Text"/>
    <w:basedOn w:val="Normal"/>
    <w:semiHidden/>
    <w:rsid w:val="00D8071F"/>
    <w:rPr>
      <w:rFonts w:ascii="Tahoma" w:hAnsi="Tahoma" w:cs="Tahoma"/>
      <w:sz w:val="16"/>
      <w:szCs w:val="16"/>
    </w:rPr>
  </w:style>
  <w:style w:type="table" w:styleId="TableGrid">
    <w:name w:val="Table Grid"/>
    <w:basedOn w:val="TableNormal"/>
    <w:rsid w:val="00227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C0F22"/>
  </w:style>
  <w:style w:type="character" w:customStyle="1" w:styleId="Normal1">
    <w:name w:val="Normal1"/>
    <w:basedOn w:val="DefaultParagraphFont"/>
    <w:rsid w:val="008E6B1B"/>
  </w:style>
  <w:style w:type="paragraph" w:styleId="ListParagraph">
    <w:name w:val="List Paragraph"/>
    <w:basedOn w:val="Normal"/>
    <w:uiPriority w:val="34"/>
    <w:qFormat/>
    <w:rsid w:val="001E7913"/>
    <w:pPr>
      <w:ind w:left="720"/>
    </w:pPr>
    <w:rPr>
      <w:rFonts w:ascii="Times New Roman" w:eastAsiaTheme="minorHAnsi" w:hAnsi="Times New Roman"/>
      <w:noProof w:val="0"/>
      <w:sz w:val="24"/>
      <w:szCs w:val="24"/>
    </w:rPr>
  </w:style>
  <w:style w:type="character" w:styleId="Hyperlink">
    <w:name w:val="Hyperlink"/>
    <w:basedOn w:val="DefaultParagraphFont"/>
    <w:rsid w:val="004C5425"/>
    <w:rPr>
      <w:color w:val="0000FF" w:themeColor="hyperlink"/>
      <w:u w:val="single"/>
    </w:rPr>
  </w:style>
  <w:style w:type="paragraph" w:styleId="PlainText">
    <w:name w:val="Plain Text"/>
    <w:basedOn w:val="Normal"/>
    <w:link w:val="PlainTextChar"/>
    <w:uiPriority w:val="99"/>
    <w:unhideWhenUsed/>
    <w:rsid w:val="00992E7D"/>
    <w:rPr>
      <w:rFonts w:ascii="Consolas" w:hAnsi="Consolas" w:cs="Consolas"/>
      <w:noProof w:val="0"/>
      <w:sz w:val="21"/>
      <w:szCs w:val="21"/>
    </w:rPr>
  </w:style>
  <w:style w:type="character" w:customStyle="1" w:styleId="PlainTextChar">
    <w:name w:val="Plain Text Char"/>
    <w:basedOn w:val="DefaultParagraphFont"/>
    <w:link w:val="PlainText"/>
    <w:uiPriority w:val="99"/>
    <w:rsid w:val="00992E7D"/>
    <w:rPr>
      <w:rFonts w:ascii="Consolas" w:hAnsi="Consolas" w:cs="Consolas"/>
      <w:sz w:val="21"/>
      <w:szCs w:val="21"/>
      <w:lang w:val="de-DE" w:eastAsia="de-DE"/>
    </w:rPr>
  </w:style>
  <w:style w:type="paragraph" w:styleId="Revision">
    <w:name w:val="Revision"/>
    <w:hidden/>
    <w:uiPriority w:val="99"/>
    <w:semiHidden/>
    <w:rsid w:val="00F45B7A"/>
    <w:rPr>
      <w:rFonts w:ascii="AdiHaus" w:hAnsi="AdiHaus"/>
      <w:noProof/>
      <w:lang w:val="de-DE" w:eastAsia="de-DE"/>
    </w:rPr>
  </w:style>
  <w:style w:type="character" w:styleId="FollowedHyperlink">
    <w:name w:val="FollowedHyperlink"/>
    <w:basedOn w:val="DefaultParagraphFont"/>
    <w:semiHidden/>
    <w:unhideWhenUsed/>
    <w:rsid w:val="00163968"/>
    <w:rPr>
      <w:color w:val="800080" w:themeColor="followedHyperlink"/>
      <w:u w:val="single"/>
    </w:rPr>
  </w:style>
  <w:style w:type="paragraph" w:customStyle="1" w:styleId="m-4353987788732134964xmsonormal">
    <w:name w:val="m_-4353987788732134964xmsonormal"/>
    <w:basedOn w:val="Normal"/>
    <w:rsid w:val="00F37B81"/>
    <w:pPr>
      <w:spacing w:before="100" w:beforeAutospacing="1" w:after="100" w:afterAutospacing="1"/>
    </w:pPr>
    <w:rPr>
      <w:rFonts w:ascii="Times New Roman" w:hAnsi="Times New Roman"/>
      <w:noProof w:val="0"/>
      <w:sz w:val="24"/>
      <w:szCs w:val="24"/>
      <w:lang w:val="en-US" w:eastAsia="en-US"/>
    </w:rPr>
  </w:style>
  <w:style w:type="character" w:customStyle="1" w:styleId="aqj">
    <w:name w:val="aqj"/>
    <w:basedOn w:val="DefaultParagraphFont"/>
    <w:rsid w:val="00F37B81"/>
  </w:style>
  <w:style w:type="character" w:styleId="CommentReference">
    <w:name w:val="annotation reference"/>
    <w:basedOn w:val="DefaultParagraphFont"/>
    <w:semiHidden/>
    <w:unhideWhenUsed/>
    <w:rsid w:val="00535DB9"/>
    <w:rPr>
      <w:sz w:val="18"/>
      <w:szCs w:val="18"/>
    </w:rPr>
  </w:style>
  <w:style w:type="paragraph" w:styleId="CommentText">
    <w:name w:val="annotation text"/>
    <w:basedOn w:val="Normal"/>
    <w:link w:val="CommentTextChar"/>
    <w:semiHidden/>
    <w:unhideWhenUsed/>
    <w:rsid w:val="00535DB9"/>
    <w:rPr>
      <w:sz w:val="24"/>
      <w:szCs w:val="24"/>
    </w:rPr>
  </w:style>
  <w:style w:type="character" w:customStyle="1" w:styleId="CommentTextChar">
    <w:name w:val="Comment Text Char"/>
    <w:basedOn w:val="DefaultParagraphFont"/>
    <w:link w:val="CommentText"/>
    <w:semiHidden/>
    <w:rsid w:val="00535DB9"/>
    <w:rPr>
      <w:rFonts w:ascii="AdiHaus" w:hAnsi="AdiHaus"/>
      <w:noProof/>
      <w:sz w:val="24"/>
      <w:szCs w:val="24"/>
      <w:lang w:val="de-DE" w:eastAsia="de-DE"/>
    </w:rPr>
  </w:style>
  <w:style w:type="paragraph" w:styleId="CommentSubject">
    <w:name w:val="annotation subject"/>
    <w:basedOn w:val="CommentText"/>
    <w:next w:val="CommentText"/>
    <w:link w:val="CommentSubjectChar"/>
    <w:semiHidden/>
    <w:unhideWhenUsed/>
    <w:rsid w:val="00535DB9"/>
    <w:rPr>
      <w:b/>
      <w:bCs/>
      <w:sz w:val="20"/>
      <w:szCs w:val="20"/>
    </w:rPr>
  </w:style>
  <w:style w:type="character" w:customStyle="1" w:styleId="CommentSubjectChar">
    <w:name w:val="Comment Subject Char"/>
    <w:basedOn w:val="CommentTextChar"/>
    <w:link w:val="CommentSubject"/>
    <w:semiHidden/>
    <w:rsid w:val="00535DB9"/>
    <w:rPr>
      <w:rFonts w:ascii="AdiHaus" w:hAnsi="AdiHaus"/>
      <w:b/>
      <w:bCs/>
      <w:noProof/>
      <w:sz w:val="24"/>
      <w:szCs w:val="24"/>
      <w:lang w:val="de-DE" w:eastAsia="de-DE"/>
    </w:rPr>
  </w:style>
  <w:style w:type="paragraph" w:styleId="NormalWeb">
    <w:name w:val="Normal (Web)"/>
    <w:basedOn w:val="Normal"/>
    <w:uiPriority w:val="99"/>
    <w:semiHidden/>
    <w:unhideWhenUsed/>
    <w:rsid w:val="00D3003D"/>
    <w:pPr>
      <w:spacing w:before="100" w:beforeAutospacing="1" w:after="100" w:afterAutospacing="1"/>
    </w:pPr>
    <w:rPr>
      <w:rFonts w:ascii="Times New Roman" w:hAnsi="Times New Roman"/>
      <w:noProof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6060">
      <w:bodyDiv w:val="1"/>
      <w:marLeft w:val="0"/>
      <w:marRight w:val="0"/>
      <w:marTop w:val="0"/>
      <w:marBottom w:val="0"/>
      <w:divBdr>
        <w:top w:val="none" w:sz="0" w:space="0" w:color="auto"/>
        <w:left w:val="none" w:sz="0" w:space="0" w:color="auto"/>
        <w:bottom w:val="none" w:sz="0" w:space="0" w:color="auto"/>
        <w:right w:val="none" w:sz="0" w:space="0" w:color="auto"/>
      </w:divBdr>
    </w:div>
    <w:div w:id="35813964">
      <w:bodyDiv w:val="1"/>
      <w:marLeft w:val="0"/>
      <w:marRight w:val="0"/>
      <w:marTop w:val="0"/>
      <w:marBottom w:val="0"/>
      <w:divBdr>
        <w:top w:val="none" w:sz="0" w:space="0" w:color="auto"/>
        <w:left w:val="none" w:sz="0" w:space="0" w:color="auto"/>
        <w:bottom w:val="none" w:sz="0" w:space="0" w:color="auto"/>
        <w:right w:val="none" w:sz="0" w:space="0" w:color="auto"/>
      </w:divBdr>
      <w:divsChild>
        <w:div w:id="764113604">
          <w:marLeft w:val="0"/>
          <w:marRight w:val="0"/>
          <w:marTop w:val="0"/>
          <w:marBottom w:val="0"/>
          <w:divBdr>
            <w:top w:val="none" w:sz="0" w:space="0" w:color="auto"/>
            <w:left w:val="none" w:sz="0" w:space="0" w:color="auto"/>
            <w:bottom w:val="none" w:sz="0" w:space="0" w:color="auto"/>
            <w:right w:val="none" w:sz="0" w:space="0" w:color="auto"/>
          </w:divBdr>
          <w:divsChild>
            <w:div w:id="1212233656">
              <w:marLeft w:val="0"/>
              <w:marRight w:val="0"/>
              <w:marTop w:val="0"/>
              <w:marBottom w:val="0"/>
              <w:divBdr>
                <w:top w:val="none" w:sz="0" w:space="0" w:color="auto"/>
                <w:left w:val="none" w:sz="0" w:space="0" w:color="auto"/>
                <w:bottom w:val="none" w:sz="0" w:space="0" w:color="auto"/>
                <w:right w:val="none" w:sz="0" w:space="0" w:color="auto"/>
              </w:divBdr>
              <w:divsChild>
                <w:div w:id="17437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5466">
      <w:bodyDiv w:val="1"/>
      <w:marLeft w:val="0"/>
      <w:marRight w:val="0"/>
      <w:marTop w:val="0"/>
      <w:marBottom w:val="0"/>
      <w:divBdr>
        <w:top w:val="none" w:sz="0" w:space="0" w:color="auto"/>
        <w:left w:val="none" w:sz="0" w:space="0" w:color="auto"/>
        <w:bottom w:val="none" w:sz="0" w:space="0" w:color="auto"/>
        <w:right w:val="none" w:sz="0" w:space="0" w:color="auto"/>
      </w:divBdr>
    </w:div>
    <w:div w:id="626468396">
      <w:bodyDiv w:val="1"/>
      <w:marLeft w:val="0"/>
      <w:marRight w:val="0"/>
      <w:marTop w:val="0"/>
      <w:marBottom w:val="0"/>
      <w:divBdr>
        <w:top w:val="none" w:sz="0" w:space="0" w:color="auto"/>
        <w:left w:val="none" w:sz="0" w:space="0" w:color="auto"/>
        <w:bottom w:val="none" w:sz="0" w:space="0" w:color="auto"/>
        <w:right w:val="none" w:sz="0" w:space="0" w:color="auto"/>
      </w:divBdr>
    </w:div>
    <w:div w:id="1074087802">
      <w:bodyDiv w:val="1"/>
      <w:marLeft w:val="0"/>
      <w:marRight w:val="0"/>
      <w:marTop w:val="0"/>
      <w:marBottom w:val="0"/>
      <w:divBdr>
        <w:top w:val="none" w:sz="0" w:space="0" w:color="auto"/>
        <w:left w:val="none" w:sz="0" w:space="0" w:color="auto"/>
        <w:bottom w:val="none" w:sz="0" w:space="0" w:color="auto"/>
        <w:right w:val="none" w:sz="0" w:space="0" w:color="auto"/>
      </w:divBdr>
    </w:div>
    <w:div w:id="1545483316">
      <w:bodyDiv w:val="1"/>
      <w:marLeft w:val="0"/>
      <w:marRight w:val="0"/>
      <w:marTop w:val="0"/>
      <w:marBottom w:val="0"/>
      <w:divBdr>
        <w:top w:val="none" w:sz="0" w:space="0" w:color="auto"/>
        <w:left w:val="none" w:sz="0" w:space="0" w:color="auto"/>
        <w:bottom w:val="none" w:sz="0" w:space="0" w:color="auto"/>
        <w:right w:val="none" w:sz="0" w:space="0" w:color="auto"/>
      </w:divBdr>
    </w:div>
    <w:div w:id="1655059682">
      <w:bodyDiv w:val="1"/>
      <w:marLeft w:val="0"/>
      <w:marRight w:val="0"/>
      <w:marTop w:val="0"/>
      <w:marBottom w:val="0"/>
      <w:divBdr>
        <w:top w:val="none" w:sz="0" w:space="0" w:color="auto"/>
        <w:left w:val="none" w:sz="0" w:space="0" w:color="auto"/>
        <w:bottom w:val="none" w:sz="0" w:space="0" w:color="auto"/>
        <w:right w:val="none" w:sz="0" w:space="0" w:color="auto"/>
      </w:divBdr>
      <w:divsChild>
        <w:div w:id="1681001572">
          <w:marLeft w:val="0"/>
          <w:marRight w:val="0"/>
          <w:marTop w:val="0"/>
          <w:marBottom w:val="0"/>
          <w:divBdr>
            <w:top w:val="none" w:sz="0" w:space="0" w:color="auto"/>
            <w:left w:val="none" w:sz="0" w:space="0" w:color="auto"/>
            <w:bottom w:val="none" w:sz="0" w:space="0" w:color="auto"/>
            <w:right w:val="none" w:sz="0" w:space="0" w:color="auto"/>
          </w:divBdr>
        </w:div>
      </w:divsChild>
    </w:div>
    <w:div w:id="168972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adidas\Word\Templates\adidasBrand\adidasBrand%20letter%20A4%20log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0D1D2DD8800EF342A8D5CE921DEA2A45" ma:contentTypeVersion="1" ma:contentTypeDescription="Dokument (Haebmau)" ma:contentTypeScope="" ma:versionID="84d2ad888c3b383f8b1443f76ec10ffc">
  <xsd:schema xmlns:xsd="http://www.w3.org/2001/XMLSchema" xmlns:xs="http://www.w3.org/2001/XMLSchema" xmlns:p="http://schemas.microsoft.com/office/2006/metadata/properties" xmlns:ns1="http://schemas.microsoft.com/sharepoint/v3" targetNamespace="http://schemas.microsoft.com/office/2006/metadata/properties" ma:root="true" ma:fieldsID="d8a3c66a5048c70f5e18e0df7459c45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0AA8E46B-F844-410C-9605-0016B4F0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91728-7BEF-440B-A397-95F23D8FBD56}">
  <ds:schemaRefs>
    <ds:schemaRef ds:uri="http://schemas.microsoft.com/sharepoint/v3/contenttype/forms"/>
  </ds:schemaRefs>
</ds:datastoreItem>
</file>

<file path=customXml/itemProps3.xml><?xml version="1.0" encoding="utf-8"?>
<ds:datastoreItem xmlns:ds="http://schemas.openxmlformats.org/officeDocument/2006/customXml" ds:itemID="{1BE9C4FF-B534-4043-B219-6E1A4CBA4D4E}">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adidasBrand letter A4 logo</Template>
  <TotalTime>3</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GH Schulung &amp; Support</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Mecke, Aline</dc:creator>
  <cp:keywords/>
  <cp:lastModifiedBy>dcm user 3</cp:lastModifiedBy>
  <cp:revision>5</cp:revision>
  <cp:lastPrinted>2016-07-27T14:23:00Z</cp:lastPrinted>
  <dcterms:created xsi:type="dcterms:W3CDTF">2018-07-30T12:40:00Z</dcterms:created>
  <dcterms:modified xsi:type="dcterms:W3CDTF">2018-12-04T09:41:00Z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0x01010200EEEF7C9100FA4C1F91FC1AA2AA922C3901000D1D2DD8800EF342A8D5CE921DEA2A45</vt:lpwstr>
  </property>
  <property fmtid="{D5CDD505-2E9C-101B-9397-08002B2CF9AE}" pid="3" name="Order">
    <vt:r8>1800</vt:r8>
  </property>
  <property fmtid="{D5CDD505-2E9C-101B-9397-08002B2CF9AE}" pid="4" name="SourceKey">
    <vt:lpwstr>http://mossweb;/arbeit/adidasFashionGroup;Projekte;18</vt:lpwstr>
  </property>
</Properties>
</file>