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63A8" w14:textId="77777777" w:rsidR="002720F7" w:rsidRDefault="002720F7"/>
    <w:p w14:paraId="75F5CF90" w14:textId="77777777" w:rsidR="00FE5731" w:rsidRDefault="00FE5731" w:rsidP="00032696">
      <w:pPr>
        <w:jc w:val="center"/>
        <w:rPr>
          <w:rFonts w:ascii="adiNeue Bold" w:hAnsi="adiNeue Bold"/>
          <w:sz w:val="32"/>
        </w:rPr>
      </w:pPr>
    </w:p>
    <w:p w14:paraId="24ADE179" w14:textId="77777777" w:rsidR="000712C7" w:rsidRDefault="000712C7" w:rsidP="00D7645E">
      <w:pPr>
        <w:rPr>
          <w:rFonts w:ascii="adiNeue Bold" w:hAnsi="adiNeue Bold"/>
          <w:sz w:val="36"/>
        </w:rPr>
      </w:pPr>
      <w:proofErr w:type="spellStart"/>
      <w:proofErr w:type="gramStart"/>
      <w:r>
        <w:rPr>
          <w:rFonts w:ascii="adiNeue Bold" w:hAnsi="adiNeue Bold"/>
          <w:sz w:val="36"/>
        </w:rPr>
        <w:t>a</w:t>
      </w:r>
      <w:r w:rsidR="00D7645E">
        <w:rPr>
          <w:rFonts w:ascii="adiNeue Bold" w:hAnsi="adiNeue Bold"/>
          <w:sz w:val="36"/>
        </w:rPr>
        <w:t>didas</w:t>
      </w:r>
      <w:proofErr w:type="spellEnd"/>
      <w:proofErr w:type="gramEnd"/>
      <w:r>
        <w:rPr>
          <w:rFonts w:ascii="adiNeue Bold" w:hAnsi="adiNeue Bold"/>
          <w:sz w:val="36"/>
        </w:rPr>
        <w:t xml:space="preserve"> F</w:t>
      </w:r>
      <w:r w:rsidR="00BD4FD5">
        <w:rPr>
          <w:rFonts w:ascii="adiNeue Bold" w:hAnsi="adiNeue Bold"/>
          <w:sz w:val="36"/>
        </w:rPr>
        <w:t xml:space="preserve">ootball </w:t>
      </w:r>
      <w:proofErr w:type="spellStart"/>
      <w:r w:rsidR="00BD4FD5">
        <w:rPr>
          <w:rFonts w:ascii="adiNeue Bold" w:hAnsi="adiNeue Bold"/>
          <w:sz w:val="36"/>
        </w:rPr>
        <w:t>G</w:t>
      </w:r>
      <w:r>
        <w:rPr>
          <w:rFonts w:ascii="adiNeue Bold" w:hAnsi="adiNeue Bold"/>
          <w:sz w:val="36"/>
        </w:rPr>
        <w:t>amedayplus</w:t>
      </w:r>
      <w:proofErr w:type="spellEnd"/>
      <w:r>
        <w:rPr>
          <w:rFonts w:ascii="adiNeue Bold" w:hAnsi="adiNeue Bold"/>
          <w:sz w:val="36"/>
        </w:rPr>
        <w:t xml:space="preserve">: </w:t>
      </w:r>
    </w:p>
    <w:p w14:paraId="7228B59B" w14:textId="3DAF9A3A" w:rsidR="00D7645E" w:rsidRPr="007F79B7" w:rsidRDefault="000712C7" w:rsidP="00D7645E">
      <w:pPr>
        <w:rPr>
          <w:rFonts w:ascii="adiNeue Bold" w:hAnsi="adiNeue Bold"/>
          <w:sz w:val="36"/>
        </w:rPr>
      </w:pPr>
      <w:r>
        <w:rPr>
          <w:rFonts w:ascii="adiNeue Bold" w:hAnsi="adiNeue Bold"/>
          <w:sz w:val="36"/>
        </w:rPr>
        <w:t>E</w:t>
      </w:r>
      <w:r w:rsidR="00A463DA">
        <w:rPr>
          <w:rFonts w:ascii="adiNeue Bold" w:hAnsi="adiNeue Bold"/>
          <w:sz w:val="36"/>
        </w:rPr>
        <w:t xml:space="preserve">pisode </w:t>
      </w:r>
      <w:r w:rsidR="00D6232F">
        <w:rPr>
          <w:rFonts w:ascii="adiNeue Bold" w:hAnsi="adiNeue Bold"/>
          <w:sz w:val="36"/>
        </w:rPr>
        <w:t>1</w:t>
      </w:r>
      <w:r w:rsidR="00966668">
        <w:rPr>
          <w:rFonts w:ascii="adiNeue Bold" w:hAnsi="adiNeue Bold"/>
          <w:sz w:val="36"/>
        </w:rPr>
        <w:t>3</w:t>
      </w:r>
    </w:p>
    <w:p w14:paraId="1ECBE389" w14:textId="77777777" w:rsidR="00032696" w:rsidRDefault="00032696"/>
    <w:p w14:paraId="0EE4CBB9" w14:textId="77777777" w:rsidR="00CF3706" w:rsidRDefault="00CF3706">
      <w:pPr>
        <w:rPr>
          <w:rFonts w:ascii="AdiHaus" w:hAnsi="AdiHaus"/>
          <w:b/>
        </w:rPr>
      </w:pPr>
    </w:p>
    <w:p w14:paraId="260FDD31" w14:textId="1BE6938C" w:rsidR="00C32C57" w:rsidRDefault="00CD7B35" w:rsidP="004F2421">
      <w:pPr>
        <w:rPr>
          <w:rFonts w:ascii="AdiHaus" w:hAnsi="AdiHaus"/>
        </w:rPr>
      </w:pPr>
      <w:r>
        <w:rPr>
          <w:rFonts w:ascii="AdiHaus" w:hAnsi="AdiHaus"/>
        </w:rPr>
        <w:t>In t</w:t>
      </w:r>
      <w:r w:rsidR="00014C91">
        <w:rPr>
          <w:rFonts w:ascii="AdiHaus" w:hAnsi="AdiHaus"/>
        </w:rPr>
        <w:t>his</w:t>
      </w:r>
      <w:r w:rsidR="00966668">
        <w:rPr>
          <w:rFonts w:ascii="AdiHaus" w:hAnsi="AdiHaus"/>
        </w:rPr>
        <w:t xml:space="preserve"> </w:t>
      </w:r>
      <w:r w:rsidR="00E64689">
        <w:rPr>
          <w:rFonts w:ascii="AdiHaus" w:hAnsi="AdiHaus"/>
        </w:rPr>
        <w:t>week’s</w:t>
      </w:r>
      <w:r w:rsidR="00201A31">
        <w:rPr>
          <w:rFonts w:ascii="AdiHaus" w:hAnsi="AdiHaus"/>
        </w:rPr>
        <w:t xml:space="preserve"> </w:t>
      </w:r>
      <w:proofErr w:type="spellStart"/>
      <w:r w:rsidR="00201A31">
        <w:rPr>
          <w:rFonts w:ascii="AdiHaus" w:hAnsi="AdiHaus"/>
        </w:rPr>
        <w:t>adidas</w:t>
      </w:r>
      <w:proofErr w:type="spellEnd"/>
      <w:r w:rsidR="00E64689">
        <w:rPr>
          <w:rFonts w:ascii="AdiHaus" w:hAnsi="AdiHaus"/>
        </w:rPr>
        <w:t xml:space="preserve"> </w:t>
      </w:r>
      <w:proofErr w:type="spellStart"/>
      <w:r w:rsidR="00886CA0">
        <w:rPr>
          <w:rFonts w:ascii="AdiHaus" w:hAnsi="AdiHaus"/>
        </w:rPr>
        <w:t>Gamedayplus</w:t>
      </w:r>
      <w:proofErr w:type="spellEnd"/>
      <w:r w:rsidR="00BD4FD5">
        <w:rPr>
          <w:rFonts w:ascii="AdiHaus" w:hAnsi="AdiHaus"/>
        </w:rPr>
        <w:t xml:space="preserve"> Real Madrid legends </w:t>
      </w:r>
      <w:r>
        <w:rPr>
          <w:rFonts w:ascii="AdiHaus" w:hAnsi="AdiHaus"/>
        </w:rPr>
        <w:t xml:space="preserve">David Beckham and </w:t>
      </w:r>
      <w:proofErr w:type="spellStart"/>
      <w:r>
        <w:rPr>
          <w:rFonts w:ascii="AdiHaus" w:hAnsi="AdiHaus"/>
        </w:rPr>
        <w:t>Iker</w:t>
      </w:r>
      <w:proofErr w:type="spellEnd"/>
      <w:r>
        <w:rPr>
          <w:rFonts w:ascii="AdiHaus" w:hAnsi="AdiHaus"/>
        </w:rPr>
        <w:t xml:space="preserve"> </w:t>
      </w:r>
      <w:proofErr w:type="spellStart"/>
      <w:r>
        <w:rPr>
          <w:rFonts w:ascii="AdiHaus" w:hAnsi="AdiHaus"/>
        </w:rPr>
        <w:t>Casillas</w:t>
      </w:r>
      <w:proofErr w:type="spellEnd"/>
      <w:r>
        <w:rPr>
          <w:rFonts w:ascii="AdiHaus" w:hAnsi="AdiHaus"/>
        </w:rPr>
        <w:t xml:space="preserve"> </w:t>
      </w:r>
      <w:r w:rsidR="00966668">
        <w:rPr>
          <w:rFonts w:ascii="AdiHaus" w:hAnsi="AdiHaus"/>
        </w:rPr>
        <w:t xml:space="preserve">talk about their careers and what it takes to be </w:t>
      </w:r>
      <w:r w:rsidR="00014C91">
        <w:rPr>
          <w:rFonts w:ascii="AdiHaus" w:hAnsi="AdiHaus"/>
        </w:rPr>
        <w:t>football</w:t>
      </w:r>
      <w:r w:rsidR="00966668">
        <w:rPr>
          <w:rFonts w:ascii="AdiHaus" w:hAnsi="AdiHaus"/>
        </w:rPr>
        <w:t xml:space="preserve"> superstars. </w:t>
      </w:r>
      <w:r>
        <w:rPr>
          <w:rFonts w:ascii="AdiHaus" w:hAnsi="AdiHaus"/>
        </w:rPr>
        <w:t>W</w:t>
      </w:r>
      <w:r w:rsidR="00201A31">
        <w:rPr>
          <w:rFonts w:ascii="AdiHaus" w:hAnsi="AdiHaus"/>
        </w:rPr>
        <w:t>e also talk</w:t>
      </w:r>
      <w:r w:rsidR="006B75C1">
        <w:rPr>
          <w:rFonts w:ascii="AdiHaus" w:hAnsi="AdiHaus"/>
        </w:rPr>
        <w:t xml:space="preserve"> to </w:t>
      </w:r>
      <w:r w:rsidR="00966668">
        <w:rPr>
          <w:rFonts w:ascii="AdiHaus" w:hAnsi="AdiHaus"/>
        </w:rPr>
        <w:t xml:space="preserve">Alvaro </w:t>
      </w:r>
      <w:proofErr w:type="spellStart"/>
      <w:r w:rsidR="00966668">
        <w:rPr>
          <w:rFonts w:ascii="AdiHaus" w:hAnsi="AdiHaus"/>
        </w:rPr>
        <w:t>Morata</w:t>
      </w:r>
      <w:proofErr w:type="spellEnd"/>
      <w:r w:rsidR="00DF2842">
        <w:rPr>
          <w:rFonts w:ascii="AdiHaus" w:hAnsi="AdiHaus"/>
        </w:rPr>
        <w:t xml:space="preserve"> </w:t>
      </w:r>
      <w:r w:rsidR="00C32C57">
        <w:rPr>
          <w:rFonts w:ascii="AdiHaus" w:hAnsi="AdiHaus"/>
        </w:rPr>
        <w:t xml:space="preserve">ahead of </w:t>
      </w:r>
      <w:proofErr w:type="spellStart"/>
      <w:r w:rsidR="00966668">
        <w:rPr>
          <w:rFonts w:ascii="AdiHaus" w:hAnsi="AdiHaus"/>
        </w:rPr>
        <w:t>Juventus</w:t>
      </w:r>
      <w:proofErr w:type="spellEnd"/>
      <w:r w:rsidR="00201A31">
        <w:rPr>
          <w:rFonts w:ascii="AdiHaus" w:hAnsi="AdiHaus"/>
        </w:rPr>
        <w:t xml:space="preserve"> FC</w:t>
      </w:r>
      <w:r w:rsidR="00966668">
        <w:rPr>
          <w:rFonts w:ascii="AdiHaus" w:hAnsi="AdiHaus"/>
        </w:rPr>
        <w:t>’</w:t>
      </w:r>
      <w:r w:rsidR="00201A31">
        <w:rPr>
          <w:rFonts w:ascii="AdiHaus" w:hAnsi="AdiHaus"/>
        </w:rPr>
        <w:t>s</w:t>
      </w:r>
      <w:r w:rsidR="00C32C57">
        <w:rPr>
          <w:rFonts w:ascii="AdiHaus" w:hAnsi="AdiHaus"/>
        </w:rPr>
        <w:t xml:space="preserve"> </w:t>
      </w:r>
      <w:r w:rsidR="00966668">
        <w:rPr>
          <w:rFonts w:ascii="AdiHaus" w:hAnsi="AdiHaus"/>
        </w:rPr>
        <w:t>semi</w:t>
      </w:r>
      <w:r w:rsidR="00201A31">
        <w:rPr>
          <w:rFonts w:ascii="AdiHaus" w:hAnsi="AdiHaus"/>
        </w:rPr>
        <w:t>-</w:t>
      </w:r>
      <w:r w:rsidR="00966668">
        <w:rPr>
          <w:rFonts w:ascii="AdiHaus" w:hAnsi="AdiHaus"/>
        </w:rPr>
        <w:t>final against Real Madrid C.F. and</w:t>
      </w:r>
      <w:r w:rsidR="00014C91">
        <w:rPr>
          <w:rFonts w:ascii="AdiHaus" w:hAnsi="AdiHaus"/>
        </w:rPr>
        <w:t xml:space="preserve"> </w:t>
      </w:r>
      <w:r w:rsidR="00201A31">
        <w:rPr>
          <w:rFonts w:ascii="AdiHaus" w:hAnsi="AdiHaus"/>
        </w:rPr>
        <w:t>meet</w:t>
      </w:r>
      <w:r w:rsidR="00014C91">
        <w:rPr>
          <w:rFonts w:ascii="AdiHaus" w:hAnsi="AdiHaus"/>
        </w:rPr>
        <w:t xml:space="preserve"> the team behin</w:t>
      </w:r>
      <w:r w:rsidR="00AA797A">
        <w:rPr>
          <w:rFonts w:ascii="AdiHaus" w:hAnsi="AdiHaus"/>
        </w:rPr>
        <w:t xml:space="preserve">d the </w:t>
      </w:r>
      <w:proofErr w:type="spellStart"/>
      <w:r w:rsidR="00AA797A">
        <w:rPr>
          <w:rFonts w:ascii="AdiHaus" w:hAnsi="AdiHaus"/>
        </w:rPr>
        <w:t>adidas</w:t>
      </w:r>
      <w:proofErr w:type="spellEnd"/>
      <w:r w:rsidR="00AA797A">
        <w:rPr>
          <w:rFonts w:ascii="AdiHaus" w:hAnsi="AdiHaus"/>
        </w:rPr>
        <w:t xml:space="preserve"> </w:t>
      </w:r>
      <w:proofErr w:type="spellStart"/>
      <w:r w:rsidR="00AA797A">
        <w:rPr>
          <w:rFonts w:ascii="AdiHaus" w:hAnsi="AdiHaus"/>
        </w:rPr>
        <w:t>miCoach</w:t>
      </w:r>
      <w:proofErr w:type="spellEnd"/>
      <w:r w:rsidR="00AA797A">
        <w:rPr>
          <w:rFonts w:ascii="AdiHaus" w:hAnsi="AdiHaus"/>
        </w:rPr>
        <w:t xml:space="preserve"> </w:t>
      </w:r>
      <w:proofErr w:type="spellStart"/>
      <w:r w:rsidR="00AA797A">
        <w:rPr>
          <w:rFonts w:ascii="AdiHaus" w:hAnsi="AdiHaus"/>
        </w:rPr>
        <w:t>Smartball</w:t>
      </w:r>
      <w:proofErr w:type="spellEnd"/>
      <w:r w:rsidR="00AA797A">
        <w:rPr>
          <w:rFonts w:ascii="AdiHaus" w:hAnsi="AdiHaus"/>
        </w:rPr>
        <w:t>.</w:t>
      </w:r>
    </w:p>
    <w:p w14:paraId="7FB1D984" w14:textId="77777777" w:rsidR="00E64689" w:rsidRDefault="00E64689" w:rsidP="004F2421">
      <w:pPr>
        <w:rPr>
          <w:rFonts w:ascii="AdiHaus" w:hAnsi="AdiHaus"/>
        </w:rPr>
      </w:pPr>
    </w:p>
    <w:p w14:paraId="63301BAA" w14:textId="19C1CE40" w:rsidR="005963FC" w:rsidRDefault="00EC79BD" w:rsidP="004F2421">
      <w:pPr>
        <w:rPr>
          <w:rFonts w:ascii="AdiHaus" w:hAnsi="AdiHaus"/>
        </w:rPr>
      </w:pPr>
      <w:r>
        <w:rPr>
          <w:rFonts w:ascii="AdiHaus" w:hAnsi="AdiHaus"/>
        </w:rPr>
        <w:t xml:space="preserve">Beckham talks to us from behind </w:t>
      </w:r>
      <w:r w:rsidR="00014C91">
        <w:rPr>
          <w:rFonts w:ascii="AdiHaus" w:hAnsi="AdiHaus"/>
        </w:rPr>
        <w:t xml:space="preserve">the scenes </w:t>
      </w:r>
      <w:r>
        <w:rPr>
          <w:rFonts w:ascii="AdiHaus" w:hAnsi="AdiHaus"/>
        </w:rPr>
        <w:t>with</w:t>
      </w:r>
      <w:r w:rsidR="00014C91">
        <w:rPr>
          <w:rFonts w:ascii="AdiHaus" w:hAnsi="AdiHaus"/>
        </w:rPr>
        <w:t xml:space="preserve"> </w:t>
      </w:r>
      <w:proofErr w:type="spellStart"/>
      <w:r w:rsidR="00014C91">
        <w:rPr>
          <w:rFonts w:ascii="AdiHaus" w:hAnsi="AdiHaus"/>
        </w:rPr>
        <w:t>adidas</w:t>
      </w:r>
      <w:proofErr w:type="spellEnd"/>
      <w:r w:rsidR="00014C91">
        <w:rPr>
          <w:rFonts w:ascii="AdiHaus" w:hAnsi="AdiHaus"/>
        </w:rPr>
        <w:t xml:space="preserve"> Originals about the sacrifice and dedication needed to make it to the very top</w:t>
      </w:r>
      <w:r>
        <w:rPr>
          <w:rFonts w:ascii="AdiHaus" w:hAnsi="AdiHaus"/>
        </w:rPr>
        <w:t xml:space="preserve"> of the game, a</w:t>
      </w:r>
      <w:r w:rsidR="008A28D2">
        <w:rPr>
          <w:rFonts w:ascii="AdiHaus" w:hAnsi="AdiHaus"/>
        </w:rPr>
        <w:t>nd gives some top</w:t>
      </w:r>
      <w:r w:rsidR="00573397">
        <w:rPr>
          <w:rFonts w:ascii="AdiHaus" w:hAnsi="AdiHaus"/>
        </w:rPr>
        <w:t xml:space="preserve"> tips for aspiring footballers. </w:t>
      </w:r>
    </w:p>
    <w:p w14:paraId="42D69480" w14:textId="77777777" w:rsidR="00BC7091" w:rsidRDefault="00BC7091" w:rsidP="004F2421">
      <w:pPr>
        <w:rPr>
          <w:rFonts w:ascii="AdiHaus" w:hAnsi="AdiHaus"/>
        </w:rPr>
      </w:pPr>
    </w:p>
    <w:p w14:paraId="3D0BC43F" w14:textId="6FD9D5EB" w:rsidR="00BC7091" w:rsidRDefault="00BC7091" w:rsidP="004F2421">
      <w:pPr>
        <w:rPr>
          <w:rFonts w:ascii="AdiHaus" w:hAnsi="AdiHaus"/>
        </w:rPr>
      </w:pPr>
      <w:r>
        <w:rPr>
          <w:rFonts w:ascii="AdiHaus" w:hAnsi="AdiHaus"/>
        </w:rPr>
        <w:t xml:space="preserve">Real Madrid goalkeeper and captain </w:t>
      </w:r>
      <w:proofErr w:type="spellStart"/>
      <w:r>
        <w:rPr>
          <w:rFonts w:ascii="AdiHaus" w:hAnsi="AdiHaus"/>
        </w:rPr>
        <w:t>Casillas</w:t>
      </w:r>
      <w:proofErr w:type="spellEnd"/>
      <w:r>
        <w:rPr>
          <w:rFonts w:ascii="AdiHaus" w:hAnsi="AdiHaus"/>
        </w:rPr>
        <w:t xml:space="preserve"> takes us on a tour of the museum at the Santiago </w:t>
      </w:r>
      <w:proofErr w:type="spellStart"/>
      <w:r>
        <w:rPr>
          <w:rFonts w:ascii="AdiHaus" w:hAnsi="AdiHaus"/>
        </w:rPr>
        <w:t>Bernabeu</w:t>
      </w:r>
      <w:proofErr w:type="spellEnd"/>
      <w:r>
        <w:rPr>
          <w:rFonts w:ascii="AdiHaus" w:hAnsi="AdiHaus"/>
        </w:rPr>
        <w:t>. Surrounded by trophies he won, he tells us about his development at the club and his hopes for this season’s UEFA Champions League.</w:t>
      </w:r>
    </w:p>
    <w:p w14:paraId="7E855FCC" w14:textId="77777777" w:rsidR="005963FC" w:rsidRDefault="005963FC" w:rsidP="004F2421">
      <w:pPr>
        <w:rPr>
          <w:rFonts w:ascii="AdiHaus" w:hAnsi="AdiHaus"/>
        </w:rPr>
      </w:pPr>
    </w:p>
    <w:p w14:paraId="584184F4" w14:textId="76411EEA" w:rsidR="00D12A78" w:rsidRDefault="00D12A78" w:rsidP="004F2421">
      <w:pPr>
        <w:rPr>
          <w:rFonts w:ascii="AdiHaus" w:hAnsi="AdiHaus"/>
        </w:rPr>
      </w:pPr>
      <w:r>
        <w:rPr>
          <w:rFonts w:ascii="AdiHaus" w:hAnsi="AdiHaus"/>
        </w:rPr>
        <w:t>Roman Kemp</w:t>
      </w:r>
      <w:r w:rsidR="00BB0D39">
        <w:rPr>
          <w:rFonts w:ascii="AdiHaus" w:hAnsi="AdiHaus"/>
        </w:rPr>
        <w:t xml:space="preserve"> is in Turin to talk to </w:t>
      </w:r>
      <w:proofErr w:type="spellStart"/>
      <w:r w:rsidR="00BB0D39">
        <w:rPr>
          <w:rFonts w:ascii="AdiHaus" w:hAnsi="AdiHaus"/>
        </w:rPr>
        <w:t>Morata</w:t>
      </w:r>
      <w:proofErr w:type="spellEnd"/>
      <w:r w:rsidR="00BB0D39">
        <w:rPr>
          <w:rFonts w:ascii="AdiHaus" w:hAnsi="AdiHaus"/>
        </w:rPr>
        <w:t xml:space="preserve"> about his new life in the city </w:t>
      </w:r>
      <w:r w:rsidR="00EB3BC4">
        <w:rPr>
          <w:rFonts w:ascii="AdiHaus" w:hAnsi="AdiHaus"/>
        </w:rPr>
        <w:t>following his move from Madrid</w:t>
      </w:r>
      <w:r w:rsidR="00BB0D39">
        <w:rPr>
          <w:rFonts w:ascii="AdiHaus" w:hAnsi="AdiHaus"/>
        </w:rPr>
        <w:t xml:space="preserve">. The UEFA Champions League winner </w:t>
      </w:r>
      <w:r>
        <w:rPr>
          <w:rFonts w:ascii="AdiHaus" w:hAnsi="AdiHaus"/>
        </w:rPr>
        <w:t xml:space="preserve">discusses </w:t>
      </w:r>
      <w:r w:rsidR="00BB0D39">
        <w:rPr>
          <w:rFonts w:ascii="AdiHaus" w:hAnsi="AdiHaus"/>
        </w:rPr>
        <w:t>his</w:t>
      </w:r>
      <w:r>
        <w:rPr>
          <w:rFonts w:ascii="AdiHaus" w:hAnsi="AdiHaus"/>
        </w:rPr>
        <w:t xml:space="preserve"> return</w:t>
      </w:r>
      <w:r w:rsidR="00BB0D39">
        <w:rPr>
          <w:rFonts w:ascii="AdiHaus" w:hAnsi="AdiHaus"/>
        </w:rPr>
        <w:t xml:space="preserve"> to Madrid with </w:t>
      </w:r>
      <w:proofErr w:type="spellStart"/>
      <w:r w:rsidR="00BB0D39">
        <w:rPr>
          <w:rFonts w:ascii="AdiHaus" w:hAnsi="AdiHaus"/>
        </w:rPr>
        <w:t>Juventus</w:t>
      </w:r>
      <w:proofErr w:type="spellEnd"/>
      <w:r w:rsidR="00EB3BC4">
        <w:rPr>
          <w:rFonts w:ascii="AdiHaus" w:hAnsi="AdiHaus"/>
        </w:rPr>
        <w:t xml:space="preserve"> </w:t>
      </w:r>
      <w:r w:rsidR="00BB0D39">
        <w:rPr>
          <w:rFonts w:ascii="AdiHaus" w:hAnsi="AdiHaus"/>
        </w:rPr>
        <w:t>for the semi-finals</w:t>
      </w:r>
      <w:r>
        <w:rPr>
          <w:rFonts w:ascii="AdiHaus" w:hAnsi="AdiHaus"/>
        </w:rPr>
        <w:t xml:space="preserve"> and what it was like to be part of the team that won ‘La </w:t>
      </w:r>
      <w:proofErr w:type="spellStart"/>
      <w:r>
        <w:rPr>
          <w:rFonts w:ascii="AdiHaus" w:hAnsi="AdiHaus"/>
        </w:rPr>
        <w:t>Decima</w:t>
      </w:r>
      <w:proofErr w:type="spellEnd"/>
      <w:r>
        <w:rPr>
          <w:rFonts w:ascii="AdiHaus" w:hAnsi="AdiHaus"/>
        </w:rPr>
        <w:t>’ last season</w:t>
      </w:r>
      <w:r w:rsidR="00BB0D39">
        <w:rPr>
          <w:rFonts w:ascii="AdiHaus" w:hAnsi="AdiHaus"/>
        </w:rPr>
        <w:t>.</w:t>
      </w:r>
    </w:p>
    <w:p w14:paraId="70A01C8F" w14:textId="77777777" w:rsidR="00D12A78" w:rsidRDefault="00D12A78" w:rsidP="004F2421">
      <w:pPr>
        <w:rPr>
          <w:rFonts w:ascii="AdiHaus" w:hAnsi="AdiHaus"/>
        </w:rPr>
      </w:pPr>
    </w:p>
    <w:p w14:paraId="3B273578" w14:textId="73ADD3AA" w:rsidR="00D12A78" w:rsidRDefault="00D12A78" w:rsidP="004F2421">
      <w:pPr>
        <w:rPr>
          <w:rFonts w:ascii="AdiHaus" w:hAnsi="AdiHaus"/>
        </w:rPr>
      </w:pPr>
      <w:r>
        <w:rPr>
          <w:rFonts w:ascii="AdiHaus" w:hAnsi="AdiHaus"/>
        </w:rPr>
        <w:t>Finally</w:t>
      </w:r>
      <w:r w:rsidR="003653CB">
        <w:rPr>
          <w:rFonts w:ascii="AdiHaus" w:hAnsi="AdiHaus"/>
        </w:rPr>
        <w:t>,</w:t>
      </w:r>
      <w:r>
        <w:rPr>
          <w:rFonts w:ascii="AdiHaus" w:hAnsi="AdiHaus"/>
        </w:rPr>
        <w:t xml:space="preserve"> </w:t>
      </w:r>
      <w:r w:rsidR="003653CB">
        <w:rPr>
          <w:rFonts w:ascii="AdiHaus" w:hAnsi="AdiHaus"/>
        </w:rPr>
        <w:t>we’re in Germany to talk</w:t>
      </w:r>
      <w:r>
        <w:rPr>
          <w:rFonts w:ascii="AdiHaus" w:hAnsi="AdiHaus"/>
        </w:rPr>
        <w:t xml:space="preserve"> to the team behin</w:t>
      </w:r>
      <w:r w:rsidR="003653CB">
        <w:rPr>
          <w:rFonts w:ascii="AdiHaus" w:hAnsi="AdiHaus"/>
        </w:rPr>
        <w:t xml:space="preserve">d the </w:t>
      </w:r>
      <w:proofErr w:type="spellStart"/>
      <w:r w:rsidR="003653CB">
        <w:rPr>
          <w:rFonts w:ascii="AdiHaus" w:hAnsi="AdiHaus"/>
        </w:rPr>
        <w:t>adidas</w:t>
      </w:r>
      <w:proofErr w:type="spellEnd"/>
      <w:r w:rsidR="003653CB">
        <w:rPr>
          <w:rFonts w:ascii="AdiHaus" w:hAnsi="AdiHaus"/>
        </w:rPr>
        <w:t xml:space="preserve"> </w:t>
      </w:r>
      <w:proofErr w:type="spellStart"/>
      <w:r w:rsidR="003653CB">
        <w:rPr>
          <w:rFonts w:ascii="AdiHaus" w:hAnsi="AdiHaus"/>
        </w:rPr>
        <w:t>miCoach</w:t>
      </w:r>
      <w:proofErr w:type="spellEnd"/>
      <w:r w:rsidR="003653CB">
        <w:rPr>
          <w:rFonts w:ascii="AdiHaus" w:hAnsi="AdiHaus"/>
        </w:rPr>
        <w:t xml:space="preserve"> </w:t>
      </w:r>
      <w:proofErr w:type="spellStart"/>
      <w:r w:rsidR="003653CB">
        <w:rPr>
          <w:rFonts w:ascii="AdiHaus" w:hAnsi="AdiHaus"/>
        </w:rPr>
        <w:t>Smartball</w:t>
      </w:r>
      <w:proofErr w:type="spellEnd"/>
      <w:r w:rsidR="003653CB">
        <w:rPr>
          <w:rFonts w:ascii="AdiHaus" w:hAnsi="AdiHaus"/>
        </w:rPr>
        <w:t>,</w:t>
      </w:r>
      <w:r>
        <w:rPr>
          <w:rFonts w:ascii="AdiHaus" w:hAnsi="AdiHaus"/>
        </w:rPr>
        <w:t xml:space="preserve"> a revolutionary piece of kit that tracks t</w:t>
      </w:r>
      <w:r w:rsidR="003653CB">
        <w:rPr>
          <w:rFonts w:ascii="AdiHaus" w:hAnsi="AdiHaus"/>
        </w:rPr>
        <w:t>he spin, speed and direction of the ball</w:t>
      </w:r>
      <w:r>
        <w:rPr>
          <w:rFonts w:ascii="AdiHaus" w:hAnsi="AdiHaus"/>
        </w:rPr>
        <w:t xml:space="preserve"> to </w:t>
      </w:r>
      <w:r w:rsidR="003653CB">
        <w:rPr>
          <w:rFonts w:ascii="AdiHaus" w:hAnsi="AdiHaus"/>
        </w:rPr>
        <w:t>help players work on</w:t>
      </w:r>
      <w:r>
        <w:rPr>
          <w:rFonts w:ascii="AdiHaus" w:hAnsi="AdiHaus"/>
        </w:rPr>
        <w:t xml:space="preserve"> improv</w:t>
      </w:r>
      <w:r w:rsidR="003653CB">
        <w:rPr>
          <w:rFonts w:ascii="AdiHaus" w:hAnsi="AdiHaus"/>
        </w:rPr>
        <w:t>ing</w:t>
      </w:r>
      <w:r>
        <w:rPr>
          <w:rFonts w:ascii="AdiHaus" w:hAnsi="AdiHaus"/>
        </w:rPr>
        <w:t xml:space="preserve"> </w:t>
      </w:r>
      <w:r w:rsidR="003653CB">
        <w:rPr>
          <w:rFonts w:ascii="AdiHaus" w:hAnsi="AdiHaus"/>
        </w:rPr>
        <w:t>thei</w:t>
      </w:r>
      <w:r w:rsidR="000435A1">
        <w:rPr>
          <w:rFonts w:ascii="AdiHaus" w:hAnsi="AdiHaus"/>
        </w:rPr>
        <w:t>r technique.</w:t>
      </w:r>
    </w:p>
    <w:p w14:paraId="1A31D28A" w14:textId="77777777" w:rsidR="00671894" w:rsidRDefault="00671894" w:rsidP="004F2421">
      <w:pPr>
        <w:rPr>
          <w:rFonts w:ascii="AdiHaus" w:hAnsi="AdiHaus"/>
        </w:rPr>
      </w:pPr>
    </w:p>
    <w:p w14:paraId="0466C0BE" w14:textId="26E94B6F" w:rsidR="00671894" w:rsidRDefault="00671894" w:rsidP="004F2421">
      <w:pPr>
        <w:rPr>
          <w:rFonts w:ascii="AdiHaus" w:hAnsi="AdiHaus"/>
        </w:rPr>
      </w:pPr>
      <w:bookmarkStart w:id="0" w:name="_GoBack"/>
      <w:r>
        <w:rPr>
          <w:rFonts w:ascii="AdiHaus" w:hAnsi="AdiHaus"/>
        </w:rPr>
        <w:t xml:space="preserve">There are two amazing competitions this week. </w:t>
      </w:r>
      <w:r w:rsidR="000435A1">
        <w:rPr>
          <w:rFonts w:ascii="AdiHaus" w:hAnsi="AdiHaus"/>
        </w:rPr>
        <w:t>The first</w:t>
      </w:r>
      <w:r>
        <w:rPr>
          <w:rFonts w:ascii="AdiHaus" w:hAnsi="AdiHaus"/>
        </w:rPr>
        <w:t xml:space="preserve">, brought to you by </w:t>
      </w:r>
      <w:proofErr w:type="spellStart"/>
      <w:r>
        <w:rPr>
          <w:rFonts w:ascii="AdiHaus" w:hAnsi="AdiHaus"/>
        </w:rPr>
        <w:t>adidas</w:t>
      </w:r>
      <w:proofErr w:type="spellEnd"/>
      <w:r>
        <w:rPr>
          <w:rFonts w:ascii="AdiHaus" w:hAnsi="AdiHaus"/>
        </w:rPr>
        <w:t xml:space="preserve"> Body Care, gives </w:t>
      </w:r>
      <w:proofErr w:type="spellStart"/>
      <w:r>
        <w:rPr>
          <w:rFonts w:ascii="AdiHaus" w:hAnsi="AdiHaus"/>
        </w:rPr>
        <w:t>Gamedayplus</w:t>
      </w:r>
      <w:proofErr w:type="spellEnd"/>
      <w:r>
        <w:rPr>
          <w:rFonts w:ascii="AdiHaus" w:hAnsi="AdiHaus"/>
        </w:rPr>
        <w:t xml:space="preserve"> viewers a chance to win a pair of tickets to the UEFA Champions League Final. In the second competition two winners will each pick up a pair of tickets to the Final in Berlin and play on the pitch the morning after the game.</w:t>
      </w:r>
    </w:p>
    <w:bookmarkEnd w:id="0"/>
    <w:sectPr w:rsidR="00671894" w:rsidSect="002720F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4581" w14:textId="77777777" w:rsidR="00BD4FD5" w:rsidRDefault="00BD4FD5" w:rsidP="00032696">
      <w:r>
        <w:separator/>
      </w:r>
    </w:p>
  </w:endnote>
  <w:endnote w:type="continuationSeparator" w:id="0">
    <w:p w14:paraId="63F030B4" w14:textId="77777777" w:rsidR="00BD4FD5" w:rsidRDefault="00BD4FD5" w:rsidP="000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Neue Bold">
    <w:altName w:val="Andale Mono"/>
    <w:panose1 w:val="020B0803020201060004"/>
    <w:charset w:val="00"/>
    <w:family w:val="auto"/>
    <w:pitch w:val="variable"/>
    <w:sig w:usb0="A000003F" w:usb1="5000004A" w:usb2="00000000" w:usb3="00000000" w:csb0="00000003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16C3" w14:textId="77777777" w:rsidR="00BD4FD5" w:rsidRDefault="00BD4FD5" w:rsidP="00032696">
      <w:r>
        <w:separator/>
      </w:r>
    </w:p>
  </w:footnote>
  <w:footnote w:type="continuationSeparator" w:id="0">
    <w:p w14:paraId="4A55C687" w14:textId="77777777" w:rsidR="00BD4FD5" w:rsidRDefault="00BD4FD5" w:rsidP="00032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1805" w14:textId="77777777" w:rsidR="00BD4FD5" w:rsidRDefault="00BD4FD5" w:rsidP="00032696">
    <w:pPr>
      <w:pStyle w:val="Header"/>
      <w:jc w:val="right"/>
    </w:pPr>
    <w:r>
      <w:rPr>
        <w:noProof/>
      </w:rPr>
      <w:drawing>
        <wp:inline distT="0" distB="0" distL="0" distR="0" wp14:anchorId="6E15C9A0" wp14:editId="54E4F450">
          <wp:extent cx="575310" cy="575310"/>
          <wp:effectExtent l="0" t="0" r="8890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648"/>
    <w:multiLevelType w:val="hybridMultilevel"/>
    <w:tmpl w:val="4872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ED8"/>
    <w:multiLevelType w:val="hybridMultilevel"/>
    <w:tmpl w:val="D94E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BF1"/>
    <w:multiLevelType w:val="hybridMultilevel"/>
    <w:tmpl w:val="4C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15F"/>
    <w:multiLevelType w:val="hybridMultilevel"/>
    <w:tmpl w:val="6B4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912"/>
    <w:multiLevelType w:val="hybridMultilevel"/>
    <w:tmpl w:val="D5D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E"/>
    <w:rsid w:val="0000347E"/>
    <w:rsid w:val="00014C91"/>
    <w:rsid w:val="00032696"/>
    <w:rsid w:val="000435A1"/>
    <w:rsid w:val="000712C7"/>
    <w:rsid w:val="000A728F"/>
    <w:rsid w:val="000C01E4"/>
    <w:rsid w:val="001521A3"/>
    <w:rsid w:val="001904C4"/>
    <w:rsid w:val="00201A31"/>
    <w:rsid w:val="00247EB6"/>
    <w:rsid w:val="002720F7"/>
    <w:rsid w:val="00277F1A"/>
    <w:rsid w:val="00291B64"/>
    <w:rsid w:val="002F369B"/>
    <w:rsid w:val="003451B5"/>
    <w:rsid w:val="003653CB"/>
    <w:rsid w:val="00422A3E"/>
    <w:rsid w:val="00473AD6"/>
    <w:rsid w:val="00492601"/>
    <w:rsid w:val="004D3A0C"/>
    <w:rsid w:val="004F2421"/>
    <w:rsid w:val="005241E1"/>
    <w:rsid w:val="00573397"/>
    <w:rsid w:val="005963FC"/>
    <w:rsid w:val="005F5F8C"/>
    <w:rsid w:val="0062434F"/>
    <w:rsid w:val="00671894"/>
    <w:rsid w:val="006747A8"/>
    <w:rsid w:val="00682847"/>
    <w:rsid w:val="00685D4E"/>
    <w:rsid w:val="006866C3"/>
    <w:rsid w:val="006B57CE"/>
    <w:rsid w:val="006B75C1"/>
    <w:rsid w:val="006C4D76"/>
    <w:rsid w:val="00723E83"/>
    <w:rsid w:val="007A6D64"/>
    <w:rsid w:val="007D4428"/>
    <w:rsid w:val="007F79B7"/>
    <w:rsid w:val="00847BAB"/>
    <w:rsid w:val="00874EA2"/>
    <w:rsid w:val="00886CA0"/>
    <w:rsid w:val="008A28D2"/>
    <w:rsid w:val="008F7261"/>
    <w:rsid w:val="00936E43"/>
    <w:rsid w:val="009607E5"/>
    <w:rsid w:val="00966668"/>
    <w:rsid w:val="00976D61"/>
    <w:rsid w:val="009C09C2"/>
    <w:rsid w:val="00A23D2D"/>
    <w:rsid w:val="00A463DA"/>
    <w:rsid w:val="00A9425F"/>
    <w:rsid w:val="00AA797A"/>
    <w:rsid w:val="00AE12FE"/>
    <w:rsid w:val="00AE558C"/>
    <w:rsid w:val="00AE6F44"/>
    <w:rsid w:val="00B23782"/>
    <w:rsid w:val="00B3538A"/>
    <w:rsid w:val="00B578F8"/>
    <w:rsid w:val="00BA0FA9"/>
    <w:rsid w:val="00BB0D39"/>
    <w:rsid w:val="00BC7091"/>
    <w:rsid w:val="00BD4FD5"/>
    <w:rsid w:val="00BF374D"/>
    <w:rsid w:val="00C32C57"/>
    <w:rsid w:val="00C975F5"/>
    <w:rsid w:val="00CD7B35"/>
    <w:rsid w:val="00CF3706"/>
    <w:rsid w:val="00D12A78"/>
    <w:rsid w:val="00D25B57"/>
    <w:rsid w:val="00D6232F"/>
    <w:rsid w:val="00D64113"/>
    <w:rsid w:val="00D7645E"/>
    <w:rsid w:val="00D76CE0"/>
    <w:rsid w:val="00DC6A1C"/>
    <w:rsid w:val="00DD575F"/>
    <w:rsid w:val="00DD5F06"/>
    <w:rsid w:val="00DF2842"/>
    <w:rsid w:val="00DF5439"/>
    <w:rsid w:val="00E41643"/>
    <w:rsid w:val="00E64689"/>
    <w:rsid w:val="00E65E3A"/>
    <w:rsid w:val="00E80368"/>
    <w:rsid w:val="00E953F9"/>
    <w:rsid w:val="00EB3BC4"/>
    <w:rsid w:val="00EC79BD"/>
    <w:rsid w:val="00ED5A6C"/>
    <w:rsid w:val="00EF08DC"/>
    <w:rsid w:val="00F24599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F3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BAB"/>
  </w:style>
  <w:style w:type="character" w:styleId="Emphasis">
    <w:name w:val="Emphasis"/>
    <w:basedOn w:val="DefaultParagraphFont"/>
    <w:uiPriority w:val="20"/>
    <w:qFormat/>
    <w:rsid w:val="00847BA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7BAB"/>
  </w:style>
  <w:style w:type="character" w:styleId="Emphasis">
    <w:name w:val="Emphasis"/>
    <w:basedOn w:val="DefaultParagraphFont"/>
    <w:uiPriority w:val="20"/>
    <w:qFormat/>
    <w:rsid w:val="00847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daniele.santoro:Library:Application%20Support:Microsoft:Office:User%20Templates:My%20Templates:adida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adidas_word_template.dot</Template>
  <TotalTime>3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Santoro</dc:creator>
  <cp:keywords/>
  <dc:description/>
  <cp:lastModifiedBy>John Crozier</cp:lastModifiedBy>
  <cp:revision>3</cp:revision>
  <cp:lastPrinted>2015-05-01T15:10:00Z</cp:lastPrinted>
  <dcterms:created xsi:type="dcterms:W3CDTF">2015-05-01T17:24:00Z</dcterms:created>
  <dcterms:modified xsi:type="dcterms:W3CDTF">2015-05-01T17:26:00Z</dcterms:modified>
</cp:coreProperties>
</file>