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7C02B" w14:textId="1E89409F" w:rsidR="00975325" w:rsidRDefault="00F7517D" w:rsidP="0009193E">
      <w:pPr>
        <w:pStyle w:val="Heading3"/>
        <w:jc w:val="left"/>
      </w:pPr>
      <w:r>
        <w:t>MEDIA ALERT</w:t>
      </w:r>
    </w:p>
    <w:p w14:paraId="02C3F07D" w14:textId="77777777" w:rsidR="0009193E" w:rsidRPr="0009193E" w:rsidRDefault="0009193E" w:rsidP="0009193E"/>
    <w:p w14:paraId="31EDAE19" w14:textId="49EAC9C7" w:rsidR="00B8480E" w:rsidRPr="00975325" w:rsidRDefault="00B8480E" w:rsidP="00C445F4">
      <w:pPr>
        <w:pStyle w:val="Title"/>
        <w:spacing w:line="240" w:lineRule="auto"/>
      </w:pPr>
      <w:r w:rsidRPr="00975325">
        <w:t xml:space="preserve">Adidas </w:t>
      </w:r>
      <w:r w:rsidR="00C445F4">
        <w:t xml:space="preserve">adds windows phone support for </w:t>
      </w:r>
      <w:r w:rsidR="00236522">
        <w:t xml:space="preserve">its </w:t>
      </w:r>
      <w:r w:rsidR="00C445F4">
        <w:t>Fit smart wrist based heart-rate coach</w:t>
      </w:r>
      <w:r w:rsidRPr="00975325">
        <w:t xml:space="preserve"> </w:t>
      </w:r>
    </w:p>
    <w:p w14:paraId="063CC1E4" w14:textId="77777777" w:rsidR="00B8480E" w:rsidRDefault="00B8480E" w:rsidP="00975325"/>
    <w:p w14:paraId="63E6F2E9" w14:textId="188CDF49" w:rsidR="00C445F4" w:rsidRDefault="00B8480E" w:rsidP="001553D5">
      <w:pPr>
        <w:pStyle w:val="Body"/>
      </w:pPr>
      <w:proofErr w:type="spellStart"/>
      <w:r w:rsidRPr="00975325">
        <w:rPr>
          <w:b/>
        </w:rPr>
        <w:t>Herzogenaurach</w:t>
      </w:r>
      <w:proofErr w:type="spellEnd"/>
      <w:r w:rsidRPr="00975325">
        <w:rPr>
          <w:b/>
        </w:rPr>
        <w:t xml:space="preserve">, </w:t>
      </w:r>
      <w:r w:rsidR="00C445F4">
        <w:rPr>
          <w:b/>
        </w:rPr>
        <w:t>December</w:t>
      </w:r>
      <w:r w:rsidR="00236522">
        <w:rPr>
          <w:b/>
        </w:rPr>
        <w:t xml:space="preserve"> 19</w:t>
      </w:r>
      <w:bookmarkStart w:id="0" w:name="_GoBack"/>
      <w:bookmarkEnd w:id="0"/>
      <w:r w:rsidR="00BF710C" w:rsidRPr="00975325">
        <w:rPr>
          <w:b/>
        </w:rPr>
        <w:t>th</w:t>
      </w:r>
      <w:r w:rsidRPr="00975325">
        <w:rPr>
          <w:b/>
        </w:rPr>
        <w:t xml:space="preserve"> 201</w:t>
      </w:r>
      <w:r w:rsidR="00C445F4">
        <w:rPr>
          <w:b/>
        </w:rPr>
        <w:t>4</w:t>
      </w:r>
      <w:r>
        <w:rPr>
          <w:rFonts w:ascii="AdiHaus PS Bd" w:hAnsi="AdiHaus PS Bd"/>
        </w:rPr>
        <w:t xml:space="preserve"> </w:t>
      </w:r>
      <w:r w:rsidR="00D83055">
        <w:t>–</w:t>
      </w:r>
      <w:r w:rsidR="00C445F4">
        <w:t xml:space="preserve"> adidas announced today an update to its miCoach</w:t>
      </w:r>
      <w:r w:rsidR="00B302D4">
        <w:t xml:space="preserve"> Train and Run app for Windows P</w:t>
      </w:r>
      <w:r w:rsidR="00C445F4">
        <w:t>hone 8</w:t>
      </w:r>
      <w:r w:rsidR="00236522">
        <w:t>.1</w:t>
      </w:r>
      <w:r w:rsidR="00C445F4">
        <w:t xml:space="preserve"> based mobile handsets. Following the update, users will be able to pair, configure and transfer planned and completed miCoach workouts between the</w:t>
      </w:r>
      <w:r w:rsidR="004C0965">
        <w:t xml:space="preserve"> Fit Smart </w:t>
      </w:r>
      <w:proofErr w:type="gramStart"/>
      <w:r w:rsidR="004C0965">
        <w:t>wrist</w:t>
      </w:r>
      <w:proofErr w:type="gramEnd"/>
      <w:r w:rsidR="004C0965">
        <w:t xml:space="preserve"> based heart rate coach</w:t>
      </w:r>
      <w:r w:rsidR="00C445F4">
        <w:t xml:space="preserve"> and their Windows Phone. </w:t>
      </w:r>
      <w:r w:rsidR="004C0965">
        <w:t xml:space="preserve"> </w:t>
      </w:r>
      <w:r w:rsidR="00C445F4">
        <w:t>Fit Smart</w:t>
      </w:r>
      <w:r w:rsidR="004C0965">
        <w:t xml:space="preserve"> can also be used</w:t>
      </w:r>
      <w:r w:rsidR="00C445F4">
        <w:t xml:space="preserve"> to </w:t>
      </w:r>
      <w:r w:rsidR="004C0965">
        <w:t>send</w:t>
      </w:r>
      <w:r w:rsidR="00C445F4">
        <w:t xml:space="preserve"> hear</w:t>
      </w:r>
      <w:r w:rsidR="004C0965">
        <w:t>t</w:t>
      </w:r>
      <w:r w:rsidR="00C445F4">
        <w:t xml:space="preserve"> rate, speed, distance and stride information in real-time to the Train and Run app, combining the visual coaching guidance from </w:t>
      </w:r>
      <w:r w:rsidR="00F42941">
        <w:t xml:space="preserve">the </w:t>
      </w:r>
      <w:r w:rsidR="00C445F4">
        <w:t xml:space="preserve">Fit Smart with audible </w:t>
      </w:r>
      <w:r w:rsidR="004C0965">
        <w:t xml:space="preserve">prompts from the app. </w:t>
      </w:r>
    </w:p>
    <w:p w14:paraId="226522E7" w14:textId="77777777" w:rsidR="0078735E" w:rsidRDefault="0078735E" w:rsidP="001553D5">
      <w:pPr>
        <w:pStyle w:val="Body"/>
      </w:pPr>
    </w:p>
    <w:p w14:paraId="1CF8AD32" w14:textId="09D7D8A5" w:rsidR="0078735E" w:rsidRDefault="0078735E" w:rsidP="001553D5">
      <w:pPr>
        <w:pStyle w:val="Body"/>
      </w:pPr>
      <w:proofErr w:type="gramStart"/>
      <w:r>
        <w:t>miCoach</w:t>
      </w:r>
      <w:proofErr w:type="gramEnd"/>
      <w:r w:rsidR="00455F60">
        <w:t xml:space="preserve"> Train and Run is </w:t>
      </w:r>
      <w:r w:rsidR="0069166B">
        <w:t>one of the most popular fitness apps available</w:t>
      </w:r>
      <w:r w:rsidR="00627CDB">
        <w:t xml:space="preserve"> for Windows Phone. With cardio, strength and </w:t>
      </w:r>
      <w:r w:rsidR="00F7517D">
        <w:t>flexibility training programs</w:t>
      </w:r>
      <w:r w:rsidR="00627CDB">
        <w:t xml:space="preserve"> developed in partnership with the elite coaches at </w:t>
      </w:r>
      <w:proofErr w:type="spellStart"/>
      <w:r w:rsidR="00627CDB">
        <w:t>Exos</w:t>
      </w:r>
      <w:proofErr w:type="spellEnd"/>
      <w:r w:rsidR="00627CDB">
        <w:t xml:space="preserve">, it provides real-time coaching guidance </w:t>
      </w:r>
      <w:r w:rsidR="00F42941">
        <w:t>to unleash your best performance and</w:t>
      </w:r>
      <w:r w:rsidR="00F7517D">
        <w:t xml:space="preserve"> </w:t>
      </w:r>
      <w:r w:rsidR="00627CDB">
        <w:t xml:space="preserve">achieve your </w:t>
      </w:r>
      <w:r w:rsidR="00F7517D">
        <w:t>sport and fitness goals.</w:t>
      </w:r>
    </w:p>
    <w:p w14:paraId="1280C37F" w14:textId="77777777" w:rsidR="00F7517D" w:rsidRDefault="00F7517D" w:rsidP="001553D5">
      <w:pPr>
        <w:pStyle w:val="Body"/>
      </w:pPr>
    </w:p>
    <w:p w14:paraId="34A11772" w14:textId="77777777" w:rsidR="00236522" w:rsidRDefault="00F7517D" w:rsidP="00236522">
      <w:pPr>
        <w:pStyle w:val="Body"/>
      </w:pPr>
      <w:r>
        <w:t>Launched in August this year, the adidas Fit Smart uses an optical sensor to accurately measu</w:t>
      </w:r>
      <w:r w:rsidR="00F42941">
        <w:t>re your heart rate and an accelerometer to track speed, distance and stride rate, all from your wrist. The wristband uses colored LEDs to guide you to train at the right intensity according to the phase of your workout and will store up to 10 hour</w:t>
      </w:r>
      <w:r w:rsidR="00236522">
        <w:t>s of training data at one time.</w:t>
      </w:r>
    </w:p>
    <w:p w14:paraId="4E00A724" w14:textId="77777777" w:rsidR="00236522" w:rsidRDefault="00236522" w:rsidP="00236522">
      <w:pPr>
        <w:pStyle w:val="Body"/>
      </w:pPr>
    </w:p>
    <w:p w14:paraId="15EBFD6B" w14:textId="7BA6C2D6" w:rsidR="000C44B8" w:rsidRDefault="00236522" w:rsidP="00236522">
      <w:pPr>
        <w:pStyle w:val="Body"/>
      </w:pPr>
      <w:r>
        <w:t xml:space="preserve">For more information on the </w:t>
      </w:r>
      <w:r w:rsidR="00F42941">
        <w:t xml:space="preserve">adidas Fit </w:t>
      </w:r>
      <w:proofErr w:type="gramStart"/>
      <w:r w:rsidR="00F42941">
        <w:t xml:space="preserve">Smart </w:t>
      </w:r>
      <w:r>
        <w:t xml:space="preserve"> please</w:t>
      </w:r>
      <w:proofErr w:type="gramEnd"/>
      <w:r>
        <w:t xml:space="preserve"> visit </w:t>
      </w:r>
      <w:hyperlink r:id="rId9" w:history="1">
        <w:r w:rsidRPr="00A7128E">
          <w:rPr>
            <w:rStyle w:val="Hyperlink"/>
          </w:rPr>
          <w:t>http://micoach.adidas.co</w:t>
        </w:r>
        <w:r w:rsidRPr="00A7128E">
          <w:rPr>
            <w:rStyle w:val="Hyperlink"/>
          </w:rPr>
          <w:t>m</w:t>
        </w:r>
        <w:r w:rsidRPr="00A7128E">
          <w:rPr>
            <w:rStyle w:val="Hyperlink"/>
          </w:rPr>
          <w:t>/fitsmart</w:t>
        </w:r>
      </w:hyperlink>
      <w:r>
        <w:t xml:space="preserve"> </w:t>
      </w:r>
      <w:r w:rsidR="00F42941">
        <w:t xml:space="preserve">miCoach Train and Run is available </w:t>
      </w:r>
      <w:r w:rsidR="000C44B8">
        <w:t xml:space="preserve">for download from the Windows Phone Store. </w:t>
      </w:r>
    </w:p>
    <w:p w14:paraId="6B069EB1" w14:textId="77777777" w:rsidR="00E34330" w:rsidRDefault="00E34330" w:rsidP="00975325">
      <w:pPr>
        <w:pStyle w:val="Body"/>
      </w:pPr>
    </w:p>
    <w:p w14:paraId="7802E18F" w14:textId="77777777" w:rsidR="00E34330" w:rsidRDefault="00E34330" w:rsidP="00DF180F">
      <w:pPr>
        <w:pStyle w:val="Body"/>
        <w:jc w:val="center"/>
      </w:pPr>
      <w:r>
        <w:t>###</w:t>
      </w:r>
    </w:p>
    <w:p w14:paraId="2194357E" w14:textId="77777777" w:rsidR="00DF180F" w:rsidRDefault="000C44B8" w:rsidP="000C44B8">
      <w:pPr>
        <w:pStyle w:val="Body"/>
      </w:pPr>
      <w:r w:rsidRPr="00975325">
        <w:rPr>
          <w:b/>
        </w:rPr>
        <w:t>Notes to editors:</w:t>
      </w:r>
    </w:p>
    <w:p w14:paraId="4DD4F711" w14:textId="77777777" w:rsidR="00B55156" w:rsidRPr="00B55156" w:rsidRDefault="00975325" w:rsidP="00975325">
      <w:pPr>
        <w:pStyle w:val="Body"/>
        <w:rPr>
          <w:rFonts w:ascii="Times" w:hAnsi="Times" w:cs="Times"/>
          <w:color w:val="auto"/>
        </w:rPr>
      </w:pPr>
      <w:r>
        <w:t>Follow miCoach</w:t>
      </w:r>
      <w:r w:rsidR="00B55156">
        <w:rPr>
          <w:color w:val="auto"/>
        </w:rPr>
        <w:t xml:space="preserve"> on </w:t>
      </w:r>
      <w:hyperlink r:id="rId10" w:history="1">
        <w:r w:rsidR="00B55156" w:rsidRPr="00B55156">
          <w:rPr>
            <w:rStyle w:val="Hyperlink"/>
          </w:rPr>
          <w:t>facebook.com/</w:t>
        </w:r>
        <w:proofErr w:type="spellStart"/>
        <w:r w:rsidR="00B55156" w:rsidRPr="00B55156">
          <w:rPr>
            <w:rStyle w:val="Hyperlink"/>
          </w:rPr>
          <w:t>adidasmicoach</w:t>
        </w:r>
        <w:proofErr w:type="spellEnd"/>
      </w:hyperlink>
      <w:r w:rsidR="00B55156">
        <w:t xml:space="preserve"> </w:t>
      </w:r>
      <w:r w:rsidR="00B55156">
        <w:rPr>
          <w:color w:val="auto"/>
        </w:rPr>
        <w:t xml:space="preserve">and </w:t>
      </w:r>
      <w:hyperlink r:id="rId11" w:history="1">
        <w:r w:rsidR="00B55156" w:rsidRPr="00B55156">
          <w:rPr>
            <w:rStyle w:val="Hyperlink"/>
          </w:rPr>
          <w:t>@</w:t>
        </w:r>
        <w:proofErr w:type="spellStart"/>
        <w:r w:rsidR="00B55156" w:rsidRPr="00B55156">
          <w:rPr>
            <w:rStyle w:val="Hyperlink"/>
          </w:rPr>
          <w:t>adidas_micoach</w:t>
        </w:r>
        <w:proofErr w:type="spellEnd"/>
      </w:hyperlink>
      <w:r w:rsidR="00B55156">
        <w:t xml:space="preserve"> </w:t>
      </w:r>
      <w:r w:rsidR="00B55156">
        <w:rPr>
          <w:color w:val="auto"/>
        </w:rPr>
        <w:t>on Twitter</w:t>
      </w:r>
    </w:p>
    <w:p w14:paraId="7E172E46" w14:textId="77777777" w:rsidR="00DF180F" w:rsidRDefault="00DF180F" w:rsidP="00975325">
      <w:pPr>
        <w:pStyle w:val="Body"/>
      </w:pPr>
    </w:p>
    <w:p w14:paraId="5A57313C" w14:textId="77777777" w:rsidR="000C44B8" w:rsidRPr="00975325" w:rsidRDefault="000C44B8" w:rsidP="000C44B8">
      <w:pPr>
        <w:pStyle w:val="Body"/>
        <w:rPr>
          <w:b/>
        </w:rPr>
      </w:pPr>
      <w:r w:rsidRPr="00975325">
        <w:rPr>
          <w:b/>
        </w:rPr>
        <w:t>About adidas miCoach</w:t>
      </w:r>
    </w:p>
    <w:p w14:paraId="3B3E330B" w14:textId="13ED443A" w:rsidR="007A1D6D" w:rsidRDefault="000C44B8" w:rsidP="00975325">
      <w:pPr>
        <w:pStyle w:val="Body"/>
      </w:pPr>
      <w:proofErr w:type="gramStart"/>
      <w:r>
        <w:t>adidas</w:t>
      </w:r>
      <w:proofErr w:type="gramEnd"/>
      <w:r>
        <w:t xml:space="preserve"> </w:t>
      </w:r>
      <w:r w:rsidRPr="00975325">
        <w:t xml:space="preserve">miCoach is an interactive training service for anyone who wants to train for his or her favorite sport, general fitness or just for fun. Bringing the knowledge and experience of adidas’ elite coaching partners to the masses, miCoach provides users with real-time coaching and all the tools they need to track performance and monitor progress to get the results they want. The breadth of the offer includes a free to access web platform and training community with hundreds </w:t>
      </w:r>
      <w:r w:rsidRPr="00975325">
        <w:lastRenderedPageBreak/>
        <w:t xml:space="preserve">of free training plans, free mobile apps on </w:t>
      </w:r>
      <w:proofErr w:type="spellStart"/>
      <w:r w:rsidRPr="00975325">
        <w:t>iOS</w:t>
      </w:r>
      <w:proofErr w:type="spellEnd"/>
      <w:r w:rsidRPr="00975325">
        <w:t xml:space="preserve">, Android and Windows Phone 8 as well as a comprehensive range of devices for tracking all aspects of performance, both in game and in training. Visit </w:t>
      </w:r>
      <w:hyperlink r:id="rId12" w:history="1">
        <w:r w:rsidRPr="00975325">
          <w:t>www.micoach.com</w:t>
        </w:r>
      </w:hyperlink>
      <w:r w:rsidRPr="00975325">
        <w:t xml:space="preserve">. </w:t>
      </w:r>
    </w:p>
    <w:p w14:paraId="0C7E5471" w14:textId="77777777" w:rsidR="000C44B8" w:rsidRDefault="000C44B8" w:rsidP="00975325">
      <w:pPr>
        <w:pStyle w:val="Body"/>
      </w:pPr>
    </w:p>
    <w:p w14:paraId="657A312A" w14:textId="77777777" w:rsidR="000C44B8" w:rsidRPr="00443DDF" w:rsidRDefault="000C44B8" w:rsidP="000C44B8">
      <w:pPr>
        <w:rPr>
          <w:rFonts w:ascii="AdiHaus" w:eastAsia="ヒラギノ角ゴ Pro W3" w:hAnsi="AdiHaus"/>
          <w:snapToGrid/>
          <w:color w:val="000000"/>
          <w:sz w:val="22"/>
          <w:szCs w:val="22"/>
          <w:lang w:val="en-GB"/>
        </w:rPr>
      </w:pPr>
      <w:r w:rsidRPr="00443DDF">
        <w:rPr>
          <w:rFonts w:ascii="AdiHaus" w:eastAsia="ヒラギノ角ゴ Pro W3" w:hAnsi="AdiHaus"/>
          <w:b/>
          <w:snapToGrid/>
          <w:color w:val="000000"/>
          <w:sz w:val="22"/>
          <w:szCs w:val="22"/>
          <w:lang w:val="en-GB"/>
        </w:rPr>
        <w:t xml:space="preserve">For further media information please </w:t>
      </w:r>
      <w:proofErr w:type="gramStart"/>
      <w:r w:rsidRPr="00443DDF">
        <w:rPr>
          <w:rFonts w:ascii="AdiHaus" w:eastAsia="ヒラギノ角ゴ Pro W3" w:hAnsi="AdiHaus"/>
          <w:b/>
          <w:snapToGrid/>
          <w:color w:val="000000"/>
          <w:sz w:val="22"/>
          <w:szCs w:val="22"/>
          <w:lang w:val="en-GB"/>
        </w:rPr>
        <w:t xml:space="preserve">visit  </w:t>
      </w:r>
      <w:proofErr w:type="gramEnd"/>
      <w:r>
        <w:fldChar w:fldCharType="begin"/>
      </w:r>
      <w:r>
        <w:instrText xml:space="preserve"> HYPERLINK "http://news.adidas.com/GLOBAL/PERFORMANCE/miCoach" </w:instrText>
      </w:r>
      <w:r>
        <w:fldChar w:fldCharType="separate"/>
      </w:r>
      <w:r w:rsidRPr="00443DDF">
        <w:rPr>
          <w:rFonts w:ascii="AdiHaus" w:eastAsia="ヒラギノ角ゴ Pro W3" w:hAnsi="AdiHaus"/>
          <w:snapToGrid/>
          <w:color w:val="0000FF"/>
          <w:sz w:val="22"/>
          <w:szCs w:val="22"/>
          <w:u w:val="single"/>
          <w:lang w:val="en-GB"/>
        </w:rPr>
        <w:t>http://news.adidas.com/GLOBAL/PERFORMANCE/miCoach</w:t>
      </w:r>
      <w:r>
        <w:rPr>
          <w:rFonts w:ascii="AdiHaus" w:eastAsia="ヒラギノ角ゴ Pro W3" w:hAnsi="AdiHaus"/>
          <w:snapToGrid/>
          <w:color w:val="0000FF"/>
          <w:sz w:val="22"/>
          <w:szCs w:val="22"/>
          <w:u w:val="single"/>
          <w:lang w:val="en-GB"/>
        </w:rPr>
        <w:fldChar w:fldCharType="end"/>
      </w:r>
      <w:r w:rsidRPr="00443DDF">
        <w:rPr>
          <w:rFonts w:ascii="AdiHaus" w:eastAsia="ヒラギノ角ゴ Pro W3" w:hAnsi="AdiHaus"/>
          <w:snapToGrid/>
          <w:color w:val="000000"/>
          <w:sz w:val="22"/>
          <w:szCs w:val="22"/>
          <w:lang w:val="en-GB"/>
        </w:rPr>
        <w:t xml:space="preserve">  </w:t>
      </w:r>
    </w:p>
    <w:p w14:paraId="1BBD085A" w14:textId="77777777" w:rsidR="000C44B8" w:rsidRPr="00443DDF" w:rsidRDefault="000C44B8" w:rsidP="000C44B8">
      <w:pPr>
        <w:rPr>
          <w:rFonts w:ascii="AdiHaus" w:eastAsia="ヒラギノ角ゴ Pro W3" w:hAnsi="AdiHaus"/>
          <w:snapToGrid/>
          <w:color w:val="000000"/>
          <w:sz w:val="22"/>
          <w:szCs w:val="22"/>
          <w:lang w:val="en-GB"/>
        </w:rPr>
      </w:pPr>
    </w:p>
    <w:p w14:paraId="3DF63458" w14:textId="77777777" w:rsidR="000C44B8" w:rsidRPr="00443DDF" w:rsidRDefault="000C44B8" w:rsidP="000C44B8">
      <w:pPr>
        <w:rPr>
          <w:rFonts w:ascii="AdiHaus" w:eastAsia="ヒラギノ角ゴ Pro W3" w:hAnsi="AdiHaus"/>
          <w:b/>
          <w:snapToGrid/>
          <w:color w:val="000000"/>
          <w:sz w:val="22"/>
          <w:szCs w:val="22"/>
          <w:lang w:val="en-GB"/>
        </w:rPr>
      </w:pPr>
      <w:r w:rsidRPr="00443DDF">
        <w:rPr>
          <w:rFonts w:ascii="AdiHaus" w:eastAsia="ヒラギノ角ゴ Pro W3" w:hAnsi="AdiHaus"/>
          <w:b/>
          <w:snapToGrid/>
          <w:color w:val="000000"/>
          <w:sz w:val="22"/>
          <w:szCs w:val="22"/>
          <w:lang w:val="en-GB"/>
        </w:rPr>
        <w:t>Contact:</w:t>
      </w:r>
    </w:p>
    <w:p w14:paraId="2942F108" w14:textId="77777777" w:rsidR="000C44B8" w:rsidRPr="00443DDF" w:rsidRDefault="000C44B8" w:rsidP="000C44B8">
      <w:pPr>
        <w:rPr>
          <w:rFonts w:ascii="AdiHaus" w:eastAsia="ヒラギノ角ゴ Pro W3" w:hAnsi="AdiHaus"/>
          <w:snapToGrid/>
          <w:color w:val="000000"/>
          <w:sz w:val="22"/>
          <w:szCs w:val="22"/>
          <w:lang w:val="en-GB"/>
        </w:rPr>
      </w:pPr>
    </w:p>
    <w:p w14:paraId="08258A50" w14:textId="77777777" w:rsidR="000C44B8" w:rsidRPr="00443DDF" w:rsidRDefault="000C44B8" w:rsidP="000C44B8">
      <w:pPr>
        <w:rPr>
          <w:rFonts w:ascii="AdiHaus" w:eastAsia="ヒラギノ角ゴ Pro W3" w:hAnsi="AdiHaus"/>
          <w:snapToGrid/>
          <w:color w:val="000000"/>
          <w:sz w:val="22"/>
          <w:szCs w:val="22"/>
          <w:lang w:val="en-GB"/>
        </w:rPr>
      </w:pPr>
      <w:r w:rsidRPr="00443DDF">
        <w:rPr>
          <w:rFonts w:ascii="AdiHaus" w:eastAsia="ヒラギノ角ゴ Pro W3" w:hAnsi="AdiHaus"/>
          <w:snapToGrid/>
          <w:color w:val="000000"/>
          <w:sz w:val="22"/>
          <w:szCs w:val="22"/>
          <w:lang w:val="en-GB"/>
        </w:rPr>
        <w:t xml:space="preserve">James McCann </w:t>
      </w:r>
      <w:proofErr w:type="spellStart"/>
      <w:r w:rsidRPr="00443DDF">
        <w:rPr>
          <w:rFonts w:ascii="AdiHaus" w:eastAsia="ヒラギノ角ゴ Pro W3" w:hAnsi="AdiHaus"/>
          <w:snapToGrid/>
          <w:color w:val="000000"/>
          <w:sz w:val="22"/>
          <w:szCs w:val="22"/>
          <w:lang w:val="en-GB"/>
        </w:rPr>
        <w:t>Ellerington</w:t>
      </w:r>
      <w:proofErr w:type="spellEnd"/>
    </w:p>
    <w:p w14:paraId="2337E0B4" w14:textId="77777777" w:rsidR="000C44B8" w:rsidRPr="00443DDF" w:rsidRDefault="000C44B8" w:rsidP="000C44B8">
      <w:pPr>
        <w:rPr>
          <w:rFonts w:ascii="AdiHaus" w:eastAsia="ヒラギノ角ゴ Pro W3" w:hAnsi="AdiHaus"/>
          <w:snapToGrid/>
          <w:color w:val="000000"/>
          <w:sz w:val="22"/>
          <w:szCs w:val="22"/>
          <w:lang w:val="en-GB"/>
        </w:rPr>
      </w:pPr>
      <w:r w:rsidRPr="00443DDF">
        <w:rPr>
          <w:rFonts w:ascii="AdiHaus" w:eastAsia="ヒラギノ角ゴ Pro W3" w:hAnsi="AdiHaus"/>
          <w:snapToGrid/>
          <w:color w:val="000000"/>
          <w:sz w:val="22"/>
          <w:szCs w:val="22"/>
          <w:lang w:val="en-GB"/>
        </w:rPr>
        <w:t xml:space="preserve">Email: </w:t>
      </w:r>
      <w:hyperlink r:id="rId13" w:history="1">
        <w:r w:rsidRPr="00443DDF">
          <w:rPr>
            <w:rStyle w:val="Hyperlink"/>
            <w:rFonts w:ascii="AdiHaus" w:eastAsia="ヒラギノ角ゴ Pro W3" w:hAnsi="AdiHaus"/>
            <w:snapToGrid/>
            <w:sz w:val="22"/>
            <w:szCs w:val="22"/>
            <w:lang w:val="en-GB"/>
          </w:rPr>
          <w:t>James.McCannEllerington@hkstrategies.com</w:t>
        </w:r>
      </w:hyperlink>
    </w:p>
    <w:p w14:paraId="31B4115D" w14:textId="77777777" w:rsidR="000C44B8" w:rsidRPr="00443DDF" w:rsidRDefault="000C44B8" w:rsidP="000C44B8">
      <w:pPr>
        <w:rPr>
          <w:rFonts w:ascii="AdiHaus" w:eastAsia="ヒラギノ角ゴ Pro W3" w:hAnsi="AdiHaus"/>
          <w:snapToGrid/>
          <w:color w:val="000000"/>
          <w:sz w:val="22"/>
          <w:szCs w:val="22"/>
          <w:lang w:val="en-GB"/>
        </w:rPr>
      </w:pPr>
      <w:r w:rsidRPr="00443DDF">
        <w:rPr>
          <w:rFonts w:ascii="AdiHaus" w:eastAsia="ヒラギノ角ゴ Pro W3" w:hAnsi="AdiHaus"/>
          <w:snapToGrid/>
          <w:color w:val="000000"/>
          <w:sz w:val="22"/>
          <w:szCs w:val="22"/>
          <w:lang w:val="en-GB"/>
        </w:rPr>
        <w:t xml:space="preserve">Tel: </w:t>
      </w:r>
      <w:r>
        <w:rPr>
          <w:rFonts w:ascii="AdiHaus" w:eastAsia="ヒラギノ角ゴ Pro W3" w:hAnsi="AdiHaus"/>
          <w:snapToGrid/>
          <w:color w:val="000000"/>
          <w:sz w:val="22"/>
          <w:szCs w:val="22"/>
          <w:lang w:val="en-GB"/>
        </w:rPr>
        <w:t>+</w:t>
      </w:r>
      <w:r w:rsidRPr="000B0DCA">
        <w:rPr>
          <w:rFonts w:ascii="AdiHaus" w:eastAsia="ヒラギノ角ゴ Pro W3" w:hAnsi="AdiHaus"/>
          <w:snapToGrid/>
          <w:color w:val="000000"/>
          <w:sz w:val="22"/>
          <w:szCs w:val="22"/>
          <w:lang w:val="en-GB"/>
        </w:rPr>
        <w:t>44 (</w:t>
      </w:r>
      <w:proofErr w:type="gramStart"/>
      <w:r w:rsidRPr="000B0DCA">
        <w:rPr>
          <w:rFonts w:ascii="AdiHaus" w:eastAsia="ヒラギノ角ゴ Pro W3" w:hAnsi="AdiHaus"/>
          <w:snapToGrid/>
          <w:color w:val="000000"/>
          <w:sz w:val="22"/>
          <w:szCs w:val="22"/>
          <w:lang w:val="en-GB"/>
        </w:rPr>
        <w:t>0)207</w:t>
      </w:r>
      <w:proofErr w:type="gramEnd"/>
      <w:r w:rsidRPr="000B0DCA">
        <w:rPr>
          <w:rFonts w:ascii="AdiHaus" w:eastAsia="ヒラギノ角ゴ Pro W3" w:hAnsi="AdiHaus"/>
          <w:snapToGrid/>
          <w:color w:val="000000"/>
          <w:sz w:val="22"/>
          <w:szCs w:val="22"/>
          <w:lang w:val="en-GB"/>
        </w:rPr>
        <w:t xml:space="preserve"> 413 3148</w:t>
      </w:r>
    </w:p>
    <w:p w14:paraId="640AEA8F" w14:textId="77777777" w:rsidR="000C44B8" w:rsidRPr="00443DDF" w:rsidRDefault="000C44B8" w:rsidP="000C44B8">
      <w:pPr>
        <w:rPr>
          <w:rFonts w:ascii="AdiHaus" w:eastAsia="ヒラギノ角ゴ Pro W3" w:hAnsi="AdiHaus"/>
          <w:snapToGrid/>
          <w:color w:val="000000"/>
          <w:sz w:val="22"/>
          <w:szCs w:val="22"/>
          <w:lang w:val="en-GB"/>
        </w:rPr>
      </w:pPr>
    </w:p>
    <w:p w14:paraId="11D55E9F" w14:textId="77777777" w:rsidR="000C44B8" w:rsidRPr="00443DDF" w:rsidRDefault="000C44B8" w:rsidP="000C44B8">
      <w:pPr>
        <w:rPr>
          <w:rFonts w:ascii="AdiHaus" w:eastAsia="ヒラギノ角ゴ Pro W3" w:hAnsi="AdiHaus"/>
          <w:snapToGrid/>
          <w:color w:val="000000"/>
          <w:sz w:val="22"/>
          <w:szCs w:val="22"/>
          <w:lang w:val="en-GB"/>
        </w:rPr>
      </w:pPr>
      <w:r w:rsidRPr="00443DDF">
        <w:rPr>
          <w:rFonts w:ascii="AdiHaus" w:eastAsia="ヒラギノ角ゴ Pro W3" w:hAnsi="AdiHaus"/>
          <w:snapToGrid/>
          <w:color w:val="000000"/>
          <w:sz w:val="22"/>
          <w:szCs w:val="22"/>
          <w:lang w:val="en-GB"/>
        </w:rPr>
        <w:t>Stella Coffey</w:t>
      </w:r>
    </w:p>
    <w:p w14:paraId="419BB81A" w14:textId="77777777" w:rsidR="000C44B8" w:rsidRPr="00443DDF" w:rsidRDefault="000C44B8" w:rsidP="000C44B8">
      <w:pPr>
        <w:rPr>
          <w:rFonts w:ascii="AdiHaus" w:eastAsia="ヒラギノ角ゴ Pro W3" w:hAnsi="AdiHaus"/>
          <w:snapToGrid/>
          <w:color w:val="000000"/>
          <w:sz w:val="22"/>
          <w:szCs w:val="22"/>
          <w:lang w:val="en-GB"/>
        </w:rPr>
      </w:pPr>
      <w:r w:rsidRPr="00443DDF">
        <w:rPr>
          <w:rFonts w:ascii="AdiHaus" w:eastAsia="ヒラギノ角ゴ Pro W3" w:hAnsi="AdiHaus"/>
          <w:snapToGrid/>
          <w:color w:val="000000"/>
          <w:sz w:val="22"/>
          <w:szCs w:val="22"/>
          <w:lang w:val="en-GB"/>
        </w:rPr>
        <w:t xml:space="preserve">Email: </w:t>
      </w:r>
      <w:hyperlink r:id="rId14" w:history="1">
        <w:r w:rsidRPr="00443DDF">
          <w:rPr>
            <w:rStyle w:val="Hyperlink"/>
            <w:rFonts w:ascii="AdiHaus" w:eastAsia="ヒラギノ角ゴ Pro W3" w:hAnsi="AdiHaus"/>
            <w:snapToGrid/>
            <w:sz w:val="22"/>
            <w:szCs w:val="22"/>
            <w:lang w:val="en-GB"/>
          </w:rPr>
          <w:t>Stella.Coffey@hkstrategies.com</w:t>
        </w:r>
      </w:hyperlink>
    </w:p>
    <w:p w14:paraId="2C1607EA" w14:textId="05D9224B" w:rsidR="00DD590F" w:rsidRPr="00FC0955" w:rsidRDefault="000C44B8" w:rsidP="00FC0955">
      <w:pPr>
        <w:rPr>
          <w:rFonts w:ascii="AdiHaus" w:eastAsia="ヒラギノ角ゴ Pro W3" w:hAnsi="AdiHaus"/>
          <w:snapToGrid/>
          <w:color w:val="000000"/>
          <w:sz w:val="22"/>
          <w:szCs w:val="22"/>
          <w:lang w:val="en-GB"/>
        </w:rPr>
      </w:pPr>
      <w:r w:rsidRPr="00443DDF">
        <w:rPr>
          <w:rFonts w:ascii="AdiHaus" w:eastAsia="ヒラギノ角ゴ Pro W3" w:hAnsi="AdiHaus"/>
          <w:snapToGrid/>
          <w:color w:val="000000"/>
          <w:sz w:val="22"/>
          <w:szCs w:val="22"/>
          <w:lang w:val="en-GB"/>
        </w:rPr>
        <w:t xml:space="preserve">Tel: </w:t>
      </w:r>
      <w:r>
        <w:rPr>
          <w:rFonts w:ascii="AdiHaus" w:eastAsia="ヒラギノ角ゴ Pro W3" w:hAnsi="AdiHaus"/>
          <w:snapToGrid/>
          <w:color w:val="000000"/>
          <w:sz w:val="22"/>
          <w:szCs w:val="22"/>
          <w:lang w:val="en-GB"/>
        </w:rPr>
        <w:t xml:space="preserve">+44 </w:t>
      </w:r>
      <w:r w:rsidRPr="000B0DCA">
        <w:rPr>
          <w:rFonts w:ascii="AdiHaus" w:eastAsia="ヒラギノ角ゴ Pro W3" w:hAnsi="AdiHaus"/>
          <w:snapToGrid/>
          <w:color w:val="000000"/>
          <w:sz w:val="22"/>
          <w:szCs w:val="22"/>
          <w:lang w:val="en-GB"/>
        </w:rPr>
        <w:t>(</w:t>
      </w:r>
      <w:proofErr w:type="gramStart"/>
      <w:r w:rsidRPr="000B0DCA">
        <w:rPr>
          <w:rFonts w:ascii="AdiHaus" w:eastAsia="ヒラギノ角ゴ Pro W3" w:hAnsi="AdiHaus"/>
          <w:snapToGrid/>
          <w:color w:val="000000"/>
          <w:sz w:val="22"/>
          <w:szCs w:val="22"/>
          <w:lang w:val="en-GB"/>
        </w:rPr>
        <w:t>0)207</w:t>
      </w:r>
      <w:proofErr w:type="gramEnd"/>
      <w:r w:rsidRPr="000B0DCA">
        <w:rPr>
          <w:rFonts w:ascii="AdiHaus" w:eastAsia="ヒラギノ角ゴ Pro W3" w:hAnsi="AdiHaus"/>
          <w:snapToGrid/>
          <w:color w:val="000000"/>
          <w:sz w:val="22"/>
          <w:szCs w:val="22"/>
          <w:lang w:val="en-GB"/>
        </w:rPr>
        <w:t xml:space="preserve"> 413 3193</w:t>
      </w:r>
    </w:p>
    <w:sectPr w:rsidR="00DD590F" w:rsidRPr="00FC0955" w:rsidSect="00DF180F">
      <w:headerReference w:type="even" r:id="rId15"/>
      <w:headerReference w:type="default" r:id="rId16"/>
      <w:pgSz w:w="11900" w:h="16840"/>
      <w:pgMar w:top="1701" w:right="1134" w:bottom="709"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BA9D3" w14:textId="77777777" w:rsidR="00F42941" w:rsidRDefault="00F42941" w:rsidP="00975325">
      <w:r>
        <w:separator/>
      </w:r>
    </w:p>
  </w:endnote>
  <w:endnote w:type="continuationSeparator" w:id="0">
    <w:p w14:paraId="47BD4A19" w14:textId="77777777" w:rsidR="00F42941" w:rsidRDefault="00F42941" w:rsidP="0097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PS Reg">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diHaus">
    <w:panose1 w:val="02000503020000020004"/>
    <w:charset w:val="00"/>
    <w:family w:val="auto"/>
    <w:pitch w:val="variable"/>
    <w:sig w:usb0="800000AF" w:usb1="5000004A" w:usb2="00000000" w:usb3="00000000" w:csb0="00000093" w:csb1="00000000"/>
  </w:font>
  <w:font w:name="adiNeue2013 Bold">
    <w:panose1 w:val="020B08030202010600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diHaus PS B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A5999" w14:textId="77777777" w:rsidR="00F42941" w:rsidRDefault="00F42941" w:rsidP="00975325">
      <w:r>
        <w:separator/>
      </w:r>
    </w:p>
  </w:footnote>
  <w:footnote w:type="continuationSeparator" w:id="0">
    <w:p w14:paraId="74F15878" w14:textId="77777777" w:rsidR="00F42941" w:rsidRDefault="00F42941" w:rsidP="00975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677C" w14:textId="77777777" w:rsidR="00F42941" w:rsidRDefault="00F42941">
    <w:pPr>
      <w:pStyle w:val="HeaderFooter"/>
      <w:rPr>
        <w:rFonts w:ascii="Times New Roman" w:eastAsia="Times New Roman" w:hAnsi="Times New Roman"/>
        <w:color w:val="auto"/>
        <w:sz w:val="20"/>
        <w:lang w:bidi="x-none"/>
      </w:rPr>
    </w:pPr>
    <w:r>
      <w:rPr>
        <w:noProof/>
      </w:rPr>
      <w:drawing>
        <wp:inline distT="0" distB="0" distL="0" distR="0" wp14:anchorId="02DB8209" wp14:editId="3A185788">
          <wp:extent cx="1930400" cy="241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7216" behindDoc="0" locked="0" layoutInCell="1" allowOverlap="1" wp14:anchorId="52E2C217" wp14:editId="603CDA59">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48AE" w14:textId="77777777" w:rsidR="00F42941" w:rsidRDefault="00F42941">
    <w:pPr>
      <w:pStyle w:val="HeaderFooter"/>
      <w:rPr>
        <w:rFonts w:ascii="Times New Roman" w:eastAsia="Times New Roman" w:hAnsi="Times New Roman"/>
        <w:color w:val="auto"/>
        <w:sz w:val="20"/>
        <w:lang w:bidi="x-none"/>
      </w:rPr>
    </w:pPr>
    <w:r>
      <w:rPr>
        <w:noProof/>
      </w:rPr>
      <w:drawing>
        <wp:inline distT="0" distB="0" distL="0" distR="0" wp14:anchorId="19917B0D" wp14:editId="7D2A58B7">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rPr>
        <w:noProof/>
      </w:rPr>
      <w:drawing>
        <wp:anchor distT="152400" distB="152400" distL="152400" distR="152400" simplePos="0" relativeHeight="251656192" behindDoc="0" locked="0" layoutInCell="1" allowOverlap="1" wp14:anchorId="5C9A711F" wp14:editId="2BF289DB">
          <wp:simplePos x="0" y="0"/>
          <wp:positionH relativeFrom="column">
            <wp:align>right</wp:align>
          </wp:positionH>
          <wp:positionV relativeFrom="line">
            <wp:posOffset>0</wp:posOffset>
          </wp:positionV>
          <wp:extent cx="1308100" cy="242570"/>
          <wp:effectExtent l="0" t="0" r="12700" b="11430"/>
          <wp:wrapThrough wrapText="left">
            <wp:wrapPolygon edited="0">
              <wp:start x="3775" y="0"/>
              <wp:lineTo x="0" y="2262"/>
              <wp:lineTo x="0" y="20356"/>
              <wp:lineTo x="21390" y="20356"/>
              <wp:lineTo x="21390" y="6785"/>
              <wp:lineTo x="20551" y="0"/>
              <wp:lineTo x="37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DCC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78534C"/>
    <w:lvl w:ilvl="0">
      <w:start w:val="1"/>
      <w:numFmt w:val="decimal"/>
      <w:lvlText w:val="%1."/>
      <w:lvlJc w:val="left"/>
      <w:pPr>
        <w:tabs>
          <w:tab w:val="num" w:pos="1492"/>
        </w:tabs>
        <w:ind w:left="1492" w:hanging="360"/>
      </w:pPr>
    </w:lvl>
  </w:abstractNum>
  <w:abstractNum w:abstractNumId="2">
    <w:nsid w:val="FFFFFF7D"/>
    <w:multiLevelType w:val="singleLevel"/>
    <w:tmpl w:val="6B34211A"/>
    <w:lvl w:ilvl="0">
      <w:start w:val="1"/>
      <w:numFmt w:val="decimal"/>
      <w:lvlText w:val="%1."/>
      <w:lvlJc w:val="left"/>
      <w:pPr>
        <w:tabs>
          <w:tab w:val="num" w:pos="1209"/>
        </w:tabs>
        <w:ind w:left="1209" w:hanging="360"/>
      </w:pPr>
    </w:lvl>
  </w:abstractNum>
  <w:abstractNum w:abstractNumId="3">
    <w:nsid w:val="FFFFFF7E"/>
    <w:multiLevelType w:val="singleLevel"/>
    <w:tmpl w:val="D906603E"/>
    <w:lvl w:ilvl="0">
      <w:start w:val="1"/>
      <w:numFmt w:val="decimal"/>
      <w:lvlText w:val="%1."/>
      <w:lvlJc w:val="left"/>
      <w:pPr>
        <w:tabs>
          <w:tab w:val="num" w:pos="926"/>
        </w:tabs>
        <w:ind w:left="926" w:hanging="360"/>
      </w:pPr>
    </w:lvl>
  </w:abstractNum>
  <w:abstractNum w:abstractNumId="4">
    <w:nsid w:val="FFFFFF7F"/>
    <w:multiLevelType w:val="singleLevel"/>
    <w:tmpl w:val="861C3FC2"/>
    <w:lvl w:ilvl="0">
      <w:start w:val="1"/>
      <w:numFmt w:val="decimal"/>
      <w:lvlText w:val="%1."/>
      <w:lvlJc w:val="left"/>
      <w:pPr>
        <w:tabs>
          <w:tab w:val="num" w:pos="643"/>
        </w:tabs>
        <w:ind w:left="643" w:hanging="360"/>
      </w:pPr>
    </w:lvl>
  </w:abstractNum>
  <w:abstractNum w:abstractNumId="5">
    <w:nsid w:val="FFFFFF80"/>
    <w:multiLevelType w:val="singleLevel"/>
    <w:tmpl w:val="905CC5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A0AD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206F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C21E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A0DBDC"/>
    <w:lvl w:ilvl="0">
      <w:start w:val="1"/>
      <w:numFmt w:val="decimal"/>
      <w:lvlText w:val="%1."/>
      <w:lvlJc w:val="left"/>
      <w:pPr>
        <w:tabs>
          <w:tab w:val="num" w:pos="360"/>
        </w:tabs>
        <w:ind w:left="360" w:hanging="360"/>
      </w:pPr>
    </w:lvl>
  </w:abstractNum>
  <w:abstractNum w:abstractNumId="10">
    <w:nsid w:val="FFFFFF89"/>
    <w:multiLevelType w:val="singleLevel"/>
    <w:tmpl w:val="90245C68"/>
    <w:lvl w:ilvl="0">
      <w:start w:val="1"/>
      <w:numFmt w:val="bullet"/>
      <w:lvlText w:val=""/>
      <w:lvlJc w:val="left"/>
      <w:pPr>
        <w:tabs>
          <w:tab w:val="num" w:pos="360"/>
        </w:tabs>
        <w:ind w:left="360" w:hanging="360"/>
      </w:pPr>
      <w:rPr>
        <w:rFonts w:ascii="Symbol" w:hAnsi="Symbol" w:hint="default"/>
      </w:rPr>
    </w:lvl>
  </w:abstractNum>
  <w:abstractNum w:abstractNumId="11">
    <w:nsid w:val="7F4D7F1F"/>
    <w:multiLevelType w:val="hybridMultilevel"/>
    <w:tmpl w:val="4D063D76"/>
    <w:lvl w:ilvl="0" w:tplc="EB4E9F6A">
      <w:numFmt w:val="bullet"/>
      <w:lvlText w:val="-"/>
      <w:lvlJc w:val="left"/>
      <w:pPr>
        <w:ind w:left="720" w:hanging="360"/>
      </w:pPr>
      <w:rPr>
        <w:rFonts w:ascii="AdiHaus PS Reg" w:eastAsia="ヒラギノ角ゴ Pro W3" w:hAnsi="AdiHaus PS Re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8"/>
  </w:num>
  <w:num w:numId="5">
    <w:abstractNumId w:val="7"/>
  </w:num>
  <w:num w:numId="6">
    <w:abstractNumId w:val="6"/>
  </w:num>
  <w:num w:numId="7">
    <w:abstractNumId w:val="9"/>
  </w:num>
  <w:num w:numId="8">
    <w:abstractNumId w:val="4"/>
  </w:num>
  <w:num w:numId="9">
    <w:abstractNumId w:val="3"/>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F4"/>
    <w:rsid w:val="00054F3E"/>
    <w:rsid w:val="0009193E"/>
    <w:rsid w:val="000C44B8"/>
    <w:rsid w:val="001553D5"/>
    <w:rsid w:val="001D4A90"/>
    <w:rsid w:val="002166FD"/>
    <w:rsid w:val="00236522"/>
    <w:rsid w:val="002E6B73"/>
    <w:rsid w:val="00317E3A"/>
    <w:rsid w:val="003A5F56"/>
    <w:rsid w:val="003C405B"/>
    <w:rsid w:val="00455F60"/>
    <w:rsid w:val="00493E14"/>
    <w:rsid w:val="004C0965"/>
    <w:rsid w:val="00627CDB"/>
    <w:rsid w:val="0066519C"/>
    <w:rsid w:val="0069166B"/>
    <w:rsid w:val="00724A1D"/>
    <w:rsid w:val="00782E75"/>
    <w:rsid w:val="0078735E"/>
    <w:rsid w:val="007A1D6D"/>
    <w:rsid w:val="007D00FE"/>
    <w:rsid w:val="007E2487"/>
    <w:rsid w:val="008B73B5"/>
    <w:rsid w:val="00915E24"/>
    <w:rsid w:val="00975325"/>
    <w:rsid w:val="00A84EBD"/>
    <w:rsid w:val="00B12390"/>
    <w:rsid w:val="00B302D4"/>
    <w:rsid w:val="00B55156"/>
    <w:rsid w:val="00B8480E"/>
    <w:rsid w:val="00BF710C"/>
    <w:rsid w:val="00C43372"/>
    <w:rsid w:val="00C445F4"/>
    <w:rsid w:val="00D83055"/>
    <w:rsid w:val="00DD590F"/>
    <w:rsid w:val="00DF180F"/>
    <w:rsid w:val="00E278FA"/>
    <w:rsid w:val="00E34330"/>
    <w:rsid w:val="00F42941"/>
    <w:rsid w:val="00F7517D"/>
    <w:rsid w:val="00FC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D9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yperlink" w:uiPriority="99"/>
    <w:lsdException w:name="Emphasis" w:qFormat="1"/>
    <w:lsdException w:name="Note Level 1" w:locked="0" w:semiHidden="1" w:uiPriority="99"/>
    <w:lsdException w:name="Note Level 2" w:locked="0" w:uiPriority="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C44B8"/>
    <w:rPr>
      <w:snapToGrid w:val="0"/>
      <w:sz w:val="24"/>
      <w:szCs w:val="24"/>
      <w:lang w:val="de-DE"/>
    </w:rPr>
  </w:style>
  <w:style w:type="paragraph" w:styleId="Heading1">
    <w:name w:val="heading 1"/>
    <w:basedOn w:val="Normal"/>
    <w:next w:val="Normal"/>
    <w:link w:val="Heading1Char"/>
    <w:locked/>
    <w:rsid w:val="00975325"/>
    <w:pPr>
      <w:keepNext/>
      <w:spacing w:before="240" w:after="60" w:line="360" w:lineRule="auto"/>
      <w:outlineLvl w:val="0"/>
    </w:pPr>
    <w:rPr>
      <w:rFonts w:ascii="Calibri" w:eastAsia="ＭＳ ゴシック" w:hAnsi="Calibri"/>
      <w:b/>
      <w:bCs/>
      <w:snapToGrid/>
      <w:color w:val="000000"/>
      <w:kern w:val="32"/>
      <w:sz w:val="32"/>
      <w:szCs w:val="32"/>
      <w:lang w:val="en-US"/>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pPr>
      <w:spacing w:line="360" w:lineRule="auto"/>
    </w:pPr>
    <w:rPr>
      <w:rFonts w:ascii="AdiHaus" w:eastAsia="ヒラギノ角ゴ Pro W3" w:hAnsi="AdiHaus"/>
      <w:snapToGrid/>
      <w:color w:val="000000"/>
      <w:sz w:val="20"/>
      <w:szCs w:val="20"/>
      <w:lang w:val="en-US"/>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pPr>
      <w:spacing w:line="360" w:lineRule="auto"/>
    </w:pPr>
    <w:rPr>
      <w:rFonts w:ascii="Tahoma" w:eastAsia="ヒラギノ角ゴ Pro W3" w:hAnsi="Tahoma" w:cs="Tahoma"/>
      <w:snapToGrid/>
      <w:color w:val="000000"/>
      <w:sz w:val="16"/>
      <w:szCs w:val="16"/>
      <w:lang w:val="en-US"/>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uiPriority w:val="99"/>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link w:val="Heading1"/>
    <w:rsid w:val="00975325"/>
    <w:rPr>
      <w:rFonts w:ascii="Calibri" w:eastAsia="ＭＳ ゴシック" w:hAnsi="Calibri" w:cs="Times New Roman"/>
      <w:b/>
      <w:bCs/>
      <w:color w:val="000000"/>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yperlink" w:uiPriority="99"/>
    <w:lsdException w:name="Emphasis" w:qFormat="1"/>
    <w:lsdException w:name="Note Level 1" w:locked="0" w:semiHidden="1" w:uiPriority="99"/>
    <w:lsdException w:name="Note Level 2" w:locked="0" w:uiPriority="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C44B8"/>
    <w:rPr>
      <w:snapToGrid w:val="0"/>
      <w:sz w:val="24"/>
      <w:szCs w:val="24"/>
      <w:lang w:val="de-DE"/>
    </w:rPr>
  </w:style>
  <w:style w:type="paragraph" w:styleId="Heading1">
    <w:name w:val="heading 1"/>
    <w:basedOn w:val="Normal"/>
    <w:next w:val="Normal"/>
    <w:link w:val="Heading1Char"/>
    <w:locked/>
    <w:rsid w:val="00975325"/>
    <w:pPr>
      <w:keepNext/>
      <w:spacing w:before="240" w:after="60" w:line="360" w:lineRule="auto"/>
      <w:outlineLvl w:val="0"/>
    </w:pPr>
    <w:rPr>
      <w:rFonts w:ascii="Calibri" w:eastAsia="ＭＳ ゴシック" w:hAnsi="Calibri"/>
      <w:b/>
      <w:bCs/>
      <w:snapToGrid/>
      <w:color w:val="000000"/>
      <w:kern w:val="32"/>
      <w:sz w:val="32"/>
      <w:szCs w:val="32"/>
      <w:lang w:val="en-US"/>
    </w:rPr>
  </w:style>
  <w:style w:type="paragraph" w:styleId="Heading2">
    <w:name w:val="heading 2"/>
    <w:next w:val="Body"/>
    <w:pPr>
      <w:keepNext/>
      <w:outlineLvl w:val="1"/>
    </w:pPr>
    <w:rPr>
      <w:rFonts w:ascii="Helvetica" w:eastAsia="ヒラギノ角ゴ Pro W3" w:hAnsi="Helvetica"/>
      <w:b/>
      <w:color w:val="000000"/>
      <w:sz w:val="24"/>
    </w:rPr>
  </w:style>
  <w:style w:type="paragraph" w:styleId="Heading3">
    <w:name w:val="heading 3"/>
    <w:aliases w:val="Sub Headline"/>
    <w:basedOn w:val="Heading2"/>
    <w:next w:val="Normal"/>
    <w:link w:val="Heading3Char"/>
    <w:unhideWhenUsed/>
    <w:qFormat/>
    <w:locked/>
    <w:rsid w:val="00975325"/>
    <w:pPr>
      <w:jc w:val="center"/>
      <w:outlineLvl w:val="2"/>
    </w:pPr>
    <w:rPr>
      <w:rFonts w:ascii="AdiHaus" w:hAnsi="AdiHa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AdiHaus" w:eastAsia="ヒラギノ角ゴ Pro W3" w:hAnsi="AdiHaus"/>
      <w:color w:val="000000"/>
      <w:sz w:val="18"/>
    </w:rPr>
  </w:style>
  <w:style w:type="paragraph" w:customStyle="1" w:styleId="HEADLINE">
    <w:name w:val="HEADLINE"/>
    <w:next w:val="Body"/>
    <w:pPr>
      <w:keepNext/>
      <w:spacing w:line="360" w:lineRule="auto"/>
      <w:jc w:val="center"/>
      <w:outlineLvl w:val="0"/>
    </w:pPr>
    <w:rPr>
      <w:rFonts w:ascii="adiNeue2013 Bold" w:eastAsia="ヒラギノ角ゴ Pro W3" w:hAnsi="adiNeue2013 Bold"/>
      <w:caps/>
      <w:color w:val="000000"/>
      <w:sz w:val="36"/>
    </w:rPr>
  </w:style>
  <w:style w:type="paragraph" w:customStyle="1" w:styleId="Body">
    <w:name w:val="Body"/>
    <w:qFormat/>
    <w:pPr>
      <w:spacing w:line="360" w:lineRule="auto"/>
    </w:pPr>
    <w:rPr>
      <w:rFonts w:ascii="AdiHaus" w:eastAsia="ヒラギノ角ゴ Pro W3" w:hAnsi="AdiHaus"/>
      <w:color w:val="000000"/>
      <w:sz w:val="22"/>
    </w:rPr>
  </w:style>
  <w:style w:type="character" w:customStyle="1" w:styleId="Hyperlink1">
    <w:name w:val="Hyperlink1"/>
    <w:rPr>
      <w:color w:val="0000FE"/>
      <w:sz w:val="20"/>
      <w:u w:val="single"/>
    </w:rPr>
  </w:style>
  <w:style w:type="character" w:styleId="CommentReference">
    <w:name w:val="annotation reference"/>
    <w:locked/>
    <w:rsid w:val="002166FD"/>
    <w:rPr>
      <w:sz w:val="16"/>
      <w:szCs w:val="16"/>
    </w:rPr>
  </w:style>
  <w:style w:type="paragraph" w:styleId="CommentText">
    <w:name w:val="annotation text"/>
    <w:basedOn w:val="Normal"/>
    <w:link w:val="CommentTextChar"/>
    <w:locked/>
    <w:rsid w:val="002166FD"/>
    <w:pPr>
      <w:spacing w:line="360" w:lineRule="auto"/>
    </w:pPr>
    <w:rPr>
      <w:rFonts w:ascii="AdiHaus" w:eastAsia="ヒラギノ角ゴ Pro W3" w:hAnsi="AdiHaus"/>
      <w:snapToGrid/>
      <w:color w:val="000000"/>
      <w:sz w:val="20"/>
      <w:szCs w:val="20"/>
      <w:lang w:val="en-US"/>
    </w:rPr>
  </w:style>
  <w:style w:type="character" w:customStyle="1" w:styleId="CommentTextChar">
    <w:name w:val="Comment Text Char"/>
    <w:link w:val="CommentText"/>
    <w:rsid w:val="002166FD"/>
    <w:rPr>
      <w:rFonts w:eastAsia="ヒラギノ角ゴ Pro W3"/>
      <w:color w:val="000000"/>
      <w:lang w:val="en-GB"/>
    </w:rPr>
  </w:style>
  <w:style w:type="paragraph" w:styleId="CommentSubject">
    <w:name w:val="annotation subject"/>
    <w:basedOn w:val="CommentText"/>
    <w:next w:val="CommentText"/>
    <w:link w:val="CommentSubjectChar"/>
    <w:locked/>
    <w:rsid w:val="002166FD"/>
    <w:rPr>
      <w:b/>
      <w:bCs/>
    </w:rPr>
  </w:style>
  <w:style w:type="character" w:customStyle="1" w:styleId="CommentSubjectChar">
    <w:name w:val="Comment Subject Char"/>
    <w:link w:val="CommentSubject"/>
    <w:rsid w:val="002166FD"/>
    <w:rPr>
      <w:rFonts w:eastAsia="ヒラギノ角ゴ Pro W3"/>
      <w:b/>
      <w:bCs/>
      <w:color w:val="000000"/>
      <w:lang w:val="en-GB"/>
    </w:rPr>
  </w:style>
  <w:style w:type="paragraph" w:styleId="BalloonText">
    <w:name w:val="Balloon Text"/>
    <w:basedOn w:val="Normal"/>
    <w:link w:val="BalloonTextChar"/>
    <w:locked/>
    <w:rsid w:val="002166FD"/>
    <w:pPr>
      <w:spacing w:line="360" w:lineRule="auto"/>
    </w:pPr>
    <w:rPr>
      <w:rFonts w:ascii="Tahoma" w:eastAsia="ヒラギノ角ゴ Pro W3" w:hAnsi="Tahoma" w:cs="Tahoma"/>
      <w:snapToGrid/>
      <w:color w:val="000000"/>
      <w:sz w:val="16"/>
      <w:szCs w:val="16"/>
      <w:lang w:val="en-US"/>
    </w:rPr>
  </w:style>
  <w:style w:type="character" w:customStyle="1" w:styleId="BalloonTextChar">
    <w:name w:val="Balloon Text Char"/>
    <w:link w:val="BalloonText"/>
    <w:rsid w:val="002166FD"/>
    <w:rPr>
      <w:rFonts w:ascii="Tahoma" w:eastAsia="ヒラギノ角ゴ Pro W3" w:hAnsi="Tahoma" w:cs="Tahoma"/>
      <w:color w:val="000000"/>
      <w:sz w:val="16"/>
      <w:szCs w:val="16"/>
      <w:lang w:val="en-GB"/>
    </w:rPr>
  </w:style>
  <w:style w:type="character" w:styleId="Hyperlink">
    <w:name w:val="Hyperlink"/>
    <w:uiPriority w:val="99"/>
    <w:locked/>
    <w:rsid w:val="00B55156"/>
    <w:rPr>
      <w:color w:val="0000FF"/>
      <w:u w:val="single"/>
    </w:rPr>
  </w:style>
  <w:style w:type="character" w:styleId="FollowedHyperlink">
    <w:name w:val="FollowedHyperlink"/>
    <w:locked/>
    <w:rsid w:val="00B55156"/>
    <w:rPr>
      <w:color w:val="800080"/>
      <w:u w:val="single"/>
    </w:rPr>
  </w:style>
  <w:style w:type="paragraph" w:customStyle="1" w:styleId="Heading2AA">
    <w:name w:val="Heading 2 A A"/>
    <w:next w:val="BodyA"/>
    <w:rsid w:val="00DD590F"/>
    <w:pPr>
      <w:outlineLvl w:val="1"/>
    </w:pPr>
    <w:rPr>
      <w:rFonts w:ascii="Arial Black" w:eastAsia="ヒラギノ角ゴ Pro W3" w:hAnsi="Arial Black"/>
      <w:caps/>
      <w:color w:val="000000"/>
      <w:sz w:val="16"/>
    </w:rPr>
  </w:style>
  <w:style w:type="paragraph" w:customStyle="1" w:styleId="BodyA">
    <w:name w:val="Body A"/>
    <w:rsid w:val="00DD590F"/>
    <w:pPr>
      <w:spacing w:after="240"/>
    </w:pPr>
    <w:rPr>
      <w:rFonts w:ascii="Arial" w:eastAsia="ヒラギノ角ゴ Pro W3" w:hAnsi="Arial"/>
      <w:color w:val="000000"/>
      <w:sz w:val="18"/>
    </w:rPr>
  </w:style>
  <w:style w:type="paragraph" w:styleId="Title">
    <w:name w:val="Title"/>
    <w:aliases w:val="Headline"/>
    <w:basedOn w:val="HEADLINE"/>
    <w:next w:val="Normal"/>
    <w:link w:val="TitleChar"/>
    <w:qFormat/>
    <w:locked/>
    <w:rsid w:val="00975325"/>
  </w:style>
  <w:style w:type="character" w:customStyle="1" w:styleId="TitleChar">
    <w:name w:val="Title Char"/>
    <w:aliases w:val="Headline Char"/>
    <w:link w:val="Title"/>
    <w:rsid w:val="00975325"/>
    <w:rPr>
      <w:rFonts w:ascii="adiNeue2013 Bold" w:eastAsia="ヒラギノ角ゴ Pro W3" w:hAnsi="adiNeue2013 Bold"/>
      <w:caps/>
      <w:color w:val="000000"/>
      <w:sz w:val="36"/>
    </w:rPr>
  </w:style>
  <w:style w:type="character" w:customStyle="1" w:styleId="Heading3Char">
    <w:name w:val="Heading 3 Char"/>
    <w:aliases w:val="Sub Headline Char"/>
    <w:link w:val="Heading3"/>
    <w:rsid w:val="00975325"/>
    <w:rPr>
      <w:rFonts w:ascii="AdiHaus" w:eastAsia="ヒラギノ角ゴ Pro W3" w:hAnsi="AdiHaus"/>
      <w:b/>
      <w:color w:val="000000"/>
      <w:sz w:val="28"/>
      <w:szCs w:val="28"/>
    </w:rPr>
  </w:style>
  <w:style w:type="character" w:styleId="Emphasis">
    <w:name w:val="Emphasis"/>
    <w:qFormat/>
    <w:locked/>
    <w:rsid w:val="00975325"/>
    <w:rPr>
      <w:rFonts w:ascii="AdiHaus" w:hAnsi="AdiHaus"/>
      <w:b w:val="0"/>
      <w:i/>
      <w:sz w:val="22"/>
    </w:rPr>
  </w:style>
  <w:style w:type="character" w:customStyle="1" w:styleId="Heading1Char">
    <w:name w:val="Heading 1 Char"/>
    <w:link w:val="Heading1"/>
    <w:rsid w:val="00975325"/>
    <w:rPr>
      <w:rFonts w:ascii="Calibri" w:eastAsia="ＭＳ ゴシック" w:hAnsi="Calibri"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witter.com/adidas_micoach" TargetMode="External"/><Relationship Id="rId12" Type="http://schemas.openxmlformats.org/officeDocument/2006/relationships/hyperlink" Target="http://www.micoach.com" TargetMode="External"/><Relationship Id="rId13" Type="http://schemas.openxmlformats.org/officeDocument/2006/relationships/hyperlink" Target="mailto:James.McCannEllerington@hkstrategies.com" TargetMode="External"/><Relationship Id="rId14" Type="http://schemas.openxmlformats.org/officeDocument/2006/relationships/hyperlink" Target="mailto:Stella.Coffey@hkstrategies.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icoach.adidas.com/fitsmart" TargetMode="External"/><Relationship Id="rId10" Type="http://schemas.openxmlformats.org/officeDocument/2006/relationships/hyperlink" Target="http://www.facebook.com/adidasmico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peton:Library:Application%20Support:Microsoft:Office:User%20Templates:My%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9D2A-2219-8F40-A265-1CF446EE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Release.dotx</Template>
  <TotalTime>3</TotalTime>
  <Pages>2</Pages>
  <Words>448</Words>
  <Characters>2555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2998</CharactersWithSpaces>
  <SharedDoc>false</SharedDoc>
  <HLinks>
    <vt:vector size="30" baseType="variant">
      <vt:variant>
        <vt:i4>2228340</vt:i4>
      </vt:variant>
      <vt:variant>
        <vt:i4>12</vt:i4>
      </vt:variant>
      <vt:variant>
        <vt:i4>0</vt:i4>
      </vt:variant>
      <vt:variant>
        <vt:i4>5</vt:i4>
      </vt:variant>
      <vt:variant>
        <vt:lpwstr>http://www.micoach.com</vt:lpwstr>
      </vt:variant>
      <vt:variant>
        <vt:lpwstr/>
      </vt:variant>
      <vt:variant>
        <vt:i4>7602297</vt:i4>
      </vt:variant>
      <vt:variant>
        <vt:i4>9</vt:i4>
      </vt:variant>
      <vt:variant>
        <vt:i4>0</vt:i4>
      </vt:variant>
      <vt:variant>
        <vt:i4>5</vt:i4>
      </vt:variant>
      <vt:variant>
        <vt:lpwstr>mailto:tony.hope@adidas.com</vt:lpwstr>
      </vt:variant>
      <vt:variant>
        <vt:lpwstr/>
      </vt:variant>
      <vt:variant>
        <vt:i4>1966198</vt:i4>
      </vt:variant>
      <vt:variant>
        <vt:i4>6</vt:i4>
      </vt:variant>
      <vt:variant>
        <vt:i4>0</vt:i4>
      </vt:variant>
      <vt:variant>
        <vt:i4>5</vt:i4>
      </vt:variant>
      <vt:variant>
        <vt:lpwstr>http://news.adidas.com/GLOBAL/PERFORMANCE/miCoach</vt:lpwstr>
      </vt:variant>
      <vt:variant>
        <vt:lpwstr/>
      </vt:variant>
      <vt:variant>
        <vt:i4>3407878</vt:i4>
      </vt:variant>
      <vt:variant>
        <vt:i4>3</vt:i4>
      </vt:variant>
      <vt:variant>
        <vt:i4>0</vt:i4>
      </vt:variant>
      <vt:variant>
        <vt:i4>5</vt:i4>
      </vt:variant>
      <vt:variant>
        <vt:lpwstr>https://www.twitter.com/adidas_micoach</vt:lpwstr>
      </vt:variant>
      <vt:variant>
        <vt:lpwstr/>
      </vt:variant>
      <vt:variant>
        <vt:i4>5963824</vt:i4>
      </vt:variant>
      <vt:variant>
        <vt:i4>0</vt:i4>
      </vt:variant>
      <vt:variant>
        <vt:i4>0</vt:i4>
      </vt:variant>
      <vt:variant>
        <vt:i4>5</vt:i4>
      </vt:variant>
      <vt:variant>
        <vt:lpwstr>http://www.facebook.com/adidasmicoach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Hope</dc:creator>
  <cp:keywords/>
  <cp:lastModifiedBy>Tony Hope</cp:lastModifiedBy>
  <cp:revision>3</cp:revision>
  <cp:lastPrinted>2013-10-15T13:40:00Z</cp:lastPrinted>
  <dcterms:created xsi:type="dcterms:W3CDTF">2014-12-17T20:25:00Z</dcterms:created>
  <dcterms:modified xsi:type="dcterms:W3CDTF">2014-12-18T08:00:00Z</dcterms:modified>
</cp:coreProperties>
</file>