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8ECCC" w14:textId="77777777" w:rsidR="00510E05" w:rsidRDefault="00510E05" w:rsidP="00510E05">
      <w:pPr>
        <w:spacing w:line="276" w:lineRule="auto"/>
        <w:rPr>
          <w:rFonts w:cs="Arial"/>
          <w:bCs/>
          <w:sz w:val="32"/>
          <w:szCs w:val="32"/>
        </w:rPr>
      </w:pPr>
    </w:p>
    <w:p w14:paraId="5120F8AB" w14:textId="387F7B02" w:rsidR="00510E05" w:rsidRDefault="00510E05" w:rsidP="00510E05">
      <w:pPr>
        <w:spacing w:line="276" w:lineRule="auto"/>
        <w:jc w:val="center"/>
        <w:rPr>
          <w:rFonts w:cs="Arial"/>
          <w:bCs/>
          <w:sz w:val="32"/>
          <w:szCs w:val="32"/>
        </w:rPr>
      </w:pPr>
      <w:r>
        <w:rPr>
          <w:caps/>
          <w:noProof/>
          <w:snapToGrid/>
          <w:sz w:val="20"/>
          <w:szCs w:val="20"/>
          <w:lang w:val="it-IT" w:eastAsia="it-IT"/>
        </w:rPr>
        <w:drawing>
          <wp:inline distT="0" distB="0" distL="0" distR="0" wp14:anchorId="73FBDEB3" wp14:editId="1CE5D740">
            <wp:extent cx="1885950" cy="838200"/>
            <wp:effectExtent l="0" t="0" r="0" b="0"/>
            <wp:docPr id="3" name="Picture 3" descr="C:\Users\McGarAla\Documents\D_Files\World Cup\World Cup Lock Up Logos\Brasil_WC_2014_H_sm_4C_F_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arAla\Documents\D_Files\World Cup\World Cup Lock Up Logos\Brasil_WC_2014_H_sm_4C_F_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523C8" w14:textId="77777777" w:rsidR="0061323E" w:rsidRPr="00181179" w:rsidRDefault="0061323E" w:rsidP="00510E05">
      <w:pPr>
        <w:spacing w:line="276" w:lineRule="auto"/>
        <w:jc w:val="center"/>
        <w:rPr>
          <w:rFonts w:cs="Arial"/>
          <w:bCs/>
          <w:sz w:val="32"/>
          <w:szCs w:val="32"/>
        </w:rPr>
      </w:pPr>
    </w:p>
    <w:p w14:paraId="1B1ED37B" w14:textId="0B3FC831" w:rsidR="00EF4282" w:rsidRPr="008C0CF9" w:rsidRDefault="00EF4282" w:rsidP="00EF4282">
      <w:pPr>
        <w:widowControl w:val="0"/>
        <w:autoSpaceDE w:val="0"/>
        <w:autoSpaceDN w:val="0"/>
        <w:adjustRightInd w:val="0"/>
        <w:jc w:val="center"/>
        <w:rPr>
          <w:rFonts w:ascii="AdiHaus PS Reg" w:hAnsi="AdiHaus PS Reg" w:cs="Arial"/>
          <w:b/>
          <w:bCs/>
          <w:sz w:val="36"/>
        </w:rPr>
      </w:pPr>
      <w:r w:rsidRPr="008C0CF9">
        <w:rPr>
          <w:rFonts w:ascii="AdiHaus PS Reg" w:hAnsi="AdiHaus PS Reg" w:cs="Arial"/>
          <w:b/>
          <w:bCs/>
          <w:sz w:val="36"/>
        </w:rPr>
        <w:t xml:space="preserve">Lionel </w:t>
      </w:r>
      <w:proofErr w:type="spellStart"/>
      <w:r w:rsidRPr="008C0CF9">
        <w:rPr>
          <w:rFonts w:ascii="AdiHaus PS Reg" w:hAnsi="AdiHaus PS Reg" w:cs="Arial"/>
          <w:b/>
          <w:bCs/>
          <w:sz w:val="36"/>
        </w:rPr>
        <w:t>Messi</w:t>
      </w:r>
      <w:proofErr w:type="spellEnd"/>
      <w:r w:rsidR="00A64850">
        <w:rPr>
          <w:rFonts w:ascii="AdiHaus PS Reg" w:hAnsi="AdiHaus PS Reg" w:cs="Arial"/>
          <w:b/>
          <w:bCs/>
          <w:sz w:val="36"/>
        </w:rPr>
        <w:t xml:space="preserve"> e </w:t>
      </w:r>
      <w:proofErr w:type="spellStart"/>
      <w:r w:rsidR="00A64850">
        <w:rPr>
          <w:rFonts w:ascii="AdiHaus PS Reg" w:hAnsi="AdiHaus PS Reg" w:cs="Arial"/>
          <w:b/>
          <w:bCs/>
          <w:sz w:val="36"/>
        </w:rPr>
        <w:t>Kanye</w:t>
      </w:r>
      <w:proofErr w:type="spellEnd"/>
      <w:r w:rsidR="00A64850">
        <w:rPr>
          <w:rFonts w:ascii="AdiHaus PS Reg" w:hAnsi="AdiHaus PS Reg" w:cs="Arial"/>
          <w:b/>
          <w:bCs/>
          <w:sz w:val="36"/>
        </w:rPr>
        <w:t xml:space="preserve"> West</w:t>
      </w:r>
      <w:r w:rsidRPr="008C0CF9">
        <w:rPr>
          <w:rFonts w:ascii="AdiHaus PS Reg" w:hAnsi="AdiHaus PS Reg" w:cs="Arial"/>
          <w:b/>
          <w:bCs/>
          <w:sz w:val="36"/>
        </w:rPr>
        <w:t xml:space="preserve"> </w:t>
      </w:r>
      <w:proofErr w:type="spellStart"/>
      <w:r w:rsidRPr="008C0CF9">
        <w:rPr>
          <w:rFonts w:ascii="AdiHaus PS Reg" w:hAnsi="AdiHaus PS Reg" w:cs="Arial"/>
          <w:b/>
          <w:bCs/>
          <w:sz w:val="36"/>
        </w:rPr>
        <w:t>guidano</w:t>
      </w:r>
      <w:proofErr w:type="spellEnd"/>
      <w:r w:rsidRPr="008C0CF9">
        <w:rPr>
          <w:rFonts w:ascii="AdiHaus PS Reg" w:hAnsi="AdiHaus PS Reg" w:cs="Arial"/>
          <w:b/>
          <w:bCs/>
          <w:sz w:val="36"/>
        </w:rPr>
        <w:t xml:space="preserve"> la </w:t>
      </w:r>
      <w:proofErr w:type="spellStart"/>
      <w:r w:rsidRPr="008C0CF9">
        <w:rPr>
          <w:rFonts w:ascii="AdiHaus PS Reg" w:hAnsi="AdiHaus PS Reg" w:cs="Arial"/>
          <w:b/>
          <w:bCs/>
          <w:sz w:val="36"/>
        </w:rPr>
        <w:t>campagna</w:t>
      </w:r>
      <w:proofErr w:type="spellEnd"/>
      <w:r w:rsidRPr="008C0CF9">
        <w:rPr>
          <w:rFonts w:ascii="AdiHaus PS Reg" w:hAnsi="AdiHaus PS Reg" w:cs="Arial"/>
          <w:b/>
          <w:bCs/>
          <w:sz w:val="36"/>
        </w:rPr>
        <w:t xml:space="preserve"> di </w:t>
      </w:r>
      <w:proofErr w:type="spellStart"/>
      <w:r w:rsidRPr="008C0CF9">
        <w:rPr>
          <w:rFonts w:ascii="AdiHaus PS Reg" w:hAnsi="AdiHaus PS Reg" w:cs="Arial"/>
          <w:b/>
          <w:bCs/>
          <w:sz w:val="36"/>
        </w:rPr>
        <w:t>comunicazione</w:t>
      </w:r>
      <w:proofErr w:type="spellEnd"/>
      <w:r w:rsidRPr="008C0CF9">
        <w:rPr>
          <w:rFonts w:ascii="AdiHaus PS Reg" w:hAnsi="AdiHaus PS Reg" w:cs="Arial"/>
          <w:b/>
          <w:bCs/>
          <w:sz w:val="36"/>
        </w:rPr>
        <w:t xml:space="preserve"> </w:t>
      </w:r>
      <w:proofErr w:type="spellStart"/>
      <w:r w:rsidRPr="008C0CF9">
        <w:rPr>
          <w:rFonts w:ascii="AdiHaus PS Reg" w:hAnsi="AdiHaus PS Reg" w:cs="Arial"/>
          <w:b/>
          <w:bCs/>
          <w:sz w:val="36"/>
        </w:rPr>
        <w:t>adidas</w:t>
      </w:r>
      <w:proofErr w:type="spellEnd"/>
      <w:r w:rsidRPr="008C0CF9">
        <w:rPr>
          <w:rFonts w:ascii="AdiHaus PS Reg" w:hAnsi="AdiHaus PS Reg" w:cs="Arial"/>
          <w:b/>
          <w:bCs/>
          <w:sz w:val="36"/>
        </w:rPr>
        <w:t xml:space="preserve"> per </w:t>
      </w:r>
    </w:p>
    <w:p w14:paraId="08A3DA66" w14:textId="77777777" w:rsidR="00EF4282" w:rsidRPr="008C0CF9" w:rsidRDefault="00EF4282" w:rsidP="00EF4282">
      <w:pPr>
        <w:widowControl w:val="0"/>
        <w:autoSpaceDE w:val="0"/>
        <w:autoSpaceDN w:val="0"/>
        <w:adjustRightInd w:val="0"/>
        <w:jc w:val="center"/>
        <w:rPr>
          <w:rFonts w:ascii="AdiHaus PS Reg" w:hAnsi="AdiHaus PS Reg" w:cs="Arial"/>
          <w:sz w:val="36"/>
        </w:rPr>
      </w:pPr>
      <w:r w:rsidRPr="008C0CF9">
        <w:rPr>
          <w:rFonts w:ascii="AdiHaus PS Reg" w:hAnsi="AdiHaus PS Reg" w:cs="Arial"/>
          <w:b/>
          <w:bCs/>
          <w:sz w:val="36"/>
        </w:rPr>
        <w:t xml:space="preserve"> FIFA World Cup Brazil ™ 2014</w:t>
      </w:r>
    </w:p>
    <w:p w14:paraId="10FE1DD3" w14:textId="77777777" w:rsidR="00EF4282" w:rsidRPr="008C0CF9" w:rsidRDefault="00EF4282" w:rsidP="00EF4282">
      <w:pPr>
        <w:widowControl w:val="0"/>
        <w:autoSpaceDE w:val="0"/>
        <w:autoSpaceDN w:val="0"/>
        <w:adjustRightInd w:val="0"/>
        <w:rPr>
          <w:rFonts w:ascii="AdiHaus PS Reg" w:hAnsi="AdiHaus PS Reg" w:cs="Arial"/>
          <w:sz w:val="28"/>
          <w:szCs w:val="28"/>
        </w:rPr>
      </w:pPr>
    </w:p>
    <w:p w14:paraId="7FCAE5EA" w14:textId="77777777" w:rsidR="00EF4282" w:rsidRPr="008C0CF9" w:rsidRDefault="00EF4282" w:rsidP="00EF4282">
      <w:pPr>
        <w:widowControl w:val="0"/>
        <w:autoSpaceDE w:val="0"/>
        <w:autoSpaceDN w:val="0"/>
        <w:adjustRightInd w:val="0"/>
        <w:jc w:val="center"/>
        <w:rPr>
          <w:rFonts w:ascii="AdiHaus PS Reg" w:hAnsi="AdiHaus PS Reg" w:cs="Arial"/>
          <w:sz w:val="32"/>
          <w:szCs w:val="28"/>
        </w:rPr>
      </w:pPr>
      <w:r w:rsidRPr="008C0CF9">
        <w:rPr>
          <w:rFonts w:ascii="AdiHaus PS Reg" w:hAnsi="AdiHaus PS Reg" w:cs="Arial"/>
          <w:sz w:val="32"/>
          <w:szCs w:val="28"/>
        </w:rPr>
        <w:t xml:space="preserve">Le </w:t>
      </w:r>
      <w:proofErr w:type="spellStart"/>
      <w:r w:rsidRPr="008C0CF9">
        <w:rPr>
          <w:rFonts w:ascii="AdiHaus PS Reg" w:hAnsi="AdiHaus PS Reg" w:cs="Arial"/>
          <w:sz w:val="32"/>
          <w:szCs w:val="28"/>
        </w:rPr>
        <w:t>stelle</w:t>
      </w:r>
      <w:proofErr w:type="spellEnd"/>
      <w:r w:rsidRPr="008C0CF9">
        <w:rPr>
          <w:rFonts w:ascii="AdiHaus PS Reg" w:hAnsi="AdiHaus PS Reg" w:cs="Arial"/>
          <w:sz w:val="32"/>
          <w:szCs w:val="28"/>
        </w:rPr>
        <w:t xml:space="preserve"> del </w:t>
      </w:r>
      <w:proofErr w:type="spellStart"/>
      <w:r w:rsidRPr="008C0CF9">
        <w:rPr>
          <w:rFonts w:ascii="AdiHaus PS Reg" w:hAnsi="AdiHaus PS Reg" w:cs="Arial"/>
          <w:sz w:val="32"/>
          <w:szCs w:val="28"/>
        </w:rPr>
        <w:t>calcio</w:t>
      </w:r>
      <w:proofErr w:type="spellEnd"/>
      <w:r w:rsidRPr="008C0CF9">
        <w:rPr>
          <w:rFonts w:ascii="AdiHaus PS Reg" w:hAnsi="AdiHaus PS Reg" w:cs="Arial"/>
          <w:sz w:val="32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32"/>
          <w:szCs w:val="28"/>
        </w:rPr>
        <w:t>mondiale</w:t>
      </w:r>
      <w:proofErr w:type="spellEnd"/>
      <w:r w:rsidRPr="008C0CF9">
        <w:rPr>
          <w:rFonts w:ascii="AdiHaus PS Reg" w:hAnsi="AdiHaus PS Reg" w:cs="Arial"/>
          <w:sz w:val="32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32"/>
          <w:szCs w:val="28"/>
        </w:rPr>
        <w:t>dimostrano</w:t>
      </w:r>
      <w:proofErr w:type="spellEnd"/>
      <w:r w:rsidRPr="008C0CF9">
        <w:rPr>
          <w:rFonts w:ascii="AdiHaus PS Reg" w:hAnsi="AdiHaus PS Reg" w:cs="Arial"/>
          <w:sz w:val="32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32"/>
          <w:szCs w:val="28"/>
        </w:rPr>
        <w:t>che</w:t>
      </w:r>
      <w:proofErr w:type="spellEnd"/>
      <w:r w:rsidRPr="008C0CF9">
        <w:rPr>
          <w:rFonts w:ascii="AdiHaus PS Reg" w:hAnsi="AdiHaus PS Reg" w:cs="Arial"/>
          <w:sz w:val="32"/>
          <w:szCs w:val="28"/>
        </w:rPr>
        <w:t xml:space="preserve"> per </w:t>
      </w:r>
      <w:proofErr w:type="spellStart"/>
      <w:r w:rsidRPr="008C0CF9">
        <w:rPr>
          <w:rFonts w:ascii="AdiHaus PS Reg" w:hAnsi="AdiHaus PS Reg" w:cs="Arial"/>
          <w:sz w:val="32"/>
          <w:szCs w:val="28"/>
        </w:rPr>
        <w:t>raggiungere</w:t>
      </w:r>
      <w:proofErr w:type="spellEnd"/>
      <w:r w:rsidRPr="008C0CF9">
        <w:rPr>
          <w:rFonts w:ascii="AdiHaus PS Reg" w:hAnsi="AdiHaus PS Reg" w:cs="Arial"/>
          <w:sz w:val="32"/>
          <w:szCs w:val="28"/>
        </w:rPr>
        <w:t xml:space="preserve"> </w:t>
      </w:r>
      <w:proofErr w:type="spellStart"/>
      <w:proofErr w:type="gramStart"/>
      <w:r w:rsidRPr="008C0CF9">
        <w:rPr>
          <w:rFonts w:ascii="AdiHaus PS Reg" w:hAnsi="AdiHaus PS Reg" w:cs="Arial"/>
          <w:sz w:val="32"/>
          <w:szCs w:val="28"/>
        </w:rPr>
        <w:t>il</w:t>
      </w:r>
      <w:proofErr w:type="spellEnd"/>
      <w:proofErr w:type="gramEnd"/>
      <w:r w:rsidRPr="008C0CF9">
        <w:rPr>
          <w:rFonts w:ascii="AdiHaus PS Reg" w:hAnsi="AdiHaus PS Reg" w:cs="Arial"/>
          <w:sz w:val="32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32"/>
          <w:szCs w:val="28"/>
        </w:rPr>
        <w:t>traguardo</w:t>
      </w:r>
      <w:proofErr w:type="spellEnd"/>
      <w:r w:rsidRPr="008C0CF9">
        <w:rPr>
          <w:rFonts w:ascii="AdiHaus PS Reg" w:hAnsi="AdiHaus PS Reg" w:cs="Arial"/>
          <w:sz w:val="32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32"/>
          <w:szCs w:val="28"/>
        </w:rPr>
        <w:t>più</w:t>
      </w:r>
      <w:proofErr w:type="spellEnd"/>
      <w:r w:rsidRPr="008C0CF9">
        <w:rPr>
          <w:rFonts w:ascii="AdiHaus PS Reg" w:hAnsi="AdiHaus PS Reg" w:cs="Arial"/>
          <w:sz w:val="32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32"/>
          <w:szCs w:val="28"/>
        </w:rPr>
        <w:t>ambito</w:t>
      </w:r>
      <w:proofErr w:type="spellEnd"/>
      <w:r w:rsidRPr="008C0CF9">
        <w:rPr>
          <w:rFonts w:ascii="AdiHaus PS Reg" w:hAnsi="AdiHaus PS Reg" w:cs="Arial"/>
          <w:sz w:val="32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32"/>
          <w:szCs w:val="28"/>
        </w:rPr>
        <w:t>devi</w:t>
      </w:r>
      <w:proofErr w:type="spellEnd"/>
      <w:r w:rsidRPr="008C0CF9">
        <w:rPr>
          <w:rFonts w:ascii="AdiHaus PS Reg" w:hAnsi="AdiHaus PS Reg" w:cs="Arial"/>
          <w:sz w:val="32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32"/>
          <w:szCs w:val="28"/>
        </w:rPr>
        <w:t>essere</w:t>
      </w:r>
      <w:proofErr w:type="spellEnd"/>
      <w:r w:rsidRPr="008C0CF9">
        <w:rPr>
          <w:rFonts w:ascii="AdiHaus PS Reg" w:hAnsi="AdiHaus PS Reg" w:cs="Arial"/>
          <w:sz w:val="32"/>
          <w:szCs w:val="28"/>
        </w:rPr>
        <w:t xml:space="preserve"> "all in or nothing"</w:t>
      </w:r>
    </w:p>
    <w:p w14:paraId="25E3400A" w14:textId="77777777" w:rsidR="00EF4282" w:rsidRPr="008C0CF9" w:rsidRDefault="00EF4282" w:rsidP="00EF4282">
      <w:pPr>
        <w:widowControl w:val="0"/>
        <w:autoSpaceDE w:val="0"/>
        <w:autoSpaceDN w:val="0"/>
        <w:adjustRightInd w:val="0"/>
        <w:rPr>
          <w:rFonts w:ascii="AdiHaus PS Reg" w:hAnsi="AdiHaus PS Reg" w:cs="Arial"/>
          <w:sz w:val="28"/>
          <w:szCs w:val="28"/>
        </w:rPr>
      </w:pPr>
    </w:p>
    <w:p w14:paraId="1A1C8731" w14:textId="74858FF8" w:rsidR="00EF4282" w:rsidRPr="008C0CF9" w:rsidRDefault="00EF4282" w:rsidP="00EF4282">
      <w:pPr>
        <w:widowControl w:val="0"/>
        <w:autoSpaceDE w:val="0"/>
        <w:autoSpaceDN w:val="0"/>
        <w:adjustRightInd w:val="0"/>
        <w:rPr>
          <w:rFonts w:ascii="AdiHaus PS Reg" w:hAnsi="AdiHaus PS Reg" w:cs="Arial"/>
          <w:sz w:val="28"/>
          <w:szCs w:val="28"/>
        </w:rPr>
      </w:pPr>
      <w:r>
        <w:rPr>
          <w:rFonts w:ascii="AdiHaus PS Reg" w:hAnsi="AdiHaus PS Reg" w:cs="Arial"/>
          <w:b/>
          <w:bCs/>
          <w:sz w:val="28"/>
          <w:szCs w:val="28"/>
        </w:rPr>
        <w:t xml:space="preserve">Monza, 24 </w:t>
      </w:r>
      <w:proofErr w:type="spellStart"/>
      <w:r>
        <w:rPr>
          <w:rFonts w:ascii="AdiHaus PS Reg" w:hAnsi="AdiHaus PS Reg" w:cs="Arial"/>
          <w:b/>
          <w:bCs/>
          <w:sz w:val="28"/>
          <w:szCs w:val="28"/>
        </w:rPr>
        <w:t>maggio</w:t>
      </w:r>
      <w:proofErr w:type="spellEnd"/>
      <w:r>
        <w:rPr>
          <w:rFonts w:ascii="AdiHaus PS Reg" w:hAnsi="AdiHaus PS Reg" w:cs="Arial"/>
          <w:b/>
          <w:bCs/>
          <w:sz w:val="28"/>
          <w:szCs w:val="28"/>
        </w:rPr>
        <w:t xml:space="preserve"> 2014 -</w:t>
      </w:r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adidas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ha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presentato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lo spot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ufficiale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per FIFA World Cup Brazil™ </w:t>
      </w:r>
      <w:proofErr w:type="gramStart"/>
      <w:r w:rsidRPr="008C0CF9">
        <w:rPr>
          <w:rFonts w:ascii="AdiHaus PS Reg" w:hAnsi="AdiHaus PS Reg" w:cs="Arial"/>
          <w:sz w:val="28"/>
          <w:szCs w:val="28"/>
        </w:rPr>
        <w:t>2014 ,</w:t>
      </w:r>
      <w:proofErr w:type="gram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interpretato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da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alcuni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dei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migliori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giocatori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di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calcio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al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mondo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fra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cui Leo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Messi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,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Dani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Alves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, Luis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Suárez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, Robin van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Persie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, Bastian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Schweinsteiger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e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Xavi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. Lo spot,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intitolato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"Leo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Messi's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World Cup Dream</w:t>
      </w:r>
      <w:proofErr w:type="gramStart"/>
      <w:r w:rsidRPr="008C0CF9">
        <w:rPr>
          <w:rFonts w:ascii="AdiHaus PS Reg" w:hAnsi="AdiHaus PS Reg" w:cs="Arial"/>
          <w:sz w:val="28"/>
          <w:szCs w:val="28"/>
        </w:rPr>
        <w:t xml:space="preserve">" 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segna</w:t>
      </w:r>
      <w:proofErr w:type="spellEnd"/>
      <w:proofErr w:type="gram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ufficialmente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l'inizio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della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campagna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adidas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"#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allin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or nothing" per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prossimi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Mo</w:t>
      </w:r>
      <w:r w:rsidR="00025576">
        <w:rPr>
          <w:rFonts w:ascii="AdiHaus PS Reg" w:hAnsi="AdiHaus PS Reg" w:cs="Arial"/>
          <w:sz w:val="28"/>
          <w:szCs w:val="28"/>
        </w:rPr>
        <w:t>n</w:t>
      </w:r>
      <w:r w:rsidRPr="008C0CF9">
        <w:rPr>
          <w:rFonts w:ascii="AdiHaus PS Reg" w:hAnsi="AdiHaus PS Reg" w:cs="Arial"/>
          <w:sz w:val="28"/>
          <w:szCs w:val="28"/>
        </w:rPr>
        <w:t>diali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>.</w:t>
      </w:r>
    </w:p>
    <w:p w14:paraId="537B282F" w14:textId="77777777" w:rsidR="00EF4282" w:rsidRPr="008C0CF9" w:rsidRDefault="00EF4282" w:rsidP="00EF4282">
      <w:pPr>
        <w:widowControl w:val="0"/>
        <w:autoSpaceDE w:val="0"/>
        <w:autoSpaceDN w:val="0"/>
        <w:adjustRightInd w:val="0"/>
        <w:rPr>
          <w:rFonts w:ascii="AdiHaus PS Reg" w:hAnsi="AdiHaus PS Reg" w:cs="Arial"/>
          <w:sz w:val="28"/>
          <w:szCs w:val="28"/>
        </w:rPr>
      </w:pPr>
    </w:p>
    <w:p w14:paraId="36C1748F" w14:textId="77777777" w:rsidR="00EF4282" w:rsidRPr="008C0CF9" w:rsidRDefault="00EF4282" w:rsidP="00EF4282">
      <w:pPr>
        <w:widowControl w:val="0"/>
        <w:autoSpaceDE w:val="0"/>
        <w:autoSpaceDN w:val="0"/>
        <w:adjustRightInd w:val="0"/>
        <w:rPr>
          <w:rFonts w:ascii="AdiHaus PS Reg" w:hAnsi="AdiHaus PS Reg" w:cs="Arial"/>
          <w:sz w:val="28"/>
          <w:szCs w:val="28"/>
        </w:rPr>
      </w:pPr>
      <w:r w:rsidRPr="008C0CF9">
        <w:rPr>
          <w:rFonts w:ascii="AdiHaus PS Reg" w:hAnsi="AdiHaus PS Reg" w:cs="Arial"/>
          <w:sz w:val="28"/>
          <w:szCs w:val="28"/>
        </w:rPr>
        <w:t xml:space="preserve">Lo spot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presenta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una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traccia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musicale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scritta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appositamente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da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Kanye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West </w:t>
      </w:r>
      <w:proofErr w:type="spellStart"/>
      <w:proofErr w:type="gramStart"/>
      <w:r w:rsidRPr="008C0CF9">
        <w:rPr>
          <w:rFonts w:ascii="AdiHaus PS Reg" w:hAnsi="AdiHaus PS Reg" w:cs="Arial"/>
          <w:sz w:val="28"/>
          <w:szCs w:val="28"/>
        </w:rPr>
        <w:t>ed</w:t>
      </w:r>
      <w:proofErr w:type="spellEnd"/>
      <w:proofErr w:type="gramEnd"/>
      <w:r w:rsidRPr="008C0CF9">
        <w:rPr>
          <w:rFonts w:ascii="AdiHaus PS Reg" w:hAnsi="AdiHaus PS Reg" w:cs="Arial"/>
          <w:sz w:val="28"/>
          <w:szCs w:val="28"/>
        </w:rPr>
        <w:t xml:space="preserve"> è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stato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diretto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da Fernando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Meirelles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,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regista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di "City of God", e co-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diretto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da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Cassiano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Prado.</w:t>
      </w:r>
    </w:p>
    <w:p w14:paraId="36A1517D" w14:textId="77777777" w:rsidR="00EF4282" w:rsidRPr="008C0CF9" w:rsidRDefault="00EF4282" w:rsidP="00EF4282">
      <w:pPr>
        <w:widowControl w:val="0"/>
        <w:autoSpaceDE w:val="0"/>
        <w:autoSpaceDN w:val="0"/>
        <w:adjustRightInd w:val="0"/>
        <w:rPr>
          <w:rFonts w:ascii="AdiHaus PS Reg" w:hAnsi="AdiHaus PS Reg" w:cs="Arial"/>
          <w:sz w:val="28"/>
          <w:szCs w:val="28"/>
        </w:rPr>
      </w:pPr>
    </w:p>
    <w:p w14:paraId="65C00372" w14:textId="77777777" w:rsidR="00EF4282" w:rsidRPr="008C0CF9" w:rsidRDefault="00EF4282" w:rsidP="00EF4282">
      <w:pPr>
        <w:widowControl w:val="0"/>
        <w:autoSpaceDE w:val="0"/>
        <w:autoSpaceDN w:val="0"/>
        <w:adjustRightInd w:val="0"/>
        <w:rPr>
          <w:rFonts w:ascii="AdiHaus PS Reg" w:hAnsi="AdiHaus PS Reg" w:cs="Arial"/>
          <w:sz w:val="28"/>
          <w:szCs w:val="28"/>
        </w:rPr>
      </w:pPr>
      <w:r w:rsidRPr="008C0CF9">
        <w:rPr>
          <w:rFonts w:ascii="AdiHaus PS Reg" w:hAnsi="AdiHaus PS Reg" w:cs="Arial"/>
          <w:sz w:val="28"/>
          <w:szCs w:val="28"/>
        </w:rPr>
        <w:t xml:space="preserve">"Leo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Messi's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World Cup Dream"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può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essere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visto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qui: http://youtu.be/jR1XQsCiAKE</w:t>
      </w:r>
    </w:p>
    <w:p w14:paraId="125120DB" w14:textId="77777777" w:rsidR="00EF4282" w:rsidRPr="008C0CF9" w:rsidRDefault="00EF4282" w:rsidP="00EF4282">
      <w:pPr>
        <w:widowControl w:val="0"/>
        <w:autoSpaceDE w:val="0"/>
        <w:autoSpaceDN w:val="0"/>
        <w:adjustRightInd w:val="0"/>
        <w:rPr>
          <w:rFonts w:ascii="AdiHaus PS Reg" w:hAnsi="AdiHaus PS Reg" w:cs="Arial"/>
          <w:sz w:val="28"/>
          <w:szCs w:val="28"/>
        </w:rPr>
      </w:pPr>
      <w:r w:rsidRPr="008C0CF9">
        <w:rPr>
          <w:rFonts w:ascii="AdiHaus PS Reg" w:hAnsi="AdiHaus PS Reg" w:cs="Arial"/>
          <w:sz w:val="28"/>
          <w:szCs w:val="28"/>
        </w:rPr>
        <w:t xml:space="preserve"> </w:t>
      </w:r>
    </w:p>
    <w:p w14:paraId="4D662F60" w14:textId="77777777" w:rsidR="00EF4282" w:rsidRPr="008C0CF9" w:rsidRDefault="00EF4282" w:rsidP="00EF4282">
      <w:pPr>
        <w:widowControl w:val="0"/>
        <w:autoSpaceDE w:val="0"/>
        <w:autoSpaceDN w:val="0"/>
        <w:adjustRightInd w:val="0"/>
        <w:rPr>
          <w:rFonts w:ascii="AdiHaus PS Reg" w:hAnsi="AdiHaus PS Reg" w:cs="Arial"/>
          <w:sz w:val="28"/>
          <w:szCs w:val="28"/>
        </w:rPr>
      </w:pPr>
      <w:r w:rsidRPr="008C0CF9">
        <w:rPr>
          <w:rFonts w:ascii="AdiHaus PS Reg" w:hAnsi="AdiHaus PS Reg" w:cs="Arial"/>
          <w:sz w:val="28"/>
          <w:szCs w:val="28"/>
        </w:rPr>
        <w:t xml:space="preserve">Lo spot,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che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andrà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in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onda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sugli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schermi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televisivi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di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tutto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proofErr w:type="gramStart"/>
      <w:r w:rsidRPr="008C0CF9">
        <w:rPr>
          <w:rFonts w:ascii="AdiHaus PS Reg" w:hAnsi="AdiHaus PS Reg" w:cs="Arial"/>
          <w:sz w:val="28"/>
          <w:szCs w:val="28"/>
        </w:rPr>
        <w:t>il</w:t>
      </w:r>
      <w:proofErr w:type="spellEnd"/>
      <w:proofErr w:type="gram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mondo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durante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l'intervallo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della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finale UEFA Champions League di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stasera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,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sostiene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che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c'è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un solo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modo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per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vivere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e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giocare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se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vuole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alzare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la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coppa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in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Brasile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>: all in or nothing.</w:t>
      </w:r>
    </w:p>
    <w:p w14:paraId="64344A18" w14:textId="77777777" w:rsidR="00EF4282" w:rsidRPr="008C0CF9" w:rsidRDefault="00EF4282" w:rsidP="00EF4282">
      <w:pPr>
        <w:widowControl w:val="0"/>
        <w:autoSpaceDE w:val="0"/>
        <w:autoSpaceDN w:val="0"/>
        <w:adjustRightInd w:val="0"/>
        <w:rPr>
          <w:rFonts w:ascii="AdiHaus PS Reg" w:hAnsi="AdiHaus PS Reg" w:cs="Arial"/>
          <w:sz w:val="28"/>
          <w:szCs w:val="28"/>
        </w:rPr>
      </w:pPr>
    </w:p>
    <w:p w14:paraId="450B5ADA" w14:textId="78AA1E47" w:rsidR="00EF4282" w:rsidRPr="008C0CF9" w:rsidRDefault="00EF4282" w:rsidP="00EF4282">
      <w:pPr>
        <w:widowControl w:val="0"/>
        <w:autoSpaceDE w:val="0"/>
        <w:autoSpaceDN w:val="0"/>
        <w:adjustRightInd w:val="0"/>
        <w:rPr>
          <w:rFonts w:ascii="AdiHaus PS Reg" w:hAnsi="AdiHaus PS Reg" w:cs="Arial"/>
          <w:sz w:val="28"/>
          <w:szCs w:val="28"/>
        </w:rPr>
      </w:pPr>
      <w:r w:rsidRPr="008C0CF9">
        <w:rPr>
          <w:rFonts w:ascii="AdiHaus PS Reg" w:hAnsi="AdiHaus PS Reg" w:cs="Arial"/>
          <w:sz w:val="28"/>
          <w:szCs w:val="28"/>
        </w:rPr>
        <w:t xml:space="preserve">Il film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inizia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con Leo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Messi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che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dorme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e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sogna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gli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sforzi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estremi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a cui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gli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altri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campioni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sottopongono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per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preparare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FIFA World Cup Brazil™ 2014. Il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sogno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comprende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anche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la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presentazione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del Battle </w:t>
      </w:r>
      <w:r w:rsidRPr="008C0CF9">
        <w:rPr>
          <w:rFonts w:ascii="AdiHaus PS Reg" w:hAnsi="AdiHaus PS Reg" w:cs="Arial"/>
          <w:sz w:val="28"/>
          <w:szCs w:val="28"/>
        </w:rPr>
        <w:lastRenderedPageBreak/>
        <w:t xml:space="preserve">Pack, la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collezione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ufficiale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di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scarpe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adidas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per </w:t>
      </w:r>
      <w:proofErr w:type="spellStart"/>
      <w:proofErr w:type="gramStart"/>
      <w:r w:rsidRPr="008C0CF9">
        <w:rPr>
          <w:rFonts w:ascii="AdiHaus PS Reg" w:hAnsi="AdiHaus PS Reg" w:cs="Arial"/>
          <w:sz w:val="28"/>
          <w:szCs w:val="28"/>
        </w:rPr>
        <w:t>il</w:t>
      </w:r>
      <w:proofErr w:type="spellEnd"/>
      <w:proofErr w:type="gram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torneo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.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L'attenzione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proofErr w:type="gramStart"/>
      <w:r w:rsidRPr="008C0CF9">
        <w:rPr>
          <w:rFonts w:ascii="AdiHaus PS Reg" w:hAnsi="AdiHaus PS Reg" w:cs="Arial"/>
          <w:sz w:val="28"/>
          <w:szCs w:val="28"/>
        </w:rPr>
        <w:t>sposta</w:t>
      </w:r>
      <w:proofErr w:type="spellEnd"/>
      <w:proofErr w:type="gramEnd"/>
      <w:r w:rsidRPr="008C0CF9">
        <w:rPr>
          <w:rFonts w:ascii="AdiHaus PS Reg" w:hAnsi="AdiHaus PS Reg" w:cs="Arial"/>
          <w:sz w:val="28"/>
          <w:szCs w:val="28"/>
        </w:rPr>
        <w:t xml:space="preserve"> poi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sul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terreno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di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gioco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con le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straordinarie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azioni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da parte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dei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principali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giocatori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adidas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che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sono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"all in" e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che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,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sfoggiando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abilità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straordinarie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,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riescono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alla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fine, con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forza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di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volontà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, a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vincere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sul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campo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una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batta</w:t>
      </w:r>
      <w:r w:rsidR="009544B5">
        <w:rPr>
          <w:rFonts w:ascii="AdiHaus PS Reg" w:hAnsi="AdiHaus PS Reg" w:cs="Arial"/>
          <w:sz w:val="28"/>
          <w:szCs w:val="28"/>
        </w:rPr>
        <w:t>glia</w:t>
      </w:r>
      <w:proofErr w:type="spellEnd"/>
      <w:r w:rsidR="009544B5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="009544B5">
        <w:rPr>
          <w:rFonts w:ascii="AdiHaus PS Reg" w:hAnsi="AdiHaus PS Reg" w:cs="Arial"/>
          <w:sz w:val="28"/>
          <w:szCs w:val="28"/>
        </w:rPr>
        <w:t>epica</w:t>
      </w:r>
      <w:proofErr w:type="spellEnd"/>
      <w:r w:rsidR="009544B5">
        <w:rPr>
          <w:rFonts w:ascii="AdiHaus PS Reg" w:hAnsi="AdiHaus PS Reg" w:cs="Arial"/>
          <w:sz w:val="28"/>
          <w:szCs w:val="28"/>
        </w:rPr>
        <w:t xml:space="preserve">. I </w:t>
      </w:r>
      <w:proofErr w:type="spellStart"/>
      <w:r w:rsidR="009544B5">
        <w:rPr>
          <w:rFonts w:ascii="AdiHaus PS Reg" w:hAnsi="AdiHaus PS Reg" w:cs="Arial"/>
          <w:sz w:val="28"/>
          <w:szCs w:val="28"/>
        </w:rPr>
        <w:t>giocatori</w:t>
      </w:r>
      <w:proofErr w:type="spellEnd"/>
      <w:r w:rsidR="009544B5">
        <w:rPr>
          <w:rFonts w:ascii="AdiHaus PS Reg" w:hAnsi="AdiHaus PS Reg" w:cs="Arial"/>
          <w:sz w:val="28"/>
          <w:szCs w:val="28"/>
        </w:rPr>
        <w:t xml:space="preserve">, </w:t>
      </w:r>
      <w:proofErr w:type="spellStart"/>
      <w:r w:rsidR="009544B5">
        <w:rPr>
          <w:rFonts w:ascii="AdiHaus PS Reg" w:hAnsi="AdiHaus PS Reg" w:cs="Arial"/>
          <w:sz w:val="28"/>
          <w:szCs w:val="28"/>
        </w:rPr>
        <w:t>gli</w:t>
      </w:r>
      <w:proofErr w:type="spellEnd"/>
      <w:r w:rsidR="009544B5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="009544B5">
        <w:rPr>
          <w:rFonts w:ascii="AdiHaus PS Reg" w:hAnsi="AdiHaus PS Reg" w:cs="Arial"/>
          <w:sz w:val="28"/>
          <w:szCs w:val="28"/>
        </w:rPr>
        <w:t>allenatori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,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="009544B5">
        <w:rPr>
          <w:rFonts w:ascii="AdiHaus PS Reg" w:hAnsi="AdiHaus PS Reg" w:cs="Arial"/>
          <w:sz w:val="28"/>
          <w:szCs w:val="28"/>
        </w:rPr>
        <w:t>tifosi</w:t>
      </w:r>
      <w:proofErr w:type="spellEnd"/>
      <w:r w:rsidR="009544B5">
        <w:rPr>
          <w:rFonts w:ascii="AdiHaus PS Reg" w:hAnsi="AdiHaus PS Reg" w:cs="Arial"/>
          <w:sz w:val="28"/>
          <w:szCs w:val="28"/>
        </w:rPr>
        <w:t xml:space="preserve"> di </w:t>
      </w:r>
      <w:proofErr w:type="spellStart"/>
      <w:r w:rsidR="009544B5">
        <w:rPr>
          <w:rFonts w:ascii="AdiHaus PS Reg" w:hAnsi="AdiHaus PS Reg" w:cs="Arial"/>
          <w:sz w:val="28"/>
          <w:szCs w:val="28"/>
        </w:rPr>
        <w:t>ogni</w:t>
      </w:r>
      <w:proofErr w:type="spellEnd"/>
      <w:r w:rsidR="009544B5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="009544B5">
        <w:rPr>
          <w:rFonts w:ascii="AdiHaus PS Reg" w:hAnsi="AdiHaus PS Reg" w:cs="Arial"/>
          <w:sz w:val="28"/>
          <w:szCs w:val="28"/>
        </w:rPr>
        <w:t>nazionale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sono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uniti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da un </w:t>
      </w:r>
      <w:proofErr w:type="spellStart"/>
      <w:proofErr w:type="gramStart"/>
      <w:r w:rsidRPr="008C0CF9">
        <w:rPr>
          <w:rFonts w:ascii="AdiHaus PS Reg" w:hAnsi="AdiHaus PS Reg" w:cs="Arial"/>
          <w:sz w:val="28"/>
          <w:szCs w:val="28"/>
        </w:rPr>
        <w:t>unico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obiettivo</w:t>
      </w:r>
      <w:proofErr w:type="spellEnd"/>
      <w:proofErr w:type="gramEnd"/>
      <w:r w:rsidRPr="008C0CF9">
        <w:rPr>
          <w:rFonts w:ascii="AdiHaus PS Reg" w:hAnsi="AdiHaus PS Reg" w:cs="Arial"/>
          <w:sz w:val="28"/>
          <w:szCs w:val="28"/>
        </w:rPr>
        <w:t xml:space="preserve">: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raggiungere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la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vittoria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finale. </w:t>
      </w:r>
    </w:p>
    <w:p w14:paraId="5FA938C2" w14:textId="77777777" w:rsidR="00EF4282" w:rsidRPr="008C0CF9" w:rsidRDefault="00EF4282" w:rsidP="00EF4282">
      <w:pPr>
        <w:widowControl w:val="0"/>
        <w:autoSpaceDE w:val="0"/>
        <w:autoSpaceDN w:val="0"/>
        <w:adjustRightInd w:val="0"/>
        <w:rPr>
          <w:rFonts w:ascii="AdiHaus PS Reg" w:hAnsi="AdiHaus PS Reg" w:cs="Arial"/>
          <w:sz w:val="28"/>
          <w:szCs w:val="28"/>
        </w:rPr>
      </w:pPr>
      <w:proofErr w:type="spellStart"/>
      <w:proofErr w:type="gramStart"/>
      <w:r w:rsidRPr="008C0CF9">
        <w:rPr>
          <w:rFonts w:ascii="AdiHaus PS Reg" w:hAnsi="AdiHaus PS Reg" w:cs="Arial"/>
          <w:sz w:val="28"/>
          <w:szCs w:val="28"/>
        </w:rPr>
        <w:t>Alla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fine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Messi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sveglia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rendendosi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conto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che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è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ora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di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essere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"all in or nothing" per FIFA World Cup Brazil™ 2014.</w:t>
      </w:r>
      <w:proofErr w:type="gramEnd"/>
    </w:p>
    <w:p w14:paraId="79F342F7" w14:textId="77777777" w:rsidR="00EF4282" w:rsidRPr="008C0CF9" w:rsidRDefault="00EF4282" w:rsidP="00EF4282">
      <w:pPr>
        <w:widowControl w:val="0"/>
        <w:autoSpaceDE w:val="0"/>
        <w:autoSpaceDN w:val="0"/>
        <w:adjustRightInd w:val="0"/>
        <w:rPr>
          <w:rFonts w:ascii="AdiHaus PS Reg" w:hAnsi="AdiHaus PS Reg" w:cs="Arial"/>
          <w:sz w:val="28"/>
          <w:szCs w:val="28"/>
        </w:rPr>
      </w:pPr>
    </w:p>
    <w:p w14:paraId="045CEB6E" w14:textId="3E6ED869" w:rsidR="00EF4282" w:rsidRPr="008C0CF9" w:rsidRDefault="00EF4282" w:rsidP="00EF4282">
      <w:pPr>
        <w:widowControl w:val="0"/>
        <w:autoSpaceDE w:val="0"/>
        <w:autoSpaceDN w:val="0"/>
        <w:adjustRightInd w:val="0"/>
        <w:rPr>
          <w:rFonts w:ascii="AdiHaus PS Reg" w:hAnsi="AdiHaus PS Reg" w:cs="Arial"/>
          <w:sz w:val="28"/>
          <w:szCs w:val="28"/>
        </w:rPr>
      </w:pPr>
      <w:proofErr w:type="gramStart"/>
      <w:r w:rsidRPr="008C0CF9">
        <w:rPr>
          <w:rFonts w:ascii="AdiHaus PS Reg" w:hAnsi="AdiHaus PS Reg" w:cs="Arial"/>
          <w:sz w:val="28"/>
          <w:szCs w:val="28"/>
        </w:rPr>
        <w:t xml:space="preserve">Al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termine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dello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spot,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allo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spettatore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viene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presentata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la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stessa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scelta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di Leo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Messi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>.</w:t>
      </w:r>
      <w:proofErr w:type="gramEnd"/>
      <w:r w:rsidRPr="008C0CF9">
        <w:rPr>
          <w:rFonts w:ascii="AdiHaus PS Reg" w:hAnsi="AdiHaus PS Reg" w:cs="Arial"/>
          <w:sz w:val="28"/>
          <w:szCs w:val="28"/>
        </w:rPr>
        <w:t xml:space="preserve"> La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schermata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finale </w:t>
      </w:r>
      <w:proofErr w:type="spellStart"/>
      <w:proofErr w:type="gramStart"/>
      <w:r w:rsidRPr="008C0CF9">
        <w:rPr>
          <w:rFonts w:ascii="AdiHaus PS Reg" w:hAnsi="AdiHaus PS Reg" w:cs="Arial"/>
          <w:sz w:val="28"/>
          <w:szCs w:val="28"/>
        </w:rPr>
        <w:t>della</w:t>
      </w:r>
      <w:proofErr w:type="spellEnd"/>
      <w:proofErr w:type="gram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pubblicità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in TV e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su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YouTube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offrirà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una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doppia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scelta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;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il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pulsante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"all in" con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accanto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il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pulsante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"nothing". </w:t>
      </w:r>
      <w:proofErr w:type="spellStart"/>
      <w:proofErr w:type="gramStart"/>
      <w:r w:rsidRPr="008C0CF9">
        <w:rPr>
          <w:rFonts w:ascii="AdiHaus PS Reg" w:hAnsi="AdiHaus PS Reg" w:cs="Arial"/>
          <w:sz w:val="28"/>
          <w:szCs w:val="28"/>
        </w:rPr>
        <w:t>Cliccando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su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"all in"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l'utente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potrà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ricevere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tutti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g</w:t>
      </w:r>
      <w:r w:rsidR="00C53DA7">
        <w:rPr>
          <w:rFonts w:ascii="AdiHaus PS Reg" w:hAnsi="AdiHaus PS Reg" w:cs="Arial"/>
          <w:sz w:val="28"/>
          <w:szCs w:val="28"/>
        </w:rPr>
        <w:t>li</w:t>
      </w:r>
      <w:proofErr w:type="spellEnd"/>
      <w:r w:rsidR="00C53DA7">
        <w:rPr>
          <w:rFonts w:ascii="AdiHaus PS Reg" w:hAnsi="AdiHaus PS Reg" w:cs="Arial"/>
          <w:sz w:val="28"/>
          <w:szCs w:val="28"/>
        </w:rPr>
        <w:t xml:space="preserve"> aggiornamenti </w:t>
      </w:r>
      <w:proofErr w:type="spellStart"/>
      <w:r w:rsidR="00C53DA7">
        <w:rPr>
          <w:rFonts w:ascii="AdiHaus PS Reg" w:hAnsi="AdiHaus PS Reg" w:cs="Arial"/>
          <w:sz w:val="28"/>
          <w:szCs w:val="28"/>
        </w:rPr>
        <w:t>adidas</w:t>
      </w:r>
      <w:proofErr w:type="spellEnd"/>
      <w:r w:rsidR="00C53DA7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="00C53DA7">
        <w:rPr>
          <w:rFonts w:ascii="AdiHaus PS Reg" w:hAnsi="AdiHaus PS Reg" w:cs="Arial"/>
          <w:sz w:val="28"/>
          <w:szCs w:val="28"/>
        </w:rPr>
        <w:t>relativi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alla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FIFA World Cup Brazil™ 2014.</w:t>
      </w:r>
      <w:proofErr w:type="gram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proofErr w:type="gramStart"/>
      <w:r w:rsidRPr="008C0CF9">
        <w:rPr>
          <w:rFonts w:ascii="AdiHaus PS Reg" w:hAnsi="AdiHaus PS Reg" w:cs="Arial"/>
          <w:sz w:val="28"/>
          <w:szCs w:val="28"/>
        </w:rPr>
        <w:t>Cliccando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su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"nothing"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l'utente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rinuncerà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a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questa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opportunità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>.</w:t>
      </w:r>
      <w:proofErr w:type="gramEnd"/>
    </w:p>
    <w:p w14:paraId="7BC08B70" w14:textId="77777777" w:rsidR="00EF4282" w:rsidRPr="008C0CF9" w:rsidRDefault="00EF4282" w:rsidP="00EF4282">
      <w:pPr>
        <w:widowControl w:val="0"/>
        <w:autoSpaceDE w:val="0"/>
        <w:autoSpaceDN w:val="0"/>
        <w:adjustRightInd w:val="0"/>
        <w:rPr>
          <w:rFonts w:ascii="AdiHaus PS Reg" w:hAnsi="AdiHaus PS Reg" w:cs="Arial"/>
          <w:sz w:val="28"/>
          <w:szCs w:val="28"/>
        </w:rPr>
      </w:pPr>
    </w:p>
    <w:p w14:paraId="24B23589" w14:textId="77777777" w:rsidR="00EF4282" w:rsidRPr="008C0CF9" w:rsidRDefault="00EF4282" w:rsidP="00EF4282">
      <w:pPr>
        <w:widowControl w:val="0"/>
        <w:autoSpaceDE w:val="0"/>
        <w:autoSpaceDN w:val="0"/>
        <w:adjustRightInd w:val="0"/>
        <w:rPr>
          <w:rFonts w:ascii="AdiHaus PS Reg" w:hAnsi="AdiHaus PS Reg" w:cs="Arial"/>
          <w:sz w:val="28"/>
          <w:szCs w:val="28"/>
        </w:rPr>
      </w:pPr>
      <w:r w:rsidRPr="008C0CF9">
        <w:rPr>
          <w:rFonts w:ascii="AdiHaus PS Reg" w:hAnsi="AdiHaus PS Reg" w:cs="Arial"/>
          <w:sz w:val="28"/>
          <w:szCs w:val="28"/>
        </w:rPr>
        <w:t xml:space="preserve">La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campagna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"#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allin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or nothing" FIFA World Cup è la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più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grande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campagna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integrata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di marketing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della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storia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di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adidas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e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verrà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massimizzata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da un hub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mediatico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reattivo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in tempo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reale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creato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sul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posto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in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Brasile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,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confermando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adidas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come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innovatore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e leader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mondiale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nel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calcio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>.</w:t>
      </w:r>
    </w:p>
    <w:p w14:paraId="63BC8755" w14:textId="77777777" w:rsidR="00EF4282" w:rsidRPr="008C0CF9" w:rsidRDefault="00EF4282" w:rsidP="00EF4282">
      <w:pPr>
        <w:widowControl w:val="0"/>
        <w:autoSpaceDE w:val="0"/>
        <w:autoSpaceDN w:val="0"/>
        <w:adjustRightInd w:val="0"/>
        <w:rPr>
          <w:rFonts w:ascii="AdiHaus PS Reg" w:hAnsi="AdiHaus PS Reg" w:cs="Arial"/>
          <w:sz w:val="28"/>
          <w:szCs w:val="28"/>
        </w:rPr>
      </w:pPr>
    </w:p>
    <w:p w14:paraId="52A0BB6B" w14:textId="77777777" w:rsidR="00EF4282" w:rsidRPr="008C0CF9" w:rsidRDefault="00EF4282" w:rsidP="00EF4282">
      <w:pPr>
        <w:widowControl w:val="0"/>
        <w:autoSpaceDE w:val="0"/>
        <w:autoSpaceDN w:val="0"/>
        <w:adjustRightInd w:val="0"/>
        <w:rPr>
          <w:rFonts w:ascii="AdiHaus PS Reg" w:hAnsi="AdiHaus PS Reg" w:cs="Arial"/>
          <w:sz w:val="28"/>
          <w:szCs w:val="28"/>
        </w:rPr>
      </w:pPr>
      <w:r w:rsidRPr="008C0CF9">
        <w:rPr>
          <w:rFonts w:ascii="AdiHaus PS Reg" w:hAnsi="AdiHaus PS Reg" w:cs="Arial"/>
          <w:sz w:val="28"/>
          <w:szCs w:val="28"/>
        </w:rPr>
        <w:t xml:space="preserve">Tom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Ramsden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, Global Brand Marketing Director di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adidas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football, ha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dichiarato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>: "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Questo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spot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presenta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l'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atteggiamento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>"#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allin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or nothing"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evidenziando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la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dedizione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e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l'impegno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necessari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per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vincere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questo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grande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torneo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. Dare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qualsiasi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cosa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che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sia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inferiore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al "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tutto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" </w:t>
      </w:r>
      <w:proofErr w:type="gramStart"/>
      <w:r w:rsidRPr="008C0CF9">
        <w:rPr>
          <w:rFonts w:ascii="AdiHaus PS Reg" w:hAnsi="AdiHaus PS Reg" w:cs="Arial"/>
          <w:sz w:val="28"/>
          <w:szCs w:val="28"/>
        </w:rPr>
        <w:t xml:space="preserve">non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farà</w:t>
      </w:r>
      <w:proofErr w:type="spellEnd"/>
      <w:proofErr w:type="gram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vincere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il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Mondiale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.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Noi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di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adidas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crediamo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che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l'unico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modo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per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praticare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sport,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sbloccare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proofErr w:type="gramStart"/>
      <w:r w:rsidRPr="008C0CF9">
        <w:rPr>
          <w:rFonts w:ascii="AdiHaus PS Reg" w:hAnsi="AdiHaus PS Reg" w:cs="Arial"/>
          <w:sz w:val="28"/>
          <w:szCs w:val="28"/>
        </w:rPr>
        <w:t>il</w:t>
      </w:r>
      <w:proofErr w:type="spellEnd"/>
      <w:proofErr w:type="gram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potenziale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e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ottenere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il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massimo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dal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più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grande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evento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sportivo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sia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di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essere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"all in".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Siamo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incredibilmente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orgogliosi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di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questo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spot e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dell'intera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campagna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"all in or nothing".</w:t>
      </w:r>
    </w:p>
    <w:p w14:paraId="7B42D527" w14:textId="77777777" w:rsidR="00EF4282" w:rsidRPr="008C0CF9" w:rsidRDefault="00EF4282" w:rsidP="00EF4282">
      <w:pPr>
        <w:widowControl w:val="0"/>
        <w:autoSpaceDE w:val="0"/>
        <w:autoSpaceDN w:val="0"/>
        <w:adjustRightInd w:val="0"/>
        <w:rPr>
          <w:rFonts w:ascii="AdiHaus PS Reg" w:hAnsi="AdiHaus PS Reg" w:cs="Arial"/>
          <w:sz w:val="28"/>
          <w:szCs w:val="28"/>
        </w:rPr>
      </w:pPr>
      <w:proofErr w:type="spellStart"/>
      <w:r w:rsidRPr="008C0CF9">
        <w:rPr>
          <w:rFonts w:ascii="AdiHaus PS Reg" w:hAnsi="AdiHaus PS Reg" w:cs="Arial"/>
          <w:sz w:val="28"/>
          <w:szCs w:val="28"/>
        </w:rPr>
        <w:t>Unendo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le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capacità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creative di Fernando (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Meirelles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),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Cassiano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(Prado) e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Kanye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e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combinandole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con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migliori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giocatori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del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mondo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, </w:t>
      </w:r>
      <w:proofErr w:type="gramStart"/>
      <w:r w:rsidRPr="008C0CF9">
        <w:rPr>
          <w:rFonts w:ascii="AdiHaus PS Reg" w:hAnsi="AdiHaus PS Reg" w:cs="Arial"/>
          <w:sz w:val="28"/>
          <w:szCs w:val="28"/>
        </w:rPr>
        <w:t>vi</w:t>
      </w:r>
      <w:proofErr w:type="gram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presentiamo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una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visione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unica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,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fresca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e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autentica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della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Coppa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del Mondo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che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solo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adidas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può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</w:t>
      </w:r>
      <w:proofErr w:type="spellStart"/>
      <w:r w:rsidRPr="008C0CF9">
        <w:rPr>
          <w:rFonts w:ascii="AdiHaus PS Reg" w:hAnsi="AdiHaus PS Reg" w:cs="Arial"/>
          <w:sz w:val="28"/>
          <w:szCs w:val="28"/>
        </w:rPr>
        <w:t>offrire</w:t>
      </w:r>
      <w:proofErr w:type="spellEnd"/>
      <w:r w:rsidRPr="008C0CF9">
        <w:rPr>
          <w:rFonts w:ascii="AdiHaus PS Reg" w:hAnsi="AdiHaus PS Reg" w:cs="Arial"/>
          <w:sz w:val="28"/>
          <w:szCs w:val="28"/>
        </w:rPr>
        <w:t xml:space="preserve"> ".</w:t>
      </w:r>
    </w:p>
    <w:p w14:paraId="4DF83ED7" w14:textId="77777777" w:rsidR="00EF4282" w:rsidRPr="008C0CF9" w:rsidRDefault="00EF4282" w:rsidP="00EF4282">
      <w:pPr>
        <w:rPr>
          <w:rFonts w:ascii="AdiHaus PS Reg" w:hAnsi="AdiHaus PS Reg"/>
          <w:sz w:val="28"/>
          <w:szCs w:val="28"/>
        </w:rPr>
      </w:pPr>
    </w:p>
    <w:p w14:paraId="2362350B" w14:textId="6C607524" w:rsidR="00690D16" w:rsidRPr="0019788C" w:rsidRDefault="009544B5" w:rsidP="00E30234">
      <w:pPr>
        <w:rPr>
          <w:rFonts w:cs="AdiHaus"/>
          <w:bCs/>
          <w:snapToGrid/>
          <w:sz w:val="40"/>
          <w:szCs w:val="40"/>
          <w:lang w:val="en-GB"/>
        </w:rPr>
      </w:pPr>
      <w:proofErr w:type="gramStart"/>
      <w:r>
        <w:rPr>
          <w:rStyle w:val="Enfasigrassetto"/>
          <w:rFonts w:eastAsia="Times New Roman"/>
        </w:rPr>
        <w:t xml:space="preserve">Note per </w:t>
      </w:r>
      <w:proofErr w:type="spellStart"/>
      <w:r>
        <w:rPr>
          <w:rStyle w:val="Enfasigrassetto"/>
          <w:rFonts w:eastAsia="Times New Roman"/>
        </w:rPr>
        <w:t>gli</w:t>
      </w:r>
      <w:proofErr w:type="spellEnd"/>
      <w:r>
        <w:rPr>
          <w:rStyle w:val="Enfasigrassetto"/>
          <w:rFonts w:eastAsia="Times New Roman"/>
        </w:rPr>
        <w:t xml:space="preserve"> </w:t>
      </w:r>
      <w:proofErr w:type="spellStart"/>
      <w:r>
        <w:rPr>
          <w:rStyle w:val="Enfasigrassetto"/>
          <w:rFonts w:eastAsia="Times New Roman"/>
        </w:rPr>
        <w:t>editori</w:t>
      </w:r>
      <w:proofErr w:type="spellEnd"/>
      <w:r>
        <w:rPr>
          <w:rStyle w:val="Enfasigrassetto"/>
          <w:rFonts w:eastAsia="Times New Roman"/>
        </w:rPr>
        <w:t xml:space="preserve"> </w:t>
      </w:r>
      <w:r>
        <w:rPr>
          <w:rFonts w:eastAsia="Times New Roman"/>
        </w:rPr>
        <w:br/>
      </w:r>
      <w:proofErr w:type="spellStart"/>
      <w:r>
        <w:rPr>
          <w:rStyle w:val="Enfasigrassetto"/>
          <w:rFonts w:eastAsia="Times New Roman"/>
        </w:rPr>
        <w:t>Informazioni</w:t>
      </w:r>
      <w:proofErr w:type="spellEnd"/>
      <w:r>
        <w:rPr>
          <w:rStyle w:val="Enfasigrassetto"/>
          <w:rFonts w:eastAsia="Times New Roman"/>
        </w:rPr>
        <w:t xml:space="preserve"> </w:t>
      </w:r>
      <w:proofErr w:type="spellStart"/>
      <w:r>
        <w:rPr>
          <w:rStyle w:val="Enfasigrassetto"/>
          <w:rFonts w:eastAsia="Times New Roman"/>
        </w:rPr>
        <w:t>su</w:t>
      </w:r>
      <w:proofErr w:type="spellEnd"/>
      <w:r>
        <w:rPr>
          <w:rStyle w:val="Enfasigrassetto"/>
          <w:rFonts w:eastAsia="Times New Roman"/>
        </w:rPr>
        <w:t xml:space="preserve"> </w:t>
      </w:r>
      <w:proofErr w:type="spellStart"/>
      <w:r>
        <w:rPr>
          <w:rStyle w:val="Enfasigrassetto"/>
          <w:rFonts w:eastAsia="Times New Roman"/>
        </w:rPr>
        <w:t>adidas</w:t>
      </w:r>
      <w:proofErr w:type="spellEnd"/>
      <w:r>
        <w:rPr>
          <w:rStyle w:val="Enfasigrassetto"/>
          <w:rFonts w:eastAsia="Times New Roman"/>
        </w:rPr>
        <w:t xml:space="preserve"> Football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lastRenderedPageBreak/>
        <w:t>adidas</w:t>
      </w:r>
      <w:proofErr w:type="spellEnd"/>
      <w:r>
        <w:rPr>
          <w:rFonts w:eastAsia="Times New Roman"/>
        </w:rPr>
        <w:t xml:space="preserve"> è </w:t>
      </w:r>
      <w:proofErr w:type="spellStart"/>
      <w:r>
        <w:rPr>
          <w:rFonts w:eastAsia="Times New Roman"/>
        </w:rPr>
        <w:t>l'azienda</w:t>
      </w:r>
      <w:proofErr w:type="spellEnd"/>
      <w:r>
        <w:rPr>
          <w:rFonts w:eastAsia="Times New Roman"/>
        </w:rPr>
        <w:t xml:space="preserve"> leader </w:t>
      </w:r>
      <w:proofErr w:type="spellStart"/>
      <w:r>
        <w:rPr>
          <w:rFonts w:eastAsia="Times New Roman"/>
        </w:rPr>
        <w:t>mondiale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calcio</w:t>
      </w:r>
      <w:proofErr w:type="spellEnd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È lo sponsor </w:t>
      </w:r>
      <w:proofErr w:type="spellStart"/>
      <w:r>
        <w:rPr>
          <w:rFonts w:eastAsia="Times New Roman"/>
        </w:rPr>
        <w:t>ufficiale</w:t>
      </w:r>
      <w:proofErr w:type="spellEnd"/>
      <w:r>
        <w:rPr>
          <w:rFonts w:eastAsia="Times New Roman"/>
        </w:rPr>
        <w:t xml:space="preserve"> / </w:t>
      </w:r>
      <w:proofErr w:type="spellStart"/>
      <w:r>
        <w:rPr>
          <w:rFonts w:eastAsia="Times New Roman"/>
        </w:rPr>
        <w:t>fornitore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ufficiale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importanti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manifestazioni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calcistiche</w:t>
      </w:r>
      <w:proofErr w:type="spellEnd"/>
      <w:r>
        <w:rPr>
          <w:rFonts w:eastAsia="Times New Roman"/>
        </w:rPr>
        <w:t xml:space="preserve"> del </w:t>
      </w:r>
      <w:proofErr w:type="spellStart"/>
      <w:r>
        <w:rPr>
          <w:rFonts w:eastAsia="Times New Roman"/>
        </w:rPr>
        <w:t>mondo</w:t>
      </w:r>
      <w:proofErr w:type="spellEnd"/>
      <w:r>
        <w:rPr>
          <w:rFonts w:eastAsia="Times New Roman"/>
        </w:rPr>
        <w:t xml:space="preserve">, come la FIFA World Cup™, la FIFA Confederations Cup, la UEFA Champions League™, la UEFA Europa League™ e UEFA European Championships. </w:t>
      </w:r>
      <w:proofErr w:type="spellStart"/>
      <w:proofErr w:type="gramStart"/>
      <w:r>
        <w:rPr>
          <w:rFonts w:eastAsia="Times New Roman"/>
        </w:rPr>
        <w:t>adidas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sponsorizza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alcune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importanti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federazioni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calcistiche</w:t>
      </w:r>
      <w:proofErr w:type="spellEnd"/>
      <w:r>
        <w:rPr>
          <w:rFonts w:eastAsia="Times New Roman"/>
        </w:rPr>
        <w:t xml:space="preserve"> del </w:t>
      </w:r>
      <w:proofErr w:type="spellStart"/>
      <w:r>
        <w:rPr>
          <w:rFonts w:eastAsia="Times New Roman"/>
        </w:rPr>
        <w:t>mondo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incluse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Spagna</w:t>
      </w:r>
      <w:proofErr w:type="spellEnd"/>
      <w:r>
        <w:rPr>
          <w:rFonts w:eastAsia="Times New Roman"/>
        </w:rPr>
        <w:t xml:space="preserve">, Argentina, Germania, </w:t>
      </w:r>
      <w:proofErr w:type="spellStart"/>
      <w:r>
        <w:rPr>
          <w:rFonts w:eastAsia="Times New Roman"/>
        </w:rPr>
        <w:t>Giappone</w:t>
      </w:r>
      <w:proofErr w:type="spellEnd"/>
      <w:r>
        <w:rPr>
          <w:rFonts w:eastAsia="Times New Roman"/>
        </w:rPr>
        <w:t xml:space="preserve">, Russia, Colombia, Nigeria e </w:t>
      </w:r>
      <w:proofErr w:type="spellStart"/>
      <w:r>
        <w:rPr>
          <w:rFonts w:eastAsia="Times New Roman"/>
        </w:rPr>
        <w:t>Messico</w:t>
      </w:r>
      <w:proofErr w:type="spellEnd"/>
      <w:r>
        <w:rPr>
          <w:rFonts w:eastAsia="Times New Roman"/>
        </w:rPr>
        <w:t xml:space="preserve">. </w:t>
      </w:r>
      <w:proofErr w:type="spellStart"/>
      <w:proofErr w:type="gramStart"/>
      <w:r>
        <w:rPr>
          <w:rFonts w:eastAsia="Times New Roman"/>
        </w:rPr>
        <w:t>adidas</w:t>
      </w:r>
      <w:proofErr w:type="spellEnd"/>
      <w:proofErr w:type="gramEnd"/>
      <w:r>
        <w:rPr>
          <w:rFonts w:eastAsia="Times New Roman"/>
        </w:rPr>
        <w:t xml:space="preserve"> è </w:t>
      </w:r>
      <w:proofErr w:type="spellStart"/>
      <w:r>
        <w:rPr>
          <w:rFonts w:eastAsia="Times New Roman"/>
        </w:rPr>
        <w:t>anche</w:t>
      </w:r>
      <w:proofErr w:type="spellEnd"/>
      <w:r>
        <w:rPr>
          <w:rFonts w:eastAsia="Times New Roman"/>
        </w:rPr>
        <w:t xml:space="preserve"> sponsor di </w:t>
      </w:r>
      <w:proofErr w:type="spellStart"/>
      <w:r>
        <w:rPr>
          <w:rFonts w:eastAsia="Times New Roman"/>
        </w:rPr>
        <w:t>alcuni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prestigiosi</w:t>
      </w:r>
      <w:proofErr w:type="spellEnd"/>
      <w:r>
        <w:rPr>
          <w:rFonts w:eastAsia="Times New Roman"/>
        </w:rPr>
        <w:t xml:space="preserve"> club al </w:t>
      </w:r>
      <w:proofErr w:type="spellStart"/>
      <w:r>
        <w:rPr>
          <w:rFonts w:eastAsia="Times New Roman"/>
        </w:rPr>
        <w:t>mondo</w:t>
      </w:r>
      <w:proofErr w:type="spellEnd"/>
      <w:r>
        <w:rPr>
          <w:rFonts w:eastAsia="Times New Roman"/>
        </w:rPr>
        <w:t xml:space="preserve">: Real Madrid, FC Bayern Munich, AC Milan, </w:t>
      </w:r>
      <w:proofErr w:type="spellStart"/>
      <w:r>
        <w:rPr>
          <w:rFonts w:eastAsia="Times New Roman"/>
        </w:rPr>
        <w:t>Flamengo</w:t>
      </w:r>
      <w:proofErr w:type="spellEnd"/>
      <w:r>
        <w:rPr>
          <w:rFonts w:eastAsia="Times New Roman"/>
        </w:rPr>
        <w:t xml:space="preserve"> e Chelsea </w:t>
      </w:r>
      <w:proofErr w:type="spellStart"/>
      <w:r>
        <w:rPr>
          <w:rFonts w:eastAsia="Times New Roman"/>
        </w:rPr>
        <w:t>tra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altri</w:t>
      </w:r>
      <w:proofErr w:type="spellEnd"/>
      <w:r>
        <w:rPr>
          <w:rFonts w:eastAsia="Times New Roman"/>
        </w:rPr>
        <w:t xml:space="preserve">. Il portfolio </w:t>
      </w:r>
      <w:proofErr w:type="spellStart"/>
      <w:r>
        <w:rPr>
          <w:rFonts w:eastAsia="Times New Roman"/>
        </w:rPr>
        <w:t>adidas</w:t>
      </w:r>
      <w:proofErr w:type="spellEnd"/>
      <w:r>
        <w:rPr>
          <w:rFonts w:eastAsia="Times New Roman"/>
        </w:rPr>
        <w:t xml:space="preserve"> include </w:t>
      </w:r>
      <w:proofErr w:type="spellStart"/>
      <w:r>
        <w:rPr>
          <w:rFonts w:eastAsia="Times New Roman"/>
        </w:rPr>
        <w:t>anche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migliori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calciatori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mondiali</w:t>
      </w:r>
      <w:proofErr w:type="spellEnd"/>
      <w:r>
        <w:rPr>
          <w:rFonts w:eastAsia="Times New Roman"/>
        </w:rPr>
        <w:t xml:space="preserve"> come Leo </w:t>
      </w:r>
      <w:proofErr w:type="spellStart"/>
      <w:r>
        <w:rPr>
          <w:rFonts w:eastAsia="Times New Roman"/>
        </w:rPr>
        <w:t>Messi</w:t>
      </w:r>
      <w:proofErr w:type="spellEnd"/>
      <w:r>
        <w:rPr>
          <w:rFonts w:eastAsia="Times New Roman"/>
        </w:rPr>
        <w:t xml:space="preserve">, Gareth Bale, </w:t>
      </w:r>
      <w:proofErr w:type="spellStart"/>
      <w:r>
        <w:rPr>
          <w:rFonts w:eastAsia="Times New Roman"/>
        </w:rPr>
        <w:t>Mesut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Özil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Alves</w:t>
      </w:r>
      <w:proofErr w:type="spellEnd"/>
      <w:r>
        <w:rPr>
          <w:rFonts w:eastAsia="Times New Roman"/>
        </w:rPr>
        <w:t xml:space="preserve">, Oscar, </w:t>
      </w:r>
      <w:proofErr w:type="spellStart"/>
      <w:r>
        <w:rPr>
          <w:rFonts w:eastAsia="Times New Roman"/>
        </w:rPr>
        <w:t>Xavi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Karim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Benzema</w:t>
      </w:r>
      <w:proofErr w:type="spellEnd"/>
      <w:r>
        <w:rPr>
          <w:rFonts w:eastAsia="Times New Roman"/>
        </w:rPr>
        <w:t xml:space="preserve"> e Bastian </w:t>
      </w:r>
      <w:proofErr w:type="spellStart"/>
      <w:r>
        <w:rPr>
          <w:rFonts w:eastAsia="Times New Roman"/>
        </w:rPr>
        <w:t>Schweinsteiger</w:t>
      </w:r>
      <w:proofErr w:type="spellEnd"/>
      <w:r>
        <w:rPr>
          <w:rFonts w:eastAsia="Times New Roman"/>
        </w:rPr>
        <w:t>.</w:t>
      </w:r>
      <w:bookmarkStart w:id="0" w:name="_GoBack"/>
      <w:bookmarkEnd w:id="0"/>
    </w:p>
    <w:sectPr w:rsidR="00690D16" w:rsidRPr="0019788C" w:rsidSect="007B0B43">
      <w:headerReference w:type="default" r:id="rId10"/>
      <w:headerReference w:type="first" r:id="rId11"/>
      <w:pgSz w:w="11907" w:h="16840" w:code="9"/>
      <w:pgMar w:top="2157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3B162" w14:textId="77777777" w:rsidR="00DE6917" w:rsidRDefault="00DE6917">
      <w:r>
        <w:separator/>
      </w:r>
    </w:p>
  </w:endnote>
  <w:endnote w:type="continuationSeparator" w:id="0">
    <w:p w14:paraId="7BBE3738" w14:textId="77777777" w:rsidR="00DE6917" w:rsidRDefault="00DE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diHaus">
    <w:altName w:val="Avenir Next Condensed Italic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iHaus PS Reg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2D3DE" w14:textId="77777777" w:rsidR="00DE6917" w:rsidRDefault="00DE6917">
      <w:r>
        <w:separator/>
      </w:r>
    </w:p>
  </w:footnote>
  <w:footnote w:type="continuationSeparator" w:id="0">
    <w:p w14:paraId="03A53F5D" w14:textId="77777777" w:rsidR="00DE6917" w:rsidRDefault="00DE69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68" w:type="pct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8"/>
      <w:gridCol w:w="5811"/>
    </w:tblGrid>
    <w:tr w:rsidR="009E685A" w:rsidRPr="00C47185" w14:paraId="2663C33C" w14:textId="77777777">
      <w:trPr>
        <w:trHeight w:val="510"/>
      </w:trPr>
      <w:tc>
        <w:tcPr>
          <w:tcW w:w="2230" w:type="pct"/>
        </w:tcPr>
        <w:p w14:paraId="5FDE7B17" w14:textId="77777777" w:rsidR="009E685A" w:rsidRDefault="009E685A">
          <w:pPr>
            <w:pStyle w:val="Intestazione"/>
            <w:rPr>
              <w:b/>
              <w:noProof/>
            </w:rPr>
          </w:pPr>
          <w:r>
            <w:rPr>
              <w:b/>
              <w:noProof/>
              <w:snapToGrid/>
              <w:lang w:val="it-IT" w:eastAsia="it-IT"/>
            </w:rPr>
            <w:drawing>
              <wp:inline distT="0" distB="0" distL="0" distR="0" wp14:anchorId="0126F049" wp14:editId="4DDCD7E4">
                <wp:extent cx="2362835" cy="297815"/>
                <wp:effectExtent l="0" t="0" r="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0" w:type="pct"/>
          <w:vAlign w:val="bottom"/>
        </w:tcPr>
        <w:p w14:paraId="7524F8A5" w14:textId="77777777" w:rsidR="009E685A" w:rsidRPr="00C47185" w:rsidRDefault="009E685A">
          <w:pPr>
            <w:pStyle w:val="Intestazione"/>
            <w:spacing w:before="40"/>
            <w:jc w:val="right"/>
            <w:rPr>
              <w:b/>
              <w:sz w:val="40"/>
              <w:lang w:val="es-ES"/>
            </w:rPr>
          </w:pPr>
          <w:r w:rsidRPr="00C47185">
            <w:rPr>
              <w:b/>
              <w:sz w:val="40"/>
              <w:lang w:val="es-ES"/>
            </w:rPr>
            <w:fldChar w:fldCharType="begin"/>
          </w:r>
          <w:r w:rsidRPr="00C47185">
            <w:rPr>
              <w:b/>
              <w:sz w:val="40"/>
              <w:lang w:val="es-ES"/>
            </w:rPr>
            <w:instrText xml:space="preserve"> REF  Title </w:instrText>
          </w:r>
          <w:r>
            <w:rPr>
              <w:b/>
              <w:sz w:val="40"/>
              <w:lang w:val="es-ES"/>
            </w:rPr>
            <w:instrText xml:space="preserve"> \* MERGEFORMAT </w:instrText>
          </w:r>
          <w:r w:rsidRPr="00C47185">
            <w:rPr>
              <w:b/>
              <w:sz w:val="40"/>
              <w:lang w:val="es-ES"/>
            </w:rPr>
            <w:fldChar w:fldCharType="separate"/>
          </w:r>
          <w:proofErr w:type="spellStart"/>
          <w:r w:rsidR="007B0B43">
            <w:rPr>
              <w:b/>
              <w:sz w:val="40"/>
              <w:lang w:val="es-ES"/>
            </w:rPr>
            <w:t>Informa</w:t>
          </w:r>
          <w:r w:rsidRPr="00C47185">
            <w:rPr>
              <w:b/>
              <w:sz w:val="40"/>
              <w:lang w:val="es-ES"/>
            </w:rPr>
            <w:fldChar w:fldCharType="end"/>
          </w:r>
          <w:r w:rsidRPr="00C47185">
            <w:rPr>
              <w:b/>
              <w:sz w:val="40"/>
              <w:lang w:val="es-ES"/>
            </w:rPr>
            <w:t>tion</w:t>
          </w:r>
          <w:proofErr w:type="spellEnd"/>
        </w:p>
      </w:tc>
    </w:tr>
  </w:tbl>
  <w:p w14:paraId="5C45A0D9" w14:textId="77777777" w:rsidR="009E685A" w:rsidRDefault="009E685A">
    <w:pPr>
      <w:pStyle w:val="Intestazione"/>
      <w:tabs>
        <w:tab w:val="left" w:pos="2778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9E685A" w14:paraId="28C38AD3" w14:textId="77777777">
      <w:tc>
        <w:tcPr>
          <w:tcW w:w="6083" w:type="dxa"/>
        </w:tcPr>
        <w:p w14:paraId="7279E5F8" w14:textId="77777777" w:rsidR="009E685A" w:rsidRDefault="009E685A">
          <w:pPr>
            <w:pStyle w:val="Intestazione"/>
            <w:rPr>
              <w:b/>
              <w:noProof/>
            </w:rPr>
          </w:pPr>
          <w:r>
            <w:rPr>
              <w:b/>
              <w:noProof/>
              <w:snapToGrid/>
              <w:lang w:val="it-IT" w:eastAsia="it-IT"/>
            </w:rPr>
            <w:drawing>
              <wp:inline distT="0" distB="0" distL="0" distR="0" wp14:anchorId="2C532896" wp14:editId="0D48D0DF">
                <wp:extent cx="2362835" cy="297815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8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14:paraId="4978578D" w14:textId="77777777" w:rsidR="009E685A" w:rsidRDefault="009E685A">
          <w:pPr>
            <w:pStyle w:val="Intestazione"/>
            <w:spacing w:before="40"/>
            <w:jc w:val="right"/>
            <w:rPr>
              <w:b/>
              <w:sz w:val="40"/>
              <w:lang w:val="es-ES"/>
            </w:rPr>
          </w:pPr>
          <w:bookmarkStart w:id="1" w:name="title"/>
          <w:proofErr w:type="spellStart"/>
          <w:r>
            <w:rPr>
              <w:b/>
              <w:sz w:val="40"/>
              <w:lang w:val="es-ES"/>
            </w:rPr>
            <w:t>Informa</w:t>
          </w:r>
          <w:bookmarkEnd w:id="1"/>
          <w:r>
            <w:rPr>
              <w:b/>
              <w:sz w:val="40"/>
              <w:lang w:val="es-ES"/>
            </w:rPr>
            <w:t>tion</w:t>
          </w:r>
          <w:proofErr w:type="spellEnd"/>
        </w:p>
      </w:tc>
    </w:tr>
  </w:tbl>
  <w:p w14:paraId="70B188E1" w14:textId="77777777" w:rsidR="009E685A" w:rsidRDefault="009E685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1A09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F725E"/>
    <w:multiLevelType w:val="hybridMultilevel"/>
    <w:tmpl w:val="B3F41F84"/>
    <w:lvl w:ilvl="0" w:tplc="61E62E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253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B44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665A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45D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70F4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3E4C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C39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267C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D4336C"/>
    <w:multiLevelType w:val="hybridMultilevel"/>
    <w:tmpl w:val="00726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3"/>
    <w:rsid w:val="00007575"/>
    <w:rsid w:val="000112D3"/>
    <w:rsid w:val="0001277E"/>
    <w:rsid w:val="000140C5"/>
    <w:rsid w:val="00016260"/>
    <w:rsid w:val="00016914"/>
    <w:rsid w:val="00017D24"/>
    <w:rsid w:val="00025576"/>
    <w:rsid w:val="000403CC"/>
    <w:rsid w:val="00043084"/>
    <w:rsid w:val="000468DF"/>
    <w:rsid w:val="000476EC"/>
    <w:rsid w:val="00055921"/>
    <w:rsid w:val="00055EDA"/>
    <w:rsid w:val="0005764D"/>
    <w:rsid w:val="00060ED8"/>
    <w:rsid w:val="000621ED"/>
    <w:rsid w:val="00070496"/>
    <w:rsid w:val="000708BC"/>
    <w:rsid w:val="00075FCC"/>
    <w:rsid w:val="00081755"/>
    <w:rsid w:val="00084CD1"/>
    <w:rsid w:val="0008685C"/>
    <w:rsid w:val="0009109C"/>
    <w:rsid w:val="00091ECC"/>
    <w:rsid w:val="00097C39"/>
    <w:rsid w:val="000A2DCB"/>
    <w:rsid w:val="000A597B"/>
    <w:rsid w:val="000B637F"/>
    <w:rsid w:val="000C195A"/>
    <w:rsid w:val="000C5662"/>
    <w:rsid w:val="000C631C"/>
    <w:rsid w:val="000D160C"/>
    <w:rsid w:val="000D4D31"/>
    <w:rsid w:val="000E0EE6"/>
    <w:rsid w:val="000E531A"/>
    <w:rsid w:val="000E5449"/>
    <w:rsid w:val="000E632B"/>
    <w:rsid w:val="0010614B"/>
    <w:rsid w:val="0010638E"/>
    <w:rsid w:val="00112055"/>
    <w:rsid w:val="00114537"/>
    <w:rsid w:val="001157E9"/>
    <w:rsid w:val="0012544B"/>
    <w:rsid w:val="00133116"/>
    <w:rsid w:val="00133C73"/>
    <w:rsid w:val="0013531D"/>
    <w:rsid w:val="00136BF1"/>
    <w:rsid w:val="00141BD5"/>
    <w:rsid w:val="001451FF"/>
    <w:rsid w:val="00146A59"/>
    <w:rsid w:val="00153A6F"/>
    <w:rsid w:val="00157215"/>
    <w:rsid w:val="0016015C"/>
    <w:rsid w:val="00172DFE"/>
    <w:rsid w:val="001741FE"/>
    <w:rsid w:val="001769A6"/>
    <w:rsid w:val="001775F4"/>
    <w:rsid w:val="0018475C"/>
    <w:rsid w:val="00184E41"/>
    <w:rsid w:val="00185942"/>
    <w:rsid w:val="00186428"/>
    <w:rsid w:val="00186E27"/>
    <w:rsid w:val="001879E1"/>
    <w:rsid w:val="001928E3"/>
    <w:rsid w:val="0019788C"/>
    <w:rsid w:val="00197F67"/>
    <w:rsid w:val="001A7687"/>
    <w:rsid w:val="001B345F"/>
    <w:rsid w:val="001C2752"/>
    <w:rsid w:val="001C526C"/>
    <w:rsid w:val="001C7511"/>
    <w:rsid w:val="001D05EA"/>
    <w:rsid w:val="001D6337"/>
    <w:rsid w:val="001D7025"/>
    <w:rsid w:val="001E226B"/>
    <w:rsid w:val="001E4382"/>
    <w:rsid w:val="001E5271"/>
    <w:rsid w:val="001F4E2F"/>
    <w:rsid w:val="00202E67"/>
    <w:rsid w:val="0020477F"/>
    <w:rsid w:val="00205BFF"/>
    <w:rsid w:val="00205CFE"/>
    <w:rsid w:val="002117D2"/>
    <w:rsid w:val="00212A52"/>
    <w:rsid w:val="00216517"/>
    <w:rsid w:val="00232200"/>
    <w:rsid w:val="00234297"/>
    <w:rsid w:val="00236058"/>
    <w:rsid w:val="00237929"/>
    <w:rsid w:val="0024117B"/>
    <w:rsid w:val="002432C4"/>
    <w:rsid w:val="00252755"/>
    <w:rsid w:val="002556FD"/>
    <w:rsid w:val="00255BB4"/>
    <w:rsid w:val="002570BA"/>
    <w:rsid w:val="0026266D"/>
    <w:rsid w:val="00262F73"/>
    <w:rsid w:val="00264A52"/>
    <w:rsid w:val="00271EB1"/>
    <w:rsid w:val="00282D35"/>
    <w:rsid w:val="00285BD1"/>
    <w:rsid w:val="002A1D03"/>
    <w:rsid w:val="002A205E"/>
    <w:rsid w:val="002A28D7"/>
    <w:rsid w:val="002A44AF"/>
    <w:rsid w:val="002A6896"/>
    <w:rsid w:val="002C0042"/>
    <w:rsid w:val="002C530C"/>
    <w:rsid w:val="002D168E"/>
    <w:rsid w:val="002D257C"/>
    <w:rsid w:val="002D6D0B"/>
    <w:rsid w:val="002E075E"/>
    <w:rsid w:val="002E17CC"/>
    <w:rsid w:val="002E41F7"/>
    <w:rsid w:val="0030225D"/>
    <w:rsid w:val="003151EC"/>
    <w:rsid w:val="00316B61"/>
    <w:rsid w:val="00316EA6"/>
    <w:rsid w:val="00317CA9"/>
    <w:rsid w:val="00323FE0"/>
    <w:rsid w:val="00331C65"/>
    <w:rsid w:val="00331E3C"/>
    <w:rsid w:val="003328A8"/>
    <w:rsid w:val="003348BD"/>
    <w:rsid w:val="00341456"/>
    <w:rsid w:val="0034314B"/>
    <w:rsid w:val="00344334"/>
    <w:rsid w:val="00344A92"/>
    <w:rsid w:val="00346ADB"/>
    <w:rsid w:val="003477E6"/>
    <w:rsid w:val="003504CF"/>
    <w:rsid w:val="00354D01"/>
    <w:rsid w:val="00361068"/>
    <w:rsid w:val="00364923"/>
    <w:rsid w:val="00370566"/>
    <w:rsid w:val="00380189"/>
    <w:rsid w:val="0038182F"/>
    <w:rsid w:val="00383375"/>
    <w:rsid w:val="0038738A"/>
    <w:rsid w:val="00396FB5"/>
    <w:rsid w:val="003A481B"/>
    <w:rsid w:val="003B2101"/>
    <w:rsid w:val="003B2535"/>
    <w:rsid w:val="003B2794"/>
    <w:rsid w:val="003B396D"/>
    <w:rsid w:val="003B3BCA"/>
    <w:rsid w:val="003B788E"/>
    <w:rsid w:val="003C7BA9"/>
    <w:rsid w:val="003D1976"/>
    <w:rsid w:val="003D341A"/>
    <w:rsid w:val="003E2691"/>
    <w:rsid w:val="003E2A05"/>
    <w:rsid w:val="003E3652"/>
    <w:rsid w:val="003E59CC"/>
    <w:rsid w:val="003F27C0"/>
    <w:rsid w:val="003F70A5"/>
    <w:rsid w:val="003F76F6"/>
    <w:rsid w:val="004043C4"/>
    <w:rsid w:val="00404EF8"/>
    <w:rsid w:val="00410B92"/>
    <w:rsid w:val="00413412"/>
    <w:rsid w:val="004272D1"/>
    <w:rsid w:val="004304BC"/>
    <w:rsid w:val="0043230D"/>
    <w:rsid w:val="004376DE"/>
    <w:rsid w:val="0044139A"/>
    <w:rsid w:val="00442E90"/>
    <w:rsid w:val="0044519D"/>
    <w:rsid w:val="004466B2"/>
    <w:rsid w:val="00447DEF"/>
    <w:rsid w:val="0045173D"/>
    <w:rsid w:val="00452E18"/>
    <w:rsid w:val="00455723"/>
    <w:rsid w:val="00461E1A"/>
    <w:rsid w:val="00462906"/>
    <w:rsid w:val="0046484E"/>
    <w:rsid w:val="004731EF"/>
    <w:rsid w:val="00482079"/>
    <w:rsid w:val="00485EA8"/>
    <w:rsid w:val="00486366"/>
    <w:rsid w:val="00491DAE"/>
    <w:rsid w:val="004A6ECA"/>
    <w:rsid w:val="004B2354"/>
    <w:rsid w:val="004B74AE"/>
    <w:rsid w:val="004C5131"/>
    <w:rsid w:val="004C7E41"/>
    <w:rsid w:val="004D1A01"/>
    <w:rsid w:val="004D217A"/>
    <w:rsid w:val="004D520E"/>
    <w:rsid w:val="004D64E2"/>
    <w:rsid w:val="004D6988"/>
    <w:rsid w:val="004E14BC"/>
    <w:rsid w:val="004E1E07"/>
    <w:rsid w:val="004E2A8C"/>
    <w:rsid w:val="004E3EA7"/>
    <w:rsid w:val="004F69E4"/>
    <w:rsid w:val="00500D97"/>
    <w:rsid w:val="00502AB2"/>
    <w:rsid w:val="00504B6A"/>
    <w:rsid w:val="005055AD"/>
    <w:rsid w:val="00510E05"/>
    <w:rsid w:val="00511358"/>
    <w:rsid w:val="0051318C"/>
    <w:rsid w:val="005229F4"/>
    <w:rsid w:val="00523C75"/>
    <w:rsid w:val="00525FE5"/>
    <w:rsid w:val="0053356F"/>
    <w:rsid w:val="00536BE8"/>
    <w:rsid w:val="005372F2"/>
    <w:rsid w:val="00540C67"/>
    <w:rsid w:val="00543351"/>
    <w:rsid w:val="005445FD"/>
    <w:rsid w:val="00552E40"/>
    <w:rsid w:val="005611D1"/>
    <w:rsid w:val="005700BE"/>
    <w:rsid w:val="00574671"/>
    <w:rsid w:val="00576432"/>
    <w:rsid w:val="00577BBA"/>
    <w:rsid w:val="0058437F"/>
    <w:rsid w:val="00596ADD"/>
    <w:rsid w:val="005970ED"/>
    <w:rsid w:val="005A4A93"/>
    <w:rsid w:val="005A71C6"/>
    <w:rsid w:val="005B0452"/>
    <w:rsid w:val="005B0AAA"/>
    <w:rsid w:val="005B5787"/>
    <w:rsid w:val="005B7BF2"/>
    <w:rsid w:val="005C1B2C"/>
    <w:rsid w:val="005C5E24"/>
    <w:rsid w:val="005D4EC1"/>
    <w:rsid w:val="005D6271"/>
    <w:rsid w:val="005D6961"/>
    <w:rsid w:val="005E06C0"/>
    <w:rsid w:val="005E1A81"/>
    <w:rsid w:val="005E6DF2"/>
    <w:rsid w:val="005F06C5"/>
    <w:rsid w:val="005F0A72"/>
    <w:rsid w:val="005F26CF"/>
    <w:rsid w:val="005F3C9A"/>
    <w:rsid w:val="005F4675"/>
    <w:rsid w:val="005F7B26"/>
    <w:rsid w:val="00600BD0"/>
    <w:rsid w:val="006079D4"/>
    <w:rsid w:val="00610AF0"/>
    <w:rsid w:val="0061323E"/>
    <w:rsid w:val="00613805"/>
    <w:rsid w:val="006179C5"/>
    <w:rsid w:val="00617F52"/>
    <w:rsid w:val="00620F39"/>
    <w:rsid w:val="006234F1"/>
    <w:rsid w:val="0063209D"/>
    <w:rsid w:val="006325B6"/>
    <w:rsid w:val="006339BC"/>
    <w:rsid w:val="00635A82"/>
    <w:rsid w:val="00637BAE"/>
    <w:rsid w:val="0064336C"/>
    <w:rsid w:val="00646050"/>
    <w:rsid w:val="00650F3F"/>
    <w:rsid w:val="00655F5E"/>
    <w:rsid w:val="00664D35"/>
    <w:rsid w:val="0066552C"/>
    <w:rsid w:val="0067621C"/>
    <w:rsid w:val="00677AF8"/>
    <w:rsid w:val="00681110"/>
    <w:rsid w:val="0068651D"/>
    <w:rsid w:val="006877BE"/>
    <w:rsid w:val="00690D16"/>
    <w:rsid w:val="006930C4"/>
    <w:rsid w:val="006976A2"/>
    <w:rsid w:val="006A367D"/>
    <w:rsid w:val="006A775C"/>
    <w:rsid w:val="006B2585"/>
    <w:rsid w:val="006B3BCD"/>
    <w:rsid w:val="006C042B"/>
    <w:rsid w:val="006D1C11"/>
    <w:rsid w:val="006D303A"/>
    <w:rsid w:val="006D43D4"/>
    <w:rsid w:val="006D59CE"/>
    <w:rsid w:val="006E19E1"/>
    <w:rsid w:val="006E4BA3"/>
    <w:rsid w:val="006F0840"/>
    <w:rsid w:val="006F1DEE"/>
    <w:rsid w:val="006F31E3"/>
    <w:rsid w:val="006F4D65"/>
    <w:rsid w:val="006F5D67"/>
    <w:rsid w:val="00703466"/>
    <w:rsid w:val="0070545C"/>
    <w:rsid w:val="007078BC"/>
    <w:rsid w:val="00710C1B"/>
    <w:rsid w:val="00712E19"/>
    <w:rsid w:val="00715970"/>
    <w:rsid w:val="00720343"/>
    <w:rsid w:val="00721490"/>
    <w:rsid w:val="00724F3E"/>
    <w:rsid w:val="00731E67"/>
    <w:rsid w:val="00736113"/>
    <w:rsid w:val="00750B1B"/>
    <w:rsid w:val="00750D67"/>
    <w:rsid w:val="00753582"/>
    <w:rsid w:val="00771204"/>
    <w:rsid w:val="0077177E"/>
    <w:rsid w:val="00775267"/>
    <w:rsid w:val="00775A93"/>
    <w:rsid w:val="0078122D"/>
    <w:rsid w:val="0078183B"/>
    <w:rsid w:val="007826FB"/>
    <w:rsid w:val="0078594F"/>
    <w:rsid w:val="00786AA4"/>
    <w:rsid w:val="00786BC1"/>
    <w:rsid w:val="00787EC4"/>
    <w:rsid w:val="00790397"/>
    <w:rsid w:val="00793399"/>
    <w:rsid w:val="007A0ED4"/>
    <w:rsid w:val="007A2E1A"/>
    <w:rsid w:val="007A419F"/>
    <w:rsid w:val="007A5350"/>
    <w:rsid w:val="007A77F0"/>
    <w:rsid w:val="007B0B43"/>
    <w:rsid w:val="007B26D2"/>
    <w:rsid w:val="007B2D57"/>
    <w:rsid w:val="007B3303"/>
    <w:rsid w:val="007B7B0C"/>
    <w:rsid w:val="007C4A8F"/>
    <w:rsid w:val="007C56DB"/>
    <w:rsid w:val="007C6104"/>
    <w:rsid w:val="007C64F3"/>
    <w:rsid w:val="007D03F1"/>
    <w:rsid w:val="007D396A"/>
    <w:rsid w:val="007E2CFC"/>
    <w:rsid w:val="007E557D"/>
    <w:rsid w:val="007F7AA6"/>
    <w:rsid w:val="008069A1"/>
    <w:rsid w:val="0081043F"/>
    <w:rsid w:val="008129BA"/>
    <w:rsid w:val="00817DA4"/>
    <w:rsid w:val="00820131"/>
    <w:rsid w:val="00820D62"/>
    <w:rsid w:val="00821D0C"/>
    <w:rsid w:val="0082251B"/>
    <w:rsid w:val="0082263A"/>
    <w:rsid w:val="00824288"/>
    <w:rsid w:val="0082576A"/>
    <w:rsid w:val="008265B0"/>
    <w:rsid w:val="008278E5"/>
    <w:rsid w:val="008304F6"/>
    <w:rsid w:val="00833449"/>
    <w:rsid w:val="008355DC"/>
    <w:rsid w:val="00835BF9"/>
    <w:rsid w:val="00841790"/>
    <w:rsid w:val="00846728"/>
    <w:rsid w:val="00853ACF"/>
    <w:rsid w:val="0086220A"/>
    <w:rsid w:val="0087032C"/>
    <w:rsid w:val="00874A91"/>
    <w:rsid w:val="00874AC2"/>
    <w:rsid w:val="0087652C"/>
    <w:rsid w:val="008859EA"/>
    <w:rsid w:val="00886F88"/>
    <w:rsid w:val="00894658"/>
    <w:rsid w:val="008A0178"/>
    <w:rsid w:val="008A67A2"/>
    <w:rsid w:val="008B12C0"/>
    <w:rsid w:val="008C595A"/>
    <w:rsid w:val="008C6023"/>
    <w:rsid w:val="008D59A4"/>
    <w:rsid w:val="008D6D6F"/>
    <w:rsid w:val="008E38C8"/>
    <w:rsid w:val="008F3016"/>
    <w:rsid w:val="00900103"/>
    <w:rsid w:val="009011C8"/>
    <w:rsid w:val="00901320"/>
    <w:rsid w:val="009023A5"/>
    <w:rsid w:val="00903081"/>
    <w:rsid w:val="00906AD5"/>
    <w:rsid w:val="009079A8"/>
    <w:rsid w:val="00911E17"/>
    <w:rsid w:val="00912463"/>
    <w:rsid w:val="00922366"/>
    <w:rsid w:val="009318D9"/>
    <w:rsid w:val="009355A9"/>
    <w:rsid w:val="009422B2"/>
    <w:rsid w:val="009422D9"/>
    <w:rsid w:val="00942DC8"/>
    <w:rsid w:val="00944C1C"/>
    <w:rsid w:val="00946427"/>
    <w:rsid w:val="0095138F"/>
    <w:rsid w:val="009518F6"/>
    <w:rsid w:val="009544B5"/>
    <w:rsid w:val="00962293"/>
    <w:rsid w:val="00964E5B"/>
    <w:rsid w:val="00965B29"/>
    <w:rsid w:val="00970961"/>
    <w:rsid w:val="00986EC3"/>
    <w:rsid w:val="00994622"/>
    <w:rsid w:val="009A0695"/>
    <w:rsid w:val="009A0CDF"/>
    <w:rsid w:val="009A4763"/>
    <w:rsid w:val="009B0A9B"/>
    <w:rsid w:val="009B5166"/>
    <w:rsid w:val="009C041E"/>
    <w:rsid w:val="009C435B"/>
    <w:rsid w:val="009C4DEB"/>
    <w:rsid w:val="009D562F"/>
    <w:rsid w:val="009E5E91"/>
    <w:rsid w:val="009E685A"/>
    <w:rsid w:val="009E723F"/>
    <w:rsid w:val="009F79A6"/>
    <w:rsid w:val="00A04E49"/>
    <w:rsid w:val="00A147BD"/>
    <w:rsid w:val="00A15D97"/>
    <w:rsid w:val="00A24923"/>
    <w:rsid w:val="00A27345"/>
    <w:rsid w:val="00A27605"/>
    <w:rsid w:val="00A27DC3"/>
    <w:rsid w:val="00A314BF"/>
    <w:rsid w:val="00A41B82"/>
    <w:rsid w:val="00A433F0"/>
    <w:rsid w:val="00A44CCE"/>
    <w:rsid w:val="00A45282"/>
    <w:rsid w:val="00A55255"/>
    <w:rsid w:val="00A5609D"/>
    <w:rsid w:val="00A563DB"/>
    <w:rsid w:val="00A61887"/>
    <w:rsid w:val="00A61C20"/>
    <w:rsid w:val="00A61CF0"/>
    <w:rsid w:val="00A64850"/>
    <w:rsid w:val="00A676B5"/>
    <w:rsid w:val="00A71CCB"/>
    <w:rsid w:val="00A73D2E"/>
    <w:rsid w:val="00A801CC"/>
    <w:rsid w:val="00A87D56"/>
    <w:rsid w:val="00A91F6E"/>
    <w:rsid w:val="00A950A5"/>
    <w:rsid w:val="00A96355"/>
    <w:rsid w:val="00AB5E16"/>
    <w:rsid w:val="00AB7DD4"/>
    <w:rsid w:val="00AC0DDA"/>
    <w:rsid w:val="00AD0186"/>
    <w:rsid w:val="00AD16B5"/>
    <w:rsid w:val="00AD4481"/>
    <w:rsid w:val="00AE0DD0"/>
    <w:rsid w:val="00AF34D6"/>
    <w:rsid w:val="00AF6226"/>
    <w:rsid w:val="00B01592"/>
    <w:rsid w:val="00B109CA"/>
    <w:rsid w:val="00B14B79"/>
    <w:rsid w:val="00B15FA4"/>
    <w:rsid w:val="00B17183"/>
    <w:rsid w:val="00B2344F"/>
    <w:rsid w:val="00B259D4"/>
    <w:rsid w:val="00B27D12"/>
    <w:rsid w:val="00B553E6"/>
    <w:rsid w:val="00B63B91"/>
    <w:rsid w:val="00B63ECE"/>
    <w:rsid w:val="00B67EF5"/>
    <w:rsid w:val="00B84538"/>
    <w:rsid w:val="00B86FE8"/>
    <w:rsid w:val="00B915D4"/>
    <w:rsid w:val="00B938FE"/>
    <w:rsid w:val="00B9563A"/>
    <w:rsid w:val="00BA06C6"/>
    <w:rsid w:val="00BA2F40"/>
    <w:rsid w:val="00BA3C9F"/>
    <w:rsid w:val="00BA462E"/>
    <w:rsid w:val="00BA70B2"/>
    <w:rsid w:val="00BA75F2"/>
    <w:rsid w:val="00BB0CD1"/>
    <w:rsid w:val="00BB15C6"/>
    <w:rsid w:val="00BB1EFC"/>
    <w:rsid w:val="00BB2FE3"/>
    <w:rsid w:val="00BB5705"/>
    <w:rsid w:val="00BD0EF1"/>
    <w:rsid w:val="00BD65BD"/>
    <w:rsid w:val="00BD70CC"/>
    <w:rsid w:val="00BE38DD"/>
    <w:rsid w:val="00BE5690"/>
    <w:rsid w:val="00BF31E5"/>
    <w:rsid w:val="00C0088E"/>
    <w:rsid w:val="00C01D9D"/>
    <w:rsid w:val="00C04B6A"/>
    <w:rsid w:val="00C126FD"/>
    <w:rsid w:val="00C2403B"/>
    <w:rsid w:val="00C322A9"/>
    <w:rsid w:val="00C34FB1"/>
    <w:rsid w:val="00C40A0B"/>
    <w:rsid w:val="00C420F6"/>
    <w:rsid w:val="00C46EDE"/>
    <w:rsid w:val="00C47167"/>
    <w:rsid w:val="00C47185"/>
    <w:rsid w:val="00C50322"/>
    <w:rsid w:val="00C53DA7"/>
    <w:rsid w:val="00C53E43"/>
    <w:rsid w:val="00C5432D"/>
    <w:rsid w:val="00C568CC"/>
    <w:rsid w:val="00C57C27"/>
    <w:rsid w:val="00C60C91"/>
    <w:rsid w:val="00C61B01"/>
    <w:rsid w:val="00C64FCF"/>
    <w:rsid w:val="00C65EB7"/>
    <w:rsid w:val="00C6746E"/>
    <w:rsid w:val="00C7226B"/>
    <w:rsid w:val="00C771EF"/>
    <w:rsid w:val="00C8155D"/>
    <w:rsid w:val="00C822F8"/>
    <w:rsid w:val="00C839A3"/>
    <w:rsid w:val="00C95079"/>
    <w:rsid w:val="00C953A4"/>
    <w:rsid w:val="00C97CFF"/>
    <w:rsid w:val="00CA48F8"/>
    <w:rsid w:val="00CA4EA7"/>
    <w:rsid w:val="00CB12BC"/>
    <w:rsid w:val="00CB3E61"/>
    <w:rsid w:val="00CB4B57"/>
    <w:rsid w:val="00CB4C42"/>
    <w:rsid w:val="00CC1473"/>
    <w:rsid w:val="00CC4109"/>
    <w:rsid w:val="00CC4A6C"/>
    <w:rsid w:val="00CD1EC1"/>
    <w:rsid w:val="00CD3D1D"/>
    <w:rsid w:val="00CD5E0A"/>
    <w:rsid w:val="00CE3823"/>
    <w:rsid w:val="00CE572C"/>
    <w:rsid w:val="00CF3E61"/>
    <w:rsid w:val="00CF45B4"/>
    <w:rsid w:val="00D00160"/>
    <w:rsid w:val="00D03DB9"/>
    <w:rsid w:val="00D050E5"/>
    <w:rsid w:val="00D23632"/>
    <w:rsid w:val="00D27794"/>
    <w:rsid w:val="00D30DD0"/>
    <w:rsid w:val="00D31B7E"/>
    <w:rsid w:val="00D35CF3"/>
    <w:rsid w:val="00D4147D"/>
    <w:rsid w:val="00D51923"/>
    <w:rsid w:val="00D52688"/>
    <w:rsid w:val="00D6369C"/>
    <w:rsid w:val="00D67D03"/>
    <w:rsid w:val="00D72BDD"/>
    <w:rsid w:val="00D86D53"/>
    <w:rsid w:val="00DB04A3"/>
    <w:rsid w:val="00DB130C"/>
    <w:rsid w:val="00DB5466"/>
    <w:rsid w:val="00DB5BA3"/>
    <w:rsid w:val="00DB7915"/>
    <w:rsid w:val="00DC47C8"/>
    <w:rsid w:val="00DC533A"/>
    <w:rsid w:val="00DC5FC2"/>
    <w:rsid w:val="00DC7AC2"/>
    <w:rsid w:val="00DD2A19"/>
    <w:rsid w:val="00DE1487"/>
    <w:rsid w:val="00DE5649"/>
    <w:rsid w:val="00DE6917"/>
    <w:rsid w:val="00DE6C32"/>
    <w:rsid w:val="00DF065E"/>
    <w:rsid w:val="00DF2906"/>
    <w:rsid w:val="00DF664D"/>
    <w:rsid w:val="00DF7797"/>
    <w:rsid w:val="00E02431"/>
    <w:rsid w:val="00E0671F"/>
    <w:rsid w:val="00E07DC1"/>
    <w:rsid w:val="00E11878"/>
    <w:rsid w:val="00E2180B"/>
    <w:rsid w:val="00E21900"/>
    <w:rsid w:val="00E21E2E"/>
    <w:rsid w:val="00E22CED"/>
    <w:rsid w:val="00E23953"/>
    <w:rsid w:val="00E239AE"/>
    <w:rsid w:val="00E30234"/>
    <w:rsid w:val="00E30D8D"/>
    <w:rsid w:val="00E3520E"/>
    <w:rsid w:val="00E374C1"/>
    <w:rsid w:val="00E40F9C"/>
    <w:rsid w:val="00E44BD5"/>
    <w:rsid w:val="00E6428B"/>
    <w:rsid w:val="00E7035C"/>
    <w:rsid w:val="00E72181"/>
    <w:rsid w:val="00E749AD"/>
    <w:rsid w:val="00E74DEC"/>
    <w:rsid w:val="00E75897"/>
    <w:rsid w:val="00E80736"/>
    <w:rsid w:val="00E82A4C"/>
    <w:rsid w:val="00E90223"/>
    <w:rsid w:val="00E91AA2"/>
    <w:rsid w:val="00EA3080"/>
    <w:rsid w:val="00EA77FF"/>
    <w:rsid w:val="00EB0575"/>
    <w:rsid w:val="00EB4954"/>
    <w:rsid w:val="00ED0364"/>
    <w:rsid w:val="00ED2EEF"/>
    <w:rsid w:val="00EE1064"/>
    <w:rsid w:val="00EE1B0B"/>
    <w:rsid w:val="00EF3197"/>
    <w:rsid w:val="00EF4282"/>
    <w:rsid w:val="00EF4521"/>
    <w:rsid w:val="00F01187"/>
    <w:rsid w:val="00F117F7"/>
    <w:rsid w:val="00F21D84"/>
    <w:rsid w:val="00F25CEF"/>
    <w:rsid w:val="00F30973"/>
    <w:rsid w:val="00F313DF"/>
    <w:rsid w:val="00F32E60"/>
    <w:rsid w:val="00F337E1"/>
    <w:rsid w:val="00F57465"/>
    <w:rsid w:val="00F57EF9"/>
    <w:rsid w:val="00F61750"/>
    <w:rsid w:val="00F632B2"/>
    <w:rsid w:val="00F67DCD"/>
    <w:rsid w:val="00F70B6B"/>
    <w:rsid w:val="00F72604"/>
    <w:rsid w:val="00F72FEA"/>
    <w:rsid w:val="00F767EF"/>
    <w:rsid w:val="00F77981"/>
    <w:rsid w:val="00F83176"/>
    <w:rsid w:val="00F95532"/>
    <w:rsid w:val="00FA1183"/>
    <w:rsid w:val="00FA2537"/>
    <w:rsid w:val="00FA3D67"/>
    <w:rsid w:val="00FA6D01"/>
    <w:rsid w:val="00FB1232"/>
    <w:rsid w:val="00FB1577"/>
    <w:rsid w:val="00FB18C1"/>
    <w:rsid w:val="00FB30E0"/>
    <w:rsid w:val="00FB4AA7"/>
    <w:rsid w:val="00FB4BCA"/>
    <w:rsid w:val="00FC32C8"/>
    <w:rsid w:val="00FC6FA2"/>
    <w:rsid w:val="00FC72FD"/>
    <w:rsid w:val="00FD309A"/>
    <w:rsid w:val="00FD3BE6"/>
    <w:rsid w:val="00FD516F"/>
    <w:rsid w:val="00FD61E1"/>
    <w:rsid w:val="00FE1715"/>
    <w:rsid w:val="00FE667F"/>
    <w:rsid w:val="00FE75C1"/>
    <w:rsid w:val="00FF2496"/>
    <w:rsid w:val="00FF5579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0A0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diHaus" w:hAnsi="AdiHaus"/>
      <w:snapToGrid w:val="0"/>
      <w:sz w:val="24"/>
      <w:szCs w:val="24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rPr>
      <w:rFonts w:cs="Times New Roman"/>
    </w:rPr>
  </w:style>
  <w:style w:type="character" w:styleId="Rimandocommento">
    <w:name w:val="annotation reference"/>
    <w:rsid w:val="00F21D84"/>
    <w:rPr>
      <w:sz w:val="16"/>
      <w:szCs w:val="16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customStyle="1" w:styleId="Sprechblasentext">
    <w:name w:val="Sprechblasentext"/>
    <w:basedOn w:val="Normale"/>
    <w:semiHidden/>
    <w:rPr>
      <w:rFonts w:ascii="Times New Roman" w:hAnsi="Times New Roman"/>
      <w:sz w:val="16"/>
      <w:szCs w:val="16"/>
    </w:rPr>
  </w:style>
  <w:style w:type="paragraph" w:styleId="Corpodeltesto2">
    <w:name w:val="Body Text 2"/>
    <w:basedOn w:val="Normale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Corpodeltesto">
    <w:name w:val="Body Text"/>
    <w:basedOn w:val="Normale"/>
    <w:pPr>
      <w:suppressAutoHyphens/>
      <w:spacing w:after="120"/>
    </w:pPr>
  </w:style>
  <w:style w:type="paragraph" w:customStyle="1" w:styleId="H2">
    <w:name w:val="H2"/>
    <w:basedOn w:val="Normale"/>
    <w:next w:val="Normale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Normale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Testocommento">
    <w:name w:val="annotation text"/>
    <w:basedOn w:val="Normale"/>
    <w:link w:val="TestocommentoCarattere"/>
    <w:rsid w:val="00F21D84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F21D84"/>
    <w:rPr>
      <w:rFonts w:ascii="AdiHaus" w:hAnsi="AdiHaus"/>
      <w:snapToGrid w:val="0"/>
      <w:lang w:val="en-US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F21D84"/>
    <w:rPr>
      <w:b/>
      <w:bCs/>
    </w:rPr>
  </w:style>
  <w:style w:type="character" w:customStyle="1" w:styleId="SoggettocommentoCarattere">
    <w:name w:val="Soggetto commento Carattere"/>
    <w:link w:val="Soggettocommento"/>
    <w:rsid w:val="00F21D84"/>
    <w:rPr>
      <w:rFonts w:ascii="AdiHaus" w:hAnsi="AdiHaus"/>
      <w:b/>
      <w:bCs/>
      <w:snapToGrid w:val="0"/>
      <w:lang w:val="en-US" w:eastAsia="zh-CN"/>
    </w:rPr>
  </w:style>
  <w:style w:type="paragraph" w:styleId="Testofumetto">
    <w:name w:val="Balloon Text"/>
    <w:basedOn w:val="Normale"/>
    <w:link w:val="TestofumettoCarattere"/>
    <w:rsid w:val="00F21D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21D84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rsid w:val="008278E5"/>
    <w:rPr>
      <w:rFonts w:eastAsia="Times New Roman"/>
      <w:snapToGrid/>
      <w:sz w:val="20"/>
      <w:szCs w:val="20"/>
      <w:lang w:val="de-DE" w:eastAsia="de-DE"/>
    </w:rPr>
  </w:style>
  <w:style w:type="paragraph" w:styleId="NormaleWeb">
    <w:name w:val="Normal (Web)"/>
    <w:basedOn w:val="Normale"/>
    <w:uiPriority w:val="99"/>
    <w:unhideWhenUsed/>
    <w:rsid w:val="003E2A05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paragraph" w:styleId="Paragrafoelenco">
    <w:name w:val="List Paragraph"/>
    <w:basedOn w:val="Normale"/>
    <w:uiPriority w:val="34"/>
    <w:qFormat/>
    <w:rsid w:val="00F767EF"/>
    <w:pPr>
      <w:ind w:left="720"/>
    </w:pPr>
    <w:rPr>
      <w:rFonts w:ascii="Calibri" w:eastAsia="Calibri" w:hAnsi="Calibri" w:cs="Calibri"/>
      <w:snapToGrid/>
      <w:sz w:val="22"/>
      <w:szCs w:val="22"/>
      <w:lang w:val="en-GB" w:eastAsia="en-US"/>
    </w:rPr>
  </w:style>
  <w:style w:type="table" w:styleId="Grigliatabella">
    <w:name w:val="Table Grid"/>
    <w:basedOn w:val="Tabellanormale"/>
    <w:rsid w:val="00262F7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04B6A"/>
    <w:rPr>
      <w:rFonts w:ascii="AdiHaus" w:eastAsia="Times New Roman" w:hAnsi="AdiHaus"/>
      <w:lang w:val="de-DE" w:eastAsia="de-DE"/>
    </w:rPr>
  </w:style>
  <w:style w:type="character" w:styleId="Enfasicorsivo">
    <w:name w:val="Emphasis"/>
    <w:basedOn w:val="Caratterepredefinitoparagrafo"/>
    <w:qFormat/>
    <w:rsid w:val="00510E05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9544B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diHaus" w:hAnsi="AdiHaus"/>
      <w:snapToGrid w:val="0"/>
      <w:sz w:val="24"/>
      <w:szCs w:val="24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rPr>
      <w:rFonts w:cs="Times New Roman"/>
    </w:rPr>
  </w:style>
  <w:style w:type="character" w:styleId="Rimandocommento">
    <w:name w:val="annotation reference"/>
    <w:rsid w:val="00F21D84"/>
    <w:rPr>
      <w:sz w:val="16"/>
      <w:szCs w:val="16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customStyle="1" w:styleId="Sprechblasentext">
    <w:name w:val="Sprechblasentext"/>
    <w:basedOn w:val="Normale"/>
    <w:semiHidden/>
    <w:rPr>
      <w:rFonts w:ascii="Times New Roman" w:hAnsi="Times New Roman"/>
      <w:sz w:val="16"/>
      <w:szCs w:val="16"/>
    </w:rPr>
  </w:style>
  <w:style w:type="paragraph" w:styleId="Corpodeltesto2">
    <w:name w:val="Body Text 2"/>
    <w:basedOn w:val="Normale"/>
    <w:pPr>
      <w:jc w:val="center"/>
    </w:pPr>
    <w:rPr>
      <w:rFonts w:ascii="Arial" w:hAnsi="Arial"/>
      <w:b/>
      <w:szCs w:val="20"/>
      <w:lang w:val="de-D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Corpodeltesto">
    <w:name w:val="Body Text"/>
    <w:basedOn w:val="Normale"/>
    <w:pPr>
      <w:suppressAutoHyphens/>
      <w:spacing w:after="120"/>
    </w:pPr>
  </w:style>
  <w:style w:type="paragraph" w:customStyle="1" w:styleId="H2">
    <w:name w:val="H2"/>
    <w:basedOn w:val="Normale"/>
    <w:next w:val="Normale"/>
    <w:pPr>
      <w:keepNext/>
      <w:spacing w:before="100" w:after="100"/>
      <w:outlineLvl w:val="2"/>
    </w:pPr>
    <w:rPr>
      <w:rFonts w:ascii="Times New Roman" w:hAnsi="Times New Roman"/>
      <w:b/>
      <w:bCs/>
      <w:snapToGrid/>
      <w:sz w:val="36"/>
      <w:szCs w:val="36"/>
      <w:lang w:val="de-DE"/>
    </w:rPr>
  </w:style>
  <w:style w:type="paragraph" w:customStyle="1" w:styleId="maintxt1">
    <w:name w:val="maintxt1"/>
    <w:basedOn w:val="Normale"/>
    <w:pPr>
      <w:spacing w:after="65" w:line="300" w:lineRule="atLeast"/>
    </w:pPr>
    <w:rPr>
      <w:rFonts w:ascii="Arial" w:hAnsi="Arial" w:cs="Arial"/>
      <w:snapToGrid/>
      <w:color w:val="000000"/>
      <w:sz w:val="18"/>
      <w:szCs w:val="18"/>
    </w:rPr>
  </w:style>
  <w:style w:type="paragraph" w:styleId="Testocommento">
    <w:name w:val="annotation text"/>
    <w:basedOn w:val="Normale"/>
    <w:link w:val="TestocommentoCarattere"/>
    <w:rsid w:val="00F21D84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F21D84"/>
    <w:rPr>
      <w:rFonts w:ascii="AdiHaus" w:hAnsi="AdiHaus"/>
      <w:snapToGrid w:val="0"/>
      <w:lang w:val="en-US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F21D84"/>
    <w:rPr>
      <w:b/>
      <w:bCs/>
    </w:rPr>
  </w:style>
  <w:style w:type="character" w:customStyle="1" w:styleId="SoggettocommentoCarattere">
    <w:name w:val="Soggetto commento Carattere"/>
    <w:link w:val="Soggettocommento"/>
    <w:rsid w:val="00F21D84"/>
    <w:rPr>
      <w:rFonts w:ascii="AdiHaus" w:hAnsi="AdiHaus"/>
      <w:b/>
      <w:bCs/>
      <w:snapToGrid w:val="0"/>
      <w:lang w:val="en-US" w:eastAsia="zh-CN"/>
    </w:rPr>
  </w:style>
  <w:style w:type="paragraph" w:styleId="Testofumetto">
    <w:name w:val="Balloon Text"/>
    <w:basedOn w:val="Normale"/>
    <w:link w:val="TestofumettoCarattere"/>
    <w:rsid w:val="00F21D8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21D84"/>
    <w:rPr>
      <w:rFonts w:ascii="Tahoma" w:hAnsi="Tahoma" w:cs="Tahoma"/>
      <w:snapToGrid w:val="0"/>
      <w:sz w:val="16"/>
      <w:szCs w:val="16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rsid w:val="008278E5"/>
    <w:rPr>
      <w:rFonts w:eastAsia="Times New Roman"/>
      <w:snapToGrid/>
      <w:sz w:val="20"/>
      <w:szCs w:val="20"/>
      <w:lang w:val="de-DE" w:eastAsia="de-DE"/>
    </w:rPr>
  </w:style>
  <w:style w:type="paragraph" w:styleId="NormaleWeb">
    <w:name w:val="Normal (Web)"/>
    <w:basedOn w:val="Normale"/>
    <w:uiPriority w:val="99"/>
    <w:unhideWhenUsed/>
    <w:rsid w:val="003E2A05"/>
    <w:pPr>
      <w:spacing w:before="100" w:beforeAutospacing="1" w:after="100" w:afterAutospacing="1"/>
    </w:pPr>
    <w:rPr>
      <w:rFonts w:ascii="Times New Roman" w:eastAsia="Times New Roman" w:hAnsi="Times New Roman"/>
      <w:snapToGrid/>
      <w:lang w:eastAsia="en-US"/>
    </w:rPr>
  </w:style>
  <w:style w:type="paragraph" w:styleId="Paragrafoelenco">
    <w:name w:val="List Paragraph"/>
    <w:basedOn w:val="Normale"/>
    <w:uiPriority w:val="34"/>
    <w:qFormat/>
    <w:rsid w:val="00F767EF"/>
    <w:pPr>
      <w:ind w:left="720"/>
    </w:pPr>
    <w:rPr>
      <w:rFonts w:ascii="Calibri" w:eastAsia="Calibri" w:hAnsi="Calibri" w:cs="Calibri"/>
      <w:snapToGrid/>
      <w:sz w:val="22"/>
      <w:szCs w:val="22"/>
      <w:lang w:val="en-GB" w:eastAsia="en-US"/>
    </w:rPr>
  </w:style>
  <w:style w:type="table" w:styleId="Grigliatabella">
    <w:name w:val="Table Grid"/>
    <w:basedOn w:val="Tabellanormale"/>
    <w:rsid w:val="00262F7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04B6A"/>
    <w:rPr>
      <w:rFonts w:ascii="AdiHaus" w:eastAsia="Times New Roman" w:hAnsi="AdiHaus"/>
      <w:lang w:val="de-DE" w:eastAsia="de-DE"/>
    </w:rPr>
  </w:style>
  <w:style w:type="character" w:styleId="Enfasicorsivo">
    <w:name w:val="Emphasis"/>
    <w:basedOn w:val="Caratterepredefinitoparagrafo"/>
    <w:qFormat/>
    <w:rsid w:val="00510E05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954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9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PP_ADI\ci_templates\adidasBrand\adidasBrand%20logo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35ED-CFE7-2240-954F-1B4258FC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\APP_ADI\ci_templates\adidasBrand\adidasBrand logo A4.dot</Template>
  <TotalTime>3</TotalTime>
  <Pages>3</Pages>
  <Words>627</Words>
  <Characters>3580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AG</vt:lpstr>
    </vt:vector>
  </TitlesOfParts>
  <Company>adidas AG</Company>
  <LinksUpToDate>false</LinksUpToDate>
  <CharactersWithSpaces>4199</CharactersWithSpaces>
  <SharedDoc>false</SharedDoc>
  <HLinks>
    <vt:vector size="18" baseType="variant">
      <vt:variant>
        <vt:i4>7405577</vt:i4>
      </vt:variant>
      <vt:variant>
        <vt:i4>6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3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http://news.adidas.com/GLOBAL/PERFORMANCE/FOOTBALL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AG</dc:title>
  <dc:creator>adidas AG</dc:creator>
  <cp:lastModifiedBy>MF FM</cp:lastModifiedBy>
  <cp:revision>8</cp:revision>
  <cp:lastPrinted>2014-03-25T10:36:00Z</cp:lastPrinted>
  <dcterms:created xsi:type="dcterms:W3CDTF">2014-05-23T16:30:00Z</dcterms:created>
  <dcterms:modified xsi:type="dcterms:W3CDTF">2014-05-23T18:24:00Z</dcterms:modified>
</cp:coreProperties>
</file>