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D" w:rsidRDefault="00E95B6D" w:rsidP="0046434A">
      <w:pPr>
        <w:autoSpaceDE w:val="0"/>
        <w:autoSpaceDN w:val="0"/>
        <w:adjustRightInd w:val="0"/>
        <w:spacing w:line="360" w:lineRule="auto"/>
        <w:rPr>
          <w:rFonts w:ascii="AdiHaus" w:hAnsi="AdiHaus" w:cs="Tahoma"/>
          <w:b/>
          <w:i/>
          <w:sz w:val="32"/>
          <w:szCs w:val="32"/>
          <w:lang w:val="es-AR"/>
        </w:rPr>
      </w:pPr>
    </w:p>
    <w:p w:rsidR="00E95B6D" w:rsidRPr="0046434A" w:rsidRDefault="00E95B6D" w:rsidP="0046434A">
      <w:pPr>
        <w:autoSpaceDE w:val="0"/>
        <w:autoSpaceDN w:val="0"/>
        <w:adjustRightInd w:val="0"/>
        <w:spacing w:line="360" w:lineRule="auto"/>
        <w:rPr>
          <w:rFonts w:ascii="AdiHaus" w:hAnsi="AdiHaus" w:cs="Tahoma"/>
          <w:b/>
          <w:i/>
          <w:sz w:val="32"/>
          <w:szCs w:val="32"/>
          <w:lang w:val="es-AR"/>
        </w:rPr>
      </w:pPr>
      <w:r w:rsidRPr="0046434A">
        <w:rPr>
          <w:rFonts w:ascii="AdiHaus" w:hAnsi="AdiHaus" w:cs="Tahoma"/>
          <w:b/>
          <w:i/>
          <w:sz w:val="32"/>
          <w:szCs w:val="32"/>
          <w:lang w:val="es-AR"/>
        </w:rPr>
        <w:t>Transf</w:t>
      </w:r>
      <w:r>
        <w:rPr>
          <w:rFonts w:ascii="AdiHaus" w:hAnsi="AdiHaus" w:cs="Tahoma"/>
          <w:b/>
          <w:i/>
          <w:sz w:val="32"/>
          <w:szCs w:val="32"/>
          <w:lang w:val="es-AR"/>
        </w:rPr>
        <w:t>ormá</w:t>
      </w:r>
      <w:r w:rsidRPr="0046434A">
        <w:rPr>
          <w:rFonts w:ascii="AdiHaus" w:hAnsi="AdiHaus" w:cs="Tahoma"/>
          <w:b/>
          <w:i/>
          <w:sz w:val="32"/>
          <w:szCs w:val="32"/>
          <w:lang w:val="es-AR"/>
        </w:rPr>
        <w:t xml:space="preserve"> tus 21K</w:t>
      </w:r>
    </w:p>
    <w:p w:rsidR="00E95B6D" w:rsidRDefault="00E95B6D" w:rsidP="007C3659">
      <w:pPr>
        <w:autoSpaceDE w:val="0"/>
        <w:autoSpaceDN w:val="0"/>
        <w:adjustRightInd w:val="0"/>
        <w:jc w:val="center"/>
        <w:rPr>
          <w:b/>
          <w:bCs/>
          <w:sz w:val="34"/>
          <w:szCs w:val="34"/>
          <w:lang w:val="es-ES"/>
        </w:rPr>
      </w:pPr>
    </w:p>
    <w:p w:rsidR="00E95B6D" w:rsidRPr="00F5649F" w:rsidRDefault="00E95B6D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  <w:lang w:val="es-AR"/>
        </w:rPr>
      </w:pPr>
      <w:r w:rsidRPr="003539C1">
        <w:rPr>
          <w:b/>
          <w:bCs/>
          <w:sz w:val="34"/>
          <w:szCs w:val="34"/>
          <w:lang w:val="es-ES"/>
        </w:rPr>
        <w:t xml:space="preserve">Rosario celebró la edición 14 º </w:t>
      </w:r>
      <w:r w:rsidRPr="003539C1">
        <w:rPr>
          <w:rFonts w:ascii="AdiHaus" w:hAnsi="AdiHaus" w:cs="Tahoma"/>
          <w:b/>
          <w:color w:val="000000"/>
          <w:sz w:val="36"/>
          <w:szCs w:val="36"/>
          <w:lang w:val="es-AR"/>
        </w:rPr>
        <w:t>adidas Media Maratón</w:t>
      </w:r>
      <w:r>
        <w:rPr>
          <w:rFonts w:ascii="AdiHaus" w:hAnsi="AdiHaus" w:cs="Tahoma"/>
          <w:b/>
          <w:color w:val="000000"/>
          <w:sz w:val="36"/>
          <w:szCs w:val="36"/>
          <w:lang w:val="es-AR"/>
        </w:rPr>
        <w:t xml:space="preserve"> </w:t>
      </w:r>
    </w:p>
    <w:p w:rsidR="00E95B6D" w:rsidRDefault="00E95B6D" w:rsidP="00E9740B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4"/>
          <w:szCs w:val="28"/>
          <w:lang w:val="es-AR"/>
        </w:rPr>
      </w:pPr>
    </w:p>
    <w:p w:rsidR="00E95B6D" w:rsidRPr="003C1E7E" w:rsidRDefault="00E95B6D" w:rsidP="00E9740B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4"/>
          <w:szCs w:val="28"/>
          <w:lang w:val="es-AR"/>
        </w:rPr>
      </w:pPr>
      <w:r>
        <w:rPr>
          <w:rFonts w:ascii="AdiHaus" w:hAnsi="AdiHaus" w:cs="Tahoma"/>
          <w:b/>
          <w:i/>
          <w:sz w:val="24"/>
          <w:szCs w:val="28"/>
          <w:lang w:val="es-AR"/>
        </w:rPr>
        <w:t>Más de 10.000 corredores participaron del clásico del atletismo en la ciudad</w:t>
      </w:r>
    </w:p>
    <w:p w:rsidR="00E95B6D" w:rsidRDefault="00E95B6D" w:rsidP="00FB41F7">
      <w:pPr>
        <w:spacing w:line="360" w:lineRule="auto"/>
        <w:jc w:val="both"/>
        <w:rPr>
          <w:rFonts w:ascii="AdiHaus" w:hAnsi="AdiHaus"/>
          <w:b/>
          <w:lang w:val="es-AR"/>
        </w:rPr>
      </w:pPr>
      <w:bookmarkStart w:id="0" w:name="_GoBack"/>
      <w:bookmarkEnd w:id="0"/>
    </w:p>
    <w:p w:rsidR="00E95B6D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  <w:r w:rsidRPr="00F87A79">
        <w:rPr>
          <w:rFonts w:ascii="AdiHaus" w:hAnsi="AdiHaus"/>
          <w:b/>
          <w:sz w:val="24"/>
          <w:szCs w:val="24"/>
          <w:lang w:val="es-AR"/>
        </w:rPr>
        <w:t>Buenos Aires, mayo 2014</w:t>
      </w:r>
      <w:r w:rsidRPr="00F87A79">
        <w:rPr>
          <w:rFonts w:ascii="AdiHaus" w:hAnsi="AdiHaus"/>
          <w:sz w:val="24"/>
          <w:szCs w:val="24"/>
          <w:lang w:val="es-AR"/>
        </w:rPr>
        <w:t>.</w:t>
      </w:r>
      <w:r>
        <w:rPr>
          <w:rFonts w:ascii="AdiHaus" w:hAnsi="AdiHaus"/>
          <w:lang w:val="es-AR"/>
        </w:rPr>
        <w:t xml:space="preserve"> Año tras año, la Media Maratón adidas Ciudad de Rosario, consolida a la ciudad como un lugar de referencia del running en el país, más de 10.000 corredores participaron de este clásico Rosarino. </w:t>
      </w:r>
    </w:p>
    <w:p w:rsidR="00E95B6D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</w:p>
    <w:p w:rsidR="00E95B6D" w:rsidRDefault="00E95B6D" w:rsidP="00E67A37">
      <w:pPr>
        <w:spacing w:line="360" w:lineRule="auto"/>
        <w:jc w:val="both"/>
        <w:rPr>
          <w:rFonts w:ascii="AdiHaus" w:hAnsi="AdiHaus"/>
          <w:lang w:val="es-AR"/>
        </w:rPr>
      </w:pPr>
      <w:r w:rsidRPr="006A190F">
        <w:rPr>
          <w:rFonts w:ascii="AdiHaus" w:hAnsi="AdiHaus"/>
          <w:lang w:val="es-AR"/>
        </w:rPr>
        <w:t xml:space="preserve">A medida </w:t>
      </w:r>
      <w:r>
        <w:rPr>
          <w:rFonts w:ascii="AdiHaus" w:hAnsi="AdiHaus"/>
          <w:lang w:val="es-AR"/>
        </w:rPr>
        <w:t xml:space="preserve">que amanecía el domingo 11 de mayo, </w:t>
      </w:r>
      <w:r w:rsidRPr="006A190F">
        <w:rPr>
          <w:rFonts w:ascii="AdiHaus" w:hAnsi="AdiHaus"/>
          <w:lang w:val="es-AR"/>
        </w:rPr>
        <w:t xml:space="preserve">los atletas se fueron dando cita en Av. Costanera frente al Monumento a la Bandera, para entrar en calor y prepararse para transformar sus 21k. 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>E</w:t>
      </w:r>
      <w:r>
        <w:rPr>
          <w:rFonts w:ascii="AdiHaus" w:hAnsi="AdiHaus"/>
          <w:lang w:val="es-AR"/>
        </w:rPr>
        <w:t xml:space="preserve">l recorrido de la </w:t>
      </w:r>
      <w:r>
        <w:rPr>
          <w:rFonts w:ascii="AdiHaus" w:eastAsia="SimSun" w:hAnsi="AdiHaus" w:cs="Times New Roman"/>
          <w:sz w:val="24"/>
          <w:szCs w:val="24"/>
          <w:lang w:val="es-AR" w:eastAsia="zh-CN"/>
        </w:rPr>
        <w:t>Media Maratón Ciudad de Rosario</w:t>
      </w:r>
      <w:r>
        <w:rPr>
          <w:rFonts w:ascii="AdiHaus" w:hAnsi="AdiHaus"/>
          <w:lang w:val="es-AR"/>
        </w:rPr>
        <w:t xml:space="preserve"> fue </w:t>
      </w:r>
      <w:r w:rsidRPr="005E47EE">
        <w:rPr>
          <w:rFonts w:ascii="AdiHaus" w:eastAsia="SimSun" w:hAnsi="AdiHaus" w:cs="Times New Roman"/>
          <w:sz w:val="24"/>
          <w:szCs w:val="24"/>
          <w:lang w:val="es-AR" w:eastAsia="zh-CN"/>
        </w:rPr>
        <w:t>med</w:t>
      </w:r>
      <w:r w:rsidRPr="00EA0058"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ido y certificado por la Asociación Rosarina de Atletismo según reglas IAAF / AIMS, midiendo </w:t>
      </w:r>
      <w:smartTag w:uri="urn:schemas-microsoft-com:office:smarttags" w:element="metricconverter">
        <w:smartTagPr>
          <w:attr w:name="ProductID" w:val="21,097 Km"/>
        </w:smartTagPr>
        <w:r w:rsidRPr="00EA0058">
          <w:rPr>
            <w:rFonts w:ascii="AdiHaus" w:eastAsia="SimSun" w:hAnsi="AdiHaus" w:cs="Times New Roman"/>
            <w:sz w:val="24"/>
            <w:szCs w:val="24"/>
            <w:lang w:val="es-AR" w:eastAsia="zh-CN"/>
          </w:rPr>
          <w:t>21,097 K</w:t>
        </w:r>
        <w:r>
          <w:rPr>
            <w:rFonts w:ascii="AdiHaus" w:eastAsia="SimSun" w:hAnsi="AdiHaus" w:cs="Times New Roman"/>
            <w:sz w:val="24"/>
            <w:szCs w:val="24"/>
            <w:lang w:val="es-AR" w:eastAsia="zh-CN"/>
          </w:rPr>
          <w:t>m</w:t>
        </w:r>
      </w:smartTag>
      <w:r>
        <w:rPr>
          <w:rFonts w:ascii="AdiHaus" w:eastAsia="SimSun" w:hAnsi="AdiHaus" w:cs="Times New Roman"/>
          <w:sz w:val="24"/>
          <w:szCs w:val="24"/>
          <w:lang w:val="es-AR" w:eastAsia="zh-CN"/>
        </w:rPr>
        <w:t xml:space="preserve">, </w:t>
      </w:r>
    </w:p>
    <w:p w:rsidR="00E95B6D" w:rsidRPr="006A190F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</w:p>
    <w:p w:rsidR="00E95B6D" w:rsidRPr="00E67A37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  <w:r>
        <w:rPr>
          <w:rFonts w:ascii="AdiHaus" w:hAnsi="AdiHaus"/>
          <w:lang w:val="es-AR"/>
        </w:rPr>
        <w:t>A las 8:00</w:t>
      </w:r>
      <w:r w:rsidRPr="00E67A37">
        <w:rPr>
          <w:rFonts w:ascii="AdiHaus" w:hAnsi="AdiHaus"/>
          <w:lang w:val="es-AR"/>
        </w:rPr>
        <w:t>hs puntual, los conductores de la carrera Ronnie Aria</w:t>
      </w:r>
      <w:r>
        <w:rPr>
          <w:rFonts w:ascii="AdiHaus" w:hAnsi="AdiHaus"/>
          <w:lang w:val="es-AR"/>
        </w:rPr>
        <w:t>s acompañado por Mechi Margalot y Martin Altberg,</w:t>
      </w:r>
      <w:r w:rsidRPr="00E67A37">
        <w:rPr>
          <w:rFonts w:ascii="AdiHaus" w:hAnsi="AdiHaus"/>
          <w:lang w:val="es-AR"/>
        </w:rPr>
        <w:t xml:space="preserve"> fueron los responsables de dar la</w:t>
      </w:r>
      <w:r>
        <w:rPr>
          <w:rFonts w:ascii="AdiHaus" w:hAnsi="AdiHaus"/>
          <w:lang w:val="es-AR"/>
        </w:rPr>
        <w:t xml:space="preserve"> cuenta regresiva de la largada y alentar a los corredores en su desafío personal. </w:t>
      </w:r>
    </w:p>
    <w:p w:rsidR="00E95B6D" w:rsidRPr="00E67A37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</w:p>
    <w:p w:rsidR="00E95B6D" w:rsidRPr="00E67A37" w:rsidRDefault="00E95B6D" w:rsidP="00E67A37">
      <w:pPr>
        <w:spacing w:line="360" w:lineRule="auto"/>
        <w:jc w:val="both"/>
        <w:rPr>
          <w:rFonts w:ascii="AdiHaus" w:hAnsi="AdiHaus"/>
          <w:lang w:val="es-AR"/>
        </w:rPr>
      </w:pPr>
      <w:r w:rsidRPr="00E67A37">
        <w:rPr>
          <w:rFonts w:ascii="AdiHaus" w:hAnsi="AdiHaus"/>
          <w:lang w:val="es-AR"/>
        </w:rPr>
        <w:t xml:space="preserve">Pasadas las </w:t>
      </w:r>
      <w:r>
        <w:rPr>
          <w:rFonts w:ascii="AdiHaus" w:hAnsi="AdiHaus"/>
          <w:lang w:val="es-AR"/>
        </w:rPr>
        <w:t xml:space="preserve">9:05hs </w:t>
      </w:r>
      <w:r w:rsidRPr="00E67A37">
        <w:rPr>
          <w:rFonts w:ascii="AdiHaus" w:hAnsi="AdiHaus"/>
          <w:lang w:val="es-AR"/>
        </w:rPr>
        <w:t xml:space="preserve"> llegó el ganador de la Media Maratón</w:t>
      </w:r>
      <w:r>
        <w:rPr>
          <w:rFonts w:ascii="AdiHaus" w:hAnsi="AdiHaus"/>
          <w:lang w:val="es-AR"/>
        </w:rPr>
        <w:t xml:space="preserve"> adidas Ciudad de Rosario, </w:t>
      </w:r>
      <w:smartTag w:uri="urn:schemas-microsoft-com:office:smarttags" w:element="PersonName">
        <w:smartTagPr>
          <w:attr w:name="ProductID" w:val="Luis Molina"/>
        </w:smartTagPr>
        <w:r>
          <w:rPr>
            <w:rFonts w:ascii="AdiHaus" w:hAnsi="AdiHaus"/>
            <w:lang w:val="es-AR"/>
          </w:rPr>
          <w:t>Luis Molina</w:t>
        </w:r>
      </w:smartTag>
      <w:r>
        <w:rPr>
          <w:rFonts w:ascii="AdiHaus" w:hAnsi="AdiHaus"/>
          <w:lang w:val="es-AR"/>
        </w:rPr>
        <w:t xml:space="preserve"> en </w:t>
      </w:r>
      <w:r w:rsidRPr="00F033ED">
        <w:rPr>
          <w:rFonts w:cs="AdiHaus"/>
          <w:lang w:val="es-ES"/>
        </w:rPr>
        <w:t>1:04:52”</w:t>
      </w:r>
      <w:r w:rsidRPr="00E67A37">
        <w:rPr>
          <w:rFonts w:ascii="AdiHaus" w:hAnsi="AdiHaus"/>
          <w:lang w:val="es-AR"/>
        </w:rPr>
        <w:t xml:space="preserve">  y en la categoría femenina, </w:t>
      </w:r>
      <w:r>
        <w:rPr>
          <w:rFonts w:ascii="AdiHaus" w:hAnsi="AdiHaus"/>
          <w:lang w:val="es-AR"/>
        </w:rPr>
        <w:t>Rosa Godoy que llego a la meta con un t</w:t>
      </w:r>
      <w:r w:rsidRPr="00F033ED">
        <w:rPr>
          <w:rFonts w:cs="AdiHaus"/>
          <w:lang w:val="es-ES"/>
        </w:rPr>
        <w:t>tiempo: 1:14:15”</w:t>
      </w:r>
      <w:r w:rsidRPr="00E67A37">
        <w:rPr>
          <w:rFonts w:ascii="AdiHaus" w:hAnsi="AdiHaus"/>
          <w:lang w:val="es-AR"/>
        </w:rPr>
        <w:t xml:space="preserve"> </w:t>
      </w:r>
    </w:p>
    <w:p w:rsidR="00E95B6D" w:rsidRDefault="00E95B6D" w:rsidP="00E67A37">
      <w:pPr>
        <w:spacing w:line="360" w:lineRule="auto"/>
        <w:jc w:val="both"/>
        <w:rPr>
          <w:rFonts w:ascii="AdiHaus" w:hAnsi="AdiHaus"/>
          <w:lang w:val="es-AR"/>
        </w:rPr>
      </w:pPr>
    </w:p>
    <w:p w:rsidR="00E95B6D" w:rsidRDefault="00E95B6D" w:rsidP="00E67A37">
      <w:pPr>
        <w:spacing w:line="360" w:lineRule="auto"/>
        <w:jc w:val="both"/>
        <w:rPr>
          <w:rFonts w:cs="AdiHaus"/>
          <w:lang w:val="es-AR"/>
        </w:rPr>
      </w:pPr>
      <w:r w:rsidRPr="0085254A">
        <w:rPr>
          <w:rFonts w:ascii="AdiHaus" w:hAnsi="AdiHaus"/>
          <w:lang w:val="es-AR"/>
        </w:rPr>
        <w:t xml:space="preserve">Todos los competidores podrán consultar la grilla de clasificación completa y revivir su experiencia en </w:t>
      </w:r>
      <w:hyperlink r:id="rId7" w:history="1">
        <w:r w:rsidRPr="00B306D1">
          <w:rPr>
            <w:rStyle w:val="Hyperlink"/>
            <w:rFonts w:cs="AdiHaus"/>
            <w:lang w:val="es-AR"/>
          </w:rPr>
          <w:t>www.facebook.com/adidasrunning</w:t>
        </w:r>
      </w:hyperlink>
      <w:r>
        <w:rPr>
          <w:rFonts w:cs="AdiHaus"/>
          <w:lang w:val="es-AR"/>
        </w:rPr>
        <w:t xml:space="preserve">. </w:t>
      </w:r>
      <w:r w:rsidRPr="0085254A">
        <w:rPr>
          <w:rFonts w:ascii="AdiHaus" w:hAnsi="AdiHaus"/>
          <w:lang w:val="es-AR"/>
        </w:rPr>
        <w:t>Además, los seguidores de la cuenta @adidasAR en Twitter se unieron a la conversación, a través del  Hashtag: #BoostRosario</w:t>
      </w:r>
    </w:p>
    <w:p w:rsidR="00E95B6D" w:rsidRPr="00380EF6" w:rsidRDefault="00E95B6D" w:rsidP="00E67A37">
      <w:pPr>
        <w:spacing w:line="360" w:lineRule="auto"/>
        <w:jc w:val="both"/>
        <w:rPr>
          <w:rFonts w:ascii="AdiHaus" w:hAnsi="AdiHaus"/>
          <w:lang w:val="es-ES"/>
        </w:rPr>
      </w:pPr>
    </w:p>
    <w:p w:rsidR="00E95B6D" w:rsidRDefault="00E95B6D" w:rsidP="00E67A37">
      <w:pPr>
        <w:spacing w:line="360" w:lineRule="auto"/>
        <w:jc w:val="both"/>
        <w:rPr>
          <w:rFonts w:cs="AdiHaus"/>
          <w:b/>
          <w:lang w:val="es-AR"/>
        </w:rPr>
      </w:pPr>
      <w:r>
        <w:rPr>
          <w:rFonts w:cs="AdiHaus"/>
          <w:b/>
          <w:lang w:val="es-AR"/>
        </w:rPr>
        <w:t xml:space="preserve">Ganadores Media Maratón adidas ciudad de Rosario </w:t>
      </w:r>
    </w:p>
    <w:p w:rsidR="00E95B6D" w:rsidRDefault="00E95B6D" w:rsidP="00FB41F7">
      <w:pPr>
        <w:spacing w:line="360" w:lineRule="auto"/>
        <w:jc w:val="both"/>
        <w:rPr>
          <w:rFonts w:ascii="AdiHaus" w:hAnsi="AdiHaus"/>
          <w:lang w:val="es-AR"/>
        </w:rPr>
      </w:pPr>
    </w:p>
    <w:p w:rsidR="00E95B6D" w:rsidRPr="000B500B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u w:val="single"/>
          <w:lang w:val="es-AR"/>
        </w:rPr>
      </w:pPr>
      <w:r w:rsidRPr="000B500B">
        <w:rPr>
          <w:rFonts w:cs="AdiHaus"/>
          <w:b/>
          <w:sz w:val="24"/>
          <w:szCs w:val="24"/>
          <w:u w:val="single"/>
          <w:lang w:val="es-AR"/>
        </w:rPr>
        <w:t>Categoría Convencional Masculina :</w:t>
      </w:r>
    </w:p>
    <w:p w:rsidR="00E95B6D" w:rsidRPr="00F033ED" w:rsidRDefault="00E95B6D" w:rsidP="00E67A37">
      <w:pPr>
        <w:spacing w:line="360" w:lineRule="auto"/>
        <w:jc w:val="both"/>
        <w:rPr>
          <w:rFonts w:cs="AdiHaus"/>
          <w:b/>
          <w:u w:val="single"/>
          <w:lang w:val="es-AR"/>
        </w:rPr>
      </w:pPr>
      <w:smartTag w:uri="urn:schemas-microsoft-com:office:smarttags" w:element="PersonName">
        <w:smartTagPr>
          <w:attr w:name="ProductID" w:val="Luis Molina"/>
        </w:smartTagPr>
        <w:r w:rsidRPr="000B500B">
          <w:rPr>
            <w:rFonts w:cs="AdiHaus"/>
            <w:b/>
            <w:lang w:val="es-AR"/>
          </w:rPr>
          <w:t>Luis Molina</w:t>
        </w:r>
      </w:smartTag>
      <w:r w:rsidRPr="000B500B">
        <w:rPr>
          <w:rFonts w:cs="AdiHaus"/>
          <w:b/>
          <w:lang w:val="es-AR"/>
        </w:rPr>
        <w:t xml:space="preserve"> </w:t>
      </w:r>
      <w:r>
        <w:rPr>
          <w:rFonts w:cs="AdiHaus"/>
          <w:b/>
          <w:u w:val="single"/>
          <w:lang w:val="es-AR"/>
        </w:rPr>
        <w:t xml:space="preserve">- </w:t>
      </w:r>
      <w:r w:rsidRPr="000B500B">
        <w:rPr>
          <w:rFonts w:cs="AdiHaus"/>
          <w:b/>
          <w:lang w:val="es-ES"/>
        </w:rPr>
        <w:t>Tiempo: 1:04:52”</w:t>
      </w:r>
    </w:p>
    <w:p w:rsidR="00E95B6D" w:rsidRPr="000B500B" w:rsidRDefault="00E95B6D" w:rsidP="00F033ED">
      <w:pPr>
        <w:spacing w:line="360" w:lineRule="auto"/>
        <w:jc w:val="both"/>
        <w:rPr>
          <w:rFonts w:cs="AdiHaus"/>
          <w:b/>
          <w:lang w:val="es-ES"/>
        </w:rPr>
      </w:pPr>
      <w:r>
        <w:rPr>
          <w:rFonts w:cs="AdiHaus"/>
          <w:b/>
          <w:lang w:val="es-ES"/>
        </w:rPr>
        <w:t>Mariano Mastromarino - Tiempo  1:05:17”</w:t>
      </w:r>
    </w:p>
    <w:p w:rsidR="00E95B6D" w:rsidRPr="000B500B" w:rsidRDefault="00E95B6D" w:rsidP="00F033ED">
      <w:pPr>
        <w:spacing w:line="360" w:lineRule="auto"/>
        <w:jc w:val="both"/>
        <w:rPr>
          <w:rFonts w:cs="AdiHaus"/>
          <w:b/>
          <w:lang w:val="es-ES"/>
        </w:rPr>
      </w:pPr>
      <w:r>
        <w:rPr>
          <w:rFonts w:cs="AdiHaus"/>
          <w:b/>
          <w:lang w:val="es-ES"/>
        </w:rPr>
        <w:t>Ishmael Langat  - Tiempo 1:06:59”</w:t>
      </w:r>
    </w:p>
    <w:p w:rsidR="00E95B6D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u w:val="single"/>
          <w:lang w:val="es-ES"/>
        </w:rPr>
      </w:pPr>
    </w:p>
    <w:p w:rsidR="00E95B6D" w:rsidRPr="000B500B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u w:val="single"/>
          <w:lang w:val="es-ES"/>
        </w:rPr>
      </w:pPr>
      <w:r w:rsidRPr="000B500B">
        <w:rPr>
          <w:rFonts w:cs="AdiHaus"/>
          <w:b/>
          <w:sz w:val="24"/>
          <w:szCs w:val="24"/>
          <w:u w:val="single"/>
          <w:lang w:val="es-ES"/>
        </w:rPr>
        <w:t>Categoría Convencional Femenina</w:t>
      </w:r>
    </w:p>
    <w:p w:rsidR="00E95B6D" w:rsidRDefault="00E95B6D" w:rsidP="00E67A37">
      <w:pPr>
        <w:spacing w:line="360" w:lineRule="auto"/>
        <w:jc w:val="both"/>
        <w:rPr>
          <w:rFonts w:cs="AdiHaus"/>
          <w:b/>
          <w:lang w:val="es-ES"/>
        </w:rPr>
      </w:pPr>
      <w:r w:rsidRPr="000B500B">
        <w:rPr>
          <w:rFonts w:cs="AdiHaus"/>
          <w:b/>
          <w:lang w:val="es-ES"/>
        </w:rPr>
        <w:t>Rosa Godoy</w:t>
      </w:r>
      <w:r>
        <w:rPr>
          <w:rFonts w:cs="AdiHaus"/>
          <w:b/>
          <w:lang w:val="es-ES"/>
        </w:rPr>
        <w:t xml:space="preserve"> - </w:t>
      </w:r>
      <w:r w:rsidRPr="000B500B">
        <w:rPr>
          <w:rFonts w:cs="AdiHaus"/>
          <w:b/>
          <w:lang w:val="es-ES"/>
        </w:rPr>
        <w:t>Tiempo: 1:14:15”</w:t>
      </w:r>
    </w:p>
    <w:p w:rsidR="00E95B6D" w:rsidRDefault="00E95B6D" w:rsidP="00E67A37">
      <w:pPr>
        <w:spacing w:line="360" w:lineRule="auto"/>
        <w:jc w:val="both"/>
        <w:rPr>
          <w:rFonts w:cs="AdiHaus"/>
          <w:b/>
          <w:lang w:val="es-ES"/>
        </w:rPr>
      </w:pPr>
      <w:r>
        <w:rPr>
          <w:rFonts w:cs="AdiHaus"/>
          <w:b/>
          <w:lang w:val="es-ES"/>
        </w:rPr>
        <w:t xml:space="preserve">Sandra Amarillo – Tiempo 1:16:05” </w:t>
      </w:r>
    </w:p>
    <w:p w:rsidR="00E95B6D" w:rsidRPr="000B500B" w:rsidRDefault="00E95B6D" w:rsidP="00E67A37">
      <w:pPr>
        <w:spacing w:line="360" w:lineRule="auto"/>
        <w:jc w:val="both"/>
        <w:rPr>
          <w:rFonts w:cs="AdiHaus"/>
          <w:b/>
          <w:lang w:val="es-ES"/>
        </w:rPr>
      </w:pPr>
      <w:r>
        <w:rPr>
          <w:rFonts w:cs="AdiHaus"/>
          <w:b/>
          <w:lang w:val="es-ES"/>
        </w:rPr>
        <w:t>Viviana Chavez – Tiempo – 1:18:03”</w:t>
      </w:r>
    </w:p>
    <w:p w:rsidR="00E95B6D" w:rsidRPr="00B933A9" w:rsidRDefault="00E95B6D" w:rsidP="00E67A37">
      <w:pPr>
        <w:spacing w:line="360" w:lineRule="auto"/>
        <w:jc w:val="both"/>
        <w:rPr>
          <w:rFonts w:cs="AdiHaus"/>
          <w:b/>
          <w:lang w:val="es-ES"/>
        </w:rPr>
      </w:pPr>
    </w:p>
    <w:p w:rsidR="00E95B6D" w:rsidRPr="005D70EA" w:rsidRDefault="00E95B6D" w:rsidP="00E67A37">
      <w:pPr>
        <w:spacing w:line="360" w:lineRule="auto"/>
        <w:jc w:val="both"/>
        <w:rPr>
          <w:rFonts w:cs="AdiHaus"/>
          <w:b/>
          <w:sz w:val="28"/>
          <w:szCs w:val="28"/>
          <w:lang w:val="es-AR"/>
        </w:rPr>
      </w:pPr>
      <w:r w:rsidRPr="005D70EA">
        <w:rPr>
          <w:rFonts w:cs="AdiHaus"/>
          <w:b/>
          <w:sz w:val="28"/>
          <w:szCs w:val="28"/>
          <w:lang w:val="es-AR"/>
        </w:rPr>
        <w:t>Ganadores 5K</w:t>
      </w:r>
    </w:p>
    <w:p w:rsidR="00E95B6D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u w:val="single"/>
          <w:lang w:val="es-AR"/>
        </w:rPr>
      </w:pPr>
      <w:r w:rsidRPr="005D70EA">
        <w:rPr>
          <w:rFonts w:cs="AdiHaus"/>
          <w:b/>
          <w:sz w:val="24"/>
          <w:szCs w:val="24"/>
          <w:u w:val="single"/>
          <w:lang w:val="es-AR"/>
        </w:rPr>
        <w:t xml:space="preserve">Categoría General Masculina </w:t>
      </w:r>
    </w:p>
    <w:p w:rsidR="00E95B6D" w:rsidRPr="005D70EA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lang w:val="es-AR"/>
        </w:rPr>
      </w:pPr>
      <w:r w:rsidRPr="005D70EA">
        <w:rPr>
          <w:rFonts w:cs="AdiHaus"/>
          <w:b/>
          <w:sz w:val="24"/>
          <w:szCs w:val="24"/>
          <w:lang w:val="es-AR"/>
        </w:rPr>
        <w:t>Ganador: Natalio Pensa</w:t>
      </w:r>
    </w:p>
    <w:p w:rsidR="00E95B6D" w:rsidRPr="005D70EA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lang w:val="es-AR"/>
        </w:rPr>
      </w:pPr>
      <w:r w:rsidRPr="005D70EA">
        <w:rPr>
          <w:rFonts w:cs="AdiHaus"/>
          <w:b/>
          <w:sz w:val="24"/>
          <w:szCs w:val="24"/>
          <w:lang w:val="es-AR"/>
        </w:rPr>
        <w:t>Tiempo: 17:45’</w:t>
      </w:r>
    </w:p>
    <w:p w:rsidR="00E95B6D" w:rsidRDefault="00E95B6D" w:rsidP="00E67A37">
      <w:pPr>
        <w:spacing w:line="360" w:lineRule="auto"/>
        <w:jc w:val="both"/>
        <w:rPr>
          <w:rFonts w:cs="AdiHaus"/>
          <w:u w:val="single"/>
          <w:lang w:val="it-IT"/>
        </w:rPr>
      </w:pPr>
    </w:p>
    <w:p w:rsidR="00E95B6D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u w:val="single"/>
          <w:lang w:val="it-IT"/>
        </w:rPr>
      </w:pPr>
      <w:r w:rsidRPr="005D70EA">
        <w:rPr>
          <w:rFonts w:cs="AdiHaus"/>
          <w:b/>
          <w:sz w:val="24"/>
          <w:szCs w:val="24"/>
          <w:u w:val="single"/>
          <w:lang w:val="it-IT"/>
        </w:rPr>
        <w:t xml:space="preserve">Categoría General Femenina </w:t>
      </w:r>
    </w:p>
    <w:p w:rsidR="00E95B6D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lang w:val="it-IT"/>
        </w:rPr>
      </w:pPr>
      <w:r w:rsidRPr="005D70EA">
        <w:rPr>
          <w:rFonts w:cs="AdiHaus"/>
          <w:b/>
          <w:sz w:val="24"/>
          <w:szCs w:val="24"/>
          <w:lang w:val="it-IT"/>
        </w:rPr>
        <w:t>Ganadora:</w:t>
      </w:r>
      <w:r>
        <w:rPr>
          <w:rFonts w:cs="AdiHaus"/>
          <w:b/>
          <w:sz w:val="24"/>
          <w:szCs w:val="24"/>
          <w:lang w:val="it-IT"/>
        </w:rPr>
        <w:t xml:space="preserve">  Karina Fuentealba</w:t>
      </w:r>
    </w:p>
    <w:p w:rsidR="00E95B6D" w:rsidRPr="005D70EA" w:rsidRDefault="00E95B6D" w:rsidP="00E67A37">
      <w:pPr>
        <w:spacing w:line="360" w:lineRule="auto"/>
        <w:jc w:val="both"/>
        <w:rPr>
          <w:rFonts w:cs="AdiHaus"/>
          <w:b/>
          <w:sz w:val="24"/>
          <w:szCs w:val="24"/>
          <w:lang w:val="it-IT"/>
        </w:rPr>
      </w:pPr>
      <w:r>
        <w:rPr>
          <w:rFonts w:cs="AdiHaus"/>
          <w:b/>
          <w:sz w:val="24"/>
          <w:szCs w:val="24"/>
          <w:lang w:val="it-IT"/>
        </w:rPr>
        <w:t xml:space="preserve">Tiempo: 20:54’ </w:t>
      </w:r>
    </w:p>
    <w:p w:rsidR="00E95B6D" w:rsidRPr="004C5C98" w:rsidRDefault="00E95B6D" w:rsidP="00E67A37">
      <w:pPr>
        <w:spacing w:line="360" w:lineRule="auto"/>
        <w:jc w:val="both"/>
        <w:rPr>
          <w:rFonts w:cs="AdiHaus"/>
          <w:lang w:val="es-ES"/>
        </w:rPr>
      </w:pPr>
    </w:p>
    <w:p w:rsidR="00E95B6D" w:rsidRPr="000D76BC" w:rsidRDefault="00E95B6D" w:rsidP="000D76BC">
      <w:pPr>
        <w:spacing w:line="276" w:lineRule="auto"/>
        <w:rPr>
          <w:rFonts w:ascii="AdiHaus" w:hAnsi="AdiHaus" w:cs="Arial"/>
          <w:b/>
          <w:lang w:val="es-ES" w:eastAsia="es-ES"/>
        </w:rPr>
      </w:pPr>
      <w:r w:rsidRPr="000D76BC">
        <w:rPr>
          <w:rFonts w:ascii="AdiHaus" w:hAnsi="AdiHaus" w:cs="Arial"/>
          <w:b/>
          <w:lang w:val="es-ES" w:eastAsia="es-ES"/>
        </w:rPr>
        <w:t>Para mayor información favor de contactar a:</w:t>
      </w:r>
    </w:p>
    <w:p w:rsidR="00E95B6D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</w:p>
    <w:p w:rsidR="00E95B6D" w:rsidRPr="000D76BC" w:rsidRDefault="00E95B6D" w:rsidP="000D76BC">
      <w:pPr>
        <w:spacing w:line="276" w:lineRule="auto"/>
        <w:rPr>
          <w:rFonts w:ascii="AdiHaus" w:hAnsi="AdiHaus" w:cs="Arial"/>
          <w:b/>
          <w:lang w:val="es-ES" w:eastAsia="es-ES"/>
        </w:rPr>
      </w:pPr>
      <w:r w:rsidRPr="000D76BC">
        <w:rPr>
          <w:rFonts w:ascii="AdiHaus" w:hAnsi="AdiHaus" w:cs="Arial"/>
          <w:b/>
          <w:lang w:val="es-ES" w:eastAsia="es-ES"/>
        </w:rPr>
        <w:t>adidas  Argentina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  <w:r w:rsidRPr="000D76BC">
        <w:rPr>
          <w:rFonts w:ascii="AdiHaus" w:hAnsi="AdiHaus" w:cs="Arial"/>
          <w:lang w:val="es-ES" w:eastAsia="es-ES"/>
        </w:rPr>
        <w:t xml:space="preserve">María José Pandullo - </w:t>
      </w:r>
      <w:hyperlink r:id="rId8" w:history="1">
        <w:r w:rsidRPr="000D76BC">
          <w:rPr>
            <w:rStyle w:val="Hyperlink"/>
            <w:rFonts w:ascii="AdiHaus" w:hAnsi="AdiHaus" w:cs="Arial"/>
            <w:lang w:val="es-ES" w:eastAsia="es-ES"/>
          </w:rPr>
          <w:t>MariaJose.Pandullo@adidas.com</w:t>
        </w:r>
      </w:hyperlink>
    </w:p>
    <w:p w:rsidR="00E95B6D" w:rsidRDefault="00E95B6D" w:rsidP="000D76BC">
      <w:pPr>
        <w:spacing w:line="276" w:lineRule="auto"/>
        <w:rPr>
          <w:rFonts w:ascii="AdiHaus" w:hAnsi="AdiHaus" w:cs="Arial"/>
          <w:b/>
          <w:lang w:val="es-ES" w:eastAsia="es-ES"/>
        </w:rPr>
      </w:pPr>
    </w:p>
    <w:p w:rsidR="00E95B6D" w:rsidRPr="000D76BC" w:rsidRDefault="00E95B6D" w:rsidP="000D76BC">
      <w:pPr>
        <w:spacing w:line="276" w:lineRule="auto"/>
        <w:rPr>
          <w:rFonts w:ascii="AdiHaus" w:hAnsi="AdiHaus" w:cs="Arial"/>
          <w:b/>
          <w:lang w:val="es-ES" w:eastAsia="es-ES"/>
        </w:rPr>
      </w:pPr>
      <w:r w:rsidRPr="000D76BC">
        <w:rPr>
          <w:rFonts w:ascii="AdiHaus" w:hAnsi="AdiHaus" w:cs="Arial"/>
          <w:b/>
          <w:lang w:val="es-ES" w:eastAsia="es-ES"/>
        </w:rPr>
        <w:t>Doña BA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  <w:smartTag w:uri="urn:schemas-microsoft-com:office:smarttags" w:element="PersonName">
        <w:smartTagPr>
          <w:attr w:name="ProductID" w:val="Josefina Basaldua"/>
        </w:smartTagPr>
        <w:r w:rsidRPr="000D76BC">
          <w:rPr>
            <w:rFonts w:ascii="AdiHaus" w:hAnsi="AdiHaus" w:cs="Arial"/>
            <w:lang w:val="es-ES" w:eastAsia="es-ES"/>
          </w:rPr>
          <w:t>Pato Dalpra</w:t>
        </w:r>
      </w:smartTag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  <w:hyperlink r:id="rId9" w:history="1">
        <w:r w:rsidRPr="000D76BC">
          <w:rPr>
            <w:rFonts w:ascii="AdiHaus" w:hAnsi="AdiHaus" w:cs="Arial"/>
            <w:lang w:val="es-ES" w:eastAsia="es-ES"/>
          </w:rPr>
          <w:t>patodalpra@doniaBA.com</w:t>
        </w:r>
      </w:hyperlink>
      <w:r w:rsidRPr="000D76BC">
        <w:rPr>
          <w:rFonts w:ascii="AdiHaus" w:hAnsi="AdiHaus" w:cs="Arial"/>
          <w:lang w:val="es-ES" w:eastAsia="es-ES"/>
        </w:rPr>
        <w:t xml:space="preserve"> 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  <w:smartTag w:uri="urn:schemas-microsoft-com:office:smarttags" w:element="PersonName">
        <w:smartTagPr>
          <w:attr w:name="ProductID" w:val="Josefina Basaldua"/>
        </w:smartTagPr>
        <w:r w:rsidRPr="000D76BC">
          <w:rPr>
            <w:rFonts w:ascii="AdiHaus" w:hAnsi="AdiHaus" w:cs="Arial"/>
            <w:lang w:val="es-ES" w:eastAsia="es-ES"/>
          </w:rPr>
          <w:t>Ana Morteo</w:t>
        </w:r>
      </w:smartTag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es-ES" w:eastAsia="es-ES"/>
        </w:rPr>
      </w:pPr>
      <w:hyperlink r:id="rId10" w:history="1">
        <w:r w:rsidRPr="000D76BC">
          <w:rPr>
            <w:rFonts w:ascii="AdiHaus" w:hAnsi="AdiHaus" w:cs="Arial"/>
            <w:lang w:val="es-ES" w:eastAsia="es-ES"/>
          </w:rPr>
          <w:t>anita@doniba.com</w:t>
        </w:r>
      </w:hyperlink>
      <w:r w:rsidRPr="000D76BC">
        <w:rPr>
          <w:rFonts w:ascii="AdiHaus" w:hAnsi="AdiHaus" w:cs="Arial"/>
          <w:lang w:val="es-ES" w:eastAsia="es-ES"/>
        </w:rPr>
        <w:t xml:space="preserve"> 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pt-BR" w:eastAsia="es-ES"/>
        </w:rPr>
      </w:pPr>
      <w:smartTag w:uri="urn:schemas-microsoft-com:office:smarttags" w:element="PersonName">
        <w:smartTagPr>
          <w:attr w:name="ProductID" w:val="Josefina Basaldua"/>
        </w:smartTagPr>
        <w:r w:rsidRPr="000D76BC">
          <w:rPr>
            <w:rFonts w:ascii="AdiHaus" w:hAnsi="AdiHaus" w:cs="Arial"/>
            <w:lang w:val="pt-BR" w:eastAsia="es-ES"/>
          </w:rPr>
          <w:t>Josefina Basaldua</w:t>
        </w:r>
      </w:smartTag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pt-BR" w:eastAsia="es-ES"/>
        </w:rPr>
      </w:pPr>
      <w:hyperlink r:id="rId11" w:history="1">
        <w:r w:rsidRPr="000D76BC">
          <w:rPr>
            <w:rFonts w:ascii="AdiHaus" w:hAnsi="AdiHaus" w:cs="Arial"/>
            <w:lang w:val="pt-BR" w:eastAsia="es-ES"/>
          </w:rPr>
          <w:t>josebasaldua@donia.com</w:t>
        </w:r>
      </w:hyperlink>
    </w:p>
    <w:p w:rsidR="00E95B6D" w:rsidRPr="000D76BC" w:rsidRDefault="00E95B6D" w:rsidP="000D76BC">
      <w:pPr>
        <w:spacing w:line="276" w:lineRule="auto"/>
        <w:rPr>
          <w:rFonts w:ascii="AdiHaus" w:hAnsi="AdiHaus" w:cs="Arial"/>
          <w:b/>
          <w:lang w:val="pt-BR" w:eastAsia="es-ES"/>
        </w:rPr>
      </w:pP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pt-BR" w:eastAsia="es-ES"/>
        </w:rPr>
      </w:pPr>
      <w:r w:rsidRPr="000D76BC">
        <w:rPr>
          <w:rFonts w:ascii="AdiHaus" w:hAnsi="AdiHaus" w:cs="Arial"/>
          <w:lang w:val="pt-BR" w:eastAsia="es-ES"/>
        </w:rPr>
        <w:t>Nicaragua 5614, Oficina 2 CP 1414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lang w:val="pt-BR" w:eastAsia="es-ES"/>
        </w:rPr>
      </w:pPr>
      <w:r w:rsidRPr="000D76BC">
        <w:rPr>
          <w:rFonts w:ascii="AdiHaus" w:hAnsi="AdiHaus" w:cs="Arial"/>
          <w:lang w:val="pt-BR" w:eastAsia="es-ES"/>
        </w:rPr>
        <w:t>4773 – 5216</w:t>
      </w:r>
    </w:p>
    <w:p w:rsidR="00E95B6D" w:rsidRPr="000D76BC" w:rsidRDefault="00E95B6D" w:rsidP="000D76BC">
      <w:pPr>
        <w:spacing w:line="276" w:lineRule="auto"/>
        <w:rPr>
          <w:rFonts w:ascii="AdiHaus" w:hAnsi="AdiHaus" w:cs="Arial"/>
          <w:color w:val="0000FF"/>
          <w:u w:val="single"/>
          <w:lang w:val="pt-BR" w:eastAsia="es-ES"/>
        </w:rPr>
      </w:pPr>
      <w:hyperlink r:id="rId12" w:history="1">
        <w:r w:rsidRPr="000D76BC">
          <w:rPr>
            <w:rFonts w:ascii="AdiHaus" w:hAnsi="AdiHaus" w:cs="Arial"/>
            <w:color w:val="0000FF"/>
            <w:u w:val="single"/>
            <w:lang w:val="pt-BR" w:eastAsia="es-ES"/>
          </w:rPr>
          <w:t>info@doniaba.com</w:t>
        </w:r>
      </w:hyperlink>
    </w:p>
    <w:sectPr w:rsidR="00E95B6D" w:rsidRPr="000D76BC" w:rsidSect="00D87916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6D" w:rsidRDefault="00E95B6D" w:rsidP="005A76F4">
      <w:r>
        <w:separator/>
      </w:r>
    </w:p>
  </w:endnote>
  <w:endnote w:type="continuationSeparator" w:id="0">
    <w:p w:rsidR="00E95B6D" w:rsidRDefault="00E95B6D" w:rsidP="005A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6D" w:rsidRDefault="00E95B6D" w:rsidP="005A76F4">
      <w:r>
        <w:separator/>
      </w:r>
    </w:p>
  </w:footnote>
  <w:footnote w:type="continuationSeparator" w:id="0">
    <w:p w:rsidR="00E95B6D" w:rsidRDefault="00E95B6D" w:rsidP="005A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6D" w:rsidRDefault="00E95B6D" w:rsidP="005A76F4">
    <w:pPr>
      <w:pStyle w:val="Header"/>
      <w:tabs>
        <w:tab w:val="clear" w:pos="9360"/>
      </w:tabs>
    </w:pPr>
    <w:r w:rsidRPr="00AE410B">
      <w:rPr>
        <w:rFonts w:ascii="AdiHaus" w:hAnsi="AdiHaus"/>
        <w:b/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86.75pt;height:22.5pt;visibility:visible">
          <v:imagedata r:id="rId1" o:title="" cropleft="3145f"/>
        </v:shape>
      </w:pict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3C"/>
    <w:rsid w:val="000011FB"/>
    <w:rsid w:val="0004113E"/>
    <w:rsid w:val="000A3980"/>
    <w:rsid w:val="000A73F8"/>
    <w:rsid w:val="000B500B"/>
    <w:rsid w:val="000D76BC"/>
    <w:rsid w:val="000E1EC3"/>
    <w:rsid w:val="00110EC0"/>
    <w:rsid w:val="0016097E"/>
    <w:rsid w:val="00194B1F"/>
    <w:rsid w:val="00195424"/>
    <w:rsid w:val="001A019F"/>
    <w:rsid w:val="001A57B9"/>
    <w:rsid w:val="001C44D9"/>
    <w:rsid w:val="001D18EA"/>
    <w:rsid w:val="001D1ECA"/>
    <w:rsid w:val="002039DA"/>
    <w:rsid w:val="00216050"/>
    <w:rsid w:val="00226DFB"/>
    <w:rsid w:val="00245AD8"/>
    <w:rsid w:val="002511F0"/>
    <w:rsid w:val="002719E1"/>
    <w:rsid w:val="002855B6"/>
    <w:rsid w:val="002C5357"/>
    <w:rsid w:val="002D286E"/>
    <w:rsid w:val="002E6D24"/>
    <w:rsid w:val="002F2FDA"/>
    <w:rsid w:val="003159DA"/>
    <w:rsid w:val="0032488E"/>
    <w:rsid w:val="003269EE"/>
    <w:rsid w:val="003469FE"/>
    <w:rsid w:val="003477ED"/>
    <w:rsid w:val="003539C1"/>
    <w:rsid w:val="00361E0C"/>
    <w:rsid w:val="00377A6A"/>
    <w:rsid w:val="00380EF6"/>
    <w:rsid w:val="00390716"/>
    <w:rsid w:val="003A59E4"/>
    <w:rsid w:val="003B7448"/>
    <w:rsid w:val="003C1E7E"/>
    <w:rsid w:val="003D24BD"/>
    <w:rsid w:val="003D297E"/>
    <w:rsid w:val="003D2D86"/>
    <w:rsid w:val="00416E23"/>
    <w:rsid w:val="004304BC"/>
    <w:rsid w:val="00434A5A"/>
    <w:rsid w:val="0043525E"/>
    <w:rsid w:val="00453251"/>
    <w:rsid w:val="00457328"/>
    <w:rsid w:val="0046047C"/>
    <w:rsid w:val="0046434A"/>
    <w:rsid w:val="00465178"/>
    <w:rsid w:val="00490916"/>
    <w:rsid w:val="00491C14"/>
    <w:rsid w:val="00492910"/>
    <w:rsid w:val="004B1DE7"/>
    <w:rsid w:val="004C562D"/>
    <w:rsid w:val="004C5C98"/>
    <w:rsid w:val="004E0118"/>
    <w:rsid w:val="004E0B86"/>
    <w:rsid w:val="0050015A"/>
    <w:rsid w:val="0050123C"/>
    <w:rsid w:val="00557955"/>
    <w:rsid w:val="00576A4D"/>
    <w:rsid w:val="005900F8"/>
    <w:rsid w:val="00590EE4"/>
    <w:rsid w:val="00597E7D"/>
    <w:rsid w:val="005A01AD"/>
    <w:rsid w:val="005A76F4"/>
    <w:rsid w:val="005C61EA"/>
    <w:rsid w:val="005D70EA"/>
    <w:rsid w:val="005E47EE"/>
    <w:rsid w:val="0060162A"/>
    <w:rsid w:val="006038FF"/>
    <w:rsid w:val="00611026"/>
    <w:rsid w:val="0061699C"/>
    <w:rsid w:val="00623264"/>
    <w:rsid w:val="00637985"/>
    <w:rsid w:val="00670F7D"/>
    <w:rsid w:val="006823A5"/>
    <w:rsid w:val="006A190F"/>
    <w:rsid w:val="006A50A6"/>
    <w:rsid w:val="006D1889"/>
    <w:rsid w:val="006E0C66"/>
    <w:rsid w:val="006E5D83"/>
    <w:rsid w:val="00701CED"/>
    <w:rsid w:val="007040DC"/>
    <w:rsid w:val="007072D8"/>
    <w:rsid w:val="00746AC4"/>
    <w:rsid w:val="0077283E"/>
    <w:rsid w:val="007918D0"/>
    <w:rsid w:val="007A18EC"/>
    <w:rsid w:val="007B2006"/>
    <w:rsid w:val="007C3659"/>
    <w:rsid w:val="007E669F"/>
    <w:rsid w:val="00842569"/>
    <w:rsid w:val="0085254A"/>
    <w:rsid w:val="00881970"/>
    <w:rsid w:val="0088336A"/>
    <w:rsid w:val="00885CDD"/>
    <w:rsid w:val="008A115F"/>
    <w:rsid w:val="008A6ACF"/>
    <w:rsid w:val="008D5DCB"/>
    <w:rsid w:val="008E630B"/>
    <w:rsid w:val="008F5328"/>
    <w:rsid w:val="0090066C"/>
    <w:rsid w:val="009066C1"/>
    <w:rsid w:val="0091023B"/>
    <w:rsid w:val="00912B97"/>
    <w:rsid w:val="0092727E"/>
    <w:rsid w:val="00953D6F"/>
    <w:rsid w:val="00967051"/>
    <w:rsid w:val="009701F8"/>
    <w:rsid w:val="00976C2C"/>
    <w:rsid w:val="00994A78"/>
    <w:rsid w:val="009A01DF"/>
    <w:rsid w:val="009A48D9"/>
    <w:rsid w:val="009B13B5"/>
    <w:rsid w:val="009C3CF9"/>
    <w:rsid w:val="009E62CD"/>
    <w:rsid w:val="009E65A6"/>
    <w:rsid w:val="009F7DC7"/>
    <w:rsid w:val="00A13E0F"/>
    <w:rsid w:val="00A24F53"/>
    <w:rsid w:val="00A35AF0"/>
    <w:rsid w:val="00A429CA"/>
    <w:rsid w:val="00A45B2C"/>
    <w:rsid w:val="00AA3A9D"/>
    <w:rsid w:val="00AB595F"/>
    <w:rsid w:val="00AD507F"/>
    <w:rsid w:val="00AD6DFD"/>
    <w:rsid w:val="00AE410B"/>
    <w:rsid w:val="00AE7088"/>
    <w:rsid w:val="00AE7971"/>
    <w:rsid w:val="00B1571C"/>
    <w:rsid w:val="00B306D1"/>
    <w:rsid w:val="00B35F92"/>
    <w:rsid w:val="00B3691C"/>
    <w:rsid w:val="00B533B6"/>
    <w:rsid w:val="00B61518"/>
    <w:rsid w:val="00B81A71"/>
    <w:rsid w:val="00B82B0D"/>
    <w:rsid w:val="00B845B2"/>
    <w:rsid w:val="00B933A9"/>
    <w:rsid w:val="00BA56FD"/>
    <w:rsid w:val="00BD5CA9"/>
    <w:rsid w:val="00BE1664"/>
    <w:rsid w:val="00BE273C"/>
    <w:rsid w:val="00BE6887"/>
    <w:rsid w:val="00BF6243"/>
    <w:rsid w:val="00C05DBA"/>
    <w:rsid w:val="00C314A8"/>
    <w:rsid w:val="00C31C96"/>
    <w:rsid w:val="00C6528B"/>
    <w:rsid w:val="00C70C94"/>
    <w:rsid w:val="00CD7B7A"/>
    <w:rsid w:val="00CE6477"/>
    <w:rsid w:val="00CF43EE"/>
    <w:rsid w:val="00CF63AD"/>
    <w:rsid w:val="00D00E95"/>
    <w:rsid w:val="00D04F2D"/>
    <w:rsid w:val="00D46FCA"/>
    <w:rsid w:val="00D555E1"/>
    <w:rsid w:val="00D64C4E"/>
    <w:rsid w:val="00D71F97"/>
    <w:rsid w:val="00D76B2F"/>
    <w:rsid w:val="00D82308"/>
    <w:rsid w:val="00D87916"/>
    <w:rsid w:val="00DA7533"/>
    <w:rsid w:val="00DB10E5"/>
    <w:rsid w:val="00DC6C7B"/>
    <w:rsid w:val="00DF17E4"/>
    <w:rsid w:val="00E008AC"/>
    <w:rsid w:val="00E157D9"/>
    <w:rsid w:val="00E608F4"/>
    <w:rsid w:val="00E67A37"/>
    <w:rsid w:val="00E834E2"/>
    <w:rsid w:val="00E84D40"/>
    <w:rsid w:val="00E95B6D"/>
    <w:rsid w:val="00E9740B"/>
    <w:rsid w:val="00EA0058"/>
    <w:rsid w:val="00EB600F"/>
    <w:rsid w:val="00EC4740"/>
    <w:rsid w:val="00EC4C0F"/>
    <w:rsid w:val="00EE2238"/>
    <w:rsid w:val="00F019E2"/>
    <w:rsid w:val="00F033ED"/>
    <w:rsid w:val="00F12C36"/>
    <w:rsid w:val="00F23985"/>
    <w:rsid w:val="00F51341"/>
    <w:rsid w:val="00F53D9C"/>
    <w:rsid w:val="00F5649F"/>
    <w:rsid w:val="00F64EDA"/>
    <w:rsid w:val="00F66ECC"/>
    <w:rsid w:val="00F7624F"/>
    <w:rsid w:val="00F87A79"/>
    <w:rsid w:val="00F95F39"/>
    <w:rsid w:val="00FA33A0"/>
    <w:rsid w:val="00FB41F7"/>
    <w:rsid w:val="00FC01DD"/>
    <w:rsid w:val="00FC6A63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2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6F4"/>
    <w:rPr>
      <w:rFonts w:ascii="Calibri" w:hAnsi="Calibri" w:cs="Calibri"/>
    </w:rPr>
  </w:style>
  <w:style w:type="paragraph" w:styleId="NoSpacing">
    <w:name w:val="No Spacing"/>
    <w:uiPriority w:val="99"/>
    <w:qFormat/>
    <w:rsid w:val="003D2D8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Pandullo@adida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didasrunning" TargetMode="External"/><Relationship Id="rId12" Type="http://schemas.openxmlformats.org/officeDocument/2006/relationships/hyperlink" Target="mailto:info@donia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basaldua@doni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ita@doni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odalpra@doniaB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379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Transformá tus 21K</dc:title>
  <dc:subject/>
  <dc:creator>Josefina Basaldua</dc:creator>
  <cp:keywords/>
  <dc:description/>
  <cp:lastModifiedBy>Ana</cp:lastModifiedBy>
  <cp:revision>4</cp:revision>
  <cp:lastPrinted>2013-02-28T17:52:00Z</cp:lastPrinted>
  <dcterms:created xsi:type="dcterms:W3CDTF">2014-05-11T16:41:00Z</dcterms:created>
  <dcterms:modified xsi:type="dcterms:W3CDTF">2014-05-11T17:30:00Z</dcterms:modified>
</cp:coreProperties>
</file>