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A6" w:rsidRPr="001D53C3" w:rsidRDefault="00A80DF9" w:rsidP="00A80DF9">
      <w:pPr>
        <w:spacing w:line="360" w:lineRule="auto"/>
        <w:jc w:val="center"/>
        <w:rPr>
          <w:rFonts w:asciiTheme="minorHAnsi" w:hAnsiTheme="minorHAnsi"/>
          <w:b/>
          <w:caps/>
          <w:sz w:val="32"/>
          <w:szCs w:val="32"/>
          <w:lang w:eastAsia="ru-RU"/>
        </w:rPr>
      </w:pPr>
      <w:proofErr w:type="spellStart"/>
      <w:r>
        <w:rPr>
          <w:rFonts w:asciiTheme="minorHAnsi" w:hAnsiTheme="minorHAnsi"/>
          <w:b/>
          <w:sz w:val="32"/>
          <w:szCs w:val="32"/>
          <w:lang w:eastAsia="ru-RU"/>
        </w:rPr>
        <w:t>Noize</w:t>
      </w:r>
      <w:proofErr w:type="spellEnd"/>
      <w:r w:rsidRPr="00A80DF9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>
        <w:rPr>
          <w:rFonts w:asciiTheme="minorHAnsi" w:hAnsiTheme="minorHAnsi"/>
          <w:b/>
          <w:sz w:val="32"/>
          <w:szCs w:val="32"/>
          <w:lang w:eastAsia="ru-RU"/>
        </w:rPr>
        <w:t>MC</w:t>
      </w:r>
      <w:r w:rsidRPr="00A80DF9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ru-RU" w:eastAsia="ru-RU"/>
        </w:rPr>
        <w:t>в</w:t>
      </w:r>
      <w:r w:rsidRPr="00A80DF9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>
        <w:rPr>
          <w:rFonts w:asciiTheme="minorHAnsi" w:hAnsiTheme="minorHAnsi" w:hint="eastAsia"/>
          <w:b/>
          <w:sz w:val="32"/>
          <w:szCs w:val="32"/>
          <w:lang w:val="ru-RU" w:eastAsia="ru-RU"/>
        </w:rPr>
        <w:t>нов</w:t>
      </w:r>
      <w:r>
        <w:rPr>
          <w:rFonts w:asciiTheme="minorHAnsi" w:hAnsiTheme="minorHAnsi"/>
          <w:b/>
          <w:sz w:val="32"/>
          <w:szCs w:val="32"/>
          <w:lang w:val="ru-RU" w:eastAsia="ru-RU"/>
        </w:rPr>
        <w:t>ой</w:t>
      </w:r>
      <w:r w:rsidRPr="00A80DF9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r w:rsidR="00AE55D8">
        <w:rPr>
          <w:rFonts w:asciiTheme="minorHAnsi" w:hAnsiTheme="minorHAnsi" w:hint="eastAsia"/>
          <w:b/>
          <w:sz w:val="32"/>
          <w:szCs w:val="32"/>
          <w:lang w:val="ru-RU" w:eastAsia="ru-RU"/>
        </w:rPr>
        <w:t>кампан</w:t>
      </w:r>
      <w:r w:rsidR="00AE55D8">
        <w:rPr>
          <w:rFonts w:asciiTheme="minorHAnsi" w:hAnsiTheme="minorHAnsi"/>
          <w:b/>
          <w:sz w:val="32"/>
          <w:szCs w:val="32"/>
          <w:lang w:val="ru-RU" w:eastAsia="ru-RU"/>
        </w:rPr>
        <w:t>ии</w:t>
      </w:r>
      <w:r w:rsidRPr="00A80DF9">
        <w:rPr>
          <w:rFonts w:asciiTheme="minorHAnsi" w:hAnsiTheme="minorHAnsi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Theme="minorHAnsi" w:hAnsiTheme="minorHAnsi"/>
          <w:b/>
          <w:sz w:val="32"/>
          <w:szCs w:val="32"/>
          <w:lang w:eastAsia="ru-RU"/>
        </w:rPr>
        <w:t>adidas</w:t>
      </w:r>
      <w:proofErr w:type="spellEnd"/>
      <w:r>
        <w:rPr>
          <w:rFonts w:asciiTheme="minorHAnsi" w:hAnsiTheme="minorHAnsi"/>
          <w:b/>
          <w:sz w:val="32"/>
          <w:szCs w:val="32"/>
          <w:lang w:eastAsia="ru-RU"/>
        </w:rPr>
        <w:t xml:space="preserve"> Originals Unite All O</w:t>
      </w:r>
      <w:r w:rsidRPr="00A80DF9">
        <w:rPr>
          <w:rFonts w:asciiTheme="minorHAnsi" w:hAnsiTheme="minorHAnsi"/>
          <w:b/>
          <w:sz w:val="32"/>
          <w:szCs w:val="32"/>
          <w:lang w:eastAsia="ru-RU"/>
        </w:rPr>
        <w:t>riginals</w:t>
      </w:r>
    </w:p>
    <w:p w:rsidR="001D53C3" w:rsidRPr="00AE55D8" w:rsidRDefault="001D53C3" w:rsidP="00327771">
      <w:pPr>
        <w:spacing w:line="360" w:lineRule="auto"/>
        <w:jc w:val="both"/>
        <w:rPr>
          <w:rFonts w:asciiTheme="minorHAnsi" w:eastAsia="SimSun" w:hAnsiTheme="minorHAnsi" w:cs="Calibri"/>
          <w:b/>
          <w:sz w:val="22"/>
          <w:szCs w:val="22"/>
          <w:lang w:eastAsia="zh-CN"/>
        </w:rPr>
      </w:pPr>
    </w:p>
    <w:p w:rsidR="00DC3895" w:rsidRPr="00AE55D8" w:rsidRDefault="007211E7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  <w:r w:rsidRPr="00AE55D8">
        <w:rPr>
          <w:rFonts w:asciiTheme="minorHAnsi" w:eastAsia="SimSun" w:hAnsiTheme="minorHAnsi" w:cs="Calibri"/>
          <w:b/>
          <w:sz w:val="22"/>
          <w:szCs w:val="22"/>
          <w:lang w:val="ru-RU" w:eastAsia="zh-CN"/>
        </w:rPr>
        <w:t xml:space="preserve">Москва, </w:t>
      </w:r>
      <w:r w:rsidR="00A80DF9" w:rsidRPr="00AE55D8">
        <w:rPr>
          <w:rFonts w:asciiTheme="minorHAnsi" w:eastAsia="SimSun" w:hAnsiTheme="minorHAnsi" w:cs="Calibri"/>
          <w:b/>
          <w:sz w:val="22"/>
          <w:szCs w:val="22"/>
          <w:lang w:val="ru-RU" w:eastAsia="zh-CN"/>
        </w:rPr>
        <w:t>12 августа</w:t>
      </w:r>
      <w:r w:rsidR="00060B38" w:rsidRPr="00AE55D8">
        <w:rPr>
          <w:rFonts w:asciiTheme="minorHAnsi" w:eastAsia="SimSun" w:hAnsiTheme="minorHAnsi" w:cs="Calibri"/>
          <w:b/>
          <w:sz w:val="22"/>
          <w:szCs w:val="22"/>
          <w:lang w:val="ru-RU" w:eastAsia="zh-CN"/>
        </w:rPr>
        <w:t xml:space="preserve"> 2013</w:t>
      </w:r>
      <w:r w:rsidR="00AE55D8">
        <w:rPr>
          <w:rFonts w:asciiTheme="minorHAnsi" w:eastAsia="SimSun" w:hAnsiTheme="minorHAnsi" w:cs="Calibri"/>
          <w:b/>
          <w:sz w:val="22"/>
          <w:szCs w:val="22"/>
          <w:lang w:val="ru-RU" w:eastAsia="zh-CN"/>
        </w:rPr>
        <w:t xml:space="preserve"> </w:t>
      </w:r>
      <w:r w:rsidR="00AE55D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–</w:t>
      </w:r>
      <w:r w:rsid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1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августа</w:t>
      </w:r>
      <w:r w:rsidR="00D2262A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proofErr w:type="spellStart"/>
      <w:r w:rsidR="00D2262A" w:rsidRPr="00AE55D8">
        <w:rPr>
          <w:rFonts w:asciiTheme="minorHAnsi" w:eastAsia="SimSun" w:hAnsiTheme="minorHAnsi" w:cs="Calibri"/>
          <w:sz w:val="22"/>
          <w:szCs w:val="22"/>
          <w:lang w:eastAsia="zh-CN"/>
        </w:rPr>
        <w:t>adidas</w:t>
      </w:r>
      <w:proofErr w:type="spellEnd"/>
      <w:r w:rsidR="00D2262A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D2262A" w:rsidRPr="00AE55D8"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="00D2262A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запустил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новую 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глобальную кампанию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сезона Осень/Зима 2013</w:t>
      </w:r>
      <w:r w:rsidR="00D2262A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. 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В ее основе лежит интерактивное видео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на новый гимн бренда, который призван объединить всех</w:t>
      </w:r>
      <w:r w:rsid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поклонников уличной культуры 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под лозунгом </w:t>
      </w:r>
      <w:r w:rsidR="00A80DF9" w:rsidRPr="00AE55D8">
        <w:rPr>
          <w:rFonts w:asciiTheme="minorHAnsi" w:eastAsia="SimSun" w:hAnsiTheme="minorHAnsi" w:cs="Calibri"/>
          <w:sz w:val="22"/>
          <w:szCs w:val="22"/>
          <w:lang w:eastAsia="zh-CN"/>
        </w:rPr>
        <w:t>Unite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A80DF9" w:rsidRPr="00AE55D8">
        <w:rPr>
          <w:rFonts w:asciiTheme="minorHAnsi" w:eastAsia="SimSun" w:hAnsiTheme="minorHAnsi" w:cs="Calibri"/>
          <w:sz w:val="22"/>
          <w:szCs w:val="22"/>
          <w:lang w:eastAsia="zh-CN"/>
        </w:rPr>
        <w:t>All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A80DF9" w:rsidRPr="00AE55D8"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="00A80DF9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. На сайте </w:t>
      </w:r>
      <w:hyperlink r:id="rId9" w:history="1"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eastAsia="zh-CN"/>
          </w:rPr>
          <w:t>www</w:t>
        </w:r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val="ru-RU" w:eastAsia="zh-CN"/>
          </w:rPr>
          <w:t>.</w:t>
        </w:r>
        <w:proofErr w:type="spellStart"/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eastAsia="zh-CN"/>
          </w:rPr>
          <w:t>adidas</w:t>
        </w:r>
        <w:proofErr w:type="spellEnd"/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val="ru-RU" w:eastAsia="zh-CN"/>
          </w:rPr>
          <w:t>.</w:t>
        </w:r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eastAsia="zh-CN"/>
          </w:rPr>
          <w:t>com</w:t>
        </w:r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val="ru-RU" w:eastAsia="zh-CN"/>
          </w:rPr>
          <w:t>/</w:t>
        </w:r>
        <w:r w:rsidR="00DC3895" w:rsidRPr="00AE55D8">
          <w:rPr>
            <w:rStyle w:val="a8"/>
            <w:rFonts w:asciiTheme="minorHAnsi" w:hAnsiTheme="minorHAnsi" w:cs="Arial"/>
            <w:sz w:val="22"/>
            <w:szCs w:val="22"/>
            <w:lang w:eastAsia="zh-CN"/>
          </w:rPr>
          <w:t>unite</w:t>
        </w:r>
      </w:hyperlink>
      <w:r w:rsidR="00DC3895" w:rsidRPr="00AE55D8">
        <w:rPr>
          <w:rFonts w:asciiTheme="minorHAnsi" w:hAnsiTheme="minorHAnsi" w:cs="Arial"/>
          <w:sz w:val="22"/>
          <w:szCs w:val="22"/>
          <w:lang w:val="ru-RU" w:eastAsia="zh-CN"/>
        </w:rPr>
        <w:t xml:space="preserve"> пользователи могут </w:t>
      </w:r>
      <w:r w:rsidR="00DC3895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управлять картинкой и создавать дополнительные спецэффекты и анимацию, 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используя голосовые команды и </w:t>
      </w:r>
      <w:r w:rsidR="00DC3895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визуальные средства</w:t>
      </w:r>
      <w:r w:rsidR="00BD1B64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. </w:t>
      </w:r>
    </w:p>
    <w:p w:rsidR="00DC3895" w:rsidRPr="00AE55D8" w:rsidRDefault="00DC3895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</w:p>
    <w:p w:rsidR="001D53C3" w:rsidRPr="00AE55D8" w:rsidRDefault="00BD1B64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  <w:r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Вторым этапом кам</w:t>
      </w:r>
      <w:r w:rsidR="000F3A2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пании станет специальный проект для </w:t>
      </w:r>
      <w:r w:rsidR="00DC3895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российских </w:t>
      </w:r>
      <w:r w:rsidR="000F3A2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поклонников</w:t>
      </w:r>
      <w:r w:rsidR="00DC3895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бренда с участием популярного рэп-</w:t>
      </w:r>
      <w:r w:rsidR="000F3A2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исполнителя </w:t>
      </w:r>
      <w:proofErr w:type="spellStart"/>
      <w:r w:rsidR="000F3A2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Noize</w:t>
      </w:r>
      <w:proofErr w:type="spellEnd"/>
      <w:r w:rsidR="000F3A2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MC. </w:t>
      </w:r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Он подарит каждому возможность вдохновить артиста на создание ремикса нового гимна </w:t>
      </w:r>
      <w:r w:rsidR="001D53C3" w:rsidRPr="00AE55D8">
        <w:rPr>
          <w:rFonts w:asciiTheme="minorHAnsi" w:eastAsia="SimSun" w:hAnsiTheme="minorHAnsi" w:cs="Calibri"/>
          <w:sz w:val="22"/>
          <w:szCs w:val="22"/>
          <w:lang w:eastAsia="zh-CN"/>
        </w:rPr>
        <w:t>Unite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1D53C3" w:rsidRPr="00AE55D8">
        <w:rPr>
          <w:rFonts w:asciiTheme="minorHAnsi" w:eastAsia="SimSun" w:hAnsiTheme="minorHAnsi" w:cs="Calibri"/>
          <w:sz w:val="22"/>
          <w:szCs w:val="22"/>
          <w:lang w:eastAsia="zh-CN"/>
        </w:rPr>
        <w:t>All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8F5F16" w:rsidRPr="00AE55D8"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и творить вместе со своим кумиром. </w:t>
      </w:r>
    </w:p>
    <w:p w:rsidR="00BD1B64" w:rsidRPr="00DC7C70" w:rsidRDefault="00DC3895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  <w:proofErr w:type="gramStart"/>
      <w:r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С 12 августа </w:t>
      </w:r>
      <w:r w:rsidR="00350C4D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по 15 сентября </w:t>
      </w:r>
      <w:r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во всех магазинах </w:t>
      </w:r>
      <w:proofErr w:type="spellStart"/>
      <w:r w:rsidRPr="00132D2A">
        <w:rPr>
          <w:rFonts w:asciiTheme="minorHAnsi" w:eastAsia="SimSun" w:hAnsiTheme="minorHAnsi" w:cs="Calibri"/>
          <w:sz w:val="22"/>
          <w:szCs w:val="22"/>
          <w:lang w:eastAsia="zh-CN"/>
        </w:rPr>
        <w:t>adidas</w:t>
      </w:r>
      <w:proofErr w:type="spellEnd"/>
      <w:r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Pr="00132D2A"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="00132D2A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 </w:t>
      </w:r>
      <w:r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на сайте </w:t>
      </w:r>
      <w:hyperlink r:id="rId10" w:history="1">
        <w:proofErr w:type="spellStart"/>
        <w:r w:rsidRPr="00AE55D8">
          <w:rPr>
            <w:rStyle w:val="a8"/>
            <w:rFonts w:asciiTheme="minorHAnsi" w:hAnsiTheme="minorHAnsi"/>
            <w:sz w:val="22"/>
            <w:szCs w:val="22"/>
          </w:rPr>
          <w:t>unitenoizemc</w:t>
        </w:r>
        <w:proofErr w:type="spellEnd"/>
        <w:r w:rsidRPr="00AE55D8">
          <w:rPr>
            <w:rStyle w:val="a8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Pr="00AE55D8">
          <w:rPr>
            <w:rStyle w:val="a8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Pr="00AE55D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F5F16" w:rsidRPr="00AE55D8">
        <w:rPr>
          <w:rFonts w:asciiTheme="minorHAnsi" w:hAnsiTheme="minorHAnsi"/>
          <w:sz w:val="22"/>
          <w:szCs w:val="22"/>
          <w:lang w:val="ru-RU"/>
        </w:rPr>
        <w:t>все желающие смогут</w:t>
      </w:r>
      <w:r w:rsidRPr="00AE55D8">
        <w:rPr>
          <w:rFonts w:asciiTheme="minorHAnsi" w:hAnsiTheme="minorHAnsi"/>
          <w:sz w:val="22"/>
          <w:szCs w:val="22"/>
          <w:lang w:val="ru-RU"/>
        </w:rPr>
        <w:t xml:space="preserve"> получить карточк</w:t>
      </w:r>
      <w:r w:rsidR="008F5F16" w:rsidRPr="00AE55D8">
        <w:rPr>
          <w:rFonts w:asciiTheme="minorHAnsi" w:hAnsiTheme="minorHAnsi"/>
          <w:sz w:val="22"/>
          <w:szCs w:val="22"/>
          <w:lang w:val="ru-RU"/>
        </w:rPr>
        <w:t>и с заданием, сделать креативные фотографию или видео</w:t>
      </w:r>
      <w:r w:rsidRPr="00AE55D8">
        <w:rPr>
          <w:rFonts w:asciiTheme="minorHAnsi" w:hAnsiTheme="minorHAnsi"/>
          <w:sz w:val="22"/>
          <w:szCs w:val="22"/>
          <w:lang w:val="ru-RU"/>
        </w:rPr>
        <w:t xml:space="preserve"> на </w:t>
      </w:r>
      <w:r w:rsidR="00AE55D8">
        <w:rPr>
          <w:rFonts w:asciiTheme="minorHAnsi" w:hAnsiTheme="minorHAnsi"/>
          <w:sz w:val="22"/>
          <w:szCs w:val="22"/>
          <w:lang w:val="ru-RU"/>
        </w:rPr>
        <w:t>предложен</w:t>
      </w:r>
      <w:r w:rsidRPr="00AE55D8">
        <w:rPr>
          <w:rFonts w:asciiTheme="minorHAnsi" w:hAnsiTheme="minorHAnsi"/>
          <w:sz w:val="22"/>
          <w:szCs w:val="22"/>
          <w:lang w:val="ru-RU"/>
        </w:rPr>
        <w:t>ную тему</w:t>
      </w:r>
      <w:r w:rsidR="008F5F16" w:rsidRPr="00AE55D8">
        <w:rPr>
          <w:rFonts w:asciiTheme="minorHAnsi" w:hAnsiTheme="minorHAnsi"/>
          <w:sz w:val="22"/>
          <w:szCs w:val="22"/>
          <w:lang w:val="ru-RU"/>
        </w:rPr>
        <w:t xml:space="preserve"> и выложить их в своих аккаунтах в социальных сетях под </w:t>
      </w:r>
      <w:proofErr w:type="spellStart"/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хэштегом</w:t>
      </w:r>
      <w:proofErr w:type="spellEnd"/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#</w:t>
      </w:r>
      <w:proofErr w:type="spellStart"/>
      <w:r w:rsidR="008F5F16" w:rsidRPr="00AE55D8">
        <w:rPr>
          <w:rFonts w:asciiTheme="minorHAnsi" w:eastAsia="SimSun" w:hAnsiTheme="minorHAnsi" w:cs="Calibri"/>
          <w:sz w:val="22"/>
          <w:szCs w:val="22"/>
          <w:lang w:eastAsia="zh-CN"/>
        </w:rPr>
        <w:t>unitenoizemc</w:t>
      </w:r>
      <w:proofErr w:type="spellEnd"/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.</w:t>
      </w:r>
      <w:proofErr w:type="gramEnd"/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Каждую неделю </w:t>
      </w:r>
      <w:proofErr w:type="spellStart"/>
      <w:r w:rsidR="008F5F16" w:rsidRPr="00AE55D8">
        <w:rPr>
          <w:rFonts w:asciiTheme="minorHAnsi" w:eastAsia="SimSun" w:hAnsiTheme="minorHAnsi" w:cs="Calibri"/>
          <w:sz w:val="22"/>
          <w:szCs w:val="22"/>
          <w:lang w:eastAsia="zh-CN"/>
        </w:rPr>
        <w:t>Noize</w:t>
      </w:r>
      <w:proofErr w:type="spellEnd"/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8F5F16" w:rsidRPr="00AE55D8">
        <w:rPr>
          <w:rFonts w:asciiTheme="minorHAnsi" w:eastAsia="SimSun" w:hAnsiTheme="minorHAnsi" w:cs="Calibri"/>
          <w:sz w:val="22"/>
          <w:szCs w:val="22"/>
          <w:lang w:eastAsia="zh-CN"/>
        </w:rPr>
        <w:t>MC</w:t>
      </w:r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лично будет отбирать </w:t>
      </w:r>
      <w:r w:rsidR="00291DB3" w:rsidRPr="00291DB3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6 </w:t>
      </w:r>
      <w:r w:rsidR="00291DB3">
        <w:rPr>
          <w:rFonts w:asciiTheme="minorHAnsi" w:eastAsia="SimSun" w:hAnsiTheme="minorHAnsi" w:cs="Calibri"/>
          <w:sz w:val="22"/>
          <w:szCs w:val="22"/>
          <w:lang w:val="ru-RU" w:eastAsia="zh-CN"/>
        </w:rPr>
        <w:t>лучших работ</w:t>
      </w:r>
      <w:r w:rsidR="008F5F16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 поздравлять </w:t>
      </w:r>
      <w:r w:rsidR="00291DB3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их 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автор</w:t>
      </w:r>
      <w:r w:rsidR="00291DB3">
        <w:rPr>
          <w:rFonts w:asciiTheme="minorHAnsi" w:eastAsia="SimSun" w:hAnsiTheme="minorHAnsi" w:cs="Calibri"/>
          <w:sz w:val="22"/>
          <w:szCs w:val="22"/>
          <w:lang w:val="ru-RU" w:eastAsia="zh-CN"/>
        </w:rPr>
        <w:t>ов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при </w:t>
      </w:r>
      <w:r w:rsidR="001D53C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помощи видео-обращения с использованием победив</w:t>
      </w:r>
      <w:r w:rsidR="00AE55D8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ш</w:t>
      </w:r>
      <w:r w:rsidR="00291DB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их</w:t>
      </w:r>
      <w:r w:rsidR="00AE55D8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фотографи</w:t>
      </w:r>
      <w:r w:rsidR="00291DB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й</w:t>
      </w:r>
      <w:r w:rsidR="001D53C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. Приятным дополнением станут</w:t>
      </w:r>
      <w:r w:rsidR="00D9344B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гарантированные</w:t>
      </w:r>
      <w:r w:rsidR="001D53C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подарки </w:t>
      </w:r>
      <w:r w:rsidR="00D9344B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от </w:t>
      </w:r>
      <w:proofErr w:type="spellStart"/>
      <w:r w:rsidR="005C32A6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adidas</w:t>
      </w:r>
      <w:proofErr w:type="spellEnd"/>
      <w:r w:rsidR="005C32A6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5C32A6" w:rsidRPr="00132D2A">
        <w:rPr>
          <w:rFonts w:asciiTheme="minorHAnsi" w:eastAsia="SimSun" w:hAnsiTheme="minorHAnsi" w:cs="Calibri"/>
          <w:sz w:val="22"/>
          <w:szCs w:val="22"/>
          <w:lang w:eastAsia="zh-CN"/>
        </w:rPr>
        <w:t>O</w:t>
      </w:r>
      <w:proofErr w:type="spellStart"/>
      <w:r w:rsidR="005C32A6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riginals</w:t>
      </w:r>
      <w:proofErr w:type="spellEnd"/>
      <w:r w:rsidR="00541B5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, которые можно будет получить в фирменных магазинах бренда</w:t>
      </w:r>
      <w:r w:rsidR="001D53C3" w:rsidRPr="00132D2A">
        <w:rPr>
          <w:rFonts w:asciiTheme="minorHAnsi" w:eastAsia="SimSun" w:hAnsiTheme="minorHAnsi" w:cs="Calibri"/>
          <w:sz w:val="22"/>
          <w:szCs w:val="22"/>
          <w:lang w:val="ru-RU" w:eastAsia="zh-CN"/>
        </w:rPr>
        <w:t>.</w:t>
      </w:r>
      <w:r w:rsidR="001D53C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</w:p>
    <w:p w:rsidR="002F0E4E" w:rsidRPr="00DC7C70" w:rsidRDefault="002F0E4E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</w:p>
    <w:p w:rsidR="002F0E4E" w:rsidRPr="00E857F5" w:rsidRDefault="00E857F5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Ну а все те, кому близок стиль </w:t>
      </w:r>
      <w:proofErr w:type="spellStart"/>
      <w:r>
        <w:rPr>
          <w:rFonts w:asciiTheme="minorHAnsi" w:eastAsia="SimSun" w:hAnsiTheme="minorHAnsi" w:cs="Calibri"/>
          <w:sz w:val="22"/>
          <w:szCs w:val="22"/>
          <w:lang w:eastAsia="zh-CN"/>
        </w:rPr>
        <w:t>Noize</w:t>
      </w:r>
      <w:proofErr w:type="spellEnd"/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eastAsia="zh-CN"/>
        </w:rPr>
        <w:t>MC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и кто хочет создать похожий образ, может купить кроссовки </w:t>
      </w:r>
      <w:proofErr w:type="spellStart"/>
      <w:r>
        <w:rPr>
          <w:rFonts w:asciiTheme="minorHAnsi" w:eastAsia="SimSun" w:hAnsiTheme="minorHAnsi" w:cs="Calibri"/>
          <w:sz w:val="22"/>
          <w:szCs w:val="22"/>
          <w:lang w:eastAsia="zh-CN"/>
        </w:rPr>
        <w:t>adidas</w:t>
      </w:r>
      <w:proofErr w:type="spellEnd"/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eastAsia="zh-CN"/>
        </w:rPr>
        <w:t>AR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>2.0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>–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>переиздание культовой баске</w:t>
      </w:r>
      <w:r w:rsidR="00714CAC">
        <w:rPr>
          <w:rFonts w:asciiTheme="minorHAnsi" w:eastAsia="SimSun" w:hAnsiTheme="minorHAnsi" w:cs="Calibri"/>
          <w:sz w:val="22"/>
          <w:szCs w:val="22"/>
          <w:lang w:val="ru-RU" w:eastAsia="zh-CN"/>
        </w:rPr>
        <w:t>тбольной модели прошлых лет – во всех</w:t>
      </w:r>
      <w:bookmarkStart w:id="0" w:name="_GoBack"/>
      <w:bookmarkEnd w:id="0"/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магазинах </w:t>
      </w:r>
      <w:r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Pr="00E857F5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714CAC">
        <w:rPr>
          <w:rFonts w:asciiTheme="minorHAnsi" w:eastAsia="SimSun" w:hAnsiTheme="minorHAnsi" w:cs="Calibri"/>
          <w:sz w:val="22"/>
          <w:szCs w:val="22"/>
          <w:lang w:val="ru-RU" w:eastAsia="zh-CN"/>
        </w:rPr>
        <w:t>уже сейчас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. Именно </w:t>
      </w:r>
      <w:r w:rsidR="0022769D">
        <w:rPr>
          <w:rFonts w:asciiTheme="minorHAnsi" w:eastAsia="SimSun" w:hAnsiTheme="minorHAnsi" w:cs="Calibri"/>
          <w:sz w:val="22"/>
          <w:szCs w:val="22"/>
          <w:lang w:val="ru-RU" w:eastAsia="zh-CN"/>
        </w:rPr>
        <w:t>их</w:t>
      </w:r>
      <w:r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артист выбрал для съемок рекламного ролика, который сегодня запускается на телевидении и в кинотеатрах.  </w:t>
      </w:r>
    </w:p>
    <w:p w:rsidR="001D53C3" w:rsidRPr="00AE55D8" w:rsidRDefault="001D53C3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</w:p>
    <w:p w:rsidR="00327771" w:rsidRDefault="001D53C3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  <w:r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Кульминацией 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кампании станет вечеринка 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Unite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541B53">
        <w:rPr>
          <w:rFonts w:asciiTheme="minorHAnsi" w:eastAsia="SimSun" w:hAnsiTheme="minorHAnsi" w:cs="Calibri"/>
          <w:sz w:val="22"/>
          <w:szCs w:val="22"/>
          <w:lang w:eastAsia="zh-CN"/>
        </w:rPr>
        <w:t>All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2F0E4E">
        <w:rPr>
          <w:rFonts w:asciiTheme="minorHAnsi" w:eastAsia="SimSun" w:hAnsiTheme="minorHAnsi" w:cs="Calibri"/>
          <w:sz w:val="22"/>
          <w:szCs w:val="22"/>
          <w:lang w:eastAsia="zh-CN"/>
        </w:rPr>
        <w:t>C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it</w:t>
      </w:r>
      <w:r w:rsidR="00541B53">
        <w:rPr>
          <w:rFonts w:asciiTheme="minorHAnsi" w:eastAsia="SimSun" w:hAnsiTheme="minorHAnsi" w:cs="Calibri"/>
          <w:sz w:val="22"/>
          <w:szCs w:val="22"/>
          <w:lang w:eastAsia="zh-CN"/>
        </w:rPr>
        <w:t>ies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, на которой </w:t>
      </w:r>
      <w:proofErr w:type="spellStart"/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Noize</w:t>
      </w:r>
      <w:proofErr w:type="spellEnd"/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MC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представит свое творение – российскую версию гимна 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Unite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All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350C4D" w:rsidRPr="00AE55D8">
        <w:rPr>
          <w:rFonts w:asciiTheme="minorHAnsi" w:eastAsia="SimSun" w:hAnsiTheme="minorHAnsi" w:cs="Calibri"/>
          <w:sz w:val="22"/>
          <w:szCs w:val="22"/>
          <w:lang w:eastAsia="zh-CN"/>
        </w:rPr>
        <w:t>Originals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.</w:t>
      </w:r>
      <w:r w:rsidR="00D9344B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Узнать подробную информацию о правила</w:t>
      </w:r>
      <w:r w:rsid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х участия</w:t>
      </w:r>
      <w:r w:rsidR="00AE55D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в проекте и сроках его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проведения, а также следить за всеми новостями </w:t>
      </w:r>
      <w:r w:rsidR="00AE55D8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>о вечеринке</w:t>
      </w:r>
      <w:r w:rsid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можно на сайте</w:t>
      </w:r>
      <w:r w:rsidR="00350C4D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  <w:hyperlink r:id="rId11" w:history="1">
        <w:proofErr w:type="spellStart"/>
        <w:r w:rsidR="00350C4D" w:rsidRPr="00AE55D8">
          <w:rPr>
            <w:rStyle w:val="a8"/>
            <w:rFonts w:asciiTheme="minorHAnsi" w:hAnsiTheme="minorHAnsi"/>
            <w:sz w:val="22"/>
            <w:szCs w:val="22"/>
          </w:rPr>
          <w:t>unitenoizemc</w:t>
        </w:r>
        <w:proofErr w:type="spellEnd"/>
        <w:r w:rsidR="00350C4D" w:rsidRPr="00AE55D8">
          <w:rPr>
            <w:rStyle w:val="a8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350C4D" w:rsidRPr="00AE55D8">
          <w:rPr>
            <w:rStyle w:val="a8"/>
            <w:rFonts w:asciiTheme="minorHAnsi" w:hAnsiTheme="minorHAnsi"/>
            <w:sz w:val="22"/>
            <w:szCs w:val="22"/>
          </w:rPr>
          <w:t>ru</w:t>
        </w:r>
        <w:proofErr w:type="spellEnd"/>
      </w:hyperlink>
      <w:r w:rsidR="00350C4D" w:rsidRPr="00AE55D8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DD6A33" w:rsidRPr="00AE55D8">
        <w:rPr>
          <w:rFonts w:asciiTheme="minorHAnsi" w:eastAsia="SimSun" w:hAnsiTheme="minorHAnsi" w:cs="Calibri"/>
          <w:sz w:val="22"/>
          <w:szCs w:val="22"/>
          <w:lang w:val="ru-RU" w:eastAsia="zh-CN"/>
        </w:rPr>
        <w:t xml:space="preserve"> </w:t>
      </w:r>
    </w:p>
    <w:p w:rsidR="00AE55D8" w:rsidRPr="00AE55D8" w:rsidRDefault="00AE55D8" w:rsidP="00327771">
      <w:pPr>
        <w:spacing w:line="360" w:lineRule="auto"/>
        <w:jc w:val="both"/>
        <w:rPr>
          <w:rFonts w:asciiTheme="minorHAnsi" w:eastAsia="SimSun" w:hAnsiTheme="minorHAnsi" w:cs="Calibri"/>
          <w:sz w:val="22"/>
          <w:szCs w:val="22"/>
          <w:lang w:val="ru-RU" w:eastAsia="zh-CN"/>
        </w:rPr>
      </w:pPr>
    </w:p>
    <w:p w:rsidR="001C622A" w:rsidRPr="00C22572" w:rsidRDefault="001C622A" w:rsidP="0022769D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val="ru-RU"/>
        </w:rPr>
      </w:pPr>
      <w:r w:rsidRPr="00C22572">
        <w:rPr>
          <w:rFonts w:ascii="Calibri" w:hAnsi="Calibri" w:cs="Calibri"/>
          <w:b/>
          <w:sz w:val="20"/>
          <w:szCs w:val="20"/>
          <w:lang w:val="ru-RU"/>
        </w:rPr>
        <w:lastRenderedPageBreak/>
        <w:t>За дополнительной информацией, пожалуйста, обращайтесь:</w:t>
      </w:r>
    </w:p>
    <w:p w:rsidR="001C622A" w:rsidRPr="00C22572" w:rsidRDefault="001C622A" w:rsidP="0022769D">
      <w:pPr>
        <w:spacing w:line="360" w:lineRule="auto"/>
        <w:jc w:val="center"/>
        <w:rPr>
          <w:rFonts w:ascii="Calibri" w:hAnsi="Calibri" w:cs="Calibri"/>
          <w:sz w:val="20"/>
          <w:szCs w:val="20"/>
          <w:lang w:val="ru-RU"/>
        </w:rPr>
      </w:pPr>
      <w:r w:rsidRPr="00C22572">
        <w:rPr>
          <w:rFonts w:ascii="Calibri" w:hAnsi="Calibri" w:cs="Calibri"/>
          <w:sz w:val="20"/>
          <w:szCs w:val="20"/>
          <w:lang w:val="ru-RU"/>
        </w:rPr>
        <w:t xml:space="preserve">Валерия </w:t>
      </w:r>
      <w:r>
        <w:rPr>
          <w:rFonts w:ascii="Calibri" w:hAnsi="Calibri" w:cs="Calibri"/>
          <w:sz w:val="20"/>
          <w:szCs w:val="20"/>
          <w:lang w:val="ru-RU"/>
        </w:rPr>
        <w:t>Ваганова, тел. +7 916 731 67 95</w:t>
      </w:r>
      <w:r w:rsidRPr="00C22572">
        <w:rPr>
          <w:rFonts w:ascii="Calibri" w:hAnsi="Calibri" w:cs="Calibri"/>
          <w:sz w:val="20"/>
          <w:szCs w:val="20"/>
          <w:lang w:val="ru-RU"/>
        </w:rPr>
        <w:t xml:space="preserve">, </w:t>
      </w:r>
    </w:p>
    <w:p w:rsidR="001C622A" w:rsidRPr="0014576B" w:rsidRDefault="001C622A" w:rsidP="0022769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C22572">
        <w:rPr>
          <w:rFonts w:ascii="Calibri" w:hAnsi="Calibri" w:cs="Calibri"/>
          <w:sz w:val="20"/>
          <w:szCs w:val="20"/>
        </w:rPr>
        <w:t>e</w:t>
      </w:r>
      <w:r w:rsidRPr="0014576B">
        <w:rPr>
          <w:rFonts w:ascii="Calibri" w:hAnsi="Calibri" w:cs="Calibri"/>
          <w:sz w:val="20"/>
          <w:szCs w:val="20"/>
        </w:rPr>
        <w:t>-</w:t>
      </w:r>
      <w:r w:rsidRPr="00C22572">
        <w:rPr>
          <w:rFonts w:ascii="Calibri" w:hAnsi="Calibri" w:cs="Calibri"/>
          <w:sz w:val="20"/>
          <w:szCs w:val="20"/>
        </w:rPr>
        <w:t>mail</w:t>
      </w:r>
      <w:proofErr w:type="gramEnd"/>
      <w:r w:rsidRPr="0014576B">
        <w:rPr>
          <w:rFonts w:ascii="Calibri" w:hAnsi="Calibri" w:cs="Calibri"/>
          <w:sz w:val="20"/>
          <w:szCs w:val="20"/>
        </w:rPr>
        <w:t xml:space="preserve">: </w:t>
      </w:r>
      <w:hyperlink r:id="rId12" w:history="1">
        <w:r w:rsidRPr="00C22572">
          <w:rPr>
            <w:rFonts w:ascii="Calibri" w:hAnsi="Calibri" w:cs="Calibri"/>
            <w:sz w:val="20"/>
            <w:szCs w:val="20"/>
          </w:rPr>
          <w:t>valeria</w:t>
        </w:r>
        <w:r w:rsidRPr="0014576B">
          <w:rPr>
            <w:rFonts w:ascii="Calibri" w:hAnsi="Calibri" w:cs="Calibri"/>
            <w:sz w:val="20"/>
            <w:szCs w:val="20"/>
          </w:rPr>
          <w:t>.</w:t>
        </w:r>
        <w:r w:rsidRPr="00C22572">
          <w:rPr>
            <w:rFonts w:ascii="Calibri" w:hAnsi="Calibri" w:cs="Calibri"/>
            <w:sz w:val="20"/>
            <w:szCs w:val="20"/>
          </w:rPr>
          <w:t>vaganova</w:t>
        </w:r>
        <w:r w:rsidRPr="0014576B">
          <w:rPr>
            <w:rFonts w:ascii="Calibri" w:hAnsi="Calibri" w:cs="Calibri"/>
            <w:sz w:val="20"/>
            <w:szCs w:val="20"/>
          </w:rPr>
          <w:t>@</w:t>
        </w:r>
        <w:r w:rsidRPr="00C22572">
          <w:rPr>
            <w:rFonts w:ascii="Calibri" w:hAnsi="Calibri" w:cs="Calibri"/>
            <w:sz w:val="20"/>
            <w:szCs w:val="20"/>
          </w:rPr>
          <w:t>ketchum</w:t>
        </w:r>
        <w:r w:rsidRPr="0014576B">
          <w:rPr>
            <w:rFonts w:ascii="Calibri" w:hAnsi="Calibri" w:cs="Calibri"/>
            <w:sz w:val="20"/>
            <w:szCs w:val="20"/>
          </w:rPr>
          <w:t>.</w:t>
        </w:r>
        <w:r w:rsidRPr="00C22572">
          <w:rPr>
            <w:rFonts w:ascii="Calibri" w:hAnsi="Calibri" w:cs="Calibri"/>
            <w:sz w:val="20"/>
            <w:szCs w:val="20"/>
          </w:rPr>
          <w:t>com</w:t>
        </w:r>
      </w:hyperlink>
      <w:r w:rsidRPr="0014576B">
        <w:rPr>
          <w:rFonts w:ascii="Calibri" w:hAnsi="Calibri" w:cs="Calibri"/>
          <w:sz w:val="20"/>
          <w:szCs w:val="20"/>
        </w:rPr>
        <w:t xml:space="preserve">   </w:t>
      </w:r>
    </w:p>
    <w:p w:rsidR="001C622A" w:rsidRPr="00C22572" w:rsidRDefault="001C622A" w:rsidP="0022769D">
      <w:pPr>
        <w:spacing w:line="360" w:lineRule="auto"/>
        <w:jc w:val="center"/>
        <w:rPr>
          <w:rFonts w:ascii="Calibri" w:hAnsi="Calibri" w:cs="Calibri"/>
          <w:sz w:val="20"/>
          <w:szCs w:val="20"/>
          <w:lang w:val="ru-RU"/>
        </w:rPr>
      </w:pPr>
      <w:r w:rsidRPr="00C22572">
        <w:rPr>
          <w:rFonts w:ascii="Calibri" w:hAnsi="Calibri" w:cs="Calibri"/>
          <w:sz w:val="20"/>
          <w:szCs w:val="20"/>
          <w:lang w:val="ru-RU"/>
        </w:rPr>
        <w:t xml:space="preserve">Кирилл Бондаренко, тел. +7 925 411 50 99, </w:t>
      </w:r>
    </w:p>
    <w:p w:rsidR="006B47BE" w:rsidRPr="00D2262A" w:rsidRDefault="001C622A" w:rsidP="0022769D">
      <w:pPr>
        <w:spacing w:line="360" w:lineRule="auto"/>
        <w:jc w:val="center"/>
        <w:rPr>
          <w:rFonts w:asciiTheme="minorHAnsi" w:eastAsia="SimSun" w:hAnsiTheme="minorHAnsi"/>
          <w:sz w:val="22"/>
          <w:szCs w:val="22"/>
        </w:rPr>
      </w:pPr>
      <w:proofErr w:type="gramStart"/>
      <w:r w:rsidRPr="00D2262A">
        <w:rPr>
          <w:rFonts w:ascii="Calibri" w:hAnsi="Calibri" w:cs="Calibri"/>
          <w:sz w:val="20"/>
          <w:szCs w:val="20"/>
        </w:rPr>
        <w:t>e-mail</w:t>
      </w:r>
      <w:proofErr w:type="gramEnd"/>
      <w:r w:rsidRPr="00D2262A">
        <w:rPr>
          <w:rFonts w:ascii="Calibri" w:hAnsi="Calibri" w:cs="Calibri"/>
          <w:sz w:val="20"/>
          <w:szCs w:val="20"/>
        </w:rPr>
        <w:t xml:space="preserve">: </w:t>
      </w:r>
      <w:hyperlink r:id="rId13" w:history="1">
        <w:r w:rsidRPr="00D2262A">
          <w:rPr>
            <w:rFonts w:ascii="Calibri" w:hAnsi="Calibri" w:cs="Calibri"/>
            <w:sz w:val="20"/>
            <w:szCs w:val="20"/>
          </w:rPr>
          <w:t>kirill.bondarenko@adidas-group.com</w:t>
        </w:r>
      </w:hyperlink>
      <w:r w:rsidRPr="00D2262A">
        <w:rPr>
          <w:rFonts w:ascii="Calibri" w:hAnsi="Calibri" w:cs="Calibri"/>
          <w:sz w:val="20"/>
          <w:szCs w:val="20"/>
        </w:rPr>
        <w:t xml:space="preserve"> </w:t>
      </w:r>
    </w:p>
    <w:sectPr w:rsidR="006B47BE" w:rsidRPr="00D2262A" w:rsidSect="00D20BD5">
      <w:headerReference w:type="default" r:id="rId14"/>
      <w:footerReference w:type="default" r:id="rId15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F5" w:rsidRDefault="00E857F5">
      <w:r>
        <w:separator/>
      </w:r>
    </w:p>
  </w:endnote>
  <w:endnote w:type="continuationSeparator" w:id="0">
    <w:p w:rsidR="00E857F5" w:rsidRDefault="00E8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F5" w:rsidRPr="00AB7ABF" w:rsidRDefault="00E857F5" w:rsidP="00D20B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F5" w:rsidRDefault="00E857F5">
      <w:r>
        <w:separator/>
      </w:r>
    </w:p>
  </w:footnote>
  <w:footnote w:type="continuationSeparator" w:id="0">
    <w:p w:rsidR="00E857F5" w:rsidRDefault="00E8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F5" w:rsidRPr="00BC4455" w:rsidRDefault="00714CAC" w:rsidP="00D20BD5">
    <w:pPr>
      <w:pStyle w:val="a4"/>
      <w:spacing w:before="360"/>
      <w:rPr>
        <w:rFonts w:asciiTheme="minorHAnsi" w:hAnsiTheme="minorHAnsi"/>
        <w:b/>
        <w:sz w:val="28"/>
        <w:szCs w:val="28"/>
        <w:lang w:val="ru-RU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">
          <v:imagedata r:id="rId1" o:title=""/>
          <w10:wrap type="square"/>
        </v:shape>
        <o:OLEObject Type="Embed" ProgID="MSPhotoEd.3" ShapeID="_x0000_s2049" DrawAspect="Content" ObjectID="_1437822417" r:id="rId2"/>
      </w:pict>
    </w:r>
    <w:r w:rsidR="00E857F5">
      <w:rPr>
        <w:rFonts w:asciiTheme="minorHAnsi" w:hAnsiTheme="minorHAnsi"/>
        <w:b/>
        <w:sz w:val="28"/>
        <w:szCs w:val="28"/>
        <w:lang w:val="ru-RU"/>
      </w:rPr>
      <w:t>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E6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5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00173"/>
    <w:rsid w:val="00005CCD"/>
    <w:rsid w:val="00011C06"/>
    <w:rsid w:val="00014FDC"/>
    <w:rsid w:val="00024975"/>
    <w:rsid w:val="000313B7"/>
    <w:rsid w:val="00032B20"/>
    <w:rsid w:val="000409A0"/>
    <w:rsid w:val="000525A0"/>
    <w:rsid w:val="00060B38"/>
    <w:rsid w:val="00071D26"/>
    <w:rsid w:val="00074BFB"/>
    <w:rsid w:val="00077355"/>
    <w:rsid w:val="00091790"/>
    <w:rsid w:val="00093B44"/>
    <w:rsid w:val="0009508D"/>
    <w:rsid w:val="0009790B"/>
    <w:rsid w:val="000A5F49"/>
    <w:rsid w:val="000B37C1"/>
    <w:rsid w:val="000C6CE0"/>
    <w:rsid w:val="000C6CF1"/>
    <w:rsid w:val="000D3F3A"/>
    <w:rsid w:val="000F3A28"/>
    <w:rsid w:val="000F43B1"/>
    <w:rsid w:val="000F75F3"/>
    <w:rsid w:val="000F78A1"/>
    <w:rsid w:val="00100AC2"/>
    <w:rsid w:val="00100B1E"/>
    <w:rsid w:val="00102983"/>
    <w:rsid w:val="0010794F"/>
    <w:rsid w:val="00115FF4"/>
    <w:rsid w:val="00117270"/>
    <w:rsid w:val="0012139B"/>
    <w:rsid w:val="00125302"/>
    <w:rsid w:val="00126B86"/>
    <w:rsid w:val="00132D2A"/>
    <w:rsid w:val="001332A3"/>
    <w:rsid w:val="00133C21"/>
    <w:rsid w:val="00134546"/>
    <w:rsid w:val="001406E3"/>
    <w:rsid w:val="00143021"/>
    <w:rsid w:val="0014576B"/>
    <w:rsid w:val="00151BD9"/>
    <w:rsid w:val="00155147"/>
    <w:rsid w:val="00156BC8"/>
    <w:rsid w:val="00157BEA"/>
    <w:rsid w:val="001631D4"/>
    <w:rsid w:val="0017212E"/>
    <w:rsid w:val="00183DA7"/>
    <w:rsid w:val="00183E1B"/>
    <w:rsid w:val="00185EE5"/>
    <w:rsid w:val="00190433"/>
    <w:rsid w:val="00191EEC"/>
    <w:rsid w:val="001940AD"/>
    <w:rsid w:val="001A307C"/>
    <w:rsid w:val="001A32D7"/>
    <w:rsid w:val="001A4BDD"/>
    <w:rsid w:val="001A7929"/>
    <w:rsid w:val="001B0CDE"/>
    <w:rsid w:val="001B2291"/>
    <w:rsid w:val="001B2B4D"/>
    <w:rsid w:val="001B43DC"/>
    <w:rsid w:val="001C1D4B"/>
    <w:rsid w:val="001C622A"/>
    <w:rsid w:val="001C6CA8"/>
    <w:rsid w:val="001D113E"/>
    <w:rsid w:val="001D53C3"/>
    <w:rsid w:val="001D5772"/>
    <w:rsid w:val="001D646A"/>
    <w:rsid w:val="001E4049"/>
    <w:rsid w:val="001E4EFD"/>
    <w:rsid w:val="001E7040"/>
    <w:rsid w:val="001F0F0C"/>
    <w:rsid w:val="001F2A44"/>
    <w:rsid w:val="001F6BA6"/>
    <w:rsid w:val="00210EE2"/>
    <w:rsid w:val="002229FB"/>
    <w:rsid w:val="00224AC0"/>
    <w:rsid w:val="00224BE4"/>
    <w:rsid w:val="0022769D"/>
    <w:rsid w:val="00241AC0"/>
    <w:rsid w:val="00242844"/>
    <w:rsid w:val="002500D2"/>
    <w:rsid w:val="00250201"/>
    <w:rsid w:val="00275A95"/>
    <w:rsid w:val="00287438"/>
    <w:rsid w:val="002874C4"/>
    <w:rsid w:val="00291DB3"/>
    <w:rsid w:val="002958AA"/>
    <w:rsid w:val="002977D1"/>
    <w:rsid w:val="002A7C71"/>
    <w:rsid w:val="002B0788"/>
    <w:rsid w:val="002B252A"/>
    <w:rsid w:val="002B485E"/>
    <w:rsid w:val="002B519B"/>
    <w:rsid w:val="002C6736"/>
    <w:rsid w:val="002D055A"/>
    <w:rsid w:val="002D5D4B"/>
    <w:rsid w:val="002E21C1"/>
    <w:rsid w:val="002E3874"/>
    <w:rsid w:val="002F0E4E"/>
    <w:rsid w:val="002F610B"/>
    <w:rsid w:val="00300E48"/>
    <w:rsid w:val="00301132"/>
    <w:rsid w:val="003069D0"/>
    <w:rsid w:val="00307A3B"/>
    <w:rsid w:val="0031222E"/>
    <w:rsid w:val="00314686"/>
    <w:rsid w:val="00327771"/>
    <w:rsid w:val="00332FE9"/>
    <w:rsid w:val="003420F0"/>
    <w:rsid w:val="00350C4D"/>
    <w:rsid w:val="00355DDE"/>
    <w:rsid w:val="00375BAC"/>
    <w:rsid w:val="00380F01"/>
    <w:rsid w:val="0038334D"/>
    <w:rsid w:val="00385387"/>
    <w:rsid w:val="003859BC"/>
    <w:rsid w:val="003875E1"/>
    <w:rsid w:val="00395B55"/>
    <w:rsid w:val="003A74BA"/>
    <w:rsid w:val="003B3E10"/>
    <w:rsid w:val="003C266A"/>
    <w:rsid w:val="003C59D4"/>
    <w:rsid w:val="003C6ABC"/>
    <w:rsid w:val="003E34F8"/>
    <w:rsid w:val="003E76E7"/>
    <w:rsid w:val="003F5DFE"/>
    <w:rsid w:val="003F79D0"/>
    <w:rsid w:val="00402428"/>
    <w:rsid w:val="00403BF6"/>
    <w:rsid w:val="00407829"/>
    <w:rsid w:val="004121D6"/>
    <w:rsid w:val="00420DBC"/>
    <w:rsid w:val="00426690"/>
    <w:rsid w:val="004275BF"/>
    <w:rsid w:val="0043426A"/>
    <w:rsid w:val="004361A4"/>
    <w:rsid w:val="00445439"/>
    <w:rsid w:val="00447030"/>
    <w:rsid w:val="0044714D"/>
    <w:rsid w:val="00450AE9"/>
    <w:rsid w:val="00461CC3"/>
    <w:rsid w:val="004633F4"/>
    <w:rsid w:val="00466FFA"/>
    <w:rsid w:val="00467C64"/>
    <w:rsid w:val="0047518C"/>
    <w:rsid w:val="00477E45"/>
    <w:rsid w:val="00483218"/>
    <w:rsid w:val="00483349"/>
    <w:rsid w:val="00484428"/>
    <w:rsid w:val="004870DC"/>
    <w:rsid w:val="00495EC1"/>
    <w:rsid w:val="004A3E70"/>
    <w:rsid w:val="004B75DA"/>
    <w:rsid w:val="004C0112"/>
    <w:rsid w:val="004C19C0"/>
    <w:rsid w:val="004D203E"/>
    <w:rsid w:val="004F1FC1"/>
    <w:rsid w:val="004F6348"/>
    <w:rsid w:val="005034F4"/>
    <w:rsid w:val="00504720"/>
    <w:rsid w:val="00514640"/>
    <w:rsid w:val="00517756"/>
    <w:rsid w:val="0052099D"/>
    <w:rsid w:val="0052101D"/>
    <w:rsid w:val="00521BC5"/>
    <w:rsid w:val="0052392F"/>
    <w:rsid w:val="00523996"/>
    <w:rsid w:val="00536967"/>
    <w:rsid w:val="005416C9"/>
    <w:rsid w:val="00541B53"/>
    <w:rsid w:val="005433D2"/>
    <w:rsid w:val="00544F91"/>
    <w:rsid w:val="00561096"/>
    <w:rsid w:val="00561741"/>
    <w:rsid w:val="00564065"/>
    <w:rsid w:val="00567940"/>
    <w:rsid w:val="00567BC5"/>
    <w:rsid w:val="005723E7"/>
    <w:rsid w:val="00583A7C"/>
    <w:rsid w:val="00585877"/>
    <w:rsid w:val="00586985"/>
    <w:rsid w:val="005913D8"/>
    <w:rsid w:val="005B659C"/>
    <w:rsid w:val="005C204E"/>
    <w:rsid w:val="005C32A6"/>
    <w:rsid w:val="005C40AF"/>
    <w:rsid w:val="005D234B"/>
    <w:rsid w:val="005D5E1C"/>
    <w:rsid w:val="005E3856"/>
    <w:rsid w:val="005F0C05"/>
    <w:rsid w:val="005F4099"/>
    <w:rsid w:val="005F79C5"/>
    <w:rsid w:val="00612D6A"/>
    <w:rsid w:val="0061446B"/>
    <w:rsid w:val="00630778"/>
    <w:rsid w:val="006358AA"/>
    <w:rsid w:val="00635F52"/>
    <w:rsid w:val="00637143"/>
    <w:rsid w:val="006466F2"/>
    <w:rsid w:val="0064764C"/>
    <w:rsid w:val="00652DA4"/>
    <w:rsid w:val="0066166F"/>
    <w:rsid w:val="00663C7C"/>
    <w:rsid w:val="006703AF"/>
    <w:rsid w:val="00674BB0"/>
    <w:rsid w:val="00685EB6"/>
    <w:rsid w:val="00694CCE"/>
    <w:rsid w:val="00695ED5"/>
    <w:rsid w:val="00696111"/>
    <w:rsid w:val="006A0640"/>
    <w:rsid w:val="006A5D1A"/>
    <w:rsid w:val="006A71C2"/>
    <w:rsid w:val="006B47BE"/>
    <w:rsid w:val="006C0CD7"/>
    <w:rsid w:val="006C50A0"/>
    <w:rsid w:val="006C6A06"/>
    <w:rsid w:val="006D3FFE"/>
    <w:rsid w:val="006E34AC"/>
    <w:rsid w:val="006F34F7"/>
    <w:rsid w:val="006F4241"/>
    <w:rsid w:val="006F4E5B"/>
    <w:rsid w:val="00705CDF"/>
    <w:rsid w:val="0071095D"/>
    <w:rsid w:val="00714CAC"/>
    <w:rsid w:val="007166C7"/>
    <w:rsid w:val="00720C90"/>
    <w:rsid w:val="007211E7"/>
    <w:rsid w:val="0072366C"/>
    <w:rsid w:val="00724D12"/>
    <w:rsid w:val="0073070D"/>
    <w:rsid w:val="007471F2"/>
    <w:rsid w:val="0075503B"/>
    <w:rsid w:val="00761E63"/>
    <w:rsid w:val="007623A1"/>
    <w:rsid w:val="00762B4C"/>
    <w:rsid w:val="0076508C"/>
    <w:rsid w:val="0076721C"/>
    <w:rsid w:val="00781C47"/>
    <w:rsid w:val="00782412"/>
    <w:rsid w:val="007975EC"/>
    <w:rsid w:val="007A25FF"/>
    <w:rsid w:val="007A3EAE"/>
    <w:rsid w:val="007A43D2"/>
    <w:rsid w:val="007A4D87"/>
    <w:rsid w:val="007A55FA"/>
    <w:rsid w:val="007A7ED3"/>
    <w:rsid w:val="007C0ADD"/>
    <w:rsid w:val="007C56B7"/>
    <w:rsid w:val="007D0B38"/>
    <w:rsid w:val="007E1E1D"/>
    <w:rsid w:val="007F13BF"/>
    <w:rsid w:val="007F6C16"/>
    <w:rsid w:val="0080435B"/>
    <w:rsid w:val="008112EA"/>
    <w:rsid w:val="00814CB9"/>
    <w:rsid w:val="008330FA"/>
    <w:rsid w:val="00856C8F"/>
    <w:rsid w:val="0086547B"/>
    <w:rsid w:val="008655F0"/>
    <w:rsid w:val="0086677A"/>
    <w:rsid w:val="00886829"/>
    <w:rsid w:val="00890945"/>
    <w:rsid w:val="008A2656"/>
    <w:rsid w:val="008B4A80"/>
    <w:rsid w:val="008C178C"/>
    <w:rsid w:val="008D36DA"/>
    <w:rsid w:val="008D6797"/>
    <w:rsid w:val="008E11CB"/>
    <w:rsid w:val="008E6220"/>
    <w:rsid w:val="008F309A"/>
    <w:rsid w:val="008F5F16"/>
    <w:rsid w:val="0090090E"/>
    <w:rsid w:val="00901121"/>
    <w:rsid w:val="0090345C"/>
    <w:rsid w:val="00904FAC"/>
    <w:rsid w:val="0090560D"/>
    <w:rsid w:val="009065A0"/>
    <w:rsid w:val="009126F8"/>
    <w:rsid w:val="009132F3"/>
    <w:rsid w:val="0091733D"/>
    <w:rsid w:val="0091735B"/>
    <w:rsid w:val="00917CE6"/>
    <w:rsid w:val="00931C93"/>
    <w:rsid w:val="009332B4"/>
    <w:rsid w:val="00946D6D"/>
    <w:rsid w:val="00950204"/>
    <w:rsid w:val="00952E61"/>
    <w:rsid w:val="00963FE1"/>
    <w:rsid w:val="00971B0E"/>
    <w:rsid w:val="009775FD"/>
    <w:rsid w:val="00977B6C"/>
    <w:rsid w:val="00987E6A"/>
    <w:rsid w:val="00997842"/>
    <w:rsid w:val="009A1A43"/>
    <w:rsid w:val="009A2953"/>
    <w:rsid w:val="009A53E3"/>
    <w:rsid w:val="009B0FBA"/>
    <w:rsid w:val="009B2B41"/>
    <w:rsid w:val="009B3755"/>
    <w:rsid w:val="009B7B63"/>
    <w:rsid w:val="009D0F70"/>
    <w:rsid w:val="009D4861"/>
    <w:rsid w:val="009D51CC"/>
    <w:rsid w:val="009D5A4F"/>
    <w:rsid w:val="009E0E7D"/>
    <w:rsid w:val="009E1A5E"/>
    <w:rsid w:val="009E31E9"/>
    <w:rsid w:val="009E3260"/>
    <w:rsid w:val="009E3A20"/>
    <w:rsid w:val="009F2E32"/>
    <w:rsid w:val="009F4D8A"/>
    <w:rsid w:val="00A001D3"/>
    <w:rsid w:val="00A03169"/>
    <w:rsid w:val="00A17E51"/>
    <w:rsid w:val="00A272C9"/>
    <w:rsid w:val="00A31343"/>
    <w:rsid w:val="00A32661"/>
    <w:rsid w:val="00A440B0"/>
    <w:rsid w:val="00A453FA"/>
    <w:rsid w:val="00A5720C"/>
    <w:rsid w:val="00A62059"/>
    <w:rsid w:val="00A65A49"/>
    <w:rsid w:val="00A6614D"/>
    <w:rsid w:val="00A66DED"/>
    <w:rsid w:val="00A67C1D"/>
    <w:rsid w:val="00A76F19"/>
    <w:rsid w:val="00A80DF9"/>
    <w:rsid w:val="00A90DA7"/>
    <w:rsid w:val="00A913F7"/>
    <w:rsid w:val="00AA70FE"/>
    <w:rsid w:val="00AB0E99"/>
    <w:rsid w:val="00AB11DE"/>
    <w:rsid w:val="00AB620B"/>
    <w:rsid w:val="00AC13AC"/>
    <w:rsid w:val="00AD1259"/>
    <w:rsid w:val="00AD38AE"/>
    <w:rsid w:val="00AE3AD1"/>
    <w:rsid w:val="00AE524A"/>
    <w:rsid w:val="00AE55D8"/>
    <w:rsid w:val="00AE62E9"/>
    <w:rsid w:val="00AE6E92"/>
    <w:rsid w:val="00AF063A"/>
    <w:rsid w:val="00AF08DC"/>
    <w:rsid w:val="00AF324E"/>
    <w:rsid w:val="00B0069D"/>
    <w:rsid w:val="00B14581"/>
    <w:rsid w:val="00B176E0"/>
    <w:rsid w:val="00B17CD2"/>
    <w:rsid w:val="00B2499B"/>
    <w:rsid w:val="00B32AAC"/>
    <w:rsid w:val="00B358FC"/>
    <w:rsid w:val="00B37506"/>
    <w:rsid w:val="00B4138D"/>
    <w:rsid w:val="00B52289"/>
    <w:rsid w:val="00B56122"/>
    <w:rsid w:val="00B60BA4"/>
    <w:rsid w:val="00B61B93"/>
    <w:rsid w:val="00B719C6"/>
    <w:rsid w:val="00B73F78"/>
    <w:rsid w:val="00B83B6A"/>
    <w:rsid w:val="00B9333C"/>
    <w:rsid w:val="00BA0F70"/>
    <w:rsid w:val="00BA2A8B"/>
    <w:rsid w:val="00BA4F80"/>
    <w:rsid w:val="00BA5FFF"/>
    <w:rsid w:val="00BA7384"/>
    <w:rsid w:val="00BB1CC0"/>
    <w:rsid w:val="00BB44FD"/>
    <w:rsid w:val="00BC07AB"/>
    <w:rsid w:val="00BC1ADA"/>
    <w:rsid w:val="00BC402C"/>
    <w:rsid w:val="00BC4455"/>
    <w:rsid w:val="00BC6F7B"/>
    <w:rsid w:val="00BD1B64"/>
    <w:rsid w:val="00BD7FE5"/>
    <w:rsid w:val="00BE138A"/>
    <w:rsid w:val="00BE2666"/>
    <w:rsid w:val="00BE7066"/>
    <w:rsid w:val="00BF7ED5"/>
    <w:rsid w:val="00C02F25"/>
    <w:rsid w:val="00C0317D"/>
    <w:rsid w:val="00C06B43"/>
    <w:rsid w:val="00C108FB"/>
    <w:rsid w:val="00C13416"/>
    <w:rsid w:val="00C157C6"/>
    <w:rsid w:val="00C1626D"/>
    <w:rsid w:val="00C2366E"/>
    <w:rsid w:val="00C25750"/>
    <w:rsid w:val="00C26D18"/>
    <w:rsid w:val="00C34971"/>
    <w:rsid w:val="00C462E0"/>
    <w:rsid w:val="00C46EF7"/>
    <w:rsid w:val="00C53267"/>
    <w:rsid w:val="00C66937"/>
    <w:rsid w:val="00C73D6C"/>
    <w:rsid w:val="00C827AE"/>
    <w:rsid w:val="00C82B01"/>
    <w:rsid w:val="00C934E1"/>
    <w:rsid w:val="00C952FF"/>
    <w:rsid w:val="00CA2BF2"/>
    <w:rsid w:val="00CA2E36"/>
    <w:rsid w:val="00CC083F"/>
    <w:rsid w:val="00CC68B9"/>
    <w:rsid w:val="00CC695C"/>
    <w:rsid w:val="00CD46C0"/>
    <w:rsid w:val="00CD6670"/>
    <w:rsid w:val="00CE3362"/>
    <w:rsid w:val="00CE7000"/>
    <w:rsid w:val="00CF22A3"/>
    <w:rsid w:val="00D20BD5"/>
    <w:rsid w:val="00D22002"/>
    <w:rsid w:val="00D2262A"/>
    <w:rsid w:val="00D44263"/>
    <w:rsid w:val="00D455B2"/>
    <w:rsid w:val="00D46CD7"/>
    <w:rsid w:val="00D67CC3"/>
    <w:rsid w:val="00D83818"/>
    <w:rsid w:val="00D91A7B"/>
    <w:rsid w:val="00D92E05"/>
    <w:rsid w:val="00D9344B"/>
    <w:rsid w:val="00DA4649"/>
    <w:rsid w:val="00DB2239"/>
    <w:rsid w:val="00DB27CF"/>
    <w:rsid w:val="00DC3895"/>
    <w:rsid w:val="00DC7C70"/>
    <w:rsid w:val="00DD0EB5"/>
    <w:rsid w:val="00DD686F"/>
    <w:rsid w:val="00DD6A33"/>
    <w:rsid w:val="00DD6B80"/>
    <w:rsid w:val="00DE0E51"/>
    <w:rsid w:val="00DE0E7C"/>
    <w:rsid w:val="00DE29E9"/>
    <w:rsid w:val="00E00F4C"/>
    <w:rsid w:val="00E059B9"/>
    <w:rsid w:val="00E34192"/>
    <w:rsid w:val="00E40938"/>
    <w:rsid w:val="00E4173F"/>
    <w:rsid w:val="00E4367D"/>
    <w:rsid w:val="00E52BA8"/>
    <w:rsid w:val="00E62C36"/>
    <w:rsid w:val="00E634F1"/>
    <w:rsid w:val="00E77A7D"/>
    <w:rsid w:val="00E82481"/>
    <w:rsid w:val="00E857F5"/>
    <w:rsid w:val="00E859F0"/>
    <w:rsid w:val="00E908F1"/>
    <w:rsid w:val="00E94730"/>
    <w:rsid w:val="00EA2E72"/>
    <w:rsid w:val="00EA6B57"/>
    <w:rsid w:val="00EA6EEC"/>
    <w:rsid w:val="00EB07DE"/>
    <w:rsid w:val="00EB683A"/>
    <w:rsid w:val="00EC021D"/>
    <w:rsid w:val="00EC1C56"/>
    <w:rsid w:val="00EC7412"/>
    <w:rsid w:val="00ED4C11"/>
    <w:rsid w:val="00EE0AE4"/>
    <w:rsid w:val="00EE2538"/>
    <w:rsid w:val="00EE627A"/>
    <w:rsid w:val="00EF0F59"/>
    <w:rsid w:val="00EF3168"/>
    <w:rsid w:val="00F04EA5"/>
    <w:rsid w:val="00F17838"/>
    <w:rsid w:val="00F2385A"/>
    <w:rsid w:val="00F24C1F"/>
    <w:rsid w:val="00F27C4C"/>
    <w:rsid w:val="00F3011C"/>
    <w:rsid w:val="00F31156"/>
    <w:rsid w:val="00F41BD7"/>
    <w:rsid w:val="00F42986"/>
    <w:rsid w:val="00F479E3"/>
    <w:rsid w:val="00F51E04"/>
    <w:rsid w:val="00F57008"/>
    <w:rsid w:val="00F6145E"/>
    <w:rsid w:val="00F61A7C"/>
    <w:rsid w:val="00F64493"/>
    <w:rsid w:val="00F72C52"/>
    <w:rsid w:val="00F75D0F"/>
    <w:rsid w:val="00F905A9"/>
    <w:rsid w:val="00FA30A2"/>
    <w:rsid w:val="00FA423A"/>
    <w:rsid w:val="00FA49F0"/>
    <w:rsid w:val="00FA7E42"/>
    <w:rsid w:val="00FA7F73"/>
    <w:rsid w:val="00FB7123"/>
    <w:rsid w:val="00FC4A57"/>
    <w:rsid w:val="00FC5DD7"/>
    <w:rsid w:val="00FF44CE"/>
    <w:rsid w:val="00FF554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2B2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2B2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D65D6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DD65D6"/>
    <w:pPr>
      <w:tabs>
        <w:tab w:val="center" w:pos="4320"/>
        <w:tab w:val="right" w:pos="8640"/>
      </w:tabs>
    </w:pPr>
  </w:style>
  <w:style w:type="character" w:styleId="a6">
    <w:name w:val="page number"/>
    <w:rsid w:val="00DD65D6"/>
    <w:rPr>
      <w:rFonts w:cs="Times New Roman"/>
    </w:rPr>
  </w:style>
  <w:style w:type="paragraph" w:styleId="a7">
    <w:name w:val="Title"/>
    <w:basedOn w:val="a0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a8">
    <w:name w:val="Hyperlink"/>
    <w:rsid w:val="002C1DBA"/>
    <w:rPr>
      <w:color w:val="0000FF"/>
      <w:u w:val="single"/>
    </w:rPr>
  </w:style>
  <w:style w:type="paragraph" w:styleId="a9">
    <w:name w:val="Normal (Web)"/>
    <w:basedOn w:val="a0"/>
    <w:uiPriority w:val="99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aa">
    <w:name w:val="Balloon Text"/>
    <w:basedOn w:val="a0"/>
    <w:semiHidden/>
    <w:rsid w:val="00BF59B2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86683E"/>
    <w:rPr>
      <w:sz w:val="16"/>
      <w:szCs w:val="16"/>
    </w:rPr>
  </w:style>
  <w:style w:type="paragraph" w:styleId="ac">
    <w:name w:val="annotation text"/>
    <w:basedOn w:val="a0"/>
    <w:semiHidden/>
    <w:rsid w:val="0086683E"/>
    <w:rPr>
      <w:sz w:val="20"/>
      <w:szCs w:val="20"/>
    </w:rPr>
  </w:style>
  <w:style w:type="paragraph" w:styleId="ad">
    <w:name w:val="annotation subject"/>
    <w:basedOn w:val="ac"/>
    <w:next w:val="ac"/>
    <w:semiHidden/>
    <w:rsid w:val="0086683E"/>
    <w:rPr>
      <w:b/>
      <w:bCs/>
    </w:rPr>
  </w:style>
  <w:style w:type="paragraph" w:customStyle="1" w:styleId="Style1">
    <w:name w:val="Style 1"/>
    <w:basedOn w:val="a0"/>
    <w:rsid w:val="00C767A8"/>
    <w:rPr>
      <w:rFonts w:cs="AdiHaus"/>
      <w:b/>
      <w:bCs/>
      <w:sz w:val="20"/>
      <w:szCs w:val="20"/>
      <w:lang w:eastAsia="de-DE"/>
    </w:rPr>
  </w:style>
  <w:style w:type="paragraph" w:styleId="ae">
    <w:name w:val="Body Text"/>
    <w:basedOn w:val="a0"/>
    <w:rsid w:val="008A2E2F"/>
    <w:pPr>
      <w:spacing w:line="360" w:lineRule="auto"/>
      <w:jc w:val="both"/>
    </w:pPr>
    <w:rPr>
      <w:rFonts w:cs="Arial"/>
      <w:lang w:val="en-GB"/>
    </w:rPr>
  </w:style>
  <w:style w:type="paragraph" w:styleId="af">
    <w:name w:val="Document Map"/>
    <w:basedOn w:val="a0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A31343"/>
    <w:pPr>
      <w:numPr>
        <w:numId w:val="3"/>
      </w:numPr>
    </w:pPr>
  </w:style>
  <w:style w:type="character" w:customStyle="1" w:styleId="rvts30">
    <w:name w:val="rvts30"/>
    <w:rsid w:val="006B47BE"/>
    <w:rPr>
      <w:rFonts w:ascii="Arial" w:hAnsi="Arial" w:cs="Arial" w:hint="default"/>
    </w:rPr>
  </w:style>
  <w:style w:type="paragraph" w:customStyle="1" w:styleId="-11">
    <w:name w:val="Цветная заливка - Акцент 11"/>
    <w:hidden/>
    <w:uiPriority w:val="71"/>
    <w:rsid w:val="003A74BA"/>
    <w:rPr>
      <w:rFonts w:ascii="AdiHaus" w:hAnsi="AdiHaus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2B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40">
    <w:name w:val="Заголовок 4 Знак"/>
    <w:basedOn w:val="a1"/>
    <w:link w:val="4"/>
    <w:semiHidden/>
    <w:rsid w:val="002B2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2B2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2B2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D65D6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DD65D6"/>
    <w:pPr>
      <w:tabs>
        <w:tab w:val="center" w:pos="4320"/>
        <w:tab w:val="right" w:pos="8640"/>
      </w:tabs>
    </w:pPr>
  </w:style>
  <w:style w:type="character" w:styleId="a6">
    <w:name w:val="page number"/>
    <w:rsid w:val="00DD65D6"/>
    <w:rPr>
      <w:rFonts w:cs="Times New Roman"/>
    </w:rPr>
  </w:style>
  <w:style w:type="paragraph" w:styleId="a7">
    <w:name w:val="Title"/>
    <w:basedOn w:val="a0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a8">
    <w:name w:val="Hyperlink"/>
    <w:rsid w:val="002C1DBA"/>
    <w:rPr>
      <w:color w:val="0000FF"/>
      <w:u w:val="single"/>
    </w:rPr>
  </w:style>
  <w:style w:type="paragraph" w:styleId="a9">
    <w:name w:val="Normal (Web)"/>
    <w:basedOn w:val="a0"/>
    <w:uiPriority w:val="99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aa">
    <w:name w:val="Balloon Text"/>
    <w:basedOn w:val="a0"/>
    <w:semiHidden/>
    <w:rsid w:val="00BF59B2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86683E"/>
    <w:rPr>
      <w:sz w:val="16"/>
      <w:szCs w:val="16"/>
    </w:rPr>
  </w:style>
  <w:style w:type="paragraph" w:styleId="ac">
    <w:name w:val="annotation text"/>
    <w:basedOn w:val="a0"/>
    <w:semiHidden/>
    <w:rsid w:val="0086683E"/>
    <w:rPr>
      <w:sz w:val="20"/>
      <w:szCs w:val="20"/>
    </w:rPr>
  </w:style>
  <w:style w:type="paragraph" w:styleId="ad">
    <w:name w:val="annotation subject"/>
    <w:basedOn w:val="ac"/>
    <w:next w:val="ac"/>
    <w:semiHidden/>
    <w:rsid w:val="0086683E"/>
    <w:rPr>
      <w:b/>
      <w:bCs/>
    </w:rPr>
  </w:style>
  <w:style w:type="paragraph" w:customStyle="1" w:styleId="Style1">
    <w:name w:val="Style 1"/>
    <w:basedOn w:val="a0"/>
    <w:rsid w:val="00C767A8"/>
    <w:rPr>
      <w:rFonts w:cs="AdiHaus"/>
      <w:b/>
      <w:bCs/>
      <w:sz w:val="20"/>
      <w:szCs w:val="20"/>
      <w:lang w:eastAsia="de-DE"/>
    </w:rPr>
  </w:style>
  <w:style w:type="paragraph" w:styleId="ae">
    <w:name w:val="Body Text"/>
    <w:basedOn w:val="a0"/>
    <w:rsid w:val="008A2E2F"/>
    <w:pPr>
      <w:spacing w:line="360" w:lineRule="auto"/>
      <w:jc w:val="both"/>
    </w:pPr>
    <w:rPr>
      <w:rFonts w:cs="Arial"/>
      <w:lang w:val="en-GB"/>
    </w:rPr>
  </w:style>
  <w:style w:type="paragraph" w:styleId="af">
    <w:name w:val="Document Map"/>
    <w:basedOn w:val="a0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A31343"/>
    <w:pPr>
      <w:numPr>
        <w:numId w:val="3"/>
      </w:numPr>
    </w:pPr>
  </w:style>
  <w:style w:type="character" w:customStyle="1" w:styleId="rvts30">
    <w:name w:val="rvts30"/>
    <w:rsid w:val="006B47BE"/>
    <w:rPr>
      <w:rFonts w:ascii="Arial" w:hAnsi="Arial" w:cs="Arial" w:hint="default"/>
    </w:rPr>
  </w:style>
  <w:style w:type="paragraph" w:customStyle="1" w:styleId="-11">
    <w:name w:val="Цветная заливка - Акцент 11"/>
    <w:hidden/>
    <w:uiPriority w:val="71"/>
    <w:rsid w:val="003A74BA"/>
    <w:rPr>
      <w:rFonts w:ascii="AdiHaus" w:hAnsi="AdiHaus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2B2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40">
    <w:name w:val="Заголовок 4 Знак"/>
    <w:basedOn w:val="a1"/>
    <w:link w:val="4"/>
    <w:semiHidden/>
    <w:rsid w:val="002B2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27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ill.bondarenko@adidas-group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ria.vaganova@ketchu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tenoizemc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nitenoizem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uni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3734-6873-4A3D-9798-C960EE95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1</TotalTime>
  <Pages>2</Pages>
  <Words>300</Words>
  <Characters>2148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SS11 Trade Press Release</vt:lpstr>
      <vt:lpstr>SS11 Trade Press Release</vt:lpstr>
    </vt:vector>
  </TitlesOfParts>
  <Company>adidas AG</Company>
  <LinksUpToDate>false</LinksUpToDate>
  <CharactersWithSpaces>2444</CharactersWithSpaces>
  <SharedDoc>false</SharedDoc>
  <HyperlinkBase/>
  <HLinks>
    <vt:vector size="12" baseType="variant"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mailto:kirill.bondarenko@adidas-group.com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mailto:valeria.vaganova@ketchum.com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SS11 Trade Press Release</dc:title>
  <dc:creator>Anni Oppermann</dc:creator>
  <cp:lastModifiedBy>Valeriya Vaganova</cp:lastModifiedBy>
  <cp:revision>2</cp:revision>
  <cp:lastPrinted>2013-08-12T10:13:00Z</cp:lastPrinted>
  <dcterms:created xsi:type="dcterms:W3CDTF">2013-08-12T10:21:00Z</dcterms:created>
  <dcterms:modified xsi:type="dcterms:W3CDTF">2013-08-12T10:21:00Z</dcterms:modified>
</cp:coreProperties>
</file>