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7132" w14:textId="7C936832" w:rsidR="000D25CC" w:rsidRPr="00E00109" w:rsidRDefault="00EF2012" w:rsidP="00737B6C">
      <w:pPr>
        <w:pStyle w:val="Press"/>
        <w:rPr>
          <w:lang w:val="en-GB"/>
        </w:rPr>
      </w:pPr>
      <w:r>
        <w:rPr>
          <w:lang w:val="en-GB"/>
        </w:rPr>
        <w:t xml:space="preserve"> </w:t>
      </w:r>
      <w:r w:rsidR="000D25CC" w:rsidRPr="00E00109">
        <w:rPr>
          <w:lang w:val="en-GB"/>
        </w:rPr>
        <w:t xml:space="preserve">Press information </w:t>
      </w:r>
    </w:p>
    <w:p w14:paraId="3A3D99EE" w14:textId="19908B79" w:rsidR="00500CEB" w:rsidRDefault="00F8298B" w:rsidP="00F8298B">
      <w:pPr>
        <w:rPr>
          <w:kern w:val="28"/>
          <w:sz w:val="44"/>
          <w:lang w:val="en-GB"/>
        </w:rPr>
      </w:pPr>
      <w:r>
        <w:rPr>
          <w:kern w:val="28"/>
          <w:sz w:val="44"/>
          <w:lang w:val="en-GB"/>
        </w:rPr>
        <w:t>Volvo Trucks spectacular upcoming Live Test</w:t>
      </w:r>
    </w:p>
    <w:p w14:paraId="793C523B" w14:textId="07DFAE6E" w:rsidR="00F8298B" w:rsidRDefault="00500CEB" w:rsidP="00F8298B">
      <w:pPr>
        <w:rPr>
          <w:kern w:val="28"/>
          <w:sz w:val="44"/>
          <w:lang w:val="en-GB"/>
        </w:rPr>
      </w:pPr>
      <w:r>
        <w:rPr>
          <w:kern w:val="28"/>
          <w:sz w:val="44"/>
          <w:lang w:val="en-GB"/>
        </w:rPr>
        <w:t>‘</w:t>
      </w:r>
      <w:r w:rsidR="00CE13BE">
        <w:rPr>
          <w:kern w:val="28"/>
          <w:sz w:val="44"/>
          <w:lang w:val="en-GB"/>
        </w:rPr>
        <w:t>The Flying Passenger</w:t>
      </w:r>
      <w:r>
        <w:rPr>
          <w:kern w:val="28"/>
          <w:sz w:val="44"/>
          <w:lang w:val="en-GB"/>
        </w:rPr>
        <w:t>’</w:t>
      </w:r>
      <w:r w:rsidR="00F8298B">
        <w:rPr>
          <w:kern w:val="28"/>
          <w:sz w:val="44"/>
          <w:lang w:val="en-GB"/>
        </w:rPr>
        <w:t xml:space="preserve"> is the world’s first stunt featuring a truck and a paraglider</w:t>
      </w:r>
    </w:p>
    <w:p w14:paraId="177AA644" w14:textId="77777777" w:rsidR="00F8298B" w:rsidRPr="00E00109" w:rsidRDefault="00F8298B" w:rsidP="004D29B4">
      <w:pPr>
        <w:rPr>
          <w:kern w:val="28"/>
          <w:sz w:val="44"/>
          <w:lang w:val="en-GB"/>
        </w:rPr>
      </w:pPr>
    </w:p>
    <w:p w14:paraId="5A784D54" w14:textId="61B66FAF" w:rsidR="004D29B4" w:rsidRDefault="003947B6" w:rsidP="004D29B4">
      <w:pPr>
        <w:rPr>
          <w:rFonts w:ascii="Arial" w:hAnsi="Arial" w:cs="Arial"/>
          <w:b/>
          <w:bCs/>
          <w:sz w:val="22"/>
          <w:szCs w:val="22"/>
          <w:lang w:val="en-GB"/>
        </w:rPr>
      </w:pPr>
      <w:r>
        <w:rPr>
          <w:rFonts w:ascii="Arial" w:hAnsi="Arial" w:cs="Arial"/>
          <w:b/>
          <w:bCs/>
          <w:sz w:val="22"/>
          <w:szCs w:val="22"/>
          <w:lang w:val="en-GB"/>
        </w:rPr>
        <w:t xml:space="preserve">In Volvo Trucks’ </w:t>
      </w:r>
      <w:r w:rsidRPr="00C54056">
        <w:rPr>
          <w:rFonts w:ascii="Arial" w:hAnsi="Arial" w:cs="Arial"/>
          <w:b/>
          <w:bCs/>
          <w:color w:val="000000" w:themeColor="text1"/>
          <w:sz w:val="22"/>
          <w:szCs w:val="22"/>
          <w:lang w:val="en-GB"/>
        </w:rPr>
        <w:t>new Live Test</w:t>
      </w:r>
      <w:r w:rsidR="004D29B4" w:rsidRPr="00C54056">
        <w:rPr>
          <w:rFonts w:ascii="Arial" w:hAnsi="Arial" w:cs="Arial"/>
          <w:b/>
          <w:bCs/>
          <w:color w:val="000000" w:themeColor="text1"/>
          <w:sz w:val="22"/>
          <w:szCs w:val="22"/>
          <w:lang w:val="en-GB"/>
        </w:rPr>
        <w:t>, a paraglider and a Volvo FH are</w:t>
      </w:r>
      <w:r w:rsidR="00B11F82" w:rsidRPr="00C54056">
        <w:rPr>
          <w:rFonts w:ascii="Arial" w:hAnsi="Arial" w:cs="Arial"/>
          <w:b/>
          <w:bCs/>
          <w:color w:val="000000" w:themeColor="text1"/>
          <w:sz w:val="22"/>
          <w:szCs w:val="22"/>
          <w:lang w:val="en-GB"/>
        </w:rPr>
        <w:t xml:space="preserve"> about to go on a breath</w:t>
      </w:r>
      <w:r w:rsidR="00534345">
        <w:rPr>
          <w:rFonts w:ascii="Arial" w:hAnsi="Arial" w:cs="Arial"/>
          <w:b/>
          <w:bCs/>
          <w:color w:val="000000" w:themeColor="text1"/>
          <w:sz w:val="22"/>
          <w:szCs w:val="22"/>
          <w:lang w:val="en-GB"/>
        </w:rPr>
        <w:t xml:space="preserve"> </w:t>
      </w:r>
      <w:r w:rsidR="00B11F82" w:rsidRPr="00C54056">
        <w:rPr>
          <w:rFonts w:ascii="Arial" w:hAnsi="Arial" w:cs="Arial"/>
          <w:b/>
          <w:bCs/>
          <w:color w:val="000000" w:themeColor="text1"/>
          <w:sz w:val="22"/>
          <w:szCs w:val="22"/>
          <w:lang w:val="en-GB"/>
        </w:rPr>
        <w:t>taking</w:t>
      </w:r>
      <w:r w:rsidR="004D29B4" w:rsidRPr="00C54056">
        <w:rPr>
          <w:rFonts w:ascii="Arial" w:hAnsi="Arial" w:cs="Arial"/>
          <w:b/>
          <w:bCs/>
          <w:color w:val="000000" w:themeColor="text1"/>
          <w:sz w:val="22"/>
          <w:szCs w:val="22"/>
          <w:lang w:val="en-GB"/>
        </w:rPr>
        <w:t xml:space="preserve"> journey. </w:t>
      </w:r>
      <w:r w:rsidRPr="00C54056">
        <w:rPr>
          <w:rFonts w:ascii="Arial" w:hAnsi="Arial" w:cs="Arial"/>
          <w:b/>
          <w:bCs/>
          <w:color w:val="000000" w:themeColor="text1"/>
          <w:sz w:val="22"/>
          <w:szCs w:val="22"/>
          <w:lang w:val="en-GB"/>
        </w:rPr>
        <w:t>The truck needs</w:t>
      </w:r>
      <w:r w:rsidR="00F55216" w:rsidRPr="00C54056">
        <w:rPr>
          <w:rFonts w:ascii="Arial" w:hAnsi="Arial" w:cs="Arial"/>
          <w:b/>
          <w:bCs/>
          <w:color w:val="000000" w:themeColor="text1"/>
          <w:sz w:val="22"/>
          <w:szCs w:val="22"/>
          <w:lang w:val="en-GB"/>
        </w:rPr>
        <w:t xml:space="preserve"> t</w:t>
      </w:r>
      <w:r w:rsidR="008465C5" w:rsidRPr="00C54056">
        <w:rPr>
          <w:rFonts w:ascii="Arial" w:hAnsi="Arial" w:cs="Arial"/>
          <w:b/>
          <w:bCs/>
          <w:color w:val="000000" w:themeColor="text1"/>
          <w:sz w:val="22"/>
          <w:szCs w:val="22"/>
          <w:lang w:val="en-GB"/>
        </w:rPr>
        <w:t>o keep</w:t>
      </w:r>
      <w:r w:rsidR="00255D5A" w:rsidRPr="00C54056">
        <w:rPr>
          <w:rFonts w:ascii="Arial" w:hAnsi="Arial" w:cs="Arial"/>
          <w:b/>
          <w:bCs/>
          <w:color w:val="000000" w:themeColor="text1"/>
          <w:sz w:val="22"/>
          <w:szCs w:val="22"/>
          <w:lang w:val="en-GB"/>
        </w:rPr>
        <w:t xml:space="preserve"> the paraglide</w:t>
      </w:r>
      <w:r w:rsidR="003E3E47">
        <w:rPr>
          <w:rFonts w:ascii="Arial" w:hAnsi="Arial" w:cs="Arial"/>
          <w:b/>
          <w:bCs/>
          <w:color w:val="000000" w:themeColor="text1"/>
          <w:sz w:val="22"/>
          <w:szCs w:val="22"/>
          <w:lang w:val="en-GB"/>
        </w:rPr>
        <w:t>r in th</w:t>
      </w:r>
      <w:r w:rsidR="009A6353">
        <w:rPr>
          <w:rFonts w:ascii="Arial" w:hAnsi="Arial" w:cs="Arial"/>
          <w:b/>
          <w:bCs/>
          <w:color w:val="000000" w:themeColor="text1"/>
          <w:sz w:val="22"/>
          <w:szCs w:val="22"/>
          <w:lang w:val="en-GB"/>
        </w:rPr>
        <w:t>e air whilst</w:t>
      </w:r>
      <w:r w:rsidR="00F21EB2">
        <w:rPr>
          <w:rFonts w:ascii="Arial" w:hAnsi="Arial" w:cs="Arial"/>
          <w:b/>
          <w:bCs/>
          <w:color w:val="000000" w:themeColor="text1"/>
          <w:sz w:val="22"/>
          <w:szCs w:val="22"/>
          <w:lang w:val="en-GB"/>
        </w:rPr>
        <w:t xml:space="preserve"> giving it a lift </w:t>
      </w:r>
      <w:r w:rsidR="004677A6">
        <w:rPr>
          <w:rFonts w:ascii="Arial" w:hAnsi="Arial" w:cs="Arial"/>
          <w:b/>
          <w:bCs/>
          <w:color w:val="000000" w:themeColor="text1"/>
          <w:sz w:val="22"/>
          <w:szCs w:val="22"/>
          <w:lang w:val="en-GB"/>
        </w:rPr>
        <w:t>uphill, on wind</w:t>
      </w:r>
      <w:r w:rsidR="00F21EB2">
        <w:rPr>
          <w:rFonts w:ascii="Arial" w:hAnsi="Arial" w:cs="Arial"/>
          <w:b/>
          <w:bCs/>
          <w:color w:val="000000" w:themeColor="text1"/>
          <w:sz w:val="22"/>
          <w:szCs w:val="22"/>
          <w:lang w:val="en-GB"/>
        </w:rPr>
        <w:t>in</w:t>
      </w:r>
      <w:r w:rsidR="004677A6">
        <w:rPr>
          <w:rFonts w:ascii="Arial" w:hAnsi="Arial" w:cs="Arial"/>
          <w:b/>
          <w:bCs/>
          <w:color w:val="000000" w:themeColor="text1"/>
          <w:sz w:val="22"/>
          <w:szCs w:val="22"/>
          <w:lang w:val="en-GB"/>
        </w:rPr>
        <w:t>g mountain roads</w:t>
      </w:r>
      <w:r w:rsidR="00F55216" w:rsidRPr="00C54056">
        <w:rPr>
          <w:rFonts w:ascii="Arial" w:hAnsi="Arial" w:cs="Arial"/>
          <w:b/>
          <w:bCs/>
          <w:color w:val="000000" w:themeColor="text1"/>
          <w:sz w:val="22"/>
          <w:szCs w:val="22"/>
          <w:lang w:val="en-GB"/>
        </w:rPr>
        <w:t>. To succeed</w:t>
      </w:r>
      <w:r w:rsidR="00C54056" w:rsidRPr="00C54056">
        <w:rPr>
          <w:rFonts w:ascii="Arial" w:hAnsi="Arial" w:cs="Arial"/>
          <w:b/>
          <w:bCs/>
          <w:color w:val="000000" w:themeColor="text1"/>
          <w:sz w:val="22"/>
          <w:szCs w:val="22"/>
          <w:lang w:val="en-GB"/>
        </w:rPr>
        <w:t>,</w:t>
      </w:r>
      <w:r w:rsidR="00F55216" w:rsidRPr="00C54056">
        <w:rPr>
          <w:rFonts w:ascii="Arial" w:hAnsi="Arial" w:cs="Arial"/>
          <w:b/>
          <w:bCs/>
          <w:color w:val="000000" w:themeColor="text1"/>
          <w:sz w:val="22"/>
          <w:szCs w:val="22"/>
          <w:lang w:val="en-GB"/>
        </w:rPr>
        <w:t xml:space="preserve"> </w:t>
      </w:r>
      <w:r w:rsidR="008465C5" w:rsidRPr="00C54056">
        <w:rPr>
          <w:rFonts w:ascii="Arial" w:hAnsi="Arial" w:cs="Arial"/>
          <w:b/>
          <w:bCs/>
          <w:color w:val="000000" w:themeColor="text1"/>
          <w:sz w:val="22"/>
          <w:szCs w:val="22"/>
          <w:lang w:val="en-GB"/>
        </w:rPr>
        <w:t>t</w:t>
      </w:r>
      <w:r w:rsidR="004D29B4" w:rsidRPr="00C54056">
        <w:rPr>
          <w:rFonts w:ascii="Arial" w:hAnsi="Arial" w:cs="Arial"/>
          <w:b/>
          <w:bCs/>
          <w:color w:val="000000" w:themeColor="text1"/>
          <w:sz w:val="22"/>
          <w:szCs w:val="22"/>
          <w:lang w:val="en-GB"/>
        </w:rPr>
        <w:t xml:space="preserve">he truck must </w:t>
      </w:r>
      <w:r w:rsidR="00255D5A" w:rsidRPr="00C54056">
        <w:rPr>
          <w:rFonts w:ascii="Arial" w:hAnsi="Arial" w:cs="Arial"/>
          <w:b/>
          <w:bCs/>
          <w:color w:val="000000" w:themeColor="text1"/>
          <w:sz w:val="22"/>
          <w:szCs w:val="22"/>
          <w:lang w:val="en-GB"/>
        </w:rPr>
        <w:t>maintain</w:t>
      </w:r>
      <w:r w:rsidR="009A6353">
        <w:rPr>
          <w:rFonts w:ascii="Arial" w:hAnsi="Arial" w:cs="Arial"/>
          <w:b/>
          <w:bCs/>
          <w:color w:val="000000" w:themeColor="text1"/>
          <w:sz w:val="22"/>
          <w:szCs w:val="22"/>
          <w:lang w:val="en-GB"/>
        </w:rPr>
        <w:t xml:space="preserve"> its</w:t>
      </w:r>
      <w:r w:rsidRPr="00C54056">
        <w:rPr>
          <w:rFonts w:ascii="Arial" w:hAnsi="Arial" w:cs="Arial"/>
          <w:b/>
          <w:bCs/>
          <w:color w:val="000000" w:themeColor="text1"/>
          <w:sz w:val="22"/>
          <w:szCs w:val="22"/>
          <w:lang w:val="en-GB"/>
        </w:rPr>
        <w:t xml:space="preserve"> speed.</w:t>
      </w:r>
      <w:r w:rsidR="00623074" w:rsidRPr="00C54056">
        <w:rPr>
          <w:rFonts w:ascii="Arial" w:hAnsi="Arial" w:cs="Arial"/>
          <w:b/>
          <w:bCs/>
          <w:color w:val="000000" w:themeColor="text1"/>
          <w:sz w:val="22"/>
          <w:szCs w:val="22"/>
          <w:lang w:val="en-GB"/>
        </w:rPr>
        <w:t xml:space="preserve"> </w:t>
      </w:r>
      <w:r w:rsidR="00ED5D9F">
        <w:rPr>
          <w:rFonts w:ascii="Arial" w:hAnsi="Arial" w:cs="Arial"/>
          <w:b/>
          <w:bCs/>
          <w:color w:val="000000" w:themeColor="text1"/>
          <w:sz w:val="22"/>
          <w:szCs w:val="22"/>
          <w:lang w:val="en-GB"/>
        </w:rPr>
        <w:t>‘The Flying Passenger’</w:t>
      </w:r>
      <w:r w:rsidR="004D29B4" w:rsidRPr="00C54056">
        <w:rPr>
          <w:rFonts w:ascii="Arial" w:hAnsi="Arial" w:cs="Arial"/>
          <w:b/>
          <w:bCs/>
          <w:color w:val="000000" w:themeColor="text1"/>
          <w:sz w:val="22"/>
          <w:szCs w:val="22"/>
          <w:lang w:val="en-GB"/>
        </w:rPr>
        <w:t xml:space="preserve"> will premiere</w:t>
      </w:r>
      <w:r w:rsidR="003226AF" w:rsidRPr="00C54056">
        <w:rPr>
          <w:rFonts w:ascii="Arial" w:hAnsi="Arial" w:cs="Arial"/>
          <w:b/>
          <w:bCs/>
          <w:color w:val="000000" w:themeColor="text1"/>
          <w:sz w:val="22"/>
          <w:szCs w:val="22"/>
          <w:lang w:val="en-GB"/>
        </w:rPr>
        <w:t xml:space="preserve"> on</w:t>
      </w:r>
      <w:r w:rsidR="004D29B4" w:rsidRPr="00C54056">
        <w:rPr>
          <w:rFonts w:ascii="Arial" w:hAnsi="Arial" w:cs="Arial"/>
          <w:b/>
          <w:bCs/>
          <w:color w:val="000000" w:themeColor="text1"/>
          <w:sz w:val="22"/>
          <w:szCs w:val="22"/>
          <w:lang w:val="en-GB"/>
        </w:rPr>
        <w:t xml:space="preserve"> November</w:t>
      </w:r>
      <w:r w:rsidR="009A6353">
        <w:rPr>
          <w:rFonts w:ascii="Arial" w:hAnsi="Arial" w:cs="Arial"/>
          <w:b/>
          <w:bCs/>
          <w:color w:val="000000" w:themeColor="text1"/>
          <w:sz w:val="22"/>
          <w:szCs w:val="22"/>
          <w:lang w:val="en-GB"/>
        </w:rPr>
        <w:t xml:space="preserve"> 29</w:t>
      </w:r>
      <w:r w:rsidR="008465C5" w:rsidRPr="00C54056">
        <w:rPr>
          <w:rFonts w:ascii="Arial" w:hAnsi="Arial" w:cs="Arial"/>
          <w:b/>
          <w:bCs/>
          <w:color w:val="000000" w:themeColor="text1"/>
          <w:sz w:val="22"/>
          <w:szCs w:val="22"/>
          <w:lang w:val="en-GB"/>
        </w:rPr>
        <w:t>th</w:t>
      </w:r>
      <w:r w:rsidR="004D29B4" w:rsidRPr="00C54056">
        <w:rPr>
          <w:rFonts w:ascii="Arial" w:hAnsi="Arial" w:cs="Arial"/>
          <w:b/>
          <w:bCs/>
          <w:color w:val="000000" w:themeColor="text1"/>
          <w:sz w:val="22"/>
          <w:szCs w:val="22"/>
          <w:lang w:val="en-GB"/>
        </w:rPr>
        <w:t xml:space="preserve"> </w:t>
      </w:r>
      <w:r w:rsidR="00937E9A" w:rsidRPr="00C54056">
        <w:rPr>
          <w:rFonts w:ascii="Arial" w:hAnsi="Arial" w:cs="Arial"/>
          <w:b/>
          <w:bCs/>
          <w:color w:val="000000" w:themeColor="text1"/>
          <w:sz w:val="22"/>
          <w:szCs w:val="22"/>
          <w:lang w:val="en-GB"/>
        </w:rPr>
        <w:t>on</w:t>
      </w:r>
      <w:r w:rsidR="004D29B4" w:rsidRPr="00C54056">
        <w:rPr>
          <w:rFonts w:ascii="Arial" w:hAnsi="Arial" w:cs="Arial"/>
          <w:b/>
          <w:bCs/>
          <w:color w:val="000000" w:themeColor="text1"/>
          <w:sz w:val="22"/>
          <w:szCs w:val="22"/>
          <w:lang w:val="en-GB"/>
        </w:rPr>
        <w:t xml:space="preserve"> Volvo Trucks’ digital platforms.</w:t>
      </w:r>
    </w:p>
    <w:p w14:paraId="3852A21E" w14:textId="77777777" w:rsidR="00576DFF" w:rsidRDefault="00576DFF" w:rsidP="004D29B4">
      <w:pPr>
        <w:rPr>
          <w:rFonts w:ascii="Arial" w:hAnsi="Arial" w:cs="Arial"/>
          <w:b/>
          <w:bCs/>
          <w:sz w:val="22"/>
          <w:szCs w:val="22"/>
          <w:lang w:val="en-GB"/>
        </w:rPr>
      </w:pPr>
    </w:p>
    <w:p w14:paraId="09FA2F0E" w14:textId="42C81B1C" w:rsidR="004D29B4" w:rsidRPr="007947EA" w:rsidRDefault="007947EA" w:rsidP="004D29B4">
      <w:pPr>
        <w:rPr>
          <w:rStyle w:val="Hyperlnk"/>
          <w:rFonts w:ascii="Arial" w:hAnsi="Arial" w:cs="Arial"/>
          <w:b/>
          <w:bCs/>
          <w:sz w:val="22"/>
          <w:szCs w:val="22"/>
          <w:lang w:val="en-GB"/>
        </w:rPr>
      </w:pPr>
      <w:r>
        <w:rPr>
          <w:rFonts w:ascii="Arial" w:hAnsi="Arial" w:cs="Arial"/>
          <w:b/>
          <w:bCs/>
          <w:sz w:val="22"/>
          <w:szCs w:val="22"/>
          <w:u w:val="single"/>
          <w:lang w:val="en-GB"/>
        </w:rPr>
        <w:fldChar w:fldCharType="begin"/>
      </w:r>
      <w:r>
        <w:rPr>
          <w:rFonts w:ascii="Arial" w:hAnsi="Arial" w:cs="Arial"/>
          <w:b/>
          <w:bCs/>
          <w:sz w:val="22"/>
          <w:szCs w:val="22"/>
          <w:u w:val="single"/>
          <w:lang w:val="en-GB"/>
        </w:rPr>
        <w:instrText xml:space="preserve"> HYPERLINK "https://youtu.be/43zjsPVlANI" </w:instrText>
      </w:r>
      <w:r>
        <w:rPr>
          <w:rFonts w:ascii="Arial" w:hAnsi="Arial" w:cs="Arial"/>
          <w:b/>
          <w:bCs/>
          <w:sz w:val="22"/>
          <w:szCs w:val="22"/>
          <w:u w:val="single"/>
          <w:lang w:val="en-GB"/>
        </w:rPr>
      </w:r>
      <w:r>
        <w:rPr>
          <w:rFonts w:ascii="Arial" w:hAnsi="Arial" w:cs="Arial"/>
          <w:b/>
          <w:bCs/>
          <w:sz w:val="22"/>
          <w:szCs w:val="22"/>
          <w:u w:val="single"/>
          <w:lang w:val="en-GB"/>
        </w:rPr>
        <w:fldChar w:fldCharType="separate"/>
      </w:r>
      <w:r w:rsidR="006F56D4" w:rsidRPr="007947EA">
        <w:rPr>
          <w:rStyle w:val="Hyperlnk"/>
          <w:rFonts w:ascii="Arial" w:hAnsi="Arial" w:cs="Arial"/>
          <w:b/>
          <w:bCs/>
          <w:sz w:val="22"/>
          <w:szCs w:val="22"/>
          <w:lang w:val="en-GB"/>
        </w:rPr>
        <w:t xml:space="preserve">Watch </w:t>
      </w:r>
      <w:r w:rsidR="00FE15A1" w:rsidRPr="007947EA">
        <w:rPr>
          <w:rStyle w:val="Hyperlnk"/>
          <w:rFonts w:ascii="Arial" w:hAnsi="Arial" w:cs="Arial"/>
          <w:b/>
          <w:bCs/>
          <w:sz w:val="22"/>
          <w:szCs w:val="22"/>
          <w:lang w:val="en-GB"/>
        </w:rPr>
        <w:t xml:space="preserve">the </w:t>
      </w:r>
      <w:r w:rsidR="00730715" w:rsidRPr="007947EA">
        <w:rPr>
          <w:rStyle w:val="Hyperlnk"/>
          <w:rFonts w:ascii="Arial" w:hAnsi="Arial" w:cs="Arial"/>
          <w:b/>
          <w:bCs/>
          <w:sz w:val="22"/>
          <w:szCs w:val="22"/>
          <w:lang w:val="en-GB"/>
        </w:rPr>
        <w:t xml:space="preserve">Trailer </w:t>
      </w:r>
      <w:r w:rsidR="00ED5D9F" w:rsidRPr="007947EA">
        <w:rPr>
          <w:rStyle w:val="Hyperlnk"/>
          <w:rFonts w:ascii="Arial" w:hAnsi="Arial" w:cs="Arial"/>
          <w:b/>
          <w:bCs/>
          <w:sz w:val="22"/>
          <w:szCs w:val="22"/>
          <w:lang w:val="en-GB"/>
        </w:rPr>
        <w:t>‘</w:t>
      </w:r>
      <w:r w:rsidR="00730715" w:rsidRPr="007947EA">
        <w:rPr>
          <w:rStyle w:val="Hyperlnk"/>
          <w:rFonts w:ascii="Arial" w:hAnsi="Arial" w:cs="Arial"/>
          <w:b/>
          <w:bCs/>
          <w:sz w:val="22"/>
          <w:szCs w:val="22"/>
          <w:lang w:val="en-GB"/>
        </w:rPr>
        <w:t>The Flying Passenger</w:t>
      </w:r>
      <w:r w:rsidR="00ED5D9F" w:rsidRPr="007947EA">
        <w:rPr>
          <w:rStyle w:val="Hyperlnk"/>
          <w:rFonts w:ascii="Arial" w:hAnsi="Arial" w:cs="Arial"/>
          <w:b/>
          <w:bCs/>
          <w:sz w:val="22"/>
          <w:szCs w:val="22"/>
          <w:lang w:val="en-GB"/>
        </w:rPr>
        <w:t>’</w:t>
      </w:r>
      <w:r w:rsidR="00772B41" w:rsidRPr="007947EA">
        <w:rPr>
          <w:rStyle w:val="Hyperlnk"/>
          <w:rFonts w:ascii="Arial" w:hAnsi="Arial" w:cs="Arial"/>
          <w:b/>
          <w:bCs/>
          <w:sz w:val="22"/>
          <w:szCs w:val="22"/>
          <w:lang w:val="en-GB"/>
        </w:rPr>
        <w:t xml:space="preserve"> here</w:t>
      </w:r>
    </w:p>
    <w:p w14:paraId="5DEBF43E" w14:textId="0F48A03A" w:rsidR="004D29B4" w:rsidRPr="00E00109" w:rsidRDefault="007947EA" w:rsidP="004D29B4">
      <w:pPr>
        <w:rPr>
          <w:b/>
          <w:sz w:val="28"/>
          <w:szCs w:val="28"/>
          <w:lang w:val="en-GB"/>
        </w:rPr>
      </w:pPr>
      <w:r>
        <w:rPr>
          <w:rFonts w:ascii="Arial" w:hAnsi="Arial" w:cs="Arial"/>
          <w:b/>
          <w:bCs/>
          <w:sz w:val="22"/>
          <w:szCs w:val="22"/>
          <w:u w:val="single"/>
          <w:lang w:val="en-GB"/>
        </w:rPr>
        <w:fldChar w:fldCharType="end"/>
      </w:r>
    </w:p>
    <w:p w14:paraId="4005C54A" w14:textId="284AF5BF" w:rsidR="004D29B4" w:rsidRPr="007D2938" w:rsidRDefault="004D29B4" w:rsidP="004D29B4">
      <w:pPr>
        <w:rPr>
          <w:color w:val="000000" w:themeColor="text1"/>
          <w:sz w:val="24"/>
          <w:szCs w:val="24"/>
          <w:lang w:val="en-GB"/>
        </w:rPr>
      </w:pPr>
      <w:r w:rsidRPr="007D2938">
        <w:rPr>
          <w:color w:val="000000" w:themeColor="text1"/>
          <w:sz w:val="24"/>
          <w:szCs w:val="24"/>
          <w:lang w:val="en-GB"/>
        </w:rPr>
        <w:t xml:space="preserve">Volvo Trucks’ unique </w:t>
      </w:r>
      <w:r w:rsidR="00623074" w:rsidRPr="007D2938">
        <w:rPr>
          <w:color w:val="000000" w:themeColor="text1"/>
          <w:sz w:val="24"/>
          <w:szCs w:val="24"/>
          <w:lang w:val="en-GB"/>
        </w:rPr>
        <w:t>powertrain</w:t>
      </w:r>
      <w:r w:rsidRPr="007D2938">
        <w:rPr>
          <w:color w:val="000000" w:themeColor="text1"/>
          <w:sz w:val="24"/>
          <w:szCs w:val="24"/>
          <w:lang w:val="en-GB"/>
        </w:rPr>
        <w:t xml:space="preserve"> with I-Shift Dual Clutch promi</w:t>
      </w:r>
      <w:r w:rsidR="009A6353">
        <w:rPr>
          <w:color w:val="000000" w:themeColor="text1"/>
          <w:sz w:val="24"/>
          <w:szCs w:val="24"/>
          <w:lang w:val="en-GB"/>
        </w:rPr>
        <w:t>ses excellent driveability whilst</w:t>
      </w:r>
      <w:r w:rsidRPr="007D2938">
        <w:rPr>
          <w:color w:val="000000" w:themeColor="text1"/>
          <w:sz w:val="24"/>
          <w:szCs w:val="24"/>
          <w:lang w:val="en-GB"/>
        </w:rPr>
        <w:t xml:space="preserve"> maintaining low fuel consumption.</w:t>
      </w:r>
      <w:r w:rsidR="008465C5" w:rsidRPr="007D2938">
        <w:rPr>
          <w:color w:val="000000" w:themeColor="text1"/>
          <w:sz w:val="24"/>
          <w:szCs w:val="24"/>
          <w:lang w:val="en-GB"/>
        </w:rPr>
        <w:t xml:space="preserve"> In </w:t>
      </w:r>
      <w:r w:rsidR="00C54056" w:rsidRPr="007D2938">
        <w:rPr>
          <w:color w:val="000000" w:themeColor="text1"/>
          <w:sz w:val="24"/>
          <w:szCs w:val="24"/>
          <w:lang w:val="en-GB"/>
        </w:rPr>
        <w:t>Volvo Trucks’ upcoming challenge</w:t>
      </w:r>
      <w:r w:rsidR="008465C5" w:rsidRPr="007D2938">
        <w:rPr>
          <w:color w:val="000000" w:themeColor="text1"/>
          <w:sz w:val="24"/>
          <w:szCs w:val="24"/>
          <w:lang w:val="en-GB"/>
        </w:rPr>
        <w:t>, the performance</w:t>
      </w:r>
      <w:r w:rsidR="00146128" w:rsidRPr="007D2938">
        <w:rPr>
          <w:color w:val="000000" w:themeColor="text1"/>
          <w:sz w:val="24"/>
          <w:szCs w:val="24"/>
          <w:lang w:val="en-GB"/>
        </w:rPr>
        <w:t xml:space="preserve"> of the powertrain</w:t>
      </w:r>
      <w:r w:rsidR="00247718" w:rsidRPr="007D2938">
        <w:rPr>
          <w:color w:val="000000" w:themeColor="text1"/>
          <w:sz w:val="24"/>
          <w:szCs w:val="24"/>
          <w:lang w:val="en-GB"/>
        </w:rPr>
        <w:t xml:space="preserve"> is </w:t>
      </w:r>
      <w:r w:rsidR="00E00109" w:rsidRPr="007D2938">
        <w:rPr>
          <w:color w:val="000000" w:themeColor="text1"/>
          <w:sz w:val="24"/>
          <w:szCs w:val="24"/>
          <w:lang w:val="en-GB"/>
        </w:rPr>
        <w:t xml:space="preserve">put to the test </w:t>
      </w:r>
      <w:r w:rsidR="00247718" w:rsidRPr="007D2938">
        <w:rPr>
          <w:color w:val="000000" w:themeColor="text1"/>
          <w:sz w:val="24"/>
          <w:szCs w:val="24"/>
          <w:lang w:val="en-GB"/>
        </w:rPr>
        <w:t xml:space="preserve">by </w:t>
      </w:r>
      <w:r w:rsidR="009D2E90">
        <w:rPr>
          <w:color w:val="000000" w:themeColor="text1"/>
          <w:sz w:val="24"/>
          <w:szCs w:val="24"/>
          <w:lang w:val="en-GB"/>
        </w:rPr>
        <w:t>connecting</w:t>
      </w:r>
      <w:r w:rsidRPr="007D2938">
        <w:rPr>
          <w:color w:val="000000" w:themeColor="text1"/>
          <w:sz w:val="24"/>
          <w:szCs w:val="24"/>
          <w:lang w:val="en-GB"/>
        </w:rPr>
        <w:t xml:space="preserve"> </w:t>
      </w:r>
      <w:r w:rsidR="008465C5" w:rsidRPr="007D2938">
        <w:rPr>
          <w:color w:val="000000" w:themeColor="text1"/>
          <w:sz w:val="24"/>
          <w:szCs w:val="24"/>
          <w:lang w:val="en-GB"/>
        </w:rPr>
        <w:t>a paraglider to a Volvo FH</w:t>
      </w:r>
      <w:r w:rsidRPr="007D2938">
        <w:rPr>
          <w:color w:val="000000" w:themeColor="text1"/>
          <w:sz w:val="24"/>
          <w:szCs w:val="24"/>
          <w:lang w:val="en-GB"/>
        </w:rPr>
        <w:t>. The test is the world’s first stunt</w:t>
      </w:r>
      <w:r w:rsidR="00F55216" w:rsidRPr="007D2938">
        <w:rPr>
          <w:color w:val="000000" w:themeColor="text1"/>
          <w:sz w:val="24"/>
          <w:szCs w:val="24"/>
          <w:lang w:val="en-GB"/>
        </w:rPr>
        <w:t xml:space="preserve"> of this kind</w:t>
      </w:r>
      <w:r w:rsidRPr="007D2938">
        <w:rPr>
          <w:color w:val="000000" w:themeColor="text1"/>
          <w:sz w:val="24"/>
          <w:szCs w:val="24"/>
          <w:lang w:val="en-GB"/>
        </w:rPr>
        <w:t xml:space="preserve"> involving a truck and a paraglider. </w:t>
      </w:r>
    </w:p>
    <w:p w14:paraId="335411D3" w14:textId="77777777" w:rsidR="0034310E" w:rsidRPr="007D2938" w:rsidRDefault="0034310E" w:rsidP="004D29B4">
      <w:pPr>
        <w:rPr>
          <w:color w:val="000000" w:themeColor="text1"/>
          <w:sz w:val="24"/>
          <w:szCs w:val="24"/>
          <w:lang w:val="en-GB"/>
        </w:rPr>
      </w:pPr>
    </w:p>
    <w:p w14:paraId="04679161" w14:textId="62873756" w:rsidR="004D29B4" w:rsidRDefault="0034310E" w:rsidP="004D29B4">
      <w:pPr>
        <w:rPr>
          <w:color w:val="000000" w:themeColor="text1"/>
          <w:sz w:val="24"/>
          <w:szCs w:val="24"/>
          <w:lang w:val="en-GB"/>
        </w:rPr>
      </w:pPr>
      <w:r w:rsidRPr="009A11D6">
        <w:rPr>
          <w:sz w:val="24"/>
          <w:szCs w:val="24"/>
          <w:lang w:val="en-GB"/>
        </w:rPr>
        <w:t>“Any truck driver knows</w:t>
      </w:r>
      <w:r w:rsidR="004D29B4" w:rsidRPr="009A11D6">
        <w:rPr>
          <w:sz w:val="24"/>
          <w:szCs w:val="24"/>
          <w:lang w:val="en-GB"/>
        </w:rPr>
        <w:t xml:space="preserve"> how difficult it is to maintain</w:t>
      </w:r>
      <w:r w:rsidRPr="009A11D6">
        <w:rPr>
          <w:sz w:val="24"/>
          <w:szCs w:val="24"/>
          <w:lang w:val="en-GB"/>
        </w:rPr>
        <w:t xml:space="preserve"> cruising</w:t>
      </w:r>
      <w:r w:rsidR="009B5683" w:rsidRPr="009A11D6">
        <w:rPr>
          <w:sz w:val="24"/>
          <w:szCs w:val="24"/>
          <w:lang w:val="en-GB"/>
        </w:rPr>
        <w:t xml:space="preserve"> </w:t>
      </w:r>
      <w:r w:rsidR="004D29B4" w:rsidRPr="009A11D6">
        <w:rPr>
          <w:sz w:val="24"/>
          <w:szCs w:val="24"/>
          <w:lang w:val="en-GB"/>
        </w:rPr>
        <w:t>speed in hilly terrain. In order to do that, you need a</w:t>
      </w:r>
      <w:r w:rsidR="00376168" w:rsidRPr="009A11D6">
        <w:rPr>
          <w:sz w:val="24"/>
          <w:szCs w:val="24"/>
          <w:lang w:val="en-GB"/>
        </w:rPr>
        <w:t>n engine</w:t>
      </w:r>
      <w:r w:rsidR="003238D3" w:rsidRPr="009A11D6">
        <w:rPr>
          <w:sz w:val="24"/>
          <w:szCs w:val="24"/>
          <w:lang w:val="en-GB"/>
        </w:rPr>
        <w:t xml:space="preserve"> and gearbox enabling</w:t>
      </w:r>
      <w:r w:rsidR="004D29B4" w:rsidRPr="009A11D6">
        <w:rPr>
          <w:sz w:val="24"/>
          <w:szCs w:val="24"/>
          <w:lang w:val="en-GB"/>
        </w:rPr>
        <w:t xml:space="preserve"> extraordin</w:t>
      </w:r>
      <w:r w:rsidR="004677A6" w:rsidRPr="009A11D6">
        <w:rPr>
          <w:sz w:val="24"/>
          <w:szCs w:val="24"/>
          <w:lang w:val="en-GB"/>
        </w:rPr>
        <w:t xml:space="preserve">ary driveability. ‘The Flying </w:t>
      </w:r>
      <w:r w:rsidR="00534345" w:rsidRPr="009A11D6">
        <w:rPr>
          <w:sz w:val="24"/>
          <w:szCs w:val="24"/>
          <w:lang w:val="en-GB"/>
        </w:rPr>
        <w:t>Passenger</w:t>
      </w:r>
      <w:r w:rsidR="004677A6" w:rsidRPr="009A11D6">
        <w:rPr>
          <w:sz w:val="24"/>
          <w:szCs w:val="24"/>
          <w:lang w:val="en-GB"/>
        </w:rPr>
        <w:t>’</w:t>
      </w:r>
      <w:r w:rsidR="008A2062" w:rsidRPr="009A11D6">
        <w:rPr>
          <w:sz w:val="24"/>
          <w:szCs w:val="24"/>
          <w:lang w:val="en-GB"/>
        </w:rPr>
        <w:t xml:space="preserve"> is </w:t>
      </w:r>
      <w:r w:rsidR="0045445B" w:rsidRPr="009A11D6">
        <w:rPr>
          <w:sz w:val="24"/>
          <w:szCs w:val="24"/>
          <w:lang w:val="en-GB"/>
        </w:rPr>
        <w:t>a</w:t>
      </w:r>
      <w:r w:rsidR="00146128" w:rsidRPr="009A11D6">
        <w:rPr>
          <w:i/>
          <w:sz w:val="24"/>
          <w:szCs w:val="24"/>
          <w:lang w:val="en-GB"/>
        </w:rPr>
        <w:t xml:space="preserve"> </w:t>
      </w:r>
      <w:r w:rsidR="00247718" w:rsidRPr="009A11D6">
        <w:rPr>
          <w:sz w:val="24"/>
          <w:szCs w:val="24"/>
          <w:lang w:val="en-GB"/>
        </w:rPr>
        <w:t>test that demonstrates the</w:t>
      </w:r>
      <w:r w:rsidR="00CB5A3A" w:rsidRPr="009A11D6">
        <w:rPr>
          <w:sz w:val="24"/>
          <w:szCs w:val="24"/>
          <w:lang w:val="en-GB"/>
        </w:rPr>
        <w:t xml:space="preserve"> outstanding</w:t>
      </w:r>
      <w:r w:rsidR="004D29B4" w:rsidRPr="009A11D6">
        <w:rPr>
          <w:sz w:val="24"/>
          <w:szCs w:val="24"/>
          <w:lang w:val="en-GB"/>
        </w:rPr>
        <w:t xml:space="preserve"> </w:t>
      </w:r>
      <w:r w:rsidR="00AD1790" w:rsidRPr="009A11D6">
        <w:rPr>
          <w:sz w:val="24"/>
          <w:szCs w:val="24"/>
          <w:lang w:val="en-GB"/>
        </w:rPr>
        <w:t xml:space="preserve">performance and </w:t>
      </w:r>
      <w:r w:rsidR="004D29B4" w:rsidRPr="009A11D6">
        <w:rPr>
          <w:sz w:val="24"/>
          <w:szCs w:val="24"/>
          <w:lang w:val="en-GB"/>
        </w:rPr>
        <w:t xml:space="preserve">efficiency of our enhanced </w:t>
      </w:r>
      <w:r w:rsidR="00623074" w:rsidRPr="009A11D6">
        <w:rPr>
          <w:sz w:val="24"/>
          <w:szCs w:val="24"/>
          <w:lang w:val="en-GB"/>
        </w:rPr>
        <w:t>powertrain</w:t>
      </w:r>
      <w:r w:rsidR="004D29B4" w:rsidRPr="009A11D6">
        <w:rPr>
          <w:sz w:val="24"/>
          <w:szCs w:val="24"/>
          <w:lang w:val="en-GB"/>
        </w:rPr>
        <w:t xml:space="preserve">,” says </w:t>
      </w:r>
      <w:proofErr w:type="spellStart"/>
      <w:r w:rsidR="004D29B4" w:rsidRPr="009A11D6">
        <w:rPr>
          <w:sz w:val="24"/>
          <w:szCs w:val="24"/>
          <w:lang w:val="en-GB"/>
        </w:rPr>
        <w:t>Claes</w:t>
      </w:r>
      <w:proofErr w:type="spellEnd"/>
      <w:r w:rsidR="004D29B4" w:rsidRPr="009A11D6">
        <w:rPr>
          <w:sz w:val="24"/>
          <w:szCs w:val="24"/>
          <w:lang w:val="en-GB"/>
        </w:rPr>
        <w:t xml:space="preserve"> Nilsson, </w:t>
      </w:r>
      <w:r w:rsidR="00247718" w:rsidRPr="009A11D6">
        <w:rPr>
          <w:sz w:val="24"/>
          <w:szCs w:val="24"/>
          <w:lang w:val="en-GB"/>
        </w:rPr>
        <w:t>P</w:t>
      </w:r>
      <w:r w:rsidR="00EC196A" w:rsidRPr="009A11D6">
        <w:rPr>
          <w:sz w:val="24"/>
          <w:szCs w:val="24"/>
          <w:lang w:val="en-GB"/>
        </w:rPr>
        <w:t>resident of</w:t>
      </w:r>
      <w:r w:rsidR="004D29B4" w:rsidRPr="009A11D6">
        <w:rPr>
          <w:sz w:val="24"/>
          <w:szCs w:val="24"/>
          <w:lang w:val="en-GB"/>
        </w:rPr>
        <w:t xml:space="preserve"> Volvo Trucks.</w:t>
      </w:r>
      <w:r w:rsidR="004D29B4" w:rsidRPr="00E00109">
        <w:rPr>
          <w:sz w:val="24"/>
          <w:szCs w:val="24"/>
          <w:lang w:val="en-GB"/>
        </w:rPr>
        <w:t xml:space="preserve"> </w:t>
      </w:r>
      <w:r w:rsidR="004D29B4" w:rsidRPr="00E00109">
        <w:rPr>
          <w:sz w:val="24"/>
          <w:szCs w:val="24"/>
          <w:lang w:val="en-GB"/>
        </w:rPr>
        <w:br/>
      </w:r>
      <w:r w:rsidR="004D29B4" w:rsidRPr="00E00109">
        <w:rPr>
          <w:sz w:val="24"/>
          <w:szCs w:val="24"/>
          <w:lang w:val="en-GB"/>
        </w:rPr>
        <w:br/>
      </w:r>
      <w:r w:rsidR="00376168">
        <w:rPr>
          <w:sz w:val="24"/>
          <w:szCs w:val="24"/>
          <w:lang w:val="en-GB"/>
        </w:rPr>
        <w:t xml:space="preserve">The Volvo FH used in this Live Test is equipped with Volvo’s </w:t>
      </w:r>
      <w:r w:rsidR="004D29B4" w:rsidRPr="00E00109">
        <w:rPr>
          <w:sz w:val="24"/>
          <w:szCs w:val="24"/>
          <w:lang w:val="en-GB"/>
        </w:rPr>
        <w:t xml:space="preserve">unique </w:t>
      </w:r>
      <w:r w:rsidR="00623074">
        <w:rPr>
          <w:sz w:val="24"/>
          <w:szCs w:val="24"/>
          <w:lang w:val="en-GB"/>
        </w:rPr>
        <w:t>powertrain</w:t>
      </w:r>
      <w:r w:rsidR="009D2E90">
        <w:rPr>
          <w:sz w:val="24"/>
          <w:szCs w:val="24"/>
          <w:lang w:val="en-GB"/>
        </w:rPr>
        <w:t>,</w:t>
      </w:r>
      <w:r w:rsidR="004D29B4" w:rsidRPr="00E00109">
        <w:rPr>
          <w:sz w:val="24"/>
          <w:szCs w:val="24"/>
          <w:lang w:val="en-GB"/>
        </w:rPr>
        <w:t xml:space="preserve"> con</w:t>
      </w:r>
      <w:r w:rsidR="00376168">
        <w:rPr>
          <w:sz w:val="24"/>
          <w:szCs w:val="24"/>
          <w:lang w:val="en-GB"/>
        </w:rPr>
        <w:t>sisting of the</w:t>
      </w:r>
      <w:r w:rsidR="00247718" w:rsidRPr="00E00109">
        <w:rPr>
          <w:sz w:val="24"/>
          <w:szCs w:val="24"/>
          <w:lang w:val="en-GB"/>
        </w:rPr>
        <w:t xml:space="preserve"> enhanced D13 Euro 6 </w:t>
      </w:r>
      <w:r w:rsidR="004D29B4" w:rsidRPr="00E00109">
        <w:rPr>
          <w:sz w:val="24"/>
          <w:szCs w:val="24"/>
          <w:lang w:val="en-GB"/>
        </w:rPr>
        <w:t>engine and I-Shift Dual Clutch gearbox. The dual clutch technology prov</w:t>
      </w:r>
      <w:r w:rsidR="00247718" w:rsidRPr="00E00109">
        <w:rPr>
          <w:sz w:val="24"/>
          <w:szCs w:val="24"/>
          <w:lang w:val="en-GB"/>
        </w:rPr>
        <w:t>ides power shift ge</w:t>
      </w:r>
      <w:r w:rsidR="009237E2" w:rsidRPr="00E00109">
        <w:rPr>
          <w:sz w:val="24"/>
          <w:szCs w:val="24"/>
          <w:lang w:val="en-GB"/>
        </w:rPr>
        <w:t xml:space="preserve">ar changes </w:t>
      </w:r>
      <w:r w:rsidR="00E00109">
        <w:rPr>
          <w:sz w:val="24"/>
          <w:szCs w:val="24"/>
          <w:lang w:val="en-GB"/>
        </w:rPr>
        <w:t>that ensure</w:t>
      </w:r>
      <w:r w:rsidR="009237E2" w:rsidRPr="00E00109">
        <w:rPr>
          <w:sz w:val="24"/>
          <w:szCs w:val="24"/>
          <w:lang w:val="en-GB"/>
        </w:rPr>
        <w:t xml:space="preserve"> the truck</w:t>
      </w:r>
      <w:r w:rsidR="00376168">
        <w:rPr>
          <w:sz w:val="24"/>
          <w:szCs w:val="24"/>
          <w:lang w:val="en-GB"/>
        </w:rPr>
        <w:t xml:space="preserve"> does not lose any momentum</w:t>
      </w:r>
      <w:r w:rsidR="00247718" w:rsidRPr="00E00109">
        <w:rPr>
          <w:sz w:val="24"/>
          <w:szCs w:val="24"/>
          <w:lang w:val="en-GB"/>
        </w:rPr>
        <w:t xml:space="preserve"> </w:t>
      </w:r>
      <w:r w:rsidR="004D29B4" w:rsidRPr="00E00109">
        <w:rPr>
          <w:sz w:val="24"/>
          <w:szCs w:val="24"/>
          <w:lang w:val="en-GB"/>
        </w:rPr>
        <w:t xml:space="preserve">while changing </w:t>
      </w:r>
      <w:r w:rsidR="004D29B4" w:rsidRPr="00AD1790">
        <w:rPr>
          <w:color w:val="000000" w:themeColor="text1"/>
          <w:sz w:val="24"/>
          <w:szCs w:val="24"/>
          <w:lang w:val="en-GB"/>
        </w:rPr>
        <w:t>gears</w:t>
      </w:r>
      <w:r w:rsidR="008C5567" w:rsidRPr="00AD1790">
        <w:rPr>
          <w:color w:val="000000" w:themeColor="text1"/>
          <w:sz w:val="24"/>
          <w:szCs w:val="24"/>
          <w:lang w:val="en-GB"/>
        </w:rPr>
        <w:t xml:space="preserve"> under tough conditions</w:t>
      </w:r>
      <w:r w:rsidR="004D29B4" w:rsidRPr="00AD1790">
        <w:rPr>
          <w:color w:val="000000" w:themeColor="text1"/>
          <w:sz w:val="24"/>
          <w:szCs w:val="24"/>
          <w:lang w:val="en-GB"/>
        </w:rPr>
        <w:t xml:space="preserve">. </w:t>
      </w:r>
    </w:p>
    <w:p w14:paraId="215CCCE5" w14:textId="77777777" w:rsidR="0045445B" w:rsidRDefault="0045445B" w:rsidP="004D29B4">
      <w:pPr>
        <w:rPr>
          <w:color w:val="000000" w:themeColor="text1"/>
          <w:sz w:val="24"/>
          <w:szCs w:val="24"/>
          <w:lang w:val="en-GB"/>
        </w:rPr>
      </w:pPr>
    </w:p>
    <w:p w14:paraId="002D247E" w14:textId="0BC967DC" w:rsidR="0045445B" w:rsidRPr="00E00109" w:rsidRDefault="0045445B" w:rsidP="004D29B4">
      <w:pPr>
        <w:rPr>
          <w:sz w:val="24"/>
          <w:szCs w:val="24"/>
          <w:lang w:val="en-GB"/>
        </w:rPr>
      </w:pPr>
      <w:r>
        <w:rPr>
          <w:color w:val="000000" w:themeColor="text1"/>
          <w:sz w:val="24"/>
          <w:szCs w:val="24"/>
          <w:lang w:val="en-GB"/>
        </w:rPr>
        <w:t xml:space="preserve">“Driving in high gears and securing seamless gear shifting is an important factor for fuel efficiency. The I-Shift Dual Clutch enables smooth driving while staying in high gears and low revs,” says </w:t>
      </w:r>
      <w:proofErr w:type="spellStart"/>
      <w:r>
        <w:rPr>
          <w:color w:val="000000" w:themeColor="text1"/>
          <w:sz w:val="24"/>
          <w:szCs w:val="24"/>
          <w:lang w:val="en-GB"/>
        </w:rPr>
        <w:t>Staffan</w:t>
      </w:r>
      <w:proofErr w:type="spellEnd"/>
      <w:r>
        <w:rPr>
          <w:color w:val="000000" w:themeColor="text1"/>
          <w:sz w:val="24"/>
          <w:szCs w:val="24"/>
          <w:lang w:val="en-GB"/>
        </w:rPr>
        <w:t xml:space="preserve"> </w:t>
      </w:r>
      <w:proofErr w:type="spellStart"/>
      <w:r>
        <w:rPr>
          <w:color w:val="000000" w:themeColor="text1"/>
          <w:sz w:val="24"/>
          <w:szCs w:val="24"/>
          <w:lang w:val="en-GB"/>
        </w:rPr>
        <w:t>Wendeberg</w:t>
      </w:r>
      <w:proofErr w:type="spellEnd"/>
      <w:r>
        <w:rPr>
          <w:color w:val="000000" w:themeColor="text1"/>
          <w:sz w:val="24"/>
          <w:szCs w:val="24"/>
          <w:lang w:val="en-GB"/>
        </w:rPr>
        <w:t xml:space="preserve">, </w:t>
      </w:r>
      <w:r w:rsidR="0055755A">
        <w:rPr>
          <w:color w:val="000000" w:themeColor="text1"/>
          <w:sz w:val="24"/>
          <w:szCs w:val="24"/>
          <w:lang w:val="en-GB"/>
        </w:rPr>
        <w:t xml:space="preserve">Product </w:t>
      </w:r>
      <w:r w:rsidR="00CA176F">
        <w:rPr>
          <w:color w:val="000000" w:themeColor="text1"/>
          <w:sz w:val="24"/>
          <w:szCs w:val="24"/>
          <w:lang w:val="en-GB"/>
        </w:rPr>
        <w:t>Manager</w:t>
      </w:r>
      <w:r w:rsidR="0059108C">
        <w:rPr>
          <w:color w:val="000000" w:themeColor="text1"/>
          <w:sz w:val="24"/>
          <w:szCs w:val="24"/>
          <w:lang w:val="en-GB"/>
        </w:rPr>
        <w:t xml:space="preserve"> </w:t>
      </w:r>
      <w:r w:rsidR="0055755A">
        <w:rPr>
          <w:color w:val="000000" w:themeColor="text1"/>
          <w:sz w:val="24"/>
          <w:szCs w:val="24"/>
          <w:lang w:val="en-GB"/>
        </w:rPr>
        <w:t>FH and Long</w:t>
      </w:r>
      <w:r w:rsidR="00590CF0">
        <w:rPr>
          <w:color w:val="000000" w:themeColor="text1"/>
          <w:sz w:val="24"/>
          <w:szCs w:val="24"/>
          <w:lang w:val="en-GB"/>
        </w:rPr>
        <w:t xml:space="preserve"> </w:t>
      </w:r>
      <w:r w:rsidR="0055755A">
        <w:rPr>
          <w:color w:val="000000" w:themeColor="text1"/>
          <w:sz w:val="24"/>
          <w:szCs w:val="24"/>
          <w:lang w:val="en-GB"/>
        </w:rPr>
        <w:t>haul</w:t>
      </w:r>
      <w:r w:rsidR="00CA176F">
        <w:rPr>
          <w:color w:val="000000" w:themeColor="text1"/>
          <w:sz w:val="24"/>
          <w:szCs w:val="24"/>
          <w:lang w:val="en-GB"/>
        </w:rPr>
        <w:t>.</w:t>
      </w:r>
    </w:p>
    <w:p w14:paraId="4210342B" w14:textId="77777777" w:rsidR="003F5924" w:rsidRPr="00E00109" w:rsidRDefault="003F5924" w:rsidP="004D29B4">
      <w:pPr>
        <w:rPr>
          <w:sz w:val="24"/>
          <w:szCs w:val="24"/>
          <w:lang w:val="en-GB"/>
        </w:rPr>
      </w:pPr>
    </w:p>
    <w:p w14:paraId="302F54A9" w14:textId="4902A81B" w:rsidR="00AD1790" w:rsidRDefault="00D04878" w:rsidP="004D29B4">
      <w:pPr>
        <w:rPr>
          <w:sz w:val="24"/>
          <w:szCs w:val="24"/>
          <w:lang w:val="en-GB"/>
        </w:rPr>
      </w:pPr>
      <w:r w:rsidRPr="00E00109">
        <w:rPr>
          <w:sz w:val="24"/>
          <w:szCs w:val="24"/>
          <w:lang w:val="en-GB"/>
        </w:rPr>
        <w:t xml:space="preserve">The upcoming challenge is the latest </w:t>
      </w:r>
      <w:r w:rsidR="00E00109" w:rsidRPr="00E00109">
        <w:rPr>
          <w:sz w:val="24"/>
          <w:szCs w:val="24"/>
          <w:lang w:val="en-GB"/>
        </w:rPr>
        <w:t>instalment</w:t>
      </w:r>
      <w:r w:rsidRPr="00E00109">
        <w:rPr>
          <w:sz w:val="24"/>
          <w:szCs w:val="24"/>
          <w:lang w:val="en-GB"/>
        </w:rPr>
        <w:t xml:space="preserve"> in the</w:t>
      </w:r>
      <w:r w:rsidR="008A2062">
        <w:rPr>
          <w:sz w:val="24"/>
          <w:szCs w:val="24"/>
          <w:lang w:val="en-GB"/>
        </w:rPr>
        <w:t xml:space="preserve"> Volvo Trucks’ Live Test series, where features and capabilities of the truck are put through extraordinary tests.</w:t>
      </w:r>
      <w:r w:rsidRPr="00E00109">
        <w:rPr>
          <w:sz w:val="24"/>
          <w:szCs w:val="24"/>
          <w:lang w:val="en-GB"/>
        </w:rPr>
        <w:t xml:space="preserve"> Previous </w:t>
      </w:r>
      <w:r w:rsidRPr="00E00109">
        <w:rPr>
          <w:sz w:val="24"/>
          <w:szCs w:val="24"/>
          <w:lang w:val="en-GB"/>
        </w:rPr>
        <w:lastRenderedPageBreak/>
        <w:t>global suc</w:t>
      </w:r>
      <w:r w:rsidR="00623074">
        <w:rPr>
          <w:sz w:val="24"/>
          <w:szCs w:val="24"/>
          <w:lang w:val="en-GB"/>
        </w:rPr>
        <w:t xml:space="preserve">cesses include ‘The Epic Split’, </w:t>
      </w:r>
      <w:r w:rsidR="00ED5D9F">
        <w:rPr>
          <w:sz w:val="24"/>
          <w:szCs w:val="24"/>
          <w:lang w:val="en-GB"/>
        </w:rPr>
        <w:t>‘</w:t>
      </w:r>
      <w:r w:rsidR="00623074">
        <w:rPr>
          <w:sz w:val="24"/>
          <w:szCs w:val="24"/>
          <w:lang w:val="en-GB"/>
        </w:rPr>
        <w:t xml:space="preserve">Look Who’s </w:t>
      </w:r>
      <w:r w:rsidR="00ED5D9F">
        <w:rPr>
          <w:sz w:val="24"/>
          <w:szCs w:val="24"/>
          <w:lang w:val="en-GB"/>
        </w:rPr>
        <w:t>Driving’ and ‘</w:t>
      </w:r>
      <w:r w:rsidR="00BE3AC9">
        <w:rPr>
          <w:sz w:val="24"/>
          <w:szCs w:val="24"/>
          <w:lang w:val="en-GB"/>
        </w:rPr>
        <w:t>The Hamster Stunt</w:t>
      </w:r>
      <w:r w:rsidR="00ED5D9F">
        <w:rPr>
          <w:sz w:val="24"/>
          <w:szCs w:val="24"/>
          <w:lang w:val="en-GB"/>
        </w:rPr>
        <w:t>’</w:t>
      </w:r>
      <w:r w:rsidRPr="00E00109">
        <w:rPr>
          <w:sz w:val="24"/>
          <w:szCs w:val="24"/>
          <w:lang w:val="en-GB"/>
        </w:rPr>
        <w:t xml:space="preserve">. </w:t>
      </w:r>
      <w:r w:rsidR="004D29B4" w:rsidRPr="00E00109">
        <w:rPr>
          <w:sz w:val="24"/>
          <w:szCs w:val="24"/>
          <w:lang w:val="en-GB"/>
        </w:rPr>
        <w:t xml:space="preserve"> </w:t>
      </w:r>
    </w:p>
    <w:p w14:paraId="13E93DD2" w14:textId="77777777" w:rsidR="00AD1790" w:rsidRDefault="00AD1790" w:rsidP="004D29B4">
      <w:pPr>
        <w:rPr>
          <w:sz w:val="24"/>
          <w:szCs w:val="24"/>
          <w:lang w:val="en-GB"/>
        </w:rPr>
      </w:pPr>
    </w:p>
    <w:p w14:paraId="1B07CF7F" w14:textId="0AE1D16E" w:rsidR="004D29B4" w:rsidRPr="00E00109" w:rsidRDefault="009237E2" w:rsidP="004D29B4">
      <w:pPr>
        <w:rPr>
          <w:sz w:val="24"/>
          <w:szCs w:val="24"/>
          <w:lang w:val="en-GB"/>
        </w:rPr>
      </w:pPr>
      <w:r w:rsidRPr="00E00109">
        <w:rPr>
          <w:sz w:val="24"/>
          <w:szCs w:val="24"/>
          <w:lang w:val="en-GB"/>
        </w:rPr>
        <w:t>The</w:t>
      </w:r>
      <w:r w:rsidR="00DB0C46">
        <w:rPr>
          <w:sz w:val="24"/>
          <w:szCs w:val="24"/>
          <w:lang w:val="en-GB"/>
        </w:rPr>
        <w:t xml:space="preserve"> </w:t>
      </w:r>
      <w:r w:rsidR="00937E9A">
        <w:rPr>
          <w:sz w:val="24"/>
          <w:szCs w:val="24"/>
          <w:lang w:val="en-GB"/>
        </w:rPr>
        <w:t xml:space="preserve">film </w:t>
      </w:r>
      <w:r w:rsidRPr="00E00109">
        <w:rPr>
          <w:sz w:val="24"/>
          <w:szCs w:val="24"/>
          <w:lang w:val="en-GB"/>
        </w:rPr>
        <w:t>will premiere</w:t>
      </w:r>
      <w:r w:rsidR="004D29B4" w:rsidRPr="00E00109">
        <w:rPr>
          <w:sz w:val="24"/>
          <w:szCs w:val="24"/>
          <w:lang w:val="en-GB"/>
        </w:rPr>
        <w:t xml:space="preserve"> </w:t>
      </w:r>
      <w:r w:rsidR="00EC196A">
        <w:rPr>
          <w:sz w:val="24"/>
          <w:szCs w:val="24"/>
          <w:lang w:val="en-GB"/>
        </w:rPr>
        <w:t xml:space="preserve">on </w:t>
      </w:r>
      <w:r w:rsidR="004D29B4" w:rsidRPr="00E00109">
        <w:rPr>
          <w:sz w:val="24"/>
          <w:szCs w:val="24"/>
          <w:lang w:val="en-GB"/>
        </w:rPr>
        <w:t xml:space="preserve">November </w:t>
      </w:r>
      <w:r w:rsidR="00B53A60">
        <w:rPr>
          <w:sz w:val="24"/>
          <w:szCs w:val="24"/>
          <w:lang w:val="en-GB"/>
        </w:rPr>
        <w:t>29</w:t>
      </w:r>
      <w:r w:rsidRPr="00E00109">
        <w:rPr>
          <w:sz w:val="24"/>
          <w:szCs w:val="24"/>
          <w:vertAlign w:val="superscript"/>
          <w:lang w:val="en-GB"/>
        </w:rPr>
        <w:t xml:space="preserve"> </w:t>
      </w:r>
      <w:r w:rsidR="00EC196A">
        <w:rPr>
          <w:sz w:val="24"/>
          <w:szCs w:val="24"/>
          <w:lang w:val="en-GB"/>
        </w:rPr>
        <w:t>on</w:t>
      </w:r>
      <w:r w:rsidR="004D29B4" w:rsidRPr="00E00109">
        <w:rPr>
          <w:sz w:val="24"/>
          <w:szCs w:val="24"/>
          <w:lang w:val="en-GB"/>
        </w:rPr>
        <w:t xml:space="preserve"> Volvo Trucks’ digital platforms.</w:t>
      </w:r>
    </w:p>
    <w:p w14:paraId="15B007F1" w14:textId="77777777" w:rsidR="004D29B4" w:rsidRDefault="004D29B4" w:rsidP="004D29B4">
      <w:pPr>
        <w:rPr>
          <w:sz w:val="24"/>
          <w:szCs w:val="24"/>
          <w:lang w:val="en-GB"/>
        </w:rPr>
      </w:pPr>
    </w:p>
    <w:p w14:paraId="1D2D62FF" w14:textId="77777777" w:rsidR="004D29B4" w:rsidRPr="00E00109" w:rsidRDefault="004D29B4" w:rsidP="004D29B4">
      <w:pPr>
        <w:rPr>
          <w:sz w:val="24"/>
          <w:szCs w:val="24"/>
          <w:lang w:val="en-GB"/>
        </w:rPr>
      </w:pPr>
    </w:p>
    <w:p w14:paraId="17307134" w14:textId="052CE30E" w:rsidR="004D29B4" w:rsidRPr="00590CF0" w:rsidRDefault="007947EA" w:rsidP="004D29B4">
      <w:pPr>
        <w:rPr>
          <w:rFonts w:ascii="Arial" w:hAnsi="Arial" w:cs="Arial"/>
          <w:b/>
          <w:bCs/>
          <w:sz w:val="22"/>
          <w:szCs w:val="22"/>
          <w:lang w:val="en-GB"/>
        </w:rPr>
      </w:pPr>
      <w:hyperlink r:id="rId7" w:history="1">
        <w:r w:rsidR="00FE15A1" w:rsidRPr="007947EA">
          <w:rPr>
            <w:rStyle w:val="Hyperlnk"/>
            <w:rFonts w:ascii="Arial" w:hAnsi="Arial" w:cs="Arial"/>
            <w:b/>
            <w:bCs/>
            <w:sz w:val="22"/>
            <w:szCs w:val="22"/>
            <w:lang w:val="en-GB"/>
          </w:rPr>
          <w:t>Watch the trailer</w:t>
        </w:r>
      </w:hyperlink>
      <w:r w:rsidR="004D29B4" w:rsidRPr="00590CF0">
        <w:rPr>
          <w:rFonts w:ascii="Arial" w:hAnsi="Arial" w:cs="Arial"/>
          <w:b/>
          <w:bCs/>
          <w:sz w:val="22"/>
          <w:szCs w:val="22"/>
          <w:lang w:val="en-GB"/>
        </w:rPr>
        <w:t xml:space="preserve"> </w:t>
      </w:r>
      <w:r w:rsidR="004D29B4" w:rsidRPr="00590CF0">
        <w:rPr>
          <w:rFonts w:ascii="Arial" w:hAnsi="Arial" w:cs="Arial"/>
          <w:b/>
          <w:bCs/>
          <w:sz w:val="22"/>
          <w:szCs w:val="22"/>
          <w:lang w:val="en-GB"/>
        </w:rPr>
        <w:br/>
      </w:r>
      <w:hyperlink r:id="rId8" w:history="1">
        <w:r w:rsidR="004D29B4" w:rsidRPr="007947EA">
          <w:rPr>
            <w:rStyle w:val="Hyperlnk"/>
            <w:rFonts w:ascii="Arial" w:hAnsi="Arial" w:cs="Arial"/>
            <w:b/>
            <w:bCs/>
            <w:sz w:val="22"/>
            <w:szCs w:val="22"/>
            <w:lang w:val="en-GB"/>
          </w:rPr>
          <w:t>Link to high resolution pictures</w:t>
        </w:r>
      </w:hyperlink>
      <w:r w:rsidR="00772B41">
        <w:rPr>
          <w:rFonts w:ascii="Arial" w:hAnsi="Arial" w:cs="Arial"/>
          <w:b/>
          <w:bCs/>
          <w:sz w:val="22"/>
          <w:szCs w:val="22"/>
          <w:lang w:val="en-GB"/>
        </w:rPr>
        <w:t xml:space="preserve"> </w:t>
      </w:r>
      <w:bookmarkStart w:id="0" w:name="_GoBack"/>
      <w:bookmarkEnd w:id="0"/>
    </w:p>
    <w:p w14:paraId="47373E78" w14:textId="0623471D" w:rsidR="004D29B4" w:rsidRPr="00E00109" w:rsidRDefault="009E40DD" w:rsidP="004D29B4">
      <w:pPr>
        <w:rPr>
          <w:lang w:val="en-GB"/>
        </w:rPr>
      </w:pPr>
      <w:hyperlink r:id="rId9" w:history="1">
        <w:r w:rsidR="00FE15A1" w:rsidRPr="00772B41">
          <w:rPr>
            <w:rStyle w:val="Hyperlnk"/>
            <w:rFonts w:ascii="Arial" w:hAnsi="Arial" w:cs="Arial"/>
            <w:b/>
            <w:bCs/>
            <w:sz w:val="22"/>
            <w:szCs w:val="22"/>
            <w:lang w:val="en-GB"/>
          </w:rPr>
          <w:t>Watch other Live Tests here</w:t>
        </w:r>
      </w:hyperlink>
      <w:r w:rsidR="00FE15A1">
        <w:rPr>
          <w:rFonts w:ascii="Arial" w:hAnsi="Arial" w:cs="Arial"/>
          <w:b/>
          <w:bCs/>
          <w:sz w:val="22"/>
          <w:szCs w:val="22"/>
          <w:lang w:val="en-GB"/>
        </w:rPr>
        <w:t xml:space="preserve"> </w:t>
      </w:r>
    </w:p>
    <w:p w14:paraId="2D646D91" w14:textId="77777777" w:rsidR="004D29B4" w:rsidRPr="00E00109" w:rsidRDefault="004D29B4" w:rsidP="004D29B4">
      <w:pPr>
        <w:rPr>
          <w:lang w:val="en-GB"/>
        </w:rPr>
      </w:pPr>
    </w:p>
    <w:p w14:paraId="00CC23B4" w14:textId="77777777" w:rsidR="004D29B4" w:rsidRPr="00E00109" w:rsidRDefault="004D29B4" w:rsidP="004D29B4">
      <w:pPr>
        <w:rPr>
          <w:rFonts w:asciiTheme="minorHAnsi" w:hAnsiTheme="minorHAnsi"/>
          <w:b/>
          <w:sz w:val="22"/>
          <w:szCs w:val="22"/>
          <w:lang w:val="en-GB"/>
        </w:rPr>
      </w:pPr>
    </w:p>
    <w:p w14:paraId="4AE1D2C6" w14:textId="77777777" w:rsidR="00E4045C" w:rsidRPr="00E00109" w:rsidRDefault="00E4045C" w:rsidP="00E4045C">
      <w:pPr>
        <w:rPr>
          <w:sz w:val="24"/>
          <w:szCs w:val="24"/>
          <w:lang w:val="en-GB"/>
        </w:rPr>
      </w:pPr>
      <w:r>
        <w:rPr>
          <w:sz w:val="24"/>
          <w:szCs w:val="24"/>
          <w:lang w:val="en-GB"/>
        </w:rPr>
        <w:t>November 23</w:t>
      </w:r>
      <w:r w:rsidRPr="00231D40">
        <w:rPr>
          <w:sz w:val="24"/>
          <w:szCs w:val="24"/>
          <w:lang w:val="en-GB"/>
        </w:rPr>
        <w:t>, 2016</w:t>
      </w:r>
    </w:p>
    <w:p w14:paraId="66B8C171" w14:textId="77777777" w:rsidR="004D29B4" w:rsidRPr="00E00109" w:rsidRDefault="004D29B4" w:rsidP="004D29B4">
      <w:pPr>
        <w:rPr>
          <w:rFonts w:asciiTheme="minorHAnsi" w:hAnsiTheme="minorHAnsi"/>
          <w:b/>
          <w:sz w:val="22"/>
          <w:szCs w:val="22"/>
          <w:lang w:val="en-GB"/>
        </w:rPr>
      </w:pPr>
    </w:p>
    <w:p w14:paraId="58E1EAFC" w14:textId="77777777" w:rsidR="004D29B4" w:rsidRPr="00E00109" w:rsidRDefault="004D29B4" w:rsidP="004D29B4">
      <w:pPr>
        <w:pStyle w:val="Contact"/>
        <w:spacing w:after="0"/>
        <w:rPr>
          <w:szCs w:val="24"/>
          <w:lang w:val="en-GB"/>
        </w:rPr>
      </w:pPr>
    </w:p>
    <w:p w14:paraId="6E00A4B4" w14:textId="77777777" w:rsidR="004D29B4" w:rsidRPr="00E00109" w:rsidRDefault="004D29B4" w:rsidP="004D29B4">
      <w:pPr>
        <w:pStyle w:val="Contact"/>
        <w:spacing w:after="0"/>
        <w:rPr>
          <w:szCs w:val="24"/>
          <w:lang w:val="en-GB"/>
        </w:rPr>
      </w:pPr>
      <w:r w:rsidRPr="00E00109">
        <w:rPr>
          <w:szCs w:val="24"/>
          <w:lang w:val="en-GB"/>
        </w:rPr>
        <w:t xml:space="preserve">For further information, please contact: </w:t>
      </w:r>
    </w:p>
    <w:p w14:paraId="5BAE36B1" w14:textId="545FDAC8" w:rsidR="00590CF0" w:rsidRPr="00E00109" w:rsidRDefault="00FE15A1" w:rsidP="004D29B4">
      <w:pPr>
        <w:pStyle w:val="Contact"/>
        <w:rPr>
          <w:lang w:val="en-GB"/>
        </w:rPr>
      </w:pPr>
      <w:r>
        <w:rPr>
          <w:szCs w:val="24"/>
          <w:lang w:val="en-GB"/>
        </w:rPr>
        <w:t>Christina Magnusson</w:t>
      </w:r>
      <w:r w:rsidR="004D29B4" w:rsidRPr="00E00109">
        <w:rPr>
          <w:szCs w:val="24"/>
          <w:lang w:val="en-GB"/>
        </w:rPr>
        <w:t xml:space="preserve">, media relations Volvo Trucks </w:t>
      </w:r>
      <w:r w:rsidR="004D29B4" w:rsidRPr="00E00109">
        <w:rPr>
          <w:szCs w:val="24"/>
          <w:lang w:val="en-GB"/>
        </w:rPr>
        <w:br/>
        <w:t>phone: +46 31 322</w:t>
      </w:r>
      <w:r w:rsidR="00A96E48">
        <w:rPr>
          <w:szCs w:val="24"/>
          <w:lang w:val="en-GB"/>
        </w:rPr>
        <w:t>7636</w:t>
      </w:r>
      <w:r w:rsidR="004D29B4" w:rsidRPr="00E00109">
        <w:rPr>
          <w:szCs w:val="24"/>
          <w:lang w:val="en-GB"/>
        </w:rPr>
        <w:t xml:space="preserve">, e-mail: </w:t>
      </w:r>
      <w:hyperlink r:id="rId10" w:history="1">
        <w:r w:rsidR="00A96E48" w:rsidRPr="001B615B">
          <w:rPr>
            <w:rStyle w:val="Hyperlnk"/>
            <w:szCs w:val="24"/>
            <w:lang w:val="en-GB"/>
          </w:rPr>
          <w:t>christina.ohlsson-jones@volvo.com</w:t>
        </w:r>
      </w:hyperlink>
      <w:r w:rsidR="00AA44CC" w:rsidRPr="00E00109">
        <w:rPr>
          <w:lang w:val="en-GB"/>
        </w:rPr>
        <w:t xml:space="preserve">  </w:t>
      </w:r>
    </w:p>
    <w:p w14:paraId="67580D1B" w14:textId="77777777" w:rsidR="000D25CC" w:rsidRPr="00E00109" w:rsidRDefault="000D25CC" w:rsidP="00737B6C">
      <w:pPr>
        <w:rPr>
          <w:i/>
          <w:lang w:val="en-GB"/>
        </w:rPr>
      </w:pPr>
    </w:p>
    <w:p w14:paraId="37FBB8F3" w14:textId="77777777" w:rsidR="000D25CC" w:rsidRPr="00E00109" w:rsidRDefault="000D25CC" w:rsidP="00171961">
      <w:pPr>
        <w:rPr>
          <w:rFonts w:ascii="Arial" w:hAnsi="Arial" w:cs="Arial"/>
          <w:iCs/>
          <w:sz w:val="16"/>
          <w:lang w:val="en-GB"/>
        </w:rPr>
      </w:pPr>
      <w:r w:rsidRPr="00E00109">
        <w:rPr>
          <w:rFonts w:ascii="Arial" w:hAnsi="Arial" w:cs="Arial"/>
          <w:iCs/>
          <w:sz w:val="16"/>
          <w:lang w:val="en-GB"/>
        </w:rPr>
        <w:t xml:space="preserve">For broadcast-quality videos supporting this press release and more, please visit </w:t>
      </w:r>
      <w:hyperlink r:id="rId11" w:history="1">
        <w:r w:rsidRPr="00E00109">
          <w:rPr>
            <w:rStyle w:val="Hyperlnk"/>
            <w:rFonts w:ascii="Arial" w:hAnsi="Arial" w:cs="Arial"/>
            <w:sz w:val="16"/>
            <w:szCs w:val="16"/>
            <w:lang w:val="en-GB"/>
          </w:rPr>
          <w:t>http://www.thenewsmarket.com/volvotrucks</w:t>
        </w:r>
      </w:hyperlink>
    </w:p>
    <w:p w14:paraId="4EF30A95" w14:textId="77777777" w:rsidR="000D25CC" w:rsidRPr="00E00109" w:rsidRDefault="000D25CC" w:rsidP="00171961">
      <w:pPr>
        <w:rPr>
          <w:rFonts w:ascii="Arial" w:hAnsi="Arial" w:cs="Arial"/>
          <w:iCs/>
          <w:sz w:val="16"/>
          <w:lang w:val="en-GB"/>
        </w:rPr>
      </w:pPr>
      <w:r w:rsidRPr="00E00109">
        <w:rPr>
          <w:rFonts w:ascii="Arial" w:hAnsi="Arial" w:cs="Arial"/>
          <w:iCs/>
          <w:sz w:val="16"/>
          <w:lang w:val="en-GB"/>
        </w:rPr>
        <w:t xml:space="preserve">Press images and films are available in the Volvo Trucks image and film gallery at </w:t>
      </w:r>
      <w:hyperlink r:id="rId12" w:history="1">
        <w:r w:rsidRPr="00E00109">
          <w:rPr>
            <w:rStyle w:val="Hyperlnk"/>
            <w:rFonts w:ascii="Arial" w:hAnsi="Arial" w:cs="Arial"/>
            <w:sz w:val="16"/>
            <w:szCs w:val="16"/>
            <w:lang w:val="en-GB"/>
          </w:rPr>
          <w:t>http://images.volvotrucks.com</w:t>
        </w:r>
      </w:hyperlink>
    </w:p>
    <w:p w14:paraId="2FCFDCCE" w14:textId="77777777" w:rsidR="00980610" w:rsidRPr="00E00109" w:rsidRDefault="00980610" w:rsidP="00980610">
      <w:pPr>
        <w:pStyle w:val="Brdtext"/>
        <w:rPr>
          <w:rFonts w:ascii="Arial" w:hAnsi="Arial" w:cs="Arial"/>
          <w:iCs/>
          <w:sz w:val="16"/>
          <w:lang w:val="en-GB"/>
        </w:rPr>
      </w:pPr>
    </w:p>
    <w:p w14:paraId="2A834F4A" w14:textId="77777777" w:rsidR="00980610" w:rsidRPr="00E00109" w:rsidRDefault="00980610" w:rsidP="00980610">
      <w:pPr>
        <w:pStyle w:val="Brdtext"/>
        <w:rPr>
          <w:rFonts w:ascii="Arial" w:hAnsi="Arial" w:cs="Arial"/>
          <w:iCs/>
          <w:sz w:val="16"/>
          <w:lang w:val="en-GB"/>
        </w:rPr>
      </w:pPr>
    </w:p>
    <w:p w14:paraId="545697B6" w14:textId="77777777" w:rsidR="00980610" w:rsidRPr="00E00109" w:rsidRDefault="00980610" w:rsidP="00980610">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E00109">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125 countries. Volvo trucks are assembled in 15 countries across the globe. In 2015 more than 113,000 Volvo trucks were delivered worldwide. Volvo Trucks is part of Volvo Group, one of the world’s leading manufacturers of trucks, buses and construction equipment, and drive systems for marine and industrial applications. The Group also provides solutions for financing and service. Volvo’s work is based on the core values of quality, safety and environmental care.</w:t>
      </w:r>
    </w:p>
    <w:p w14:paraId="6B176493" w14:textId="52C9CEF1" w:rsidR="00980610" w:rsidRPr="00E00109" w:rsidRDefault="00980610" w:rsidP="001D0599">
      <w:pPr>
        <w:pStyle w:val="Brdtext"/>
        <w:rPr>
          <w:rFonts w:ascii="Arial" w:hAnsi="Arial" w:cs="Arial"/>
          <w:iCs/>
          <w:sz w:val="16"/>
          <w:lang w:val="en-GB"/>
        </w:rPr>
      </w:pPr>
    </w:p>
    <w:p w14:paraId="7B7A4C3E" w14:textId="3E90C45C" w:rsidR="00980610" w:rsidRPr="00E00109" w:rsidRDefault="00980610" w:rsidP="00980610">
      <w:pPr>
        <w:pStyle w:val="Brdtext"/>
        <w:rPr>
          <w:rFonts w:ascii="Arial" w:hAnsi="Arial" w:cs="Arial"/>
          <w:iCs/>
          <w:sz w:val="16"/>
          <w:lang w:val="en-GB"/>
        </w:rPr>
      </w:pPr>
    </w:p>
    <w:p w14:paraId="127CFC04" w14:textId="5645606B" w:rsidR="000D25CC" w:rsidRPr="00E00109" w:rsidRDefault="000D25CC" w:rsidP="003F4BB5">
      <w:pPr>
        <w:pStyle w:val="Sidfot"/>
        <w:tabs>
          <w:tab w:val="clear" w:pos="4153"/>
          <w:tab w:val="left" w:pos="2552"/>
          <w:tab w:val="left" w:pos="6010"/>
        </w:tabs>
        <w:spacing w:after="80"/>
        <w:rPr>
          <w:rFonts w:ascii="Arial" w:hAnsi="Arial" w:cs="Arial"/>
          <w:iCs/>
          <w:sz w:val="16"/>
          <w:lang w:val="en-GB"/>
        </w:rPr>
      </w:pPr>
    </w:p>
    <w:sectPr w:rsidR="000D25CC" w:rsidRPr="00E00109" w:rsidSect="00A813AF">
      <w:headerReference w:type="default" r:id="rId13"/>
      <w:footerReference w:type="default" r:id="rId14"/>
      <w:headerReference w:type="first" r:id="rId15"/>
      <w:footerReference w:type="first" r:id="rId16"/>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56867" w14:textId="77777777" w:rsidR="009E40DD" w:rsidRDefault="009E40DD">
      <w:r>
        <w:separator/>
      </w:r>
    </w:p>
  </w:endnote>
  <w:endnote w:type="continuationSeparator" w:id="0">
    <w:p w14:paraId="16A193E8" w14:textId="77777777" w:rsidR="009E40DD" w:rsidRDefault="009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53E01" w14:textId="77777777" w:rsidR="005D3370" w:rsidRDefault="005D3370">
    <w:pPr>
      <w:pStyle w:val="Sidfot"/>
      <w:tabs>
        <w:tab w:val="clear" w:pos="4153"/>
        <w:tab w:val="clear" w:pos="8306"/>
        <w:tab w:val="left" w:pos="2552"/>
        <w:tab w:val="left" w:pos="6010"/>
      </w:tabs>
      <w:spacing w:after="80"/>
      <w:rPr>
        <w:rFonts w:ascii="Arial" w:hAnsi="Arial" w:cs="Arial"/>
        <w:iCs/>
        <w:sz w:val="16"/>
      </w:rPr>
    </w:pPr>
  </w:p>
  <w:p w14:paraId="64987019" w14:textId="77777777" w:rsidR="005D3370" w:rsidRDefault="005D3370">
    <w:pPr>
      <w:pStyle w:val="Sidfot"/>
      <w:pBdr>
        <w:top w:val="single" w:sz="4" w:space="1" w:color="auto"/>
      </w:pBdr>
      <w:tabs>
        <w:tab w:val="clear" w:pos="4153"/>
        <w:tab w:val="clear" w:pos="8306"/>
        <w:tab w:val="left" w:pos="2552"/>
        <w:tab w:val="left" w:pos="6010"/>
      </w:tabs>
      <w:ind w:left="57"/>
      <w:rPr>
        <w:rFonts w:ascii="Arial" w:hAnsi="Arial"/>
        <w:sz w:val="4"/>
      </w:rPr>
    </w:pPr>
  </w:p>
  <w:p w14:paraId="471150B7" w14:textId="77777777" w:rsidR="005D3370" w:rsidRDefault="005D3370">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7E5249F4" w14:textId="77777777" w:rsidR="005D3370" w:rsidRPr="00E925BD" w:rsidRDefault="005D3370">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35EC0ECD" w14:textId="77777777" w:rsidR="005D3370" w:rsidRDefault="005D3370"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3C009D5F" w14:textId="77777777" w:rsidR="005D3370" w:rsidRDefault="005D3370">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F402" w14:textId="77777777" w:rsidR="005D3370" w:rsidRDefault="005D3370"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14:paraId="3FE6C89E" w14:textId="77777777" w:rsidR="005D3370" w:rsidRDefault="005D3370" w:rsidP="00E85D6B">
    <w:pPr>
      <w:pStyle w:val="Sidfot"/>
      <w:tabs>
        <w:tab w:val="clear" w:pos="4153"/>
        <w:tab w:val="clear" w:pos="8306"/>
        <w:tab w:val="left" w:pos="2552"/>
        <w:tab w:val="left" w:pos="6010"/>
      </w:tabs>
      <w:spacing w:after="80"/>
      <w:rPr>
        <w:rFonts w:ascii="Arial" w:hAnsi="Arial" w:cs="Arial"/>
        <w:iCs/>
        <w:sz w:val="16"/>
      </w:rPr>
    </w:pPr>
  </w:p>
  <w:p w14:paraId="13AB31B7" w14:textId="77777777" w:rsidR="005D3370" w:rsidRDefault="005D3370" w:rsidP="00E85D6B">
    <w:pPr>
      <w:pStyle w:val="Sidfot"/>
      <w:pBdr>
        <w:top w:val="single" w:sz="4" w:space="1" w:color="auto"/>
      </w:pBdr>
      <w:tabs>
        <w:tab w:val="clear" w:pos="4153"/>
        <w:tab w:val="clear" w:pos="8306"/>
        <w:tab w:val="left" w:pos="2552"/>
        <w:tab w:val="left" w:pos="6010"/>
      </w:tabs>
      <w:ind w:left="57"/>
      <w:rPr>
        <w:rFonts w:ascii="Arial" w:hAnsi="Arial"/>
        <w:sz w:val="4"/>
      </w:rPr>
    </w:pPr>
  </w:p>
  <w:p w14:paraId="299EE491" w14:textId="77777777" w:rsidR="005D3370" w:rsidRDefault="005D3370"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4FB35329" w14:textId="77777777" w:rsidR="005D3370" w:rsidRPr="00E925BD" w:rsidRDefault="005D3370"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2D8A267C" w14:textId="77777777" w:rsidR="005D3370" w:rsidRDefault="005D3370"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27F32DAD" w14:textId="77777777" w:rsidR="005D3370" w:rsidRDefault="005D3370"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372C1C64" w14:textId="77777777" w:rsidR="005D3370" w:rsidRPr="00FC1FB7" w:rsidRDefault="005D3370"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B4F5F" w14:textId="77777777" w:rsidR="009E40DD" w:rsidRDefault="009E40DD">
      <w:r>
        <w:separator/>
      </w:r>
    </w:p>
  </w:footnote>
  <w:footnote w:type="continuationSeparator" w:id="0">
    <w:p w14:paraId="12E9DC0D" w14:textId="77777777" w:rsidR="009E40DD" w:rsidRDefault="009E40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CAD8" w14:textId="77777777" w:rsidR="005151EA" w:rsidRDefault="005151EA" w:rsidP="005151EA">
    <w:pPr>
      <w:pStyle w:val="Sidhuvud"/>
    </w:pPr>
    <w:r>
      <w:rPr>
        <w:noProof/>
        <w:lang w:eastAsia="sv-SE"/>
      </w:rPr>
      <w:drawing>
        <wp:anchor distT="0" distB="0" distL="114300" distR="114300" simplePos="0" relativeHeight="251664384" behindDoc="0" locked="0" layoutInCell="1" allowOverlap="1" wp14:anchorId="3E6DB91B" wp14:editId="1263055F">
          <wp:simplePos x="0" y="0"/>
          <wp:positionH relativeFrom="column">
            <wp:posOffset>4297680</wp:posOffset>
          </wp:positionH>
          <wp:positionV relativeFrom="page">
            <wp:posOffset>468630</wp:posOffset>
          </wp:positionV>
          <wp:extent cx="1530985" cy="7245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14:anchorId="7BD1C8B4" wp14:editId="3A0D8E43">
          <wp:extent cx="1028700" cy="133350"/>
          <wp:effectExtent l="0" t="0" r="0" b="0"/>
          <wp:docPr id="3"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p>
  <w:p w14:paraId="3BE6C7F0" w14:textId="77777777" w:rsidR="005D3370" w:rsidRPr="005151EA" w:rsidRDefault="005D3370" w:rsidP="005151EA">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EA61" w14:textId="77777777" w:rsidR="005151EA" w:rsidRDefault="005151EA" w:rsidP="005151EA">
    <w:pPr>
      <w:pStyle w:val="Sidhuvud"/>
    </w:pPr>
    <w:r>
      <w:rPr>
        <w:noProof/>
        <w:lang w:eastAsia="sv-SE"/>
      </w:rPr>
      <w:drawing>
        <wp:anchor distT="0" distB="0" distL="114300" distR="114300" simplePos="0" relativeHeight="251662336" behindDoc="0" locked="0" layoutInCell="1" allowOverlap="1" wp14:anchorId="0C6F5499" wp14:editId="260D1E64">
          <wp:simplePos x="0" y="0"/>
          <wp:positionH relativeFrom="column">
            <wp:posOffset>4297680</wp:posOffset>
          </wp:positionH>
          <wp:positionV relativeFrom="page">
            <wp:posOffset>468630</wp:posOffset>
          </wp:positionV>
          <wp:extent cx="1530985" cy="72453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14:anchorId="6053ADA1" wp14:editId="0538E863">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p>
  <w:p w14:paraId="2E235FA7" w14:textId="76768D84" w:rsidR="005D3370" w:rsidRPr="005151EA" w:rsidRDefault="005D3370" w:rsidP="005151EA">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E47"/>
    <w:multiLevelType w:val="hybridMultilevel"/>
    <w:tmpl w:val="8FE6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0E6A"/>
    <w:multiLevelType w:val="hybridMultilevel"/>
    <w:tmpl w:val="433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34646"/>
    <w:multiLevelType w:val="hybridMultilevel"/>
    <w:tmpl w:val="57F4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5">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C724FCD"/>
    <w:multiLevelType w:val="hybridMultilevel"/>
    <w:tmpl w:val="91F6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10">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8752EDE"/>
    <w:multiLevelType w:val="hybridMultilevel"/>
    <w:tmpl w:val="71C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8768C"/>
    <w:multiLevelType w:val="hybridMultilevel"/>
    <w:tmpl w:val="4A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1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num>
  <w:num w:numId="10">
    <w:abstractNumId w:val="12"/>
  </w:num>
  <w:num w:numId="11">
    <w:abstractNumId w:val="2"/>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159D0"/>
    <w:rsid w:val="00021051"/>
    <w:rsid w:val="00027638"/>
    <w:rsid w:val="000324F0"/>
    <w:rsid w:val="000342FA"/>
    <w:rsid w:val="00043892"/>
    <w:rsid w:val="00057188"/>
    <w:rsid w:val="00061D0B"/>
    <w:rsid w:val="0008444A"/>
    <w:rsid w:val="000956AD"/>
    <w:rsid w:val="000A5A0A"/>
    <w:rsid w:val="000B1EEE"/>
    <w:rsid w:val="000B2BCA"/>
    <w:rsid w:val="000C0DFC"/>
    <w:rsid w:val="000C1522"/>
    <w:rsid w:val="000C1BC0"/>
    <w:rsid w:val="000D25CC"/>
    <w:rsid w:val="000D4D07"/>
    <w:rsid w:val="000F4A88"/>
    <w:rsid w:val="000F5CD0"/>
    <w:rsid w:val="00111C8B"/>
    <w:rsid w:val="00137DC8"/>
    <w:rsid w:val="00141639"/>
    <w:rsid w:val="00141E05"/>
    <w:rsid w:val="00146128"/>
    <w:rsid w:val="001470BF"/>
    <w:rsid w:val="00166FBC"/>
    <w:rsid w:val="001674B4"/>
    <w:rsid w:val="00170920"/>
    <w:rsid w:val="00171961"/>
    <w:rsid w:val="001751CC"/>
    <w:rsid w:val="00184F5C"/>
    <w:rsid w:val="001B1907"/>
    <w:rsid w:val="001D0599"/>
    <w:rsid w:val="001D55F3"/>
    <w:rsid w:val="001D65CB"/>
    <w:rsid w:val="001D6DA5"/>
    <w:rsid w:val="001E3C56"/>
    <w:rsid w:val="001E52BC"/>
    <w:rsid w:val="001F0D8E"/>
    <w:rsid w:val="001F31D8"/>
    <w:rsid w:val="00200764"/>
    <w:rsid w:val="00202D88"/>
    <w:rsid w:val="00205B00"/>
    <w:rsid w:val="00207704"/>
    <w:rsid w:val="00211C49"/>
    <w:rsid w:val="00230234"/>
    <w:rsid w:val="002302B2"/>
    <w:rsid w:val="00231DD5"/>
    <w:rsid w:val="00235C3A"/>
    <w:rsid w:val="00236C72"/>
    <w:rsid w:val="00246598"/>
    <w:rsid w:val="00247718"/>
    <w:rsid w:val="00247B9D"/>
    <w:rsid w:val="00251186"/>
    <w:rsid w:val="00255158"/>
    <w:rsid w:val="00255D5A"/>
    <w:rsid w:val="00255FC8"/>
    <w:rsid w:val="00266798"/>
    <w:rsid w:val="0027190D"/>
    <w:rsid w:val="00274978"/>
    <w:rsid w:val="002950DC"/>
    <w:rsid w:val="002964A0"/>
    <w:rsid w:val="002A61E1"/>
    <w:rsid w:val="002A65E8"/>
    <w:rsid w:val="002A69AB"/>
    <w:rsid w:val="002B10EC"/>
    <w:rsid w:val="002B220C"/>
    <w:rsid w:val="002C2389"/>
    <w:rsid w:val="002C626E"/>
    <w:rsid w:val="002D2C30"/>
    <w:rsid w:val="002D3B3E"/>
    <w:rsid w:val="002E18EF"/>
    <w:rsid w:val="002E521B"/>
    <w:rsid w:val="002F2481"/>
    <w:rsid w:val="003019D2"/>
    <w:rsid w:val="0030517B"/>
    <w:rsid w:val="0031595D"/>
    <w:rsid w:val="00315D3F"/>
    <w:rsid w:val="003226AF"/>
    <w:rsid w:val="003238D3"/>
    <w:rsid w:val="00334C91"/>
    <w:rsid w:val="00340E1B"/>
    <w:rsid w:val="0034310E"/>
    <w:rsid w:val="00345BF3"/>
    <w:rsid w:val="00354A02"/>
    <w:rsid w:val="0037543E"/>
    <w:rsid w:val="00375D1E"/>
    <w:rsid w:val="00376168"/>
    <w:rsid w:val="00377335"/>
    <w:rsid w:val="00384091"/>
    <w:rsid w:val="00386C24"/>
    <w:rsid w:val="003913B0"/>
    <w:rsid w:val="003947B6"/>
    <w:rsid w:val="003979A5"/>
    <w:rsid w:val="003A5972"/>
    <w:rsid w:val="003B364F"/>
    <w:rsid w:val="003B7C3B"/>
    <w:rsid w:val="003D4EAF"/>
    <w:rsid w:val="003D7098"/>
    <w:rsid w:val="003E1CD0"/>
    <w:rsid w:val="003E3396"/>
    <w:rsid w:val="003E3E47"/>
    <w:rsid w:val="003E75BE"/>
    <w:rsid w:val="003F289E"/>
    <w:rsid w:val="003F44A1"/>
    <w:rsid w:val="003F4BB5"/>
    <w:rsid w:val="003F5924"/>
    <w:rsid w:val="004028A4"/>
    <w:rsid w:val="00425DF8"/>
    <w:rsid w:val="00431248"/>
    <w:rsid w:val="004411AB"/>
    <w:rsid w:val="004435A8"/>
    <w:rsid w:val="00453956"/>
    <w:rsid w:val="0045445B"/>
    <w:rsid w:val="004600E0"/>
    <w:rsid w:val="00463E25"/>
    <w:rsid w:val="004677A6"/>
    <w:rsid w:val="0047701B"/>
    <w:rsid w:val="00484836"/>
    <w:rsid w:val="004A087B"/>
    <w:rsid w:val="004C1180"/>
    <w:rsid w:val="004D29B4"/>
    <w:rsid w:val="004D7DE3"/>
    <w:rsid w:val="004E0326"/>
    <w:rsid w:val="004E0715"/>
    <w:rsid w:val="004E7979"/>
    <w:rsid w:val="004F5C65"/>
    <w:rsid w:val="005007C5"/>
    <w:rsid w:val="00500CEB"/>
    <w:rsid w:val="005151EA"/>
    <w:rsid w:val="0051610E"/>
    <w:rsid w:val="00523613"/>
    <w:rsid w:val="00534345"/>
    <w:rsid w:val="00557344"/>
    <w:rsid w:val="0055755A"/>
    <w:rsid w:val="00573D3F"/>
    <w:rsid w:val="00576DFF"/>
    <w:rsid w:val="005850EB"/>
    <w:rsid w:val="00590CF0"/>
    <w:rsid w:val="0059108C"/>
    <w:rsid w:val="00592201"/>
    <w:rsid w:val="00592ACC"/>
    <w:rsid w:val="0059308B"/>
    <w:rsid w:val="005A4912"/>
    <w:rsid w:val="005B6CC7"/>
    <w:rsid w:val="005C133C"/>
    <w:rsid w:val="005C3A59"/>
    <w:rsid w:val="005D09F8"/>
    <w:rsid w:val="005D3370"/>
    <w:rsid w:val="005E0BC8"/>
    <w:rsid w:val="005E0C80"/>
    <w:rsid w:val="005E5772"/>
    <w:rsid w:val="005E6786"/>
    <w:rsid w:val="005E6F1A"/>
    <w:rsid w:val="005F39E5"/>
    <w:rsid w:val="005F6E20"/>
    <w:rsid w:val="0060472F"/>
    <w:rsid w:val="006169B5"/>
    <w:rsid w:val="00617AE4"/>
    <w:rsid w:val="00620056"/>
    <w:rsid w:val="0062044A"/>
    <w:rsid w:val="00620FB5"/>
    <w:rsid w:val="00622447"/>
    <w:rsid w:val="00623074"/>
    <w:rsid w:val="0063033D"/>
    <w:rsid w:val="00632C6F"/>
    <w:rsid w:val="00637F3E"/>
    <w:rsid w:val="00643FC5"/>
    <w:rsid w:val="00647F94"/>
    <w:rsid w:val="006531BB"/>
    <w:rsid w:val="00660AC4"/>
    <w:rsid w:val="00674FAC"/>
    <w:rsid w:val="006A5155"/>
    <w:rsid w:val="006B44B7"/>
    <w:rsid w:val="006B5297"/>
    <w:rsid w:val="006C3F51"/>
    <w:rsid w:val="006C7922"/>
    <w:rsid w:val="006D1D73"/>
    <w:rsid w:val="006D215F"/>
    <w:rsid w:val="006D5951"/>
    <w:rsid w:val="006E41BC"/>
    <w:rsid w:val="006F56D4"/>
    <w:rsid w:val="0070693F"/>
    <w:rsid w:val="00713984"/>
    <w:rsid w:val="00714E71"/>
    <w:rsid w:val="007156D5"/>
    <w:rsid w:val="00730715"/>
    <w:rsid w:val="00737B6C"/>
    <w:rsid w:val="00752CE3"/>
    <w:rsid w:val="00760AC1"/>
    <w:rsid w:val="0076784F"/>
    <w:rsid w:val="00771A27"/>
    <w:rsid w:val="00772B41"/>
    <w:rsid w:val="00780D97"/>
    <w:rsid w:val="00782025"/>
    <w:rsid w:val="00786A6D"/>
    <w:rsid w:val="007947EA"/>
    <w:rsid w:val="007A0FE0"/>
    <w:rsid w:val="007B7B66"/>
    <w:rsid w:val="007C72B8"/>
    <w:rsid w:val="007D2938"/>
    <w:rsid w:val="007D4E12"/>
    <w:rsid w:val="007E0896"/>
    <w:rsid w:val="007E5BCD"/>
    <w:rsid w:val="007F01AF"/>
    <w:rsid w:val="007F421C"/>
    <w:rsid w:val="007F6564"/>
    <w:rsid w:val="0080126E"/>
    <w:rsid w:val="00804DB5"/>
    <w:rsid w:val="00815C65"/>
    <w:rsid w:val="008221BD"/>
    <w:rsid w:val="008305F8"/>
    <w:rsid w:val="00832ECA"/>
    <w:rsid w:val="0083338A"/>
    <w:rsid w:val="0084217D"/>
    <w:rsid w:val="008465C5"/>
    <w:rsid w:val="00846BE4"/>
    <w:rsid w:val="00855214"/>
    <w:rsid w:val="00855C24"/>
    <w:rsid w:val="008624A6"/>
    <w:rsid w:val="008668AC"/>
    <w:rsid w:val="00871D1D"/>
    <w:rsid w:val="00872CF1"/>
    <w:rsid w:val="008742C0"/>
    <w:rsid w:val="00877953"/>
    <w:rsid w:val="0088046D"/>
    <w:rsid w:val="0089119C"/>
    <w:rsid w:val="008A2062"/>
    <w:rsid w:val="008A2BAA"/>
    <w:rsid w:val="008B1C74"/>
    <w:rsid w:val="008B48FA"/>
    <w:rsid w:val="008C0F25"/>
    <w:rsid w:val="008C5567"/>
    <w:rsid w:val="008E06F3"/>
    <w:rsid w:val="008F3712"/>
    <w:rsid w:val="00900ECD"/>
    <w:rsid w:val="00903C5B"/>
    <w:rsid w:val="00906D26"/>
    <w:rsid w:val="009134F8"/>
    <w:rsid w:val="009237E2"/>
    <w:rsid w:val="00927CA6"/>
    <w:rsid w:val="00930337"/>
    <w:rsid w:val="0093130A"/>
    <w:rsid w:val="00937E9A"/>
    <w:rsid w:val="00952F5A"/>
    <w:rsid w:val="009728B5"/>
    <w:rsid w:val="0097382A"/>
    <w:rsid w:val="00980610"/>
    <w:rsid w:val="00980D0E"/>
    <w:rsid w:val="009910A4"/>
    <w:rsid w:val="009A11D6"/>
    <w:rsid w:val="009A2F75"/>
    <w:rsid w:val="009A6353"/>
    <w:rsid w:val="009B54F7"/>
    <w:rsid w:val="009B5683"/>
    <w:rsid w:val="009B5D6D"/>
    <w:rsid w:val="009C1773"/>
    <w:rsid w:val="009C6341"/>
    <w:rsid w:val="009D2465"/>
    <w:rsid w:val="009D2E90"/>
    <w:rsid w:val="009E40DD"/>
    <w:rsid w:val="009E45E9"/>
    <w:rsid w:val="009E6E53"/>
    <w:rsid w:val="009F20D8"/>
    <w:rsid w:val="009F5E60"/>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96E48"/>
    <w:rsid w:val="00A97DA8"/>
    <w:rsid w:val="00AA0B3B"/>
    <w:rsid w:val="00AA44CC"/>
    <w:rsid w:val="00AA5758"/>
    <w:rsid w:val="00AB7078"/>
    <w:rsid w:val="00AB79D2"/>
    <w:rsid w:val="00AC5C33"/>
    <w:rsid w:val="00AD0786"/>
    <w:rsid w:val="00AD1790"/>
    <w:rsid w:val="00AE492B"/>
    <w:rsid w:val="00AE72E4"/>
    <w:rsid w:val="00B00CCC"/>
    <w:rsid w:val="00B0129A"/>
    <w:rsid w:val="00B01910"/>
    <w:rsid w:val="00B02380"/>
    <w:rsid w:val="00B11F82"/>
    <w:rsid w:val="00B120E3"/>
    <w:rsid w:val="00B2486F"/>
    <w:rsid w:val="00B26472"/>
    <w:rsid w:val="00B4647A"/>
    <w:rsid w:val="00B47A72"/>
    <w:rsid w:val="00B50FD8"/>
    <w:rsid w:val="00B5107C"/>
    <w:rsid w:val="00B53A60"/>
    <w:rsid w:val="00B53AEA"/>
    <w:rsid w:val="00B5663A"/>
    <w:rsid w:val="00B5798C"/>
    <w:rsid w:val="00B60972"/>
    <w:rsid w:val="00B63A85"/>
    <w:rsid w:val="00B67104"/>
    <w:rsid w:val="00B73B39"/>
    <w:rsid w:val="00B83BC9"/>
    <w:rsid w:val="00B9107E"/>
    <w:rsid w:val="00B939B0"/>
    <w:rsid w:val="00B93C75"/>
    <w:rsid w:val="00B96821"/>
    <w:rsid w:val="00B96F2A"/>
    <w:rsid w:val="00BA1410"/>
    <w:rsid w:val="00BA1B62"/>
    <w:rsid w:val="00BA205D"/>
    <w:rsid w:val="00BA5D0D"/>
    <w:rsid w:val="00BB5D72"/>
    <w:rsid w:val="00BC6087"/>
    <w:rsid w:val="00BD54E7"/>
    <w:rsid w:val="00BE2D73"/>
    <w:rsid w:val="00BE3AC9"/>
    <w:rsid w:val="00BF7087"/>
    <w:rsid w:val="00C07588"/>
    <w:rsid w:val="00C07A11"/>
    <w:rsid w:val="00C126C3"/>
    <w:rsid w:val="00C25AE7"/>
    <w:rsid w:val="00C53E17"/>
    <w:rsid w:val="00C54056"/>
    <w:rsid w:val="00C55227"/>
    <w:rsid w:val="00C614B6"/>
    <w:rsid w:val="00C668D0"/>
    <w:rsid w:val="00C869CF"/>
    <w:rsid w:val="00C9637E"/>
    <w:rsid w:val="00CA176F"/>
    <w:rsid w:val="00CB3FA1"/>
    <w:rsid w:val="00CB5A3A"/>
    <w:rsid w:val="00CC4411"/>
    <w:rsid w:val="00CE13BE"/>
    <w:rsid w:val="00CE3BE1"/>
    <w:rsid w:val="00CE6CE5"/>
    <w:rsid w:val="00CF1F0A"/>
    <w:rsid w:val="00CF25DF"/>
    <w:rsid w:val="00CF3B26"/>
    <w:rsid w:val="00D04878"/>
    <w:rsid w:val="00D05306"/>
    <w:rsid w:val="00D059E5"/>
    <w:rsid w:val="00D15EAC"/>
    <w:rsid w:val="00D16AA3"/>
    <w:rsid w:val="00D23770"/>
    <w:rsid w:val="00D270DF"/>
    <w:rsid w:val="00D328E0"/>
    <w:rsid w:val="00D44626"/>
    <w:rsid w:val="00D50873"/>
    <w:rsid w:val="00D60A7B"/>
    <w:rsid w:val="00D676E3"/>
    <w:rsid w:val="00D67B18"/>
    <w:rsid w:val="00D700F7"/>
    <w:rsid w:val="00D81503"/>
    <w:rsid w:val="00D82627"/>
    <w:rsid w:val="00D83A41"/>
    <w:rsid w:val="00D83C6B"/>
    <w:rsid w:val="00D92BC9"/>
    <w:rsid w:val="00D92F16"/>
    <w:rsid w:val="00D9502F"/>
    <w:rsid w:val="00DA2699"/>
    <w:rsid w:val="00DA34E6"/>
    <w:rsid w:val="00DA4A60"/>
    <w:rsid w:val="00DA6B28"/>
    <w:rsid w:val="00DB0C46"/>
    <w:rsid w:val="00DB5442"/>
    <w:rsid w:val="00DB5EDF"/>
    <w:rsid w:val="00DC28FD"/>
    <w:rsid w:val="00DC5475"/>
    <w:rsid w:val="00DD049C"/>
    <w:rsid w:val="00DD5825"/>
    <w:rsid w:val="00DE1E4B"/>
    <w:rsid w:val="00DF3209"/>
    <w:rsid w:val="00DF5D24"/>
    <w:rsid w:val="00DF6476"/>
    <w:rsid w:val="00E00109"/>
    <w:rsid w:val="00E062B3"/>
    <w:rsid w:val="00E1002C"/>
    <w:rsid w:val="00E11207"/>
    <w:rsid w:val="00E13190"/>
    <w:rsid w:val="00E16067"/>
    <w:rsid w:val="00E20728"/>
    <w:rsid w:val="00E218CF"/>
    <w:rsid w:val="00E27062"/>
    <w:rsid w:val="00E3393B"/>
    <w:rsid w:val="00E4045C"/>
    <w:rsid w:val="00E41337"/>
    <w:rsid w:val="00E43325"/>
    <w:rsid w:val="00E46AE4"/>
    <w:rsid w:val="00E5193A"/>
    <w:rsid w:val="00E63B50"/>
    <w:rsid w:val="00E6704B"/>
    <w:rsid w:val="00E85D6B"/>
    <w:rsid w:val="00E86FB5"/>
    <w:rsid w:val="00E9035F"/>
    <w:rsid w:val="00E925BD"/>
    <w:rsid w:val="00EA505A"/>
    <w:rsid w:val="00EB20CC"/>
    <w:rsid w:val="00EC196A"/>
    <w:rsid w:val="00EC384B"/>
    <w:rsid w:val="00EC4E4A"/>
    <w:rsid w:val="00ED5D9F"/>
    <w:rsid w:val="00EF2012"/>
    <w:rsid w:val="00F0680D"/>
    <w:rsid w:val="00F1294B"/>
    <w:rsid w:val="00F1334E"/>
    <w:rsid w:val="00F14B70"/>
    <w:rsid w:val="00F21EB2"/>
    <w:rsid w:val="00F26A6B"/>
    <w:rsid w:val="00F26F89"/>
    <w:rsid w:val="00F276AD"/>
    <w:rsid w:val="00F30410"/>
    <w:rsid w:val="00F31303"/>
    <w:rsid w:val="00F32127"/>
    <w:rsid w:val="00F35377"/>
    <w:rsid w:val="00F55216"/>
    <w:rsid w:val="00F57A05"/>
    <w:rsid w:val="00F708AB"/>
    <w:rsid w:val="00F75DEB"/>
    <w:rsid w:val="00F817F5"/>
    <w:rsid w:val="00F8298B"/>
    <w:rsid w:val="00F83FEB"/>
    <w:rsid w:val="00F86127"/>
    <w:rsid w:val="00F94DA2"/>
    <w:rsid w:val="00F94F90"/>
    <w:rsid w:val="00FA048C"/>
    <w:rsid w:val="00FA364F"/>
    <w:rsid w:val="00FB2099"/>
    <w:rsid w:val="00FC1FB7"/>
    <w:rsid w:val="00FD273E"/>
    <w:rsid w:val="00FD2F2C"/>
    <w:rsid w:val="00FD7DAE"/>
    <w:rsid w:val="00FE15A1"/>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D0D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770"/>
    <w:rPr>
      <w:sz w:val="20"/>
      <w:szCs w:val="20"/>
      <w:lang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925BD"/>
    <w:rPr>
      <w:rFonts w:cs="Times New Roman"/>
      <w:kern w:val="28"/>
      <w:sz w:val="44"/>
      <w:lang w:val="en-US" w:eastAsia="en-US"/>
    </w:rPr>
  </w:style>
  <w:style w:type="character" w:customStyle="1" w:styleId="Rubrik2Char">
    <w:name w:val="Rubrik 2 Char"/>
    <w:basedOn w:val="Standardstycketeckensnitt"/>
    <w:link w:val="Rubrik2"/>
    <w:uiPriority w:val="99"/>
    <w:semiHidden/>
    <w:locked/>
    <w:rsid w:val="009B5D6D"/>
    <w:rPr>
      <w:rFonts w:ascii="Cambria" w:hAnsi="Cambria" w:cs="Times New Roman"/>
      <w:b/>
      <w:bCs/>
      <w:i/>
      <w:iCs/>
      <w:sz w:val="28"/>
      <w:szCs w:val="28"/>
      <w:lang w:eastAsia="en-US"/>
    </w:rPr>
  </w:style>
  <w:style w:type="character" w:customStyle="1" w:styleId="Rubrik3Char">
    <w:name w:val="Rubrik 3 Char"/>
    <w:basedOn w:val="Standardstycketeckensnitt"/>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basedOn w:val="Standardstycketecken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eckensnitt"/>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eckensnitt"/>
    <w:link w:val="Sidfot"/>
    <w:uiPriority w:val="99"/>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ecken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ecken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allongtext">
    <w:name w:val="Balloon Text"/>
    <w:basedOn w:val="Normal"/>
    <w:link w:val="BallongtextChar"/>
    <w:uiPriority w:val="99"/>
    <w:semiHidden/>
    <w:rsid w:val="00F32127"/>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B5D6D"/>
    <w:rPr>
      <w:rFonts w:cs="Times New Roman"/>
      <w:sz w:val="2"/>
      <w:lang w:eastAsia="en-US"/>
    </w:rPr>
  </w:style>
  <w:style w:type="character" w:styleId="Kommentarsreferens">
    <w:name w:val="annotation reference"/>
    <w:basedOn w:val="Standardstycketeckensnitt"/>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basedOn w:val="Standardstycketeckensnitt"/>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newsmarket.com/volvotrucks" TargetMode="External"/><Relationship Id="rId12" Type="http://schemas.openxmlformats.org/officeDocument/2006/relationships/hyperlink" Target="http://images.volvotruck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43zjsPVlANI" TargetMode="External"/><Relationship Id="rId8" Type="http://schemas.openxmlformats.org/officeDocument/2006/relationships/hyperlink" Target="http://images.volvotrucks.com/latelogin.jspx?recordsWithCatalogName=Volvo+Trucks:27321,Volvo+Trucks:26774,Volvo+Trucks:27327" TargetMode="External"/><Relationship Id="rId9" Type="http://schemas.openxmlformats.org/officeDocument/2006/relationships/hyperlink" Target="https://www.youtube.com/playlist?list=PLKFJ3tQvdojTHq0Zw0PUYtDTjGqi93bPe" TargetMode="External"/><Relationship Id="rId10" Type="http://schemas.openxmlformats.org/officeDocument/2006/relationships/hyperlink" Target="mailto:christina.ohlsson-jones@vol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Settings\t028694\Local Settings\Temporary Internet Files\OLK137\Volvo_VTC_en.dot</Template>
  <TotalTime>2</TotalTime>
  <Pages>2</Pages>
  <Words>612</Words>
  <Characters>3244</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Pressinfo</vt:lpstr>
      <vt:lpstr>Pressinfo</vt:lpstr>
    </vt:vector>
  </TitlesOfParts>
  <Company>Lionbridge technologies</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Olivia Krantz</cp:lastModifiedBy>
  <cp:revision>4</cp:revision>
  <cp:lastPrinted>2016-10-21T12:21:00Z</cp:lastPrinted>
  <dcterms:created xsi:type="dcterms:W3CDTF">2016-11-02T09:57:00Z</dcterms:created>
  <dcterms:modified xsi:type="dcterms:W3CDTF">2016-11-21T10:12:00Z</dcterms:modified>
</cp:coreProperties>
</file>