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5E" w:rsidRPr="00BB773E" w:rsidRDefault="00866A96" w:rsidP="009B5B5E">
      <w:pPr>
        <w:pStyle w:val="DocumentTitle"/>
        <w:rPr>
          <w:lang w:val="en-US"/>
        </w:rPr>
      </w:pPr>
      <w:r w:rsidRPr="00BB773E">
        <w:rPr>
          <w:lang w:val="en-US"/>
        </w:rPr>
        <w:t>News Release</w:t>
      </w:r>
      <w:r w:rsidR="009B5B5E" w:rsidRPr="00BB773E">
        <w:rPr>
          <w:lang w:val="en-US"/>
        </w:rPr>
        <w:t xml:space="preserve"> </w:t>
      </w:r>
    </w:p>
    <w:p w:rsidR="009B5B5E" w:rsidRPr="009C6FB1" w:rsidRDefault="00866A96" w:rsidP="00722958">
      <w:pPr>
        <w:pStyle w:val="Details"/>
        <w:tabs>
          <w:tab w:val="left" w:pos="2070"/>
        </w:tabs>
        <w:rPr>
          <w:rStyle w:val="Detail-Info"/>
          <w:sz w:val="18"/>
          <w:szCs w:val="18"/>
          <w:lang w:val="en-US"/>
        </w:rPr>
      </w:pPr>
      <w:r w:rsidRPr="00BB773E">
        <w:rPr>
          <w:lang w:val="en-US"/>
        </w:rPr>
        <w:t>Date</w:t>
      </w:r>
      <w:r w:rsidR="009B5B5E" w:rsidRPr="00BB773E">
        <w:rPr>
          <w:lang w:val="en-US"/>
        </w:rPr>
        <w:t>:</w:t>
      </w:r>
      <w:r w:rsidR="009B5B5E" w:rsidRPr="00BB773E">
        <w:rPr>
          <w:lang w:val="en-US"/>
        </w:rPr>
        <w:tab/>
      </w:r>
      <w:r w:rsidR="00722958" w:rsidRPr="009C6FB1">
        <w:rPr>
          <w:rStyle w:val="Detail-Info"/>
          <w:sz w:val="18"/>
          <w:szCs w:val="18"/>
          <w:lang w:val="en-US"/>
        </w:rPr>
        <w:tab/>
      </w:r>
      <w:r w:rsidR="0028053A">
        <w:rPr>
          <w:rStyle w:val="Detail-Info"/>
          <w:sz w:val="18"/>
          <w:szCs w:val="18"/>
          <w:lang w:val="en-US"/>
        </w:rPr>
        <w:t>8</w:t>
      </w:r>
      <w:r w:rsidRPr="009C6FB1">
        <w:rPr>
          <w:rStyle w:val="Detail-Info"/>
          <w:sz w:val="18"/>
          <w:szCs w:val="18"/>
          <w:lang w:val="en-US"/>
        </w:rPr>
        <w:t xml:space="preserve"> </w:t>
      </w:r>
      <w:r w:rsidR="00060B1A">
        <w:rPr>
          <w:rStyle w:val="Detail-Info"/>
          <w:sz w:val="18"/>
          <w:szCs w:val="18"/>
          <w:lang w:val="en-US"/>
        </w:rPr>
        <w:t>Ju</w:t>
      </w:r>
      <w:r w:rsidR="0028053A">
        <w:rPr>
          <w:rStyle w:val="Detail-Info"/>
          <w:sz w:val="18"/>
          <w:szCs w:val="18"/>
          <w:lang w:val="en-US"/>
        </w:rPr>
        <w:t>ly</w:t>
      </w:r>
      <w:r w:rsidRPr="009C6FB1">
        <w:rPr>
          <w:rStyle w:val="Detail-Info"/>
          <w:sz w:val="18"/>
          <w:szCs w:val="18"/>
          <w:lang w:val="en-US"/>
        </w:rPr>
        <w:t xml:space="preserve"> </w:t>
      </w:r>
      <w:r w:rsidR="000E1CCD" w:rsidRPr="009C6FB1">
        <w:rPr>
          <w:rStyle w:val="Detail-Info"/>
          <w:sz w:val="18"/>
          <w:szCs w:val="18"/>
          <w:lang w:val="en-US"/>
        </w:rPr>
        <w:t>2014</w:t>
      </w:r>
    </w:p>
    <w:p w:rsidR="009B5B5E" w:rsidRPr="009C6FB1" w:rsidRDefault="00866A96" w:rsidP="009C6FB1">
      <w:pPr>
        <w:pStyle w:val="Details"/>
        <w:tabs>
          <w:tab w:val="left" w:pos="2070"/>
        </w:tabs>
        <w:spacing w:after="120"/>
        <w:rPr>
          <w:rStyle w:val="Detail-Info"/>
          <w:sz w:val="18"/>
          <w:szCs w:val="18"/>
          <w:lang w:val="en-US"/>
        </w:rPr>
      </w:pPr>
      <w:r w:rsidRPr="009C6FB1">
        <w:rPr>
          <w:szCs w:val="18"/>
          <w:lang w:val="en-US"/>
        </w:rPr>
        <w:t>Contact</w:t>
      </w:r>
      <w:r w:rsidR="009C6FB1" w:rsidRPr="009C6FB1">
        <w:rPr>
          <w:szCs w:val="18"/>
          <w:lang w:val="en-US"/>
        </w:rPr>
        <w:t>s</w:t>
      </w:r>
      <w:r w:rsidR="009B5B5E" w:rsidRPr="009C6FB1">
        <w:rPr>
          <w:szCs w:val="18"/>
          <w:lang w:val="en-US"/>
        </w:rPr>
        <w:t>:</w:t>
      </w:r>
      <w:r w:rsidR="00722958" w:rsidRPr="009C6FB1">
        <w:rPr>
          <w:szCs w:val="18"/>
          <w:lang w:val="en-US"/>
        </w:rPr>
        <w:tab/>
      </w:r>
      <w:r w:rsidR="009B5B5E" w:rsidRPr="009C6FB1">
        <w:rPr>
          <w:rStyle w:val="Detail-Info"/>
          <w:sz w:val="18"/>
          <w:szCs w:val="18"/>
          <w:lang w:val="en-US"/>
        </w:rPr>
        <w:tab/>
      </w:r>
      <w:r w:rsidR="009C6FB1" w:rsidRPr="009C6FB1">
        <w:rPr>
          <w:rStyle w:val="Detail-Info"/>
          <w:sz w:val="18"/>
          <w:szCs w:val="18"/>
          <w:lang w:val="en-US"/>
        </w:rPr>
        <w:t>Frank Lentini</w:t>
      </w:r>
      <w:r w:rsidR="009C6FB1" w:rsidRPr="009C6FB1">
        <w:rPr>
          <w:rStyle w:val="Detail-Info"/>
          <w:sz w:val="18"/>
          <w:szCs w:val="18"/>
          <w:lang w:val="en-US"/>
        </w:rPr>
        <w:tab/>
      </w:r>
      <w:r w:rsidR="009C6FB1" w:rsidRPr="009C6FB1">
        <w:rPr>
          <w:rStyle w:val="Detail-Info"/>
          <w:sz w:val="18"/>
          <w:szCs w:val="18"/>
          <w:lang w:val="en-US"/>
        </w:rPr>
        <w:tab/>
      </w:r>
      <w:r w:rsidR="009C6FB1" w:rsidRPr="009C6FB1">
        <w:rPr>
          <w:rStyle w:val="Detail-Info"/>
          <w:sz w:val="18"/>
          <w:szCs w:val="18"/>
          <w:lang w:val="en-US"/>
        </w:rPr>
        <w:tab/>
      </w:r>
      <w:r w:rsidR="009C6FB1" w:rsidRPr="009C6FB1">
        <w:rPr>
          <w:rStyle w:val="Detail-Info"/>
          <w:sz w:val="18"/>
          <w:szCs w:val="18"/>
          <w:lang w:val="en-US"/>
        </w:rPr>
        <w:tab/>
      </w:r>
      <w:r w:rsidR="007A0C40">
        <w:rPr>
          <w:rStyle w:val="Detail-Info"/>
          <w:sz w:val="18"/>
          <w:szCs w:val="18"/>
          <w:lang w:val="en-US"/>
        </w:rPr>
        <w:t>Siobhan Ford</w:t>
      </w:r>
    </w:p>
    <w:p w:rsidR="00866A96" w:rsidRPr="009C6FB1" w:rsidRDefault="009C6FB1" w:rsidP="009C6FB1">
      <w:pPr>
        <w:pStyle w:val="Details"/>
        <w:tabs>
          <w:tab w:val="left" w:pos="2070"/>
        </w:tabs>
        <w:spacing w:after="120"/>
        <w:rPr>
          <w:rStyle w:val="Detail-Info"/>
          <w:sz w:val="18"/>
          <w:szCs w:val="18"/>
          <w:lang w:val="en-US"/>
        </w:rPr>
      </w:pPr>
      <w:r w:rsidRPr="009C6FB1">
        <w:rPr>
          <w:rStyle w:val="Detail-Info"/>
          <w:sz w:val="18"/>
          <w:szCs w:val="18"/>
          <w:lang w:val="en-US"/>
        </w:rPr>
        <w:tab/>
      </w:r>
      <w:r w:rsidRPr="009C6FB1">
        <w:rPr>
          <w:rStyle w:val="Detail-Info"/>
          <w:sz w:val="18"/>
          <w:szCs w:val="18"/>
          <w:lang w:val="en-US"/>
        </w:rPr>
        <w:tab/>
        <w:t>Sommerfield Communications</w:t>
      </w:r>
      <w:r w:rsidRPr="009C6FB1">
        <w:rPr>
          <w:rStyle w:val="Detail-Info"/>
          <w:sz w:val="18"/>
          <w:szCs w:val="18"/>
          <w:lang w:val="en-US"/>
        </w:rPr>
        <w:tab/>
      </w:r>
      <w:r w:rsidRPr="009C6FB1">
        <w:rPr>
          <w:rStyle w:val="Detail-Info"/>
          <w:sz w:val="18"/>
          <w:szCs w:val="18"/>
          <w:lang w:val="en-US"/>
        </w:rPr>
        <w:tab/>
        <w:t>Strategy&amp;</w:t>
      </w:r>
    </w:p>
    <w:p w:rsidR="00866A96" w:rsidRPr="009C6FB1" w:rsidRDefault="00866A96" w:rsidP="009C6FB1">
      <w:pPr>
        <w:pStyle w:val="Details"/>
        <w:tabs>
          <w:tab w:val="left" w:pos="2070"/>
        </w:tabs>
        <w:spacing w:after="120"/>
        <w:rPr>
          <w:rStyle w:val="Detail-Info"/>
          <w:sz w:val="18"/>
          <w:szCs w:val="18"/>
          <w:lang w:val="en-US"/>
        </w:rPr>
      </w:pPr>
      <w:r w:rsidRPr="009C6FB1">
        <w:rPr>
          <w:rStyle w:val="Detail-Info"/>
          <w:sz w:val="18"/>
          <w:szCs w:val="18"/>
          <w:lang w:val="en-US"/>
        </w:rPr>
        <w:tab/>
      </w:r>
      <w:r w:rsidRPr="009C6FB1">
        <w:rPr>
          <w:rStyle w:val="Detail-Info"/>
          <w:sz w:val="18"/>
          <w:szCs w:val="18"/>
          <w:lang w:val="en-US"/>
        </w:rPr>
        <w:tab/>
      </w:r>
      <w:r w:rsidR="009C6FB1" w:rsidRPr="009C6FB1">
        <w:rPr>
          <w:rStyle w:val="Detail-Info"/>
          <w:sz w:val="18"/>
          <w:szCs w:val="18"/>
          <w:lang w:val="en-US"/>
        </w:rPr>
        <w:t>+1 (212) 255-8386</w:t>
      </w:r>
      <w:r w:rsidR="009C6FB1" w:rsidRPr="009C6FB1">
        <w:rPr>
          <w:rStyle w:val="Detail-Info"/>
          <w:sz w:val="18"/>
          <w:szCs w:val="18"/>
          <w:lang w:val="en-US"/>
        </w:rPr>
        <w:tab/>
      </w:r>
      <w:r w:rsidR="009C6FB1" w:rsidRPr="009C6FB1">
        <w:rPr>
          <w:rStyle w:val="Detail-Info"/>
          <w:sz w:val="18"/>
          <w:szCs w:val="18"/>
          <w:lang w:val="en-US"/>
        </w:rPr>
        <w:tab/>
      </w:r>
      <w:r w:rsidR="009C6FB1" w:rsidRPr="009C6FB1">
        <w:rPr>
          <w:rStyle w:val="Detail-Info"/>
          <w:sz w:val="18"/>
          <w:szCs w:val="18"/>
          <w:lang w:val="en-US"/>
        </w:rPr>
        <w:tab/>
      </w:r>
      <w:r w:rsidR="007A0C40">
        <w:rPr>
          <w:rStyle w:val="Detail-Info"/>
          <w:sz w:val="18"/>
          <w:szCs w:val="18"/>
          <w:lang w:val="en-US"/>
        </w:rPr>
        <w:t>+1 (</w:t>
      </w:r>
      <w:r w:rsidR="007A0C40" w:rsidRPr="007A0C40">
        <w:rPr>
          <w:rStyle w:val="Detail-Info"/>
          <w:sz w:val="18"/>
          <w:szCs w:val="18"/>
          <w:lang w:val="en-US"/>
        </w:rPr>
        <w:t>212</w:t>
      </w:r>
      <w:r w:rsidR="007A0C40">
        <w:rPr>
          <w:rStyle w:val="Detail-Info"/>
          <w:sz w:val="18"/>
          <w:szCs w:val="18"/>
          <w:lang w:val="en-US"/>
        </w:rPr>
        <w:t xml:space="preserve">) </w:t>
      </w:r>
      <w:r w:rsidR="007A0C40" w:rsidRPr="007A0C40">
        <w:rPr>
          <w:rStyle w:val="Detail-Info"/>
          <w:sz w:val="18"/>
          <w:szCs w:val="18"/>
          <w:lang w:val="en-US"/>
        </w:rPr>
        <w:t>551-6234</w:t>
      </w:r>
    </w:p>
    <w:p w:rsidR="00866A96" w:rsidRPr="009C6FB1" w:rsidRDefault="009C6FB1" w:rsidP="009C6FB1">
      <w:pPr>
        <w:pStyle w:val="Details"/>
        <w:tabs>
          <w:tab w:val="left" w:pos="2070"/>
        </w:tabs>
        <w:spacing w:after="120"/>
        <w:rPr>
          <w:rStyle w:val="Detail-Info"/>
          <w:sz w:val="18"/>
          <w:szCs w:val="18"/>
          <w:lang w:val="en-US"/>
        </w:rPr>
      </w:pPr>
      <w:r w:rsidRPr="009C6FB1">
        <w:rPr>
          <w:rStyle w:val="Detail-Info"/>
          <w:sz w:val="18"/>
          <w:szCs w:val="18"/>
          <w:lang w:val="en-US"/>
        </w:rPr>
        <w:tab/>
      </w:r>
      <w:r w:rsidRPr="009C6FB1">
        <w:rPr>
          <w:rStyle w:val="Detail-Info"/>
          <w:sz w:val="18"/>
          <w:szCs w:val="18"/>
          <w:lang w:val="en-US"/>
        </w:rPr>
        <w:tab/>
      </w:r>
      <w:r w:rsidRPr="00894BF0">
        <w:rPr>
          <w:szCs w:val="18"/>
          <w:lang w:val="en-US"/>
        </w:rPr>
        <w:t>Lentini@sommerfield.com</w:t>
      </w:r>
      <w:r w:rsidRPr="009C6FB1">
        <w:rPr>
          <w:rStyle w:val="Detail-Info"/>
          <w:sz w:val="18"/>
          <w:szCs w:val="18"/>
          <w:lang w:val="en-US"/>
        </w:rPr>
        <w:tab/>
      </w:r>
      <w:r w:rsidRPr="009C6FB1">
        <w:rPr>
          <w:rStyle w:val="Detail-Info"/>
          <w:sz w:val="18"/>
          <w:szCs w:val="18"/>
          <w:lang w:val="en-US"/>
        </w:rPr>
        <w:tab/>
      </w:r>
      <w:r>
        <w:rPr>
          <w:rStyle w:val="Detail-Info"/>
          <w:sz w:val="18"/>
          <w:szCs w:val="18"/>
          <w:lang w:val="en-US"/>
        </w:rPr>
        <w:tab/>
      </w:r>
      <w:r w:rsidR="007A0C40">
        <w:rPr>
          <w:rStyle w:val="Detail-Info"/>
          <w:sz w:val="18"/>
          <w:szCs w:val="18"/>
          <w:lang w:val="en-US"/>
        </w:rPr>
        <w:t>Siobhan.Ford</w:t>
      </w:r>
      <w:r w:rsidRPr="009C6FB1">
        <w:rPr>
          <w:rStyle w:val="Detail-Info"/>
          <w:sz w:val="18"/>
          <w:szCs w:val="18"/>
          <w:lang w:val="en-US"/>
        </w:rPr>
        <w:t>@strategyand.pwc.com</w:t>
      </w:r>
    </w:p>
    <w:p w:rsidR="009B5B5E" w:rsidRPr="009C6FB1" w:rsidRDefault="00866A96" w:rsidP="001F4C93">
      <w:pPr>
        <w:pStyle w:val="Details"/>
        <w:tabs>
          <w:tab w:val="left" w:pos="2070"/>
        </w:tabs>
        <w:rPr>
          <w:rStyle w:val="Detail-Info"/>
          <w:sz w:val="18"/>
          <w:szCs w:val="18"/>
          <w:lang w:val="en-US"/>
        </w:rPr>
      </w:pPr>
      <w:r w:rsidRPr="009C6FB1">
        <w:rPr>
          <w:szCs w:val="18"/>
          <w:lang w:val="en-US"/>
        </w:rPr>
        <w:t>Pages (incl. this pg)</w:t>
      </w:r>
      <w:r w:rsidR="009B5B5E" w:rsidRPr="009C6FB1">
        <w:rPr>
          <w:szCs w:val="18"/>
          <w:lang w:val="en-US"/>
        </w:rPr>
        <w:t>:</w:t>
      </w:r>
      <w:r w:rsidR="00722958" w:rsidRPr="009C6FB1">
        <w:rPr>
          <w:szCs w:val="18"/>
          <w:lang w:val="en-US"/>
        </w:rPr>
        <w:tab/>
      </w:r>
      <w:r w:rsidR="009B5B5E" w:rsidRPr="009C6FB1">
        <w:rPr>
          <w:rStyle w:val="Detail-Info"/>
          <w:sz w:val="18"/>
          <w:szCs w:val="18"/>
          <w:lang w:val="en-US"/>
        </w:rPr>
        <w:tab/>
      </w:r>
      <w:r w:rsidR="000E1CCD" w:rsidRPr="009C6FB1">
        <w:rPr>
          <w:rStyle w:val="Detail-Info"/>
          <w:sz w:val="18"/>
          <w:szCs w:val="18"/>
          <w:lang w:val="en-US"/>
        </w:rPr>
        <w:t xml:space="preserve">1 </w:t>
      </w:r>
      <w:r w:rsidRPr="009C6FB1">
        <w:rPr>
          <w:rStyle w:val="Detail-Info"/>
          <w:sz w:val="18"/>
          <w:szCs w:val="18"/>
          <w:lang w:val="en-US"/>
        </w:rPr>
        <w:t>of</w:t>
      </w:r>
      <w:r w:rsidR="000E1CCD" w:rsidRPr="009C6FB1">
        <w:rPr>
          <w:rStyle w:val="Detail-Info"/>
          <w:sz w:val="18"/>
          <w:szCs w:val="18"/>
          <w:lang w:val="en-US"/>
        </w:rPr>
        <w:t xml:space="preserve"> </w:t>
      </w:r>
      <w:r w:rsidR="00F17FD8">
        <w:rPr>
          <w:rStyle w:val="Detail-Info"/>
          <w:sz w:val="18"/>
          <w:szCs w:val="18"/>
          <w:lang w:val="en-US"/>
        </w:rPr>
        <w:t>3</w:t>
      </w:r>
    </w:p>
    <w:p w:rsidR="009B5B5E" w:rsidRPr="00BB773E" w:rsidRDefault="009B5B5E" w:rsidP="0026316C">
      <w:pPr>
        <w:pStyle w:val="Line"/>
        <w:rPr>
          <w:lang w:val="en-US"/>
        </w:rPr>
      </w:pPr>
    </w:p>
    <w:p w:rsidR="0028053A" w:rsidRPr="0028053A" w:rsidRDefault="00900CD4" w:rsidP="0028053A">
      <w:pPr>
        <w:rPr>
          <w:b/>
          <w:lang w:val="en-US"/>
        </w:rPr>
      </w:pPr>
      <w:r w:rsidRPr="0028053A">
        <w:rPr>
          <w:b/>
          <w:lang w:val="en-US"/>
        </w:rPr>
        <w:t>Do Executives Spend Their Time On The Right Things? They Themselves Say They Do Not</w:t>
      </w:r>
    </w:p>
    <w:p w:rsidR="0028053A" w:rsidRPr="0028053A" w:rsidRDefault="0028053A" w:rsidP="0028053A">
      <w:pPr>
        <w:rPr>
          <w:b/>
          <w:lang w:val="en-US"/>
        </w:rPr>
      </w:pPr>
    </w:p>
    <w:p w:rsidR="0028053A" w:rsidRPr="0028053A" w:rsidRDefault="0028053A" w:rsidP="0028053A">
      <w:pPr>
        <w:rPr>
          <w:b/>
          <w:i/>
          <w:lang w:val="en-US"/>
        </w:rPr>
      </w:pPr>
      <w:r w:rsidRPr="0028053A">
        <w:rPr>
          <w:b/>
          <w:i/>
          <w:lang w:val="en-US"/>
        </w:rPr>
        <w:t>Companies and Their Leaders are Distracted When it Comes to Aligning their Time and Resources with Overall Growth Strategies, According to Strategy&amp; Research</w:t>
      </w:r>
    </w:p>
    <w:p w:rsidR="0028053A" w:rsidRPr="0028053A" w:rsidRDefault="0028053A" w:rsidP="0028053A">
      <w:pPr>
        <w:rPr>
          <w:b/>
          <w:i/>
          <w:lang w:val="en-US"/>
        </w:rPr>
      </w:pPr>
    </w:p>
    <w:p w:rsidR="0028053A" w:rsidRPr="0028053A" w:rsidRDefault="0028053A" w:rsidP="0028053A">
      <w:pPr>
        <w:rPr>
          <w:lang w:val="en-US"/>
        </w:rPr>
      </w:pPr>
      <w:r w:rsidRPr="004D7638">
        <w:rPr>
          <w:b/>
          <w:lang w:val="en-US"/>
        </w:rPr>
        <w:t>New York (July 8, 2014</w:t>
      </w:r>
      <w:r w:rsidRPr="0028053A">
        <w:rPr>
          <w:lang w:val="en-US"/>
        </w:rPr>
        <w:t xml:space="preserve">) – There’s no question that executives and leaders are busier than ever. But are they spending their valuable time on what matters most, the things that advance their companies’ performance and competitive standing? </w:t>
      </w:r>
    </w:p>
    <w:p w:rsidR="0028053A" w:rsidRPr="0028053A" w:rsidRDefault="0028053A" w:rsidP="0028053A">
      <w:pPr>
        <w:rPr>
          <w:lang w:val="en-US"/>
        </w:rPr>
      </w:pPr>
    </w:p>
    <w:p w:rsidR="0028053A" w:rsidRPr="0028053A" w:rsidRDefault="0028053A" w:rsidP="0028053A">
      <w:pPr>
        <w:rPr>
          <w:lang w:val="en-US"/>
        </w:rPr>
      </w:pPr>
      <w:r w:rsidRPr="0028053A">
        <w:rPr>
          <w:lang w:val="en-US"/>
        </w:rPr>
        <w:t xml:space="preserve">They aren’t, according to a new survey of more than 500 executives from around the world by Strategy&amp;, a member of the PwC network of companies. </w:t>
      </w:r>
    </w:p>
    <w:p w:rsidR="0028053A" w:rsidRPr="0028053A" w:rsidRDefault="0028053A" w:rsidP="0028053A">
      <w:pPr>
        <w:rPr>
          <w:lang w:val="en-US"/>
        </w:rPr>
      </w:pPr>
    </w:p>
    <w:p w:rsidR="0028053A" w:rsidRPr="0028053A" w:rsidRDefault="0028053A" w:rsidP="0028053A">
      <w:pPr>
        <w:rPr>
          <w:b/>
          <w:lang w:val="en-US"/>
        </w:rPr>
      </w:pPr>
      <w:r w:rsidRPr="0028053A">
        <w:rPr>
          <w:b/>
          <w:lang w:val="en-US"/>
        </w:rPr>
        <w:t>Disconnect Between Strategy and Time Allocation</w:t>
      </w:r>
    </w:p>
    <w:p w:rsidR="0028053A" w:rsidRPr="0028053A" w:rsidRDefault="0028053A" w:rsidP="0028053A">
      <w:pPr>
        <w:rPr>
          <w:lang w:val="en-US"/>
        </w:rPr>
      </w:pPr>
    </w:p>
    <w:p w:rsidR="0028053A" w:rsidRPr="0028053A" w:rsidRDefault="0028053A" w:rsidP="0028053A">
      <w:pPr>
        <w:rPr>
          <w:lang w:val="en-US"/>
        </w:rPr>
      </w:pPr>
      <w:r w:rsidRPr="0028053A">
        <w:rPr>
          <w:lang w:val="en-US"/>
        </w:rPr>
        <w:t xml:space="preserve">When asked how well their companies’ strategic objectives drive how management allocates its time, only 18% of executives said “very well.” In fact, at nearly a third of companies (29%), executives believe that the ways management spends its time has little to do with the companies’ strategies. </w:t>
      </w:r>
    </w:p>
    <w:p w:rsidR="0028053A" w:rsidRPr="0028053A" w:rsidRDefault="0028053A" w:rsidP="0028053A">
      <w:pPr>
        <w:rPr>
          <w:lang w:val="en-US"/>
        </w:rPr>
      </w:pPr>
    </w:p>
    <w:p w:rsidR="0028053A" w:rsidRPr="0028053A" w:rsidRDefault="0028053A" w:rsidP="0028053A">
      <w:pPr>
        <w:rPr>
          <w:lang w:val="en-US"/>
        </w:rPr>
      </w:pPr>
      <w:r w:rsidRPr="0028053A">
        <w:rPr>
          <w:lang w:val="en-US"/>
        </w:rPr>
        <w:t xml:space="preserve">Further, only 38% of executives said the initiatives and major projects they themselves are working on are aligned with the company’s overall strategy. </w:t>
      </w:r>
    </w:p>
    <w:p w:rsidR="0028053A" w:rsidRPr="0028053A" w:rsidRDefault="0028053A" w:rsidP="0028053A">
      <w:pPr>
        <w:rPr>
          <w:lang w:val="en-US"/>
        </w:rPr>
      </w:pPr>
    </w:p>
    <w:p w:rsidR="0028053A" w:rsidRPr="0028053A" w:rsidRDefault="0028053A" w:rsidP="0028053A">
      <w:pPr>
        <w:rPr>
          <w:lang w:val="en-US"/>
        </w:rPr>
      </w:pPr>
      <w:r w:rsidRPr="0028053A">
        <w:rPr>
          <w:lang w:val="en-US"/>
        </w:rPr>
        <w:t xml:space="preserve">“What this means is that a majority of companies are distracted – mostly by activities, initiatives, operations and opportunities that aren’t central to their strategies,” said Vinay Couto, Senior Partner at Strategy&amp; (formerly Booz &amp; Company) and coauthor of the </w:t>
      </w:r>
      <w:r w:rsidRPr="0028053A">
        <w:rPr>
          <w:i/>
          <w:lang w:val="en-US"/>
        </w:rPr>
        <w:t xml:space="preserve">Fit for Growth </w:t>
      </w:r>
      <w:r w:rsidRPr="0028053A">
        <w:rPr>
          <w:lang w:val="en-US"/>
        </w:rPr>
        <w:t>Index profiler and study. “We see this as a significant problem: Record-setting stock market performance may be masking the fact that a huge number of companies are out of shape: they are not prioritizing their initiatives, investments, and priorities based on their strategies. This misalignment leaves them unfit for steeper competition and the potentiality of leaner market conditions.”</w:t>
      </w:r>
    </w:p>
    <w:p w:rsidR="0028053A" w:rsidRDefault="0028053A" w:rsidP="0028053A">
      <w:pPr>
        <w:rPr>
          <w:lang w:val="en-US"/>
        </w:rPr>
      </w:pPr>
    </w:p>
    <w:p w:rsidR="0028053A" w:rsidRPr="0028053A" w:rsidRDefault="0028053A" w:rsidP="0028053A">
      <w:pPr>
        <w:rPr>
          <w:lang w:val="en-US"/>
        </w:rPr>
      </w:pPr>
    </w:p>
    <w:p w:rsidR="00F4749D" w:rsidRDefault="00F4749D">
      <w:pPr>
        <w:spacing w:line="240" w:lineRule="auto"/>
        <w:rPr>
          <w:b/>
          <w:lang w:val="en-US"/>
        </w:rPr>
      </w:pPr>
      <w:r>
        <w:rPr>
          <w:b/>
          <w:lang w:val="en-US"/>
        </w:rPr>
        <w:br w:type="page"/>
      </w:r>
    </w:p>
    <w:p w:rsidR="0028053A" w:rsidRPr="0028053A" w:rsidRDefault="0028053A" w:rsidP="0028053A">
      <w:pPr>
        <w:rPr>
          <w:b/>
          <w:lang w:val="en-US"/>
        </w:rPr>
      </w:pPr>
      <w:r w:rsidRPr="0028053A">
        <w:rPr>
          <w:b/>
          <w:lang w:val="en-US"/>
        </w:rPr>
        <w:lastRenderedPageBreak/>
        <w:t>Distracted from Strategy</w:t>
      </w:r>
    </w:p>
    <w:p w:rsidR="0028053A" w:rsidRPr="0028053A" w:rsidRDefault="0028053A" w:rsidP="0028053A">
      <w:pPr>
        <w:rPr>
          <w:lang w:val="en-US"/>
        </w:rPr>
      </w:pPr>
    </w:p>
    <w:p w:rsidR="0028053A" w:rsidRPr="0028053A" w:rsidRDefault="0028053A" w:rsidP="0028053A">
      <w:pPr>
        <w:rPr>
          <w:lang w:val="en-US"/>
        </w:rPr>
      </w:pPr>
      <w:r w:rsidRPr="0028053A">
        <w:rPr>
          <w:lang w:val="en-US"/>
        </w:rPr>
        <w:t xml:space="preserve">The findings from the </w:t>
      </w:r>
      <w:r w:rsidRPr="0028053A">
        <w:rPr>
          <w:i/>
          <w:lang w:val="en-US"/>
        </w:rPr>
        <w:t xml:space="preserve">Fit for Growth </w:t>
      </w:r>
      <w:r w:rsidRPr="0028053A">
        <w:rPr>
          <w:lang w:val="en-US"/>
        </w:rPr>
        <w:t>Index profiler suggest a laxness in how companies align what really goes on in the organization with their stated objectives.</w:t>
      </w:r>
    </w:p>
    <w:p w:rsidR="0028053A" w:rsidRPr="0028053A" w:rsidRDefault="0028053A" w:rsidP="0028053A">
      <w:pPr>
        <w:rPr>
          <w:lang w:val="en-US"/>
        </w:rPr>
      </w:pPr>
    </w:p>
    <w:p w:rsidR="0028053A" w:rsidRPr="0028053A" w:rsidRDefault="0028053A" w:rsidP="0028053A">
      <w:pPr>
        <w:numPr>
          <w:ilvl w:val="0"/>
          <w:numId w:val="19"/>
        </w:numPr>
        <w:rPr>
          <w:lang w:val="en-US"/>
        </w:rPr>
      </w:pPr>
      <w:r w:rsidRPr="0028053A">
        <w:rPr>
          <w:lang w:val="en-US"/>
        </w:rPr>
        <w:t>Only a quarter (24%) of executives said their companies’ strategy is solidly converted into specific operational objectives, initiatives and measures.</w:t>
      </w:r>
    </w:p>
    <w:p w:rsidR="0028053A" w:rsidRPr="0028053A" w:rsidRDefault="0028053A" w:rsidP="0028053A">
      <w:pPr>
        <w:rPr>
          <w:lang w:val="en-US"/>
        </w:rPr>
      </w:pPr>
    </w:p>
    <w:p w:rsidR="0028053A" w:rsidRPr="0028053A" w:rsidRDefault="0028053A" w:rsidP="0028053A">
      <w:pPr>
        <w:numPr>
          <w:ilvl w:val="0"/>
          <w:numId w:val="19"/>
        </w:numPr>
        <w:rPr>
          <w:lang w:val="en-US"/>
        </w:rPr>
      </w:pPr>
      <w:r w:rsidRPr="0028053A">
        <w:rPr>
          <w:lang w:val="en-US"/>
        </w:rPr>
        <w:t>Nearly two-thirds (66%) of executives said there are significant businesses, products and services in their companies’ portfolios that are misaligned with the company strategy.</w:t>
      </w:r>
    </w:p>
    <w:p w:rsidR="0028053A" w:rsidRPr="0028053A" w:rsidRDefault="0028053A" w:rsidP="0028053A">
      <w:pPr>
        <w:rPr>
          <w:lang w:val="en-US"/>
        </w:rPr>
      </w:pPr>
    </w:p>
    <w:p w:rsidR="0028053A" w:rsidRPr="0028053A" w:rsidRDefault="0028053A" w:rsidP="0028053A">
      <w:pPr>
        <w:numPr>
          <w:ilvl w:val="0"/>
          <w:numId w:val="19"/>
        </w:numPr>
        <w:rPr>
          <w:lang w:val="en-US"/>
        </w:rPr>
      </w:pPr>
      <w:r w:rsidRPr="0028053A">
        <w:rPr>
          <w:lang w:val="en-US"/>
        </w:rPr>
        <w:t>66% of executives say low-priority initiatives or areas receive more than their fair share of funding.</w:t>
      </w:r>
    </w:p>
    <w:p w:rsidR="0028053A" w:rsidRPr="0028053A" w:rsidRDefault="0028053A" w:rsidP="0028053A">
      <w:pPr>
        <w:rPr>
          <w:lang w:val="en-US"/>
        </w:rPr>
      </w:pPr>
    </w:p>
    <w:p w:rsidR="0028053A" w:rsidRPr="0028053A" w:rsidRDefault="0028053A" w:rsidP="0028053A">
      <w:pPr>
        <w:numPr>
          <w:ilvl w:val="0"/>
          <w:numId w:val="19"/>
        </w:numPr>
        <w:rPr>
          <w:lang w:val="en-US"/>
        </w:rPr>
      </w:pPr>
      <w:r w:rsidRPr="0028053A">
        <w:rPr>
          <w:lang w:val="en-US"/>
        </w:rPr>
        <w:t>Similarly only a quarter of executives (24%) say the “power base” of their company is well aligned with where growth is occurring.</w:t>
      </w:r>
    </w:p>
    <w:p w:rsidR="0028053A" w:rsidRPr="0028053A" w:rsidRDefault="0028053A" w:rsidP="0028053A">
      <w:pPr>
        <w:rPr>
          <w:lang w:val="en-US"/>
        </w:rPr>
      </w:pPr>
    </w:p>
    <w:p w:rsidR="0028053A" w:rsidRPr="0028053A" w:rsidRDefault="0028053A" w:rsidP="0028053A">
      <w:pPr>
        <w:rPr>
          <w:b/>
          <w:lang w:val="en-US"/>
        </w:rPr>
      </w:pPr>
      <w:r w:rsidRPr="0028053A">
        <w:rPr>
          <w:b/>
          <w:lang w:val="en-US"/>
        </w:rPr>
        <w:t xml:space="preserve">Making More Effective Use of Time – Steps Leaders Can Take </w:t>
      </w:r>
    </w:p>
    <w:p w:rsidR="0028053A" w:rsidRPr="0028053A" w:rsidRDefault="0028053A" w:rsidP="0028053A">
      <w:pPr>
        <w:rPr>
          <w:lang w:val="en-US"/>
        </w:rPr>
      </w:pPr>
    </w:p>
    <w:p w:rsidR="0028053A" w:rsidRPr="0028053A" w:rsidRDefault="0028053A" w:rsidP="0028053A">
      <w:pPr>
        <w:rPr>
          <w:lang w:val="en-US"/>
        </w:rPr>
      </w:pPr>
      <w:r w:rsidRPr="0028053A">
        <w:rPr>
          <w:lang w:val="en-US"/>
        </w:rPr>
        <w:t xml:space="preserve">Mr. Couto and Strategy&amp; senior partner John Plansky, co-authors of the </w:t>
      </w:r>
      <w:r w:rsidRPr="0028053A">
        <w:rPr>
          <w:i/>
          <w:lang w:val="en-US"/>
        </w:rPr>
        <w:t>Fit for Growth</w:t>
      </w:r>
      <w:r w:rsidRPr="0028053A">
        <w:rPr>
          <w:lang w:val="en-US"/>
        </w:rPr>
        <w:t xml:space="preserve"> Index study, say executives should consider a number of steps to make their efforts more effective. For instance…</w:t>
      </w:r>
    </w:p>
    <w:p w:rsidR="0028053A" w:rsidRPr="0028053A" w:rsidRDefault="0028053A" w:rsidP="0028053A">
      <w:pPr>
        <w:rPr>
          <w:lang w:val="en-US"/>
        </w:rPr>
      </w:pPr>
    </w:p>
    <w:p w:rsidR="0028053A" w:rsidRPr="0028053A" w:rsidRDefault="0028053A" w:rsidP="0028053A">
      <w:pPr>
        <w:numPr>
          <w:ilvl w:val="0"/>
          <w:numId w:val="20"/>
        </w:numPr>
        <w:rPr>
          <w:lang w:val="en-US"/>
        </w:rPr>
      </w:pPr>
      <w:r w:rsidRPr="0028053A">
        <w:rPr>
          <w:lang w:val="en-US"/>
        </w:rPr>
        <w:t>Make sure that, together with the other leaders in your company, you identify the few critical capabilities that are key for your organization to win with your strategy.</w:t>
      </w:r>
    </w:p>
    <w:p w:rsidR="0028053A" w:rsidRPr="0028053A" w:rsidRDefault="0028053A" w:rsidP="0028053A">
      <w:pPr>
        <w:rPr>
          <w:lang w:val="en-US"/>
        </w:rPr>
      </w:pPr>
    </w:p>
    <w:p w:rsidR="0028053A" w:rsidRPr="0028053A" w:rsidRDefault="0028053A" w:rsidP="0028053A">
      <w:pPr>
        <w:numPr>
          <w:ilvl w:val="0"/>
          <w:numId w:val="20"/>
        </w:numPr>
        <w:rPr>
          <w:lang w:val="en-US"/>
        </w:rPr>
      </w:pPr>
      <w:r w:rsidRPr="0028053A">
        <w:rPr>
          <w:lang w:val="en-US"/>
        </w:rPr>
        <w:t xml:space="preserve">Be clear about your role in the realization of your company’s strategy – how do you and your team enable the company to be great at the things that matter most. </w:t>
      </w:r>
    </w:p>
    <w:p w:rsidR="006C79B7" w:rsidRPr="0028053A" w:rsidRDefault="0088700C" w:rsidP="0028053A">
      <w:pPr>
        <w:rPr>
          <w:lang w:val="en-US"/>
        </w:rPr>
      </w:pPr>
    </w:p>
    <w:p w:rsidR="0028053A" w:rsidRPr="0028053A" w:rsidRDefault="0028053A" w:rsidP="0028053A">
      <w:pPr>
        <w:numPr>
          <w:ilvl w:val="0"/>
          <w:numId w:val="20"/>
        </w:numPr>
        <w:rPr>
          <w:lang w:val="en-US"/>
        </w:rPr>
      </w:pPr>
      <w:r w:rsidRPr="0028053A">
        <w:rPr>
          <w:lang w:val="en-US"/>
        </w:rPr>
        <w:t xml:space="preserve">Evaluate whether each project you’re about to invest in as to whether it is in line with the company’s strategy – only commit resources and funds to  those that fuel your company’s distinctive strengths.  </w:t>
      </w:r>
    </w:p>
    <w:p w:rsidR="006C79B7" w:rsidRPr="0028053A" w:rsidRDefault="0088700C" w:rsidP="0028053A">
      <w:pPr>
        <w:rPr>
          <w:lang w:val="en-US"/>
        </w:rPr>
      </w:pPr>
    </w:p>
    <w:p w:rsidR="0028053A" w:rsidRPr="0028053A" w:rsidRDefault="0028053A" w:rsidP="0028053A">
      <w:pPr>
        <w:numPr>
          <w:ilvl w:val="0"/>
          <w:numId w:val="20"/>
        </w:numPr>
        <w:rPr>
          <w:lang w:val="en-US"/>
        </w:rPr>
      </w:pPr>
      <w:r w:rsidRPr="0028053A">
        <w:rPr>
          <w:lang w:val="en-US"/>
        </w:rPr>
        <w:t>Be explicit about what is not important, in what areas it is good enough to be “good enough.”</w:t>
      </w:r>
    </w:p>
    <w:p w:rsidR="006C79B7" w:rsidRPr="0028053A" w:rsidRDefault="0088700C" w:rsidP="0028053A">
      <w:pPr>
        <w:rPr>
          <w:lang w:val="en-US"/>
        </w:rPr>
      </w:pPr>
    </w:p>
    <w:p w:rsidR="0028053A" w:rsidRPr="0028053A" w:rsidRDefault="0028053A" w:rsidP="0028053A">
      <w:pPr>
        <w:numPr>
          <w:ilvl w:val="0"/>
          <w:numId w:val="20"/>
        </w:numPr>
        <w:rPr>
          <w:lang w:val="en-US"/>
        </w:rPr>
      </w:pPr>
      <w:r w:rsidRPr="0028053A">
        <w:rPr>
          <w:lang w:val="en-US"/>
        </w:rPr>
        <w:t>Learn to say ‘no’ – for every additional task you take on, be clear about what you stop doing because it adds less to the realization of the company’s strategy.</w:t>
      </w:r>
    </w:p>
    <w:p w:rsidR="00E606AD" w:rsidRPr="00E606AD" w:rsidRDefault="00E606AD" w:rsidP="00E606AD">
      <w:pPr>
        <w:rPr>
          <w:szCs w:val="20"/>
        </w:rPr>
      </w:pPr>
    </w:p>
    <w:p w:rsidR="00D2280F" w:rsidRPr="00E606AD" w:rsidRDefault="00D2280F" w:rsidP="00E606AD">
      <w:pPr>
        <w:rPr>
          <w:szCs w:val="20"/>
        </w:rPr>
      </w:pPr>
    </w:p>
    <w:p w:rsidR="00E606AD" w:rsidRPr="00E606AD" w:rsidRDefault="00E606AD" w:rsidP="00E606AD">
      <w:pPr>
        <w:rPr>
          <w:b/>
          <w:szCs w:val="20"/>
        </w:rPr>
      </w:pPr>
      <w:r w:rsidRPr="00E606AD">
        <w:rPr>
          <w:b/>
          <w:szCs w:val="20"/>
        </w:rPr>
        <w:t>Methodology</w:t>
      </w:r>
    </w:p>
    <w:p w:rsidR="00E606AD" w:rsidRPr="00E606AD" w:rsidRDefault="00E606AD" w:rsidP="00E606AD">
      <w:pPr>
        <w:rPr>
          <w:b/>
          <w:szCs w:val="20"/>
        </w:rPr>
      </w:pPr>
    </w:p>
    <w:p w:rsidR="00894BF0" w:rsidRPr="00E606AD" w:rsidRDefault="003B0213" w:rsidP="00E606AD">
      <w:pPr>
        <w:rPr>
          <w:szCs w:val="20"/>
        </w:rPr>
      </w:pPr>
      <w:r w:rsidRPr="003B0213">
        <w:rPr>
          <w:szCs w:val="20"/>
        </w:rPr>
        <w:t xml:space="preserve">Strategy&amp; conducted a survey of 511 executives from companies of various sizes and from around the globe and from a full range of industries. The online survey asked 25 questions on the topics of business strategy and priorities, alignment of resources with strategy and critical capabilities, and alignment and focus of the organization. The profiler can be found at </w:t>
      </w:r>
      <w:hyperlink r:id="rId8" w:history="1">
        <w:r w:rsidRPr="003B0213">
          <w:rPr>
            <w:rStyle w:val="Hyperlink"/>
            <w:szCs w:val="20"/>
          </w:rPr>
          <w:t>http://www.strategyand.pwc.com/global/home/what-we-think/fitforgrowth/ffg-index/ffg-index-profiler</w:t>
        </w:r>
        <w:r w:rsidR="00E606AD" w:rsidRPr="003B0213">
          <w:rPr>
            <w:rStyle w:val="Hyperlink"/>
            <w:szCs w:val="20"/>
          </w:rPr>
          <w:t>.</w:t>
        </w:r>
      </w:hyperlink>
    </w:p>
    <w:p w:rsidR="00894BF0" w:rsidRDefault="00894BF0" w:rsidP="00894BF0">
      <w:pPr>
        <w:rPr>
          <w:b/>
          <w:szCs w:val="20"/>
        </w:rPr>
      </w:pPr>
    </w:p>
    <w:p w:rsidR="00F4749D" w:rsidRDefault="00F4749D">
      <w:pPr>
        <w:spacing w:line="240" w:lineRule="auto"/>
        <w:rPr>
          <w:b/>
        </w:rPr>
      </w:pPr>
      <w:r>
        <w:rPr>
          <w:b/>
        </w:rPr>
        <w:br w:type="page"/>
      </w:r>
    </w:p>
    <w:p w:rsidR="00894BF0" w:rsidRPr="00DC229C" w:rsidRDefault="00894BF0" w:rsidP="00894BF0">
      <w:pPr>
        <w:rPr>
          <w:b/>
        </w:rPr>
      </w:pPr>
      <w:bookmarkStart w:id="0" w:name="_GoBack"/>
      <w:bookmarkEnd w:id="0"/>
      <w:r>
        <w:rPr>
          <w:b/>
        </w:rPr>
        <w:lastRenderedPageBreak/>
        <w:t>About Strategy&amp;</w:t>
      </w:r>
    </w:p>
    <w:p w:rsidR="00894BF0" w:rsidRDefault="00894BF0" w:rsidP="00894BF0"/>
    <w:p w:rsidR="00272EF6" w:rsidRPr="00D2280F" w:rsidRDefault="00D2280F" w:rsidP="00272EF6">
      <w:r w:rsidRPr="00D2280F">
        <w:t xml:space="preserve">Strategy&amp; is a global team of practical strategists committed to helping you seize essential advantage. We do that by working alongside you to solve your toughest problems and helping you capture your greatest opportunities. These are complex and high-stakes undertakings—often game-changing transformations. We bring 100 years of strategy consulting experience and the unrivalled industry and functional capabilities of the PwC network to the task. Whether you’re charting your corporate strategy, transforming a function or business unit, or building critical capabilities, we’ll help you create the value you’re looking for with speed, confidence, and impact. We are a member of the PwC network of firms in 157 countries with more than 184,000 people committed to delivering quality in assurance, tax, and advisory services. Tell us what matters to you and find out more by visiting us at </w:t>
      </w:r>
      <w:hyperlink r:id="rId9" w:history="1">
        <w:r w:rsidRPr="00D2280F">
          <w:rPr>
            <w:rStyle w:val="Hyperlink"/>
          </w:rPr>
          <w:t>strategyand.pwc.com</w:t>
        </w:r>
      </w:hyperlink>
      <w:r w:rsidR="00272EF6" w:rsidRPr="00D2280F">
        <w:t>.</w:t>
      </w:r>
    </w:p>
    <w:p w:rsidR="00894BF0" w:rsidRDefault="00894BF0" w:rsidP="00894BF0"/>
    <w:p w:rsidR="00272EF6" w:rsidRPr="00272EF6" w:rsidRDefault="00272EF6" w:rsidP="00272EF6">
      <w:pPr>
        <w:jc w:val="both"/>
        <w:rPr>
          <w:szCs w:val="20"/>
        </w:rPr>
      </w:pPr>
      <w:r w:rsidRPr="00272EF6">
        <w:rPr>
          <w:i/>
          <w:szCs w:val="20"/>
        </w:rPr>
        <w:t>* Fit for Growth</w:t>
      </w:r>
      <w:r w:rsidRPr="00272EF6">
        <w:rPr>
          <w:szCs w:val="20"/>
        </w:rPr>
        <w:t xml:space="preserve"> is a registered service mark of PwC Strategy&amp; Inc. in the United States.</w:t>
      </w:r>
    </w:p>
    <w:p w:rsidR="00894BF0" w:rsidRDefault="00894BF0" w:rsidP="00894BF0"/>
    <w:p w:rsidR="003F6523" w:rsidRDefault="003F6523" w:rsidP="003F6523">
      <w:pPr>
        <w:rPr>
          <w:b/>
          <w:bCs/>
          <w:color w:val="000000"/>
        </w:rPr>
      </w:pPr>
    </w:p>
    <w:p w:rsidR="00272EF6" w:rsidRPr="00397E77" w:rsidRDefault="00272EF6" w:rsidP="003F6523">
      <w:pPr>
        <w:rPr>
          <w:color w:val="1F497D"/>
          <w:szCs w:val="20"/>
        </w:rPr>
      </w:pPr>
    </w:p>
    <w:p w:rsidR="00BB057B" w:rsidRPr="00397E77" w:rsidRDefault="00894BF0" w:rsidP="00894BF0">
      <w:pPr>
        <w:pStyle w:val="NormalWeb"/>
        <w:spacing w:before="0" w:beforeAutospacing="0" w:line="210" w:lineRule="atLeast"/>
        <w:jc w:val="both"/>
        <w:rPr>
          <w:sz w:val="20"/>
          <w:szCs w:val="20"/>
        </w:rPr>
      </w:pPr>
      <w:r w:rsidRPr="00397E77">
        <w:rPr>
          <w:rFonts w:ascii="Georgia" w:hAnsi="Georgia" w:cs="Arial"/>
          <w:sz w:val="20"/>
          <w:szCs w:val="20"/>
        </w:rPr>
        <w:t xml:space="preserve">© 2014 </w:t>
      </w:r>
      <w:r w:rsidRPr="00397E77">
        <w:rPr>
          <w:rFonts w:ascii="Georgia" w:hAnsi="Georgia" w:cs="Arial"/>
          <w:color w:val="000000"/>
          <w:sz w:val="20"/>
          <w:szCs w:val="20"/>
        </w:rPr>
        <w:t>PwC. All rights reserved. PwC refers to the PwC network and/or one or more of its member firms, each of which is a separate legal entity. Please see www.pwc.com/structure for further details.</w:t>
      </w:r>
    </w:p>
    <w:sectPr w:rsidR="00BB057B" w:rsidRPr="00397E77" w:rsidSect="0006156A">
      <w:headerReference w:type="even" r:id="rId10"/>
      <w:headerReference w:type="default" r:id="rId11"/>
      <w:footerReference w:type="even" r:id="rId12"/>
      <w:footerReference w:type="default" r:id="rId13"/>
      <w:headerReference w:type="first" r:id="rId14"/>
      <w:footerReference w:type="first" r:id="rId15"/>
      <w:pgSz w:w="12240" w:h="15840" w:code="1"/>
      <w:pgMar w:top="2880" w:right="850" w:bottom="1411" w:left="2016"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0C" w:rsidRPr="00BB773E" w:rsidRDefault="0088700C">
      <w:pPr>
        <w:spacing w:line="240" w:lineRule="auto"/>
        <w:rPr>
          <w:lang w:val="en-US"/>
        </w:rPr>
      </w:pPr>
      <w:r w:rsidRPr="00BB773E">
        <w:rPr>
          <w:lang w:val="en-US"/>
        </w:rPr>
        <w:separator/>
      </w:r>
    </w:p>
  </w:endnote>
  <w:endnote w:type="continuationSeparator" w:id="0">
    <w:p w:rsidR="0088700C" w:rsidRPr="00BB773E" w:rsidRDefault="0088700C">
      <w:pPr>
        <w:spacing w:line="240" w:lineRule="auto"/>
        <w:rPr>
          <w:lang w:val="en-US"/>
        </w:rPr>
      </w:pPr>
      <w:r w:rsidRPr="00BB773E">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220B4F">
    <w:pPr>
      <w:pStyle w:val="Footer"/>
      <w:rPr>
        <w:lang w:val="en-US"/>
      </w:rPr>
    </w:pPr>
    <w:r w:rsidRPr="00BB773E">
      <w:rPr>
        <w:lang w:val="en-US"/>
      </w:rPr>
      <w:fldChar w:fldCharType="begin"/>
    </w:r>
    <w:r w:rsidRPr="00BB773E">
      <w:rPr>
        <w:lang w:val="en-US"/>
      </w:rPr>
      <w:instrText xml:space="preserve"> PAGE  \* MERGEFORMAT </w:instrText>
    </w:r>
    <w:r w:rsidRPr="00BB773E">
      <w:rPr>
        <w:lang w:val="en-US"/>
      </w:rPr>
      <w:fldChar w:fldCharType="separate"/>
    </w:r>
    <w:r w:rsidR="00BB773E" w:rsidRPr="00BB773E">
      <w:rPr>
        <w:noProof/>
        <w:lang w:val="en-US"/>
      </w:rPr>
      <w:t>1</w:t>
    </w:r>
    <w:r w:rsidRPr="00BB773E">
      <w:rPr>
        <w:noProof/>
        <w:lang w:val="en-US"/>
      </w:rPr>
      <w:fldChar w:fldCharType="end"/>
    </w:r>
    <w:r w:rsidR="006D7227" w:rsidRPr="00BB773E">
      <w:rPr>
        <w:lang w:val="en-US"/>
      </w:rPr>
      <w:t xml:space="preserve"> of </w:t>
    </w:r>
    <w:r w:rsidR="0040174B" w:rsidRPr="00BB773E">
      <w:rPr>
        <w:lang w:val="en-US"/>
      </w:rPr>
      <w:fldChar w:fldCharType="begin"/>
    </w:r>
    <w:r w:rsidR="0040174B" w:rsidRPr="00BB773E">
      <w:rPr>
        <w:lang w:val="en-US"/>
      </w:rPr>
      <w:instrText xml:space="preserve"> NUMPAGES  \* MERGEFORMAT </w:instrText>
    </w:r>
    <w:r w:rsidR="0040174B" w:rsidRPr="00BB773E">
      <w:rPr>
        <w:lang w:val="en-US"/>
      </w:rPr>
      <w:fldChar w:fldCharType="separate"/>
    </w:r>
    <w:r w:rsidR="00272EF6">
      <w:rPr>
        <w:noProof/>
        <w:lang w:val="en-US"/>
      </w:rPr>
      <w:t>3</w:t>
    </w:r>
    <w:r w:rsidR="0040174B" w:rsidRPr="00BB773E">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220B4F">
    <w:pPr>
      <w:pStyle w:val="Footer"/>
      <w:rPr>
        <w:lang w:val="en-US"/>
      </w:rPr>
    </w:pPr>
    <w:r w:rsidRPr="00BB773E">
      <w:rPr>
        <w:lang w:val="en-US"/>
      </w:rPr>
      <w:fldChar w:fldCharType="begin"/>
    </w:r>
    <w:r w:rsidRPr="00BB773E">
      <w:rPr>
        <w:lang w:val="en-US"/>
      </w:rPr>
      <w:instrText xml:space="preserve"> PAGE  \* MERGEFORMAT </w:instrText>
    </w:r>
    <w:r w:rsidRPr="00BB773E">
      <w:rPr>
        <w:lang w:val="en-US"/>
      </w:rPr>
      <w:fldChar w:fldCharType="separate"/>
    </w:r>
    <w:r w:rsidR="00F4749D">
      <w:rPr>
        <w:noProof/>
        <w:lang w:val="en-US"/>
      </w:rPr>
      <w:t>3</w:t>
    </w:r>
    <w:r w:rsidRPr="00BB773E">
      <w:rPr>
        <w:noProof/>
        <w:lang w:val="en-US"/>
      </w:rPr>
      <w:fldChar w:fldCharType="end"/>
    </w:r>
    <w:r w:rsidR="006D7227" w:rsidRPr="00BB773E">
      <w:rPr>
        <w:lang w:val="en-US"/>
      </w:rPr>
      <w:t xml:space="preserve"> of </w:t>
    </w:r>
    <w:r w:rsidR="0040174B" w:rsidRPr="00BB773E">
      <w:rPr>
        <w:lang w:val="en-US"/>
      </w:rPr>
      <w:fldChar w:fldCharType="begin"/>
    </w:r>
    <w:r w:rsidR="0040174B" w:rsidRPr="00BB773E">
      <w:rPr>
        <w:lang w:val="en-US"/>
      </w:rPr>
      <w:instrText xml:space="preserve"> NUMPAGES  \* MERGEFORMAT </w:instrText>
    </w:r>
    <w:r w:rsidR="0040174B" w:rsidRPr="00BB773E">
      <w:rPr>
        <w:lang w:val="en-US"/>
      </w:rPr>
      <w:fldChar w:fldCharType="separate"/>
    </w:r>
    <w:r w:rsidR="00F4749D">
      <w:rPr>
        <w:noProof/>
        <w:lang w:val="en-US"/>
      </w:rPr>
      <w:t>3</w:t>
    </w:r>
    <w:r w:rsidR="0040174B" w:rsidRPr="00BB773E">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F9" w:rsidRPr="00BB773E" w:rsidRDefault="003B25F9" w:rsidP="00032FAE">
    <w:pPr>
      <w:pStyle w:val="StrategyandAddress"/>
      <w:rPr>
        <w:lang w:val="en-US"/>
      </w:rPr>
    </w:pPr>
  </w:p>
  <w:p w:rsidR="00032FAE" w:rsidRPr="00BB773E" w:rsidRDefault="009C6FB1" w:rsidP="00032FAE">
    <w:pPr>
      <w:pStyle w:val="StrategyandAddress"/>
      <w:rPr>
        <w:lang w:val="en-US"/>
      </w:rPr>
    </w:pPr>
    <w:r>
      <w:rPr>
        <w:lang w:val="en-US" w:eastAsia="en-US"/>
      </w:rPr>
      <mc:AlternateContent>
        <mc:Choice Requires="wps">
          <w:drawing>
            <wp:anchor distT="0" distB="0" distL="114300" distR="114300" simplePos="0" relativeHeight="251657216" behindDoc="0" locked="0" layoutInCell="1" allowOverlap="1">
              <wp:simplePos x="0" y="0"/>
              <wp:positionH relativeFrom="page">
                <wp:posOffset>1113790</wp:posOffset>
              </wp:positionH>
              <wp:positionV relativeFrom="paragraph">
                <wp:posOffset>635</wp:posOffset>
              </wp:positionV>
              <wp:extent cx="6120765" cy="139700"/>
              <wp:effectExtent l="0" t="0" r="13335" b="12700"/>
              <wp:wrapNone/>
              <wp:docPr id="4"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765" cy="139700"/>
                      </a:xfrm>
                      <a:custGeom>
                        <a:avLst/>
                        <a:gdLst>
                          <a:gd name="T0" fmla="*/ 0 w 9634"/>
                          <a:gd name="T1" fmla="*/ 228 h 228"/>
                          <a:gd name="T2" fmla="*/ 0 w 9634"/>
                          <a:gd name="T3" fmla="*/ 0 h 228"/>
                          <a:gd name="T4" fmla="*/ 9634 w 9634"/>
                          <a:gd name="T5" fmla="*/ 0 h 228"/>
                        </a:gdLst>
                        <a:ahLst/>
                        <a:cxnLst>
                          <a:cxn ang="0">
                            <a:pos x="T0" y="T1"/>
                          </a:cxn>
                          <a:cxn ang="0">
                            <a:pos x="T2" y="T3"/>
                          </a:cxn>
                          <a:cxn ang="0">
                            <a:pos x="T4" y="T5"/>
                          </a:cxn>
                        </a:cxnLst>
                        <a:rect l="0" t="0" r="r" b="b"/>
                        <a:pathLst>
                          <a:path w="9634" h="228">
                            <a:moveTo>
                              <a:pt x="0" y="228"/>
                            </a:moveTo>
                            <a:lnTo>
                              <a:pt x="0" y="0"/>
                            </a:lnTo>
                            <a:lnTo>
                              <a:pt x="9634" y="0"/>
                            </a:lnTo>
                          </a:path>
                        </a:pathLst>
                      </a:custGeom>
                      <a:noFill/>
                      <a:ln w="12700" cap="rnd">
                        <a:solidFill>
                          <a:sysClr val="windowText" lastClr="000000">
                            <a:lumMod val="100000"/>
                            <a:lumOff val="0"/>
                          </a:sys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87.7pt;margin-top:.05pt;width:481.9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" path="m,228l,,9634,e" filled="f" strokeweight="1pt">
              <v:stroke dashstyle="1 1" endcap="round"/>
              <v:path arrowok="t" o:connecttype="custom" o:connectlocs="0,139700;0,0;6120765,0" o:connectangles="0,0,0"/>
              <o:lock v:ext="edit" aspectratio="t"/>
              <w10:wrap anchorx="page"/>
            </v:shape>
          </w:pict>
        </mc:Fallback>
      </mc:AlternateContent>
    </w:r>
  </w:p>
  <w:p w:rsidR="00EA63D4" w:rsidRPr="00BB773E" w:rsidRDefault="00BB773E" w:rsidP="00032FAE">
    <w:pPr>
      <w:pStyle w:val="StrategyandAddress"/>
      <w:rPr>
        <w:lang w:val="en-US"/>
      </w:rPr>
    </w:pPr>
    <w:bookmarkStart w:id="1" w:name="LocalLegalName"/>
    <w:r w:rsidRPr="00BB773E">
      <w:rPr>
        <w:lang w:val="en-US"/>
      </w:rPr>
      <w:t>PwC Strategy&amp; (US) Inc.</w:t>
    </w:r>
    <w:bookmarkEnd w:id="1"/>
    <w:r w:rsidR="003920A0" w:rsidRPr="00BB773E">
      <w:rPr>
        <w:lang w:val="en-US"/>
      </w:rPr>
      <w:t xml:space="preserve"> </w:t>
    </w:r>
    <w:bookmarkStart w:id="2" w:name="Address1"/>
    <w:r w:rsidRPr="00BB773E">
      <w:rPr>
        <w:lang w:val="en-US"/>
      </w:rPr>
      <w:t>, 101 Park Avenue, 18th Floor, New York, New York 10178</w:t>
    </w:r>
    <w:bookmarkEnd w:id="2"/>
    <w:r w:rsidR="003920A0" w:rsidRPr="00BB773E">
      <w:rPr>
        <w:lang w:val="en-US"/>
      </w:rPr>
      <w:t xml:space="preserve"> </w:t>
    </w:r>
    <w:bookmarkStart w:id="3" w:name="Address2"/>
    <w:bookmarkEnd w:id="3"/>
    <w:r w:rsidR="003920A0" w:rsidRPr="00BB773E">
      <w:rPr>
        <w:lang w:val="en-US"/>
      </w:rPr>
      <w:t xml:space="preserve"> </w:t>
    </w:r>
    <w:bookmarkStart w:id="4" w:name="Address3"/>
    <w:bookmarkEnd w:id="4"/>
  </w:p>
  <w:p w:rsidR="00EA63D4" w:rsidRPr="00BB773E" w:rsidRDefault="00BB773E" w:rsidP="00336EE4">
    <w:pPr>
      <w:pStyle w:val="StrategyandAddress"/>
      <w:rPr>
        <w:lang w:val="en-US"/>
      </w:rPr>
    </w:pPr>
    <w:bookmarkStart w:id="5" w:name="PHONE"/>
    <w:r w:rsidRPr="00BB773E">
      <w:rPr>
        <w:lang w:val="en-US"/>
      </w:rPr>
      <w:t>T: 1 212 697 1900</w:t>
    </w:r>
    <w:bookmarkEnd w:id="5"/>
    <w:r w:rsidR="003920A0" w:rsidRPr="00BB773E">
      <w:rPr>
        <w:lang w:val="en-US"/>
      </w:rPr>
      <w:t xml:space="preserve"> </w:t>
    </w:r>
    <w:bookmarkStart w:id="6" w:name="FAX"/>
    <w:r w:rsidRPr="00BB773E">
      <w:rPr>
        <w:lang w:val="en-US"/>
      </w:rPr>
      <w:t>, F: 1 212 551 6732</w:t>
    </w:r>
    <w:bookmarkEnd w:id="6"/>
    <w:r w:rsidR="003920A0" w:rsidRPr="00BB773E">
      <w:rPr>
        <w:lang w:val="en-US"/>
      </w:rPr>
      <w:t xml:space="preserve"> </w:t>
    </w:r>
    <w:bookmarkStart w:id="7" w:name="Website"/>
    <w:r w:rsidRPr="00BB773E">
      <w:rPr>
        <w:lang w:val="en-US"/>
      </w:rPr>
      <w:t>, www.strategyand.pwc.com/na</w:t>
    </w:r>
    <w:bookmarkEnd w:id="7"/>
  </w:p>
  <w:p w:rsidR="00EA63D4" w:rsidRPr="00BB773E" w:rsidRDefault="00EA63D4">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0C" w:rsidRPr="00BB773E" w:rsidRDefault="0088700C">
      <w:pPr>
        <w:spacing w:line="240" w:lineRule="auto"/>
        <w:rPr>
          <w:lang w:val="en-US"/>
        </w:rPr>
      </w:pPr>
      <w:r w:rsidRPr="00BB773E">
        <w:rPr>
          <w:lang w:val="en-US"/>
        </w:rPr>
        <w:separator/>
      </w:r>
    </w:p>
  </w:footnote>
  <w:footnote w:type="continuationSeparator" w:id="0">
    <w:p w:rsidR="0088700C" w:rsidRPr="00BB773E" w:rsidRDefault="0088700C">
      <w:pPr>
        <w:spacing w:line="240" w:lineRule="auto"/>
        <w:rPr>
          <w:lang w:val="en-US"/>
        </w:rPr>
      </w:pPr>
      <w:r w:rsidRPr="00BB773E">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9C6FB1">
    <w:pPr>
      <w:pStyle w:val="Header"/>
      <w:rPr>
        <w:lang w:val="en-US"/>
      </w:rPr>
    </w:pPr>
    <w:r>
      <w:rPr>
        <w:noProof/>
        <w:lang w:val="en-US"/>
      </w:rPr>
      <w:drawing>
        <wp:anchor distT="0" distB="0" distL="114300" distR="114300" simplePos="0" relativeHeight="25165619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8"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3D4" w:rsidRPr="00BB773E" w:rsidRDefault="00EA63D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9C6FB1">
    <w:pPr>
      <w:pStyle w:val="Header"/>
      <w:rPr>
        <w:lang w:val="en-US"/>
      </w:rPr>
    </w:pPr>
    <w:r>
      <w:rPr>
        <w:noProof/>
        <w:lang w:val="en-US"/>
      </w:rPr>
      <mc:AlternateContent>
        <mc:Choice Requires="wpg">
          <w:drawing>
            <wp:anchor distT="0" distB="0" distL="114300" distR="114300" simplePos="0" relativeHeight="251659264" behindDoc="0" locked="1" layoutInCell="1" allowOverlap="1">
              <wp:simplePos x="0" y="0"/>
              <wp:positionH relativeFrom="page">
                <wp:posOffset>428625</wp:posOffset>
              </wp:positionH>
              <wp:positionV relativeFrom="page">
                <wp:posOffset>532765</wp:posOffset>
              </wp:positionV>
              <wp:extent cx="6829425" cy="1191895"/>
              <wp:effectExtent l="0" t="0" r="952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9425" cy="1191895"/>
                        <a:chOff x="0" y="0"/>
                        <a:chExt cx="6829425" cy="1190625"/>
                      </a:xfrm>
                    </wpg:grpSpPr>
                    <pic:pic xmlns:pic="http://schemas.openxmlformats.org/drawingml/2006/picture">
                      <pic:nvPicPr>
                        <pic:cNvPr id="11" name="first_page_logo"/>
                        <pic:cNvPicPr/>
                      </pic:nvPicPr>
                      <pic:blipFill>
                        <a:blip r:embed="rId1"/>
                        <a:stretch>
                          <a:fillRect/>
                        </a:stretch>
                      </pic:blipFill>
                      <pic:spPr>
                        <a:xfrm>
                          <a:off x="0" y="0"/>
                          <a:ext cx="1409700" cy="1190625"/>
                        </a:xfrm>
                        <a:prstGeom prst="rect">
                          <a:avLst/>
                        </a:prstGeom>
                      </pic:spPr>
                    </pic:pic>
                    <pic:pic xmlns:pic="http://schemas.openxmlformats.org/drawingml/2006/picture">
                      <pic:nvPicPr>
                        <pic:cNvPr id="12"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95925" y="638175"/>
                          <a:ext cx="1333500" cy="2857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3.75pt;margin-top:41.95pt;width:537.75pt;height:93.85pt;z-index:251659264;mso-position-horizontal-relative:page;mso-position-vertical-relative:page;mso-width-relative:margin;mso-height-relative:margin" coordsize="68294,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rst_page_logo" o:spid="_x0000_s1027" type="#_x0000_t75" style="position:absolute;width:14097;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KeLTDAAAA2wAAAA8AAABkcnMvZG93bnJldi54bWxET01rwkAQvRf8D8sI3urGIqWkbqRKBUE9&#10;1Cq9DtlJNk12NmRXE/vr3UKht3m8z1ksB9uIK3W+cqxgNk1AEOdOV1wqOH1uHl9A+ICssXFMCm7k&#10;YZmNHhaYatfzB12PoRQxhH2KCkwIbSqlzw1Z9FPXEkeucJ3FEGFXSt1hH8NtI5+S5FlarDg2GGxp&#10;bSivjxerYF6+n/vv2hyK2+rnvPua+/pEe6Um4+HtFUSgIfyL/9xbHefP4PeXeI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p4tMMAAADbAAAADwAAAAAAAAAAAAAAAACf&#10;AgAAZHJzL2Rvd25yZXYueG1sUEsFBgAAAAAEAAQA9wAAAI8DAAAAAA==&#10;">
                <v:imagedata r:id="rId3" o:title=""/>
              </v:shape>
              <v:shape id="Picture 1" o:spid="_x0000_s1028" type="#_x0000_t75" style="position:absolute;left:54959;top:6381;width:13335;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gg4TAAAAA2wAAAA8AAABkcnMvZG93bnJldi54bWxET0uLwjAQvgv+hzALe9N0PSxLNYoogh7X&#10;B3ocmrGpbSaliZr1128Ewdt8fM+ZzKJtxI06XzlW8DXMQBAXTldcKtjvVoMfED4ga2wck4I/8jCb&#10;9nsTzLW78y/dtqEUKYR9jgpMCG0upS8MWfRD1xIn7uw6iyHBrpS6w3sKt40cZdm3tFhxajDY0sJQ&#10;UW+vVsGjXmem3mwedK2PsVruDqdLPCj1+RHnYxCBYniLX+61TvNH8PwlHSC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2CDhMAAAADbAAAADwAAAAAAAAAAAAAAAACfAgAA&#10;ZHJzL2Rvd25yZXYueG1sUEsFBgAAAAAEAAQA9wAAAIwDAAAAAA==&#10;">
                <v:imagedata r:id="rId4" o:title=""/>
                <v:path arrowok="t"/>
              </v:shape>
              <w10:wrap anchorx="page" anchory="page"/>
              <w10:anchorlock/>
            </v:group>
          </w:pict>
        </mc:Fallback>
      </mc:AlternateContent>
    </w:r>
  </w:p>
  <w:p w:rsidR="00EA63D4" w:rsidRPr="00BB773E" w:rsidRDefault="00EA63D4">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9C6FB1">
    <w:pPr>
      <w:pStyle w:val="Header"/>
      <w:rPr>
        <w:lang w:val="en-US"/>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-861060</wp:posOffset>
              </wp:positionH>
              <wp:positionV relativeFrom="paragraph">
                <wp:posOffset>195580</wp:posOffset>
              </wp:positionV>
              <wp:extent cx="7109460" cy="119443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9460" cy="1194435"/>
                        <a:chOff x="-59055" y="85725"/>
                        <a:chExt cx="7109460" cy="1194435"/>
                      </a:xfrm>
                    </wpg:grpSpPr>
                    <pic:pic xmlns:pic="http://schemas.openxmlformats.org/drawingml/2006/picture">
                      <pic:nvPicPr>
                        <pic:cNvPr id="5" name="Picture 5" descr="C:\Users\302977\Desktop\S&amp;_logotype+d_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9055" y="592455"/>
                          <a:ext cx="1331595" cy="411480"/>
                        </a:xfrm>
                        <a:prstGeom prst="rect">
                          <a:avLst/>
                        </a:prstGeom>
                        <a:noFill/>
                        <a:ln>
                          <a:noFill/>
                        </a:ln>
                      </pic:spPr>
                    </pic:pic>
                    <pic:pic xmlns:pic="http://schemas.openxmlformats.org/drawingml/2006/picture">
                      <pic:nvPicPr>
                        <pic:cNvPr id="6" name="first_page_logo"/>
                        <pic:cNvPicPr/>
                      </pic:nvPicPr>
                      <pic:blipFill>
                        <a:blip r:embed="rId2"/>
                        <a:stretch>
                          <a:fillRect/>
                        </a:stretch>
                      </pic:blipFill>
                      <pic:spPr>
                        <a:xfrm>
                          <a:off x="5638800" y="85725"/>
                          <a:ext cx="1411605" cy="11944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7.8pt;margin-top:15.4pt;width:559.8pt;height:94.05pt;z-index:251658240" coordorigin="-590,857" coordsize="71094,11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90;top:5924;width:13315;height:4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2GmTBAAAA2gAAAA8AAABkcnMvZG93bnJldi54bWxEj0+LwjAUxO+C3yE8wZumKyqla5RVEDx4&#10;8c9lb4/mbVO2eSlJbOu3NwsLHoeZ+Q2z2Q22ER35UDtW8DHPQBCXTtdcKbjfjrMcRIjIGhvHpOBJ&#10;AXbb8WiDhXY9X6i7xkokCIcCFZgY20LKUBqyGOauJU7ej/MWY5K+ktpjn+C2kYssW0uLNacFgy0d&#10;DJW/14dVgObckyyft+475t0+9/flepUpNZ0MX58gIg3xHf5vn7SCFfxdSTdAb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2GmTBAAAA2gAAAA8AAAAAAAAAAAAAAAAAnwIA&#10;AGRycy9kb3ducmV2LnhtbFBLBQYAAAAABAAEAPcAAACNAwAAAAA=&#10;">
                <v:imagedata r:id="rId3" o:title="S&amp;_logotype+d_b"/>
                <v:path arrowok="t"/>
              </v:shape>
              <v:shape id="first_page_logo" o:spid="_x0000_s1028" type="#_x0000_t75" style="position:absolute;left:56388;top:857;width:14116;height:1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FDvXEAAAA2gAAAA8AAABkcnMvZG93bnJldi54bWxEj0FrwkAUhO8F/8PyhN7qxhKkRNegYqFQ&#10;e6hVvD6yz2xM9m3Ibk3013cLhR6HmfmGWeSDbcSVOl85VjCdJCCIC6crLhUcvl6fXkD4gKyxcUwK&#10;buQhX44eFphp1/MnXfehFBHCPkMFJoQ2k9IXhiz6iWuJo3d2ncUQZVdK3WEf4baRz0kykxYrjgsG&#10;W9oYKur9t1WQlttjf6nNx/m2vh/fT6mvD7RT6nE8rOYgAg3hP/zXftMKZvB7Jd4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FDvXEAAAA2gAAAA8AAAAAAAAAAAAAAAAA&#10;nwIAAGRycy9kb3ducmV2LnhtbFBLBQYAAAAABAAEAPcAAACQAw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7DF3"/>
    <w:multiLevelType w:val="hybridMultilevel"/>
    <w:tmpl w:val="BDAA9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A70281"/>
    <w:multiLevelType w:val="hybridMultilevel"/>
    <w:tmpl w:val="649C0EC4"/>
    <w:lvl w:ilvl="0" w:tplc="DA1CE4EE">
      <w:start w:val="1"/>
      <w:numFmt w:val="bullet"/>
      <w:pStyle w:val="List3"/>
      <w:lvlText w:val="•"/>
      <w:lvlJc w:val="left"/>
      <w:pPr>
        <w:ind w:left="1434" w:hanging="360"/>
      </w:pPr>
      <w:rPr>
        <w:rFonts w:ascii="Georgia" w:hAnsi="Georgia" w:cs="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19394C56"/>
    <w:multiLevelType w:val="hybridMultilevel"/>
    <w:tmpl w:val="968AA004"/>
    <w:lvl w:ilvl="0" w:tplc="FB2C4B24">
      <w:start w:val="1"/>
      <w:numFmt w:val="bullet"/>
      <w:pStyle w:val="List5"/>
      <w:lvlText w:val="•"/>
      <w:lvlJc w:val="left"/>
      <w:pPr>
        <w:ind w:left="2148" w:hanging="360"/>
      </w:pPr>
      <w:rPr>
        <w:rFonts w:ascii="Arial" w:hAnsi="Aria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
    <w:nsid w:val="19DB1D50"/>
    <w:multiLevelType w:val="hybridMultilevel"/>
    <w:tmpl w:val="BD084C3A"/>
    <w:lvl w:ilvl="0" w:tplc="E784430A">
      <w:start w:val="1"/>
      <w:numFmt w:val="bullet"/>
      <w:pStyle w:val="List4"/>
      <w:lvlText w:val="•"/>
      <w:lvlJc w:val="left"/>
      <w:pPr>
        <w:ind w:left="1791" w:hanging="360"/>
      </w:pPr>
      <w:rPr>
        <w:rFonts w:ascii="Arial" w:hAnsi="Aria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4">
    <w:nsid w:val="23246415"/>
    <w:multiLevelType w:val="hybridMultilevel"/>
    <w:tmpl w:val="E60E5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5C7026"/>
    <w:multiLevelType w:val="hybridMultilevel"/>
    <w:tmpl w:val="40767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212385"/>
    <w:multiLevelType w:val="hybridMultilevel"/>
    <w:tmpl w:val="C42C88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D520D1"/>
    <w:multiLevelType w:val="multilevel"/>
    <w:tmpl w:val="4B22B454"/>
    <w:styleLink w:val="TableList"/>
    <w:lvl w:ilvl="0">
      <w:start w:val="1"/>
      <w:numFmt w:val="bullet"/>
      <w:pStyle w:val="List"/>
      <w:lvlText w:val="•"/>
      <w:lvlJc w:val="left"/>
      <w:pPr>
        <w:ind w:left="360" w:hanging="360"/>
      </w:pPr>
      <w:rPr>
        <w:rFonts w:ascii="Georgia" w:hAnsi="Georgia" w:cs="Symbol" w:hint="default"/>
      </w:rPr>
    </w:lvl>
    <w:lvl w:ilvl="1">
      <w:start w:val="1"/>
      <w:numFmt w:val="bullet"/>
      <w:pStyle w:val="List2"/>
      <w:lvlText w:val="–"/>
      <w:lvlJc w:val="left"/>
      <w:pPr>
        <w:ind w:left="714" w:hanging="357"/>
      </w:pPr>
      <w:rPr>
        <w:rFonts w:ascii="Book Antiqua" w:hAnsi="Book Antiqua" w:cs="Times New Roman" w:hint="default"/>
        <w:szCs w:val="20"/>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Wingdings" w:hAnsi="Wingdings" w:cs="Times New Roman" w:hint="default"/>
      </w:rPr>
    </w:lvl>
    <w:lvl w:ilvl="4">
      <w:start w:val="1"/>
      <w:numFmt w:val="bullet"/>
      <w:lvlText w:val=""/>
      <w:lvlJc w:val="left"/>
      <w:pPr>
        <w:ind w:left="1785" w:hanging="357"/>
      </w:pPr>
      <w:rPr>
        <w:rFonts w:ascii="Wingdings" w:hAnsi="Wingding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abstractNum w:abstractNumId="8">
    <w:nsid w:val="7DED4A8F"/>
    <w:multiLevelType w:val="hybridMultilevel"/>
    <w:tmpl w:val="05B2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1"/>
  </w:num>
  <w:num w:numId="4">
    <w:abstractNumId w:val="7"/>
  </w:num>
  <w:num w:numId="5">
    <w:abstractNumId w:val="7"/>
  </w:num>
  <w:num w:numId="6">
    <w:abstractNumId w:val="1"/>
  </w:num>
  <w:num w:numId="7">
    <w:abstractNumId w:val="3"/>
  </w:num>
  <w:num w:numId="8">
    <w:abstractNumId w:val="2"/>
  </w:num>
  <w:num w:numId="9">
    <w:abstractNumId w:val="7"/>
  </w:num>
  <w:num w:numId="10">
    <w:abstractNumId w:val="7"/>
  </w:num>
  <w:num w:numId="11">
    <w:abstractNumId w:val="7"/>
  </w:num>
  <w:num w:numId="12">
    <w:abstractNumId w:val="1"/>
  </w:num>
  <w:num w:numId="13">
    <w:abstractNumId w:val="3"/>
  </w:num>
  <w:num w:numId="14">
    <w:abstractNumId w:val="2"/>
  </w:num>
  <w:num w:numId="15">
    <w:abstractNumId w:val="7"/>
  </w:num>
  <w:num w:numId="16">
    <w:abstractNumId w:val="5"/>
  </w:num>
  <w:num w:numId="17">
    <w:abstractNumId w:val="0"/>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40"/>
    <w:rsid w:val="0000560A"/>
    <w:rsid w:val="000218F9"/>
    <w:rsid w:val="00032FAE"/>
    <w:rsid w:val="00040C18"/>
    <w:rsid w:val="00055389"/>
    <w:rsid w:val="00060B1A"/>
    <w:rsid w:val="0006156A"/>
    <w:rsid w:val="000D561B"/>
    <w:rsid w:val="000E1CCD"/>
    <w:rsid w:val="000F7410"/>
    <w:rsid w:val="00114461"/>
    <w:rsid w:val="001546D9"/>
    <w:rsid w:val="00162206"/>
    <w:rsid w:val="00164FD1"/>
    <w:rsid w:val="00170F63"/>
    <w:rsid w:val="001864C2"/>
    <w:rsid w:val="001C1B12"/>
    <w:rsid w:val="001F4C93"/>
    <w:rsid w:val="00220B4F"/>
    <w:rsid w:val="0022208E"/>
    <w:rsid w:val="00224100"/>
    <w:rsid w:val="0026316C"/>
    <w:rsid w:val="00272EF6"/>
    <w:rsid w:val="0028053A"/>
    <w:rsid w:val="002A4548"/>
    <w:rsid w:val="002D408F"/>
    <w:rsid w:val="00311CBB"/>
    <w:rsid w:val="00336EE4"/>
    <w:rsid w:val="00392058"/>
    <w:rsid w:val="003920A0"/>
    <w:rsid w:val="00397E77"/>
    <w:rsid w:val="003A29B7"/>
    <w:rsid w:val="003B0213"/>
    <w:rsid w:val="003B25F9"/>
    <w:rsid w:val="003B3AA0"/>
    <w:rsid w:val="003C0825"/>
    <w:rsid w:val="003E7BF0"/>
    <w:rsid w:val="003F6523"/>
    <w:rsid w:val="0040174B"/>
    <w:rsid w:val="00416077"/>
    <w:rsid w:val="00433172"/>
    <w:rsid w:val="00434A41"/>
    <w:rsid w:val="00480CAA"/>
    <w:rsid w:val="004D03B4"/>
    <w:rsid w:val="004D7638"/>
    <w:rsid w:val="0050352B"/>
    <w:rsid w:val="00521DB5"/>
    <w:rsid w:val="005A1487"/>
    <w:rsid w:val="005C4670"/>
    <w:rsid w:val="0061670E"/>
    <w:rsid w:val="0063575D"/>
    <w:rsid w:val="00660290"/>
    <w:rsid w:val="006A621B"/>
    <w:rsid w:val="006B7240"/>
    <w:rsid w:val="006D7227"/>
    <w:rsid w:val="00700F3F"/>
    <w:rsid w:val="0071400D"/>
    <w:rsid w:val="00722958"/>
    <w:rsid w:val="00724285"/>
    <w:rsid w:val="007561AB"/>
    <w:rsid w:val="00761E2B"/>
    <w:rsid w:val="0076687B"/>
    <w:rsid w:val="00790D6C"/>
    <w:rsid w:val="007A0C40"/>
    <w:rsid w:val="007B649B"/>
    <w:rsid w:val="00844881"/>
    <w:rsid w:val="00851256"/>
    <w:rsid w:val="00862965"/>
    <w:rsid w:val="00866A96"/>
    <w:rsid w:val="008832A6"/>
    <w:rsid w:val="0088700C"/>
    <w:rsid w:val="00894BF0"/>
    <w:rsid w:val="008A3AE6"/>
    <w:rsid w:val="008F6FEE"/>
    <w:rsid w:val="00900CD4"/>
    <w:rsid w:val="009042B3"/>
    <w:rsid w:val="009108FE"/>
    <w:rsid w:val="00915D6B"/>
    <w:rsid w:val="00920E51"/>
    <w:rsid w:val="00964F8E"/>
    <w:rsid w:val="00981DBB"/>
    <w:rsid w:val="009B43EC"/>
    <w:rsid w:val="009B5B5E"/>
    <w:rsid w:val="009C6FB1"/>
    <w:rsid w:val="00A346B4"/>
    <w:rsid w:val="00A96834"/>
    <w:rsid w:val="00AE5CF1"/>
    <w:rsid w:val="00AF30DA"/>
    <w:rsid w:val="00B97034"/>
    <w:rsid w:val="00BB057B"/>
    <w:rsid w:val="00BB1419"/>
    <w:rsid w:val="00BB5892"/>
    <w:rsid w:val="00BB773E"/>
    <w:rsid w:val="00BD70E8"/>
    <w:rsid w:val="00C33967"/>
    <w:rsid w:val="00C521C0"/>
    <w:rsid w:val="00C75B5F"/>
    <w:rsid w:val="00CD7F7D"/>
    <w:rsid w:val="00D2280F"/>
    <w:rsid w:val="00D45671"/>
    <w:rsid w:val="00D77B12"/>
    <w:rsid w:val="00D83F56"/>
    <w:rsid w:val="00D92242"/>
    <w:rsid w:val="00D97798"/>
    <w:rsid w:val="00DD6271"/>
    <w:rsid w:val="00DF6C76"/>
    <w:rsid w:val="00E3455A"/>
    <w:rsid w:val="00E606AD"/>
    <w:rsid w:val="00E94C69"/>
    <w:rsid w:val="00EA63D4"/>
    <w:rsid w:val="00EE55C7"/>
    <w:rsid w:val="00EF7D10"/>
    <w:rsid w:val="00F17FD8"/>
    <w:rsid w:val="00F4749D"/>
    <w:rsid w:val="00F477E5"/>
    <w:rsid w:val="00FA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9"/>
    <w:lsdException w:name="List 2" w:uiPriority="39"/>
    <w:lsdException w:name="List 3" w:uiPriority="39"/>
    <w:lsdException w:name="List 4" w:uiPriority="39"/>
    <w:lsdException w:name="List 5" w:uiPriority="39"/>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8FE"/>
    <w:pPr>
      <w:spacing w:line="240" w:lineRule="atLeast"/>
    </w:pPr>
    <w:rPr>
      <w:rFonts w:ascii="Georgia" w:hAnsi="Georgia"/>
      <w:szCs w:val="22"/>
      <w:lang w:val="en-GB"/>
    </w:rPr>
  </w:style>
  <w:style w:type="paragraph" w:styleId="Heading1">
    <w:name w:val="heading 1"/>
    <w:basedOn w:val="Normal"/>
    <w:next w:val="Normal"/>
    <w:link w:val="Heading1Char"/>
    <w:uiPriority w:val="9"/>
    <w:qFormat/>
    <w:rsid w:val="009108FE"/>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9108FE"/>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
    <w:unhideWhenUsed/>
    <w:rsid w:val="009108FE"/>
    <w:pPr>
      <w:keepNext/>
      <w:keepLines/>
      <w:spacing w:before="200"/>
      <w:outlineLvl w:val="2"/>
    </w:pPr>
    <w:rPr>
      <w:rFonts w:eastAsia="Times New Roman"/>
      <w:b/>
      <w:bCs/>
      <w:color w:val="82141E"/>
    </w:rPr>
  </w:style>
  <w:style w:type="paragraph" w:styleId="Heading4">
    <w:name w:val="heading 4"/>
    <w:basedOn w:val="Normal"/>
    <w:next w:val="Normal"/>
    <w:link w:val="Heading4Char"/>
    <w:uiPriority w:val="9"/>
    <w:unhideWhenUsed/>
    <w:rsid w:val="009108FE"/>
    <w:pPr>
      <w:keepNext/>
      <w:keepLines/>
      <w:spacing w:before="200"/>
      <w:outlineLvl w:val="3"/>
    </w:pPr>
    <w:rPr>
      <w:rFonts w:eastAsia="Times New Roman"/>
      <w:b/>
      <w:bCs/>
      <w:i/>
      <w:iCs/>
      <w:color w:val="8214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8FE"/>
    <w:pPr>
      <w:tabs>
        <w:tab w:val="center" w:pos="4513"/>
        <w:tab w:val="right" w:pos="9026"/>
      </w:tabs>
      <w:spacing w:line="240" w:lineRule="auto"/>
    </w:pPr>
  </w:style>
  <w:style w:type="character" w:customStyle="1" w:styleId="HeaderChar">
    <w:name w:val="Header Char"/>
    <w:link w:val="Header"/>
    <w:uiPriority w:val="99"/>
    <w:rsid w:val="009108FE"/>
    <w:rPr>
      <w:rFonts w:ascii="Georgia" w:hAnsi="Georgia"/>
      <w:sz w:val="20"/>
    </w:rPr>
  </w:style>
  <w:style w:type="paragraph" w:styleId="Footer">
    <w:name w:val="footer"/>
    <w:basedOn w:val="Normal"/>
    <w:link w:val="FooterChar"/>
    <w:uiPriority w:val="99"/>
    <w:semiHidden/>
    <w:unhideWhenUsed/>
    <w:rsid w:val="009108FE"/>
    <w:pPr>
      <w:tabs>
        <w:tab w:val="center" w:pos="4513"/>
        <w:tab w:val="right" w:pos="9026"/>
      </w:tabs>
      <w:spacing w:line="240" w:lineRule="auto"/>
    </w:pPr>
  </w:style>
  <w:style w:type="character" w:customStyle="1" w:styleId="FooterChar">
    <w:name w:val="Footer Char"/>
    <w:link w:val="Footer"/>
    <w:uiPriority w:val="99"/>
    <w:semiHidden/>
    <w:rsid w:val="009108FE"/>
    <w:rPr>
      <w:rFonts w:ascii="Georgia" w:hAnsi="Georgia"/>
      <w:sz w:val="20"/>
    </w:rPr>
  </w:style>
  <w:style w:type="paragraph" w:styleId="BodyText">
    <w:name w:val="Body Text"/>
    <w:basedOn w:val="Normal"/>
    <w:link w:val="BodyTextChar"/>
    <w:uiPriority w:val="99"/>
    <w:unhideWhenUsed/>
    <w:rsid w:val="009108FE"/>
    <w:pPr>
      <w:spacing w:after="240"/>
    </w:pPr>
  </w:style>
  <w:style w:type="character" w:customStyle="1" w:styleId="BodyTextChar">
    <w:name w:val="Body Text Char"/>
    <w:link w:val="BodyText"/>
    <w:uiPriority w:val="99"/>
    <w:rsid w:val="009108FE"/>
    <w:rPr>
      <w:rFonts w:ascii="Georgia" w:hAnsi="Georgia"/>
      <w:sz w:val="20"/>
    </w:rPr>
  </w:style>
  <w:style w:type="paragraph" w:customStyle="1" w:styleId="Disclaimer">
    <w:name w:val="Disclaimer"/>
    <w:basedOn w:val="Normal"/>
    <w:link w:val="DisclaimerChar"/>
    <w:qFormat/>
    <w:rsid w:val="009108FE"/>
    <w:pPr>
      <w:spacing w:line="140" w:lineRule="atLeast"/>
    </w:pPr>
    <w:rPr>
      <w:rFonts w:ascii="Arial" w:hAnsi="Arial" w:cs="Arial"/>
      <w:noProof/>
      <w:sz w:val="12"/>
      <w:lang w:eastAsia="en-GB"/>
    </w:rPr>
  </w:style>
  <w:style w:type="character" w:customStyle="1" w:styleId="DisclaimerChar">
    <w:name w:val="Disclaimer Char"/>
    <w:link w:val="Disclaimer"/>
    <w:rsid w:val="009108FE"/>
    <w:rPr>
      <w:rFonts w:ascii="Arial" w:hAnsi="Arial" w:cs="Arial"/>
      <w:noProof/>
      <w:sz w:val="12"/>
      <w:lang w:eastAsia="en-GB"/>
    </w:rPr>
  </w:style>
  <w:style w:type="character" w:customStyle="1" w:styleId="Heading1Char">
    <w:name w:val="Heading 1 Char"/>
    <w:link w:val="Heading1"/>
    <w:uiPriority w:val="9"/>
    <w:rsid w:val="009108FE"/>
    <w:rPr>
      <w:rFonts w:ascii="Georgia" w:eastAsia="Times New Roman" w:hAnsi="Georgia" w:cs="Times New Roman"/>
      <w:b/>
      <w:bCs/>
      <w:color w:val="000000"/>
      <w:sz w:val="28"/>
      <w:szCs w:val="28"/>
    </w:rPr>
  </w:style>
  <w:style w:type="character" w:customStyle="1" w:styleId="Heading2Char">
    <w:name w:val="Heading 2 Char"/>
    <w:link w:val="Heading2"/>
    <w:uiPriority w:val="9"/>
    <w:rsid w:val="009108FE"/>
    <w:rPr>
      <w:rFonts w:ascii="Georgia" w:eastAsia="Times New Roman" w:hAnsi="Georgia" w:cs="Times New Roman"/>
      <w:b/>
      <w:bCs/>
      <w:color w:val="000000"/>
      <w:sz w:val="26"/>
      <w:szCs w:val="26"/>
    </w:rPr>
  </w:style>
  <w:style w:type="paragraph" w:customStyle="1" w:styleId="StrategyandAddress">
    <w:name w:val="Strategyand Address"/>
    <w:basedOn w:val="Normal"/>
    <w:link w:val="StrategyandAddressChar"/>
    <w:qFormat/>
    <w:rsid w:val="009108FE"/>
    <w:pPr>
      <w:spacing w:line="200" w:lineRule="atLeast"/>
    </w:pPr>
    <w:rPr>
      <w:i/>
      <w:noProof/>
      <w:sz w:val="18"/>
      <w:lang w:eastAsia="en-GB"/>
    </w:rPr>
  </w:style>
  <w:style w:type="character" w:customStyle="1" w:styleId="StrategyandAddressChar">
    <w:name w:val="Strategyand Address Char"/>
    <w:link w:val="StrategyandAddress"/>
    <w:rsid w:val="009108FE"/>
    <w:rPr>
      <w:rFonts w:ascii="Georgia" w:hAnsi="Georgia"/>
      <w:i/>
      <w:noProof/>
      <w:sz w:val="18"/>
      <w:lang w:eastAsia="en-GB"/>
    </w:rPr>
  </w:style>
  <w:style w:type="paragraph" w:customStyle="1" w:styleId="BodySingle">
    <w:name w:val="Body Single"/>
    <w:basedOn w:val="BodyText"/>
    <w:link w:val="BodySingleChar"/>
    <w:uiPriority w:val="1"/>
    <w:qFormat/>
    <w:rsid w:val="009108FE"/>
    <w:pPr>
      <w:spacing w:after="0"/>
    </w:pPr>
    <w:rPr>
      <w:szCs w:val="20"/>
    </w:rPr>
  </w:style>
  <w:style w:type="character" w:customStyle="1" w:styleId="BodySingleChar">
    <w:name w:val="Body Single Char"/>
    <w:link w:val="BodySingle"/>
    <w:uiPriority w:val="1"/>
    <w:rsid w:val="009108FE"/>
    <w:rPr>
      <w:rFonts w:ascii="Georgia" w:hAnsi="Georgia"/>
      <w:sz w:val="20"/>
      <w:szCs w:val="20"/>
    </w:rPr>
  </w:style>
  <w:style w:type="paragraph" w:customStyle="1" w:styleId="DocumentTitle">
    <w:name w:val="|Document Title"/>
    <w:basedOn w:val="BodyText"/>
    <w:link w:val="DocumentTitleChar"/>
    <w:qFormat/>
    <w:rsid w:val="009108FE"/>
    <w:pPr>
      <w:pBdr>
        <w:top w:val="single" w:sz="8" w:space="4" w:color="auto"/>
      </w:pBdr>
      <w:outlineLvl w:val="0"/>
    </w:pPr>
    <w:rPr>
      <w:b/>
      <w:i/>
      <w:sz w:val="24"/>
      <w:szCs w:val="32"/>
    </w:rPr>
  </w:style>
  <w:style w:type="character" w:customStyle="1" w:styleId="DocumentTitleChar">
    <w:name w:val="|Document Title Char"/>
    <w:link w:val="DocumentTitle"/>
    <w:rsid w:val="009108FE"/>
    <w:rPr>
      <w:rFonts w:ascii="Georgia" w:hAnsi="Georgia"/>
      <w:b/>
      <w:i/>
      <w:sz w:val="24"/>
      <w:szCs w:val="32"/>
    </w:rPr>
  </w:style>
  <w:style w:type="paragraph" w:customStyle="1" w:styleId="Line">
    <w:name w:val="|Line"/>
    <w:basedOn w:val="DocumentTitle"/>
    <w:link w:val="LineChar"/>
    <w:qFormat/>
    <w:rsid w:val="009108FE"/>
    <w:pPr>
      <w:pBdr>
        <w:top w:val="none" w:sz="0" w:space="0" w:color="auto"/>
        <w:bottom w:val="single" w:sz="8" w:space="1" w:color="auto"/>
      </w:pBdr>
    </w:pPr>
  </w:style>
  <w:style w:type="character" w:customStyle="1" w:styleId="LineChar">
    <w:name w:val="|Line Char"/>
    <w:link w:val="Line"/>
    <w:rsid w:val="009108FE"/>
    <w:rPr>
      <w:rFonts w:ascii="Georgia" w:hAnsi="Georgia"/>
      <w:b/>
      <w:i/>
      <w:sz w:val="24"/>
      <w:szCs w:val="32"/>
    </w:rPr>
  </w:style>
  <w:style w:type="paragraph" w:customStyle="1" w:styleId="Details">
    <w:name w:val="|Details"/>
    <w:basedOn w:val="BodyText"/>
    <w:link w:val="DetailsChar"/>
    <w:qFormat/>
    <w:rsid w:val="009108FE"/>
    <w:pPr>
      <w:spacing w:line="290" w:lineRule="exact"/>
      <w:ind w:left="2160" w:hanging="2160"/>
    </w:pPr>
    <w:rPr>
      <w:sz w:val="18"/>
    </w:rPr>
  </w:style>
  <w:style w:type="character" w:customStyle="1" w:styleId="DetailsChar">
    <w:name w:val="|Details Char"/>
    <w:link w:val="Details"/>
    <w:rsid w:val="009108FE"/>
    <w:rPr>
      <w:rFonts w:ascii="Georgia" w:hAnsi="Georgia"/>
      <w:sz w:val="18"/>
    </w:rPr>
  </w:style>
  <w:style w:type="character" w:customStyle="1" w:styleId="Detail-Info">
    <w:name w:val="|Detail - Info"/>
    <w:uiPriority w:val="1"/>
    <w:rsid w:val="009108FE"/>
    <w:rPr>
      <w:rFonts w:ascii="Georgia" w:hAnsi="Georgia"/>
      <w:sz w:val="22"/>
    </w:rPr>
  </w:style>
  <w:style w:type="paragraph" w:customStyle="1" w:styleId="OptionalContentHeading">
    <w:name w:val="|Optional Content Heading"/>
    <w:basedOn w:val="Normal"/>
    <w:qFormat/>
    <w:rsid w:val="009108FE"/>
    <w:pPr>
      <w:tabs>
        <w:tab w:val="left" w:pos="1635"/>
      </w:tabs>
      <w:spacing w:after="240"/>
    </w:pPr>
    <w:rPr>
      <w:b/>
      <w:i/>
      <w:sz w:val="24"/>
    </w:rPr>
  </w:style>
  <w:style w:type="paragraph" w:customStyle="1" w:styleId="Text">
    <w:name w:val="Text"/>
    <w:basedOn w:val="Normal"/>
    <w:qFormat/>
    <w:rsid w:val="009108FE"/>
    <w:pPr>
      <w:tabs>
        <w:tab w:val="left" w:pos="1635"/>
      </w:tabs>
      <w:spacing w:after="240"/>
    </w:pPr>
  </w:style>
  <w:style w:type="paragraph" w:styleId="List">
    <w:name w:val="List"/>
    <w:basedOn w:val="Normal"/>
    <w:uiPriority w:val="39"/>
    <w:rsid w:val="009108FE"/>
    <w:pPr>
      <w:numPr>
        <w:numId w:val="15"/>
      </w:numPr>
      <w:spacing w:line="240" w:lineRule="auto"/>
      <w:contextualSpacing/>
    </w:pPr>
    <w:rPr>
      <w:rFonts w:eastAsia="Times New Roman"/>
      <w:szCs w:val="24"/>
      <w:lang w:val="en-US"/>
    </w:rPr>
  </w:style>
  <w:style w:type="paragraph" w:styleId="List2">
    <w:name w:val="List 2"/>
    <w:basedOn w:val="Normal"/>
    <w:uiPriority w:val="39"/>
    <w:rsid w:val="009108FE"/>
    <w:pPr>
      <w:numPr>
        <w:ilvl w:val="1"/>
        <w:numId w:val="15"/>
      </w:numPr>
      <w:spacing w:line="240" w:lineRule="auto"/>
      <w:contextualSpacing/>
    </w:pPr>
    <w:rPr>
      <w:rFonts w:eastAsia="Times New Roman"/>
      <w:szCs w:val="24"/>
      <w:lang w:val="en-US"/>
    </w:rPr>
  </w:style>
  <w:style w:type="paragraph" w:styleId="List3">
    <w:name w:val="List 3"/>
    <w:basedOn w:val="Normal"/>
    <w:uiPriority w:val="39"/>
    <w:rsid w:val="009108FE"/>
    <w:pPr>
      <w:numPr>
        <w:numId w:val="12"/>
      </w:numPr>
      <w:spacing w:line="240" w:lineRule="auto"/>
      <w:contextualSpacing/>
      <w:outlineLvl w:val="2"/>
    </w:pPr>
    <w:rPr>
      <w:rFonts w:eastAsia="Times New Roman"/>
      <w:szCs w:val="20"/>
      <w:lang w:val="en-US"/>
    </w:rPr>
  </w:style>
  <w:style w:type="character" w:customStyle="1" w:styleId="Heading3Char">
    <w:name w:val="Heading 3 Char"/>
    <w:link w:val="Heading3"/>
    <w:uiPriority w:val="9"/>
    <w:rsid w:val="009108FE"/>
    <w:rPr>
      <w:rFonts w:ascii="Georgia" w:eastAsia="Times New Roman" w:hAnsi="Georgia" w:cs="Times New Roman"/>
      <w:b/>
      <w:bCs/>
      <w:color w:val="82141E"/>
      <w:sz w:val="20"/>
    </w:rPr>
  </w:style>
  <w:style w:type="character" w:customStyle="1" w:styleId="Heading4Char">
    <w:name w:val="Heading 4 Char"/>
    <w:link w:val="Heading4"/>
    <w:uiPriority w:val="9"/>
    <w:rsid w:val="009108FE"/>
    <w:rPr>
      <w:rFonts w:ascii="Georgia" w:eastAsia="Times New Roman" w:hAnsi="Georgia" w:cs="Times New Roman"/>
      <w:b/>
      <w:bCs/>
      <w:i/>
      <w:iCs/>
      <w:color w:val="82141E"/>
      <w:sz w:val="20"/>
    </w:rPr>
  </w:style>
  <w:style w:type="paragraph" w:styleId="List4">
    <w:name w:val="List 4"/>
    <w:basedOn w:val="Normal"/>
    <w:uiPriority w:val="39"/>
    <w:rsid w:val="009108FE"/>
    <w:pPr>
      <w:numPr>
        <w:numId w:val="13"/>
      </w:numPr>
      <w:spacing w:line="240" w:lineRule="auto"/>
      <w:contextualSpacing/>
    </w:pPr>
    <w:rPr>
      <w:rFonts w:eastAsia="Times New Roman"/>
      <w:szCs w:val="20"/>
      <w:lang w:val="en-US"/>
    </w:rPr>
  </w:style>
  <w:style w:type="paragraph" w:styleId="List5">
    <w:name w:val="List 5"/>
    <w:basedOn w:val="Normal"/>
    <w:uiPriority w:val="39"/>
    <w:rsid w:val="009108FE"/>
    <w:pPr>
      <w:numPr>
        <w:numId w:val="14"/>
      </w:numPr>
      <w:spacing w:line="240" w:lineRule="auto"/>
      <w:contextualSpacing/>
      <w:outlineLvl w:val="4"/>
    </w:pPr>
    <w:rPr>
      <w:rFonts w:eastAsia="Times New Roman"/>
      <w:szCs w:val="24"/>
      <w:lang w:val="en-US"/>
    </w:rPr>
  </w:style>
  <w:style w:type="paragraph" w:styleId="ListParagraph">
    <w:name w:val="List Paragraph"/>
    <w:basedOn w:val="Normal"/>
    <w:uiPriority w:val="34"/>
    <w:qFormat/>
    <w:rsid w:val="009108FE"/>
    <w:pPr>
      <w:ind w:left="720"/>
      <w:contextualSpacing/>
    </w:pPr>
  </w:style>
  <w:style w:type="table" w:styleId="TableGrid">
    <w:name w:val="Table Grid"/>
    <w:basedOn w:val="TableNormal"/>
    <w:rsid w:val="009108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List">
    <w:name w:val="TableList"/>
    <w:uiPriority w:val="99"/>
    <w:rsid w:val="009108FE"/>
    <w:pPr>
      <w:numPr>
        <w:numId w:val="1"/>
      </w:numPr>
    </w:pPr>
  </w:style>
  <w:style w:type="paragraph" w:styleId="BalloonText">
    <w:name w:val="Balloon Text"/>
    <w:basedOn w:val="Normal"/>
    <w:link w:val="BalloonTextChar"/>
    <w:uiPriority w:val="99"/>
    <w:semiHidden/>
    <w:unhideWhenUsed/>
    <w:rsid w:val="009108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108FE"/>
    <w:rPr>
      <w:rFonts w:ascii="Tahoma" w:hAnsi="Tahoma" w:cs="Tahoma"/>
      <w:sz w:val="16"/>
      <w:szCs w:val="16"/>
    </w:rPr>
  </w:style>
  <w:style w:type="paragraph" w:customStyle="1" w:styleId="Paragraphplain">
    <w:name w:val="Paragraph plain"/>
    <w:basedOn w:val="Normal"/>
    <w:qFormat/>
    <w:rsid w:val="009108FE"/>
    <w:pPr>
      <w:spacing w:before="120" w:line="240" w:lineRule="auto"/>
    </w:pPr>
    <w:rPr>
      <w:rFonts w:ascii="Book Antiqua" w:eastAsia="Times New Roman" w:hAnsi="Book Antiqua"/>
      <w:sz w:val="22"/>
      <w:szCs w:val="24"/>
      <w:lang w:val="en-US"/>
    </w:rPr>
  </w:style>
  <w:style w:type="paragraph" w:styleId="NormalWeb">
    <w:name w:val="Normal (Web)"/>
    <w:basedOn w:val="Normal"/>
    <w:uiPriority w:val="99"/>
    <w:unhideWhenUsed/>
    <w:rsid w:val="000E1CCD"/>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0E1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9"/>
    <w:lsdException w:name="List 2" w:uiPriority="39"/>
    <w:lsdException w:name="List 3" w:uiPriority="39"/>
    <w:lsdException w:name="List 4" w:uiPriority="39"/>
    <w:lsdException w:name="List 5" w:uiPriority="39"/>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8FE"/>
    <w:pPr>
      <w:spacing w:line="240" w:lineRule="atLeast"/>
    </w:pPr>
    <w:rPr>
      <w:rFonts w:ascii="Georgia" w:hAnsi="Georgia"/>
      <w:szCs w:val="22"/>
      <w:lang w:val="en-GB"/>
    </w:rPr>
  </w:style>
  <w:style w:type="paragraph" w:styleId="Heading1">
    <w:name w:val="heading 1"/>
    <w:basedOn w:val="Normal"/>
    <w:next w:val="Normal"/>
    <w:link w:val="Heading1Char"/>
    <w:uiPriority w:val="9"/>
    <w:qFormat/>
    <w:rsid w:val="009108FE"/>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9108FE"/>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
    <w:unhideWhenUsed/>
    <w:rsid w:val="009108FE"/>
    <w:pPr>
      <w:keepNext/>
      <w:keepLines/>
      <w:spacing w:before="200"/>
      <w:outlineLvl w:val="2"/>
    </w:pPr>
    <w:rPr>
      <w:rFonts w:eastAsia="Times New Roman"/>
      <w:b/>
      <w:bCs/>
      <w:color w:val="82141E"/>
    </w:rPr>
  </w:style>
  <w:style w:type="paragraph" w:styleId="Heading4">
    <w:name w:val="heading 4"/>
    <w:basedOn w:val="Normal"/>
    <w:next w:val="Normal"/>
    <w:link w:val="Heading4Char"/>
    <w:uiPriority w:val="9"/>
    <w:unhideWhenUsed/>
    <w:rsid w:val="009108FE"/>
    <w:pPr>
      <w:keepNext/>
      <w:keepLines/>
      <w:spacing w:before="200"/>
      <w:outlineLvl w:val="3"/>
    </w:pPr>
    <w:rPr>
      <w:rFonts w:eastAsia="Times New Roman"/>
      <w:b/>
      <w:bCs/>
      <w:i/>
      <w:iCs/>
      <w:color w:val="8214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8FE"/>
    <w:pPr>
      <w:tabs>
        <w:tab w:val="center" w:pos="4513"/>
        <w:tab w:val="right" w:pos="9026"/>
      </w:tabs>
      <w:spacing w:line="240" w:lineRule="auto"/>
    </w:pPr>
  </w:style>
  <w:style w:type="character" w:customStyle="1" w:styleId="HeaderChar">
    <w:name w:val="Header Char"/>
    <w:link w:val="Header"/>
    <w:uiPriority w:val="99"/>
    <w:rsid w:val="009108FE"/>
    <w:rPr>
      <w:rFonts w:ascii="Georgia" w:hAnsi="Georgia"/>
      <w:sz w:val="20"/>
    </w:rPr>
  </w:style>
  <w:style w:type="paragraph" w:styleId="Footer">
    <w:name w:val="footer"/>
    <w:basedOn w:val="Normal"/>
    <w:link w:val="FooterChar"/>
    <w:uiPriority w:val="99"/>
    <w:semiHidden/>
    <w:unhideWhenUsed/>
    <w:rsid w:val="009108FE"/>
    <w:pPr>
      <w:tabs>
        <w:tab w:val="center" w:pos="4513"/>
        <w:tab w:val="right" w:pos="9026"/>
      </w:tabs>
      <w:spacing w:line="240" w:lineRule="auto"/>
    </w:pPr>
  </w:style>
  <w:style w:type="character" w:customStyle="1" w:styleId="FooterChar">
    <w:name w:val="Footer Char"/>
    <w:link w:val="Footer"/>
    <w:uiPriority w:val="99"/>
    <w:semiHidden/>
    <w:rsid w:val="009108FE"/>
    <w:rPr>
      <w:rFonts w:ascii="Georgia" w:hAnsi="Georgia"/>
      <w:sz w:val="20"/>
    </w:rPr>
  </w:style>
  <w:style w:type="paragraph" w:styleId="BodyText">
    <w:name w:val="Body Text"/>
    <w:basedOn w:val="Normal"/>
    <w:link w:val="BodyTextChar"/>
    <w:uiPriority w:val="99"/>
    <w:unhideWhenUsed/>
    <w:rsid w:val="009108FE"/>
    <w:pPr>
      <w:spacing w:after="240"/>
    </w:pPr>
  </w:style>
  <w:style w:type="character" w:customStyle="1" w:styleId="BodyTextChar">
    <w:name w:val="Body Text Char"/>
    <w:link w:val="BodyText"/>
    <w:uiPriority w:val="99"/>
    <w:rsid w:val="009108FE"/>
    <w:rPr>
      <w:rFonts w:ascii="Georgia" w:hAnsi="Georgia"/>
      <w:sz w:val="20"/>
    </w:rPr>
  </w:style>
  <w:style w:type="paragraph" w:customStyle="1" w:styleId="Disclaimer">
    <w:name w:val="Disclaimer"/>
    <w:basedOn w:val="Normal"/>
    <w:link w:val="DisclaimerChar"/>
    <w:qFormat/>
    <w:rsid w:val="009108FE"/>
    <w:pPr>
      <w:spacing w:line="140" w:lineRule="atLeast"/>
    </w:pPr>
    <w:rPr>
      <w:rFonts w:ascii="Arial" w:hAnsi="Arial" w:cs="Arial"/>
      <w:noProof/>
      <w:sz w:val="12"/>
      <w:lang w:eastAsia="en-GB"/>
    </w:rPr>
  </w:style>
  <w:style w:type="character" w:customStyle="1" w:styleId="DisclaimerChar">
    <w:name w:val="Disclaimer Char"/>
    <w:link w:val="Disclaimer"/>
    <w:rsid w:val="009108FE"/>
    <w:rPr>
      <w:rFonts w:ascii="Arial" w:hAnsi="Arial" w:cs="Arial"/>
      <w:noProof/>
      <w:sz w:val="12"/>
      <w:lang w:eastAsia="en-GB"/>
    </w:rPr>
  </w:style>
  <w:style w:type="character" w:customStyle="1" w:styleId="Heading1Char">
    <w:name w:val="Heading 1 Char"/>
    <w:link w:val="Heading1"/>
    <w:uiPriority w:val="9"/>
    <w:rsid w:val="009108FE"/>
    <w:rPr>
      <w:rFonts w:ascii="Georgia" w:eastAsia="Times New Roman" w:hAnsi="Georgia" w:cs="Times New Roman"/>
      <w:b/>
      <w:bCs/>
      <w:color w:val="000000"/>
      <w:sz w:val="28"/>
      <w:szCs w:val="28"/>
    </w:rPr>
  </w:style>
  <w:style w:type="character" w:customStyle="1" w:styleId="Heading2Char">
    <w:name w:val="Heading 2 Char"/>
    <w:link w:val="Heading2"/>
    <w:uiPriority w:val="9"/>
    <w:rsid w:val="009108FE"/>
    <w:rPr>
      <w:rFonts w:ascii="Georgia" w:eastAsia="Times New Roman" w:hAnsi="Georgia" w:cs="Times New Roman"/>
      <w:b/>
      <w:bCs/>
      <w:color w:val="000000"/>
      <w:sz w:val="26"/>
      <w:szCs w:val="26"/>
    </w:rPr>
  </w:style>
  <w:style w:type="paragraph" w:customStyle="1" w:styleId="StrategyandAddress">
    <w:name w:val="Strategyand Address"/>
    <w:basedOn w:val="Normal"/>
    <w:link w:val="StrategyandAddressChar"/>
    <w:qFormat/>
    <w:rsid w:val="009108FE"/>
    <w:pPr>
      <w:spacing w:line="200" w:lineRule="atLeast"/>
    </w:pPr>
    <w:rPr>
      <w:i/>
      <w:noProof/>
      <w:sz w:val="18"/>
      <w:lang w:eastAsia="en-GB"/>
    </w:rPr>
  </w:style>
  <w:style w:type="character" w:customStyle="1" w:styleId="StrategyandAddressChar">
    <w:name w:val="Strategyand Address Char"/>
    <w:link w:val="StrategyandAddress"/>
    <w:rsid w:val="009108FE"/>
    <w:rPr>
      <w:rFonts w:ascii="Georgia" w:hAnsi="Georgia"/>
      <w:i/>
      <w:noProof/>
      <w:sz w:val="18"/>
      <w:lang w:eastAsia="en-GB"/>
    </w:rPr>
  </w:style>
  <w:style w:type="paragraph" w:customStyle="1" w:styleId="BodySingle">
    <w:name w:val="Body Single"/>
    <w:basedOn w:val="BodyText"/>
    <w:link w:val="BodySingleChar"/>
    <w:uiPriority w:val="1"/>
    <w:qFormat/>
    <w:rsid w:val="009108FE"/>
    <w:pPr>
      <w:spacing w:after="0"/>
    </w:pPr>
    <w:rPr>
      <w:szCs w:val="20"/>
    </w:rPr>
  </w:style>
  <w:style w:type="character" w:customStyle="1" w:styleId="BodySingleChar">
    <w:name w:val="Body Single Char"/>
    <w:link w:val="BodySingle"/>
    <w:uiPriority w:val="1"/>
    <w:rsid w:val="009108FE"/>
    <w:rPr>
      <w:rFonts w:ascii="Georgia" w:hAnsi="Georgia"/>
      <w:sz w:val="20"/>
      <w:szCs w:val="20"/>
    </w:rPr>
  </w:style>
  <w:style w:type="paragraph" w:customStyle="1" w:styleId="DocumentTitle">
    <w:name w:val="|Document Title"/>
    <w:basedOn w:val="BodyText"/>
    <w:link w:val="DocumentTitleChar"/>
    <w:qFormat/>
    <w:rsid w:val="009108FE"/>
    <w:pPr>
      <w:pBdr>
        <w:top w:val="single" w:sz="8" w:space="4" w:color="auto"/>
      </w:pBdr>
      <w:outlineLvl w:val="0"/>
    </w:pPr>
    <w:rPr>
      <w:b/>
      <w:i/>
      <w:sz w:val="24"/>
      <w:szCs w:val="32"/>
    </w:rPr>
  </w:style>
  <w:style w:type="character" w:customStyle="1" w:styleId="DocumentTitleChar">
    <w:name w:val="|Document Title Char"/>
    <w:link w:val="DocumentTitle"/>
    <w:rsid w:val="009108FE"/>
    <w:rPr>
      <w:rFonts w:ascii="Georgia" w:hAnsi="Georgia"/>
      <w:b/>
      <w:i/>
      <w:sz w:val="24"/>
      <w:szCs w:val="32"/>
    </w:rPr>
  </w:style>
  <w:style w:type="paragraph" w:customStyle="1" w:styleId="Line">
    <w:name w:val="|Line"/>
    <w:basedOn w:val="DocumentTitle"/>
    <w:link w:val="LineChar"/>
    <w:qFormat/>
    <w:rsid w:val="009108FE"/>
    <w:pPr>
      <w:pBdr>
        <w:top w:val="none" w:sz="0" w:space="0" w:color="auto"/>
        <w:bottom w:val="single" w:sz="8" w:space="1" w:color="auto"/>
      </w:pBdr>
    </w:pPr>
  </w:style>
  <w:style w:type="character" w:customStyle="1" w:styleId="LineChar">
    <w:name w:val="|Line Char"/>
    <w:link w:val="Line"/>
    <w:rsid w:val="009108FE"/>
    <w:rPr>
      <w:rFonts w:ascii="Georgia" w:hAnsi="Georgia"/>
      <w:b/>
      <w:i/>
      <w:sz w:val="24"/>
      <w:szCs w:val="32"/>
    </w:rPr>
  </w:style>
  <w:style w:type="paragraph" w:customStyle="1" w:styleId="Details">
    <w:name w:val="|Details"/>
    <w:basedOn w:val="BodyText"/>
    <w:link w:val="DetailsChar"/>
    <w:qFormat/>
    <w:rsid w:val="009108FE"/>
    <w:pPr>
      <w:spacing w:line="290" w:lineRule="exact"/>
      <w:ind w:left="2160" w:hanging="2160"/>
    </w:pPr>
    <w:rPr>
      <w:sz w:val="18"/>
    </w:rPr>
  </w:style>
  <w:style w:type="character" w:customStyle="1" w:styleId="DetailsChar">
    <w:name w:val="|Details Char"/>
    <w:link w:val="Details"/>
    <w:rsid w:val="009108FE"/>
    <w:rPr>
      <w:rFonts w:ascii="Georgia" w:hAnsi="Georgia"/>
      <w:sz w:val="18"/>
    </w:rPr>
  </w:style>
  <w:style w:type="character" w:customStyle="1" w:styleId="Detail-Info">
    <w:name w:val="|Detail - Info"/>
    <w:uiPriority w:val="1"/>
    <w:rsid w:val="009108FE"/>
    <w:rPr>
      <w:rFonts w:ascii="Georgia" w:hAnsi="Georgia"/>
      <w:sz w:val="22"/>
    </w:rPr>
  </w:style>
  <w:style w:type="paragraph" w:customStyle="1" w:styleId="OptionalContentHeading">
    <w:name w:val="|Optional Content Heading"/>
    <w:basedOn w:val="Normal"/>
    <w:qFormat/>
    <w:rsid w:val="009108FE"/>
    <w:pPr>
      <w:tabs>
        <w:tab w:val="left" w:pos="1635"/>
      </w:tabs>
      <w:spacing w:after="240"/>
    </w:pPr>
    <w:rPr>
      <w:b/>
      <w:i/>
      <w:sz w:val="24"/>
    </w:rPr>
  </w:style>
  <w:style w:type="paragraph" w:customStyle="1" w:styleId="Text">
    <w:name w:val="Text"/>
    <w:basedOn w:val="Normal"/>
    <w:qFormat/>
    <w:rsid w:val="009108FE"/>
    <w:pPr>
      <w:tabs>
        <w:tab w:val="left" w:pos="1635"/>
      </w:tabs>
      <w:spacing w:after="240"/>
    </w:pPr>
  </w:style>
  <w:style w:type="paragraph" w:styleId="List">
    <w:name w:val="List"/>
    <w:basedOn w:val="Normal"/>
    <w:uiPriority w:val="39"/>
    <w:rsid w:val="009108FE"/>
    <w:pPr>
      <w:numPr>
        <w:numId w:val="15"/>
      </w:numPr>
      <w:spacing w:line="240" w:lineRule="auto"/>
      <w:contextualSpacing/>
    </w:pPr>
    <w:rPr>
      <w:rFonts w:eastAsia="Times New Roman"/>
      <w:szCs w:val="24"/>
      <w:lang w:val="en-US"/>
    </w:rPr>
  </w:style>
  <w:style w:type="paragraph" w:styleId="List2">
    <w:name w:val="List 2"/>
    <w:basedOn w:val="Normal"/>
    <w:uiPriority w:val="39"/>
    <w:rsid w:val="009108FE"/>
    <w:pPr>
      <w:numPr>
        <w:ilvl w:val="1"/>
        <w:numId w:val="15"/>
      </w:numPr>
      <w:spacing w:line="240" w:lineRule="auto"/>
      <w:contextualSpacing/>
    </w:pPr>
    <w:rPr>
      <w:rFonts w:eastAsia="Times New Roman"/>
      <w:szCs w:val="24"/>
      <w:lang w:val="en-US"/>
    </w:rPr>
  </w:style>
  <w:style w:type="paragraph" w:styleId="List3">
    <w:name w:val="List 3"/>
    <w:basedOn w:val="Normal"/>
    <w:uiPriority w:val="39"/>
    <w:rsid w:val="009108FE"/>
    <w:pPr>
      <w:numPr>
        <w:numId w:val="12"/>
      </w:numPr>
      <w:spacing w:line="240" w:lineRule="auto"/>
      <w:contextualSpacing/>
      <w:outlineLvl w:val="2"/>
    </w:pPr>
    <w:rPr>
      <w:rFonts w:eastAsia="Times New Roman"/>
      <w:szCs w:val="20"/>
      <w:lang w:val="en-US"/>
    </w:rPr>
  </w:style>
  <w:style w:type="character" w:customStyle="1" w:styleId="Heading3Char">
    <w:name w:val="Heading 3 Char"/>
    <w:link w:val="Heading3"/>
    <w:uiPriority w:val="9"/>
    <w:rsid w:val="009108FE"/>
    <w:rPr>
      <w:rFonts w:ascii="Georgia" w:eastAsia="Times New Roman" w:hAnsi="Georgia" w:cs="Times New Roman"/>
      <w:b/>
      <w:bCs/>
      <w:color w:val="82141E"/>
      <w:sz w:val="20"/>
    </w:rPr>
  </w:style>
  <w:style w:type="character" w:customStyle="1" w:styleId="Heading4Char">
    <w:name w:val="Heading 4 Char"/>
    <w:link w:val="Heading4"/>
    <w:uiPriority w:val="9"/>
    <w:rsid w:val="009108FE"/>
    <w:rPr>
      <w:rFonts w:ascii="Georgia" w:eastAsia="Times New Roman" w:hAnsi="Georgia" w:cs="Times New Roman"/>
      <w:b/>
      <w:bCs/>
      <w:i/>
      <w:iCs/>
      <w:color w:val="82141E"/>
      <w:sz w:val="20"/>
    </w:rPr>
  </w:style>
  <w:style w:type="paragraph" w:styleId="List4">
    <w:name w:val="List 4"/>
    <w:basedOn w:val="Normal"/>
    <w:uiPriority w:val="39"/>
    <w:rsid w:val="009108FE"/>
    <w:pPr>
      <w:numPr>
        <w:numId w:val="13"/>
      </w:numPr>
      <w:spacing w:line="240" w:lineRule="auto"/>
      <w:contextualSpacing/>
    </w:pPr>
    <w:rPr>
      <w:rFonts w:eastAsia="Times New Roman"/>
      <w:szCs w:val="20"/>
      <w:lang w:val="en-US"/>
    </w:rPr>
  </w:style>
  <w:style w:type="paragraph" w:styleId="List5">
    <w:name w:val="List 5"/>
    <w:basedOn w:val="Normal"/>
    <w:uiPriority w:val="39"/>
    <w:rsid w:val="009108FE"/>
    <w:pPr>
      <w:numPr>
        <w:numId w:val="14"/>
      </w:numPr>
      <w:spacing w:line="240" w:lineRule="auto"/>
      <w:contextualSpacing/>
      <w:outlineLvl w:val="4"/>
    </w:pPr>
    <w:rPr>
      <w:rFonts w:eastAsia="Times New Roman"/>
      <w:szCs w:val="24"/>
      <w:lang w:val="en-US"/>
    </w:rPr>
  </w:style>
  <w:style w:type="paragraph" w:styleId="ListParagraph">
    <w:name w:val="List Paragraph"/>
    <w:basedOn w:val="Normal"/>
    <w:uiPriority w:val="34"/>
    <w:qFormat/>
    <w:rsid w:val="009108FE"/>
    <w:pPr>
      <w:ind w:left="720"/>
      <w:contextualSpacing/>
    </w:pPr>
  </w:style>
  <w:style w:type="table" w:styleId="TableGrid">
    <w:name w:val="Table Grid"/>
    <w:basedOn w:val="TableNormal"/>
    <w:rsid w:val="009108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List">
    <w:name w:val="TableList"/>
    <w:uiPriority w:val="99"/>
    <w:rsid w:val="009108FE"/>
    <w:pPr>
      <w:numPr>
        <w:numId w:val="1"/>
      </w:numPr>
    </w:pPr>
  </w:style>
  <w:style w:type="paragraph" w:styleId="BalloonText">
    <w:name w:val="Balloon Text"/>
    <w:basedOn w:val="Normal"/>
    <w:link w:val="BalloonTextChar"/>
    <w:uiPriority w:val="99"/>
    <w:semiHidden/>
    <w:unhideWhenUsed/>
    <w:rsid w:val="009108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108FE"/>
    <w:rPr>
      <w:rFonts w:ascii="Tahoma" w:hAnsi="Tahoma" w:cs="Tahoma"/>
      <w:sz w:val="16"/>
      <w:szCs w:val="16"/>
    </w:rPr>
  </w:style>
  <w:style w:type="paragraph" w:customStyle="1" w:styleId="Paragraphplain">
    <w:name w:val="Paragraph plain"/>
    <w:basedOn w:val="Normal"/>
    <w:qFormat/>
    <w:rsid w:val="009108FE"/>
    <w:pPr>
      <w:spacing w:before="120" w:line="240" w:lineRule="auto"/>
    </w:pPr>
    <w:rPr>
      <w:rFonts w:ascii="Book Antiqua" w:eastAsia="Times New Roman" w:hAnsi="Book Antiqua"/>
      <w:sz w:val="22"/>
      <w:szCs w:val="24"/>
      <w:lang w:val="en-US"/>
    </w:rPr>
  </w:style>
  <w:style w:type="paragraph" w:styleId="NormalWeb">
    <w:name w:val="Normal (Web)"/>
    <w:basedOn w:val="Normal"/>
    <w:uiPriority w:val="99"/>
    <w:unhideWhenUsed/>
    <w:rsid w:val="000E1CCD"/>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0E1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and.pwc.com/global/home/what-we-think/fitforgrowth/ffg-index/ffg-index-profile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tegyand.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6.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9630\AppData\Roaming\Microsoft\Templates\NewsReleaseU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NewsReleaseUSLetter.dotx</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Josselyn</dc:creator>
  <cp:lastModifiedBy>Shelly Ko Van Pelt</cp:lastModifiedBy>
  <cp:revision>3</cp:revision>
  <cp:lastPrinted>2014-06-02T09:20:00Z</cp:lastPrinted>
  <dcterms:created xsi:type="dcterms:W3CDTF">2014-07-07T14:25:00Z</dcterms:created>
  <dcterms:modified xsi:type="dcterms:W3CDTF">2014-07-07T14:25:00Z</dcterms:modified>
</cp:coreProperties>
</file>