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FB" w:rsidRPr="006F21C4" w:rsidRDefault="00D328A7" w:rsidP="00630AF2">
      <w:pPr>
        <w:pStyle w:val="Untertitel"/>
        <w:framePr w:wrap="around"/>
      </w:pPr>
      <w:sdt>
        <w:sdtPr>
          <w:rPr>
            <w:rStyle w:val="berschrift2Zchn"/>
            <w:rFonts w:ascii="Munich Airport Pro SemiBold" w:eastAsia="Munich Airport Pro Regular" w:hAnsi="Munich Airport Pro SemiBold" w:cstheme="minorBidi"/>
            <w:sz w:val="32"/>
            <w:szCs w:val="32"/>
          </w:rPr>
          <w:alias w:val="Hauptzeile"/>
          <w:tag w:val="Hauptzeile"/>
          <w:id w:val="-100348094"/>
          <w:lock w:val="sdtLocked"/>
          <w:placeholder>
            <w:docPart w:val="1E337B7B3F4C41A9B2A69CFD72A48062"/>
          </w:placeholder>
          <w:dataBinding w:prefixMappings="xmlns:ns0='http://purl.org/dc/elements/1.1/' xmlns:ns1='http://schemas.openxmlformats.org/package/2006/metadata/core-properties' " w:xpath="/ns1:coreProperties[1]/ns0:subject[1]" w:storeItemID="{6C3C8BC8-F283-45AE-878A-BAB7291924A1}"/>
          <w:text w:multiLine="1"/>
        </w:sdtPr>
        <w:sdtEndPr>
          <w:rPr>
            <w:rStyle w:val="berschrift2Zchn"/>
          </w:rPr>
        </w:sdtEndPr>
        <w:sdtContent>
          <w:r w:rsidR="00B769F1">
            <w:rPr>
              <w:rStyle w:val="berschrift2Zchn"/>
              <w:rFonts w:ascii="Munich Airport Pro SemiBold" w:eastAsia="Munich Airport Pro Regular" w:hAnsi="Munich Airport Pro SemiBold" w:cstheme="minorBidi"/>
              <w:sz w:val="32"/>
              <w:szCs w:val="32"/>
              <w:lang w:val="en-CA"/>
            </w:rPr>
            <w:t>New satellite terminal redefines</w:t>
          </w:r>
          <w:r w:rsidR="00B769F1">
            <w:rPr>
              <w:rStyle w:val="berschrift2Zchn"/>
              <w:rFonts w:ascii="Munich Airport Pro SemiBold" w:eastAsia="Munich Airport Pro Regular" w:hAnsi="Munich Airport Pro SemiBold" w:cstheme="minorBidi"/>
              <w:sz w:val="32"/>
              <w:szCs w:val="32"/>
              <w:lang w:val="en-CA"/>
            </w:rPr>
            <w:br/>
            <w:t xml:space="preserve">standards for quality, comfort and convenience </w:t>
          </w:r>
          <w:r w:rsidR="00B769F1">
            <w:rPr>
              <w:rStyle w:val="berschrift2Zchn"/>
              <w:rFonts w:ascii="Munich Airport Pro SemiBold" w:eastAsia="Munich Airport Pro Regular" w:hAnsi="Munich Airport Pro SemiBold" w:cstheme="minorBidi"/>
              <w:sz w:val="32"/>
              <w:szCs w:val="32"/>
              <w:lang w:val="en-CA"/>
            </w:rPr>
            <w:br/>
          </w:r>
          <w:proofErr w:type="spellStart"/>
          <w:r w:rsidR="00B769F1">
            <w:rPr>
              <w:rStyle w:val="berschrift2Zchn"/>
              <w:rFonts w:ascii="Munich Airport Pro SemiBold" w:eastAsia="Munich Airport Pro Regular" w:hAnsi="Munich Airport Pro SemiBold" w:cstheme="minorBidi"/>
              <w:sz w:val="32"/>
              <w:szCs w:val="32"/>
              <w:lang w:val="en-CA"/>
            </w:rPr>
            <w:t>neue</w:t>
          </w:r>
          <w:proofErr w:type="spellEnd"/>
          <w:r w:rsidR="00B769F1">
            <w:rPr>
              <w:rStyle w:val="berschrift2Zchn"/>
              <w:rFonts w:ascii="Munich Airport Pro SemiBold" w:eastAsia="Munich Airport Pro Regular" w:hAnsi="Munich Airport Pro SemiBold" w:cstheme="minorBidi"/>
              <w:sz w:val="32"/>
              <w:szCs w:val="32"/>
              <w:lang w:val="en-CA"/>
            </w:rPr>
            <w:t xml:space="preserve"> </w:t>
          </w:r>
          <w:proofErr w:type="spellStart"/>
          <w:r w:rsidR="00B769F1">
            <w:rPr>
              <w:rStyle w:val="berschrift2Zchn"/>
              <w:rFonts w:ascii="Munich Airport Pro SemiBold" w:eastAsia="Munich Airport Pro Regular" w:hAnsi="Munich Airport Pro SemiBold" w:cstheme="minorBidi"/>
              <w:sz w:val="32"/>
              <w:szCs w:val="32"/>
              <w:lang w:val="en-CA"/>
            </w:rPr>
            <w:t>Maßstäbe</w:t>
          </w:r>
          <w:proofErr w:type="spellEnd"/>
          <w:r w:rsidR="00B769F1">
            <w:rPr>
              <w:rStyle w:val="berschrift2Zchn"/>
              <w:rFonts w:ascii="Munich Airport Pro SemiBold" w:eastAsia="Munich Airport Pro Regular" w:hAnsi="Munich Airport Pro SemiBold" w:cstheme="minorBidi"/>
              <w:sz w:val="32"/>
              <w:szCs w:val="32"/>
              <w:lang w:val="en-CA"/>
            </w:rPr>
            <w:t xml:space="preserve"> </w:t>
          </w:r>
          <w:proofErr w:type="spellStart"/>
          <w:r w:rsidR="00B769F1">
            <w:rPr>
              <w:rStyle w:val="berschrift2Zchn"/>
              <w:rFonts w:ascii="Munich Airport Pro SemiBold" w:eastAsia="Munich Airport Pro Regular" w:hAnsi="Munich Airport Pro SemiBold" w:cstheme="minorBidi"/>
              <w:sz w:val="32"/>
              <w:szCs w:val="32"/>
              <w:lang w:val="en-CA"/>
            </w:rPr>
            <w:t>bei</w:t>
          </w:r>
          <w:proofErr w:type="spellEnd"/>
          <w:r w:rsidR="00B769F1">
            <w:rPr>
              <w:rStyle w:val="berschrift2Zchn"/>
              <w:rFonts w:ascii="Munich Airport Pro SemiBold" w:eastAsia="Munich Airport Pro Regular" w:hAnsi="Munich Airport Pro SemiBold" w:cstheme="minorBidi"/>
              <w:sz w:val="32"/>
              <w:szCs w:val="32"/>
              <w:lang w:val="en-CA"/>
            </w:rPr>
            <w:t xml:space="preserve"> </w:t>
          </w:r>
          <w:proofErr w:type="spellStart"/>
          <w:r w:rsidR="00B769F1">
            <w:rPr>
              <w:rStyle w:val="berschrift2Zchn"/>
              <w:rFonts w:ascii="Munich Airport Pro SemiBold" w:eastAsia="Munich Airport Pro Regular" w:hAnsi="Munich Airport Pro SemiBold" w:cstheme="minorBidi"/>
              <w:sz w:val="32"/>
              <w:szCs w:val="32"/>
              <w:lang w:val="en-CA"/>
            </w:rPr>
            <w:t>Qualität</w:t>
          </w:r>
          <w:proofErr w:type="spellEnd"/>
          <w:r w:rsidR="00B769F1">
            <w:rPr>
              <w:rStyle w:val="berschrift2Zchn"/>
              <w:rFonts w:ascii="Munich Airport Pro SemiBold" w:eastAsia="Munich Airport Pro Regular" w:hAnsi="Munich Airport Pro SemiBold" w:cstheme="minorBidi"/>
              <w:sz w:val="32"/>
              <w:szCs w:val="32"/>
              <w:lang w:val="en-CA"/>
            </w:rPr>
            <w:t xml:space="preserve"> und </w:t>
          </w:r>
          <w:proofErr w:type="spellStart"/>
          <w:r w:rsidR="00B769F1">
            <w:rPr>
              <w:rStyle w:val="berschrift2Zchn"/>
              <w:rFonts w:ascii="Munich Airport Pro SemiBold" w:eastAsia="Munich Airport Pro Regular" w:hAnsi="Munich Airport Pro SemiBold" w:cstheme="minorBidi"/>
              <w:sz w:val="32"/>
              <w:szCs w:val="32"/>
              <w:lang w:val="en-CA"/>
            </w:rPr>
            <w:t>Ambiente</w:t>
          </w:r>
          <w:proofErr w:type="spellEnd"/>
        </w:sdtContent>
      </w:sdt>
    </w:p>
    <w:p w:rsidR="00C0493C" w:rsidRPr="001850A1" w:rsidRDefault="00D328A7" w:rsidP="00C0493C">
      <w:pPr>
        <w:pStyle w:val="Datum"/>
        <w:framePr w:wrap="notBeside"/>
      </w:pPr>
      <w:sdt>
        <w:sdtPr>
          <w:alias w:val="Date"/>
          <w:tag w:val="Datum"/>
          <w:id w:val="2015957381"/>
          <w:lock w:val="sdtLocked"/>
          <w:placeholder>
            <w:docPart w:val="0996AAB848DE4E5AAF5623F9BF499C09"/>
          </w:placeholder>
          <w:date w:fullDate="2016-04-22T00:00:00Z">
            <w:dateFormat w:val="dd.MM.yyyy"/>
            <w:lid w:val="en-US"/>
            <w:storeMappedDataAs w:val="dateTime"/>
            <w:calendar w:val="gregorian"/>
          </w:date>
        </w:sdtPr>
        <w:sdtEndPr/>
        <w:sdtContent>
          <w:r w:rsidR="001246BF">
            <w:t>22.04.2016</w:t>
          </w:r>
        </w:sdtContent>
      </w:sdt>
    </w:p>
    <w:sdt>
      <w:sdtPr>
        <w:alias w:val="Dachzeile"/>
        <w:tag w:val="Dachzeile"/>
        <w:id w:val="-1223298356"/>
        <w:lock w:val="sdtLocked"/>
        <w:placeholder>
          <w:docPart w:val="29532B7D6E4646BFB66DC31EB0C41B53"/>
        </w:placeholder>
        <w:dataBinding w:prefixMappings="xmlns:ns0='http://purl.org/dc/elements/1.1/' xmlns:ns1='http://schemas.openxmlformats.org/package/2006/metadata/core-properties' " w:xpath="/ns1:coreProperties[1]/ns0:title[1]" w:storeItemID="{6C3C8BC8-F283-45AE-878A-BAB7291924A1}"/>
        <w:text/>
      </w:sdtPr>
      <w:sdtEndPr/>
      <w:sdtContent>
        <w:p w:rsidR="00C0493C" w:rsidRPr="00A46C38" w:rsidRDefault="00B769F1" w:rsidP="00C0493C">
          <w:pPr>
            <w:pStyle w:val="Titel"/>
            <w:framePr w:wrap="around" w:y="3488"/>
            <w:rPr>
              <w:rStyle w:val="introabstract"/>
              <w:rFonts w:cs="Times New Roman"/>
              <w:sz w:val="28"/>
              <w:szCs w:val="24"/>
            </w:rPr>
          </w:pPr>
          <w:r>
            <w:t>Historic milestone for Munich Airport</w:t>
          </w:r>
          <w:r w:rsidR="0076584F">
            <w:t>:</w:t>
          </w:r>
        </w:p>
      </w:sdtContent>
    </w:sdt>
    <w:p w:rsidR="007C2DFB" w:rsidRPr="00C5730B" w:rsidRDefault="007C2DFB" w:rsidP="00C0493C">
      <w:pPr>
        <w:pStyle w:val="Ausgabe"/>
        <w:framePr w:wrap="around"/>
      </w:pPr>
    </w:p>
    <w:p w:rsidR="00482E41" w:rsidRPr="00482E41" w:rsidRDefault="001246BF" w:rsidP="00482E41">
      <w:pPr>
        <w:spacing w:line="360" w:lineRule="auto"/>
        <w:rPr>
          <w:rStyle w:val="CharAttribute3"/>
          <w:rFonts w:hAnsi="Munich Airport Pro Regular"/>
        </w:rPr>
      </w:pPr>
      <w:r>
        <w:rPr>
          <w:rFonts w:ascii="Munich Airport Pro Regular" w:eastAsia="Munich Airport Pro Regular" w:hAnsi="Munich Airport Pro Regular"/>
          <w:noProof/>
          <w:lang w:val="de-DE" w:eastAsia="de-DE" w:bidi="ar-SA"/>
        </w:rPr>
        <mc:AlternateContent>
          <mc:Choice Requires="wps">
            <w:drawing>
              <wp:anchor distT="0" distB="0" distL="114300" distR="114300" simplePos="0" relativeHeight="251659264" behindDoc="0" locked="0" layoutInCell="1" allowOverlap="1">
                <wp:simplePos x="0" y="0"/>
                <wp:positionH relativeFrom="column">
                  <wp:posOffset>-77056</wp:posOffset>
                </wp:positionH>
                <wp:positionV relativeFrom="paragraph">
                  <wp:posOffset>-288759</wp:posOffset>
                </wp:positionV>
                <wp:extent cx="1383527" cy="421419"/>
                <wp:effectExtent l="0" t="0" r="7620" b="0"/>
                <wp:wrapNone/>
                <wp:docPr id="13" name="Textfeld 13"/>
                <wp:cNvGraphicFramePr/>
                <a:graphic xmlns:a="http://schemas.openxmlformats.org/drawingml/2006/main">
                  <a:graphicData uri="http://schemas.microsoft.com/office/word/2010/wordprocessingShape">
                    <wps:wsp>
                      <wps:cNvSpPr txBox="1"/>
                      <wps:spPr>
                        <a:xfrm>
                          <a:off x="0" y="0"/>
                          <a:ext cx="1383527" cy="421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46BF" w:rsidRPr="001246BF" w:rsidRDefault="001246BF">
                            <w:pPr>
                              <w:rPr>
                                <w:rFonts w:asciiTheme="majorHAnsi" w:hAnsiTheme="majorHAnsi"/>
                                <w:lang w:val="de-DE"/>
                              </w:rPr>
                            </w:pPr>
                            <w:r w:rsidRPr="001246BF">
                              <w:rPr>
                                <w:rFonts w:asciiTheme="majorHAnsi" w:hAnsiTheme="majorHAnsi"/>
                                <w:lang w:val="de-DE"/>
                              </w:rPr>
                              <w:t>April 22,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6.05pt;margin-top:-22.75pt;width:108.95pt;height:3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" fillcolor="white [3201]" stroked="f" strokeweight=".5pt">
                <v:textbox>
                  <w:txbxContent>
                    <w:p w:rsidR="001246BF" w:rsidRPr="001246BF" w:rsidRDefault="001246BF">
                      <w:pPr>
                        <w:rPr>
                          <w:rFonts w:asciiTheme="majorHAnsi" w:hAnsiTheme="majorHAnsi"/>
                          <w:lang w:val="de-DE"/>
                        </w:rPr>
                      </w:pPr>
                      <w:r w:rsidRPr="001246BF">
                        <w:rPr>
                          <w:rFonts w:asciiTheme="majorHAnsi" w:hAnsiTheme="majorHAnsi"/>
                          <w:lang w:val="de-DE"/>
                        </w:rPr>
                        <w:t>April 22, 2016</w:t>
                      </w:r>
                    </w:p>
                  </w:txbxContent>
                </v:textbox>
              </v:shape>
            </w:pict>
          </mc:Fallback>
        </mc:AlternateContent>
      </w:r>
      <w:r w:rsidR="00B769F1">
        <w:rPr>
          <w:rStyle w:val="CharAttribute3"/>
          <w:rFonts w:hAnsi="Munich Airport Pro Regular"/>
        </w:rPr>
        <w:t xml:space="preserve">Another </w:t>
      </w:r>
      <w:r w:rsidR="00482E41">
        <w:rPr>
          <w:rStyle w:val="CharAttribute3"/>
          <w:rFonts w:hAnsi="Munich Airport Pro Regular"/>
        </w:rPr>
        <w:t xml:space="preserve">chapter in the history of Munich Airport will begin on April 26, 2016: with the launch of the new </w:t>
      </w:r>
      <w:proofErr w:type="gramStart"/>
      <w:r w:rsidR="00482E41">
        <w:rPr>
          <w:rStyle w:val="CharAttribute3"/>
          <w:rFonts w:hAnsi="Munich Airport Pro Regular"/>
        </w:rPr>
        <w:t>satellite</w:t>
      </w:r>
      <w:proofErr w:type="gramEnd"/>
      <w:r w:rsidR="00482E41">
        <w:rPr>
          <w:rStyle w:val="CharAttribute3"/>
          <w:rFonts w:hAnsi="Munich Airport Pro Regular"/>
        </w:rPr>
        <w:t xml:space="preserve"> terminal – Germany's first midfield terminal – Europe's only five-star airport is again setting new standards for excellent service, passenger comfort and sustainability. The satellite terminal is also a continuation of the successful joint venture between Munich Airport and Lufthansa. As in Terminal 2, the partners have joined forces to design, build and finance the new passenger handling facility on a 60:40 basis. The Munich architectural firm Koch + Partner </w:t>
      </w:r>
      <w:proofErr w:type="gramStart"/>
      <w:r w:rsidR="00482E41">
        <w:rPr>
          <w:rStyle w:val="CharAttribute3"/>
          <w:rFonts w:hAnsi="Munich Airport Pro Regular"/>
        </w:rPr>
        <w:t>was selected</w:t>
      </w:r>
      <w:proofErr w:type="gramEnd"/>
      <w:r w:rsidR="00482E41">
        <w:rPr>
          <w:rStyle w:val="CharAttribute3"/>
          <w:rFonts w:hAnsi="Munich Airport Pro Regular"/>
        </w:rPr>
        <w:t xml:space="preserve"> for the design and general planning.</w:t>
      </w:r>
    </w:p>
    <w:p w:rsidR="00482E41" w:rsidRPr="00482E41" w:rsidRDefault="00482E41" w:rsidP="00482E41">
      <w:pPr>
        <w:spacing w:line="360" w:lineRule="auto"/>
        <w:rPr>
          <w:rStyle w:val="CharAttribute3"/>
          <w:rFonts w:hAnsi="Munich Airport Pro Regular"/>
        </w:rPr>
      </w:pPr>
      <w:r>
        <w:rPr>
          <w:rStyle w:val="CharAttribute3"/>
        </w:rPr>
        <w:t xml:space="preserve">The new facility will give Munich Airport 27 new gate positions where passengers can board aircraft directly without bus transportation. With the new satellite facility, </w:t>
      </w:r>
      <w:proofErr w:type="gramStart"/>
      <w:r>
        <w:rPr>
          <w:rStyle w:val="CharAttribute3"/>
        </w:rPr>
        <w:t>the capacity of Terminal 2, which is used by Lufthansa and its Star Alliance partners, will be increased by 11 million to 36 million passengers per year</w:t>
      </w:r>
      <w:proofErr w:type="gramEnd"/>
      <w:r>
        <w:rPr>
          <w:rStyle w:val="CharAttribute3"/>
        </w:rPr>
        <w:t xml:space="preserve">. As one of the world's most advanced passenger facilities, the satellite terminal will offer passengers pleasant surroundings with a wide range of shopping and dining options in attractive and spacious areas flooded with natural light. Passengers will also have five new Lufthansa lounges to choose </w:t>
      </w:r>
      <w:proofErr w:type="gramStart"/>
      <w:r>
        <w:rPr>
          <w:rStyle w:val="CharAttribute3"/>
        </w:rPr>
        <w:t>from</w:t>
      </w:r>
      <w:proofErr w:type="gramEnd"/>
      <w:r>
        <w:rPr>
          <w:rStyle w:val="CharAttribute3"/>
        </w:rPr>
        <w:t xml:space="preserve">. </w:t>
      </w:r>
    </w:p>
    <w:p w:rsidR="00482E41" w:rsidRPr="00482E41" w:rsidRDefault="00482E41" w:rsidP="00482E41">
      <w:pPr>
        <w:spacing w:line="360" w:lineRule="auto"/>
        <w:rPr>
          <w:rStyle w:val="CharAttribute3"/>
          <w:rFonts w:hAnsi="Munich Airport Pro Regular"/>
        </w:rPr>
      </w:pPr>
      <w:r>
        <w:rPr>
          <w:rStyle w:val="CharAttribute3"/>
        </w:rPr>
        <w:lastRenderedPageBreak/>
        <w:t xml:space="preserve">The satellite has no direct landside transportation links. Check-in will take place in Terminal 2. Passengers will then undergo passport screening and hand baggage checks before boarding the airport's own underground transport system that will take them to the satellite terminal in barely a minute. Here they will experience the same high standards of quality they have come to expect in Terminal 2. Of </w:t>
      </w:r>
      <w:proofErr w:type="gramStart"/>
      <w:r>
        <w:rPr>
          <w:rStyle w:val="CharAttribute3"/>
        </w:rPr>
        <w:t>course</w:t>
      </w:r>
      <w:proofErr w:type="gramEnd"/>
      <w:r>
        <w:rPr>
          <w:rStyle w:val="CharAttribute3"/>
        </w:rPr>
        <w:t xml:space="preserve"> they will have free access to the airport-wide Wi-Fi network, and can plug their devices into USB and power outlets in the waiting areas. </w:t>
      </w:r>
    </w:p>
    <w:p w:rsidR="00482E41" w:rsidRPr="00482E41" w:rsidRDefault="00CD46FB" w:rsidP="00482E41">
      <w:pPr>
        <w:spacing w:line="360" w:lineRule="auto"/>
        <w:rPr>
          <w:rStyle w:val="CharAttribute3"/>
        </w:rPr>
      </w:pPr>
      <w:r>
        <w:rPr>
          <w:rStyle w:val="CharAttribute3"/>
        </w:rPr>
        <w:t xml:space="preserve">Awaiting passengers in the satellite </w:t>
      </w:r>
      <w:proofErr w:type="gramStart"/>
      <w:r>
        <w:rPr>
          <w:rStyle w:val="CharAttribute3"/>
        </w:rPr>
        <w:t>terminal</w:t>
      </w:r>
      <w:proofErr w:type="gramEnd"/>
      <w:r>
        <w:rPr>
          <w:rStyle w:val="CharAttribute3"/>
        </w:rPr>
        <w:t xml:space="preserve"> is an entirely new dining and shopping experience, with 15 retail areas, seven restaurants and cafes and three duty free zones in a spacious, 7,000 square meter setting. The architecture, the shopping options and the wide variety of foods and drinks available reflect the Bavarian lifestyle and Munich's unique character. The satellite also features plenty of services to meet the needs and desires of the modern </w:t>
      </w:r>
      <w:proofErr w:type="spellStart"/>
      <w:r>
        <w:rPr>
          <w:rStyle w:val="CharAttribute3"/>
        </w:rPr>
        <w:t>traveller</w:t>
      </w:r>
      <w:proofErr w:type="spellEnd"/>
      <w:r>
        <w:rPr>
          <w:rStyle w:val="CharAttribute3"/>
        </w:rPr>
        <w:t xml:space="preserve">, including quiet areas with reclining chairs, play areas for children, changing tables in the </w:t>
      </w:r>
      <w:proofErr w:type="gramStart"/>
      <w:r>
        <w:rPr>
          <w:rStyle w:val="CharAttribute3"/>
        </w:rPr>
        <w:t>men's</w:t>
      </w:r>
      <w:proofErr w:type="gramEnd"/>
      <w:r>
        <w:rPr>
          <w:rStyle w:val="CharAttribute3"/>
        </w:rPr>
        <w:t xml:space="preserve"> and women's washrooms, and four showers. </w:t>
      </w:r>
      <w:proofErr w:type="gramStart"/>
      <w:r>
        <w:t>All services are situated at the center of the new building for quick and convenient access by customers</w:t>
      </w:r>
      <w:proofErr w:type="gramEnd"/>
      <w:r>
        <w:t xml:space="preserve">. From </w:t>
      </w:r>
      <w:proofErr w:type="gramStart"/>
      <w:r>
        <w:t>here</w:t>
      </w:r>
      <w:proofErr w:type="gramEnd"/>
      <w:r>
        <w:t xml:space="preserve"> the five new Lufthansa lounges are just steps away. With an area of 4,000 square meters, this nearly doubles the total area of the Terminal 2 lounge facilities. </w:t>
      </w:r>
      <w:r>
        <w:rPr>
          <w:rStyle w:val="CharAttribute3"/>
        </w:rPr>
        <w:t xml:space="preserve">The new concept features </w:t>
      </w:r>
      <w:r>
        <w:t>a roof terrace, panoramic windows and a bar overlooking the airport apron.</w:t>
      </w:r>
    </w:p>
    <w:p w:rsidR="00482E41" w:rsidRPr="00482E41" w:rsidRDefault="00482E41" w:rsidP="00A823D2">
      <w:pPr>
        <w:spacing w:line="360" w:lineRule="auto"/>
        <w:rPr>
          <w:rStyle w:val="CharAttribute3"/>
        </w:rPr>
      </w:pPr>
      <w:r>
        <w:rPr>
          <w:rStyle w:val="CharAttribute3"/>
        </w:rPr>
        <w:t xml:space="preserve">Forming the heart of the new passenger facility is the central marketplace, which is flooded with natural light. Market stands, each with a theme, are an authentic tribute to the </w:t>
      </w:r>
      <w:proofErr w:type="spellStart"/>
      <w:r>
        <w:rPr>
          <w:rStyle w:val="CharAttribute3"/>
        </w:rPr>
        <w:t>Viktualienmarkt</w:t>
      </w:r>
      <w:proofErr w:type="spellEnd"/>
      <w:r>
        <w:rPr>
          <w:rStyle w:val="CharAttribute3"/>
        </w:rPr>
        <w:t xml:space="preserve">, Munich's renowned open-air market. </w:t>
      </w:r>
    </w:p>
    <w:p w:rsidR="00482E41" w:rsidRPr="00482E41" w:rsidRDefault="00482E41" w:rsidP="00482E41">
      <w:pPr>
        <w:spacing w:line="360" w:lineRule="auto"/>
        <w:rPr>
          <w:rStyle w:val="CharAttribute3"/>
          <w:rFonts w:hAnsi="Munich Airport Pro Regular"/>
        </w:rPr>
      </w:pPr>
      <w:r>
        <w:rPr>
          <w:rStyle w:val="CharAttribute3"/>
        </w:rPr>
        <w:lastRenderedPageBreak/>
        <w:t>The satellite also sets new standards for environmentally friendly operations and energy efficiency. Advanced building materials and innovative heating, cooling and lighting technologies reduce energy consumption to a minimum. A 40 percent reduction in CO</w:t>
      </w:r>
      <w:r>
        <w:rPr>
          <w:rStyle w:val="CharAttribute3"/>
          <w:vertAlign w:val="subscript"/>
        </w:rPr>
        <w:t>2</w:t>
      </w:r>
      <w:r>
        <w:rPr>
          <w:rStyle w:val="CharAttribute3"/>
        </w:rPr>
        <w:t xml:space="preserve"> emissions in the new facility as compared with the airport's existing terminal buildings is achieved partly through special "climate-optimized facades": These 4.5 meter wide zones separate the </w:t>
      </w:r>
      <w:proofErr w:type="gramStart"/>
      <w:r>
        <w:rPr>
          <w:rStyle w:val="CharAttribute3"/>
        </w:rPr>
        <w:t>air conditioned</w:t>
      </w:r>
      <w:proofErr w:type="gramEnd"/>
      <w:r>
        <w:rPr>
          <w:rStyle w:val="CharAttribute3"/>
        </w:rPr>
        <w:t xml:space="preserve"> interior of the satellite from the outdoor space, acting as a climate buffer while providing usable space with escalators for passengers to change levels. The facade is made of a newly developed type of glass with a special coating that allows sunlight to enter while keeping out the heat. </w:t>
      </w:r>
    </w:p>
    <w:p w:rsidR="005914EF" w:rsidRPr="00D328A7" w:rsidRDefault="00E11B85" w:rsidP="00087645">
      <w:pPr>
        <w:spacing w:line="360" w:lineRule="auto"/>
        <w:rPr>
          <w:rStyle w:val="CharAttribute3"/>
          <w:rFonts w:eastAsiaTheme="minorEastAsia" w:hAnsi="Munich Airport Pro Regular" w:cs="Arial"/>
          <w:color w:val="000000" w:themeColor="text1"/>
        </w:rPr>
      </w:pPr>
      <w:r>
        <w:rPr>
          <w:rStyle w:val="CharAttribute3"/>
          <w:rFonts w:hAnsi="Munich Airport Pro Regular"/>
          <w:color w:val="000000" w:themeColor="text1"/>
        </w:rPr>
        <w:t xml:space="preserve">The satellite terminal </w:t>
      </w:r>
      <w:proofErr w:type="gramStart"/>
      <w:r>
        <w:rPr>
          <w:rStyle w:val="CharAttribute3"/>
          <w:rFonts w:hAnsi="Munich Airport Pro Regular"/>
          <w:color w:val="000000" w:themeColor="text1"/>
        </w:rPr>
        <w:t>was built</w:t>
      </w:r>
      <w:proofErr w:type="gramEnd"/>
      <w:r>
        <w:rPr>
          <w:rStyle w:val="CharAttribute3"/>
          <w:rFonts w:hAnsi="Munich Airport Pro Regular"/>
          <w:color w:val="000000" w:themeColor="text1"/>
        </w:rPr>
        <w:t xml:space="preserve"> within budget and on schedule: </w:t>
      </w:r>
      <w:r>
        <w:rPr>
          <w:rFonts w:ascii="Munich Airport Pro Regular" w:hAnsi="Munich Airport Pro Regular"/>
          <w:color w:val="000000" w:themeColor="text1"/>
        </w:rPr>
        <w:t>Total investments in the satellite terminal amount to about 900 million euros, including the costs for the new building itself, the expansion of the baggage sorting facility and the construction work on the ramps and taxiways near the terminal. The costs for the building and expanding the baggage sorting facility are being shared on a 60:40 basis by Munich Airport and Lufthansa, The entire cost of the improvements to the ramp was covered by the airport.</w:t>
      </w:r>
      <w:bookmarkStart w:id="0" w:name="_GoBack"/>
      <w:bookmarkEnd w:id="0"/>
    </w:p>
    <w:p w:rsidR="00672BCB" w:rsidRDefault="006A7EBD" w:rsidP="00087645">
      <w:pPr>
        <w:spacing w:line="360" w:lineRule="auto"/>
        <w:rPr>
          <w:rStyle w:val="CharAttribute3"/>
          <w:rFonts w:hAnsi="Munich Airport Pro Regular"/>
        </w:rPr>
      </w:pPr>
      <w:r>
        <w:rPr>
          <w:rStyle w:val="CharAttribute3"/>
          <w:rFonts w:hAnsi="Munich Airport Pro Regular"/>
        </w:rPr>
        <w:t xml:space="preserve">Preparatory work for the new passenger building started in the summer of 2011. The cornerstone </w:t>
      </w:r>
      <w:proofErr w:type="gramStart"/>
      <w:r>
        <w:rPr>
          <w:rStyle w:val="CharAttribute3"/>
          <w:rFonts w:hAnsi="Munich Airport Pro Regular"/>
        </w:rPr>
        <w:t>was laid</w:t>
      </w:r>
      <w:proofErr w:type="gramEnd"/>
      <w:r>
        <w:rPr>
          <w:rStyle w:val="CharAttribute3"/>
          <w:rFonts w:hAnsi="Munich Airport Pro Regular"/>
        </w:rPr>
        <w:t xml:space="preserve"> on April 23, 2012, and the topping-out ceremony took place on September 12, 2013. Construction of the building itself was completed in the fall of 2015. This </w:t>
      </w:r>
      <w:proofErr w:type="gramStart"/>
      <w:r>
        <w:rPr>
          <w:rStyle w:val="CharAttribute3"/>
          <w:rFonts w:hAnsi="Munich Airport Pro Regular"/>
        </w:rPr>
        <w:t>was followed</w:t>
      </w:r>
      <w:proofErr w:type="gramEnd"/>
      <w:r>
        <w:rPr>
          <w:rStyle w:val="CharAttribute3"/>
          <w:rFonts w:hAnsi="Munich Airport Pro Regular"/>
        </w:rPr>
        <w:t xml:space="preserve"> by the operational testing phase, with extensive trials involving more than 3,000 participants playing the role of passengers.  </w:t>
      </w:r>
    </w:p>
    <w:p w:rsidR="0070464C" w:rsidRDefault="0070464C" w:rsidP="00087645">
      <w:pPr>
        <w:spacing w:line="360" w:lineRule="auto"/>
        <w:rPr>
          <w:rFonts w:ascii="Munich Airport Pro Regular" w:eastAsia="Munich Airport Pro Regular" w:hAnsi="Munich Airport Pro Regular"/>
          <w:sz w:val="20"/>
        </w:rPr>
      </w:pPr>
    </w:p>
    <w:p w:rsidR="00672BCB" w:rsidRPr="00672BCB" w:rsidRDefault="00672BCB" w:rsidP="00672BCB">
      <w:pPr>
        <w:widowControl w:val="0"/>
        <w:wordWrap w:val="0"/>
        <w:autoSpaceDE w:val="0"/>
        <w:autoSpaceDN w:val="0"/>
        <w:spacing w:after="0" w:line="276" w:lineRule="auto"/>
        <w:rPr>
          <w:rFonts w:ascii="Munich Airport Pro Regular" w:eastAsia="Munich Airport Pro Regular" w:hAnsi="Munich Airport Pro Regular"/>
          <w:sz w:val="20"/>
        </w:rPr>
      </w:pPr>
    </w:p>
    <w:tbl>
      <w:tblPr>
        <w:tblW w:w="0" w:type="auto"/>
        <w:tblLook w:val="01E0" w:firstRow="1" w:lastRow="1" w:firstColumn="1" w:lastColumn="1" w:noHBand="0" w:noVBand="0"/>
      </w:tblPr>
      <w:tblGrid>
        <w:gridCol w:w="3641"/>
        <w:gridCol w:w="4523"/>
      </w:tblGrid>
      <w:tr w:rsidR="00A46C38" w:rsidRPr="00F3235D" w:rsidTr="005F0444">
        <w:tc>
          <w:tcPr>
            <w:tcW w:w="5017" w:type="dxa"/>
            <w:hideMark/>
          </w:tcPr>
          <w:p w:rsidR="00A46C38" w:rsidRPr="00106779" w:rsidRDefault="00A46C38" w:rsidP="005F0444">
            <w:pPr>
              <w:spacing w:after="0" w:line="380" w:lineRule="atLeast"/>
              <w:ind w:right="-936"/>
              <w:outlineLvl w:val="0"/>
              <w:rPr>
                <w:rFonts w:ascii="Munich Airport Pro Regular" w:eastAsia="SimSun" w:hAnsi="Munich Airport Pro Regular" w:cs="Arial"/>
              </w:rPr>
            </w:pPr>
            <w:r>
              <w:rPr>
                <w:rFonts w:ascii="Munich Airport Pro Regular" w:hAnsi="Munich Airport Pro Regular"/>
              </w:rPr>
              <w:t>Flughafen München GmbH</w:t>
            </w:r>
            <w:r>
              <w:rPr>
                <w:rFonts w:ascii="Munich Airport Pro Regular" w:hAnsi="Munich Airport Pro Regular" w:cs="Arial"/>
              </w:rPr>
              <w:br/>
            </w:r>
            <w:r>
              <w:rPr>
                <w:rFonts w:ascii="Munich Airport Pro Regular" w:hAnsi="Munich Airport Pro Regular"/>
              </w:rPr>
              <w:t>Head of the Press Department</w:t>
            </w:r>
          </w:p>
          <w:p w:rsidR="00A46C38" w:rsidRPr="006F21C4" w:rsidRDefault="00A46C38" w:rsidP="005F0444">
            <w:pPr>
              <w:spacing w:after="0" w:line="380" w:lineRule="atLeast"/>
              <w:ind w:right="-936"/>
              <w:outlineLvl w:val="0"/>
            </w:pPr>
            <w:r>
              <w:rPr>
                <w:rFonts w:ascii="Munich Airport Pro Regular" w:hAnsi="Munich Airport Pro Regular"/>
              </w:rPr>
              <w:t>Ingo Anspach</w:t>
            </w:r>
            <w:r>
              <w:rPr>
                <w:rFonts w:ascii="Munich Airport Pro Regular" w:hAnsi="Munich Airport Pro Regular" w:cs="Arial"/>
              </w:rPr>
              <w:br/>
            </w:r>
            <w:r>
              <w:rPr>
                <w:rFonts w:ascii="Munich Airport Pro Regular" w:hAnsi="Munich Airport Pro Regular"/>
              </w:rPr>
              <w:t>Tel: +49 89 975- 4 11 00</w:t>
            </w:r>
            <w:r>
              <w:rPr>
                <w:rFonts w:ascii="Munich Airport Pro Regular" w:hAnsi="Munich Airport Pro Regular" w:cs="Arial"/>
              </w:rPr>
              <w:br/>
            </w:r>
            <w:r>
              <w:rPr>
                <w:rFonts w:ascii="Munich Airport Pro Regular" w:hAnsi="Munich Airport Pro Regular"/>
              </w:rPr>
              <w:t>Fax: +49 89 975- 4 10 06</w:t>
            </w:r>
            <w:r>
              <w:rPr>
                <w:rFonts w:ascii="Munich Airport Pro Regular" w:hAnsi="Munich Airport Pro Regular" w:cs="Arial"/>
              </w:rPr>
              <w:br/>
            </w:r>
            <w:hyperlink r:id="rId8">
              <w:r>
                <w:rPr>
                  <w:rStyle w:val="Hyperlink"/>
                  <w:rFonts w:ascii="Munich Airport Pro Regular" w:hAnsi="Munich Airport Pro Regular"/>
                  <w:color w:val="004C66" w:themeColor="text2" w:themeShade="80"/>
                </w:rPr>
                <w:t>www.munich-airport.de</w:t>
              </w:r>
            </w:hyperlink>
          </w:p>
        </w:tc>
        <w:tc>
          <w:tcPr>
            <w:tcW w:w="3363" w:type="dxa"/>
            <w:hideMark/>
          </w:tcPr>
          <w:p w:rsidR="00A46C38" w:rsidRPr="001246BF" w:rsidRDefault="00A46C38" w:rsidP="005F0444">
            <w:pPr>
              <w:spacing w:after="0" w:line="380" w:lineRule="atLeast"/>
              <w:ind w:right="-936"/>
              <w:outlineLvl w:val="0"/>
              <w:rPr>
                <w:rFonts w:ascii="Munich Airport Pro Regular" w:hAnsi="Munich Airport Pro Regular" w:cs="Arial"/>
                <w:lang w:val="de-DE"/>
              </w:rPr>
            </w:pPr>
            <w:r w:rsidRPr="001246BF">
              <w:rPr>
                <w:rFonts w:ascii="Munich Airport Pro Regular" w:hAnsi="Munich Airport Pro Regular"/>
                <w:lang w:val="de-DE"/>
              </w:rPr>
              <w:t>Deutsche Lufthansa AG</w:t>
            </w:r>
          </w:p>
          <w:p w:rsidR="00A46C38" w:rsidRPr="001246BF" w:rsidRDefault="00A46C38" w:rsidP="005F0444">
            <w:pPr>
              <w:spacing w:after="0" w:line="380" w:lineRule="atLeast"/>
              <w:ind w:right="-936"/>
              <w:outlineLvl w:val="0"/>
              <w:rPr>
                <w:rFonts w:ascii="Munich Airport Pro Regular" w:hAnsi="Munich Airport Pro Regular" w:cs="Arial"/>
                <w:lang w:val="de-DE"/>
              </w:rPr>
            </w:pPr>
            <w:r w:rsidRPr="001246BF">
              <w:rPr>
                <w:rFonts w:ascii="Munich Airport Pro Regular" w:hAnsi="Munich Airport Pro Regular"/>
                <w:lang w:val="de-DE"/>
              </w:rPr>
              <w:t>Media Relations Southern Germany</w:t>
            </w:r>
          </w:p>
          <w:p w:rsidR="00A46C38" w:rsidRPr="005773E7" w:rsidRDefault="00A46C38" w:rsidP="005F0444">
            <w:pPr>
              <w:spacing w:after="0" w:line="380" w:lineRule="atLeast"/>
              <w:ind w:right="-936"/>
              <w:outlineLvl w:val="0"/>
              <w:rPr>
                <w:rFonts w:ascii="Munich Airport Pro Regular" w:hAnsi="Munich Airport Pro Regular" w:cs="Arial"/>
              </w:rPr>
            </w:pPr>
            <w:r>
              <w:rPr>
                <w:rFonts w:ascii="Munich Airport Pro Regular" w:hAnsi="Munich Airport Pro Regular"/>
              </w:rPr>
              <w:t xml:space="preserve">Klaus </w:t>
            </w:r>
            <w:proofErr w:type="spellStart"/>
            <w:r>
              <w:rPr>
                <w:rFonts w:ascii="Munich Airport Pro Regular" w:hAnsi="Munich Airport Pro Regular"/>
              </w:rPr>
              <w:t>Gorny</w:t>
            </w:r>
            <w:proofErr w:type="spellEnd"/>
            <w:r>
              <w:rPr>
                <w:rFonts w:ascii="Munich Airport Pro Regular" w:hAnsi="Munich Airport Pro Regular"/>
              </w:rPr>
              <w:t>/Bettina Rittberger</w:t>
            </w:r>
          </w:p>
          <w:p w:rsidR="00A46C38" w:rsidRPr="00106779" w:rsidRDefault="00A46C38" w:rsidP="005F0444">
            <w:pPr>
              <w:spacing w:after="0" w:line="380" w:lineRule="atLeast"/>
              <w:ind w:right="-936"/>
              <w:outlineLvl w:val="0"/>
              <w:rPr>
                <w:rFonts w:ascii="Munich Airport Pro Regular" w:hAnsi="Munich Airport Pro Regular" w:cs="Arial"/>
              </w:rPr>
            </w:pPr>
            <w:r>
              <w:rPr>
                <w:rFonts w:ascii="Munich Airport Pro Regular" w:hAnsi="Munich Airport Pro Regular"/>
              </w:rPr>
              <w:t>Tel:  089 / 977 -  2900</w:t>
            </w:r>
          </w:p>
          <w:p w:rsidR="00A46C38" w:rsidRPr="00106779" w:rsidRDefault="00A46C38" w:rsidP="005F0444">
            <w:pPr>
              <w:spacing w:after="0" w:line="380" w:lineRule="atLeast"/>
              <w:ind w:right="-936"/>
              <w:outlineLvl w:val="0"/>
              <w:rPr>
                <w:rFonts w:ascii="Munich Airport Pro Regular" w:hAnsi="Munich Airport Pro Regular" w:cs="Arial"/>
              </w:rPr>
            </w:pPr>
            <w:r>
              <w:rPr>
                <w:rFonts w:ascii="Munich Airport Pro Regular" w:hAnsi="Munich Airport Pro Regular"/>
              </w:rPr>
              <w:t>Fax: 089 / 977 -  2999</w:t>
            </w:r>
          </w:p>
          <w:p w:rsidR="00A46C38" w:rsidRPr="004C20CD" w:rsidRDefault="00D328A7" w:rsidP="004C20CD">
            <w:pPr>
              <w:tabs>
                <w:tab w:val="left" w:pos="532"/>
              </w:tabs>
              <w:spacing w:after="0"/>
              <w:rPr>
                <w:rFonts w:ascii="Munich Airport Pro Regular" w:hAnsi="Munich Airport Pro Regular" w:cs="Arial"/>
              </w:rPr>
            </w:pPr>
            <w:hyperlink r:id="rId9">
              <w:r w:rsidR="005914EF">
                <w:rPr>
                  <w:rStyle w:val="Hyperlink"/>
                  <w:rFonts w:ascii="Munich Airport Pro Regular" w:hAnsi="Munich Airport Pro Regular"/>
                </w:rPr>
                <w:t>http://www.lufthansagroup.com/de/presse</w:t>
              </w:r>
            </w:hyperlink>
            <w:r w:rsidR="005914EF">
              <w:rPr>
                <w:rFonts w:ascii="Munich Airport Pro Regular" w:hAnsi="Munich Airport Pro Regular"/>
              </w:rPr>
              <w:t xml:space="preserve"> </w:t>
            </w:r>
          </w:p>
        </w:tc>
      </w:tr>
    </w:tbl>
    <w:p w:rsidR="00766B17" w:rsidRPr="004C20CD" w:rsidRDefault="00766B17" w:rsidP="00446C17">
      <w:pPr>
        <w:tabs>
          <w:tab w:val="left" w:pos="532"/>
        </w:tabs>
        <w:spacing w:after="0"/>
        <w:rPr>
          <w:rStyle w:val="introabstract"/>
          <w:rFonts w:cs="Times New Roman"/>
          <w:sz w:val="24"/>
          <w:szCs w:val="24"/>
        </w:rPr>
      </w:pPr>
    </w:p>
    <w:sectPr w:rsidR="00766B17" w:rsidRPr="004C20CD" w:rsidSect="007A746B">
      <w:headerReference w:type="default" r:id="rId10"/>
      <w:footerReference w:type="even" r:id="rId11"/>
      <w:footerReference w:type="default" r:id="rId12"/>
      <w:headerReference w:type="first" r:id="rId13"/>
      <w:footerReference w:type="first" r:id="rId14"/>
      <w:pgSz w:w="11906" w:h="16838"/>
      <w:pgMar w:top="2909" w:right="2381" w:bottom="2098" w:left="1361" w:header="1043"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F0" w:rsidRDefault="003549F0" w:rsidP="000F6730">
      <w:pPr>
        <w:spacing w:after="0" w:line="240" w:lineRule="auto"/>
      </w:pPr>
      <w:r>
        <w:separator/>
      </w:r>
    </w:p>
  </w:endnote>
  <w:endnote w:type="continuationSeparator" w:id="0">
    <w:p w:rsidR="003549F0" w:rsidRDefault="003549F0" w:rsidP="000F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nich Airport Pro Regular">
    <w:panose1 w:val="02000000000000000000"/>
    <w:charset w:val="00"/>
    <w:family w:val="modern"/>
    <w:notTrueType/>
    <w:pitch w:val="variable"/>
    <w:sig w:usb0="A00000AF" w:usb1="4000205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Medium">
    <w:panose1 w:val="02000000000000000000"/>
    <w:charset w:val="00"/>
    <w:family w:val="modern"/>
    <w:notTrueType/>
    <w:pitch w:val="variable"/>
    <w:sig w:usb0="A00000AF" w:usb1="4000205A" w:usb2="00000000" w:usb3="00000000" w:csb0="00000093" w:csb1="00000000"/>
  </w:font>
  <w:font w:name="Munich Airport Pro SemiBold">
    <w:panose1 w:val="02000000000000000000"/>
    <w:charset w:val="00"/>
    <w:family w:val="modern"/>
    <w:notTrueType/>
    <w:pitch w:val="variable"/>
    <w:sig w:usb0="A00000AF" w:usb1="4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6B" w:rsidRPr="000D315F" w:rsidRDefault="007A746B" w:rsidP="007A746B">
    <w:pPr>
      <w:pStyle w:val="Fuzeile"/>
      <w:spacing w:line="240" w:lineRule="auto"/>
    </w:pPr>
    <w:r>
      <w:rPr>
        <w:rFonts w:ascii="Munich Airport Pro Regular" w:hAnsi="Munich Airport Pro Regular"/>
      </w:rPr>
      <w:t xml:space="preserve">Flughafen München GmbH | P.O. Box 23 17 55 | 85326 Munich </w:t>
    </w:r>
    <w:r>
      <w:rPr>
        <w:rFonts w:ascii="Munich Airport Pro Regular" w:hAnsi="Munich Airport Pro Regular"/>
      </w:rPr>
      <w:br/>
      <w:t>Telephone +49 89 975 411 80 | Fax +49 89 975 410 06 | presse@munich-airport.de | www.munich-airport.de</w:t>
    </w:r>
    <w:r>
      <w:tab/>
    </w:r>
    <w:r>
      <w:rPr>
        <w:rStyle w:val="Seitenzahl"/>
      </w:rPr>
      <w:t xml:space="preserve">Page </w:t>
    </w:r>
    <w:r w:rsidR="00555606" w:rsidRPr="004F0B92">
      <w:rPr>
        <w:rStyle w:val="Seitenzahl"/>
      </w:rPr>
      <w:fldChar w:fldCharType="begin"/>
    </w:r>
    <w:r w:rsidRPr="004F0B92">
      <w:rPr>
        <w:rStyle w:val="Seitenzahl"/>
      </w:rPr>
      <w:instrText>PAGE  \* Arabic  \* MERGEFORMAT</w:instrText>
    </w:r>
    <w:r w:rsidR="00555606" w:rsidRPr="004F0B92">
      <w:rPr>
        <w:rStyle w:val="Seitenzahl"/>
      </w:rPr>
      <w:fldChar w:fldCharType="separate"/>
    </w:r>
    <w:r w:rsidR="0063432E">
      <w:rPr>
        <w:rStyle w:val="Seitenzahl"/>
      </w:rPr>
      <w:t>3</w:t>
    </w:r>
    <w:r w:rsidR="00555606" w:rsidRPr="004F0B92">
      <w:rPr>
        <w:rStyle w:val="Seitenzahl"/>
      </w:rPr>
      <w:fldChar w:fldCharType="end"/>
    </w:r>
    <w:r>
      <w:rPr>
        <w:rStyle w:val="Seitenzahl"/>
      </w:rPr>
      <w:t xml:space="preserve"> of </w:t>
    </w:r>
    <w:fldSimple w:instr="NUMPAGES  \* Arabic  \* MERGEFORMAT">
      <w:r w:rsidR="002E3A03" w:rsidRPr="002E3A03">
        <w:rPr>
          <w:rStyle w:val="Seitenzahl"/>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6B" w:rsidRPr="00766B17" w:rsidRDefault="00D4594B" w:rsidP="001246BF">
    <w:pPr>
      <w:pStyle w:val="Fuzeile"/>
      <w:spacing w:line="240" w:lineRule="auto"/>
      <w:ind w:right="-58"/>
      <w:jc w:val="right"/>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37" w:rsidRPr="00766B17" w:rsidRDefault="00D4594B" w:rsidP="00446C17">
    <w:pPr>
      <w:pStyle w:val="Fuzeile"/>
      <w:spacing w:line="240" w:lineRule="auto"/>
      <w:ind w:right="-483"/>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F0" w:rsidRDefault="003549F0" w:rsidP="000F6730">
      <w:pPr>
        <w:spacing w:after="0" w:line="240" w:lineRule="auto"/>
      </w:pPr>
      <w:r>
        <w:separator/>
      </w:r>
    </w:p>
  </w:footnote>
  <w:footnote w:type="continuationSeparator" w:id="0">
    <w:p w:rsidR="003549F0" w:rsidRDefault="003549F0" w:rsidP="000F6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5C" w:rsidRDefault="00630AF2" w:rsidP="0052725C">
    <w:pPr>
      <w:pStyle w:val="Kopfzeile"/>
    </w:pPr>
    <w:r>
      <w:rPr>
        <w:noProof/>
        <w:sz w:val="36"/>
        <w:szCs w:val="36"/>
        <w:lang w:val="de-DE" w:eastAsia="de-DE" w:bidi="ar-SA"/>
      </w:rPr>
      <mc:AlternateContent>
        <mc:Choice Requires="wpg">
          <w:drawing>
            <wp:anchor distT="0" distB="0" distL="114300" distR="114300" simplePos="0" relativeHeight="251661312" behindDoc="0" locked="0" layoutInCell="1" allowOverlap="1" wp14:anchorId="0CA677CB" wp14:editId="694E690E">
              <wp:simplePos x="0" y="0"/>
              <wp:positionH relativeFrom="page">
                <wp:posOffset>5674360</wp:posOffset>
              </wp:positionH>
              <wp:positionV relativeFrom="page">
                <wp:posOffset>699770</wp:posOffset>
              </wp:positionV>
              <wp:extent cx="1263650" cy="539750"/>
              <wp:effectExtent l="0" t="0" r="0" b="0"/>
              <wp:wrapNone/>
              <wp:docPr id="7" name="FlughafenMuenchen-Logo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50" cy="539750"/>
                        <a:chOff x="0" y="0"/>
                        <a:chExt cx="1263440" cy="540000"/>
                      </a:xfrm>
                    </wpg:grpSpPr>
                    <wpg:grpSp>
                      <wpg:cNvPr id="8" name="FMU-Logo-Blau"/>
                      <wpg:cNvGrpSpPr>
                        <a:grpSpLocks noChangeAspect="1"/>
                      </wpg:cNvGrpSpPr>
                      <wpg:grpSpPr>
                        <a:xfrm>
                          <a:off x="0" y="0"/>
                          <a:ext cx="511054" cy="539750"/>
                          <a:chOff x="0" y="0"/>
                          <a:chExt cx="682721" cy="720000"/>
                        </a:xfrm>
                      </wpg:grpSpPr>
                      <wps:wsp>
                        <wps:cNvPr id="9" name="FlughafenMuenchen-Logo1-1"/>
                        <wps:cNvSpPr>
                          <a:spLocks/>
                        </wps:cNvSpPr>
                        <wps:spPr bwMode="auto">
                          <a:xfrm>
                            <a:off x="0" y="0"/>
                            <a:ext cx="340897" cy="720000"/>
                          </a:xfrm>
                          <a:custGeom>
                            <a:avLst/>
                            <a:gdLst>
                              <a:gd name="T0" fmla="*/ 0 w 515"/>
                              <a:gd name="T1" fmla="*/ 0 h 1087"/>
                              <a:gd name="T2" fmla="*/ 0 w 515"/>
                              <a:gd name="T3" fmla="*/ 1087 h 1087"/>
                              <a:gd name="T4" fmla="*/ 171 w 515"/>
                              <a:gd name="T5" fmla="*/ 1087 h 1087"/>
                              <a:gd name="T6" fmla="*/ 171 w 515"/>
                              <a:gd name="T7" fmla="*/ 436 h 1087"/>
                              <a:gd name="T8" fmla="*/ 374 w 515"/>
                              <a:gd name="T9" fmla="*/ 1087 h 1087"/>
                              <a:gd name="T10" fmla="*/ 423 w 515"/>
                              <a:gd name="T11" fmla="*/ 1087 h 1087"/>
                              <a:gd name="T12" fmla="*/ 515 w 515"/>
                              <a:gd name="T13" fmla="*/ 805 h 1087"/>
                              <a:gd name="T14" fmla="*/ 265 w 515"/>
                              <a:gd name="T15" fmla="*/ 0 h 1087"/>
                              <a:gd name="T16" fmla="*/ 0 w 515"/>
                              <a:gd name="T17" fmla="*/ 0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5" h="1087">
                                <a:moveTo>
                                  <a:pt x="0" y="0"/>
                                </a:moveTo>
                                <a:lnTo>
                                  <a:pt x="0" y="1087"/>
                                </a:lnTo>
                                <a:lnTo>
                                  <a:pt x="171" y="1087"/>
                                </a:lnTo>
                                <a:lnTo>
                                  <a:pt x="171" y="436"/>
                                </a:lnTo>
                                <a:lnTo>
                                  <a:pt x="374" y="1087"/>
                                </a:lnTo>
                                <a:lnTo>
                                  <a:pt x="423" y="1087"/>
                                </a:lnTo>
                                <a:lnTo>
                                  <a:pt x="515" y="805"/>
                                </a:lnTo>
                                <a:lnTo>
                                  <a:pt x="2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lughafenMuenchen-Logo1-2"/>
                        <wps:cNvSpPr>
                          <a:spLocks/>
                        </wps:cNvSpPr>
                        <wps:spPr bwMode="auto">
                          <a:xfrm>
                            <a:off x="550334" y="0"/>
                            <a:ext cx="132387" cy="720000"/>
                          </a:xfrm>
                          <a:custGeom>
                            <a:avLst/>
                            <a:gdLst>
                              <a:gd name="T0" fmla="*/ 154 w 200"/>
                              <a:gd name="T1" fmla="*/ 0 h 1087"/>
                              <a:gd name="T2" fmla="*/ 0 w 200"/>
                              <a:gd name="T3" fmla="*/ 471 h 1087"/>
                              <a:gd name="T4" fmla="*/ 0 w 200"/>
                              <a:gd name="T5" fmla="*/ 1087 h 1087"/>
                              <a:gd name="T6" fmla="*/ 200 w 200"/>
                              <a:gd name="T7" fmla="*/ 1087 h 1087"/>
                              <a:gd name="T8" fmla="*/ 200 w 200"/>
                              <a:gd name="T9" fmla="*/ 0 h 1087"/>
                              <a:gd name="T10" fmla="*/ 154 w 200"/>
                              <a:gd name="T11" fmla="*/ 0 h 1087"/>
                            </a:gdLst>
                            <a:ahLst/>
                            <a:cxnLst>
                              <a:cxn ang="0">
                                <a:pos x="T0" y="T1"/>
                              </a:cxn>
                              <a:cxn ang="0">
                                <a:pos x="T2" y="T3"/>
                              </a:cxn>
                              <a:cxn ang="0">
                                <a:pos x="T4" y="T5"/>
                              </a:cxn>
                              <a:cxn ang="0">
                                <a:pos x="T6" y="T7"/>
                              </a:cxn>
                              <a:cxn ang="0">
                                <a:pos x="T8" y="T9"/>
                              </a:cxn>
                              <a:cxn ang="0">
                                <a:pos x="T10" y="T11"/>
                              </a:cxn>
                            </a:cxnLst>
                            <a:rect l="0" t="0" r="r" b="b"/>
                            <a:pathLst>
                              <a:path w="200" h="1087">
                                <a:moveTo>
                                  <a:pt x="154" y="0"/>
                                </a:moveTo>
                                <a:lnTo>
                                  <a:pt x="0" y="471"/>
                                </a:lnTo>
                                <a:lnTo>
                                  <a:pt x="0" y="1087"/>
                                </a:lnTo>
                                <a:lnTo>
                                  <a:pt x="200" y="1087"/>
                                </a:lnTo>
                                <a:lnTo>
                                  <a:pt x="200" y="0"/>
                                </a:lnTo>
                                <a:lnTo>
                                  <a:pt x="1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lughafenMuenchen-Logo1-3"/>
                        <wps:cNvSpPr>
                          <a:spLocks/>
                        </wps:cNvSpPr>
                        <wps:spPr bwMode="auto">
                          <a:xfrm>
                            <a:off x="304800" y="0"/>
                            <a:ext cx="324243" cy="720000"/>
                          </a:xfrm>
                          <a:custGeom>
                            <a:avLst/>
                            <a:gdLst>
                              <a:gd name="T0" fmla="*/ 245 w 898"/>
                              <a:gd name="T1" fmla="*/ 2015 h 2015"/>
                              <a:gd name="T2" fmla="*/ 0 w 898"/>
                              <a:gd name="T3" fmla="*/ 2015 h 2015"/>
                              <a:gd name="T4" fmla="*/ 653 w 898"/>
                              <a:gd name="T5" fmla="*/ 0 h 2015"/>
                              <a:gd name="T6" fmla="*/ 898 w 898"/>
                              <a:gd name="T7" fmla="*/ 0 h 2015"/>
                              <a:gd name="T8" fmla="*/ 245 w 898"/>
                              <a:gd name="T9" fmla="*/ 2015 h 2015"/>
                            </a:gdLst>
                            <a:ahLst/>
                            <a:cxnLst>
                              <a:cxn ang="0">
                                <a:pos x="T0" y="T1"/>
                              </a:cxn>
                              <a:cxn ang="0">
                                <a:pos x="T2" y="T3"/>
                              </a:cxn>
                              <a:cxn ang="0">
                                <a:pos x="T4" y="T5"/>
                              </a:cxn>
                              <a:cxn ang="0">
                                <a:pos x="T6" y="T7"/>
                              </a:cxn>
                              <a:cxn ang="0">
                                <a:pos x="T8" y="T9"/>
                              </a:cxn>
                            </a:cxnLst>
                            <a:rect l="0" t="0" r="r" b="b"/>
                            <a:pathLst>
                              <a:path w="898" h="2015">
                                <a:moveTo>
                                  <a:pt x="245" y="2015"/>
                                </a:moveTo>
                                <a:lnTo>
                                  <a:pt x="0" y="2015"/>
                                </a:lnTo>
                                <a:lnTo>
                                  <a:pt x="653" y="0"/>
                                </a:lnTo>
                                <a:lnTo>
                                  <a:pt x="898" y="0"/>
                                </a:lnTo>
                                <a:lnTo>
                                  <a:pt x="245" y="2015"/>
                                </a:lnTo>
                                <a:close/>
                              </a:path>
                            </a:pathLst>
                          </a:custGeom>
                          <a:gradFill flip="none" rotWithShape="1">
                            <a:gsLst>
                              <a:gs pos="0">
                                <a:srgbClr val="006699"/>
                              </a:gs>
                              <a:gs pos="50000">
                                <a:srgbClr val="0099CC"/>
                              </a:gs>
                              <a:gs pos="100000">
                                <a:srgbClr val="66CCFF"/>
                              </a:gs>
                            </a:gsLst>
                            <a:lin ang="17280000" scaled="0"/>
                            <a:tileRect/>
                          </a:gradFill>
                        </wps:spPr>
                        <wps:txbx>
                          <w:txbxContent>
                            <w:p w:rsidR="00630AF2" w:rsidRDefault="00630AF2" w:rsidP="00630AF2">
                              <w:pPr>
                                <w:rPr>
                                  <w:rFonts w:eastAsia="Times New Roman"/>
                                </w:rPr>
                              </w:pPr>
                            </w:p>
                          </w:txbxContent>
                        </wps:txbx>
                        <wps:bodyPr vert="horz" lIns="252000" tIns="756000" rIns="2988000" bIns="0" rtlCol="0" anchor="t" anchorCtr="0">
                          <a:normAutofit fontScale="25000" lnSpcReduction="20000"/>
                        </wps:bodyPr>
                      </wps:wsp>
                    </wpg:grpSp>
                    <wps:wsp>
                      <wps:cNvPr id="12" name="FlughafenMuenchen-Logo1-4"/>
                      <wps:cNvSpPr>
                        <a:spLocks noChangeAspect="1" noEditPoints="1"/>
                      </wps:cNvSpPr>
                      <wps:spPr bwMode="auto">
                        <a:xfrm>
                          <a:off x="723568" y="0"/>
                          <a:ext cx="539872" cy="540000"/>
                        </a:xfrm>
                        <a:custGeom>
                          <a:avLst/>
                          <a:gdLst>
                            <a:gd name="T0" fmla="*/ 570 w 570"/>
                            <a:gd name="T1" fmla="*/ 286 h 571"/>
                            <a:gd name="T2" fmla="*/ 285 w 570"/>
                            <a:gd name="T3" fmla="*/ 571 h 571"/>
                            <a:gd name="T4" fmla="*/ 0 w 570"/>
                            <a:gd name="T5" fmla="*/ 287 h 571"/>
                            <a:gd name="T6" fmla="*/ 290 w 570"/>
                            <a:gd name="T7" fmla="*/ 0 h 571"/>
                            <a:gd name="T8" fmla="*/ 570 w 570"/>
                            <a:gd name="T9" fmla="*/ 286 h 571"/>
                            <a:gd name="T10" fmla="*/ 29 w 570"/>
                            <a:gd name="T11" fmla="*/ 286 h 571"/>
                            <a:gd name="T12" fmla="*/ 285 w 570"/>
                            <a:gd name="T13" fmla="*/ 541 h 571"/>
                            <a:gd name="T14" fmla="*/ 540 w 570"/>
                            <a:gd name="T15" fmla="*/ 287 h 571"/>
                            <a:gd name="T16" fmla="*/ 283 w 570"/>
                            <a:gd name="T17" fmla="*/ 30 h 571"/>
                            <a:gd name="T18" fmla="*/ 29 w 570"/>
                            <a:gd name="T19" fmla="*/ 286 h 571"/>
                            <a:gd name="T20" fmla="*/ 222 w 570"/>
                            <a:gd name="T21" fmla="*/ 274 h 571"/>
                            <a:gd name="T22" fmla="*/ 219 w 570"/>
                            <a:gd name="T23" fmla="*/ 281 h 571"/>
                            <a:gd name="T24" fmla="*/ 157 w 570"/>
                            <a:gd name="T25" fmla="*/ 258 h 571"/>
                            <a:gd name="T26" fmla="*/ 153 w 570"/>
                            <a:gd name="T27" fmla="*/ 265 h 571"/>
                            <a:gd name="T28" fmla="*/ 164 w 570"/>
                            <a:gd name="T29" fmla="*/ 270 h 571"/>
                            <a:gd name="T30" fmla="*/ 233 w 570"/>
                            <a:gd name="T31" fmla="*/ 293 h 571"/>
                            <a:gd name="T32" fmla="*/ 322 w 570"/>
                            <a:gd name="T33" fmla="*/ 227 h 571"/>
                            <a:gd name="T34" fmla="*/ 422 w 570"/>
                            <a:gd name="T35" fmla="*/ 219 h 571"/>
                            <a:gd name="T36" fmla="*/ 524 w 570"/>
                            <a:gd name="T37" fmla="*/ 226 h 571"/>
                            <a:gd name="T38" fmla="*/ 514 w 570"/>
                            <a:gd name="T39" fmla="*/ 237 h 571"/>
                            <a:gd name="T40" fmla="*/ 441 w 570"/>
                            <a:gd name="T41" fmla="*/ 233 h 571"/>
                            <a:gd name="T42" fmla="*/ 386 w 570"/>
                            <a:gd name="T43" fmla="*/ 234 h 571"/>
                            <a:gd name="T44" fmla="*/ 382 w 570"/>
                            <a:gd name="T45" fmla="*/ 244 h 571"/>
                            <a:gd name="T46" fmla="*/ 431 w 570"/>
                            <a:gd name="T47" fmla="*/ 243 h 571"/>
                            <a:gd name="T48" fmla="*/ 507 w 570"/>
                            <a:gd name="T49" fmla="*/ 246 h 571"/>
                            <a:gd name="T50" fmla="*/ 497 w 570"/>
                            <a:gd name="T51" fmla="*/ 259 h 571"/>
                            <a:gd name="T52" fmla="*/ 418 w 570"/>
                            <a:gd name="T53" fmla="*/ 257 h 571"/>
                            <a:gd name="T54" fmla="*/ 375 w 570"/>
                            <a:gd name="T55" fmla="*/ 258 h 571"/>
                            <a:gd name="T56" fmla="*/ 370 w 570"/>
                            <a:gd name="T57" fmla="*/ 269 h 571"/>
                            <a:gd name="T58" fmla="*/ 428 w 570"/>
                            <a:gd name="T59" fmla="*/ 267 h 571"/>
                            <a:gd name="T60" fmla="*/ 490 w 570"/>
                            <a:gd name="T61" fmla="*/ 268 h 571"/>
                            <a:gd name="T62" fmla="*/ 480 w 570"/>
                            <a:gd name="T63" fmla="*/ 281 h 571"/>
                            <a:gd name="T64" fmla="*/ 434 w 570"/>
                            <a:gd name="T65" fmla="*/ 280 h 571"/>
                            <a:gd name="T66" fmla="*/ 363 w 570"/>
                            <a:gd name="T67" fmla="*/ 283 h 571"/>
                            <a:gd name="T68" fmla="*/ 359 w 570"/>
                            <a:gd name="T69" fmla="*/ 292 h 571"/>
                            <a:gd name="T70" fmla="*/ 438 w 570"/>
                            <a:gd name="T71" fmla="*/ 288 h 571"/>
                            <a:gd name="T72" fmla="*/ 473 w 570"/>
                            <a:gd name="T73" fmla="*/ 290 h 571"/>
                            <a:gd name="T74" fmla="*/ 462 w 570"/>
                            <a:gd name="T75" fmla="*/ 303 h 571"/>
                            <a:gd name="T76" fmla="*/ 428 w 570"/>
                            <a:gd name="T77" fmla="*/ 301 h 571"/>
                            <a:gd name="T78" fmla="*/ 304 w 570"/>
                            <a:gd name="T79" fmla="*/ 329 h 571"/>
                            <a:gd name="T80" fmla="*/ 439 w 570"/>
                            <a:gd name="T81" fmla="*/ 384 h 571"/>
                            <a:gd name="T82" fmla="*/ 455 w 570"/>
                            <a:gd name="T83" fmla="*/ 384 h 571"/>
                            <a:gd name="T84" fmla="*/ 432 w 570"/>
                            <a:gd name="T85" fmla="*/ 407 h 571"/>
                            <a:gd name="T86" fmla="*/ 162 w 570"/>
                            <a:gd name="T87" fmla="*/ 294 h 571"/>
                            <a:gd name="T88" fmla="*/ 47 w 570"/>
                            <a:gd name="T89" fmla="*/ 240 h 571"/>
                            <a:gd name="T90" fmla="*/ 51 w 570"/>
                            <a:gd name="T91" fmla="*/ 226 h 571"/>
                            <a:gd name="T92" fmla="*/ 88 w 570"/>
                            <a:gd name="T93" fmla="*/ 237 h 571"/>
                            <a:gd name="T94" fmla="*/ 95 w 570"/>
                            <a:gd name="T95" fmla="*/ 221 h 571"/>
                            <a:gd name="T96" fmla="*/ 222 w 570"/>
                            <a:gd name="T97" fmla="*/ 274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0" h="571">
                              <a:moveTo>
                                <a:pt x="570" y="286"/>
                              </a:moveTo>
                              <a:cubicBezTo>
                                <a:pt x="570" y="444"/>
                                <a:pt x="443" y="571"/>
                                <a:pt x="285" y="571"/>
                              </a:cubicBezTo>
                              <a:cubicBezTo>
                                <a:pt x="127" y="571"/>
                                <a:pt x="0" y="444"/>
                                <a:pt x="0" y="287"/>
                              </a:cubicBezTo>
                              <a:cubicBezTo>
                                <a:pt x="0" y="126"/>
                                <a:pt x="127" y="0"/>
                                <a:pt x="290" y="0"/>
                              </a:cubicBezTo>
                              <a:cubicBezTo>
                                <a:pt x="444" y="0"/>
                                <a:pt x="570" y="130"/>
                                <a:pt x="570" y="286"/>
                              </a:cubicBezTo>
                              <a:close/>
                              <a:moveTo>
                                <a:pt x="29" y="286"/>
                              </a:moveTo>
                              <a:cubicBezTo>
                                <a:pt x="29" y="428"/>
                                <a:pt x="143" y="541"/>
                                <a:pt x="285" y="541"/>
                              </a:cubicBezTo>
                              <a:cubicBezTo>
                                <a:pt x="425" y="541"/>
                                <a:pt x="540" y="428"/>
                                <a:pt x="540" y="287"/>
                              </a:cubicBezTo>
                              <a:cubicBezTo>
                                <a:pt x="540" y="143"/>
                                <a:pt x="428" y="30"/>
                                <a:pt x="283" y="30"/>
                              </a:cubicBezTo>
                              <a:cubicBezTo>
                                <a:pt x="144" y="30"/>
                                <a:pt x="29" y="146"/>
                                <a:pt x="29" y="286"/>
                              </a:cubicBezTo>
                              <a:close/>
                              <a:moveTo>
                                <a:pt x="222" y="274"/>
                              </a:moveTo>
                              <a:lnTo>
                                <a:pt x="219" y="281"/>
                              </a:lnTo>
                              <a:cubicBezTo>
                                <a:pt x="206" y="279"/>
                                <a:pt x="182" y="269"/>
                                <a:pt x="157" y="258"/>
                              </a:cubicBezTo>
                              <a:lnTo>
                                <a:pt x="153" y="265"/>
                              </a:lnTo>
                              <a:lnTo>
                                <a:pt x="164" y="270"/>
                              </a:lnTo>
                              <a:cubicBezTo>
                                <a:pt x="200" y="289"/>
                                <a:pt x="212" y="293"/>
                                <a:pt x="233" y="293"/>
                              </a:cubicBezTo>
                              <a:cubicBezTo>
                                <a:pt x="275" y="293"/>
                                <a:pt x="307" y="269"/>
                                <a:pt x="322" y="227"/>
                              </a:cubicBezTo>
                              <a:cubicBezTo>
                                <a:pt x="348" y="221"/>
                                <a:pt x="382" y="219"/>
                                <a:pt x="422" y="219"/>
                              </a:cubicBezTo>
                              <a:cubicBezTo>
                                <a:pt x="456" y="219"/>
                                <a:pt x="485" y="221"/>
                                <a:pt x="524" y="226"/>
                              </a:cubicBezTo>
                              <a:lnTo>
                                <a:pt x="514" y="237"/>
                              </a:lnTo>
                              <a:cubicBezTo>
                                <a:pt x="496" y="235"/>
                                <a:pt x="464" y="233"/>
                                <a:pt x="441" y="233"/>
                              </a:cubicBezTo>
                              <a:cubicBezTo>
                                <a:pt x="412" y="233"/>
                                <a:pt x="396" y="233"/>
                                <a:pt x="386" y="234"/>
                              </a:cubicBezTo>
                              <a:lnTo>
                                <a:pt x="382" y="244"/>
                              </a:lnTo>
                              <a:cubicBezTo>
                                <a:pt x="405" y="243"/>
                                <a:pt x="413" y="243"/>
                                <a:pt x="431" y="243"/>
                              </a:cubicBezTo>
                              <a:cubicBezTo>
                                <a:pt x="462" y="243"/>
                                <a:pt x="487" y="244"/>
                                <a:pt x="507" y="246"/>
                              </a:cubicBezTo>
                              <a:lnTo>
                                <a:pt x="497" y="259"/>
                              </a:lnTo>
                              <a:cubicBezTo>
                                <a:pt x="461" y="258"/>
                                <a:pt x="445" y="257"/>
                                <a:pt x="418" y="257"/>
                              </a:cubicBezTo>
                              <a:cubicBezTo>
                                <a:pt x="403" y="257"/>
                                <a:pt x="392" y="258"/>
                                <a:pt x="375" y="258"/>
                              </a:cubicBezTo>
                              <a:lnTo>
                                <a:pt x="370" y="269"/>
                              </a:lnTo>
                              <a:cubicBezTo>
                                <a:pt x="385" y="267"/>
                                <a:pt x="407" y="267"/>
                                <a:pt x="428" y="267"/>
                              </a:cubicBezTo>
                              <a:cubicBezTo>
                                <a:pt x="450" y="267"/>
                                <a:pt x="475" y="267"/>
                                <a:pt x="490" y="268"/>
                              </a:cubicBezTo>
                              <a:lnTo>
                                <a:pt x="480" y="281"/>
                              </a:lnTo>
                              <a:cubicBezTo>
                                <a:pt x="469" y="280"/>
                                <a:pt x="450" y="280"/>
                                <a:pt x="434" y="280"/>
                              </a:cubicBezTo>
                              <a:cubicBezTo>
                                <a:pt x="410" y="280"/>
                                <a:pt x="379" y="281"/>
                                <a:pt x="363" y="283"/>
                              </a:cubicBezTo>
                              <a:lnTo>
                                <a:pt x="359" y="292"/>
                              </a:lnTo>
                              <a:cubicBezTo>
                                <a:pt x="388" y="290"/>
                                <a:pt x="406" y="288"/>
                                <a:pt x="438" y="288"/>
                              </a:cubicBezTo>
                              <a:cubicBezTo>
                                <a:pt x="450" y="288"/>
                                <a:pt x="458" y="288"/>
                                <a:pt x="473" y="290"/>
                              </a:cubicBezTo>
                              <a:lnTo>
                                <a:pt x="462" y="303"/>
                              </a:lnTo>
                              <a:cubicBezTo>
                                <a:pt x="442" y="301"/>
                                <a:pt x="436" y="301"/>
                                <a:pt x="428" y="301"/>
                              </a:cubicBezTo>
                              <a:cubicBezTo>
                                <a:pt x="375" y="301"/>
                                <a:pt x="339" y="309"/>
                                <a:pt x="304" y="329"/>
                              </a:cubicBezTo>
                              <a:cubicBezTo>
                                <a:pt x="336" y="362"/>
                                <a:pt x="390" y="384"/>
                                <a:pt x="439" y="384"/>
                              </a:cubicBezTo>
                              <a:cubicBezTo>
                                <a:pt x="443" y="384"/>
                                <a:pt x="445" y="384"/>
                                <a:pt x="455" y="384"/>
                              </a:cubicBezTo>
                              <a:lnTo>
                                <a:pt x="432" y="407"/>
                              </a:lnTo>
                              <a:cubicBezTo>
                                <a:pt x="304" y="373"/>
                                <a:pt x="281" y="364"/>
                                <a:pt x="162" y="294"/>
                              </a:cubicBezTo>
                              <a:cubicBezTo>
                                <a:pt x="116" y="267"/>
                                <a:pt x="77" y="249"/>
                                <a:pt x="47" y="240"/>
                              </a:cubicBezTo>
                              <a:lnTo>
                                <a:pt x="51" y="226"/>
                              </a:lnTo>
                              <a:cubicBezTo>
                                <a:pt x="58" y="227"/>
                                <a:pt x="74" y="231"/>
                                <a:pt x="88" y="237"/>
                              </a:cubicBezTo>
                              <a:lnTo>
                                <a:pt x="95" y="221"/>
                              </a:lnTo>
                              <a:lnTo>
                                <a:pt x="222" y="274"/>
                              </a:lnTo>
                              <a:close/>
                            </a:path>
                          </a:pathLst>
                        </a:custGeom>
                        <a:solidFill>
                          <a:srgbClr val="F0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xmlns:o="urn:schemas-microsoft-com:office:office" xmlns:w14="http://schemas.microsoft.com/office/word/2010/wordml" xmlns:v="urn:schemas-microsoft-com:vml" w14:anchorId="78A7A896" id="FlughafenMuenchen-Logo1" o:spid="_x0000_s1026" style="position:absolute;left:0;text-align:left;margin-left:446.8pt;margin-top:55.1pt;width:99.5pt;height:42.5pt;z-index:251661312;mso-position-horizontal-relative:page;mso-position-vertical-relative:page;mso-width-relative:margin;mso-height-relative:margin" coordsize="1263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">
              <v:group id="FMU-Logo-Blau" o:spid="_x0000_s1027" style="position:absolute;width:5110;height:5397" coordsize="6827,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lughafenMuenchen-Logo1-1" o:spid="_x0000_s1028" style="position:absolute;width:3408;height:7200;visibility:visible;mso-wrap-style:square;v-text-anchor:top" coordsize="51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N3cIA&#10;AADaAAAADwAAAGRycy9kb3ducmV2LnhtbESP3WoCMRSE7wu+QziCd5rVVtHVKFqw2JsWfx7gsDlu&#10;Fjcn6ybq6tM3gtDLYWa+YWaLxpbiSrUvHCvo9xIQxJnTBecKDvt1dwzCB2SNpWNScCcPi3nrbYap&#10;djfe0nUXchEh7FNUYEKoUil9Zsii77mKOHpHV1sMUda51DXeItyWcpAkI2mx4LhgsKJPQ9lpd7EK&#10;8sf5Yzg2+rKyX/7O+pv6v+8/SnXazXIKIlAT/sOv9kYrmMDzSr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03dwgAAANoAAAAPAAAAAAAAAAAAAAAAAJgCAABkcnMvZG93&#10;bnJldi54bWxQSwUGAAAAAAQABAD1AAAAhwMAAAAA&#10;" path="m,l,1087r171,l171,436r203,651l423,1087,515,805,265,,,xe" fillcolor="#ccc" stroked="f">
                  <v:path arrowok="t" o:connecttype="custom" o:connectlocs="0,0;0,720000;113191,720000;113191,288795;247564,720000;279999,720000;340897,533211;175413,0;0,0" o:connectangles="0,0,0,0,0,0,0,0,0"/>
                </v:shape>
                <v:shape id="FlughafenMuenchen-Logo1-2" o:spid="_x0000_s1029" style="position:absolute;left:5503;width:1324;height:7200;visibility:visible;mso-wrap-style:square;v-text-anchor:top" coordsize="20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BvsMA&#10;AADbAAAADwAAAGRycy9kb3ducmV2LnhtbESPQWvCQBCF7wX/wzKCt7oxBynRVUQRe7BIVTwP2TGJ&#10;ZmdDdpvEf985FHqb4b1575vlenC16qgNlWcDs2kCijj3tuLCwPWyf/8AFSKyxdozGXhRgPVq9LbE&#10;zPqev6k7x0JJCIcMDZQxNpnWIS/JYZj6hli0u28dRlnbQtsWewl3tU6TZK4dViwNJTa0LSl/nn+c&#10;geNp45P09PXc9+6wuzxSfUuxM2YyHjYLUJGG+G/+u/60gi/0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cBvsMAAADbAAAADwAAAAAAAAAAAAAAAACYAgAAZHJzL2Rv&#10;d25yZXYueG1sUEsFBgAAAAAEAAQA9QAAAIgDAAAAAA==&#10;" path="m154,l,471r,616l200,1087,200,,154,xe" fillcolor="#ccc" stroked="f">
                  <v:path arrowok="t" o:connecttype="custom" o:connectlocs="101938,0;0,311978;0,720000;132387,720000;132387,0;101938,0" o:connectangles="0,0,0,0,0,0"/>
                </v:shape>
                <v:shape id="FlughafenMuenchen-Logo1-3" o:spid="_x0000_s1030" style="position:absolute;left:3048;width:3242;height:7200;visibility:visible;mso-wrap-style:square;v-text-anchor:top" coordsize="898,2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W3b8A&#10;AADbAAAADwAAAGRycy9kb3ducmV2LnhtbERPTYvCMBC9L/gfwgje1rSCrlaj1AVhr7o9eByasa02&#10;k9JkNfrrN4LgbR7vc1abYFpxpd41lhWk4wQEcWl1w5WC4nf3OQfhPLLG1jIpuJODzXrwscJM2xvv&#10;6XrwlYgh7DJUUHvfZVK6siaDbmw74sidbG/QR9hXUvd4i+GmlZMkmUmDDceGGjv6rqm8HP6Mgsvi&#10;fpaFCV/5sQ1TU+A2feR7pUbDkC9BeAr+LX65f3Scn8Lzl3i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NFbdvwAAANsAAAAPAAAAAAAAAAAAAAAAAJgCAABkcnMvZG93bnJl&#10;di54bWxQSwUGAAAAAAQABAD1AAAAhAMAAAAA&#10;" adj="-11796480,,5400" path="m245,2015l,2015,653,,898,,245,2015xe" fillcolor="#069" stroked="f">
                  <v:fill color2="#6cf" rotate="t" angle="162" colors="0 #069;.5 #09c;1 #6cf" focus="100%" type="gradient">
                    <o:fill v:ext="view" type="gradientUnscaled"/>
                  </v:fill>
                  <v:stroke joinstyle="miter"/>
                  <v:formulas/>
                  <v:path arrowok="t" o:connecttype="custom" o:connectlocs="88463,720000;0,720000;235780,0;324243,0;88463,720000" o:connectangles="0,0,0,0,0" textboxrect="0,0,898,2015"/>
                  <v:textbox inset="7mm,21mm,83mm,0">
                    <w:txbxContent>
                      <w:p w:rsidR="00630AF2" w:rsidRDefault="00630AF2" w:rsidP="00630AF2">
                        <w:pPr>
                          <w:rPr>
                            <w:rFonts w:eastAsia="Times New Roman"/>
                          </w:rPr>
                        </w:pPr>
                      </w:p>
                    </w:txbxContent>
                  </v:textbox>
                </v:shape>
              </v:group>
              <v:shape id="FlughafenMuenchen-Logo1-4" o:spid="_x0000_s1031" style="position:absolute;left:7235;width:5399;height:5400;visibility:visible;mso-wrap-style:square;v-text-anchor:top" coordsize="57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GdcUA&#10;AADbAAAADwAAAGRycy9kb3ducmV2LnhtbESP3WoCMRCF7wt9hzAF72qioC2rUUTwD4TiVhDvhs24&#10;u7iZLJuoq09vhELvZjhnzndmPG1tJa7U+NKxhl5XgSDOnCk517D/XXx+g/AB2WDlmDTcycN08v42&#10;xsS4G+/omoZcxBD2CWooQqgTKX1WkEXfdTVx1E6usRji2uTSNHiL4baSfaWG0mLJkVBgTfOCsnN6&#10;sZGLy+HjOMg26rBfqtP6K/3ZrlKtOx/tbAQiUBv+zX/XaxPr9+H1Sxx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4Z1xQAAANsAAAAPAAAAAAAAAAAAAAAAAJgCAABkcnMv&#10;ZG93bnJldi54bWxQSwUGAAAAAAQABAD1AAAAigMAAAAA&#10;" path="m570,286v,158,-127,285,-285,285c127,571,,444,,287,,126,127,,290,,444,,570,130,570,286xm29,286v,142,114,255,256,255c425,541,540,428,540,287,540,143,428,30,283,30,144,30,29,146,29,286xm222,274r-3,7c206,279,182,269,157,258r-4,7l164,270v36,19,48,23,69,23c275,293,307,269,322,227v26,-6,60,-8,100,-8c456,219,485,221,524,226r-10,11c496,235,464,233,441,233v-29,,-45,,-55,1l382,244v23,-1,31,-1,49,-1c462,243,487,244,507,246r-10,13c461,258,445,257,418,257v-15,,-26,1,-43,1l370,269v15,-2,37,-2,58,-2c450,267,475,267,490,268r-10,13c469,280,450,280,434,280v-24,,-55,1,-71,3l359,292v29,-2,47,-4,79,-4c450,288,458,288,473,290r-11,13c442,301,436,301,428,301v-53,,-89,8,-124,28c336,362,390,384,439,384v4,,6,,16,l432,407c304,373,281,364,162,294,116,267,77,249,47,240r4,-14c58,227,74,231,88,237r7,-16l222,274xe" fillcolor="#f0ad00" stroked="f">
                <v:path arrowok="t" o:connecttype="custom" o:connectlocs="539872,270473;269936,540000;0,271419;274672,0;539872,270473;27467,270473;269936,511629;511458,271419;268042,28371;27467,270473;210266,259124;207425,265744;148702,243993;144913,250613;155332,255342;220685,277093;304980,214676;399695,207110;496303,213730;486832,224133;417690,220350;365598,221296;361809,230753;408219,229807;480202,232644;470730,244939;395906,243047;355179,243993;350443,254396;405378,252504;464100,253450;454629,265744;411060,264799;343813,267636;340025,276147;414849,272364;447999,274256;437580,286550;405378,284658;287932,311138;415796,363152;430950,363152;409166,384904;153437,278039;44516,226970;48304,213730;83349,224133;89979,209002;210266,259124" o:connectangles="0,0,0,0,0,0,0,0,0,0,0,0,0,0,0,0,0,0,0,0,0,0,0,0,0,0,0,0,0,0,0,0,0,0,0,0,0,0,0,0,0,0,0,0,0,0,0,0,0"/>
                <o:lock v:ext="edit" aspectratio="t" verticies="t"/>
              </v:shape>
              <w10:wrap xmlns:w10="urn:schemas-microsoft-com:office:word" anchorx="page" anchory="page"/>
            </v:group>
          </w:pict>
        </mc:Fallback>
      </mc:AlternateContent>
    </w:r>
    <w:r>
      <w:t>Media release</w:t>
    </w:r>
  </w:p>
  <w:p w:rsidR="00543A23" w:rsidRDefault="00543A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EA" w:rsidRDefault="00630AF2">
    <w:pPr>
      <w:pStyle w:val="Kopfzeile"/>
    </w:pPr>
    <w:r>
      <w:rPr>
        <w:noProof/>
        <w:sz w:val="36"/>
        <w:szCs w:val="36"/>
        <w:lang w:val="de-DE" w:eastAsia="de-DE" w:bidi="ar-SA"/>
      </w:rPr>
      <mc:AlternateContent>
        <mc:Choice Requires="wpg">
          <w:drawing>
            <wp:anchor distT="0" distB="0" distL="114300" distR="114300" simplePos="0" relativeHeight="251659264" behindDoc="0" locked="0" layoutInCell="1" allowOverlap="1" wp14:anchorId="2024082E" wp14:editId="215A861C">
              <wp:simplePos x="0" y="0"/>
              <wp:positionH relativeFrom="page">
                <wp:posOffset>5579110</wp:posOffset>
              </wp:positionH>
              <wp:positionV relativeFrom="page">
                <wp:posOffset>680720</wp:posOffset>
              </wp:positionV>
              <wp:extent cx="1263650" cy="539750"/>
              <wp:effectExtent l="0" t="0" r="0" b="0"/>
              <wp:wrapNone/>
              <wp:docPr id="1" name="FlughafenMuenchen-Logo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50" cy="539750"/>
                        <a:chOff x="0" y="0"/>
                        <a:chExt cx="1263440" cy="540000"/>
                      </a:xfrm>
                    </wpg:grpSpPr>
                    <wpg:grpSp>
                      <wpg:cNvPr id="2" name="FMU-Logo-Blau"/>
                      <wpg:cNvGrpSpPr>
                        <a:grpSpLocks noChangeAspect="1"/>
                      </wpg:cNvGrpSpPr>
                      <wpg:grpSpPr>
                        <a:xfrm>
                          <a:off x="0" y="0"/>
                          <a:ext cx="511054" cy="539750"/>
                          <a:chOff x="0" y="0"/>
                          <a:chExt cx="682721" cy="720000"/>
                        </a:xfrm>
                      </wpg:grpSpPr>
                      <wps:wsp>
                        <wps:cNvPr id="3" name="FlughafenMuenchen-Logo1-1"/>
                        <wps:cNvSpPr>
                          <a:spLocks/>
                        </wps:cNvSpPr>
                        <wps:spPr bwMode="auto">
                          <a:xfrm>
                            <a:off x="0" y="0"/>
                            <a:ext cx="340897" cy="720000"/>
                          </a:xfrm>
                          <a:custGeom>
                            <a:avLst/>
                            <a:gdLst>
                              <a:gd name="T0" fmla="*/ 0 w 515"/>
                              <a:gd name="T1" fmla="*/ 0 h 1087"/>
                              <a:gd name="T2" fmla="*/ 0 w 515"/>
                              <a:gd name="T3" fmla="*/ 1087 h 1087"/>
                              <a:gd name="T4" fmla="*/ 171 w 515"/>
                              <a:gd name="T5" fmla="*/ 1087 h 1087"/>
                              <a:gd name="T6" fmla="*/ 171 w 515"/>
                              <a:gd name="T7" fmla="*/ 436 h 1087"/>
                              <a:gd name="T8" fmla="*/ 374 w 515"/>
                              <a:gd name="T9" fmla="*/ 1087 h 1087"/>
                              <a:gd name="T10" fmla="*/ 423 w 515"/>
                              <a:gd name="T11" fmla="*/ 1087 h 1087"/>
                              <a:gd name="T12" fmla="*/ 515 w 515"/>
                              <a:gd name="T13" fmla="*/ 805 h 1087"/>
                              <a:gd name="T14" fmla="*/ 265 w 515"/>
                              <a:gd name="T15" fmla="*/ 0 h 1087"/>
                              <a:gd name="T16" fmla="*/ 0 w 515"/>
                              <a:gd name="T17" fmla="*/ 0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5" h="1087">
                                <a:moveTo>
                                  <a:pt x="0" y="0"/>
                                </a:moveTo>
                                <a:lnTo>
                                  <a:pt x="0" y="1087"/>
                                </a:lnTo>
                                <a:lnTo>
                                  <a:pt x="171" y="1087"/>
                                </a:lnTo>
                                <a:lnTo>
                                  <a:pt x="171" y="436"/>
                                </a:lnTo>
                                <a:lnTo>
                                  <a:pt x="374" y="1087"/>
                                </a:lnTo>
                                <a:lnTo>
                                  <a:pt x="423" y="1087"/>
                                </a:lnTo>
                                <a:lnTo>
                                  <a:pt x="515" y="805"/>
                                </a:lnTo>
                                <a:lnTo>
                                  <a:pt x="2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lughafenMuenchen-Logo1-2"/>
                        <wps:cNvSpPr>
                          <a:spLocks/>
                        </wps:cNvSpPr>
                        <wps:spPr bwMode="auto">
                          <a:xfrm>
                            <a:off x="550334" y="0"/>
                            <a:ext cx="132387" cy="720000"/>
                          </a:xfrm>
                          <a:custGeom>
                            <a:avLst/>
                            <a:gdLst>
                              <a:gd name="T0" fmla="*/ 154 w 200"/>
                              <a:gd name="T1" fmla="*/ 0 h 1087"/>
                              <a:gd name="T2" fmla="*/ 0 w 200"/>
                              <a:gd name="T3" fmla="*/ 471 h 1087"/>
                              <a:gd name="T4" fmla="*/ 0 w 200"/>
                              <a:gd name="T5" fmla="*/ 1087 h 1087"/>
                              <a:gd name="T6" fmla="*/ 200 w 200"/>
                              <a:gd name="T7" fmla="*/ 1087 h 1087"/>
                              <a:gd name="T8" fmla="*/ 200 w 200"/>
                              <a:gd name="T9" fmla="*/ 0 h 1087"/>
                              <a:gd name="T10" fmla="*/ 154 w 200"/>
                              <a:gd name="T11" fmla="*/ 0 h 1087"/>
                            </a:gdLst>
                            <a:ahLst/>
                            <a:cxnLst>
                              <a:cxn ang="0">
                                <a:pos x="T0" y="T1"/>
                              </a:cxn>
                              <a:cxn ang="0">
                                <a:pos x="T2" y="T3"/>
                              </a:cxn>
                              <a:cxn ang="0">
                                <a:pos x="T4" y="T5"/>
                              </a:cxn>
                              <a:cxn ang="0">
                                <a:pos x="T6" y="T7"/>
                              </a:cxn>
                              <a:cxn ang="0">
                                <a:pos x="T8" y="T9"/>
                              </a:cxn>
                              <a:cxn ang="0">
                                <a:pos x="T10" y="T11"/>
                              </a:cxn>
                            </a:cxnLst>
                            <a:rect l="0" t="0" r="r" b="b"/>
                            <a:pathLst>
                              <a:path w="200" h="1087">
                                <a:moveTo>
                                  <a:pt x="154" y="0"/>
                                </a:moveTo>
                                <a:lnTo>
                                  <a:pt x="0" y="471"/>
                                </a:lnTo>
                                <a:lnTo>
                                  <a:pt x="0" y="1087"/>
                                </a:lnTo>
                                <a:lnTo>
                                  <a:pt x="200" y="1087"/>
                                </a:lnTo>
                                <a:lnTo>
                                  <a:pt x="200" y="0"/>
                                </a:lnTo>
                                <a:lnTo>
                                  <a:pt x="1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lughafenMuenchen-Logo1-3"/>
                        <wps:cNvSpPr>
                          <a:spLocks/>
                        </wps:cNvSpPr>
                        <wps:spPr bwMode="auto">
                          <a:xfrm>
                            <a:off x="304800" y="0"/>
                            <a:ext cx="324243" cy="720000"/>
                          </a:xfrm>
                          <a:custGeom>
                            <a:avLst/>
                            <a:gdLst>
                              <a:gd name="T0" fmla="*/ 245 w 898"/>
                              <a:gd name="T1" fmla="*/ 2015 h 2015"/>
                              <a:gd name="T2" fmla="*/ 0 w 898"/>
                              <a:gd name="T3" fmla="*/ 2015 h 2015"/>
                              <a:gd name="T4" fmla="*/ 653 w 898"/>
                              <a:gd name="T5" fmla="*/ 0 h 2015"/>
                              <a:gd name="T6" fmla="*/ 898 w 898"/>
                              <a:gd name="T7" fmla="*/ 0 h 2015"/>
                              <a:gd name="T8" fmla="*/ 245 w 898"/>
                              <a:gd name="T9" fmla="*/ 2015 h 2015"/>
                            </a:gdLst>
                            <a:ahLst/>
                            <a:cxnLst>
                              <a:cxn ang="0">
                                <a:pos x="T0" y="T1"/>
                              </a:cxn>
                              <a:cxn ang="0">
                                <a:pos x="T2" y="T3"/>
                              </a:cxn>
                              <a:cxn ang="0">
                                <a:pos x="T4" y="T5"/>
                              </a:cxn>
                              <a:cxn ang="0">
                                <a:pos x="T6" y="T7"/>
                              </a:cxn>
                              <a:cxn ang="0">
                                <a:pos x="T8" y="T9"/>
                              </a:cxn>
                            </a:cxnLst>
                            <a:rect l="0" t="0" r="r" b="b"/>
                            <a:pathLst>
                              <a:path w="898" h="2015">
                                <a:moveTo>
                                  <a:pt x="245" y="2015"/>
                                </a:moveTo>
                                <a:lnTo>
                                  <a:pt x="0" y="2015"/>
                                </a:lnTo>
                                <a:lnTo>
                                  <a:pt x="653" y="0"/>
                                </a:lnTo>
                                <a:lnTo>
                                  <a:pt x="898" y="0"/>
                                </a:lnTo>
                                <a:lnTo>
                                  <a:pt x="245" y="2015"/>
                                </a:lnTo>
                                <a:close/>
                              </a:path>
                            </a:pathLst>
                          </a:custGeom>
                          <a:gradFill flip="none" rotWithShape="1">
                            <a:gsLst>
                              <a:gs pos="0">
                                <a:srgbClr val="006699"/>
                              </a:gs>
                              <a:gs pos="50000">
                                <a:srgbClr val="0099CC"/>
                              </a:gs>
                              <a:gs pos="100000">
                                <a:srgbClr val="66CCFF"/>
                              </a:gs>
                            </a:gsLst>
                            <a:lin ang="17280000" scaled="0"/>
                            <a:tileRect/>
                          </a:gradFill>
                        </wps:spPr>
                        <wps:txbx>
                          <w:txbxContent>
                            <w:p w:rsidR="00630AF2" w:rsidRDefault="00630AF2" w:rsidP="00630AF2">
                              <w:pPr>
                                <w:rPr>
                                  <w:rFonts w:eastAsia="Times New Roman"/>
                                </w:rPr>
                              </w:pPr>
                            </w:p>
                          </w:txbxContent>
                        </wps:txbx>
                        <wps:bodyPr vert="horz" lIns="252000" tIns="756000" rIns="2988000" bIns="0" rtlCol="0" anchor="t" anchorCtr="0">
                          <a:normAutofit fontScale="25000" lnSpcReduction="20000"/>
                        </wps:bodyPr>
                      </wps:wsp>
                    </wpg:grpSp>
                    <wps:wsp>
                      <wps:cNvPr id="6" name="FlughafenMuenchen-Logo1-4"/>
                      <wps:cNvSpPr>
                        <a:spLocks noChangeAspect="1" noEditPoints="1"/>
                      </wps:cNvSpPr>
                      <wps:spPr bwMode="auto">
                        <a:xfrm>
                          <a:off x="723568" y="0"/>
                          <a:ext cx="539872" cy="540000"/>
                        </a:xfrm>
                        <a:custGeom>
                          <a:avLst/>
                          <a:gdLst>
                            <a:gd name="T0" fmla="*/ 570 w 570"/>
                            <a:gd name="T1" fmla="*/ 286 h 571"/>
                            <a:gd name="T2" fmla="*/ 285 w 570"/>
                            <a:gd name="T3" fmla="*/ 571 h 571"/>
                            <a:gd name="T4" fmla="*/ 0 w 570"/>
                            <a:gd name="T5" fmla="*/ 287 h 571"/>
                            <a:gd name="T6" fmla="*/ 290 w 570"/>
                            <a:gd name="T7" fmla="*/ 0 h 571"/>
                            <a:gd name="T8" fmla="*/ 570 w 570"/>
                            <a:gd name="T9" fmla="*/ 286 h 571"/>
                            <a:gd name="T10" fmla="*/ 29 w 570"/>
                            <a:gd name="T11" fmla="*/ 286 h 571"/>
                            <a:gd name="T12" fmla="*/ 285 w 570"/>
                            <a:gd name="T13" fmla="*/ 541 h 571"/>
                            <a:gd name="T14" fmla="*/ 540 w 570"/>
                            <a:gd name="T15" fmla="*/ 287 h 571"/>
                            <a:gd name="T16" fmla="*/ 283 w 570"/>
                            <a:gd name="T17" fmla="*/ 30 h 571"/>
                            <a:gd name="T18" fmla="*/ 29 w 570"/>
                            <a:gd name="T19" fmla="*/ 286 h 571"/>
                            <a:gd name="T20" fmla="*/ 222 w 570"/>
                            <a:gd name="T21" fmla="*/ 274 h 571"/>
                            <a:gd name="T22" fmla="*/ 219 w 570"/>
                            <a:gd name="T23" fmla="*/ 281 h 571"/>
                            <a:gd name="T24" fmla="*/ 157 w 570"/>
                            <a:gd name="T25" fmla="*/ 258 h 571"/>
                            <a:gd name="T26" fmla="*/ 153 w 570"/>
                            <a:gd name="T27" fmla="*/ 265 h 571"/>
                            <a:gd name="T28" fmla="*/ 164 w 570"/>
                            <a:gd name="T29" fmla="*/ 270 h 571"/>
                            <a:gd name="T30" fmla="*/ 233 w 570"/>
                            <a:gd name="T31" fmla="*/ 293 h 571"/>
                            <a:gd name="T32" fmla="*/ 322 w 570"/>
                            <a:gd name="T33" fmla="*/ 227 h 571"/>
                            <a:gd name="T34" fmla="*/ 422 w 570"/>
                            <a:gd name="T35" fmla="*/ 219 h 571"/>
                            <a:gd name="T36" fmla="*/ 524 w 570"/>
                            <a:gd name="T37" fmla="*/ 226 h 571"/>
                            <a:gd name="T38" fmla="*/ 514 w 570"/>
                            <a:gd name="T39" fmla="*/ 237 h 571"/>
                            <a:gd name="T40" fmla="*/ 441 w 570"/>
                            <a:gd name="T41" fmla="*/ 233 h 571"/>
                            <a:gd name="T42" fmla="*/ 386 w 570"/>
                            <a:gd name="T43" fmla="*/ 234 h 571"/>
                            <a:gd name="T44" fmla="*/ 382 w 570"/>
                            <a:gd name="T45" fmla="*/ 244 h 571"/>
                            <a:gd name="T46" fmla="*/ 431 w 570"/>
                            <a:gd name="T47" fmla="*/ 243 h 571"/>
                            <a:gd name="T48" fmla="*/ 507 w 570"/>
                            <a:gd name="T49" fmla="*/ 246 h 571"/>
                            <a:gd name="T50" fmla="*/ 497 w 570"/>
                            <a:gd name="T51" fmla="*/ 259 h 571"/>
                            <a:gd name="T52" fmla="*/ 418 w 570"/>
                            <a:gd name="T53" fmla="*/ 257 h 571"/>
                            <a:gd name="T54" fmla="*/ 375 w 570"/>
                            <a:gd name="T55" fmla="*/ 258 h 571"/>
                            <a:gd name="T56" fmla="*/ 370 w 570"/>
                            <a:gd name="T57" fmla="*/ 269 h 571"/>
                            <a:gd name="T58" fmla="*/ 428 w 570"/>
                            <a:gd name="T59" fmla="*/ 267 h 571"/>
                            <a:gd name="T60" fmla="*/ 490 w 570"/>
                            <a:gd name="T61" fmla="*/ 268 h 571"/>
                            <a:gd name="T62" fmla="*/ 480 w 570"/>
                            <a:gd name="T63" fmla="*/ 281 h 571"/>
                            <a:gd name="T64" fmla="*/ 434 w 570"/>
                            <a:gd name="T65" fmla="*/ 280 h 571"/>
                            <a:gd name="T66" fmla="*/ 363 w 570"/>
                            <a:gd name="T67" fmla="*/ 283 h 571"/>
                            <a:gd name="T68" fmla="*/ 359 w 570"/>
                            <a:gd name="T69" fmla="*/ 292 h 571"/>
                            <a:gd name="T70" fmla="*/ 438 w 570"/>
                            <a:gd name="T71" fmla="*/ 288 h 571"/>
                            <a:gd name="T72" fmla="*/ 473 w 570"/>
                            <a:gd name="T73" fmla="*/ 290 h 571"/>
                            <a:gd name="T74" fmla="*/ 462 w 570"/>
                            <a:gd name="T75" fmla="*/ 303 h 571"/>
                            <a:gd name="T76" fmla="*/ 428 w 570"/>
                            <a:gd name="T77" fmla="*/ 301 h 571"/>
                            <a:gd name="T78" fmla="*/ 304 w 570"/>
                            <a:gd name="T79" fmla="*/ 329 h 571"/>
                            <a:gd name="T80" fmla="*/ 439 w 570"/>
                            <a:gd name="T81" fmla="*/ 384 h 571"/>
                            <a:gd name="T82" fmla="*/ 455 w 570"/>
                            <a:gd name="T83" fmla="*/ 384 h 571"/>
                            <a:gd name="T84" fmla="*/ 432 w 570"/>
                            <a:gd name="T85" fmla="*/ 407 h 571"/>
                            <a:gd name="T86" fmla="*/ 162 w 570"/>
                            <a:gd name="T87" fmla="*/ 294 h 571"/>
                            <a:gd name="T88" fmla="*/ 47 w 570"/>
                            <a:gd name="T89" fmla="*/ 240 h 571"/>
                            <a:gd name="T90" fmla="*/ 51 w 570"/>
                            <a:gd name="T91" fmla="*/ 226 h 571"/>
                            <a:gd name="T92" fmla="*/ 88 w 570"/>
                            <a:gd name="T93" fmla="*/ 237 h 571"/>
                            <a:gd name="T94" fmla="*/ 95 w 570"/>
                            <a:gd name="T95" fmla="*/ 221 h 571"/>
                            <a:gd name="T96" fmla="*/ 222 w 570"/>
                            <a:gd name="T97" fmla="*/ 274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0" h="571">
                              <a:moveTo>
                                <a:pt x="570" y="286"/>
                              </a:moveTo>
                              <a:cubicBezTo>
                                <a:pt x="570" y="444"/>
                                <a:pt x="443" y="571"/>
                                <a:pt x="285" y="571"/>
                              </a:cubicBezTo>
                              <a:cubicBezTo>
                                <a:pt x="127" y="571"/>
                                <a:pt x="0" y="444"/>
                                <a:pt x="0" y="287"/>
                              </a:cubicBezTo>
                              <a:cubicBezTo>
                                <a:pt x="0" y="126"/>
                                <a:pt x="127" y="0"/>
                                <a:pt x="290" y="0"/>
                              </a:cubicBezTo>
                              <a:cubicBezTo>
                                <a:pt x="444" y="0"/>
                                <a:pt x="570" y="130"/>
                                <a:pt x="570" y="286"/>
                              </a:cubicBezTo>
                              <a:close/>
                              <a:moveTo>
                                <a:pt x="29" y="286"/>
                              </a:moveTo>
                              <a:cubicBezTo>
                                <a:pt x="29" y="428"/>
                                <a:pt x="143" y="541"/>
                                <a:pt x="285" y="541"/>
                              </a:cubicBezTo>
                              <a:cubicBezTo>
                                <a:pt x="425" y="541"/>
                                <a:pt x="540" y="428"/>
                                <a:pt x="540" y="287"/>
                              </a:cubicBezTo>
                              <a:cubicBezTo>
                                <a:pt x="540" y="143"/>
                                <a:pt x="428" y="30"/>
                                <a:pt x="283" y="30"/>
                              </a:cubicBezTo>
                              <a:cubicBezTo>
                                <a:pt x="144" y="30"/>
                                <a:pt x="29" y="146"/>
                                <a:pt x="29" y="286"/>
                              </a:cubicBezTo>
                              <a:close/>
                              <a:moveTo>
                                <a:pt x="222" y="274"/>
                              </a:moveTo>
                              <a:lnTo>
                                <a:pt x="219" y="281"/>
                              </a:lnTo>
                              <a:cubicBezTo>
                                <a:pt x="206" y="279"/>
                                <a:pt x="182" y="269"/>
                                <a:pt x="157" y="258"/>
                              </a:cubicBezTo>
                              <a:lnTo>
                                <a:pt x="153" y="265"/>
                              </a:lnTo>
                              <a:lnTo>
                                <a:pt x="164" y="270"/>
                              </a:lnTo>
                              <a:cubicBezTo>
                                <a:pt x="200" y="289"/>
                                <a:pt x="212" y="293"/>
                                <a:pt x="233" y="293"/>
                              </a:cubicBezTo>
                              <a:cubicBezTo>
                                <a:pt x="275" y="293"/>
                                <a:pt x="307" y="269"/>
                                <a:pt x="322" y="227"/>
                              </a:cubicBezTo>
                              <a:cubicBezTo>
                                <a:pt x="348" y="221"/>
                                <a:pt x="382" y="219"/>
                                <a:pt x="422" y="219"/>
                              </a:cubicBezTo>
                              <a:cubicBezTo>
                                <a:pt x="456" y="219"/>
                                <a:pt x="485" y="221"/>
                                <a:pt x="524" y="226"/>
                              </a:cubicBezTo>
                              <a:lnTo>
                                <a:pt x="514" y="237"/>
                              </a:lnTo>
                              <a:cubicBezTo>
                                <a:pt x="496" y="235"/>
                                <a:pt x="464" y="233"/>
                                <a:pt x="441" y="233"/>
                              </a:cubicBezTo>
                              <a:cubicBezTo>
                                <a:pt x="412" y="233"/>
                                <a:pt x="396" y="233"/>
                                <a:pt x="386" y="234"/>
                              </a:cubicBezTo>
                              <a:lnTo>
                                <a:pt x="382" y="244"/>
                              </a:lnTo>
                              <a:cubicBezTo>
                                <a:pt x="405" y="243"/>
                                <a:pt x="413" y="243"/>
                                <a:pt x="431" y="243"/>
                              </a:cubicBezTo>
                              <a:cubicBezTo>
                                <a:pt x="462" y="243"/>
                                <a:pt x="487" y="244"/>
                                <a:pt x="507" y="246"/>
                              </a:cubicBezTo>
                              <a:lnTo>
                                <a:pt x="497" y="259"/>
                              </a:lnTo>
                              <a:cubicBezTo>
                                <a:pt x="461" y="258"/>
                                <a:pt x="445" y="257"/>
                                <a:pt x="418" y="257"/>
                              </a:cubicBezTo>
                              <a:cubicBezTo>
                                <a:pt x="403" y="257"/>
                                <a:pt x="392" y="258"/>
                                <a:pt x="375" y="258"/>
                              </a:cubicBezTo>
                              <a:lnTo>
                                <a:pt x="370" y="269"/>
                              </a:lnTo>
                              <a:cubicBezTo>
                                <a:pt x="385" y="267"/>
                                <a:pt x="407" y="267"/>
                                <a:pt x="428" y="267"/>
                              </a:cubicBezTo>
                              <a:cubicBezTo>
                                <a:pt x="450" y="267"/>
                                <a:pt x="475" y="267"/>
                                <a:pt x="490" y="268"/>
                              </a:cubicBezTo>
                              <a:lnTo>
                                <a:pt x="480" y="281"/>
                              </a:lnTo>
                              <a:cubicBezTo>
                                <a:pt x="469" y="280"/>
                                <a:pt x="450" y="280"/>
                                <a:pt x="434" y="280"/>
                              </a:cubicBezTo>
                              <a:cubicBezTo>
                                <a:pt x="410" y="280"/>
                                <a:pt x="379" y="281"/>
                                <a:pt x="363" y="283"/>
                              </a:cubicBezTo>
                              <a:lnTo>
                                <a:pt x="359" y="292"/>
                              </a:lnTo>
                              <a:cubicBezTo>
                                <a:pt x="388" y="290"/>
                                <a:pt x="406" y="288"/>
                                <a:pt x="438" y="288"/>
                              </a:cubicBezTo>
                              <a:cubicBezTo>
                                <a:pt x="450" y="288"/>
                                <a:pt x="458" y="288"/>
                                <a:pt x="473" y="290"/>
                              </a:cubicBezTo>
                              <a:lnTo>
                                <a:pt x="462" y="303"/>
                              </a:lnTo>
                              <a:cubicBezTo>
                                <a:pt x="442" y="301"/>
                                <a:pt x="436" y="301"/>
                                <a:pt x="428" y="301"/>
                              </a:cubicBezTo>
                              <a:cubicBezTo>
                                <a:pt x="375" y="301"/>
                                <a:pt x="339" y="309"/>
                                <a:pt x="304" y="329"/>
                              </a:cubicBezTo>
                              <a:cubicBezTo>
                                <a:pt x="336" y="362"/>
                                <a:pt x="390" y="384"/>
                                <a:pt x="439" y="384"/>
                              </a:cubicBezTo>
                              <a:cubicBezTo>
                                <a:pt x="443" y="384"/>
                                <a:pt x="445" y="384"/>
                                <a:pt x="455" y="384"/>
                              </a:cubicBezTo>
                              <a:lnTo>
                                <a:pt x="432" y="407"/>
                              </a:lnTo>
                              <a:cubicBezTo>
                                <a:pt x="304" y="373"/>
                                <a:pt x="281" y="364"/>
                                <a:pt x="162" y="294"/>
                              </a:cubicBezTo>
                              <a:cubicBezTo>
                                <a:pt x="116" y="267"/>
                                <a:pt x="77" y="249"/>
                                <a:pt x="47" y="240"/>
                              </a:cubicBezTo>
                              <a:lnTo>
                                <a:pt x="51" y="226"/>
                              </a:lnTo>
                              <a:cubicBezTo>
                                <a:pt x="58" y="227"/>
                                <a:pt x="74" y="231"/>
                                <a:pt x="88" y="237"/>
                              </a:cubicBezTo>
                              <a:lnTo>
                                <a:pt x="95" y="221"/>
                              </a:lnTo>
                              <a:lnTo>
                                <a:pt x="222" y="274"/>
                              </a:lnTo>
                              <a:close/>
                            </a:path>
                          </a:pathLst>
                        </a:custGeom>
                        <a:solidFill>
                          <a:srgbClr val="F0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xmlns:o="urn:schemas-microsoft-com:office:office" xmlns:w14="http://schemas.microsoft.com/office/word/2010/wordml" xmlns:v="urn:schemas-microsoft-com:vml" w14:anchorId="1B8E027C" id="_x0000_s1032" style="position:absolute;left:0;text-align:left;margin-left:439.3pt;margin-top:53.6pt;width:99.5pt;height:42.5pt;z-index:251659264;mso-position-horizontal-relative:page;mso-position-vertical-relative:page;mso-width-relative:margin;mso-height-relative:margin" coordsize="1263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">
              <v:group id="FMU-Logo-Blau" o:spid="_x0000_s1033" style="position:absolute;width:5110;height:5397" coordsize="6827,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FlughafenMuenchen-Logo1-1" o:spid="_x0000_s1034" style="position:absolute;width:3408;height:7200;visibility:visible;mso-wrap-style:square;v-text-anchor:top" coordsize="51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6N8IA&#10;AADaAAAADwAAAGRycy9kb3ducmV2LnhtbESP3YrCMBSE7xd8h3CEvVtTf1akGkUFF71Z8ecBDs2x&#10;KTYntYlafXojLOzlMDPfMJNZY0txo9oXjhV0OwkI4szpgnMFx8PqawTCB2SNpWNS8CAPs2nrY4Kp&#10;dnfe0W0fchEh7FNUYEKoUil9Zsii77iKOHonV1sMUda51DXeI9yWspckQ2mx4LhgsKKloey8v1oF&#10;+fMy+B4ZfV3YH/9gvaHutv+r1Ge7mY9BBGrCf/ivvdYK+vC+Em+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3o3wgAAANoAAAAPAAAAAAAAAAAAAAAAAJgCAABkcnMvZG93&#10;bnJldi54bWxQSwUGAAAAAAQABAD1AAAAhwMAAAAA&#10;" path="m,l,1087r171,l171,436r203,651l423,1087,515,805,265,,,xe" fillcolor="#ccc" stroked="f">
                  <v:path arrowok="t" o:connecttype="custom" o:connectlocs="0,0;0,720000;113191,720000;113191,288795;247564,720000;279999,720000;340897,533211;175413,0;0,0" o:connectangles="0,0,0,0,0,0,0,0,0"/>
                </v:shape>
                <v:shape id="FlughafenMuenchen-Logo1-2" o:spid="_x0000_s1035" style="position:absolute;left:5503;width:1324;height:7200;visibility:visible;mso-wrap-style:square;v-text-anchor:top" coordsize="20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oocEA&#10;AADaAAAADwAAAGRycy9kb3ducmV2LnhtbESPT4vCMBTE78J+h/AWvGlqEZFqFFFEDy7iHzw/mrdt&#10;1+alNLGt334jCB6HmfkNM192phQN1a6wrGA0jEAQp1YXnCm4XraDKQjnkTWWlknBkxwsF1+9OSba&#10;tnyi5uwzESDsElSQe18lUro0J4NuaCvi4P3a2qAPss6krrENcFPKOIom0mDBYSHHitY5pffzwyg4&#10;HFc2io8/921rdpvLXyxvMTZK9b+71QyEp85/wu/2XisYw+tKu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46KHBAAAA2gAAAA8AAAAAAAAAAAAAAAAAmAIAAGRycy9kb3du&#10;cmV2LnhtbFBLBQYAAAAABAAEAPUAAACGAwAAAAA=&#10;" path="m154,l,471r,616l200,1087,200,,154,xe" fillcolor="#ccc" stroked="f">
                  <v:path arrowok="t" o:connecttype="custom" o:connectlocs="101938,0;0,311978;0,720000;132387,720000;132387,0;101938,0" o:connectangles="0,0,0,0,0,0"/>
                </v:shape>
                <v:shape id="FlughafenMuenchen-Logo1-3" o:spid="_x0000_s1036" style="position:absolute;left:3048;width:3242;height:7200;visibility:visible;mso-wrap-style:square;v-text-anchor:top" coordsize="898,2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sqsAA&#10;AADaAAAADwAAAGRycy9kb3ducmV2LnhtbESPT4vCMBTE7wt+h/CEva2pC/6rRqmC4FXtweOjebbV&#10;5qU0WY376Y0geBxm5jfMYhVMI27UudqyguEgAUFcWF1zqSA/bn+mIJxH1thYJgUPcrBa9r4WmGp7&#10;5z3dDr4UEcIuRQWV920qpSsqMugGtiWO3tl2Bn2UXSl1h/cIN438TZKxNFhzXKiwpU1FxfXwZxRc&#10;Z4+LzE2YZKcmjEyO6+F/tlfqux+yOQhPwX/C7/ZOKxjB60q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esqsAAAADaAAAADwAAAAAAAAAAAAAAAACYAgAAZHJzL2Rvd25y&#10;ZXYueG1sUEsFBgAAAAAEAAQA9QAAAIUDAAAAAA==&#10;" adj="-11796480,,5400" path="m245,2015l,2015,653,,898,,245,2015xe" fillcolor="#069" stroked="f">
                  <v:fill color2="#6cf" rotate="t" angle="162" colors="0 #069;.5 #09c;1 #6cf" focus="100%" type="gradient">
                    <o:fill v:ext="view" type="gradientUnscaled"/>
                  </v:fill>
                  <v:stroke joinstyle="miter"/>
                  <v:formulas/>
                  <v:path arrowok="t" o:connecttype="custom" o:connectlocs="88463,720000;0,720000;235780,0;324243,0;88463,720000" o:connectangles="0,0,0,0,0" textboxrect="0,0,898,2015"/>
                  <v:textbox inset="7mm,21mm,83mm,0">
                    <w:txbxContent>
                      <w:p w:rsidR="00630AF2" w:rsidRDefault="00630AF2" w:rsidP="00630AF2">
                        <w:pPr>
                          <w:rPr>
                            <w:rFonts w:eastAsia="Times New Roman"/>
                          </w:rPr>
                        </w:pPr>
                      </w:p>
                    </w:txbxContent>
                  </v:textbox>
                </v:shape>
              </v:group>
              <v:shape id="FlughafenMuenchen-Logo1-4" o:spid="_x0000_s1037" style="position:absolute;left:7235;width:5399;height:5400;visibility:visible;mso-wrap-style:square;v-text-anchor:top" coordsize="57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s88MA&#10;AADaAAAADwAAAGRycy9kb3ducmV2LnhtbESPX2vCMBTF3wd+h3AF3zRRsBvVKCLoHAzGqiC+XZpr&#10;W2xuSpNp56c3A2GPh/Pnx5kvO1uLK7W+cqxhPFIgiHNnKi40HPab4RsIH5AN1o5Jwy95WC56L3NM&#10;jbvxN12zUIg4wj5FDWUITSqlz0uy6EeuIY7e2bUWQ5RtIU2LtzhuazlRKpEWK46EEhtal5Rfsh8b&#10;ubhN7qdp/qGOh606716zr8/3TOtBv1vNQATqwn/42d4ZDQn8XY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ts88MAAADaAAAADwAAAAAAAAAAAAAAAACYAgAAZHJzL2Rv&#10;d25yZXYueG1sUEsFBgAAAAAEAAQA9QAAAIgDAAAAAA==&#10;" path="m570,286v,158,-127,285,-285,285c127,571,,444,,287,,126,127,,290,,444,,570,130,570,286xm29,286v,142,114,255,256,255c425,541,540,428,540,287,540,143,428,30,283,30,144,30,29,146,29,286xm222,274r-3,7c206,279,182,269,157,258r-4,7l164,270v36,19,48,23,69,23c275,293,307,269,322,227v26,-6,60,-8,100,-8c456,219,485,221,524,226r-10,11c496,235,464,233,441,233v-29,,-45,,-55,1l382,244v23,-1,31,-1,49,-1c462,243,487,244,507,246r-10,13c461,258,445,257,418,257v-15,,-26,1,-43,1l370,269v15,-2,37,-2,58,-2c450,267,475,267,490,268r-10,13c469,280,450,280,434,280v-24,,-55,1,-71,3l359,292v29,-2,47,-4,79,-4c450,288,458,288,473,290r-11,13c442,301,436,301,428,301v-53,,-89,8,-124,28c336,362,390,384,439,384v4,,6,,16,l432,407c304,373,281,364,162,294,116,267,77,249,47,240r4,-14c58,227,74,231,88,237r7,-16l222,274xe" fillcolor="#f0ad00" stroked="f">
                <v:path arrowok="t" o:connecttype="custom" o:connectlocs="539872,270473;269936,540000;0,271419;274672,0;539872,270473;27467,270473;269936,511629;511458,271419;268042,28371;27467,270473;210266,259124;207425,265744;148702,243993;144913,250613;155332,255342;220685,277093;304980,214676;399695,207110;496303,213730;486832,224133;417690,220350;365598,221296;361809,230753;408219,229807;480202,232644;470730,244939;395906,243047;355179,243993;350443,254396;405378,252504;464100,253450;454629,265744;411060,264799;343813,267636;340025,276147;414849,272364;447999,274256;437580,286550;405378,284658;287932,311138;415796,363152;430950,363152;409166,384904;153437,278039;44516,226970;48304,213730;83349,224133;89979,209002;210266,259124" o:connectangles="0,0,0,0,0,0,0,0,0,0,0,0,0,0,0,0,0,0,0,0,0,0,0,0,0,0,0,0,0,0,0,0,0,0,0,0,0,0,0,0,0,0,0,0,0,0,0,0,0"/>
                <o:lock v:ext="edit" aspectratio="t" verticies="t"/>
              </v:shape>
              <w10:wrap xmlns:w10="urn:schemas-microsoft-com:office:word" anchorx="page" anchory="page"/>
            </v:group>
          </w:pict>
        </mc:Fallback>
      </mc:AlternateContent>
    </w:r>
    <w:r>
      <w:t>Media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5pt;height:26.9pt" o:bullet="t">
        <v:imagedata r:id="rId1" o:title="Bild1"/>
      </v:shape>
    </w:pict>
  </w:numPicBullet>
  <w:abstractNum w:abstractNumId="0" w15:restartNumberingAfterBreak="0">
    <w:nsid w:val="FFFFFF7C"/>
    <w:multiLevelType w:val="singleLevel"/>
    <w:tmpl w:val="906E6ED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02035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324E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B4422D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AE079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4FD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4E3F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650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2067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ED24D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70108443"/>
    <w:lvl w:ilvl="0" w:tplc="3224D67A">
      <w:numFmt w:val="bullet"/>
      <w:lvlText w:val="·"/>
      <w:lvlJc w:val="left"/>
      <w:pPr>
        <w:ind w:left="1425" w:hanging="705"/>
      </w:pPr>
      <w:rPr>
        <w:rFonts w:ascii="Symbol" w:eastAsia="Symbol" w:hAnsi="Symbol" w:hint="default"/>
        <w:b w:val="0"/>
        <w:color w:val="000000"/>
        <w:sz w:val="24"/>
        <w:szCs w:val="24"/>
      </w:rPr>
    </w:lvl>
    <w:lvl w:ilvl="1" w:tplc="A1D63FCE">
      <w:start w:val="1"/>
      <w:numFmt w:val="bullet"/>
      <w:lvlText w:val="o"/>
      <w:lvlJc w:val="left"/>
      <w:pPr>
        <w:ind w:left="1800" w:hanging="360"/>
      </w:pPr>
      <w:rPr>
        <w:rFonts w:ascii="Munich Airport Pro Regular" w:eastAsia="Munich Airport Pro Regular" w:hAnsi="Munich Airport Pro Regular" w:hint="default"/>
        <w:b/>
        <w:color w:val="000000"/>
        <w:sz w:val="24"/>
        <w:szCs w:val="24"/>
      </w:rPr>
    </w:lvl>
    <w:lvl w:ilvl="2" w:tplc="1A9AED5A">
      <w:start w:val="1"/>
      <w:numFmt w:val="bullet"/>
      <w:lvlText w:val="§"/>
      <w:lvlJc w:val="left"/>
      <w:pPr>
        <w:ind w:left="2520" w:hanging="360"/>
      </w:pPr>
      <w:rPr>
        <w:rFonts w:ascii="Munich Airport Pro Regular" w:eastAsia="Munich Airport Pro Regular" w:hAnsi="Munich Airport Pro Regular" w:hint="default"/>
        <w:b/>
        <w:color w:val="000000"/>
        <w:sz w:val="24"/>
        <w:szCs w:val="24"/>
      </w:rPr>
    </w:lvl>
    <w:lvl w:ilvl="3" w:tplc="230E4ABA">
      <w:start w:val="1"/>
      <w:numFmt w:val="bullet"/>
      <w:lvlText w:val="·"/>
      <w:lvlJc w:val="left"/>
      <w:pPr>
        <w:ind w:left="3240" w:hanging="360"/>
      </w:pPr>
      <w:rPr>
        <w:rFonts w:ascii="Munich Airport Pro Regular" w:eastAsia="Munich Airport Pro Regular" w:hAnsi="Munich Airport Pro Regular" w:hint="default"/>
        <w:b/>
        <w:color w:val="000000"/>
        <w:sz w:val="24"/>
        <w:szCs w:val="24"/>
      </w:rPr>
    </w:lvl>
    <w:lvl w:ilvl="4" w:tplc="48987C6E">
      <w:start w:val="1"/>
      <w:numFmt w:val="bullet"/>
      <w:lvlText w:val="o"/>
      <w:lvlJc w:val="left"/>
      <w:pPr>
        <w:ind w:left="3960" w:hanging="360"/>
      </w:pPr>
      <w:rPr>
        <w:rFonts w:ascii="Munich Airport Pro Regular" w:eastAsia="Munich Airport Pro Regular" w:hAnsi="Munich Airport Pro Regular" w:hint="default"/>
        <w:b/>
        <w:color w:val="000000"/>
        <w:sz w:val="24"/>
        <w:szCs w:val="24"/>
      </w:rPr>
    </w:lvl>
    <w:lvl w:ilvl="5" w:tplc="048CC5E8">
      <w:start w:val="1"/>
      <w:numFmt w:val="bullet"/>
      <w:lvlText w:val="§"/>
      <w:lvlJc w:val="left"/>
      <w:pPr>
        <w:ind w:left="4680" w:hanging="360"/>
      </w:pPr>
      <w:rPr>
        <w:rFonts w:ascii="Munich Airport Pro Regular" w:eastAsia="Munich Airport Pro Regular" w:hAnsi="Munich Airport Pro Regular" w:hint="default"/>
        <w:b/>
        <w:color w:val="000000"/>
        <w:sz w:val="24"/>
        <w:szCs w:val="24"/>
      </w:rPr>
    </w:lvl>
    <w:lvl w:ilvl="6" w:tplc="CA0CE568">
      <w:start w:val="1"/>
      <w:numFmt w:val="bullet"/>
      <w:lvlText w:val="·"/>
      <w:lvlJc w:val="left"/>
      <w:pPr>
        <w:ind w:left="5400" w:hanging="360"/>
      </w:pPr>
      <w:rPr>
        <w:rFonts w:ascii="Munich Airport Pro Regular" w:eastAsia="Munich Airport Pro Regular" w:hAnsi="Munich Airport Pro Regular" w:hint="default"/>
        <w:b/>
        <w:color w:val="000000"/>
        <w:sz w:val="24"/>
        <w:szCs w:val="24"/>
      </w:rPr>
    </w:lvl>
    <w:lvl w:ilvl="7" w:tplc="5A5C17BC">
      <w:start w:val="1"/>
      <w:numFmt w:val="bullet"/>
      <w:lvlText w:val="o"/>
      <w:lvlJc w:val="left"/>
      <w:pPr>
        <w:ind w:left="6120" w:hanging="360"/>
      </w:pPr>
      <w:rPr>
        <w:rFonts w:ascii="Munich Airport Pro Regular" w:eastAsia="Munich Airport Pro Regular" w:hAnsi="Munich Airport Pro Regular" w:hint="default"/>
        <w:b/>
        <w:color w:val="000000"/>
        <w:sz w:val="24"/>
        <w:szCs w:val="24"/>
      </w:rPr>
    </w:lvl>
    <w:lvl w:ilvl="8" w:tplc="D2DE0C56">
      <w:start w:val="1"/>
      <w:numFmt w:val="bullet"/>
      <w:lvlText w:val="§"/>
      <w:lvlJc w:val="left"/>
      <w:pPr>
        <w:ind w:left="6840" w:hanging="360"/>
      </w:pPr>
      <w:rPr>
        <w:rFonts w:ascii="Munich Airport Pro Regular" w:eastAsia="Munich Airport Pro Regular" w:hAnsi="Munich Airport Pro Regular" w:hint="default"/>
        <w:b/>
        <w:color w:val="000000"/>
        <w:sz w:val="24"/>
        <w:szCs w:val="24"/>
      </w:rPr>
    </w:lvl>
  </w:abstractNum>
  <w:abstractNum w:abstractNumId="11" w15:restartNumberingAfterBreak="0">
    <w:nsid w:val="00000002"/>
    <w:multiLevelType w:val="hybridMultilevel"/>
    <w:tmpl w:val="97825491"/>
    <w:lvl w:ilvl="0" w:tplc="95289E52">
      <w:numFmt w:val="bullet"/>
      <w:lvlText w:val="·"/>
      <w:lvlJc w:val="left"/>
      <w:pPr>
        <w:ind w:left="1425" w:hanging="705"/>
      </w:pPr>
      <w:rPr>
        <w:rFonts w:ascii="Symbol" w:eastAsia="Symbol" w:hAnsi="Symbol" w:hint="default"/>
        <w:b w:val="0"/>
        <w:color w:val="000000"/>
        <w:sz w:val="24"/>
        <w:szCs w:val="24"/>
      </w:rPr>
    </w:lvl>
    <w:lvl w:ilvl="1" w:tplc="3EF84224">
      <w:start w:val="1"/>
      <w:numFmt w:val="bullet"/>
      <w:lvlText w:val="o"/>
      <w:lvlJc w:val="left"/>
      <w:pPr>
        <w:ind w:left="1800" w:hanging="360"/>
      </w:pPr>
      <w:rPr>
        <w:rFonts w:ascii="Munich Airport Pro Regular" w:eastAsia="Munich Airport Pro Regular" w:hAnsi="Munich Airport Pro Regular" w:hint="default"/>
        <w:b/>
        <w:color w:val="000000"/>
        <w:sz w:val="24"/>
        <w:szCs w:val="24"/>
      </w:rPr>
    </w:lvl>
    <w:lvl w:ilvl="2" w:tplc="C4CEACDC">
      <w:start w:val="1"/>
      <w:numFmt w:val="bullet"/>
      <w:lvlText w:val="§"/>
      <w:lvlJc w:val="left"/>
      <w:pPr>
        <w:ind w:left="2520" w:hanging="360"/>
      </w:pPr>
      <w:rPr>
        <w:rFonts w:ascii="Munich Airport Pro Regular" w:eastAsia="Munich Airport Pro Regular" w:hAnsi="Munich Airport Pro Regular" w:hint="default"/>
        <w:b/>
        <w:color w:val="000000"/>
        <w:sz w:val="24"/>
        <w:szCs w:val="24"/>
      </w:rPr>
    </w:lvl>
    <w:lvl w:ilvl="3" w:tplc="0F7C6C34">
      <w:start w:val="1"/>
      <w:numFmt w:val="bullet"/>
      <w:lvlText w:val="·"/>
      <w:lvlJc w:val="left"/>
      <w:pPr>
        <w:ind w:left="3240" w:hanging="360"/>
      </w:pPr>
      <w:rPr>
        <w:rFonts w:ascii="Munich Airport Pro Regular" w:eastAsia="Munich Airport Pro Regular" w:hAnsi="Munich Airport Pro Regular" w:hint="default"/>
        <w:b/>
        <w:color w:val="000000"/>
        <w:sz w:val="24"/>
        <w:szCs w:val="24"/>
      </w:rPr>
    </w:lvl>
    <w:lvl w:ilvl="4" w:tplc="5F907AE2">
      <w:start w:val="1"/>
      <w:numFmt w:val="bullet"/>
      <w:lvlText w:val="o"/>
      <w:lvlJc w:val="left"/>
      <w:pPr>
        <w:ind w:left="3960" w:hanging="360"/>
      </w:pPr>
      <w:rPr>
        <w:rFonts w:ascii="Munich Airport Pro Regular" w:eastAsia="Munich Airport Pro Regular" w:hAnsi="Munich Airport Pro Regular" w:hint="default"/>
        <w:b/>
        <w:color w:val="000000"/>
        <w:sz w:val="24"/>
        <w:szCs w:val="24"/>
      </w:rPr>
    </w:lvl>
    <w:lvl w:ilvl="5" w:tplc="C128C68C">
      <w:start w:val="1"/>
      <w:numFmt w:val="bullet"/>
      <w:lvlText w:val="§"/>
      <w:lvlJc w:val="left"/>
      <w:pPr>
        <w:ind w:left="4680" w:hanging="360"/>
      </w:pPr>
      <w:rPr>
        <w:rFonts w:ascii="Munich Airport Pro Regular" w:eastAsia="Munich Airport Pro Regular" w:hAnsi="Munich Airport Pro Regular" w:hint="default"/>
        <w:b/>
        <w:color w:val="000000"/>
        <w:sz w:val="24"/>
        <w:szCs w:val="24"/>
      </w:rPr>
    </w:lvl>
    <w:lvl w:ilvl="6" w:tplc="5DE45DE2">
      <w:start w:val="1"/>
      <w:numFmt w:val="bullet"/>
      <w:lvlText w:val="·"/>
      <w:lvlJc w:val="left"/>
      <w:pPr>
        <w:ind w:left="5400" w:hanging="360"/>
      </w:pPr>
      <w:rPr>
        <w:rFonts w:ascii="Munich Airport Pro Regular" w:eastAsia="Munich Airport Pro Regular" w:hAnsi="Munich Airport Pro Regular" w:hint="default"/>
        <w:b/>
        <w:color w:val="000000"/>
        <w:sz w:val="24"/>
        <w:szCs w:val="24"/>
      </w:rPr>
    </w:lvl>
    <w:lvl w:ilvl="7" w:tplc="377CE9AA">
      <w:start w:val="1"/>
      <w:numFmt w:val="bullet"/>
      <w:lvlText w:val="o"/>
      <w:lvlJc w:val="left"/>
      <w:pPr>
        <w:ind w:left="6120" w:hanging="360"/>
      </w:pPr>
      <w:rPr>
        <w:rFonts w:ascii="Munich Airport Pro Regular" w:eastAsia="Munich Airport Pro Regular" w:hAnsi="Munich Airport Pro Regular" w:hint="default"/>
        <w:b/>
        <w:color w:val="000000"/>
        <w:sz w:val="24"/>
        <w:szCs w:val="24"/>
      </w:rPr>
    </w:lvl>
    <w:lvl w:ilvl="8" w:tplc="CE9A6CB8">
      <w:start w:val="1"/>
      <w:numFmt w:val="bullet"/>
      <w:lvlText w:val="§"/>
      <w:lvlJc w:val="left"/>
      <w:pPr>
        <w:ind w:left="6840" w:hanging="360"/>
      </w:pPr>
      <w:rPr>
        <w:rFonts w:ascii="Munich Airport Pro Regular" w:eastAsia="Munich Airport Pro Regular" w:hAnsi="Munich Airport Pro Regular" w:hint="default"/>
        <w:b/>
        <w:color w:val="000000"/>
        <w:sz w:val="24"/>
        <w:szCs w:val="24"/>
      </w:rPr>
    </w:lvl>
  </w:abstractNum>
  <w:abstractNum w:abstractNumId="12" w15:restartNumberingAfterBreak="0">
    <w:nsid w:val="399D7506"/>
    <w:multiLevelType w:val="hybridMultilevel"/>
    <w:tmpl w:val="811EEDEE"/>
    <w:lvl w:ilvl="0" w:tplc="6A3C1F20">
      <w:start w:val="1"/>
      <w:numFmt w:val="bullet"/>
      <w:lvlText w:val="/"/>
      <w:lvlJc w:val="right"/>
      <w:pPr>
        <w:ind w:left="0" w:firstLine="0"/>
      </w:pPr>
      <w:rPr>
        <w:rFonts w:ascii="Arial" w:hAnsi="Arial" w:hint="default"/>
        <w:b/>
        <w:i w:val="0"/>
        <w:color w:val="0099CC"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26274A"/>
    <w:multiLevelType w:val="hybridMultilevel"/>
    <w:tmpl w:val="5CBE4378"/>
    <w:lvl w:ilvl="0" w:tplc="D59C685E">
      <w:start w:val="1"/>
      <w:numFmt w:val="bullet"/>
      <w:lvlText w:val="/"/>
      <w:lvlJc w:val="right"/>
      <w:pPr>
        <w:ind w:left="833" w:hanging="360"/>
      </w:pPr>
      <w:rPr>
        <w:rFonts w:ascii="Arial" w:hAnsi="Arial" w:hint="default"/>
        <w:b/>
        <w:i w:val="0"/>
        <w:color w:val="006699" w:themeColor="accent3"/>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15:restartNumberingAfterBreak="0">
    <w:nsid w:val="421970C8"/>
    <w:multiLevelType w:val="hybridMultilevel"/>
    <w:tmpl w:val="90792352"/>
    <w:lvl w:ilvl="0" w:tplc="14B6EE0A">
      <w:numFmt w:val="bullet"/>
      <w:lvlText w:val="·"/>
      <w:lvlJc w:val="left"/>
      <w:pPr>
        <w:ind w:left="1425" w:hanging="705"/>
      </w:pPr>
      <w:rPr>
        <w:rFonts w:ascii="Symbol" w:eastAsia="Symbol" w:hAnsi="Symbol" w:hint="default"/>
        <w:b w:val="0"/>
        <w:color w:val="000000"/>
        <w:sz w:val="24"/>
        <w:szCs w:val="24"/>
      </w:rPr>
    </w:lvl>
    <w:lvl w:ilvl="1" w:tplc="A1363216">
      <w:start w:val="1"/>
      <w:numFmt w:val="bullet"/>
      <w:lvlText w:val="o"/>
      <w:lvlJc w:val="left"/>
      <w:pPr>
        <w:ind w:left="1800" w:hanging="360"/>
      </w:pPr>
      <w:rPr>
        <w:rFonts w:ascii="Munich Airport Pro Regular" w:eastAsia="Munich Airport Pro Regular" w:hAnsi="Munich Airport Pro Regular" w:hint="default"/>
        <w:b/>
        <w:color w:val="000000"/>
        <w:sz w:val="24"/>
        <w:szCs w:val="24"/>
      </w:rPr>
    </w:lvl>
    <w:lvl w:ilvl="2" w:tplc="DCF08262">
      <w:start w:val="1"/>
      <w:numFmt w:val="bullet"/>
      <w:lvlText w:val="§"/>
      <w:lvlJc w:val="left"/>
      <w:pPr>
        <w:ind w:left="2520" w:hanging="360"/>
      </w:pPr>
      <w:rPr>
        <w:rFonts w:ascii="Munich Airport Pro Regular" w:eastAsia="Munich Airport Pro Regular" w:hAnsi="Munich Airport Pro Regular" w:hint="default"/>
        <w:b/>
        <w:color w:val="000000"/>
        <w:sz w:val="24"/>
        <w:szCs w:val="24"/>
      </w:rPr>
    </w:lvl>
    <w:lvl w:ilvl="3" w:tplc="8F02D746">
      <w:start w:val="1"/>
      <w:numFmt w:val="bullet"/>
      <w:lvlText w:val="·"/>
      <w:lvlJc w:val="left"/>
      <w:pPr>
        <w:ind w:left="3240" w:hanging="360"/>
      </w:pPr>
      <w:rPr>
        <w:rFonts w:ascii="Munich Airport Pro Regular" w:eastAsia="Munich Airport Pro Regular" w:hAnsi="Munich Airport Pro Regular" w:hint="default"/>
        <w:b/>
        <w:color w:val="000000"/>
        <w:sz w:val="24"/>
        <w:szCs w:val="24"/>
      </w:rPr>
    </w:lvl>
    <w:lvl w:ilvl="4" w:tplc="14C2DE8A">
      <w:start w:val="1"/>
      <w:numFmt w:val="bullet"/>
      <w:lvlText w:val="o"/>
      <w:lvlJc w:val="left"/>
      <w:pPr>
        <w:ind w:left="3960" w:hanging="360"/>
      </w:pPr>
      <w:rPr>
        <w:rFonts w:ascii="Munich Airport Pro Regular" w:eastAsia="Munich Airport Pro Regular" w:hAnsi="Munich Airport Pro Regular" w:hint="default"/>
        <w:b/>
        <w:color w:val="000000"/>
        <w:sz w:val="24"/>
        <w:szCs w:val="24"/>
      </w:rPr>
    </w:lvl>
    <w:lvl w:ilvl="5" w:tplc="EDC4F7B6">
      <w:start w:val="1"/>
      <w:numFmt w:val="bullet"/>
      <w:lvlText w:val="§"/>
      <w:lvlJc w:val="left"/>
      <w:pPr>
        <w:ind w:left="4680" w:hanging="360"/>
      </w:pPr>
      <w:rPr>
        <w:rFonts w:ascii="Munich Airport Pro Regular" w:eastAsia="Munich Airport Pro Regular" w:hAnsi="Munich Airport Pro Regular" w:hint="default"/>
        <w:b/>
        <w:color w:val="000000"/>
        <w:sz w:val="24"/>
        <w:szCs w:val="24"/>
      </w:rPr>
    </w:lvl>
    <w:lvl w:ilvl="6" w:tplc="A322E414">
      <w:start w:val="1"/>
      <w:numFmt w:val="bullet"/>
      <w:lvlText w:val="·"/>
      <w:lvlJc w:val="left"/>
      <w:pPr>
        <w:ind w:left="5400" w:hanging="360"/>
      </w:pPr>
      <w:rPr>
        <w:rFonts w:ascii="Munich Airport Pro Regular" w:eastAsia="Munich Airport Pro Regular" w:hAnsi="Munich Airport Pro Regular" w:hint="default"/>
        <w:b/>
        <w:color w:val="000000"/>
        <w:sz w:val="24"/>
        <w:szCs w:val="24"/>
      </w:rPr>
    </w:lvl>
    <w:lvl w:ilvl="7" w:tplc="6DF48D5E">
      <w:start w:val="1"/>
      <w:numFmt w:val="bullet"/>
      <w:lvlText w:val="o"/>
      <w:lvlJc w:val="left"/>
      <w:pPr>
        <w:ind w:left="6120" w:hanging="360"/>
      </w:pPr>
      <w:rPr>
        <w:rFonts w:ascii="Munich Airport Pro Regular" w:eastAsia="Munich Airport Pro Regular" w:hAnsi="Munich Airport Pro Regular" w:hint="default"/>
        <w:b/>
        <w:color w:val="000000"/>
        <w:sz w:val="24"/>
        <w:szCs w:val="24"/>
      </w:rPr>
    </w:lvl>
    <w:lvl w:ilvl="8" w:tplc="FA089500">
      <w:start w:val="1"/>
      <w:numFmt w:val="bullet"/>
      <w:lvlText w:val="§"/>
      <w:lvlJc w:val="left"/>
      <w:pPr>
        <w:ind w:left="6840" w:hanging="360"/>
      </w:pPr>
      <w:rPr>
        <w:rFonts w:ascii="Munich Airport Pro Regular" w:eastAsia="Munich Airport Pro Regular" w:hAnsi="Munich Airport Pro Regular" w:hint="default"/>
        <w:b/>
        <w:color w:val="000000"/>
        <w:sz w:val="24"/>
        <w:szCs w:val="24"/>
      </w:rPr>
    </w:lvl>
  </w:abstractNum>
  <w:abstractNum w:abstractNumId="15" w15:restartNumberingAfterBreak="0">
    <w:nsid w:val="463D4246"/>
    <w:multiLevelType w:val="hybridMultilevel"/>
    <w:tmpl w:val="E9D8BDEE"/>
    <w:lvl w:ilvl="0" w:tplc="02C6B4DE">
      <w:start w:val="1"/>
      <w:numFmt w:val="bullet"/>
      <w:lvlText w:val="/"/>
      <w:lvlJc w:val="right"/>
      <w:pPr>
        <w:ind w:left="0" w:hanging="28"/>
      </w:pPr>
      <w:rPr>
        <w:rFonts w:ascii="Arial" w:hAnsi="Arial" w:hint="default"/>
        <w:b/>
        <w:i w:val="0"/>
        <w:color w:val="006699" w:themeColor="accent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5F668B"/>
    <w:multiLevelType w:val="hybridMultilevel"/>
    <w:tmpl w:val="4C18912C"/>
    <w:lvl w:ilvl="0" w:tplc="F0A22BC0">
      <w:start w:val="1"/>
      <w:numFmt w:val="bullet"/>
      <w:suff w:val="nothing"/>
      <w:lvlText w:val=""/>
      <w:lvlJc w:val="right"/>
      <w:pPr>
        <w:ind w:left="0" w:firstLine="0"/>
      </w:pPr>
      <w:rPr>
        <w:rFonts w:ascii="Symbol" w:hAnsi="Symbol" w:hint="default"/>
        <w:b/>
        <w:i w:val="0"/>
        <w:color w:val="0099CC"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9F"/>
    <w:rsid w:val="0000651C"/>
    <w:rsid w:val="00020E37"/>
    <w:rsid w:val="000243EC"/>
    <w:rsid w:val="00033458"/>
    <w:rsid w:val="00035237"/>
    <w:rsid w:val="0003773F"/>
    <w:rsid w:val="00040893"/>
    <w:rsid w:val="00045AE0"/>
    <w:rsid w:val="00046A19"/>
    <w:rsid w:val="00051B94"/>
    <w:rsid w:val="00052003"/>
    <w:rsid w:val="00064ECA"/>
    <w:rsid w:val="0006681C"/>
    <w:rsid w:val="000707A2"/>
    <w:rsid w:val="00070BA2"/>
    <w:rsid w:val="00080ABA"/>
    <w:rsid w:val="00081F2A"/>
    <w:rsid w:val="00087645"/>
    <w:rsid w:val="000905EC"/>
    <w:rsid w:val="000930E5"/>
    <w:rsid w:val="000A0047"/>
    <w:rsid w:val="000A3D34"/>
    <w:rsid w:val="000A6A8C"/>
    <w:rsid w:val="000C59F4"/>
    <w:rsid w:val="000C5BA1"/>
    <w:rsid w:val="000D054C"/>
    <w:rsid w:val="000D2434"/>
    <w:rsid w:val="000D315F"/>
    <w:rsid w:val="000D36F3"/>
    <w:rsid w:val="000E0ACA"/>
    <w:rsid w:val="000E31DA"/>
    <w:rsid w:val="000F042A"/>
    <w:rsid w:val="000F6730"/>
    <w:rsid w:val="000F7999"/>
    <w:rsid w:val="0010083C"/>
    <w:rsid w:val="00107E62"/>
    <w:rsid w:val="001143D2"/>
    <w:rsid w:val="001146B7"/>
    <w:rsid w:val="001246BF"/>
    <w:rsid w:val="001406EC"/>
    <w:rsid w:val="00141605"/>
    <w:rsid w:val="00146B58"/>
    <w:rsid w:val="001537AA"/>
    <w:rsid w:val="0015597E"/>
    <w:rsid w:val="001562A0"/>
    <w:rsid w:val="00171312"/>
    <w:rsid w:val="001836BC"/>
    <w:rsid w:val="001846D7"/>
    <w:rsid w:val="00187E23"/>
    <w:rsid w:val="00193872"/>
    <w:rsid w:val="0019575F"/>
    <w:rsid w:val="001A5A79"/>
    <w:rsid w:val="001E2587"/>
    <w:rsid w:val="001F0BFE"/>
    <w:rsid w:val="001F480E"/>
    <w:rsid w:val="002001C5"/>
    <w:rsid w:val="00202447"/>
    <w:rsid w:val="00203D57"/>
    <w:rsid w:val="0020445D"/>
    <w:rsid w:val="00205A65"/>
    <w:rsid w:val="00241C06"/>
    <w:rsid w:val="00244C99"/>
    <w:rsid w:val="002504F1"/>
    <w:rsid w:val="00252073"/>
    <w:rsid w:val="0025367C"/>
    <w:rsid w:val="002679B7"/>
    <w:rsid w:val="00273E9B"/>
    <w:rsid w:val="002741F6"/>
    <w:rsid w:val="00293799"/>
    <w:rsid w:val="0029411D"/>
    <w:rsid w:val="002A101A"/>
    <w:rsid w:val="002A633B"/>
    <w:rsid w:val="002B124D"/>
    <w:rsid w:val="002B5D10"/>
    <w:rsid w:val="002C112A"/>
    <w:rsid w:val="002C3FD0"/>
    <w:rsid w:val="002C5796"/>
    <w:rsid w:val="002E3A03"/>
    <w:rsid w:val="002E6B16"/>
    <w:rsid w:val="002F06D3"/>
    <w:rsid w:val="002F58F7"/>
    <w:rsid w:val="00321469"/>
    <w:rsid w:val="003318A8"/>
    <w:rsid w:val="00336337"/>
    <w:rsid w:val="00337629"/>
    <w:rsid w:val="00351EFE"/>
    <w:rsid w:val="003527F1"/>
    <w:rsid w:val="003549F0"/>
    <w:rsid w:val="00365695"/>
    <w:rsid w:val="00365D79"/>
    <w:rsid w:val="00366BFC"/>
    <w:rsid w:val="00373446"/>
    <w:rsid w:val="0038022A"/>
    <w:rsid w:val="0038026C"/>
    <w:rsid w:val="003867A8"/>
    <w:rsid w:val="00386AF8"/>
    <w:rsid w:val="003875CA"/>
    <w:rsid w:val="00390A9E"/>
    <w:rsid w:val="003A0D39"/>
    <w:rsid w:val="003A521C"/>
    <w:rsid w:val="003A630E"/>
    <w:rsid w:val="003A6744"/>
    <w:rsid w:val="003B4483"/>
    <w:rsid w:val="003B4B58"/>
    <w:rsid w:val="003B6EE7"/>
    <w:rsid w:val="003C36BF"/>
    <w:rsid w:val="003E00C3"/>
    <w:rsid w:val="003F329D"/>
    <w:rsid w:val="004003B6"/>
    <w:rsid w:val="00400CA4"/>
    <w:rsid w:val="004300B8"/>
    <w:rsid w:val="00430A63"/>
    <w:rsid w:val="004321BD"/>
    <w:rsid w:val="00434317"/>
    <w:rsid w:val="00446C17"/>
    <w:rsid w:val="00460206"/>
    <w:rsid w:val="00463B97"/>
    <w:rsid w:val="004709B3"/>
    <w:rsid w:val="00482E41"/>
    <w:rsid w:val="00485A9F"/>
    <w:rsid w:val="0049228D"/>
    <w:rsid w:val="00494788"/>
    <w:rsid w:val="004B0E74"/>
    <w:rsid w:val="004C20CD"/>
    <w:rsid w:val="004C3107"/>
    <w:rsid w:val="004D65FA"/>
    <w:rsid w:val="004E199D"/>
    <w:rsid w:val="004F0B92"/>
    <w:rsid w:val="004F450E"/>
    <w:rsid w:val="004F6298"/>
    <w:rsid w:val="0050461F"/>
    <w:rsid w:val="00506ACF"/>
    <w:rsid w:val="0052725C"/>
    <w:rsid w:val="00543A23"/>
    <w:rsid w:val="00546FBE"/>
    <w:rsid w:val="0055034B"/>
    <w:rsid w:val="00552513"/>
    <w:rsid w:val="00555606"/>
    <w:rsid w:val="00562322"/>
    <w:rsid w:val="005624BB"/>
    <w:rsid w:val="0056542D"/>
    <w:rsid w:val="005914EF"/>
    <w:rsid w:val="00593010"/>
    <w:rsid w:val="005D0684"/>
    <w:rsid w:val="005E58A9"/>
    <w:rsid w:val="005E7514"/>
    <w:rsid w:val="00603323"/>
    <w:rsid w:val="00606BD1"/>
    <w:rsid w:val="0061702D"/>
    <w:rsid w:val="006250DC"/>
    <w:rsid w:val="00625DC7"/>
    <w:rsid w:val="00630AF2"/>
    <w:rsid w:val="0063432E"/>
    <w:rsid w:val="0064769A"/>
    <w:rsid w:val="00651C39"/>
    <w:rsid w:val="00656E18"/>
    <w:rsid w:val="00657E33"/>
    <w:rsid w:val="006617AA"/>
    <w:rsid w:val="0066367B"/>
    <w:rsid w:val="00665AD3"/>
    <w:rsid w:val="006671AC"/>
    <w:rsid w:val="00672BCB"/>
    <w:rsid w:val="006841A9"/>
    <w:rsid w:val="006A0032"/>
    <w:rsid w:val="006A2CCC"/>
    <w:rsid w:val="006A34C9"/>
    <w:rsid w:val="006A44C5"/>
    <w:rsid w:val="006A5E69"/>
    <w:rsid w:val="006A7EBD"/>
    <w:rsid w:val="006B1458"/>
    <w:rsid w:val="006B2F5A"/>
    <w:rsid w:val="006B6534"/>
    <w:rsid w:val="006C74F0"/>
    <w:rsid w:val="006F21C4"/>
    <w:rsid w:val="006F44EB"/>
    <w:rsid w:val="006F498C"/>
    <w:rsid w:val="006F5C69"/>
    <w:rsid w:val="0070464C"/>
    <w:rsid w:val="00707F88"/>
    <w:rsid w:val="0072287F"/>
    <w:rsid w:val="007303C1"/>
    <w:rsid w:val="00732ECB"/>
    <w:rsid w:val="00735D4B"/>
    <w:rsid w:val="00742E3C"/>
    <w:rsid w:val="00742E95"/>
    <w:rsid w:val="007463EB"/>
    <w:rsid w:val="00756FB8"/>
    <w:rsid w:val="0076078C"/>
    <w:rsid w:val="00764F14"/>
    <w:rsid w:val="0076584F"/>
    <w:rsid w:val="00766B17"/>
    <w:rsid w:val="007732F5"/>
    <w:rsid w:val="007761B9"/>
    <w:rsid w:val="00776E71"/>
    <w:rsid w:val="00782AE0"/>
    <w:rsid w:val="00783913"/>
    <w:rsid w:val="007A4059"/>
    <w:rsid w:val="007A746B"/>
    <w:rsid w:val="007B20CE"/>
    <w:rsid w:val="007B2713"/>
    <w:rsid w:val="007B2BC9"/>
    <w:rsid w:val="007B78FB"/>
    <w:rsid w:val="007C2DFB"/>
    <w:rsid w:val="007D4519"/>
    <w:rsid w:val="007E1F08"/>
    <w:rsid w:val="007E2BB1"/>
    <w:rsid w:val="007F5D59"/>
    <w:rsid w:val="00811096"/>
    <w:rsid w:val="008221DB"/>
    <w:rsid w:val="00832482"/>
    <w:rsid w:val="008329E7"/>
    <w:rsid w:val="0083441F"/>
    <w:rsid w:val="00835E32"/>
    <w:rsid w:val="00837B6C"/>
    <w:rsid w:val="00844D29"/>
    <w:rsid w:val="0085176A"/>
    <w:rsid w:val="008611AE"/>
    <w:rsid w:val="008725D9"/>
    <w:rsid w:val="008751FF"/>
    <w:rsid w:val="00891C70"/>
    <w:rsid w:val="00895060"/>
    <w:rsid w:val="008955B6"/>
    <w:rsid w:val="008A0365"/>
    <w:rsid w:val="008B1417"/>
    <w:rsid w:val="008B2604"/>
    <w:rsid w:val="008C459D"/>
    <w:rsid w:val="008D4073"/>
    <w:rsid w:val="008D5DEF"/>
    <w:rsid w:val="008D619E"/>
    <w:rsid w:val="00906637"/>
    <w:rsid w:val="00926D5E"/>
    <w:rsid w:val="00935A83"/>
    <w:rsid w:val="00937ED2"/>
    <w:rsid w:val="0094508E"/>
    <w:rsid w:val="0095289A"/>
    <w:rsid w:val="0095345C"/>
    <w:rsid w:val="00954D2B"/>
    <w:rsid w:val="0095643D"/>
    <w:rsid w:val="00956B9F"/>
    <w:rsid w:val="009725FF"/>
    <w:rsid w:val="00974598"/>
    <w:rsid w:val="009C4AEC"/>
    <w:rsid w:val="009E10E3"/>
    <w:rsid w:val="009E5476"/>
    <w:rsid w:val="00A003C4"/>
    <w:rsid w:val="00A17BC8"/>
    <w:rsid w:val="00A30BEC"/>
    <w:rsid w:val="00A30C7D"/>
    <w:rsid w:val="00A33169"/>
    <w:rsid w:val="00A33D43"/>
    <w:rsid w:val="00A3718F"/>
    <w:rsid w:val="00A4127C"/>
    <w:rsid w:val="00A420D4"/>
    <w:rsid w:val="00A46C38"/>
    <w:rsid w:val="00A5123B"/>
    <w:rsid w:val="00A71EE1"/>
    <w:rsid w:val="00A81FE9"/>
    <w:rsid w:val="00A823D2"/>
    <w:rsid w:val="00A83F75"/>
    <w:rsid w:val="00A87E51"/>
    <w:rsid w:val="00AA01D7"/>
    <w:rsid w:val="00AA78E3"/>
    <w:rsid w:val="00AC3990"/>
    <w:rsid w:val="00AC52D4"/>
    <w:rsid w:val="00AD4CC7"/>
    <w:rsid w:val="00AF371D"/>
    <w:rsid w:val="00AF6421"/>
    <w:rsid w:val="00AF6961"/>
    <w:rsid w:val="00AF7B8A"/>
    <w:rsid w:val="00AF7F56"/>
    <w:rsid w:val="00B006E5"/>
    <w:rsid w:val="00B01D77"/>
    <w:rsid w:val="00B05479"/>
    <w:rsid w:val="00B17809"/>
    <w:rsid w:val="00B230CB"/>
    <w:rsid w:val="00B2349B"/>
    <w:rsid w:val="00B27ABF"/>
    <w:rsid w:val="00B36FEA"/>
    <w:rsid w:val="00B4128B"/>
    <w:rsid w:val="00B428F0"/>
    <w:rsid w:val="00B57769"/>
    <w:rsid w:val="00B57B12"/>
    <w:rsid w:val="00B60133"/>
    <w:rsid w:val="00B73414"/>
    <w:rsid w:val="00B769F1"/>
    <w:rsid w:val="00B8449F"/>
    <w:rsid w:val="00B9182C"/>
    <w:rsid w:val="00B92E47"/>
    <w:rsid w:val="00BA698A"/>
    <w:rsid w:val="00BB6BF4"/>
    <w:rsid w:val="00BB7D3B"/>
    <w:rsid w:val="00BC3EAC"/>
    <w:rsid w:val="00BC4D1B"/>
    <w:rsid w:val="00BD0994"/>
    <w:rsid w:val="00BD612E"/>
    <w:rsid w:val="00BF09EF"/>
    <w:rsid w:val="00C0493C"/>
    <w:rsid w:val="00C207EA"/>
    <w:rsid w:val="00C32C86"/>
    <w:rsid w:val="00C333BC"/>
    <w:rsid w:val="00C35749"/>
    <w:rsid w:val="00C41026"/>
    <w:rsid w:val="00C5730B"/>
    <w:rsid w:val="00C74805"/>
    <w:rsid w:val="00C80656"/>
    <w:rsid w:val="00C85DB3"/>
    <w:rsid w:val="00C94812"/>
    <w:rsid w:val="00CB03EB"/>
    <w:rsid w:val="00CB0C01"/>
    <w:rsid w:val="00CB4DE0"/>
    <w:rsid w:val="00CC2A43"/>
    <w:rsid w:val="00CD46FB"/>
    <w:rsid w:val="00D0240A"/>
    <w:rsid w:val="00D06B03"/>
    <w:rsid w:val="00D11DB6"/>
    <w:rsid w:val="00D13A76"/>
    <w:rsid w:val="00D207E6"/>
    <w:rsid w:val="00D328A7"/>
    <w:rsid w:val="00D35727"/>
    <w:rsid w:val="00D4594B"/>
    <w:rsid w:val="00D72D1B"/>
    <w:rsid w:val="00D75EF2"/>
    <w:rsid w:val="00DA0345"/>
    <w:rsid w:val="00DA7059"/>
    <w:rsid w:val="00DC2DD9"/>
    <w:rsid w:val="00DC59DE"/>
    <w:rsid w:val="00DC7485"/>
    <w:rsid w:val="00DE467C"/>
    <w:rsid w:val="00DE5D95"/>
    <w:rsid w:val="00E1178B"/>
    <w:rsid w:val="00E11B85"/>
    <w:rsid w:val="00E56A07"/>
    <w:rsid w:val="00E60D81"/>
    <w:rsid w:val="00E667C4"/>
    <w:rsid w:val="00E952D3"/>
    <w:rsid w:val="00EA1832"/>
    <w:rsid w:val="00EA220D"/>
    <w:rsid w:val="00EA224A"/>
    <w:rsid w:val="00EA46F0"/>
    <w:rsid w:val="00EB528B"/>
    <w:rsid w:val="00EC380C"/>
    <w:rsid w:val="00EC4C09"/>
    <w:rsid w:val="00EE16E5"/>
    <w:rsid w:val="00EF5317"/>
    <w:rsid w:val="00EF6AE9"/>
    <w:rsid w:val="00F14D9F"/>
    <w:rsid w:val="00F3235D"/>
    <w:rsid w:val="00F370F8"/>
    <w:rsid w:val="00F64525"/>
    <w:rsid w:val="00F66595"/>
    <w:rsid w:val="00F7054C"/>
    <w:rsid w:val="00F73BC0"/>
    <w:rsid w:val="00F74A3B"/>
    <w:rsid w:val="00FA2970"/>
    <w:rsid w:val="00FA6155"/>
    <w:rsid w:val="00FA6CB2"/>
    <w:rsid w:val="00FD0E4B"/>
    <w:rsid w:val="00FD5E6C"/>
    <w:rsid w:val="00FF0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4A6C9-05C0-4274-88AB-FB5801A1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en-US"/>
      </w:rPr>
    </w:rPrDefault>
    <w:pPrDefault>
      <w:pPr>
        <w:spacing w:after="2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B92"/>
    <w:pPr>
      <w:spacing w:after="300"/>
    </w:pPr>
  </w:style>
  <w:style w:type="paragraph" w:styleId="berschrift1">
    <w:name w:val="heading 1"/>
    <w:basedOn w:val="Standard"/>
    <w:next w:val="Standard"/>
    <w:link w:val="berschrift1Zchn"/>
    <w:uiPriority w:val="9"/>
    <w:qFormat/>
    <w:rsid w:val="00D13A76"/>
    <w:pPr>
      <w:keepNext/>
      <w:spacing w:before="520" w:line="520" w:lineRule="atLeast"/>
      <w:outlineLvl w:val="0"/>
    </w:pPr>
    <w:rPr>
      <w:rFonts w:asciiTheme="majorHAnsi" w:eastAsiaTheme="majorEastAsia" w:hAnsiTheme="majorHAnsi" w:cstheme="majorBidi"/>
      <w:bCs/>
      <w:kern w:val="32"/>
      <w:sz w:val="40"/>
      <w:szCs w:val="32"/>
    </w:rPr>
  </w:style>
  <w:style w:type="paragraph" w:styleId="berschrift2">
    <w:name w:val="heading 2"/>
    <w:basedOn w:val="Standard"/>
    <w:next w:val="Standard"/>
    <w:link w:val="berschrift2Zchn"/>
    <w:uiPriority w:val="9"/>
    <w:semiHidden/>
    <w:unhideWhenUsed/>
    <w:rsid w:val="004F6298"/>
    <w:pPr>
      <w:keepNext/>
      <w:spacing w:before="260" w:line="520" w:lineRule="atLeast"/>
      <w:outlineLvl w:val="1"/>
    </w:pPr>
    <w:rPr>
      <w:rFonts w:asciiTheme="majorHAnsi" w:eastAsiaTheme="majorEastAsia" w:hAnsiTheme="majorHAnsi"/>
      <w:bCs/>
      <w:iCs/>
      <w:sz w:val="30"/>
      <w:szCs w:val="28"/>
    </w:rPr>
  </w:style>
  <w:style w:type="paragraph" w:styleId="berschrift3">
    <w:name w:val="heading 3"/>
    <w:basedOn w:val="Standard"/>
    <w:next w:val="Standard"/>
    <w:link w:val="berschrift3Zchn"/>
    <w:uiPriority w:val="9"/>
    <w:semiHidden/>
    <w:unhideWhenUsed/>
    <w:qFormat/>
    <w:rsid w:val="000F6730"/>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0F6730"/>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0F6730"/>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0F6730"/>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0F6730"/>
    <w:pPr>
      <w:spacing w:before="240" w:after="60"/>
      <w:outlineLvl w:val="6"/>
    </w:pPr>
  </w:style>
  <w:style w:type="paragraph" w:styleId="berschrift8">
    <w:name w:val="heading 8"/>
    <w:basedOn w:val="Standard"/>
    <w:next w:val="Standard"/>
    <w:link w:val="berschrift8Zchn"/>
    <w:uiPriority w:val="9"/>
    <w:semiHidden/>
    <w:unhideWhenUsed/>
    <w:qFormat/>
    <w:rsid w:val="000F6730"/>
    <w:pPr>
      <w:spacing w:before="240" w:after="60"/>
      <w:outlineLvl w:val="7"/>
    </w:pPr>
    <w:rPr>
      <w:i/>
      <w:iCs/>
    </w:rPr>
  </w:style>
  <w:style w:type="paragraph" w:styleId="berschrift9">
    <w:name w:val="heading 9"/>
    <w:basedOn w:val="Standard"/>
    <w:next w:val="Standard"/>
    <w:link w:val="berschrift9Zchn"/>
    <w:uiPriority w:val="9"/>
    <w:semiHidden/>
    <w:unhideWhenUsed/>
    <w:qFormat/>
    <w:rsid w:val="000F6730"/>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3A76"/>
    <w:rPr>
      <w:rFonts w:asciiTheme="majorHAnsi" w:eastAsiaTheme="majorEastAsia" w:hAnsiTheme="majorHAnsi" w:cstheme="majorBidi"/>
      <w:bCs/>
      <w:kern w:val="32"/>
      <w:sz w:val="40"/>
      <w:szCs w:val="32"/>
    </w:rPr>
  </w:style>
  <w:style w:type="character" w:customStyle="1" w:styleId="berschrift2Zchn">
    <w:name w:val="Überschrift 2 Zchn"/>
    <w:basedOn w:val="Absatz-Standardschriftart"/>
    <w:link w:val="berschrift2"/>
    <w:uiPriority w:val="9"/>
    <w:semiHidden/>
    <w:rsid w:val="004F6298"/>
    <w:rPr>
      <w:rFonts w:asciiTheme="majorHAnsi" w:eastAsiaTheme="majorEastAsia" w:hAnsiTheme="majorHAnsi"/>
      <w:bCs/>
      <w:iCs/>
      <w:sz w:val="30"/>
      <w:szCs w:val="28"/>
    </w:rPr>
  </w:style>
  <w:style w:type="character" w:customStyle="1" w:styleId="berschrift3Zchn">
    <w:name w:val="Überschrift 3 Zchn"/>
    <w:basedOn w:val="Absatz-Standardschriftart"/>
    <w:link w:val="berschrift3"/>
    <w:uiPriority w:val="9"/>
    <w:semiHidden/>
    <w:rsid w:val="000F6730"/>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0F6730"/>
    <w:rPr>
      <w:b/>
      <w:bCs/>
      <w:sz w:val="28"/>
      <w:szCs w:val="28"/>
    </w:rPr>
  </w:style>
  <w:style w:type="character" w:customStyle="1" w:styleId="berschrift5Zchn">
    <w:name w:val="Überschrift 5 Zchn"/>
    <w:basedOn w:val="Absatz-Standardschriftart"/>
    <w:link w:val="berschrift5"/>
    <w:uiPriority w:val="9"/>
    <w:semiHidden/>
    <w:rsid w:val="000F6730"/>
    <w:rPr>
      <w:b/>
      <w:bCs/>
      <w:i/>
      <w:iCs/>
      <w:sz w:val="26"/>
      <w:szCs w:val="26"/>
    </w:rPr>
  </w:style>
  <w:style w:type="character" w:customStyle="1" w:styleId="berschrift6Zchn">
    <w:name w:val="Überschrift 6 Zchn"/>
    <w:basedOn w:val="Absatz-Standardschriftart"/>
    <w:link w:val="berschrift6"/>
    <w:uiPriority w:val="9"/>
    <w:semiHidden/>
    <w:rsid w:val="000F6730"/>
    <w:rPr>
      <w:b/>
      <w:bCs/>
    </w:rPr>
  </w:style>
  <w:style w:type="character" w:customStyle="1" w:styleId="berschrift7Zchn">
    <w:name w:val="Überschrift 7 Zchn"/>
    <w:basedOn w:val="Absatz-Standardschriftart"/>
    <w:link w:val="berschrift7"/>
    <w:uiPriority w:val="9"/>
    <w:semiHidden/>
    <w:rsid w:val="000F6730"/>
    <w:rPr>
      <w:sz w:val="24"/>
      <w:szCs w:val="24"/>
    </w:rPr>
  </w:style>
  <w:style w:type="character" w:customStyle="1" w:styleId="berschrift8Zchn">
    <w:name w:val="Überschrift 8 Zchn"/>
    <w:basedOn w:val="Absatz-Standardschriftart"/>
    <w:link w:val="berschrift8"/>
    <w:uiPriority w:val="9"/>
    <w:semiHidden/>
    <w:rsid w:val="000F6730"/>
    <w:rPr>
      <w:i/>
      <w:iCs/>
      <w:sz w:val="24"/>
      <w:szCs w:val="24"/>
    </w:rPr>
  </w:style>
  <w:style w:type="character" w:customStyle="1" w:styleId="berschrift9Zchn">
    <w:name w:val="Überschrift 9 Zchn"/>
    <w:basedOn w:val="Absatz-Standardschriftart"/>
    <w:link w:val="berschrift9"/>
    <w:uiPriority w:val="9"/>
    <w:semiHidden/>
    <w:rsid w:val="000F6730"/>
    <w:rPr>
      <w:rFonts w:asciiTheme="majorHAnsi" w:eastAsiaTheme="majorEastAsia" w:hAnsiTheme="majorHAnsi"/>
    </w:rPr>
  </w:style>
  <w:style w:type="paragraph" w:styleId="Titel">
    <w:name w:val="Title"/>
    <w:basedOn w:val="Standard"/>
    <w:next w:val="Untertitel"/>
    <w:link w:val="TitelZchn"/>
    <w:uiPriority w:val="10"/>
    <w:qFormat/>
    <w:rsid w:val="000905EC"/>
    <w:pPr>
      <w:framePr w:w="8165" w:h="522" w:hRule="exact" w:wrap="around" w:vAnchor="page" w:hAnchor="page" w:x="1362" w:y="3205"/>
      <w:spacing w:after="0" w:line="520" w:lineRule="exact"/>
    </w:pPr>
    <w:rPr>
      <w:rFonts w:asciiTheme="majorHAnsi" w:hAnsiTheme="majorHAnsi"/>
      <w:sz w:val="28"/>
    </w:rPr>
  </w:style>
  <w:style w:type="character" w:customStyle="1" w:styleId="TitelZchn">
    <w:name w:val="Titel Zchn"/>
    <w:basedOn w:val="Absatz-Standardschriftart"/>
    <w:link w:val="Titel"/>
    <w:uiPriority w:val="10"/>
    <w:rsid w:val="000905EC"/>
    <w:rPr>
      <w:rFonts w:asciiTheme="majorHAnsi" w:hAnsiTheme="majorHAnsi"/>
      <w:sz w:val="28"/>
    </w:rPr>
  </w:style>
  <w:style w:type="paragraph" w:styleId="Untertitel">
    <w:name w:val="Subtitle"/>
    <w:basedOn w:val="Titel"/>
    <w:next w:val="Standard"/>
    <w:link w:val="UntertitelZchn"/>
    <w:uiPriority w:val="11"/>
    <w:rsid w:val="000905EC"/>
    <w:pPr>
      <w:framePr w:h="1038" w:hRule="exact" w:vSpace="709" w:wrap="around" w:y="4254"/>
    </w:pPr>
    <w:rPr>
      <w:rFonts w:ascii="Munich Airport Pro SemiBold" w:hAnsi="Munich Airport Pro SemiBold"/>
      <w:sz w:val="40"/>
    </w:rPr>
  </w:style>
  <w:style w:type="character" w:customStyle="1" w:styleId="UntertitelZchn">
    <w:name w:val="Untertitel Zchn"/>
    <w:basedOn w:val="Absatz-Standardschriftart"/>
    <w:link w:val="Untertitel"/>
    <w:uiPriority w:val="11"/>
    <w:rsid w:val="000905EC"/>
    <w:rPr>
      <w:rFonts w:ascii="Munich Airport Pro SemiBold" w:hAnsi="Munich Airport Pro SemiBold"/>
      <w:sz w:val="40"/>
    </w:rPr>
  </w:style>
  <w:style w:type="character" w:styleId="Fett">
    <w:name w:val="Strong"/>
    <w:basedOn w:val="Absatz-Standardschriftart"/>
    <w:uiPriority w:val="22"/>
    <w:qFormat/>
    <w:rsid w:val="000F6730"/>
    <w:rPr>
      <w:b/>
      <w:bCs/>
    </w:rPr>
  </w:style>
  <w:style w:type="character" w:styleId="Hervorhebung">
    <w:name w:val="Emphasis"/>
    <w:basedOn w:val="Absatz-Standardschriftart"/>
    <w:uiPriority w:val="20"/>
    <w:rsid w:val="005D0684"/>
    <w:rPr>
      <w:rFonts w:asciiTheme="minorHAnsi" w:hAnsiTheme="minorHAnsi"/>
      <w:b/>
      <w:i w:val="0"/>
      <w:iCs/>
    </w:rPr>
  </w:style>
  <w:style w:type="paragraph" w:styleId="KeinLeerraum">
    <w:name w:val="No Spacing"/>
    <w:basedOn w:val="Standard"/>
    <w:uiPriority w:val="1"/>
    <w:qFormat/>
    <w:rsid w:val="006A0032"/>
    <w:pPr>
      <w:spacing w:after="0"/>
    </w:pPr>
    <w:rPr>
      <w:szCs w:val="32"/>
    </w:rPr>
  </w:style>
  <w:style w:type="paragraph" w:styleId="Listenabsatz">
    <w:name w:val="List Paragraph"/>
    <w:basedOn w:val="Standard"/>
    <w:uiPriority w:val="34"/>
    <w:qFormat/>
    <w:rsid w:val="000F6730"/>
    <w:pPr>
      <w:ind w:left="720"/>
      <w:contextualSpacing/>
    </w:pPr>
  </w:style>
  <w:style w:type="paragraph" w:styleId="Zitat">
    <w:name w:val="Quote"/>
    <w:basedOn w:val="Standard"/>
    <w:next w:val="Standard"/>
    <w:link w:val="ZitatZchn"/>
    <w:uiPriority w:val="29"/>
    <w:rsid w:val="005D0684"/>
  </w:style>
  <w:style w:type="character" w:customStyle="1" w:styleId="ZitatZchn">
    <w:name w:val="Zitat Zchn"/>
    <w:basedOn w:val="Absatz-Standardschriftart"/>
    <w:link w:val="Zitat"/>
    <w:uiPriority w:val="29"/>
    <w:rsid w:val="005D0684"/>
  </w:style>
  <w:style w:type="paragraph" w:styleId="IntensivesZitat">
    <w:name w:val="Intense Quote"/>
    <w:basedOn w:val="Standard"/>
    <w:next w:val="Standard"/>
    <w:link w:val="IntensivesZitatZchn"/>
    <w:uiPriority w:val="30"/>
    <w:rsid w:val="005D0684"/>
    <w:pPr>
      <w:ind w:left="720" w:right="720"/>
    </w:pPr>
    <w:rPr>
      <w:b/>
      <w:szCs w:val="22"/>
    </w:rPr>
  </w:style>
  <w:style w:type="character" w:customStyle="1" w:styleId="IntensivesZitatZchn">
    <w:name w:val="Intensives Zitat Zchn"/>
    <w:basedOn w:val="Absatz-Standardschriftart"/>
    <w:link w:val="IntensivesZitat"/>
    <w:uiPriority w:val="30"/>
    <w:rsid w:val="005D0684"/>
    <w:rPr>
      <w:b/>
      <w:szCs w:val="22"/>
    </w:rPr>
  </w:style>
  <w:style w:type="character" w:styleId="SchwacheHervorhebung">
    <w:name w:val="Subtle Emphasis"/>
    <w:uiPriority w:val="19"/>
    <w:rsid w:val="005D0684"/>
    <w:rPr>
      <w:i w:val="0"/>
      <w:color w:val="5A5A5A" w:themeColor="text1" w:themeTint="A5"/>
    </w:rPr>
  </w:style>
  <w:style w:type="character" w:styleId="IntensiveHervorhebung">
    <w:name w:val="Intense Emphasis"/>
    <w:basedOn w:val="Absatz-Standardschriftart"/>
    <w:uiPriority w:val="21"/>
    <w:rsid w:val="005D0684"/>
    <w:rPr>
      <w:b/>
      <w:i w:val="0"/>
      <w:sz w:val="24"/>
      <w:szCs w:val="24"/>
      <w:u w:val="single"/>
    </w:rPr>
  </w:style>
  <w:style w:type="character" w:styleId="SchwacherVerweis">
    <w:name w:val="Subtle Reference"/>
    <w:basedOn w:val="Absatz-Standardschriftart"/>
    <w:uiPriority w:val="31"/>
    <w:rsid w:val="000F6730"/>
    <w:rPr>
      <w:sz w:val="24"/>
      <w:szCs w:val="24"/>
      <w:u w:val="single"/>
    </w:rPr>
  </w:style>
  <w:style w:type="character" w:styleId="IntensiverVerweis">
    <w:name w:val="Intense Reference"/>
    <w:basedOn w:val="Absatz-Standardschriftart"/>
    <w:uiPriority w:val="32"/>
    <w:rsid w:val="000F6730"/>
    <w:rPr>
      <w:b/>
      <w:sz w:val="24"/>
      <w:u w:val="single"/>
    </w:rPr>
  </w:style>
  <w:style w:type="character" w:styleId="Buchtitel">
    <w:name w:val="Book Title"/>
    <w:basedOn w:val="Absatz-Standardschriftart"/>
    <w:uiPriority w:val="33"/>
    <w:rsid w:val="006A44C5"/>
    <w:rPr>
      <w:rFonts w:asciiTheme="majorHAnsi" w:eastAsiaTheme="majorEastAsia" w:hAnsiTheme="majorHAnsi"/>
      <w:b/>
      <w:i w:val="0"/>
      <w:sz w:val="24"/>
      <w:szCs w:val="24"/>
    </w:rPr>
  </w:style>
  <w:style w:type="paragraph" w:styleId="Inhaltsverzeichnisberschrift">
    <w:name w:val="TOC Heading"/>
    <w:basedOn w:val="berschrift1"/>
    <w:next w:val="Standard"/>
    <w:uiPriority w:val="39"/>
    <w:semiHidden/>
    <w:unhideWhenUsed/>
    <w:qFormat/>
    <w:rsid w:val="000F6730"/>
    <w:pPr>
      <w:framePr w:wrap="notBeside" w:hAnchor="text"/>
      <w:outlineLvl w:val="9"/>
    </w:pPr>
    <w:rPr>
      <w:rFonts w:cs="Times New Roman"/>
    </w:rPr>
  </w:style>
  <w:style w:type="paragraph" w:styleId="Kopfzeile">
    <w:name w:val="header"/>
    <w:basedOn w:val="Standard"/>
    <w:link w:val="KopfzeileZchn"/>
    <w:uiPriority w:val="99"/>
    <w:unhideWhenUsed/>
    <w:rsid w:val="00B17809"/>
    <w:pPr>
      <w:tabs>
        <w:tab w:val="center" w:pos="4536"/>
        <w:tab w:val="right" w:pos="9072"/>
      </w:tabs>
      <w:spacing w:after="0" w:line="300" w:lineRule="exact"/>
      <w:contextualSpacing/>
      <w:jc w:val="both"/>
    </w:pPr>
    <w:rPr>
      <w:rFonts w:asciiTheme="majorHAnsi" w:hAnsiTheme="majorHAnsi"/>
    </w:rPr>
  </w:style>
  <w:style w:type="character" w:customStyle="1" w:styleId="KopfzeileZchn">
    <w:name w:val="Kopfzeile Zchn"/>
    <w:basedOn w:val="Absatz-Standardschriftart"/>
    <w:link w:val="Kopfzeile"/>
    <w:uiPriority w:val="99"/>
    <w:rsid w:val="00B17809"/>
    <w:rPr>
      <w:rFonts w:asciiTheme="majorHAnsi" w:hAnsiTheme="majorHAnsi"/>
      <w:sz w:val="24"/>
    </w:rPr>
  </w:style>
  <w:style w:type="paragraph" w:styleId="Fuzeile">
    <w:name w:val="footer"/>
    <w:basedOn w:val="Standard"/>
    <w:link w:val="FuzeileZchn"/>
    <w:uiPriority w:val="99"/>
    <w:unhideWhenUsed/>
    <w:rsid w:val="00B01D77"/>
    <w:pPr>
      <w:tabs>
        <w:tab w:val="center" w:pos="4536"/>
        <w:tab w:val="right" w:pos="9072"/>
      </w:tabs>
      <w:spacing w:before="260" w:after="0" w:line="182" w:lineRule="exact"/>
    </w:pPr>
    <w:rPr>
      <w:noProof/>
      <w:color w:val="666666"/>
      <w:sz w:val="14"/>
    </w:rPr>
  </w:style>
  <w:style w:type="character" w:customStyle="1" w:styleId="FuzeileZchn">
    <w:name w:val="Fußzeile Zchn"/>
    <w:basedOn w:val="Absatz-Standardschriftart"/>
    <w:link w:val="Fuzeile"/>
    <w:uiPriority w:val="99"/>
    <w:rsid w:val="00B01D77"/>
    <w:rPr>
      <w:noProof/>
      <w:color w:val="666666"/>
      <w:sz w:val="14"/>
    </w:rPr>
  </w:style>
  <w:style w:type="paragraph" w:styleId="Sprechblasentext">
    <w:name w:val="Balloon Text"/>
    <w:basedOn w:val="Standard"/>
    <w:link w:val="SprechblasentextZchn"/>
    <w:uiPriority w:val="99"/>
    <w:semiHidden/>
    <w:unhideWhenUsed/>
    <w:rsid w:val="00AF7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B8A"/>
    <w:rPr>
      <w:rFonts w:ascii="Tahoma" w:hAnsi="Tahoma" w:cs="Tahoma"/>
      <w:sz w:val="16"/>
      <w:szCs w:val="16"/>
    </w:rPr>
  </w:style>
  <w:style w:type="paragraph" w:customStyle="1" w:styleId="BildInformation">
    <w:name w:val="Bild Information"/>
    <w:basedOn w:val="Standard"/>
    <w:qFormat/>
    <w:rsid w:val="0061702D"/>
    <w:pPr>
      <w:framePr w:w="1503" w:hSpace="198" w:wrap="around" w:vAnchor="page" w:hAnchor="page" w:xAlign="right" w:y="5955"/>
      <w:spacing w:after="182" w:line="182" w:lineRule="exact"/>
    </w:pPr>
    <w:rPr>
      <w:sz w:val="14"/>
    </w:rPr>
  </w:style>
  <w:style w:type="character" w:styleId="Platzhaltertext">
    <w:name w:val="Placeholder Text"/>
    <w:basedOn w:val="Absatz-Standardschriftart"/>
    <w:uiPriority w:val="99"/>
    <w:semiHidden/>
    <w:rsid w:val="008725D9"/>
    <w:rPr>
      <w:i w:val="0"/>
      <w:color w:val="auto"/>
    </w:rPr>
  </w:style>
  <w:style w:type="table" w:styleId="Tabellenraster">
    <w:name w:val="Table Grid"/>
    <w:basedOn w:val="NormaleTabelle"/>
    <w:uiPriority w:val="59"/>
    <w:rsid w:val="0027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A87E51"/>
    <w:pPr>
      <w:spacing w:after="0"/>
    </w:pPr>
  </w:style>
  <w:style w:type="paragraph" w:styleId="Anrede">
    <w:name w:val="Salutation"/>
    <w:basedOn w:val="Standard"/>
    <w:next w:val="Standard"/>
    <w:link w:val="AnredeZchn"/>
    <w:uiPriority w:val="99"/>
    <w:semiHidden/>
    <w:unhideWhenUsed/>
    <w:rsid w:val="00A87E51"/>
  </w:style>
  <w:style w:type="character" w:customStyle="1" w:styleId="AnredeZchn">
    <w:name w:val="Anrede Zchn"/>
    <w:basedOn w:val="Absatz-Standardschriftart"/>
    <w:link w:val="Anrede"/>
    <w:uiPriority w:val="99"/>
    <w:semiHidden/>
    <w:rsid w:val="00A87E51"/>
  </w:style>
  <w:style w:type="paragraph" w:styleId="Aufzhlungszeichen">
    <w:name w:val="List Bullet"/>
    <w:basedOn w:val="Standard"/>
    <w:uiPriority w:val="99"/>
    <w:semiHidden/>
    <w:unhideWhenUsed/>
    <w:rsid w:val="00A87E51"/>
    <w:pPr>
      <w:numPr>
        <w:numId w:val="5"/>
      </w:numPr>
      <w:contextualSpacing/>
    </w:pPr>
  </w:style>
  <w:style w:type="paragraph" w:styleId="Aufzhlungszeichen2">
    <w:name w:val="List Bullet 2"/>
    <w:basedOn w:val="Standard"/>
    <w:uiPriority w:val="99"/>
    <w:semiHidden/>
    <w:unhideWhenUsed/>
    <w:rsid w:val="00A87E51"/>
    <w:pPr>
      <w:numPr>
        <w:numId w:val="6"/>
      </w:numPr>
      <w:contextualSpacing/>
    </w:pPr>
  </w:style>
  <w:style w:type="paragraph" w:styleId="Aufzhlungszeichen3">
    <w:name w:val="List Bullet 3"/>
    <w:basedOn w:val="Standard"/>
    <w:uiPriority w:val="99"/>
    <w:semiHidden/>
    <w:unhideWhenUsed/>
    <w:rsid w:val="00A87E51"/>
    <w:pPr>
      <w:numPr>
        <w:numId w:val="7"/>
      </w:numPr>
      <w:contextualSpacing/>
    </w:pPr>
  </w:style>
  <w:style w:type="paragraph" w:styleId="Aufzhlungszeichen4">
    <w:name w:val="List Bullet 4"/>
    <w:basedOn w:val="Standard"/>
    <w:uiPriority w:val="99"/>
    <w:semiHidden/>
    <w:unhideWhenUsed/>
    <w:rsid w:val="00A87E51"/>
    <w:pPr>
      <w:numPr>
        <w:numId w:val="8"/>
      </w:numPr>
      <w:contextualSpacing/>
    </w:pPr>
  </w:style>
  <w:style w:type="paragraph" w:styleId="Aufzhlungszeichen5">
    <w:name w:val="List Bullet 5"/>
    <w:basedOn w:val="Standard"/>
    <w:uiPriority w:val="99"/>
    <w:semiHidden/>
    <w:unhideWhenUsed/>
    <w:rsid w:val="00A87E51"/>
    <w:pPr>
      <w:numPr>
        <w:numId w:val="9"/>
      </w:numPr>
      <w:contextualSpacing/>
    </w:pPr>
  </w:style>
  <w:style w:type="paragraph" w:styleId="Beschriftung">
    <w:name w:val="caption"/>
    <w:basedOn w:val="Standard"/>
    <w:next w:val="Standard"/>
    <w:uiPriority w:val="35"/>
    <w:semiHidden/>
    <w:unhideWhenUsed/>
    <w:rsid w:val="00A87E51"/>
    <w:pPr>
      <w:spacing w:after="200" w:line="240" w:lineRule="auto"/>
    </w:pPr>
    <w:rPr>
      <w:b/>
      <w:bCs/>
      <w:color w:val="66CC33" w:themeColor="accent1"/>
      <w:sz w:val="18"/>
      <w:szCs w:val="18"/>
    </w:rPr>
  </w:style>
  <w:style w:type="character" w:styleId="BesuchterHyperlink">
    <w:name w:val="FollowedHyperlink"/>
    <w:basedOn w:val="Absatz-Standardschriftart"/>
    <w:uiPriority w:val="99"/>
    <w:semiHidden/>
    <w:unhideWhenUsed/>
    <w:rsid w:val="00A87E51"/>
    <w:rPr>
      <w:color w:val="990066" w:themeColor="followedHyperlink"/>
      <w:u w:val="single"/>
    </w:rPr>
  </w:style>
  <w:style w:type="paragraph" w:styleId="Blocktext">
    <w:name w:val="Block Text"/>
    <w:basedOn w:val="Standard"/>
    <w:uiPriority w:val="99"/>
    <w:semiHidden/>
    <w:unhideWhenUsed/>
    <w:rsid w:val="00A87E51"/>
    <w:pPr>
      <w:pBdr>
        <w:top w:val="single" w:sz="2" w:space="10" w:color="66CC33" w:themeColor="accent1"/>
        <w:left w:val="single" w:sz="2" w:space="10" w:color="66CC33" w:themeColor="accent1"/>
        <w:bottom w:val="single" w:sz="2" w:space="10" w:color="66CC33" w:themeColor="accent1"/>
        <w:right w:val="single" w:sz="2" w:space="10" w:color="66CC33" w:themeColor="accent1"/>
      </w:pBdr>
      <w:ind w:left="1152" w:right="1152"/>
    </w:pPr>
    <w:rPr>
      <w:rFonts w:cstheme="minorBidi"/>
      <w:i/>
      <w:iCs/>
      <w:color w:val="66CC33" w:themeColor="accent1"/>
    </w:rPr>
  </w:style>
  <w:style w:type="paragraph" w:styleId="Datum">
    <w:name w:val="Date"/>
    <w:basedOn w:val="Ausgabe"/>
    <w:next w:val="Standard"/>
    <w:link w:val="DatumZchn"/>
    <w:uiPriority w:val="49"/>
    <w:rsid w:val="000905EC"/>
    <w:pPr>
      <w:framePr w:hSpace="5670" w:vSpace="2835" w:wrap="notBeside" w:y="2609"/>
      <w:spacing w:after="0"/>
      <w:jc w:val="right"/>
    </w:pPr>
    <w:rPr>
      <w:rFonts w:cstheme="majorHAnsi"/>
    </w:rPr>
  </w:style>
  <w:style w:type="character" w:customStyle="1" w:styleId="DatumZchn">
    <w:name w:val="Datum Zchn"/>
    <w:basedOn w:val="Absatz-Standardschriftart"/>
    <w:link w:val="Datum"/>
    <w:uiPriority w:val="49"/>
    <w:rsid w:val="000905EC"/>
    <w:rPr>
      <w:rFonts w:asciiTheme="majorHAnsi" w:hAnsiTheme="majorHAnsi" w:cstheme="majorHAnsi"/>
    </w:rPr>
  </w:style>
  <w:style w:type="paragraph" w:styleId="Dokumentstruktur">
    <w:name w:val="Document Map"/>
    <w:basedOn w:val="Standard"/>
    <w:link w:val="DokumentstrukturZchn"/>
    <w:uiPriority w:val="99"/>
    <w:semiHidden/>
    <w:unhideWhenUsed/>
    <w:rsid w:val="00A87E5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87E51"/>
    <w:rPr>
      <w:rFonts w:ascii="Tahoma" w:hAnsi="Tahoma" w:cs="Tahoma"/>
      <w:sz w:val="16"/>
      <w:szCs w:val="16"/>
    </w:rPr>
  </w:style>
  <w:style w:type="paragraph" w:styleId="E-Mail-Signatur">
    <w:name w:val="E-mail Signature"/>
    <w:basedOn w:val="Standard"/>
    <w:link w:val="E-Mail-SignaturZchn"/>
    <w:uiPriority w:val="99"/>
    <w:semiHidden/>
    <w:unhideWhenUsed/>
    <w:rsid w:val="00A87E51"/>
    <w:pPr>
      <w:spacing w:after="0" w:line="240" w:lineRule="auto"/>
    </w:pPr>
  </w:style>
  <w:style w:type="character" w:customStyle="1" w:styleId="E-Mail-SignaturZchn">
    <w:name w:val="E-Mail-Signatur Zchn"/>
    <w:basedOn w:val="Absatz-Standardschriftart"/>
    <w:link w:val="E-Mail-Signatur"/>
    <w:uiPriority w:val="99"/>
    <w:semiHidden/>
    <w:rsid w:val="00A87E51"/>
  </w:style>
  <w:style w:type="paragraph" w:styleId="Endnotentext">
    <w:name w:val="endnote text"/>
    <w:basedOn w:val="Standard"/>
    <w:link w:val="EndnotentextZchn"/>
    <w:uiPriority w:val="99"/>
    <w:semiHidden/>
    <w:unhideWhenUsed/>
    <w:rsid w:val="00A87E51"/>
    <w:pPr>
      <w:spacing w:after="0" w:line="240" w:lineRule="auto"/>
    </w:pPr>
  </w:style>
  <w:style w:type="character" w:customStyle="1" w:styleId="EndnotentextZchn">
    <w:name w:val="Endnotentext Zchn"/>
    <w:basedOn w:val="Absatz-Standardschriftart"/>
    <w:link w:val="Endnotentext"/>
    <w:uiPriority w:val="99"/>
    <w:semiHidden/>
    <w:rsid w:val="00A87E51"/>
  </w:style>
  <w:style w:type="character" w:styleId="Endnotenzeichen">
    <w:name w:val="endnote reference"/>
    <w:basedOn w:val="Absatz-Standardschriftart"/>
    <w:uiPriority w:val="99"/>
    <w:semiHidden/>
    <w:unhideWhenUsed/>
    <w:rsid w:val="00A87E51"/>
    <w:rPr>
      <w:vertAlign w:val="superscript"/>
    </w:rPr>
  </w:style>
  <w:style w:type="paragraph" w:styleId="Fu-Endnotenberschrift">
    <w:name w:val="Note Heading"/>
    <w:basedOn w:val="Standard"/>
    <w:next w:val="Standard"/>
    <w:link w:val="Fu-EndnotenberschriftZchn"/>
    <w:uiPriority w:val="99"/>
    <w:semiHidden/>
    <w:unhideWhenUsed/>
    <w:rsid w:val="00A87E5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87E51"/>
  </w:style>
  <w:style w:type="paragraph" w:styleId="Funotentext">
    <w:name w:val="footnote text"/>
    <w:basedOn w:val="Standard"/>
    <w:link w:val="FunotentextZchn"/>
    <w:uiPriority w:val="99"/>
    <w:semiHidden/>
    <w:unhideWhenUsed/>
    <w:rsid w:val="00A87E51"/>
    <w:pPr>
      <w:spacing w:after="0" w:line="240" w:lineRule="auto"/>
    </w:pPr>
  </w:style>
  <w:style w:type="character" w:customStyle="1" w:styleId="FunotentextZchn">
    <w:name w:val="Fußnotentext Zchn"/>
    <w:basedOn w:val="Absatz-Standardschriftart"/>
    <w:link w:val="Funotentext"/>
    <w:uiPriority w:val="99"/>
    <w:semiHidden/>
    <w:rsid w:val="00A87E51"/>
  </w:style>
  <w:style w:type="character" w:styleId="Funotenzeichen">
    <w:name w:val="footnote reference"/>
    <w:basedOn w:val="Absatz-Standardschriftart"/>
    <w:uiPriority w:val="99"/>
    <w:semiHidden/>
    <w:unhideWhenUsed/>
    <w:rsid w:val="00A87E51"/>
    <w:rPr>
      <w:vertAlign w:val="superscript"/>
    </w:rPr>
  </w:style>
  <w:style w:type="paragraph" w:styleId="Gruformel">
    <w:name w:val="Closing"/>
    <w:basedOn w:val="Standard"/>
    <w:link w:val="GruformelZchn"/>
    <w:uiPriority w:val="99"/>
    <w:semiHidden/>
    <w:unhideWhenUsed/>
    <w:rsid w:val="00A87E51"/>
    <w:pPr>
      <w:spacing w:after="0" w:line="240" w:lineRule="auto"/>
      <w:ind w:left="4252"/>
    </w:pPr>
  </w:style>
  <w:style w:type="character" w:customStyle="1" w:styleId="GruformelZchn">
    <w:name w:val="Grußformel Zchn"/>
    <w:basedOn w:val="Absatz-Standardschriftart"/>
    <w:link w:val="Gruformel"/>
    <w:uiPriority w:val="99"/>
    <w:semiHidden/>
    <w:rsid w:val="00A87E51"/>
  </w:style>
  <w:style w:type="paragraph" w:styleId="HTMLAdresse">
    <w:name w:val="HTML Address"/>
    <w:basedOn w:val="Standard"/>
    <w:link w:val="HTMLAdresseZchn"/>
    <w:uiPriority w:val="99"/>
    <w:semiHidden/>
    <w:unhideWhenUsed/>
    <w:rsid w:val="00A87E51"/>
    <w:pPr>
      <w:spacing w:after="0" w:line="240" w:lineRule="auto"/>
    </w:pPr>
    <w:rPr>
      <w:i/>
      <w:iCs/>
    </w:rPr>
  </w:style>
  <w:style w:type="character" w:customStyle="1" w:styleId="HTMLAdresseZchn">
    <w:name w:val="HTML Adresse Zchn"/>
    <w:basedOn w:val="Absatz-Standardschriftart"/>
    <w:link w:val="HTMLAdresse"/>
    <w:uiPriority w:val="99"/>
    <w:semiHidden/>
    <w:rsid w:val="00A87E51"/>
    <w:rPr>
      <w:i/>
      <w:iCs/>
    </w:rPr>
  </w:style>
  <w:style w:type="character" w:styleId="HTMLAkronym">
    <w:name w:val="HTML Acronym"/>
    <w:basedOn w:val="Absatz-Standardschriftart"/>
    <w:uiPriority w:val="99"/>
    <w:semiHidden/>
    <w:unhideWhenUsed/>
    <w:rsid w:val="00A87E51"/>
  </w:style>
  <w:style w:type="character" w:styleId="HTMLBeispiel">
    <w:name w:val="HTML Sample"/>
    <w:basedOn w:val="Absatz-Standardschriftart"/>
    <w:uiPriority w:val="99"/>
    <w:semiHidden/>
    <w:unhideWhenUsed/>
    <w:rsid w:val="00A87E51"/>
    <w:rPr>
      <w:rFonts w:ascii="Consolas" w:hAnsi="Consolas"/>
      <w:sz w:val="24"/>
      <w:szCs w:val="24"/>
    </w:rPr>
  </w:style>
  <w:style w:type="character" w:styleId="HTMLCode">
    <w:name w:val="HTML Code"/>
    <w:basedOn w:val="Absatz-Standardschriftart"/>
    <w:uiPriority w:val="99"/>
    <w:semiHidden/>
    <w:unhideWhenUsed/>
    <w:rsid w:val="00A87E51"/>
    <w:rPr>
      <w:rFonts w:ascii="Consolas" w:hAnsi="Consolas"/>
      <w:sz w:val="20"/>
      <w:szCs w:val="20"/>
    </w:rPr>
  </w:style>
  <w:style w:type="character" w:styleId="HTMLDefinition">
    <w:name w:val="HTML Definition"/>
    <w:basedOn w:val="Absatz-Standardschriftart"/>
    <w:uiPriority w:val="99"/>
    <w:semiHidden/>
    <w:unhideWhenUsed/>
    <w:rsid w:val="00A87E51"/>
    <w:rPr>
      <w:i/>
      <w:iCs/>
    </w:rPr>
  </w:style>
  <w:style w:type="character" w:styleId="HTMLSchreibmaschine">
    <w:name w:val="HTML Typewriter"/>
    <w:basedOn w:val="Absatz-Standardschriftart"/>
    <w:uiPriority w:val="99"/>
    <w:semiHidden/>
    <w:unhideWhenUsed/>
    <w:rsid w:val="00A87E51"/>
    <w:rPr>
      <w:rFonts w:ascii="Consolas" w:hAnsi="Consolas"/>
      <w:sz w:val="20"/>
      <w:szCs w:val="20"/>
    </w:rPr>
  </w:style>
  <w:style w:type="character" w:styleId="HTMLTastatur">
    <w:name w:val="HTML Keyboard"/>
    <w:basedOn w:val="Absatz-Standardschriftart"/>
    <w:uiPriority w:val="99"/>
    <w:semiHidden/>
    <w:unhideWhenUsed/>
    <w:rsid w:val="00A87E51"/>
    <w:rPr>
      <w:rFonts w:ascii="Consolas" w:hAnsi="Consolas"/>
      <w:sz w:val="20"/>
      <w:szCs w:val="20"/>
    </w:rPr>
  </w:style>
  <w:style w:type="character" w:styleId="HTMLVariable">
    <w:name w:val="HTML Variable"/>
    <w:basedOn w:val="Absatz-Standardschriftart"/>
    <w:uiPriority w:val="99"/>
    <w:semiHidden/>
    <w:unhideWhenUsed/>
    <w:rsid w:val="00A87E51"/>
    <w:rPr>
      <w:i/>
      <w:iCs/>
    </w:rPr>
  </w:style>
  <w:style w:type="paragraph" w:styleId="HTMLVorformatiert">
    <w:name w:val="HTML Preformatted"/>
    <w:basedOn w:val="Standard"/>
    <w:link w:val="HTMLVorformatiertZchn"/>
    <w:uiPriority w:val="99"/>
    <w:semiHidden/>
    <w:unhideWhenUsed/>
    <w:rsid w:val="00A87E51"/>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A87E51"/>
    <w:rPr>
      <w:rFonts w:ascii="Consolas" w:hAnsi="Consolas"/>
    </w:rPr>
  </w:style>
  <w:style w:type="character" w:styleId="HTMLZitat">
    <w:name w:val="HTML Cite"/>
    <w:basedOn w:val="Absatz-Standardschriftart"/>
    <w:uiPriority w:val="99"/>
    <w:semiHidden/>
    <w:unhideWhenUsed/>
    <w:rsid w:val="00A87E51"/>
    <w:rPr>
      <w:i/>
      <w:iCs/>
    </w:rPr>
  </w:style>
  <w:style w:type="character" w:styleId="Hyperlink">
    <w:name w:val="Hyperlink"/>
    <w:basedOn w:val="Absatz-Standardschriftart"/>
    <w:uiPriority w:val="99"/>
    <w:unhideWhenUsed/>
    <w:rsid w:val="00A87E51"/>
    <w:rPr>
      <w:color w:val="005172" w:themeColor="hyperlink"/>
      <w:u w:val="single"/>
    </w:rPr>
  </w:style>
  <w:style w:type="paragraph" w:styleId="Index1">
    <w:name w:val="index 1"/>
    <w:basedOn w:val="Standard"/>
    <w:next w:val="Standard"/>
    <w:autoRedefine/>
    <w:uiPriority w:val="99"/>
    <w:semiHidden/>
    <w:unhideWhenUsed/>
    <w:rsid w:val="00A87E51"/>
    <w:pPr>
      <w:spacing w:after="0" w:line="240" w:lineRule="auto"/>
      <w:ind w:left="200" w:hanging="200"/>
    </w:pPr>
  </w:style>
  <w:style w:type="paragraph" w:styleId="Index2">
    <w:name w:val="index 2"/>
    <w:basedOn w:val="Standard"/>
    <w:next w:val="Standard"/>
    <w:autoRedefine/>
    <w:uiPriority w:val="99"/>
    <w:semiHidden/>
    <w:unhideWhenUsed/>
    <w:rsid w:val="00A87E51"/>
    <w:pPr>
      <w:spacing w:after="0" w:line="240" w:lineRule="auto"/>
      <w:ind w:left="400" w:hanging="200"/>
    </w:pPr>
  </w:style>
  <w:style w:type="paragraph" w:styleId="Index3">
    <w:name w:val="index 3"/>
    <w:basedOn w:val="Standard"/>
    <w:next w:val="Standard"/>
    <w:autoRedefine/>
    <w:uiPriority w:val="99"/>
    <w:semiHidden/>
    <w:unhideWhenUsed/>
    <w:rsid w:val="00A87E51"/>
    <w:pPr>
      <w:spacing w:after="0" w:line="240" w:lineRule="auto"/>
      <w:ind w:left="600" w:hanging="200"/>
    </w:pPr>
  </w:style>
  <w:style w:type="paragraph" w:styleId="Index4">
    <w:name w:val="index 4"/>
    <w:basedOn w:val="Standard"/>
    <w:next w:val="Standard"/>
    <w:autoRedefine/>
    <w:uiPriority w:val="99"/>
    <w:semiHidden/>
    <w:unhideWhenUsed/>
    <w:rsid w:val="00A87E51"/>
    <w:pPr>
      <w:spacing w:after="0" w:line="240" w:lineRule="auto"/>
      <w:ind w:left="800" w:hanging="200"/>
    </w:pPr>
  </w:style>
  <w:style w:type="paragraph" w:styleId="Index5">
    <w:name w:val="index 5"/>
    <w:basedOn w:val="Standard"/>
    <w:next w:val="Standard"/>
    <w:autoRedefine/>
    <w:uiPriority w:val="99"/>
    <w:semiHidden/>
    <w:unhideWhenUsed/>
    <w:rsid w:val="00A87E51"/>
    <w:pPr>
      <w:spacing w:after="0" w:line="240" w:lineRule="auto"/>
      <w:ind w:left="1000" w:hanging="200"/>
    </w:pPr>
  </w:style>
  <w:style w:type="paragraph" w:styleId="Index6">
    <w:name w:val="index 6"/>
    <w:basedOn w:val="Standard"/>
    <w:next w:val="Standard"/>
    <w:autoRedefine/>
    <w:uiPriority w:val="99"/>
    <w:semiHidden/>
    <w:unhideWhenUsed/>
    <w:rsid w:val="00A87E51"/>
    <w:pPr>
      <w:spacing w:after="0" w:line="240" w:lineRule="auto"/>
      <w:ind w:left="1200" w:hanging="200"/>
    </w:pPr>
  </w:style>
  <w:style w:type="paragraph" w:styleId="Index7">
    <w:name w:val="index 7"/>
    <w:basedOn w:val="Standard"/>
    <w:next w:val="Standard"/>
    <w:autoRedefine/>
    <w:uiPriority w:val="99"/>
    <w:semiHidden/>
    <w:unhideWhenUsed/>
    <w:rsid w:val="00A87E51"/>
    <w:pPr>
      <w:spacing w:after="0" w:line="240" w:lineRule="auto"/>
      <w:ind w:left="1400" w:hanging="200"/>
    </w:pPr>
  </w:style>
  <w:style w:type="paragraph" w:styleId="Index8">
    <w:name w:val="index 8"/>
    <w:basedOn w:val="Standard"/>
    <w:next w:val="Standard"/>
    <w:autoRedefine/>
    <w:uiPriority w:val="99"/>
    <w:semiHidden/>
    <w:unhideWhenUsed/>
    <w:rsid w:val="00A87E51"/>
    <w:pPr>
      <w:spacing w:after="0" w:line="240" w:lineRule="auto"/>
      <w:ind w:left="1600" w:hanging="200"/>
    </w:pPr>
  </w:style>
  <w:style w:type="paragraph" w:styleId="Index9">
    <w:name w:val="index 9"/>
    <w:basedOn w:val="Standard"/>
    <w:next w:val="Standard"/>
    <w:autoRedefine/>
    <w:uiPriority w:val="99"/>
    <w:semiHidden/>
    <w:unhideWhenUsed/>
    <w:rsid w:val="00A87E51"/>
    <w:pPr>
      <w:spacing w:after="0" w:line="240" w:lineRule="auto"/>
      <w:ind w:left="1800" w:hanging="200"/>
    </w:pPr>
  </w:style>
  <w:style w:type="paragraph" w:styleId="Indexberschrift">
    <w:name w:val="index heading"/>
    <w:basedOn w:val="Standard"/>
    <w:next w:val="Index1"/>
    <w:uiPriority w:val="99"/>
    <w:semiHidden/>
    <w:unhideWhenUsed/>
    <w:rsid w:val="00A87E51"/>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A87E51"/>
    <w:pPr>
      <w:spacing w:line="240" w:lineRule="auto"/>
    </w:pPr>
  </w:style>
  <w:style w:type="character" w:customStyle="1" w:styleId="KommentartextZchn">
    <w:name w:val="Kommentartext Zchn"/>
    <w:basedOn w:val="Absatz-Standardschriftart"/>
    <w:link w:val="Kommentartext"/>
    <w:uiPriority w:val="99"/>
    <w:semiHidden/>
    <w:rsid w:val="00A87E51"/>
  </w:style>
  <w:style w:type="paragraph" w:styleId="Kommentarthema">
    <w:name w:val="annotation subject"/>
    <w:basedOn w:val="Kommentartext"/>
    <w:next w:val="Kommentartext"/>
    <w:link w:val="KommentarthemaZchn"/>
    <w:uiPriority w:val="99"/>
    <w:semiHidden/>
    <w:unhideWhenUsed/>
    <w:rsid w:val="00A87E51"/>
    <w:rPr>
      <w:b/>
      <w:bCs/>
    </w:rPr>
  </w:style>
  <w:style w:type="character" w:customStyle="1" w:styleId="KommentarthemaZchn">
    <w:name w:val="Kommentarthema Zchn"/>
    <w:basedOn w:val="KommentartextZchn"/>
    <w:link w:val="Kommentarthema"/>
    <w:uiPriority w:val="99"/>
    <w:semiHidden/>
    <w:rsid w:val="00A87E51"/>
    <w:rPr>
      <w:b/>
      <w:bCs/>
    </w:rPr>
  </w:style>
  <w:style w:type="character" w:styleId="Kommentarzeichen">
    <w:name w:val="annotation reference"/>
    <w:basedOn w:val="Absatz-Standardschriftart"/>
    <w:uiPriority w:val="99"/>
    <w:semiHidden/>
    <w:unhideWhenUsed/>
    <w:rsid w:val="00A87E51"/>
    <w:rPr>
      <w:sz w:val="16"/>
      <w:szCs w:val="16"/>
    </w:rPr>
  </w:style>
  <w:style w:type="paragraph" w:styleId="Liste">
    <w:name w:val="List"/>
    <w:basedOn w:val="Standard"/>
    <w:uiPriority w:val="99"/>
    <w:semiHidden/>
    <w:unhideWhenUsed/>
    <w:rsid w:val="00A87E51"/>
    <w:pPr>
      <w:ind w:left="283" w:hanging="283"/>
      <w:contextualSpacing/>
    </w:pPr>
  </w:style>
  <w:style w:type="paragraph" w:styleId="Liste2">
    <w:name w:val="List 2"/>
    <w:basedOn w:val="Standard"/>
    <w:uiPriority w:val="99"/>
    <w:semiHidden/>
    <w:unhideWhenUsed/>
    <w:rsid w:val="00A87E51"/>
    <w:pPr>
      <w:ind w:left="566" w:hanging="283"/>
      <w:contextualSpacing/>
    </w:pPr>
  </w:style>
  <w:style w:type="paragraph" w:styleId="Liste3">
    <w:name w:val="List 3"/>
    <w:basedOn w:val="Standard"/>
    <w:uiPriority w:val="99"/>
    <w:semiHidden/>
    <w:unhideWhenUsed/>
    <w:rsid w:val="00A87E51"/>
    <w:pPr>
      <w:ind w:left="849" w:hanging="283"/>
      <w:contextualSpacing/>
    </w:pPr>
  </w:style>
  <w:style w:type="paragraph" w:styleId="Liste4">
    <w:name w:val="List 4"/>
    <w:basedOn w:val="Standard"/>
    <w:uiPriority w:val="99"/>
    <w:semiHidden/>
    <w:unhideWhenUsed/>
    <w:rsid w:val="00A87E51"/>
    <w:pPr>
      <w:ind w:left="1132" w:hanging="283"/>
      <w:contextualSpacing/>
    </w:pPr>
  </w:style>
  <w:style w:type="paragraph" w:styleId="Liste5">
    <w:name w:val="List 5"/>
    <w:basedOn w:val="Standard"/>
    <w:uiPriority w:val="99"/>
    <w:semiHidden/>
    <w:unhideWhenUsed/>
    <w:rsid w:val="00A87E51"/>
    <w:pPr>
      <w:ind w:left="1415" w:hanging="283"/>
      <w:contextualSpacing/>
    </w:pPr>
  </w:style>
  <w:style w:type="paragraph" w:styleId="Listenfortsetzung">
    <w:name w:val="List Continue"/>
    <w:basedOn w:val="Standard"/>
    <w:uiPriority w:val="99"/>
    <w:semiHidden/>
    <w:unhideWhenUsed/>
    <w:rsid w:val="00A87E51"/>
    <w:pPr>
      <w:spacing w:after="120"/>
      <w:ind w:left="283"/>
      <w:contextualSpacing/>
    </w:pPr>
  </w:style>
  <w:style w:type="paragraph" w:styleId="Listenfortsetzung2">
    <w:name w:val="List Continue 2"/>
    <w:basedOn w:val="Standard"/>
    <w:uiPriority w:val="99"/>
    <w:semiHidden/>
    <w:unhideWhenUsed/>
    <w:rsid w:val="00A87E51"/>
    <w:pPr>
      <w:spacing w:after="120"/>
      <w:ind w:left="566"/>
      <w:contextualSpacing/>
    </w:pPr>
  </w:style>
  <w:style w:type="paragraph" w:styleId="Listenfortsetzung3">
    <w:name w:val="List Continue 3"/>
    <w:basedOn w:val="Standard"/>
    <w:uiPriority w:val="99"/>
    <w:semiHidden/>
    <w:unhideWhenUsed/>
    <w:rsid w:val="00A87E51"/>
    <w:pPr>
      <w:spacing w:after="120"/>
      <w:ind w:left="849"/>
      <w:contextualSpacing/>
    </w:pPr>
  </w:style>
  <w:style w:type="paragraph" w:styleId="Listenfortsetzung4">
    <w:name w:val="List Continue 4"/>
    <w:basedOn w:val="Standard"/>
    <w:uiPriority w:val="99"/>
    <w:semiHidden/>
    <w:unhideWhenUsed/>
    <w:rsid w:val="00A87E51"/>
    <w:pPr>
      <w:spacing w:after="120"/>
      <w:ind w:left="1132"/>
      <w:contextualSpacing/>
    </w:pPr>
  </w:style>
  <w:style w:type="paragraph" w:styleId="Listenfortsetzung5">
    <w:name w:val="List Continue 5"/>
    <w:basedOn w:val="Standard"/>
    <w:uiPriority w:val="99"/>
    <w:semiHidden/>
    <w:unhideWhenUsed/>
    <w:rsid w:val="00A87E51"/>
    <w:pPr>
      <w:spacing w:after="120"/>
      <w:ind w:left="1415"/>
      <w:contextualSpacing/>
    </w:pPr>
  </w:style>
  <w:style w:type="paragraph" w:styleId="Listennummer">
    <w:name w:val="List Number"/>
    <w:basedOn w:val="Standard"/>
    <w:uiPriority w:val="99"/>
    <w:semiHidden/>
    <w:unhideWhenUsed/>
    <w:rsid w:val="00A87E51"/>
    <w:pPr>
      <w:numPr>
        <w:numId w:val="10"/>
      </w:numPr>
      <w:contextualSpacing/>
    </w:pPr>
  </w:style>
  <w:style w:type="paragraph" w:styleId="Listennummer2">
    <w:name w:val="List Number 2"/>
    <w:basedOn w:val="Standard"/>
    <w:uiPriority w:val="99"/>
    <w:semiHidden/>
    <w:unhideWhenUsed/>
    <w:rsid w:val="00A87E51"/>
    <w:pPr>
      <w:numPr>
        <w:numId w:val="11"/>
      </w:numPr>
      <w:contextualSpacing/>
    </w:pPr>
  </w:style>
  <w:style w:type="paragraph" w:styleId="Listennummer3">
    <w:name w:val="List Number 3"/>
    <w:basedOn w:val="Standard"/>
    <w:uiPriority w:val="99"/>
    <w:semiHidden/>
    <w:unhideWhenUsed/>
    <w:rsid w:val="00A87E51"/>
    <w:pPr>
      <w:numPr>
        <w:numId w:val="12"/>
      </w:numPr>
      <w:contextualSpacing/>
    </w:pPr>
  </w:style>
  <w:style w:type="paragraph" w:styleId="Listennummer4">
    <w:name w:val="List Number 4"/>
    <w:basedOn w:val="Standard"/>
    <w:uiPriority w:val="99"/>
    <w:semiHidden/>
    <w:unhideWhenUsed/>
    <w:rsid w:val="00A87E51"/>
    <w:pPr>
      <w:numPr>
        <w:numId w:val="13"/>
      </w:numPr>
      <w:contextualSpacing/>
    </w:pPr>
  </w:style>
  <w:style w:type="paragraph" w:styleId="Listennummer5">
    <w:name w:val="List Number 5"/>
    <w:basedOn w:val="Standard"/>
    <w:uiPriority w:val="99"/>
    <w:semiHidden/>
    <w:unhideWhenUsed/>
    <w:rsid w:val="00A87E51"/>
    <w:pPr>
      <w:numPr>
        <w:numId w:val="14"/>
      </w:numPr>
      <w:contextualSpacing/>
    </w:pPr>
  </w:style>
  <w:style w:type="paragraph" w:styleId="Literaturverzeichnis">
    <w:name w:val="Bibliography"/>
    <w:basedOn w:val="Standard"/>
    <w:next w:val="Standard"/>
    <w:uiPriority w:val="37"/>
    <w:semiHidden/>
    <w:unhideWhenUsed/>
    <w:rsid w:val="00A87E51"/>
  </w:style>
  <w:style w:type="paragraph" w:styleId="Makrotext">
    <w:name w:val="macro"/>
    <w:link w:val="MakrotextZchn"/>
    <w:uiPriority w:val="99"/>
    <w:semiHidden/>
    <w:unhideWhenUsed/>
    <w:rsid w:val="00A87E5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Zchn">
    <w:name w:val="Makrotext Zchn"/>
    <w:basedOn w:val="Absatz-Standardschriftart"/>
    <w:link w:val="Makrotext"/>
    <w:uiPriority w:val="99"/>
    <w:semiHidden/>
    <w:rsid w:val="00A87E51"/>
    <w:rPr>
      <w:rFonts w:ascii="Consolas" w:hAnsi="Consolas"/>
    </w:rPr>
  </w:style>
  <w:style w:type="paragraph" w:styleId="Nachrichtenkopf">
    <w:name w:val="Message Header"/>
    <w:basedOn w:val="Standard"/>
    <w:link w:val="NachrichtenkopfZchn"/>
    <w:uiPriority w:val="99"/>
    <w:semiHidden/>
    <w:unhideWhenUsed/>
    <w:rsid w:val="00A87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A87E51"/>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A87E5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A87E51"/>
    <w:rPr>
      <w:rFonts w:ascii="Consolas" w:hAnsi="Consolas"/>
      <w:sz w:val="21"/>
      <w:szCs w:val="21"/>
    </w:rPr>
  </w:style>
  <w:style w:type="paragraph" w:styleId="Rechtsgrundlagenverzeichnis">
    <w:name w:val="table of authorities"/>
    <w:basedOn w:val="Standard"/>
    <w:next w:val="Standard"/>
    <w:uiPriority w:val="99"/>
    <w:semiHidden/>
    <w:unhideWhenUsed/>
    <w:rsid w:val="00A87E51"/>
    <w:pPr>
      <w:spacing w:after="0"/>
      <w:ind w:left="200" w:hanging="200"/>
    </w:pPr>
  </w:style>
  <w:style w:type="paragraph" w:styleId="RGV-berschrift">
    <w:name w:val="toa heading"/>
    <w:basedOn w:val="Standard"/>
    <w:next w:val="Standard"/>
    <w:uiPriority w:val="99"/>
    <w:semiHidden/>
    <w:unhideWhenUsed/>
    <w:rsid w:val="00A87E51"/>
    <w:pPr>
      <w:spacing w:before="120"/>
    </w:pPr>
    <w:rPr>
      <w:rFonts w:asciiTheme="majorHAnsi" w:eastAsiaTheme="majorEastAsia" w:hAnsiTheme="majorHAnsi" w:cstheme="majorBidi"/>
      <w:b/>
      <w:bCs/>
    </w:rPr>
  </w:style>
  <w:style w:type="character" w:styleId="Seitenzahl">
    <w:name w:val="page number"/>
    <w:uiPriority w:val="99"/>
    <w:rsid w:val="004F0B92"/>
    <w:rPr>
      <w:color w:val="000000"/>
    </w:rPr>
  </w:style>
  <w:style w:type="paragraph" w:styleId="StandardWeb">
    <w:name w:val="Normal (Web)"/>
    <w:basedOn w:val="Standard"/>
    <w:uiPriority w:val="99"/>
    <w:semiHidden/>
    <w:unhideWhenUsed/>
    <w:rsid w:val="00A87E51"/>
    <w:rPr>
      <w:rFonts w:ascii="Times New Roman" w:hAnsi="Times New Roman"/>
    </w:rPr>
  </w:style>
  <w:style w:type="paragraph" w:styleId="Standardeinzug">
    <w:name w:val="Normal Indent"/>
    <w:basedOn w:val="Standard"/>
    <w:uiPriority w:val="99"/>
    <w:semiHidden/>
    <w:unhideWhenUsed/>
    <w:rsid w:val="00A87E51"/>
    <w:pPr>
      <w:ind w:left="708"/>
    </w:pPr>
  </w:style>
  <w:style w:type="paragraph" w:styleId="Textkrper">
    <w:name w:val="Body Text"/>
    <w:basedOn w:val="Standard"/>
    <w:link w:val="TextkrperZchn"/>
    <w:uiPriority w:val="99"/>
    <w:semiHidden/>
    <w:unhideWhenUsed/>
    <w:rsid w:val="00A87E51"/>
    <w:pPr>
      <w:spacing w:after="120"/>
    </w:pPr>
  </w:style>
  <w:style w:type="character" w:customStyle="1" w:styleId="TextkrperZchn">
    <w:name w:val="Textkörper Zchn"/>
    <w:basedOn w:val="Absatz-Standardschriftart"/>
    <w:link w:val="Textkrper"/>
    <w:uiPriority w:val="99"/>
    <w:semiHidden/>
    <w:rsid w:val="00A87E51"/>
  </w:style>
  <w:style w:type="paragraph" w:styleId="Textkrper2">
    <w:name w:val="Body Text 2"/>
    <w:basedOn w:val="Standard"/>
    <w:link w:val="Textkrper2Zchn"/>
    <w:uiPriority w:val="99"/>
    <w:semiHidden/>
    <w:unhideWhenUsed/>
    <w:rsid w:val="00A87E51"/>
    <w:pPr>
      <w:spacing w:after="120" w:line="480" w:lineRule="auto"/>
    </w:pPr>
  </w:style>
  <w:style w:type="character" w:customStyle="1" w:styleId="Textkrper2Zchn">
    <w:name w:val="Textkörper 2 Zchn"/>
    <w:basedOn w:val="Absatz-Standardschriftart"/>
    <w:link w:val="Textkrper2"/>
    <w:uiPriority w:val="99"/>
    <w:semiHidden/>
    <w:rsid w:val="00A87E51"/>
  </w:style>
  <w:style w:type="paragraph" w:styleId="Textkrper3">
    <w:name w:val="Body Text 3"/>
    <w:basedOn w:val="Standard"/>
    <w:link w:val="Textkrper3Zchn"/>
    <w:uiPriority w:val="99"/>
    <w:semiHidden/>
    <w:unhideWhenUsed/>
    <w:rsid w:val="00A87E51"/>
    <w:pPr>
      <w:spacing w:after="120"/>
    </w:pPr>
    <w:rPr>
      <w:sz w:val="16"/>
      <w:szCs w:val="16"/>
    </w:rPr>
  </w:style>
  <w:style w:type="character" w:customStyle="1" w:styleId="Textkrper3Zchn">
    <w:name w:val="Textkörper 3 Zchn"/>
    <w:basedOn w:val="Absatz-Standardschriftart"/>
    <w:link w:val="Textkrper3"/>
    <w:uiPriority w:val="99"/>
    <w:semiHidden/>
    <w:rsid w:val="00A87E51"/>
    <w:rPr>
      <w:sz w:val="16"/>
      <w:szCs w:val="16"/>
    </w:rPr>
  </w:style>
  <w:style w:type="paragraph" w:styleId="Textkrper-Einzug2">
    <w:name w:val="Body Text Indent 2"/>
    <w:basedOn w:val="Standard"/>
    <w:link w:val="Textkrper-Einzug2Zchn"/>
    <w:uiPriority w:val="99"/>
    <w:semiHidden/>
    <w:unhideWhenUsed/>
    <w:rsid w:val="00A87E5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87E51"/>
  </w:style>
  <w:style w:type="paragraph" w:styleId="Textkrper-Einzug3">
    <w:name w:val="Body Text Indent 3"/>
    <w:basedOn w:val="Standard"/>
    <w:link w:val="Textkrper-Einzug3Zchn"/>
    <w:uiPriority w:val="99"/>
    <w:semiHidden/>
    <w:unhideWhenUsed/>
    <w:rsid w:val="00A87E5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87E51"/>
    <w:rPr>
      <w:sz w:val="16"/>
      <w:szCs w:val="16"/>
    </w:rPr>
  </w:style>
  <w:style w:type="paragraph" w:styleId="Textkrper-Erstzeileneinzug">
    <w:name w:val="Body Text First Indent"/>
    <w:basedOn w:val="Textkrper"/>
    <w:link w:val="Textkrper-ErstzeileneinzugZchn"/>
    <w:uiPriority w:val="99"/>
    <w:semiHidden/>
    <w:unhideWhenUsed/>
    <w:rsid w:val="00A87E51"/>
    <w:pPr>
      <w:spacing w:after="260"/>
      <w:ind w:firstLine="360"/>
    </w:pPr>
  </w:style>
  <w:style w:type="character" w:customStyle="1" w:styleId="Textkrper-ErstzeileneinzugZchn">
    <w:name w:val="Textkörper-Erstzeileneinzug Zchn"/>
    <w:basedOn w:val="TextkrperZchn"/>
    <w:link w:val="Textkrper-Erstzeileneinzug"/>
    <w:uiPriority w:val="99"/>
    <w:semiHidden/>
    <w:rsid w:val="00A87E51"/>
  </w:style>
  <w:style w:type="paragraph" w:styleId="Textkrper-Zeileneinzug">
    <w:name w:val="Body Text Indent"/>
    <w:basedOn w:val="Standard"/>
    <w:link w:val="Textkrper-ZeileneinzugZchn"/>
    <w:uiPriority w:val="99"/>
    <w:semiHidden/>
    <w:unhideWhenUsed/>
    <w:rsid w:val="00A87E51"/>
    <w:pPr>
      <w:spacing w:after="120"/>
      <w:ind w:left="283"/>
    </w:pPr>
  </w:style>
  <w:style w:type="character" w:customStyle="1" w:styleId="Textkrper-ZeileneinzugZchn">
    <w:name w:val="Textkörper-Zeileneinzug Zchn"/>
    <w:basedOn w:val="Absatz-Standardschriftart"/>
    <w:link w:val="Textkrper-Zeileneinzug"/>
    <w:uiPriority w:val="99"/>
    <w:semiHidden/>
    <w:rsid w:val="00A87E51"/>
  </w:style>
  <w:style w:type="paragraph" w:styleId="Textkrper-Erstzeileneinzug2">
    <w:name w:val="Body Text First Indent 2"/>
    <w:basedOn w:val="Textkrper-Zeileneinzug"/>
    <w:link w:val="Textkrper-Erstzeileneinzug2Zchn"/>
    <w:uiPriority w:val="99"/>
    <w:semiHidden/>
    <w:unhideWhenUsed/>
    <w:rsid w:val="00A87E51"/>
    <w:pPr>
      <w:spacing w:after="2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87E51"/>
  </w:style>
  <w:style w:type="paragraph" w:styleId="Umschlagabsenderadresse">
    <w:name w:val="envelope return"/>
    <w:basedOn w:val="Standard"/>
    <w:uiPriority w:val="99"/>
    <w:semiHidden/>
    <w:unhideWhenUsed/>
    <w:rsid w:val="00A87E51"/>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A87E51"/>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A87E51"/>
    <w:pPr>
      <w:spacing w:after="0" w:line="240" w:lineRule="auto"/>
      <w:ind w:left="4252"/>
    </w:pPr>
  </w:style>
  <w:style w:type="character" w:customStyle="1" w:styleId="UnterschriftZchn">
    <w:name w:val="Unterschrift Zchn"/>
    <w:basedOn w:val="Absatz-Standardschriftart"/>
    <w:link w:val="Unterschrift"/>
    <w:uiPriority w:val="99"/>
    <w:semiHidden/>
    <w:rsid w:val="00A87E51"/>
  </w:style>
  <w:style w:type="paragraph" w:styleId="Verzeichnis1">
    <w:name w:val="toc 1"/>
    <w:basedOn w:val="Standard"/>
    <w:next w:val="Standard"/>
    <w:autoRedefine/>
    <w:uiPriority w:val="39"/>
    <w:semiHidden/>
    <w:unhideWhenUsed/>
    <w:rsid w:val="00A87E51"/>
    <w:pPr>
      <w:spacing w:after="100"/>
    </w:pPr>
  </w:style>
  <w:style w:type="paragraph" w:styleId="Verzeichnis2">
    <w:name w:val="toc 2"/>
    <w:basedOn w:val="Standard"/>
    <w:next w:val="Standard"/>
    <w:autoRedefine/>
    <w:uiPriority w:val="39"/>
    <w:semiHidden/>
    <w:unhideWhenUsed/>
    <w:rsid w:val="00A87E51"/>
    <w:pPr>
      <w:spacing w:after="100"/>
      <w:ind w:left="200"/>
    </w:pPr>
  </w:style>
  <w:style w:type="paragraph" w:styleId="Verzeichnis3">
    <w:name w:val="toc 3"/>
    <w:basedOn w:val="Standard"/>
    <w:next w:val="Standard"/>
    <w:autoRedefine/>
    <w:uiPriority w:val="39"/>
    <w:semiHidden/>
    <w:unhideWhenUsed/>
    <w:rsid w:val="00A87E51"/>
    <w:pPr>
      <w:spacing w:after="100"/>
      <w:ind w:left="400"/>
    </w:pPr>
  </w:style>
  <w:style w:type="paragraph" w:styleId="Verzeichnis4">
    <w:name w:val="toc 4"/>
    <w:basedOn w:val="Standard"/>
    <w:next w:val="Standard"/>
    <w:autoRedefine/>
    <w:uiPriority w:val="39"/>
    <w:semiHidden/>
    <w:unhideWhenUsed/>
    <w:rsid w:val="00A87E51"/>
    <w:pPr>
      <w:spacing w:after="100"/>
      <w:ind w:left="600"/>
    </w:pPr>
  </w:style>
  <w:style w:type="paragraph" w:styleId="Verzeichnis5">
    <w:name w:val="toc 5"/>
    <w:basedOn w:val="Standard"/>
    <w:next w:val="Standard"/>
    <w:autoRedefine/>
    <w:uiPriority w:val="39"/>
    <w:semiHidden/>
    <w:unhideWhenUsed/>
    <w:rsid w:val="00A87E51"/>
    <w:pPr>
      <w:spacing w:after="100"/>
      <w:ind w:left="800"/>
    </w:pPr>
  </w:style>
  <w:style w:type="paragraph" w:styleId="Verzeichnis6">
    <w:name w:val="toc 6"/>
    <w:basedOn w:val="Standard"/>
    <w:next w:val="Standard"/>
    <w:autoRedefine/>
    <w:uiPriority w:val="39"/>
    <w:semiHidden/>
    <w:unhideWhenUsed/>
    <w:rsid w:val="00A87E51"/>
    <w:pPr>
      <w:spacing w:after="100"/>
      <w:ind w:left="1000"/>
    </w:pPr>
  </w:style>
  <w:style w:type="paragraph" w:styleId="Verzeichnis7">
    <w:name w:val="toc 7"/>
    <w:basedOn w:val="Standard"/>
    <w:next w:val="Standard"/>
    <w:autoRedefine/>
    <w:uiPriority w:val="39"/>
    <w:semiHidden/>
    <w:unhideWhenUsed/>
    <w:rsid w:val="00A87E51"/>
    <w:pPr>
      <w:spacing w:after="100"/>
      <w:ind w:left="1200"/>
    </w:pPr>
  </w:style>
  <w:style w:type="paragraph" w:styleId="Verzeichnis8">
    <w:name w:val="toc 8"/>
    <w:basedOn w:val="Standard"/>
    <w:next w:val="Standard"/>
    <w:autoRedefine/>
    <w:uiPriority w:val="39"/>
    <w:semiHidden/>
    <w:unhideWhenUsed/>
    <w:rsid w:val="00A87E51"/>
    <w:pPr>
      <w:spacing w:after="100"/>
      <w:ind w:left="1400"/>
    </w:pPr>
  </w:style>
  <w:style w:type="paragraph" w:styleId="Verzeichnis9">
    <w:name w:val="toc 9"/>
    <w:basedOn w:val="Standard"/>
    <w:next w:val="Standard"/>
    <w:autoRedefine/>
    <w:uiPriority w:val="39"/>
    <w:semiHidden/>
    <w:unhideWhenUsed/>
    <w:rsid w:val="00A87E51"/>
    <w:pPr>
      <w:spacing w:after="100"/>
      <w:ind w:left="1600"/>
    </w:pPr>
  </w:style>
  <w:style w:type="character" w:styleId="Zeilennummer">
    <w:name w:val="line number"/>
    <w:basedOn w:val="Absatz-Standardschriftart"/>
    <w:uiPriority w:val="99"/>
    <w:semiHidden/>
    <w:unhideWhenUsed/>
    <w:rsid w:val="00A87E51"/>
  </w:style>
  <w:style w:type="paragraph" w:customStyle="1" w:styleId="Ausgabe">
    <w:name w:val="Ausgabe"/>
    <w:basedOn w:val="Standard"/>
    <w:qFormat/>
    <w:rsid w:val="00D13A76"/>
    <w:pPr>
      <w:framePr w:wrap="around" w:vAnchor="page" w:hAnchor="page" w:x="1362" w:y="1345"/>
      <w:spacing w:line="300" w:lineRule="exact"/>
    </w:pPr>
    <w:rPr>
      <w:rFonts w:asciiTheme="majorHAnsi" w:hAnsiTheme="majorHAnsi"/>
    </w:rPr>
  </w:style>
  <w:style w:type="character" w:customStyle="1" w:styleId="introabstract">
    <w:name w:val="intro_abstract"/>
    <w:basedOn w:val="Absatz-Standardschriftart"/>
    <w:rsid w:val="001E2587"/>
    <w:rPr>
      <w:rFonts w:cs="Arial"/>
      <w:sz w:val="16"/>
      <w:szCs w:val="16"/>
    </w:rPr>
  </w:style>
  <w:style w:type="paragraph" w:customStyle="1" w:styleId="LH3-Copy">
    <w:name w:val=".LH3-Copy"/>
    <w:rsid w:val="00A46C38"/>
    <w:pPr>
      <w:spacing w:after="0" w:line="320" w:lineRule="exact"/>
    </w:pPr>
    <w:rPr>
      <w:rFonts w:ascii="Arial" w:eastAsia="Batang" w:hAnsi="Arial"/>
      <w:color w:val="000000"/>
      <w:sz w:val="22"/>
      <w:szCs w:val="20"/>
    </w:rPr>
  </w:style>
  <w:style w:type="paragraph" w:customStyle="1" w:styleId="03298D683867407C85D0D9E8267C8592">
    <w:name w:val="03298D683867407C85D0D9E8267C8592"/>
    <w:rsid w:val="00891C70"/>
    <w:pPr>
      <w:spacing w:after="160" w:line="259" w:lineRule="auto"/>
    </w:pPr>
    <w:rPr>
      <w:rFonts w:cstheme="minorBidi"/>
      <w:sz w:val="22"/>
      <w:szCs w:val="22"/>
    </w:rPr>
  </w:style>
  <w:style w:type="character" w:customStyle="1" w:styleId="CharAttribute3">
    <w:name w:val="CharAttribute3"/>
    <w:rsid w:val="00672BCB"/>
    <w:rPr>
      <w:rFonts w:ascii="Munich Airport Pro Regular" w:eastAsia="Munich Airport Pro Regular"/>
      <w:sz w:val="24"/>
    </w:rPr>
  </w:style>
  <w:style w:type="paragraph" w:customStyle="1" w:styleId="ParaAttribute1">
    <w:name w:val="ParaAttribute1"/>
    <w:rsid w:val="00672BCB"/>
    <w:pPr>
      <w:wordWrap w:val="0"/>
      <w:spacing w:after="200" w:line="240" w:lineRule="auto"/>
    </w:pPr>
    <w:rPr>
      <w:rFonts w:ascii="Times New Roman" w:eastAsia="Batang" w:hAnsi="Times New Roman"/>
      <w:sz w:val="20"/>
      <w:szCs w:val="20"/>
    </w:rPr>
  </w:style>
  <w:style w:type="character" w:customStyle="1" w:styleId="CharAttribute5">
    <w:name w:val="CharAttribute5"/>
    <w:rsid w:val="00672BCB"/>
    <w:rPr>
      <w:rFonts w:ascii="Munich Airport Pro Regular" w:eastAsia="Munich Airport Pro Regular"/>
      <w:b/>
      <w:sz w:val="24"/>
    </w:rPr>
  </w:style>
  <w:style w:type="character" w:customStyle="1" w:styleId="CharAttribute6">
    <w:name w:val="CharAttribute6"/>
    <w:rsid w:val="00672BCB"/>
    <w:rPr>
      <w:rFonts w:ascii="Munich Airport Pro Regular" w:eastAsia="Munich Airport Pro Regular"/>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6395">
      <w:bodyDiv w:val="1"/>
      <w:marLeft w:val="0"/>
      <w:marRight w:val="0"/>
      <w:marTop w:val="0"/>
      <w:marBottom w:val="0"/>
      <w:divBdr>
        <w:top w:val="none" w:sz="0" w:space="0" w:color="auto"/>
        <w:left w:val="none" w:sz="0" w:space="0" w:color="auto"/>
        <w:bottom w:val="none" w:sz="0" w:space="0" w:color="auto"/>
        <w:right w:val="none" w:sz="0" w:space="0" w:color="auto"/>
      </w:divBdr>
    </w:div>
    <w:div w:id="1397708762">
      <w:bodyDiv w:val="1"/>
      <w:marLeft w:val="0"/>
      <w:marRight w:val="0"/>
      <w:marTop w:val="0"/>
      <w:marBottom w:val="0"/>
      <w:divBdr>
        <w:top w:val="none" w:sz="0" w:space="0" w:color="auto"/>
        <w:left w:val="none" w:sz="0" w:space="0" w:color="auto"/>
        <w:bottom w:val="none" w:sz="0" w:space="0" w:color="auto"/>
        <w:right w:val="none" w:sz="0" w:space="0" w:color="auto"/>
      </w:divBdr>
    </w:div>
    <w:div w:id="20874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h-airport.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fthansagroup.com/de/presse"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MG-Office\Vorlagen\UKP\PM-Airport%20Pro-deuts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337B7B3F4C41A9B2A69CFD72A48062"/>
        <w:category>
          <w:name w:val="Allgemein"/>
          <w:gallery w:val="placeholder"/>
        </w:category>
        <w:types>
          <w:type w:val="bbPlcHdr"/>
        </w:types>
        <w:behaviors>
          <w:behavior w:val="content"/>
        </w:behaviors>
        <w:guid w:val="{7D236465-9839-4703-AE3D-76C919541CC0}"/>
      </w:docPartPr>
      <w:docPartBody>
        <w:p w:rsidR="00D656E3" w:rsidRPr="001850A1" w:rsidRDefault="00E931BE" w:rsidP="00D656E3">
          <w:pPr>
            <w:pStyle w:val="Untertitel"/>
            <w:framePr w:w="0" w:hRule="auto" w:vSpace="0" w:wrap="auto" w:hAnchor="text" w:xAlign="left" w:yAlign="inline"/>
            <w:rPr>
              <w:rStyle w:val="Platzhaltertext"/>
            </w:rPr>
          </w:pPr>
          <w:r w:rsidRPr="001850A1">
            <w:rPr>
              <w:rStyle w:val="Platzhaltertext"/>
            </w:rPr>
            <w:t>Hier oben steht die erste Zeile</w:t>
          </w:r>
        </w:p>
        <w:p w:rsidR="00E931BE" w:rsidRDefault="00E931BE">
          <w:pPr>
            <w:pStyle w:val="1E337B7B3F4C41A9B2A69CFD72A48062"/>
          </w:pPr>
          <w:r w:rsidRPr="001850A1">
            <w:rPr>
              <w:rStyle w:val="Platzhaltertext"/>
            </w:rPr>
            <w:t>darunter steht die zweite Zeile</w:t>
          </w:r>
        </w:p>
      </w:docPartBody>
    </w:docPart>
    <w:docPart>
      <w:docPartPr>
        <w:name w:val="0996AAB848DE4E5AAF5623F9BF499C09"/>
        <w:category>
          <w:name w:val="Allgemein"/>
          <w:gallery w:val="placeholder"/>
        </w:category>
        <w:types>
          <w:type w:val="bbPlcHdr"/>
        </w:types>
        <w:behaviors>
          <w:behavior w:val="content"/>
        </w:behaviors>
        <w:guid w:val="{E150007B-4ECC-44F7-A005-3F2696E4897A}"/>
      </w:docPartPr>
      <w:docPartBody>
        <w:p w:rsidR="00E931BE" w:rsidRDefault="00E931BE">
          <w:pPr>
            <w:pStyle w:val="0996AAB848DE4E5AAF5623F9BF499C09"/>
          </w:pPr>
          <w:r w:rsidRPr="001850A1">
            <w:rPr>
              <w:rStyle w:val="Platzhaltertext"/>
            </w:rPr>
            <w:t>Bitte hier klicken um Datum einzugeben.</w:t>
          </w:r>
        </w:p>
      </w:docPartBody>
    </w:docPart>
    <w:docPart>
      <w:docPartPr>
        <w:name w:val="29532B7D6E4646BFB66DC31EB0C41B53"/>
        <w:category>
          <w:name w:val="Allgemein"/>
          <w:gallery w:val="placeholder"/>
        </w:category>
        <w:types>
          <w:type w:val="bbPlcHdr"/>
        </w:types>
        <w:behaviors>
          <w:behavior w:val="content"/>
        </w:behaviors>
        <w:guid w:val="{A57284F7-3272-4332-99B6-AE9F13E8A4ED}"/>
      </w:docPartPr>
      <w:docPartBody>
        <w:p w:rsidR="00E931BE" w:rsidRDefault="00E931BE">
          <w:pPr>
            <w:pStyle w:val="29532B7D6E4646BFB66DC31EB0C41B53"/>
          </w:pPr>
          <w:r w:rsidRPr="001850A1">
            <w:rPr>
              <w:rStyle w:val="Platzhaltertext"/>
            </w:rPr>
            <w:t>Eine Zeile für den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nich Airport Pro Regular">
    <w:panose1 w:val="02000000000000000000"/>
    <w:charset w:val="00"/>
    <w:family w:val="modern"/>
    <w:notTrueType/>
    <w:pitch w:val="variable"/>
    <w:sig w:usb0="A00000AF" w:usb1="4000205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Medium">
    <w:panose1 w:val="02000000000000000000"/>
    <w:charset w:val="00"/>
    <w:family w:val="modern"/>
    <w:notTrueType/>
    <w:pitch w:val="variable"/>
    <w:sig w:usb0="A00000AF" w:usb1="4000205A" w:usb2="00000000" w:usb3="00000000" w:csb0="00000093" w:csb1="00000000"/>
  </w:font>
  <w:font w:name="Munich Airport Pro SemiBold">
    <w:panose1 w:val="02000000000000000000"/>
    <w:charset w:val="00"/>
    <w:family w:val="modern"/>
    <w:notTrueType/>
    <w:pitch w:val="variable"/>
    <w:sig w:usb0="A00000AF" w:usb1="4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931BE"/>
    <w:rsid w:val="00201042"/>
    <w:rsid w:val="002B02B6"/>
    <w:rsid w:val="003333C8"/>
    <w:rsid w:val="00444EED"/>
    <w:rsid w:val="00591CA1"/>
    <w:rsid w:val="007C3A1A"/>
    <w:rsid w:val="007D6E20"/>
    <w:rsid w:val="00935A19"/>
    <w:rsid w:val="00983A67"/>
    <w:rsid w:val="009D12BD"/>
    <w:rsid w:val="009D310D"/>
    <w:rsid w:val="009D4BE4"/>
    <w:rsid w:val="009E73EC"/>
    <w:rsid w:val="00A170B6"/>
    <w:rsid w:val="00AB777B"/>
    <w:rsid w:val="00B10380"/>
    <w:rsid w:val="00B14C28"/>
    <w:rsid w:val="00B20664"/>
    <w:rsid w:val="00BC75F7"/>
    <w:rsid w:val="00C83F2F"/>
    <w:rsid w:val="00CC592F"/>
    <w:rsid w:val="00CF7E52"/>
    <w:rsid w:val="00D66238"/>
    <w:rsid w:val="00D773A0"/>
    <w:rsid w:val="00D8390C"/>
    <w:rsid w:val="00DE30CE"/>
    <w:rsid w:val="00E42758"/>
    <w:rsid w:val="00E931BE"/>
    <w:rsid w:val="00F27F59"/>
    <w:rsid w:val="00FD7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3F2F"/>
    <w:rPr>
      <w:i w:val="0"/>
      <w:color w:val="auto"/>
    </w:rPr>
  </w:style>
  <w:style w:type="paragraph" w:styleId="Untertitel">
    <w:name w:val="Subtitle"/>
    <w:basedOn w:val="Titel"/>
    <w:next w:val="Standard"/>
    <w:link w:val="UntertitelZchn"/>
    <w:uiPriority w:val="11"/>
    <w:rsid w:val="00C83F2F"/>
    <w:pPr>
      <w:framePr w:w="8165" w:h="1038" w:hRule="exact" w:vSpace="709" w:wrap="around" w:hAnchor="page" w:x="1362" w:y="4254"/>
      <w:pBdr>
        <w:bottom w:val="none" w:sz="0" w:space="0" w:color="auto"/>
      </w:pBdr>
      <w:spacing w:after="0" w:line="520" w:lineRule="exact"/>
      <w:contextualSpacing w:val="0"/>
    </w:pPr>
    <w:rPr>
      <w:rFonts w:ascii="Munich Airport Pro SemiBold" w:eastAsiaTheme="minorEastAsia" w:hAnsi="Munich Airport Pro SemiBold" w:cs="Times New Roman"/>
      <w:color w:val="auto"/>
      <w:spacing w:val="0"/>
      <w:kern w:val="0"/>
      <w:sz w:val="40"/>
      <w:szCs w:val="24"/>
      <w:lang w:eastAsia="en-US"/>
    </w:rPr>
  </w:style>
  <w:style w:type="character" w:customStyle="1" w:styleId="UntertitelZchn">
    <w:name w:val="Untertitel Zchn"/>
    <w:basedOn w:val="Absatz-Standardschriftart"/>
    <w:link w:val="Untertitel"/>
    <w:uiPriority w:val="11"/>
    <w:rsid w:val="00C83F2F"/>
    <w:rPr>
      <w:rFonts w:ascii="Munich Airport Pro SemiBold" w:hAnsi="Munich Airport Pro SemiBold" w:cs="Times New Roman"/>
      <w:sz w:val="40"/>
      <w:szCs w:val="24"/>
      <w:lang w:eastAsia="en-US"/>
    </w:rPr>
  </w:style>
  <w:style w:type="paragraph" w:styleId="Titel">
    <w:name w:val="Title"/>
    <w:basedOn w:val="Standard"/>
    <w:next w:val="Standard"/>
    <w:link w:val="TitelZchn"/>
    <w:uiPriority w:val="10"/>
    <w:qFormat/>
    <w:rsid w:val="00E931B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E931BE"/>
    <w:rPr>
      <w:rFonts w:asciiTheme="majorHAnsi" w:eastAsiaTheme="majorEastAsia" w:hAnsiTheme="majorHAnsi" w:cstheme="majorBidi"/>
      <w:color w:val="323E4F" w:themeColor="text2" w:themeShade="BF"/>
      <w:spacing w:val="5"/>
      <w:kern w:val="28"/>
      <w:sz w:val="52"/>
      <w:szCs w:val="52"/>
    </w:rPr>
  </w:style>
  <w:style w:type="paragraph" w:customStyle="1" w:styleId="1E337B7B3F4C41A9B2A69CFD72A48062">
    <w:name w:val="1E337B7B3F4C41A9B2A69CFD72A48062"/>
    <w:rsid w:val="00E931BE"/>
  </w:style>
  <w:style w:type="paragraph" w:customStyle="1" w:styleId="0996AAB848DE4E5AAF5623F9BF499C09">
    <w:name w:val="0996AAB848DE4E5AAF5623F9BF499C09"/>
    <w:rsid w:val="00E931BE"/>
  </w:style>
  <w:style w:type="paragraph" w:customStyle="1" w:styleId="29532B7D6E4646BFB66DC31EB0C41B53">
    <w:name w:val="29532B7D6E4646BFB66DC31EB0C41B53"/>
    <w:rsid w:val="00E931BE"/>
  </w:style>
  <w:style w:type="paragraph" w:customStyle="1" w:styleId="4407A1366A6D4B7190D18470110A6A5B">
    <w:name w:val="4407A1366A6D4B7190D18470110A6A5B"/>
    <w:rsid w:val="00E931BE"/>
  </w:style>
  <w:style w:type="paragraph" w:customStyle="1" w:styleId="CA895BD9B0114E10A6F84133A6D0699F">
    <w:name w:val="CA895BD9B0114E10A6F84133A6D0699F"/>
    <w:rsid w:val="00E931BE"/>
  </w:style>
  <w:style w:type="paragraph" w:customStyle="1" w:styleId="5E7B095F3472493EB3F6DD68C769959D">
    <w:name w:val="5E7B095F3472493EB3F6DD68C769959D"/>
    <w:rsid w:val="00E931BE"/>
  </w:style>
  <w:style w:type="paragraph" w:customStyle="1" w:styleId="03298D683867407C85D0D9E8267C8592">
    <w:name w:val="03298D683867407C85D0D9E8267C8592"/>
    <w:rsid w:val="00C83F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
  <a:themeElements>
    <a:clrScheme name="FMU-Farben">
      <a:dk1>
        <a:srgbClr val="000000"/>
      </a:dk1>
      <a:lt1>
        <a:sysClr val="window" lastClr="FFFFFF"/>
      </a:lt1>
      <a:dk2>
        <a:srgbClr val="0099CC"/>
      </a:dk2>
      <a:lt2>
        <a:srgbClr val="647882"/>
      </a:lt2>
      <a:accent1>
        <a:srgbClr val="66CC33"/>
      </a:accent1>
      <a:accent2>
        <a:srgbClr val="CCE70E"/>
      </a:accent2>
      <a:accent3>
        <a:srgbClr val="006699"/>
      </a:accent3>
      <a:accent4>
        <a:srgbClr val="66CCFF"/>
      </a:accent4>
      <a:accent5>
        <a:srgbClr val="990066"/>
      </a:accent5>
      <a:accent6>
        <a:srgbClr val="FF6600"/>
      </a:accent6>
      <a:hlink>
        <a:srgbClr val="005172"/>
      </a:hlink>
      <a:folHlink>
        <a:srgbClr val="990066"/>
      </a:folHlink>
    </a:clrScheme>
    <a:fontScheme name="FMU">
      <a:majorFont>
        <a:latin typeface="Munich Airport Pro Medium"/>
        <a:ea typeface=""/>
        <a:cs typeface=""/>
      </a:majorFont>
      <a:minorFont>
        <a:latin typeface="Munich Airport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7F4C-519A-4748-ADB2-8206D87E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PM-Airport Pro-deutsch.dotx</Template>
  <TotalTime>0</TotalTime>
  <Pages>4</Pages>
  <Words>727</Words>
  <Characters>4587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Historic milestone for Munich Airport:</vt:lpstr>
      <vt:lpstr>Meilenstein in der Münchner Flughafengeschichte:</vt:lpstr>
    </vt:vector>
  </TitlesOfParts>
  <Company>Flughafen München GmbH</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milestone for Munich Airport:</dc:title>
  <dc:subject>New satellite terminal redefines
standards for quality, comfort and convenience 
neue Maßstäbe bei Qualität und Ambiente</dc:subject>
  <dc:creator>Julia Nupnau</dc:creator>
  <cp:keywords>29/2016</cp:keywords>
  <cp:lastModifiedBy>Julia Nupnau</cp:lastModifiedBy>
  <cp:revision>3</cp:revision>
  <cp:lastPrinted>2016-04-20T14:39:00Z</cp:lastPrinted>
  <dcterms:created xsi:type="dcterms:W3CDTF">2016-04-21T09:59:00Z</dcterms:created>
  <dcterms:modified xsi:type="dcterms:W3CDTF">2016-04-21T10:04:00Z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Title">
    <vt:bool>true</vt:bool>
  </property>
</Properties>
</file>