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FB" w:rsidRPr="006F21C4" w:rsidRDefault="00F13AE7" w:rsidP="00630AF2">
      <w:pPr>
        <w:pStyle w:val="Untertitel"/>
        <w:framePr w:wrap="around"/>
      </w:pPr>
      <w:sdt>
        <w:sdtPr>
          <w:rPr>
            <w:rStyle w:val="berschrift2Zchn"/>
            <w:rFonts w:ascii="Munich Airport Pro SemiBold" w:eastAsia="Munich Airport Pro Regular" w:hAnsi="Munich Airport Pro SemiBold" w:cstheme="minorBidi"/>
            <w:sz w:val="32"/>
            <w:szCs w:val="32"/>
          </w:rPr>
          <w:alias w:val="Hauptzeile"/>
          <w:tag w:val="Hauptzeile"/>
          <w:id w:val="-100348094"/>
          <w:lock w:val="sdtLocked"/>
          <w:placeholder>
            <w:docPart w:val="1E337B7B3F4C41A9B2A69CFD72A48062"/>
          </w:placeholder>
          <w:dataBinding w:prefixMappings="xmlns:ns0='http://purl.org/dc/elements/1.1/' xmlns:ns1='http://schemas.openxmlformats.org/package/2006/metadata/core-properties' " w:xpath="/ns1:coreProperties[1]/ns0:subject[1]" w:storeItemID="{6C3C8BC8-F283-45AE-878A-BAB7291924A1}"/>
          <w:text w:multiLine="1"/>
        </w:sdtPr>
        <w:sdtEndPr>
          <w:rPr>
            <w:rStyle w:val="berschrift2Zchn"/>
          </w:rPr>
        </w:sdtEndPr>
        <w:sdtContent>
          <w:r w:rsidR="00D23178">
            <w:rPr>
              <w:rStyle w:val="berschrift2Zchn"/>
              <w:rFonts w:ascii="Munich Airport Pro SemiBold" w:eastAsia="Munich Airport Pro Regular" w:hAnsi="Munich Airport Pro SemiBold" w:cstheme="minorBidi"/>
              <w:sz w:val="32"/>
              <w:szCs w:val="32"/>
            </w:rPr>
            <w:t>1.9</w:t>
          </w:r>
          <w:r w:rsidR="00CF11A8">
            <w:rPr>
              <w:rStyle w:val="berschrift2Zchn"/>
              <w:rFonts w:ascii="Munich Airport Pro SemiBold" w:eastAsia="Munich Airport Pro Regular" w:hAnsi="Munich Airport Pro SemiBold" w:cstheme="minorBidi"/>
              <w:sz w:val="32"/>
              <w:szCs w:val="32"/>
            </w:rPr>
            <w:t>00 Gäste verfolgen feierliche Eröffnung</w:t>
          </w:r>
          <w:r w:rsidR="00CF11A8">
            <w:rPr>
              <w:rStyle w:val="berschrift2Zchn"/>
              <w:rFonts w:ascii="Munich Airport Pro SemiBold" w:eastAsia="Munich Airport Pro Regular" w:hAnsi="Munich Airport Pro SemiBold" w:cstheme="minorBidi"/>
              <w:sz w:val="32"/>
              <w:szCs w:val="32"/>
            </w:rPr>
            <w:br/>
            <w:t>des Satelliten am Münchner Flughafen</w:t>
          </w:r>
        </w:sdtContent>
      </w:sdt>
    </w:p>
    <w:p w:rsidR="00C0493C" w:rsidRPr="001850A1" w:rsidRDefault="00F13AE7" w:rsidP="00C0493C">
      <w:pPr>
        <w:pStyle w:val="Datum"/>
        <w:framePr w:wrap="notBeside"/>
      </w:pPr>
      <w:sdt>
        <w:sdtPr>
          <w:alias w:val="Datum"/>
          <w:tag w:val="Datum"/>
          <w:id w:val="2015957381"/>
          <w:lock w:val="sdtLocked"/>
          <w:placeholder>
            <w:docPart w:val="0996AAB848DE4E5AAF5623F9BF499C09"/>
          </w:placeholder>
          <w:date w:fullDate="2016-04-22T00:00:00Z">
            <w:dateFormat w:val="dd.MM.yyyy"/>
            <w:lid w:val="de-DE"/>
            <w:storeMappedDataAs w:val="dateTime"/>
            <w:calendar w:val="gregorian"/>
          </w:date>
        </w:sdtPr>
        <w:sdtEndPr/>
        <w:sdtContent>
          <w:r w:rsidR="00A81FE9">
            <w:t>22.04.2016</w:t>
          </w:r>
        </w:sdtContent>
      </w:sdt>
    </w:p>
    <w:sdt>
      <w:sdtPr>
        <w:alias w:val="Dachzeile"/>
        <w:tag w:val="Dachzeile"/>
        <w:id w:val="-1223298356"/>
        <w:lock w:val="sdtLocked"/>
        <w:placeholder>
          <w:docPart w:val="29532B7D6E4646BFB66DC31EB0C41B53"/>
        </w:placeholder>
        <w:dataBinding w:prefixMappings="xmlns:ns0='http://purl.org/dc/elements/1.1/' xmlns:ns1='http://schemas.openxmlformats.org/package/2006/metadata/core-properties' " w:xpath="/ns1:coreProperties[1]/ns0:title[1]" w:storeItemID="{6C3C8BC8-F283-45AE-878A-BAB7291924A1}"/>
        <w:text/>
      </w:sdtPr>
      <w:sdtEndPr/>
      <w:sdtContent>
        <w:p w:rsidR="00C0493C" w:rsidRPr="00A46C38" w:rsidRDefault="00CF7F1B" w:rsidP="00C0493C">
          <w:pPr>
            <w:pStyle w:val="Titel"/>
            <w:framePr w:wrap="around" w:y="3488"/>
            <w:rPr>
              <w:rStyle w:val="introabstract"/>
              <w:rFonts w:cs="Times New Roman"/>
              <w:sz w:val="28"/>
              <w:szCs w:val="24"/>
            </w:rPr>
          </w:pPr>
          <w:r>
            <w:t xml:space="preserve">Eindrucksvolle </w:t>
          </w:r>
          <w:r w:rsidR="00CF11A8">
            <w:t xml:space="preserve">Show </w:t>
          </w:r>
          <w:r w:rsidR="006B0686">
            <w:t>in luftiger Höhe</w:t>
          </w:r>
          <w:r w:rsidR="00A823D2">
            <w:t>:</w:t>
          </w:r>
        </w:p>
      </w:sdtContent>
    </w:sdt>
    <w:p w:rsidR="007C2DFB" w:rsidRPr="00C5730B" w:rsidRDefault="00F13AE7" w:rsidP="00C0493C">
      <w:pPr>
        <w:pStyle w:val="Ausgabe"/>
        <w:framePr w:wrap="around"/>
      </w:pPr>
      <w:sdt>
        <w:sdtPr>
          <w:alias w:val="Ausgabe"/>
          <w:tag w:val="Ausgabe"/>
          <w:id w:val="1614714032"/>
          <w:placeholder>
            <w:docPart w:val="4407A1366A6D4B7190D18470110A6A5B"/>
          </w:placeholder>
          <w:dataBinding w:prefixMappings="xmlns:ns0='http://purl.org/dc/elements/1.1/' xmlns:ns1='http://schemas.openxmlformats.org/package/2006/metadata/core-properties' " w:xpath="/ns1:coreProperties[1]/ns1:keywords[1]" w:storeItemID="{6C3C8BC8-F283-45AE-878A-BAB7291924A1}"/>
          <w:text/>
        </w:sdtPr>
        <w:sdtEndPr/>
        <w:sdtContent>
          <w:r w:rsidR="00F86ECA">
            <w:t>28</w:t>
          </w:r>
          <w:r w:rsidR="005624BB">
            <w:t>/2016</w:t>
          </w:r>
        </w:sdtContent>
      </w:sdt>
    </w:p>
    <w:p w:rsidR="000E43F6" w:rsidRDefault="008F0718" w:rsidP="00A434B3">
      <w:pPr>
        <w:spacing w:line="400" w:lineRule="atLeast"/>
        <w:rPr>
          <w:rStyle w:val="CharAttribute3"/>
          <w:rFonts w:hAnsi="Munich Airport Pro Regular"/>
        </w:rPr>
      </w:pPr>
      <w:r>
        <w:rPr>
          <w:rStyle w:val="CharAttribute3"/>
          <w:rFonts w:hAnsi="Munich Airport Pro Regular"/>
        </w:rPr>
        <w:t>Spektakulärer Start</w:t>
      </w:r>
      <w:r w:rsidR="00CC407D">
        <w:rPr>
          <w:rStyle w:val="CharAttribute3"/>
          <w:rFonts w:hAnsi="Munich Airport Pro Regular"/>
        </w:rPr>
        <w:t xml:space="preserve"> für den neuen Satelliten</w:t>
      </w:r>
      <w:r>
        <w:rPr>
          <w:rStyle w:val="CharAttribute3"/>
          <w:rFonts w:hAnsi="Munich Airport Pro Regular"/>
        </w:rPr>
        <w:t xml:space="preserve"> am Münchner Flughafen:</w:t>
      </w:r>
      <w:r w:rsidR="00AC3929">
        <w:rPr>
          <w:rStyle w:val="CharAttribute3"/>
          <w:rFonts w:hAnsi="Munich Airport Pro Regular"/>
        </w:rPr>
        <w:t xml:space="preserve"> </w:t>
      </w:r>
      <w:r w:rsidR="00CC407D">
        <w:rPr>
          <w:rStyle w:val="CharAttribute3"/>
          <w:rFonts w:hAnsi="Munich Airport Pro Regular"/>
        </w:rPr>
        <w:t xml:space="preserve">Mit Leichtigkeit und Eleganz erweckten Artisten an Tüchern in 20 Metern Höhe über dem </w:t>
      </w:r>
      <w:r w:rsidR="00551F9D">
        <w:rPr>
          <w:rStyle w:val="CharAttribute3"/>
          <w:rFonts w:hAnsi="Munich Airport Pro Regular"/>
        </w:rPr>
        <w:t xml:space="preserve">zentralen </w:t>
      </w:r>
      <w:r w:rsidR="00CC407D">
        <w:rPr>
          <w:rStyle w:val="CharAttribute3"/>
          <w:rFonts w:hAnsi="Munich Airport Pro Regular"/>
        </w:rPr>
        <w:t>„Marktplatz“ mit einer eigens inszenierten Choreographie das neue Abfertigungsgebäude zu</w:t>
      </w:r>
      <w:r w:rsidR="003015DA">
        <w:rPr>
          <w:rStyle w:val="CharAttribute3"/>
          <w:rFonts w:hAnsi="Munich Airport Pro Regular"/>
        </w:rPr>
        <w:t>m</w:t>
      </w:r>
      <w:r w:rsidR="00CC407D">
        <w:rPr>
          <w:rStyle w:val="CharAttribute3"/>
          <w:rFonts w:hAnsi="Munich Airport Pro Regular"/>
        </w:rPr>
        <w:t xml:space="preserve"> Leben</w:t>
      </w:r>
      <w:r w:rsidR="000137AA">
        <w:rPr>
          <w:rStyle w:val="CharAttribute3"/>
          <w:rFonts w:hAnsi="Munich Airport Pro Regular"/>
        </w:rPr>
        <w:t xml:space="preserve">. </w:t>
      </w:r>
      <w:r w:rsidR="00BE7786">
        <w:rPr>
          <w:rStyle w:val="CharAttribute3"/>
          <w:rFonts w:hAnsi="Munich Airport Pro Regular"/>
        </w:rPr>
        <w:t xml:space="preserve">Insgesamt rund </w:t>
      </w:r>
      <w:r w:rsidR="00D23178">
        <w:rPr>
          <w:rStyle w:val="CharAttribute3"/>
          <w:rFonts w:hAnsi="Munich Airport Pro Regular"/>
        </w:rPr>
        <w:t>1.9</w:t>
      </w:r>
      <w:r w:rsidR="003015DA">
        <w:rPr>
          <w:rStyle w:val="CharAttribute3"/>
          <w:rFonts w:hAnsi="Munich Airport Pro Regular"/>
        </w:rPr>
        <w:t xml:space="preserve">00 </w:t>
      </w:r>
      <w:r w:rsidR="00444F0B">
        <w:rPr>
          <w:rStyle w:val="CharAttribute3"/>
          <w:rFonts w:hAnsi="Munich Airport Pro Regular"/>
        </w:rPr>
        <w:t>G</w:t>
      </w:r>
      <w:r w:rsidR="003015DA">
        <w:rPr>
          <w:rStyle w:val="CharAttribute3"/>
          <w:rFonts w:hAnsi="Munich Airport Pro Regular"/>
        </w:rPr>
        <w:t>äst</w:t>
      </w:r>
      <w:r w:rsidR="00551F9D">
        <w:rPr>
          <w:rStyle w:val="CharAttribute3"/>
          <w:rFonts w:hAnsi="Munich Airport Pro Regular"/>
        </w:rPr>
        <w:t>e verfolgten das Spektakel</w:t>
      </w:r>
      <w:r w:rsidR="003015DA">
        <w:rPr>
          <w:rStyle w:val="CharAttribute3"/>
          <w:rFonts w:hAnsi="Munich Airport Pro Regular"/>
        </w:rPr>
        <w:t xml:space="preserve"> rund um den Vorfeldtower – dem Herzstück des Satelliten.</w:t>
      </w:r>
    </w:p>
    <w:p w:rsidR="009B5DAB" w:rsidRDefault="000E43F6" w:rsidP="00A434B3">
      <w:pPr>
        <w:spacing w:line="400" w:lineRule="atLeast"/>
        <w:rPr>
          <w:rStyle w:val="CharAttribute3"/>
          <w:rFonts w:hAnsi="Munich Airport Pro Regular"/>
        </w:rPr>
      </w:pPr>
      <w:r>
        <w:rPr>
          <w:rStyle w:val="CharAttribute3"/>
          <w:rFonts w:hAnsi="Munich Airport Pro Regular"/>
        </w:rPr>
        <w:t>Den Auftakt für die Show gaben die „Hausherren“</w:t>
      </w:r>
      <w:r w:rsidR="009C1604">
        <w:rPr>
          <w:rStyle w:val="CharAttribute3"/>
          <w:rFonts w:hAnsi="Munich Airport Pro Regular"/>
        </w:rPr>
        <w:t xml:space="preserve"> des Satelliten</w:t>
      </w:r>
      <w:r>
        <w:rPr>
          <w:rStyle w:val="CharAttribute3"/>
          <w:rFonts w:hAnsi="Munich Airport Pro Regular"/>
        </w:rPr>
        <w:t>, die mit</w:t>
      </w:r>
      <w:r w:rsidR="00BE7786">
        <w:rPr>
          <w:rStyle w:val="CharAttribute3"/>
          <w:rFonts w:hAnsi="Munich Airport Pro Regular"/>
        </w:rPr>
        <w:t xml:space="preserve">  </w:t>
      </w:r>
      <w:r w:rsidR="009C1604">
        <w:rPr>
          <w:rStyle w:val="CharAttribute3"/>
          <w:rFonts w:hAnsi="Munich Airport Pro Regular"/>
        </w:rPr>
        <w:t>symbolischen Schubh</w:t>
      </w:r>
      <w:r w:rsidR="00E22063">
        <w:rPr>
          <w:rStyle w:val="CharAttribute3"/>
          <w:rFonts w:hAnsi="Munich Airport Pro Regular"/>
        </w:rPr>
        <w:t>ebeln den Satelliten starteten</w:t>
      </w:r>
      <w:r w:rsidR="00C818C4">
        <w:rPr>
          <w:rStyle w:val="CharAttribute3"/>
          <w:rFonts w:hAnsi="Munich Airport Pro Regular"/>
        </w:rPr>
        <w:t>: d</w:t>
      </w:r>
      <w:r w:rsidR="009C1604">
        <w:rPr>
          <w:rStyle w:val="CharAttribute3"/>
          <w:rFonts w:hAnsi="Munich Airport Pro Regular"/>
        </w:rPr>
        <w:t>er bayerische</w:t>
      </w:r>
      <w:r w:rsidR="00BE7786">
        <w:rPr>
          <w:rStyle w:val="CharAttribute3"/>
          <w:rFonts w:hAnsi="Munich Airport Pro Regular"/>
        </w:rPr>
        <w:t xml:space="preserve"> </w:t>
      </w:r>
      <w:r w:rsidR="000137AA">
        <w:rPr>
          <w:rStyle w:val="CharAttribute3"/>
          <w:rFonts w:hAnsi="Munich Airport Pro Regular"/>
        </w:rPr>
        <w:t>F</w:t>
      </w:r>
      <w:r w:rsidR="009C1604">
        <w:rPr>
          <w:rStyle w:val="CharAttribute3"/>
          <w:rFonts w:hAnsi="Munich Airport Pro Regular"/>
        </w:rPr>
        <w:t>inanzminister und Vorsitzende des Aufsichtsrates der Flughafen München GmbH (FMG), Dr. Ma</w:t>
      </w:r>
      <w:r w:rsidR="00505ADD">
        <w:rPr>
          <w:rStyle w:val="CharAttribute3"/>
          <w:rFonts w:hAnsi="Munich Airport Pro Regular"/>
        </w:rPr>
        <w:t xml:space="preserve">rkus Söder, </w:t>
      </w:r>
      <w:r w:rsidR="00551F9D">
        <w:rPr>
          <w:rStyle w:val="CharAttribute3"/>
          <w:rFonts w:hAnsi="Munich Airport Pro Regular"/>
        </w:rPr>
        <w:t xml:space="preserve">der Parlamentarische Staatssekretär im Bundesverkehrsministerium, Norbert </w:t>
      </w:r>
      <w:proofErr w:type="spellStart"/>
      <w:r w:rsidR="00551F9D">
        <w:rPr>
          <w:rStyle w:val="CharAttribute3"/>
          <w:rFonts w:hAnsi="Munich Airport Pro Regular"/>
        </w:rPr>
        <w:t>Barthle</w:t>
      </w:r>
      <w:proofErr w:type="spellEnd"/>
      <w:r w:rsidR="005E50C1">
        <w:rPr>
          <w:rStyle w:val="CharAttribute3"/>
          <w:rFonts w:hAnsi="Munich Airport Pro Regular"/>
        </w:rPr>
        <w:t>,</w:t>
      </w:r>
      <w:r w:rsidR="00551F9D">
        <w:rPr>
          <w:rStyle w:val="CharAttribute3"/>
          <w:rFonts w:hAnsi="Munich Airport Pro Regular"/>
        </w:rPr>
        <w:t xml:space="preserve"> der Münchner Oberbürgermeister Dieter Reiter</w:t>
      </w:r>
      <w:r w:rsidR="005E50C1">
        <w:rPr>
          <w:rStyle w:val="CharAttribute3"/>
          <w:rFonts w:hAnsi="Munich Airport Pro Regular"/>
        </w:rPr>
        <w:t>,</w:t>
      </w:r>
      <w:r w:rsidR="00551F9D">
        <w:rPr>
          <w:rStyle w:val="CharAttribute3"/>
          <w:rFonts w:hAnsi="Munich Airport Pro Regular"/>
        </w:rPr>
        <w:t xml:space="preserve"> der Vorstandsvorsitzende der Deutschen Lufthansa AG, Carsten Spohr</w:t>
      </w:r>
      <w:r w:rsidR="005E50C1">
        <w:rPr>
          <w:rStyle w:val="CharAttribute3"/>
          <w:rFonts w:hAnsi="Munich Airport Pro Regular"/>
        </w:rPr>
        <w:t>,</w:t>
      </w:r>
      <w:r w:rsidR="00551F9D">
        <w:rPr>
          <w:rStyle w:val="CharAttribute3"/>
          <w:rFonts w:hAnsi="Munich Airport Pro Regular"/>
        </w:rPr>
        <w:t xml:space="preserve"> der CEO des Lufthansa-Hubs München, Thomas Winkelmann</w:t>
      </w:r>
      <w:r w:rsidR="005E50C1">
        <w:rPr>
          <w:rStyle w:val="CharAttribute3"/>
          <w:rFonts w:hAnsi="Munich Airport Pro Regular"/>
        </w:rPr>
        <w:t>,</w:t>
      </w:r>
      <w:r w:rsidR="00551F9D">
        <w:rPr>
          <w:rStyle w:val="CharAttribute3"/>
          <w:rFonts w:hAnsi="Munich Airport Pro Regular"/>
        </w:rPr>
        <w:t xml:space="preserve"> </w:t>
      </w:r>
      <w:r w:rsidR="00505ADD">
        <w:rPr>
          <w:rStyle w:val="CharAttribute3"/>
          <w:rFonts w:hAnsi="Munich Airport Pro Regular"/>
        </w:rPr>
        <w:t xml:space="preserve">die </w:t>
      </w:r>
      <w:r w:rsidR="00BE7786">
        <w:rPr>
          <w:rStyle w:val="CharAttribute3"/>
          <w:rFonts w:hAnsi="Munich Airport Pro Regular"/>
        </w:rPr>
        <w:t>FMG-</w:t>
      </w:r>
      <w:r w:rsidR="00505ADD">
        <w:rPr>
          <w:rStyle w:val="CharAttribute3"/>
          <w:rFonts w:hAnsi="Munich Airport Pro Regular"/>
        </w:rPr>
        <w:t>Geschäftsführer</w:t>
      </w:r>
      <w:r w:rsidR="009C1604">
        <w:rPr>
          <w:rStyle w:val="CharAttribute3"/>
          <w:rFonts w:hAnsi="Munich Airport Pro Regular"/>
        </w:rPr>
        <w:t xml:space="preserve"> Dr.</w:t>
      </w:r>
      <w:r w:rsidR="00BE7786">
        <w:rPr>
          <w:rStyle w:val="CharAttribute3"/>
          <w:rFonts w:hAnsi="Munich Airport Pro Regular"/>
        </w:rPr>
        <w:t xml:space="preserve"> </w:t>
      </w:r>
      <w:r w:rsidR="009C1604">
        <w:rPr>
          <w:rStyle w:val="CharAttribute3"/>
          <w:rFonts w:hAnsi="Munich Airport Pro Regular"/>
        </w:rPr>
        <w:t>Michael Kerkloh</w:t>
      </w:r>
      <w:r w:rsidR="00505ADD">
        <w:rPr>
          <w:rStyle w:val="CharAttribute3"/>
          <w:rFonts w:hAnsi="Munich Airport Pro Regular"/>
        </w:rPr>
        <w:t xml:space="preserve"> und Thomas Weyer</w:t>
      </w:r>
      <w:r w:rsidR="005B0D0D">
        <w:rPr>
          <w:rStyle w:val="CharAttribute3"/>
          <w:rFonts w:hAnsi="Munich Airport Pro Regular"/>
        </w:rPr>
        <w:t xml:space="preserve"> sowie Norbert</w:t>
      </w:r>
      <w:r w:rsidR="00891774">
        <w:rPr>
          <w:rStyle w:val="CharAttribute3"/>
          <w:rFonts w:hAnsi="Munich Airport Pro Regular"/>
        </w:rPr>
        <w:t xml:space="preserve"> Koch,</w:t>
      </w:r>
      <w:r w:rsidR="00BE7786">
        <w:rPr>
          <w:rStyle w:val="CharAttribute3"/>
          <w:rFonts w:hAnsi="Munich Airport Pro Regular"/>
        </w:rPr>
        <w:t xml:space="preserve"> </w:t>
      </w:r>
      <w:r w:rsidR="00891774">
        <w:rPr>
          <w:rStyle w:val="CharAttribute3"/>
          <w:rFonts w:hAnsi="Munich Airport Pro Regular"/>
        </w:rPr>
        <w:t>Gene</w:t>
      </w:r>
      <w:r w:rsidR="005B0D0D">
        <w:rPr>
          <w:rStyle w:val="CharAttribute3"/>
          <w:rFonts w:hAnsi="Munich Airport Pro Regular"/>
        </w:rPr>
        <w:t>ralplaner und Architekt des Satellitengebäudes</w:t>
      </w:r>
      <w:r w:rsidR="00BE7786">
        <w:rPr>
          <w:rStyle w:val="CharAttribute3"/>
          <w:rFonts w:hAnsi="Munich Airport Pro Regular"/>
        </w:rPr>
        <w:t xml:space="preserve">. </w:t>
      </w:r>
    </w:p>
    <w:p w:rsidR="005E65C2" w:rsidRDefault="005E65C2" w:rsidP="00A434B3">
      <w:pPr>
        <w:spacing w:line="400" w:lineRule="atLeast"/>
        <w:rPr>
          <w:rStyle w:val="CharAttribute3"/>
          <w:rFonts w:hAnsi="Munich Airport Pro Regular"/>
        </w:rPr>
      </w:pPr>
      <w:r w:rsidRPr="00A80EE5">
        <w:rPr>
          <w:rStyle w:val="CharAttribute3"/>
          <w:rFonts w:hAnsi="Munich Airport Pro Regular"/>
        </w:rPr>
        <w:t>„</w:t>
      </w:r>
      <w:r w:rsidR="0052639F" w:rsidRPr="00A80EE5">
        <w:rPr>
          <w:rFonts w:ascii="Munich Airport Pro Regular" w:eastAsia="Munich Airport Pro Regular" w:hAnsi="Munich Airport Pro Regular"/>
        </w:rPr>
        <w:t xml:space="preserve">Das neue Satellitengebäude ist als eines der weltweit modernsten Abfertigungsgebäude eine Infrastruktur der Zukunft. Seine Kapazität entspricht dem Gesamtverkehrsaufkommen eines mittleren deutschen Flughafens. Der Flughafen München setzt damit erneut Maßstäbe. Er ist für Bayern ein entscheidender Mobilitäts- und Standortvorteil, um den uns andere deutsche und </w:t>
      </w:r>
      <w:r w:rsidR="0052639F" w:rsidRPr="00A80EE5">
        <w:rPr>
          <w:rFonts w:ascii="Munich Airport Pro Regular" w:eastAsia="Munich Airport Pro Regular" w:hAnsi="Munich Airport Pro Regular"/>
        </w:rPr>
        <w:lastRenderedPageBreak/>
        <w:t>europäische Regionen beneiden</w:t>
      </w:r>
      <w:r w:rsidR="00BF59BB" w:rsidRPr="00A80EE5">
        <w:rPr>
          <w:rStyle w:val="CharAttribute3"/>
          <w:rFonts w:hAnsi="Munich Airport Pro Regular"/>
        </w:rPr>
        <w:t>“,</w:t>
      </w:r>
      <w:r w:rsidR="00BF59BB">
        <w:rPr>
          <w:rStyle w:val="CharAttribute3"/>
          <w:rFonts w:hAnsi="Munich Airport Pro Regular"/>
        </w:rPr>
        <w:t xml:space="preserve"> </w:t>
      </w:r>
      <w:r w:rsidR="005E50C1">
        <w:rPr>
          <w:rStyle w:val="CharAttribute3"/>
          <w:rFonts w:hAnsi="Munich Airport Pro Regular"/>
        </w:rPr>
        <w:t>erklärte</w:t>
      </w:r>
      <w:r w:rsidR="00BF59BB">
        <w:rPr>
          <w:rStyle w:val="CharAttribute3"/>
          <w:rFonts w:hAnsi="Munich Airport Pro Regular"/>
        </w:rPr>
        <w:t xml:space="preserve"> der bayerische Finanzminister Markus Söder. </w:t>
      </w:r>
    </w:p>
    <w:p w:rsidR="00C354A7" w:rsidRDefault="00A6257C" w:rsidP="00A434B3">
      <w:pPr>
        <w:spacing w:line="400" w:lineRule="atLeast"/>
        <w:rPr>
          <w:rStyle w:val="CharAttribute3"/>
          <w:rFonts w:hAnsi="Munich Airport Pro Regular"/>
        </w:rPr>
      </w:pPr>
      <w:r>
        <w:rPr>
          <w:rStyle w:val="CharAttribute3"/>
          <w:rFonts w:hAnsi="Munich Airport Pro Regular"/>
        </w:rPr>
        <w:t>Der Vorsitzende der Geschäftsführung der FMG,</w:t>
      </w:r>
      <w:r w:rsidR="00D42ED2">
        <w:rPr>
          <w:rStyle w:val="CharAttribute3"/>
          <w:rFonts w:hAnsi="Munich Airport Pro Regular"/>
        </w:rPr>
        <w:t xml:space="preserve"> Michael Kerkloh </w:t>
      </w:r>
      <w:r w:rsidR="004E586A">
        <w:rPr>
          <w:rStyle w:val="CharAttribute3"/>
          <w:rFonts w:hAnsi="Munich Airport Pro Regular"/>
        </w:rPr>
        <w:t xml:space="preserve">sieht </w:t>
      </w:r>
      <w:r w:rsidR="003248AD">
        <w:rPr>
          <w:rStyle w:val="CharAttribute3"/>
          <w:rFonts w:hAnsi="Munich Airport Pro Regular"/>
        </w:rPr>
        <w:t>in dem Satelliten einen wichtigen Baustein für eine erfolgreiche Weiterentwicklung des Münchner Flughafens.</w:t>
      </w:r>
      <w:r>
        <w:rPr>
          <w:rStyle w:val="CharAttribute3"/>
          <w:rFonts w:hAnsi="Munich Airport Pro Regular"/>
        </w:rPr>
        <w:t xml:space="preserve"> </w:t>
      </w:r>
      <w:r w:rsidR="004E586A">
        <w:rPr>
          <w:rStyle w:val="CharAttribute3"/>
          <w:rFonts w:hAnsi="Munich Airport Pro Regular"/>
        </w:rPr>
        <w:t>„</w:t>
      </w:r>
      <w:r w:rsidR="00C818C4">
        <w:rPr>
          <w:rStyle w:val="CharAttribute3"/>
          <w:rFonts w:hAnsi="Munich Airport Pro Regular"/>
        </w:rPr>
        <w:t>W</w:t>
      </w:r>
      <w:r w:rsidR="00D42ED2" w:rsidRPr="00D42ED2">
        <w:rPr>
          <w:rStyle w:val="CharAttribute3"/>
          <w:rFonts w:hAnsi="Munich Airport Pro Regular"/>
        </w:rPr>
        <w:t xml:space="preserve">ir </w:t>
      </w:r>
      <w:r w:rsidR="00C818C4">
        <w:rPr>
          <w:rStyle w:val="CharAttribute3"/>
          <w:rFonts w:hAnsi="Munich Airport Pro Regular"/>
        </w:rPr>
        <w:t xml:space="preserve">werden </w:t>
      </w:r>
      <w:r w:rsidR="00D42ED2" w:rsidRPr="00D42ED2">
        <w:rPr>
          <w:rStyle w:val="CharAttribute3"/>
          <w:rFonts w:hAnsi="Munich Airport Pro Regular"/>
        </w:rPr>
        <w:t>unsere hohe Service- und Aufenthaltsqualität mit dem Satelliten nicht nur behaupten, sondern sogar noch</w:t>
      </w:r>
      <w:r w:rsidR="00F608AD">
        <w:rPr>
          <w:rStyle w:val="CharAttribute3"/>
          <w:rFonts w:hAnsi="Munich Airport Pro Regular"/>
        </w:rPr>
        <w:t xml:space="preserve"> ein</w:t>
      </w:r>
      <w:r w:rsidR="00D42ED2" w:rsidRPr="00D42ED2">
        <w:rPr>
          <w:rStyle w:val="CharAttribute3"/>
          <w:rFonts w:hAnsi="Munich Airport Pro Regular"/>
        </w:rPr>
        <w:t xml:space="preserve">mal steigern. Das beginnt mit der komfortablen Ausstattung der Wartebereiche und reicht über die </w:t>
      </w:r>
      <w:r w:rsidR="00C818C4">
        <w:rPr>
          <w:rStyle w:val="CharAttribute3"/>
          <w:rFonts w:hAnsi="Munich Airport Pro Regular"/>
        </w:rPr>
        <w:t>attraktiven</w:t>
      </w:r>
      <w:r w:rsidR="00D42ED2" w:rsidRPr="00D42ED2">
        <w:rPr>
          <w:rStyle w:val="CharAttribute3"/>
          <w:rFonts w:hAnsi="Munich Airport Pro Regular"/>
        </w:rPr>
        <w:t xml:space="preserve"> Marktplätze mit den charmanten Restaurants bis zu den 27 Gebäudepositionen, an denen die Flugzeuge </w:t>
      </w:r>
      <w:r w:rsidR="00C818C4">
        <w:rPr>
          <w:rStyle w:val="CharAttribute3"/>
          <w:rFonts w:hAnsi="Munich Airport Pro Regular"/>
        </w:rPr>
        <w:t>stehen</w:t>
      </w:r>
      <w:r w:rsidR="00D42ED2" w:rsidRPr="00D42ED2">
        <w:rPr>
          <w:rStyle w:val="CharAttribute3"/>
          <w:rFonts w:hAnsi="Munich Airport Pro Regular"/>
        </w:rPr>
        <w:t>, so dass Busfahrten zu de</w:t>
      </w:r>
      <w:r w:rsidR="004E586A">
        <w:rPr>
          <w:rStyle w:val="CharAttribute3"/>
          <w:rFonts w:hAnsi="Munich Airport Pro Regular"/>
        </w:rPr>
        <w:t xml:space="preserve">n Maschinen </w:t>
      </w:r>
      <w:r w:rsidR="00BE7786">
        <w:rPr>
          <w:rStyle w:val="CharAttribute3"/>
          <w:rFonts w:hAnsi="Munich Airport Pro Regular"/>
        </w:rPr>
        <w:t xml:space="preserve">weitgehend </w:t>
      </w:r>
      <w:r w:rsidR="004E586A">
        <w:rPr>
          <w:rStyle w:val="CharAttribute3"/>
          <w:rFonts w:hAnsi="Munich Airport Pro Regular"/>
        </w:rPr>
        <w:t>überflüssig werden.“</w:t>
      </w:r>
    </w:p>
    <w:p w:rsidR="007E30E5" w:rsidRDefault="007E30E5" w:rsidP="00A434B3">
      <w:pPr>
        <w:spacing w:line="400" w:lineRule="atLeast"/>
      </w:pPr>
      <w:r>
        <w:t>Au</w:t>
      </w:r>
      <w:r w:rsidR="00F50F50">
        <w:t>c</w:t>
      </w:r>
      <w:r>
        <w:t>h der Vorstandsvo</w:t>
      </w:r>
      <w:r w:rsidR="00F50F50">
        <w:t>r</w:t>
      </w:r>
      <w:r>
        <w:t xml:space="preserve">sitzende der </w:t>
      </w:r>
      <w:r w:rsidR="00F50F50">
        <w:t>Deutschen</w:t>
      </w:r>
      <w:r>
        <w:t xml:space="preserve"> </w:t>
      </w:r>
      <w:r w:rsidR="00F50F50">
        <w:t>Lufthansa</w:t>
      </w:r>
      <w:r>
        <w:t xml:space="preserve"> AG, </w:t>
      </w:r>
      <w:r w:rsidR="00F50F50">
        <w:t>C</w:t>
      </w:r>
      <w:r>
        <w:t xml:space="preserve">arsten Spohr, </w:t>
      </w:r>
      <w:r w:rsidR="00F50F50">
        <w:t xml:space="preserve">unterstrich </w:t>
      </w:r>
      <w:r w:rsidR="00C7134A">
        <w:t>den mit dem Kapazitätsausbau verbunden</w:t>
      </w:r>
      <w:r w:rsidR="00F50F50">
        <w:t>en Qualitätsgewinn</w:t>
      </w:r>
      <w:r w:rsidR="00C7134A">
        <w:t>:</w:t>
      </w:r>
      <w:r w:rsidR="00F50F50">
        <w:t xml:space="preserve"> </w:t>
      </w:r>
      <w:r>
        <w:t>„Die Erweiterung des Terminals 2 mit dem neuen Satellitengebäude macht die Airlines der Lufthansa Group in München für Fluggäste aus aller Welt noch attraktiver und besser. Doppelt so viele Gebäudepositionen zum Ein- und Aussteigen, fünf neue Lounges mit mehr als 4.000 Quadratmetern und modernste Flugsteige bieten zusätzlichen Komfort und sorgen für noch mehr Qualität an unserem Fünf-Sterne-Hub. Unsere Investition in Premium-Qualität ist ein sichtbares Zeichen für die Fortsetzung unserer Erfolgsgeschichte am Standort München.“</w:t>
      </w:r>
    </w:p>
    <w:p w:rsidR="00891774" w:rsidRDefault="00F34455" w:rsidP="00A434B3">
      <w:pPr>
        <w:spacing w:line="400" w:lineRule="atLeast"/>
        <w:rPr>
          <w:color w:val="000000"/>
        </w:rPr>
      </w:pPr>
      <w:r>
        <w:rPr>
          <w:rStyle w:val="CharAttribute3"/>
          <w:rFonts w:hAnsi="Munich Airport Pro Regular"/>
        </w:rPr>
        <w:t xml:space="preserve">Norbert </w:t>
      </w:r>
      <w:proofErr w:type="spellStart"/>
      <w:r>
        <w:rPr>
          <w:color w:val="000000"/>
        </w:rPr>
        <w:t>Barthle</w:t>
      </w:r>
      <w:proofErr w:type="spellEnd"/>
      <w:r w:rsidR="0069506E">
        <w:rPr>
          <w:color w:val="000000"/>
        </w:rPr>
        <w:t>,</w:t>
      </w:r>
      <w:r>
        <w:rPr>
          <w:color w:val="000000"/>
        </w:rPr>
        <w:t xml:space="preserve"> </w:t>
      </w:r>
      <w:r w:rsidR="0069506E">
        <w:rPr>
          <w:rStyle w:val="CharAttribute3"/>
          <w:rFonts w:hAnsi="Munich Airport Pro Regular"/>
        </w:rPr>
        <w:t>Parlamentarische</w:t>
      </w:r>
      <w:r w:rsidR="005C36EF">
        <w:rPr>
          <w:rStyle w:val="CharAttribute3"/>
          <w:rFonts w:hAnsi="Munich Airport Pro Regular"/>
        </w:rPr>
        <w:t>r</w:t>
      </w:r>
      <w:r w:rsidR="0069506E">
        <w:rPr>
          <w:rStyle w:val="CharAttribute3"/>
          <w:rFonts w:hAnsi="Munich Airport Pro Regular"/>
        </w:rPr>
        <w:t xml:space="preserve"> Staatssekretär </w:t>
      </w:r>
      <w:r w:rsidR="002313C8">
        <w:rPr>
          <w:rStyle w:val="CharAttribute3"/>
          <w:rFonts w:hAnsi="Munich Airport Pro Regular"/>
        </w:rPr>
        <w:t xml:space="preserve">im </w:t>
      </w:r>
      <w:r w:rsidR="0069506E">
        <w:rPr>
          <w:rStyle w:val="CharAttribute3"/>
          <w:rFonts w:hAnsi="Munich Airport Pro Regular"/>
        </w:rPr>
        <w:t xml:space="preserve">Bundesverkehrsministerium, </w:t>
      </w:r>
      <w:r>
        <w:rPr>
          <w:color w:val="000000"/>
        </w:rPr>
        <w:t xml:space="preserve">hob die Bedeutung des </w:t>
      </w:r>
      <w:r w:rsidR="003B2629">
        <w:rPr>
          <w:color w:val="000000"/>
        </w:rPr>
        <w:t>Luftverkehrsdrehkreuzes München</w:t>
      </w:r>
      <w:r>
        <w:rPr>
          <w:color w:val="000000"/>
        </w:rPr>
        <w:t xml:space="preserve"> für ganz Deutschland hervor: „Mit der heutigen Eröffnung des Satellitengebäudes wird die Erfolgsgeschichte des Münchner Flughafens fortgeschrieben. Es entstehen neu</w:t>
      </w:r>
      <w:r w:rsidR="00585AC6">
        <w:rPr>
          <w:color w:val="000000"/>
        </w:rPr>
        <w:t>e Abfertigungskapazitäten für elf</w:t>
      </w:r>
      <w:r>
        <w:rPr>
          <w:color w:val="000000"/>
        </w:rPr>
        <w:t xml:space="preserve"> Millionen Fluggäste. München stärkt damit seine Position als eines der größten und passagierfreundlichsten Luftverkehrsdrehkreuze der Welt. Der Standort muss auch künftig gestärkt werden. Der weitere Ausbau im Hinblick auf eine dritte </w:t>
      </w:r>
      <w:r>
        <w:rPr>
          <w:color w:val="000000"/>
        </w:rPr>
        <w:lastRenderedPageBreak/>
        <w:t>Startbahn, für die bereits Baurecht besteht, liegt im übergeordneten, verkehrlichen Interesse des Bundes.“</w:t>
      </w:r>
    </w:p>
    <w:p w:rsidR="0069506E" w:rsidRDefault="0069506E" w:rsidP="00A434B3">
      <w:pPr>
        <w:pStyle w:val="NurText"/>
        <w:spacing w:line="400" w:lineRule="atLeast"/>
        <w:rPr>
          <w:rFonts w:asciiTheme="minorHAnsi" w:hAnsiTheme="minorHAnsi"/>
          <w:sz w:val="24"/>
          <w:szCs w:val="24"/>
        </w:rPr>
      </w:pPr>
      <w:r>
        <w:rPr>
          <w:rFonts w:asciiTheme="minorHAnsi" w:hAnsiTheme="minorHAnsi"/>
          <w:sz w:val="24"/>
          <w:szCs w:val="24"/>
        </w:rPr>
        <w:t>Für den Münchner Oberbürgermeister</w:t>
      </w:r>
      <w:r w:rsidRPr="0069506E">
        <w:rPr>
          <w:rFonts w:asciiTheme="minorHAnsi" w:hAnsiTheme="minorHAnsi"/>
          <w:sz w:val="24"/>
          <w:szCs w:val="24"/>
        </w:rPr>
        <w:t xml:space="preserve"> </w:t>
      </w:r>
      <w:r>
        <w:rPr>
          <w:rFonts w:asciiTheme="minorHAnsi" w:hAnsiTheme="minorHAnsi"/>
          <w:sz w:val="24"/>
          <w:szCs w:val="24"/>
        </w:rPr>
        <w:t xml:space="preserve">Dieter Reiter ist die Eröffnung des Satelliten </w:t>
      </w:r>
      <w:r w:rsidR="00FE5E04">
        <w:rPr>
          <w:rFonts w:asciiTheme="minorHAnsi" w:hAnsiTheme="minorHAnsi"/>
          <w:sz w:val="24"/>
          <w:szCs w:val="24"/>
        </w:rPr>
        <w:t>„</w:t>
      </w:r>
      <w:r w:rsidRPr="0069506E">
        <w:rPr>
          <w:rFonts w:asciiTheme="minorHAnsi" w:hAnsiTheme="minorHAnsi"/>
          <w:sz w:val="24"/>
          <w:szCs w:val="24"/>
        </w:rPr>
        <w:t>ein weiterer Meilenstein in der Erfolgsgeschichte des zweitgrö</w:t>
      </w:r>
      <w:r w:rsidR="00FE5E04">
        <w:rPr>
          <w:rFonts w:asciiTheme="minorHAnsi" w:hAnsiTheme="minorHAnsi"/>
          <w:sz w:val="24"/>
          <w:szCs w:val="24"/>
        </w:rPr>
        <w:t>ßten deutschen Airports</w:t>
      </w:r>
      <w:r w:rsidRPr="0069506E">
        <w:rPr>
          <w:rFonts w:asciiTheme="minorHAnsi" w:hAnsiTheme="minorHAnsi"/>
          <w:sz w:val="24"/>
          <w:szCs w:val="24"/>
        </w:rPr>
        <w:t>.</w:t>
      </w:r>
      <w:r w:rsidR="00FE5E04">
        <w:rPr>
          <w:rFonts w:asciiTheme="minorHAnsi" w:hAnsiTheme="minorHAnsi"/>
          <w:sz w:val="24"/>
          <w:szCs w:val="24"/>
        </w:rPr>
        <w:t xml:space="preserve">“ Münchens Stadtoberhaupt </w:t>
      </w:r>
      <w:r w:rsidR="00352FAB">
        <w:rPr>
          <w:rFonts w:asciiTheme="minorHAnsi" w:hAnsiTheme="minorHAnsi"/>
          <w:sz w:val="24"/>
          <w:szCs w:val="24"/>
        </w:rPr>
        <w:t>erklärte weiter: „</w:t>
      </w:r>
      <w:r w:rsidRPr="0069506E">
        <w:rPr>
          <w:rFonts w:asciiTheme="minorHAnsi" w:hAnsiTheme="minorHAnsi"/>
          <w:sz w:val="24"/>
          <w:szCs w:val="24"/>
        </w:rPr>
        <w:t>Davon profitieren nicht nur die Investoren und Betreiber, sondern vor allem auch die Passagiere. Es ist nicht unbedingt eine Selbstverständlichkeit, dass ein so komplexes Bauprojekt im vorgesehenen</w:t>
      </w:r>
      <w:r w:rsidR="00352FAB">
        <w:rPr>
          <w:rFonts w:asciiTheme="minorHAnsi" w:hAnsiTheme="minorHAnsi"/>
          <w:sz w:val="24"/>
          <w:szCs w:val="24"/>
        </w:rPr>
        <w:t xml:space="preserve"> </w:t>
      </w:r>
      <w:r w:rsidRPr="0069506E">
        <w:rPr>
          <w:rFonts w:asciiTheme="minorHAnsi" w:hAnsiTheme="minorHAnsi"/>
          <w:sz w:val="24"/>
          <w:szCs w:val="24"/>
        </w:rPr>
        <w:t>Zeit- und Kostenrahmen fertig gestellt werden kann. Deshalb gilt mein besonderer Dank a</w:t>
      </w:r>
      <w:r>
        <w:rPr>
          <w:rFonts w:asciiTheme="minorHAnsi" w:hAnsiTheme="minorHAnsi"/>
          <w:sz w:val="24"/>
          <w:szCs w:val="24"/>
        </w:rPr>
        <w:t>llen, die daran beteiligt waren.</w:t>
      </w:r>
      <w:r w:rsidRPr="0069506E">
        <w:rPr>
          <w:rFonts w:asciiTheme="minorHAnsi" w:hAnsiTheme="minorHAnsi"/>
          <w:sz w:val="24"/>
          <w:szCs w:val="24"/>
        </w:rPr>
        <w:t>“</w:t>
      </w:r>
    </w:p>
    <w:p w:rsidR="00FE5E04" w:rsidRPr="00FE5E04" w:rsidRDefault="00FE5E04" w:rsidP="00A434B3">
      <w:pPr>
        <w:pStyle w:val="NurText"/>
        <w:spacing w:line="400" w:lineRule="atLeast"/>
        <w:rPr>
          <w:rStyle w:val="CharAttribute3"/>
          <w:rFonts w:asciiTheme="minorHAnsi" w:eastAsiaTheme="minorEastAsia" w:hAnsiTheme="minorHAnsi"/>
          <w:szCs w:val="24"/>
        </w:rPr>
      </w:pPr>
    </w:p>
    <w:p w:rsidR="00672BCB" w:rsidRDefault="00E419AC" w:rsidP="00A434B3">
      <w:pPr>
        <w:spacing w:line="400" w:lineRule="atLeast"/>
        <w:rPr>
          <w:rStyle w:val="CharAttribute3"/>
          <w:rFonts w:hAnsi="Munich Airport Pro Regular"/>
        </w:rPr>
      </w:pPr>
      <w:r>
        <w:rPr>
          <w:rStyle w:val="CharAttribute3"/>
          <w:rFonts w:hAnsi="Munich Airport Pro Regular"/>
        </w:rPr>
        <w:t xml:space="preserve">Nach dem offiziellen Programm hatten die Gäste </w:t>
      </w:r>
      <w:r w:rsidR="0025643F">
        <w:rPr>
          <w:rStyle w:val="CharAttribute3"/>
          <w:rFonts w:hAnsi="Munich Airport Pro Regular"/>
        </w:rPr>
        <w:t xml:space="preserve">ausgiebig </w:t>
      </w:r>
      <w:r>
        <w:rPr>
          <w:rStyle w:val="CharAttribute3"/>
          <w:rFonts w:hAnsi="Munich Airport Pro Regular"/>
        </w:rPr>
        <w:t xml:space="preserve">Gelegenheit, den Satelliten </w:t>
      </w:r>
      <w:r w:rsidR="0025643F">
        <w:rPr>
          <w:rStyle w:val="CharAttribute3"/>
          <w:rFonts w:hAnsi="Munich Airport Pro Regular"/>
        </w:rPr>
        <w:t>mit seine</w:t>
      </w:r>
      <w:r w:rsidR="00C47BA9">
        <w:rPr>
          <w:rStyle w:val="CharAttribute3"/>
          <w:rFonts w:hAnsi="Munich Airport Pro Regular"/>
        </w:rPr>
        <w:t>m</w:t>
      </w:r>
      <w:r w:rsidR="0025643F">
        <w:rPr>
          <w:rStyle w:val="CharAttribute3"/>
          <w:rFonts w:hAnsi="Munich Airport Pro Regular"/>
        </w:rPr>
        <w:t xml:space="preserve"> von Premiummarken und bayerischem Lokalkolorit geprägten Gastronomie- und </w:t>
      </w:r>
      <w:r w:rsidR="00C47BA9">
        <w:rPr>
          <w:rStyle w:val="CharAttribute3"/>
          <w:rFonts w:hAnsi="Munich Airport Pro Regular"/>
        </w:rPr>
        <w:t>Shopping-Angebot</w:t>
      </w:r>
      <w:r w:rsidR="0025643F">
        <w:rPr>
          <w:rStyle w:val="CharAttribute3"/>
          <w:rFonts w:hAnsi="Munich Airport Pro Regular"/>
        </w:rPr>
        <w:t xml:space="preserve"> </w:t>
      </w:r>
      <w:r w:rsidR="00FD6BCD">
        <w:rPr>
          <w:rStyle w:val="CharAttribute3"/>
          <w:rFonts w:hAnsi="Munich Airport Pro Regular"/>
        </w:rPr>
        <w:t>kennenzulernen</w:t>
      </w:r>
      <w:r w:rsidR="00C47BA9">
        <w:rPr>
          <w:rStyle w:val="CharAttribute3"/>
          <w:rFonts w:hAnsi="Munich Airport Pro Regular"/>
        </w:rPr>
        <w:t xml:space="preserve">. Auf den </w:t>
      </w:r>
      <w:r w:rsidR="0003680C">
        <w:rPr>
          <w:rStyle w:val="CharAttribute3"/>
          <w:rFonts w:hAnsi="Munich Airport Pro Regular"/>
        </w:rPr>
        <w:t>verschiedenen</w:t>
      </w:r>
      <w:r w:rsidR="00C47BA9">
        <w:rPr>
          <w:rStyle w:val="CharAttribute3"/>
          <w:rFonts w:hAnsi="Munich Airport Pro Regular"/>
        </w:rPr>
        <w:t xml:space="preserve"> Bühnen </w:t>
      </w:r>
      <w:r w:rsidR="0003680C">
        <w:rPr>
          <w:rStyle w:val="CharAttribute3"/>
          <w:rFonts w:hAnsi="Munich Airport Pro Regular"/>
        </w:rPr>
        <w:t xml:space="preserve">informierten der Münchner Flughafen und die Lufthansa </w:t>
      </w:r>
      <w:r w:rsidR="00D17545">
        <w:rPr>
          <w:rStyle w:val="CharAttribute3"/>
          <w:rFonts w:hAnsi="Munich Airport Pro Regular"/>
        </w:rPr>
        <w:t xml:space="preserve">über das Gebäude, den Airport, </w:t>
      </w:r>
      <w:r w:rsidR="0003680C">
        <w:rPr>
          <w:rStyle w:val="CharAttribute3"/>
          <w:rFonts w:hAnsi="Munich Airport Pro Regular"/>
        </w:rPr>
        <w:t>die Airline</w:t>
      </w:r>
      <w:r w:rsidR="00D17545">
        <w:rPr>
          <w:rStyle w:val="CharAttribute3"/>
          <w:rFonts w:hAnsi="Munich Airport Pro Regular"/>
        </w:rPr>
        <w:t xml:space="preserve">, </w:t>
      </w:r>
      <w:r w:rsidR="0003680C">
        <w:rPr>
          <w:rStyle w:val="CharAttribute3"/>
          <w:rFonts w:hAnsi="Munich Airport Pro Regular"/>
        </w:rPr>
        <w:t xml:space="preserve">das nachhaltige Energiekonzept des Satelliten, </w:t>
      </w:r>
      <w:r w:rsidR="00D17545">
        <w:rPr>
          <w:rStyle w:val="CharAttribute3"/>
          <w:rFonts w:hAnsi="Munich Airport Pro Regular"/>
        </w:rPr>
        <w:t>den</w:t>
      </w:r>
      <w:r w:rsidR="0003680C">
        <w:rPr>
          <w:rStyle w:val="CharAttribute3"/>
          <w:rFonts w:hAnsi="Munich Airport Pro Regular"/>
        </w:rPr>
        <w:t xml:space="preserve"> Drehkreuzverkehr</w:t>
      </w:r>
      <w:r w:rsidR="00D17545">
        <w:rPr>
          <w:rStyle w:val="CharAttribute3"/>
          <w:rFonts w:hAnsi="Munich Airport Pro Regular"/>
        </w:rPr>
        <w:t>, die</w:t>
      </w:r>
      <w:r w:rsidR="0003680C">
        <w:rPr>
          <w:rStyle w:val="CharAttribute3"/>
          <w:rFonts w:hAnsi="Munich Airport Pro Regular"/>
        </w:rPr>
        <w:t xml:space="preserve"> Flugziele</w:t>
      </w:r>
      <w:r w:rsidR="00D17545">
        <w:rPr>
          <w:rStyle w:val="CharAttribute3"/>
          <w:rFonts w:hAnsi="Munich Airport Pro Regular"/>
        </w:rPr>
        <w:t xml:space="preserve"> sowie den</w:t>
      </w:r>
      <w:r w:rsidR="0003680C">
        <w:rPr>
          <w:rStyle w:val="CharAttribute3"/>
          <w:rFonts w:hAnsi="Munich Airport Pro Regular"/>
        </w:rPr>
        <w:t xml:space="preserve"> </w:t>
      </w:r>
      <w:r w:rsidR="000E1B42">
        <w:rPr>
          <w:rStyle w:val="CharAttribute3"/>
          <w:rFonts w:hAnsi="Munich Airport Pro Regular"/>
        </w:rPr>
        <w:t xml:space="preserve">weltweiten </w:t>
      </w:r>
      <w:r w:rsidR="0003680C">
        <w:rPr>
          <w:rStyle w:val="CharAttribute3"/>
          <w:rFonts w:hAnsi="Munich Airport Pro Regular"/>
        </w:rPr>
        <w:t xml:space="preserve">Airline-Verbund </w:t>
      </w:r>
      <w:r w:rsidR="00D17545">
        <w:rPr>
          <w:rStyle w:val="CharAttribute3"/>
          <w:rFonts w:hAnsi="Munich Airport Pro Regular"/>
        </w:rPr>
        <w:t>Star Alliance</w:t>
      </w:r>
      <w:r w:rsidR="0003680C">
        <w:rPr>
          <w:rStyle w:val="CharAttribute3"/>
          <w:rFonts w:hAnsi="Munich Airport Pro Regular"/>
        </w:rPr>
        <w:t xml:space="preserve">. </w:t>
      </w:r>
    </w:p>
    <w:p w:rsidR="00444FAB" w:rsidRDefault="00444FAB" w:rsidP="00444FAB">
      <w:pPr>
        <w:spacing w:after="260"/>
        <w:rPr>
          <w:rStyle w:val="CharAttribute3"/>
          <w:rFonts w:hAnsi="Munich Airport Pro Regular"/>
        </w:rPr>
      </w:pPr>
    </w:p>
    <w:p w:rsidR="005D32A0" w:rsidRPr="005D32A0" w:rsidRDefault="00444FAB" w:rsidP="00444FAB">
      <w:pPr>
        <w:spacing w:after="260"/>
        <w:rPr>
          <w:rFonts w:ascii="Munich Airport Pro Regular" w:eastAsia="Munich Airport Pro Regular" w:hAnsi="Munich Airport Pro Regular"/>
        </w:rPr>
      </w:pPr>
      <w:r>
        <w:rPr>
          <w:rStyle w:val="CharAttribute3"/>
          <w:rFonts w:hAnsi="Munich Airport Pro Regular"/>
        </w:rPr>
        <w:t>A</w:t>
      </w:r>
      <w:r w:rsidR="005D32A0" w:rsidRPr="005D32A0">
        <w:rPr>
          <w:rStyle w:val="CharAttribute3"/>
          <w:rFonts w:hAnsi="Munich Airport Pro Regular"/>
        </w:rPr>
        <w:t>ußen- und Innenaufnahmen vom neuen Satelliten sowie weitere Fotos von der Veranstaltung können unter dem nachfolgendem Link herunterladen werden:</w:t>
      </w:r>
    </w:p>
    <w:p w:rsidR="005D32A0" w:rsidRPr="005D32A0" w:rsidRDefault="005D32A0" w:rsidP="005D32A0">
      <w:pPr>
        <w:rPr>
          <w:rFonts w:cs="Arial"/>
          <w:color w:val="C55A11"/>
        </w:rPr>
      </w:pPr>
      <w:r w:rsidRPr="005D32A0">
        <w:rPr>
          <w:rFonts w:cs="Arial"/>
          <w:color w:val="C55A11"/>
        </w:rPr>
        <w:t>PIN-Code: 8AMCWXSB8CE6</w:t>
      </w:r>
      <w:r w:rsidRPr="005D32A0">
        <w:rPr>
          <w:rFonts w:cs="Arial"/>
          <w:color w:val="C55A11"/>
        </w:rPr>
        <w:br/>
      </w:r>
      <w:hyperlink r:id="rId8" w:history="1">
        <w:r w:rsidRPr="005D32A0">
          <w:rPr>
            <w:rStyle w:val="Hyperlink"/>
            <w:rFonts w:cs="Arial"/>
          </w:rPr>
          <w:t>http://munich-airport.celumimagine.com/pindownload/login.do?pin=8AMCWXSB8CE6</w:t>
        </w:r>
      </w:hyperlink>
    </w:p>
    <w:p w:rsidR="005D32A0" w:rsidRPr="005D32A0" w:rsidRDefault="005D32A0" w:rsidP="005D32A0">
      <w:pPr>
        <w:pStyle w:val="NurText"/>
        <w:rPr>
          <w:rStyle w:val="CharAttribute3"/>
          <w:rFonts w:hAnsi="Munich Airport Pro Regular"/>
          <w:szCs w:val="24"/>
        </w:rPr>
      </w:pPr>
      <w:r w:rsidRPr="005D32A0">
        <w:rPr>
          <w:rStyle w:val="CharAttribute3"/>
          <w:rFonts w:hAnsi="Munich Airport Pro Regular"/>
          <w:szCs w:val="24"/>
        </w:rPr>
        <w:t xml:space="preserve">Sendefähiges Filmmaterial zum Bau des Satelliten sowie aktuelle Aufnahmen vom Gebäude </w:t>
      </w:r>
      <w:r>
        <w:rPr>
          <w:rStyle w:val="CharAttribute3"/>
          <w:rFonts w:hAnsi="Munich Airport Pro Regular"/>
          <w:szCs w:val="24"/>
        </w:rPr>
        <w:t xml:space="preserve">stehen unter </w:t>
      </w:r>
      <w:r w:rsidRPr="005D32A0">
        <w:rPr>
          <w:rStyle w:val="CharAttribute3"/>
          <w:rFonts w:hAnsi="Munich Airport Pro Regular"/>
          <w:szCs w:val="24"/>
        </w:rPr>
        <w:t>folgenden Links</w:t>
      </w:r>
      <w:r>
        <w:rPr>
          <w:rStyle w:val="CharAttribute3"/>
          <w:rFonts w:hAnsi="Munich Airport Pro Regular"/>
          <w:szCs w:val="24"/>
        </w:rPr>
        <w:t xml:space="preserve"> zur Verfügung</w:t>
      </w:r>
      <w:r w:rsidRPr="005D32A0">
        <w:rPr>
          <w:rStyle w:val="CharAttribute3"/>
          <w:rFonts w:hAnsi="Munich Airport Pro Regular"/>
          <w:szCs w:val="24"/>
        </w:rPr>
        <w:t xml:space="preserve">: </w:t>
      </w:r>
    </w:p>
    <w:p w:rsidR="005D32A0" w:rsidRDefault="005D32A0" w:rsidP="005D32A0">
      <w:pPr>
        <w:pStyle w:val="NurText"/>
      </w:pPr>
    </w:p>
    <w:p w:rsidR="005D32A0" w:rsidRPr="005D32A0" w:rsidRDefault="00F13AE7" w:rsidP="005D32A0">
      <w:pPr>
        <w:pStyle w:val="NurText"/>
        <w:rPr>
          <w:rFonts w:asciiTheme="minorHAnsi" w:hAnsiTheme="minorHAnsi"/>
          <w:sz w:val="24"/>
          <w:szCs w:val="24"/>
        </w:rPr>
      </w:pPr>
      <w:hyperlink r:id="rId9" w:history="1">
        <w:r w:rsidR="005D32A0" w:rsidRPr="005D32A0">
          <w:rPr>
            <w:rStyle w:val="Hyperlink"/>
            <w:rFonts w:asciiTheme="minorHAnsi" w:hAnsiTheme="minorHAnsi"/>
            <w:sz w:val="24"/>
            <w:szCs w:val="24"/>
          </w:rPr>
          <w:t>https://we.tl/n7bTSpwL3y</w:t>
        </w:r>
      </w:hyperlink>
    </w:p>
    <w:p w:rsidR="005D32A0" w:rsidRDefault="005D32A0" w:rsidP="005D32A0">
      <w:pPr>
        <w:pStyle w:val="NurText"/>
      </w:pPr>
    </w:p>
    <w:p w:rsidR="005D32A0" w:rsidRDefault="00F13AE7" w:rsidP="005D32A0">
      <w:pPr>
        <w:pStyle w:val="NurText"/>
      </w:pPr>
      <w:hyperlink r:id="rId10" w:history="1">
        <w:r w:rsidR="005D32A0" w:rsidRPr="005D32A0">
          <w:rPr>
            <w:rStyle w:val="Hyperlink"/>
            <w:rFonts w:asciiTheme="minorHAnsi" w:hAnsiTheme="minorHAnsi"/>
            <w:sz w:val="24"/>
            <w:szCs w:val="24"/>
          </w:rPr>
          <w:t>https://we.tl/H9M7U4bLwQ</w:t>
        </w:r>
      </w:hyperlink>
      <w:r w:rsidR="005D32A0">
        <w:t xml:space="preserve"> </w:t>
      </w:r>
      <w:r w:rsidR="005D32A0" w:rsidRPr="005D32A0">
        <w:rPr>
          <w:rStyle w:val="CharAttribute3"/>
          <w:rFonts w:hAnsi="Munich Airport Pro Regular"/>
          <w:szCs w:val="24"/>
        </w:rPr>
        <w:t>(zur Voransicht)</w:t>
      </w:r>
    </w:p>
    <w:p w:rsidR="005D32A0" w:rsidRDefault="005D32A0" w:rsidP="00A434B3">
      <w:pPr>
        <w:spacing w:line="400" w:lineRule="atLeast"/>
        <w:rPr>
          <w:rStyle w:val="CharAttribute3"/>
          <w:rFonts w:hAnsi="Munich Airport Pro Regular"/>
        </w:rPr>
      </w:pPr>
    </w:p>
    <w:p w:rsidR="00D17545" w:rsidRPr="00672BCB" w:rsidRDefault="00D17545" w:rsidP="00A434B3">
      <w:pPr>
        <w:spacing w:line="400" w:lineRule="atLeast"/>
        <w:rPr>
          <w:rFonts w:ascii="Munich Airport Pro Regular" w:eastAsia="Munich Airport Pro Regular" w:hAnsi="Munich Airport Pro Regular"/>
          <w:sz w:val="20"/>
        </w:rPr>
      </w:pPr>
    </w:p>
    <w:tbl>
      <w:tblPr>
        <w:tblW w:w="0" w:type="auto"/>
        <w:tblLook w:val="01E0" w:firstRow="1" w:lastRow="1" w:firstColumn="1" w:lastColumn="1" w:noHBand="0" w:noVBand="0"/>
      </w:tblPr>
      <w:tblGrid>
        <w:gridCol w:w="3857"/>
        <w:gridCol w:w="4523"/>
      </w:tblGrid>
      <w:tr w:rsidR="00A46C38" w:rsidRPr="00F3235D" w:rsidTr="005F0444">
        <w:tc>
          <w:tcPr>
            <w:tcW w:w="5017" w:type="dxa"/>
            <w:hideMark/>
          </w:tcPr>
          <w:p w:rsidR="00A46C38" w:rsidRPr="00106779" w:rsidRDefault="00A46C38" w:rsidP="00A434B3">
            <w:pPr>
              <w:spacing w:after="0" w:line="400" w:lineRule="atLeast"/>
              <w:ind w:right="-936"/>
              <w:outlineLvl w:val="0"/>
              <w:rPr>
                <w:rFonts w:ascii="Munich Airport Pro Regular" w:eastAsia="SimSun" w:hAnsi="Munich Airport Pro Regular" w:cs="Arial"/>
                <w:lang w:eastAsia="zh-CN"/>
              </w:rPr>
            </w:pPr>
            <w:r w:rsidRPr="00106779">
              <w:rPr>
                <w:rFonts w:ascii="Munich Airport Pro Regular" w:hAnsi="Munich Airport Pro Regular" w:cs="Arial"/>
              </w:rPr>
              <w:t>Flughafen München GmbH</w:t>
            </w:r>
            <w:r w:rsidRPr="00106779">
              <w:rPr>
                <w:rFonts w:ascii="Munich Airport Pro Regular" w:hAnsi="Munich Airport Pro Regular" w:cs="Arial"/>
              </w:rPr>
              <w:br/>
            </w:r>
            <w:r>
              <w:rPr>
                <w:rFonts w:ascii="Munich Airport Pro Regular" w:hAnsi="Munich Airport Pro Regular" w:cs="Arial"/>
              </w:rPr>
              <w:t xml:space="preserve">Leiter </w:t>
            </w:r>
            <w:r w:rsidRPr="00106779">
              <w:rPr>
                <w:rFonts w:ascii="Munich Airport Pro Regular" w:hAnsi="Munich Airport Pro Regular" w:cs="Arial"/>
              </w:rPr>
              <w:t>Presse</w:t>
            </w:r>
          </w:p>
          <w:p w:rsidR="00A46C38" w:rsidRPr="0069506E" w:rsidRDefault="00A46C38" w:rsidP="00A434B3">
            <w:pPr>
              <w:spacing w:after="0" w:line="400" w:lineRule="atLeast"/>
              <w:ind w:right="-936"/>
              <w:outlineLvl w:val="0"/>
            </w:pPr>
            <w:r w:rsidRPr="0069506E">
              <w:rPr>
                <w:rFonts w:ascii="Munich Airport Pro Regular" w:hAnsi="Munich Airport Pro Regular" w:cs="Arial"/>
              </w:rPr>
              <w:t>Ingo Anspach</w:t>
            </w:r>
            <w:r w:rsidRPr="0069506E">
              <w:rPr>
                <w:rFonts w:ascii="Munich Airport Pro Regular" w:hAnsi="Munich Airport Pro Regular" w:cs="Arial"/>
              </w:rPr>
              <w:br/>
              <w:t>Tel: +49 89 975- 4 11 00</w:t>
            </w:r>
            <w:r w:rsidRPr="0069506E">
              <w:rPr>
                <w:rFonts w:ascii="Munich Airport Pro Regular" w:hAnsi="Munich Airport Pro Regular" w:cs="Arial"/>
              </w:rPr>
              <w:br/>
              <w:t>Fax: +49 89 975- 4 10 06</w:t>
            </w:r>
            <w:r w:rsidRPr="0069506E">
              <w:rPr>
                <w:rFonts w:ascii="Munich Airport Pro Regular" w:hAnsi="Munich Airport Pro Regular" w:cs="Arial"/>
              </w:rPr>
              <w:br/>
            </w:r>
            <w:hyperlink r:id="rId11" w:history="1">
              <w:r w:rsidRPr="0069506E">
                <w:rPr>
                  <w:rStyle w:val="Hyperlink"/>
                  <w:rFonts w:ascii="Munich Airport Pro Regular" w:hAnsi="Munich Airport Pro Regular" w:cs="Arial"/>
                  <w:color w:val="004C66" w:themeColor="text2" w:themeShade="80"/>
                </w:rPr>
                <w:t>www.munich-airport.de</w:t>
              </w:r>
            </w:hyperlink>
          </w:p>
        </w:tc>
        <w:tc>
          <w:tcPr>
            <w:tcW w:w="3363" w:type="dxa"/>
            <w:hideMark/>
          </w:tcPr>
          <w:p w:rsidR="00A46C38" w:rsidRDefault="00A46C38" w:rsidP="00A434B3">
            <w:pPr>
              <w:spacing w:after="0" w:line="400" w:lineRule="atLeast"/>
              <w:ind w:right="-936"/>
              <w:outlineLvl w:val="0"/>
              <w:rPr>
                <w:rFonts w:ascii="Munich Airport Pro Regular" w:hAnsi="Munich Airport Pro Regular" w:cs="Arial"/>
              </w:rPr>
            </w:pPr>
            <w:r w:rsidRPr="00106779">
              <w:rPr>
                <w:rFonts w:ascii="Munich Airport Pro Regular" w:hAnsi="Munich Airport Pro Regular" w:cs="Arial"/>
              </w:rPr>
              <w:t>Deutsche Lufthansa AG</w:t>
            </w:r>
          </w:p>
          <w:p w:rsidR="00A46C38" w:rsidRPr="00106779" w:rsidRDefault="00A46C38" w:rsidP="00A434B3">
            <w:pPr>
              <w:spacing w:after="0" w:line="400" w:lineRule="atLeast"/>
              <w:ind w:right="-936"/>
              <w:outlineLvl w:val="0"/>
              <w:rPr>
                <w:rFonts w:ascii="Munich Airport Pro Regular" w:hAnsi="Munich Airport Pro Regular" w:cs="Arial"/>
              </w:rPr>
            </w:pPr>
            <w:r>
              <w:rPr>
                <w:rFonts w:ascii="Munich Airport Pro Regular" w:hAnsi="Munich Airport Pro Regular" w:cs="Arial"/>
              </w:rPr>
              <w:t>Media Relations</w:t>
            </w:r>
            <w:r w:rsidRPr="00106779">
              <w:rPr>
                <w:rFonts w:ascii="Munich Airport Pro Regular" w:hAnsi="Munich Airport Pro Regular" w:cs="Arial"/>
              </w:rPr>
              <w:t xml:space="preserve"> Süddeutschland</w:t>
            </w:r>
          </w:p>
          <w:p w:rsidR="00A46C38" w:rsidRPr="005773E7" w:rsidRDefault="00A46C38" w:rsidP="00A434B3">
            <w:pPr>
              <w:spacing w:after="0" w:line="400" w:lineRule="atLeast"/>
              <w:ind w:right="-936"/>
              <w:outlineLvl w:val="0"/>
              <w:rPr>
                <w:rFonts w:ascii="Munich Airport Pro Regular" w:hAnsi="Munich Airport Pro Regular" w:cs="Arial"/>
              </w:rPr>
            </w:pPr>
            <w:r w:rsidRPr="005773E7">
              <w:rPr>
                <w:rFonts w:ascii="Munich Airport Pro Regular" w:hAnsi="Munich Airport Pro Regular" w:cs="Arial"/>
              </w:rPr>
              <w:t>Klaus Gorny</w:t>
            </w:r>
            <w:r>
              <w:rPr>
                <w:rFonts w:ascii="Munich Airport Pro Regular" w:hAnsi="Munich Airport Pro Regular" w:cs="Arial"/>
              </w:rPr>
              <w:t>/Bettina Rittberger</w:t>
            </w:r>
          </w:p>
          <w:p w:rsidR="00A46C38" w:rsidRPr="00106779" w:rsidRDefault="00F13AE7" w:rsidP="00A434B3">
            <w:pPr>
              <w:spacing w:after="0" w:line="400" w:lineRule="atLeast"/>
              <w:ind w:right="-936"/>
              <w:outlineLvl w:val="0"/>
              <w:rPr>
                <w:rFonts w:ascii="Munich Airport Pro Regular" w:hAnsi="Munich Airport Pro Regular" w:cs="Arial"/>
                <w:lang w:val="en-US"/>
              </w:rPr>
            </w:pPr>
            <w:r>
              <w:rPr>
                <w:rFonts w:ascii="Munich Airport Pro Regular" w:hAnsi="Munich Airport Pro Regular" w:cs="Arial"/>
                <w:lang w:val="en-US"/>
              </w:rPr>
              <w:t xml:space="preserve">Tel:  +49 </w:t>
            </w:r>
            <w:r w:rsidR="00A46C38" w:rsidRPr="00106779">
              <w:rPr>
                <w:rFonts w:ascii="Munich Airport Pro Regular" w:hAnsi="Munich Airport Pro Regular" w:cs="Arial"/>
                <w:lang w:val="en-US"/>
              </w:rPr>
              <w:t>89 / 977 -  2900</w:t>
            </w:r>
          </w:p>
          <w:p w:rsidR="00A46C38" w:rsidRPr="00106779" w:rsidRDefault="00F13AE7" w:rsidP="00A434B3">
            <w:pPr>
              <w:spacing w:after="0" w:line="400" w:lineRule="atLeast"/>
              <w:ind w:right="-936"/>
              <w:outlineLvl w:val="0"/>
              <w:rPr>
                <w:rFonts w:ascii="Munich Airport Pro Regular" w:hAnsi="Munich Airport Pro Regular" w:cs="Arial"/>
                <w:lang w:val="en-US"/>
              </w:rPr>
            </w:pPr>
            <w:r>
              <w:rPr>
                <w:rFonts w:ascii="Munich Airport Pro Regular" w:hAnsi="Munich Airport Pro Regular" w:cs="Arial"/>
                <w:lang w:val="en-US"/>
              </w:rPr>
              <w:t xml:space="preserve">Fax: +49 </w:t>
            </w:r>
            <w:bookmarkStart w:id="0" w:name="_GoBack"/>
            <w:bookmarkEnd w:id="0"/>
            <w:r w:rsidR="00A46C38" w:rsidRPr="00106779">
              <w:rPr>
                <w:rFonts w:ascii="Munich Airport Pro Regular" w:hAnsi="Munich Airport Pro Regular" w:cs="Arial"/>
                <w:lang w:val="en-US"/>
              </w:rPr>
              <w:t>89 / 977 -  2999</w:t>
            </w:r>
          </w:p>
          <w:p w:rsidR="00A46C38" w:rsidRPr="004C20CD" w:rsidRDefault="00F13AE7" w:rsidP="00A434B3">
            <w:pPr>
              <w:tabs>
                <w:tab w:val="left" w:pos="532"/>
              </w:tabs>
              <w:spacing w:after="0" w:line="400" w:lineRule="atLeast"/>
              <w:rPr>
                <w:rFonts w:ascii="Munich Airport Pro Regular" w:hAnsi="Munich Airport Pro Regular" w:cs="Arial"/>
                <w:lang w:val="en-US" w:eastAsia="zh-CN"/>
              </w:rPr>
            </w:pPr>
            <w:hyperlink r:id="rId12" w:history="1">
              <w:r w:rsidR="004C20CD" w:rsidRPr="004C20CD">
                <w:rPr>
                  <w:rStyle w:val="Hyperlink"/>
                  <w:rFonts w:ascii="Munich Airport Pro Regular" w:hAnsi="Munich Airport Pro Regular" w:cs="Arial"/>
                  <w:lang w:val="en-US" w:eastAsia="zh-CN"/>
                </w:rPr>
                <w:t>http://www.lufthansagroup.com/de/presse</w:t>
              </w:r>
            </w:hyperlink>
            <w:r w:rsidR="004C20CD" w:rsidRPr="004C20CD">
              <w:rPr>
                <w:rFonts w:ascii="Munich Airport Pro Regular" w:hAnsi="Munich Airport Pro Regular" w:cs="Arial"/>
                <w:lang w:val="en-US" w:eastAsia="zh-CN"/>
              </w:rPr>
              <w:t xml:space="preserve"> </w:t>
            </w:r>
          </w:p>
        </w:tc>
      </w:tr>
    </w:tbl>
    <w:p w:rsidR="00766B17" w:rsidRPr="004C20CD" w:rsidRDefault="00766B17" w:rsidP="00A434B3">
      <w:pPr>
        <w:tabs>
          <w:tab w:val="left" w:pos="532"/>
        </w:tabs>
        <w:spacing w:after="0" w:line="400" w:lineRule="atLeast"/>
        <w:rPr>
          <w:rStyle w:val="introabstract"/>
          <w:rFonts w:cs="Times New Roman"/>
          <w:sz w:val="24"/>
          <w:szCs w:val="24"/>
          <w:lang w:val="en-US"/>
        </w:rPr>
      </w:pPr>
    </w:p>
    <w:sectPr w:rsidR="00766B17" w:rsidRPr="004C20CD" w:rsidSect="007A746B">
      <w:headerReference w:type="default" r:id="rId13"/>
      <w:footerReference w:type="even" r:id="rId14"/>
      <w:footerReference w:type="default" r:id="rId15"/>
      <w:headerReference w:type="first" r:id="rId16"/>
      <w:footerReference w:type="first" r:id="rId17"/>
      <w:pgSz w:w="11906" w:h="16838"/>
      <w:pgMar w:top="2909" w:right="2381" w:bottom="2098" w:left="1361" w:header="1043"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AD" w:rsidRDefault="004045AD" w:rsidP="000F6730">
      <w:pPr>
        <w:spacing w:after="0" w:line="240" w:lineRule="auto"/>
      </w:pPr>
      <w:r>
        <w:separator/>
      </w:r>
    </w:p>
  </w:endnote>
  <w:endnote w:type="continuationSeparator" w:id="0">
    <w:p w:rsidR="004045AD" w:rsidRDefault="004045AD" w:rsidP="000F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0D315F" w:rsidRDefault="007A746B" w:rsidP="007A746B">
    <w:pPr>
      <w:pStyle w:val="Fuzeile"/>
      <w:spacing w:line="240" w:lineRule="auto"/>
    </w:pPr>
    <w:r>
      <w:rPr>
        <w:rFonts w:ascii="Munich Airport Pro Regular" w:hAnsi="Munich Airport Pro Regular"/>
      </w:rPr>
      <w:t>Flughafen München GmbH | Postfach 23 17 55 | 85326 München</w:t>
    </w:r>
    <w:r>
      <w:rPr>
        <w:rFonts w:ascii="Munich Airport Pro Regular" w:hAnsi="Munich Airport Pro Regular"/>
      </w:rPr>
      <w:br/>
      <w:t xml:space="preserve">Telefon +49 89 975 411 80 | Telefax +49 89 975 410 06 </w:t>
    </w:r>
    <w:r w:rsidRPr="007A746B">
      <w:rPr>
        <w:rFonts w:ascii="Munich Airport Pro Regular" w:hAnsi="Munich Airport Pro Regular"/>
      </w:rPr>
      <w:t>|</w:t>
    </w:r>
    <w:r>
      <w:rPr>
        <w:rFonts w:ascii="Munich Airport Pro Regular" w:hAnsi="Munich Airport Pro Regular"/>
      </w:rPr>
      <w:t xml:space="preserve"> </w:t>
    </w:r>
    <w:r w:rsidRPr="007A746B">
      <w:rPr>
        <w:rFonts w:ascii="Munich Airport Pro Regular" w:hAnsi="Munich Airport Pro Regular"/>
      </w:rPr>
      <w:t>presse@munich-airport.de</w:t>
    </w:r>
    <w:r>
      <w:rPr>
        <w:rFonts w:ascii="Munich Airport Pro Regular" w:hAnsi="Munich Airport Pro Regular"/>
      </w:rPr>
      <w:t xml:space="preserve"> | </w:t>
    </w:r>
    <w:r w:rsidRPr="007A746B">
      <w:rPr>
        <w:rFonts w:ascii="Munich Airport Pro Regular" w:hAnsi="Munich Airport Pro Regular"/>
      </w:rPr>
      <w:t>www.munich-airport.de</w:t>
    </w:r>
    <w:r>
      <w:tab/>
    </w:r>
    <w:r w:rsidRPr="004F0B92">
      <w:rPr>
        <w:rStyle w:val="Seitenzahl"/>
      </w:rPr>
      <w:t xml:space="preserve">Seite </w:t>
    </w:r>
    <w:r w:rsidR="00555606" w:rsidRPr="004F0B92">
      <w:rPr>
        <w:rStyle w:val="Seitenzahl"/>
      </w:rPr>
      <w:fldChar w:fldCharType="begin"/>
    </w:r>
    <w:r w:rsidRPr="004F0B92">
      <w:rPr>
        <w:rStyle w:val="Seitenzahl"/>
      </w:rPr>
      <w:instrText>PAGE  \* Arabic  \* MERGEFORMAT</w:instrText>
    </w:r>
    <w:r w:rsidR="00555606" w:rsidRPr="004F0B92">
      <w:rPr>
        <w:rStyle w:val="Seitenzahl"/>
      </w:rPr>
      <w:fldChar w:fldCharType="separate"/>
    </w:r>
    <w:r w:rsidR="00F0226E">
      <w:rPr>
        <w:rStyle w:val="Seitenzahl"/>
      </w:rPr>
      <w:t>3</w:t>
    </w:r>
    <w:r w:rsidR="00555606" w:rsidRPr="004F0B92">
      <w:rPr>
        <w:rStyle w:val="Seitenzahl"/>
      </w:rPr>
      <w:fldChar w:fldCharType="end"/>
    </w:r>
    <w:r w:rsidRPr="004F0B92">
      <w:rPr>
        <w:rStyle w:val="Seitenzahl"/>
      </w:rPr>
      <w:t xml:space="preserve"> von </w:t>
    </w:r>
    <w:fldSimple w:instr="NUMPAGES  \* Arabic  \* MERGEFORMAT">
      <w:r w:rsidR="00E13C23" w:rsidRPr="00E13C23">
        <w:rPr>
          <w:rStyle w:val="Seitenzahl"/>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6B" w:rsidRPr="00766B17" w:rsidRDefault="00D4594B" w:rsidP="00446C17">
    <w:pPr>
      <w:pStyle w:val="Fuzeile"/>
      <w:spacing w:line="240" w:lineRule="auto"/>
      <w:ind w:right="-58"/>
    </w:pPr>
    <w:r>
      <w:tab/>
    </w:r>
    <w:r>
      <w:tab/>
    </w:r>
    <w:r w:rsidR="00446C17">
      <w:tab/>
    </w:r>
    <w:r w:rsidR="007A746B" w:rsidRPr="00766B17">
      <w:rPr>
        <w:rStyle w:val="Seitenzahl"/>
      </w:rPr>
      <w:t xml:space="preserve">Seite </w:t>
    </w:r>
    <w:r w:rsidR="00555606" w:rsidRPr="00766B17">
      <w:rPr>
        <w:rStyle w:val="Seitenzahl"/>
      </w:rPr>
      <w:fldChar w:fldCharType="begin"/>
    </w:r>
    <w:r w:rsidR="007A746B" w:rsidRPr="00766B17">
      <w:rPr>
        <w:rStyle w:val="Seitenzahl"/>
      </w:rPr>
      <w:instrText>PAGE  \* Arabic  \* MERGEFORMAT</w:instrText>
    </w:r>
    <w:r w:rsidR="00555606" w:rsidRPr="00766B17">
      <w:rPr>
        <w:rStyle w:val="Seitenzahl"/>
      </w:rPr>
      <w:fldChar w:fldCharType="separate"/>
    </w:r>
    <w:r w:rsidR="00F13AE7">
      <w:rPr>
        <w:rStyle w:val="Seitenzahl"/>
      </w:rPr>
      <w:t>3</w:t>
    </w:r>
    <w:r w:rsidR="00555606" w:rsidRPr="00766B17">
      <w:rPr>
        <w:rStyle w:val="Seitenzahl"/>
      </w:rPr>
      <w:fldChar w:fldCharType="end"/>
    </w:r>
    <w:r w:rsidR="007A746B" w:rsidRPr="00766B17">
      <w:rPr>
        <w:rStyle w:val="Seitenzahl"/>
      </w:rPr>
      <w:t xml:space="preserve"> von </w:t>
    </w:r>
    <w:fldSimple w:instr="NUMPAGES  \* Arabic  \* MERGEFORMAT">
      <w:r w:rsidR="00F13AE7" w:rsidRPr="00F13AE7">
        <w:rPr>
          <w:rStyle w:val="Seitenzahl"/>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37" w:rsidRPr="00766B17" w:rsidRDefault="00D4594B" w:rsidP="00446C17">
    <w:pPr>
      <w:pStyle w:val="Fuzeile"/>
      <w:spacing w:line="240" w:lineRule="auto"/>
      <w:ind w:right="-483"/>
    </w:pPr>
    <w:r>
      <w:tab/>
    </w:r>
    <w:r w:rsidR="00035237" w:rsidRPr="00766B17">
      <w:tab/>
    </w:r>
    <w:r w:rsidR="00035237" w:rsidRPr="00766B17">
      <w:rPr>
        <w:rStyle w:val="Seitenzahl"/>
      </w:rPr>
      <w:t xml:space="preserve">Seite </w:t>
    </w:r>
    <w:r w:rsidR="00555606" w:rsidRPr="00766B17">
      <w:rPr>
        <w:rStyle w:val="Seitenzahl"/>
      </w:rPr>
      <w:fldChar w:fldCharType="begin"/>
    </w:r>
    <w:r w:rsidR="00035237" w:rsidRPr="00766B17">
      <w:rPr>
        <w:rStyle w:val="Seitenzahl"/>
      </w:rPr>
      <w:instrText>PAGE  \* Arabic  \* MERGEFORMAT</w:instrText>
    </w:r>
    <w:r w:rsidR="00555606" w:rsidRPr="00766B17">
      <w:rPr>
        <w:rStyle w:val="Seitenzahl"/>
      </w:rPr>
      <w:fldChar w:fldCharType="separate"/>
    </w:r>
    <w:r w:rsidR="00F13AE7">
      <w:rPr>
        <w:rStyle w:val="Seitenzahl"/>
      </w:rPr>
      <w:t>1</w:t>
    </w:r>
    <w:r w:rsidR="00555606" w:rsidRPr="00766B17">
      <w:rPr>
        <w:rStyle w:val="Seitenzahl"/>
      </w:rPr>
      <w:fldChar w:fldCharType="end"/>
    </w:r>
    <w:r w:rsidR="00035237" w:rsidRPr="00766B17">
      <w:rPr>
        <w:rStyle w:val="Seitenzahl"/>
      </w:rPr>
      <w:t xml:space="preserve"> von </w:t>
    </w:r>
    <w:fldSimple w:instr="NUMPAGES  \* Arabic  \* MERGEFORMAT">
      <w:r w:rsidR="00F13AE7" w:rsidRPr="00F13AE7">
        <w:rPr>
          <w:rStyle w:val="Seitenzahl"/>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AD" w:rsidRDefault="004045AD" w:rsidP="000F6730">
      <w:pPr>
        <w:spacing w:after="0" w:line="240" w:lineRule="auto"/>
      </w:pPr>
      <w:r>
        <w:separator/>
      </w:r>
    </w:p>
  </w:footnote>
  <w:footnote w:type="continuationSeparator" w:id="0">
    <w:p w:rsidR="004045AD" w:rsidRDefault="004045AD" w:rsidP="000F6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5C" w:rsidRDefault="00630AF2" w:rsidP="0052725C">
    <w:pPr>
      <w:pStyle w:val="Kopfzeile"/>
    </w:pPr>
    <w:r>
      <w:rPr>
        <w:noProof/>
        <w:sz w:val="36"/>
        <w:szCs w:val="36"/>
        <w:lang w:eastAsia="de-DE"/>
      </w:rPr>
      <mc:AlternateContent>
        <mc:Choice Requires="wpg">
          <w:drawing>
            <wp:anchor distT="0" distB="0" distL="114300" distR="114300" simplePos="0" relativeHeight="251661312" behindDoc="0" locked="0" layoutInCell="1" allowOverlap="1" wp14:anchorId="5CCA8F79" wp14:editId="61EEFBE8">
              <wp:simplePos x="0" y="0"/>
              <wp:positionH relativeFrom="page">
                <wp:posOffset>5674360</wp:posOffset>
              </wp:positionH>
              <wp:positionV relativeFrom="page">
                <wp:posOffset>699770</wp:posOffset>
              </wp:positionV>
              <wp:extent cx="1263650" cy="539750"/>
              <wp:effectExtent l="0" t="0" r="0" b="0"/>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8" name="FMU-Logo-Blau"/>
                      <wpg:cNvGrpSpPr>
                        <a:grpSpLocks noChangeAspect="1"/>
                      </wpg:cNvGrpSpPr>
                      <wpg:grpSpPr>
                        <a:xfrm>
                          <a:off x="0" y="0"/>
                          <a:ext cx="511054" cy="539750"/>
                          <a:chOff x="0" y="0"/>
                          <a:chExt cx="682721" cy="720000"/>
                        </a:xfrm>
                      </wpg:grpSpPr>
                      <wps:wsp>
                        <wps:cNvPr id="9"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12"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CA8F79" id="FlughafenMuenchen-Logo1" o:spid="_x0000_s1026" style="position:absolute;left:0;text-align:left;margin-left:446.8pt;margin-top:55.1pt;width:99.5pt;height:42.5pt;z-index:251661312;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">
              <v:group id="FMU-Logo-Blau" o:spid="_x0000_s1027"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lughafenMuenchen-Logo1-1" o:spid="_x0000_s1028"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N3cIA&#10;AADaAAAADwAAAGRycy9kb3ducmV2LnhtbESP3WoCMRSE7wu+QziCd5rVVtHVKFqw2JsWfx7gsDlu&#10;Fjcn6ybq6tM3gtDLYWa+YWaLxpbiSrUvHCvo9xIQxJnTBecKDvt1dwzCB2SNpWNScCcPi3nrbYap&#10;djfe0nUXchEh7FNUYEKoUil9Zsii77mKOHpHV1sMUda51DXeItyWcpAkI2mx4LhgsKJPQ9lpd7EK&#10;8sf5Yzg2+rKyX/7O+pv6v+8/SnXazXIKIlAT/sOv9kYrmMDz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03d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29"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BvsMA&#10;AADbAAAADwAAAGRycy9kb3ducmV2LnhtbESPQWvCQBCF7wX/wzKCt7oxBynRVUQRe7BIVTwP2TGJ&#10;ZmdDdpvEf985FHqb4b1575vlenC16qgNlWcDs2kCijj3tuLCwPWyf/8AFSKyxdozGXhRgPVq9LbE&#10;zPqev6k7x0JJCIcMDZQxNpnWIS/JYZj6hli0u28dRlnbQtsWewl3tU6TZK4dViwNJTa0LSl/nn+c&#10;geNp45P09PXc9+6wuzxSfUuxM2YyHjYLUJGG+G/+u/60gi/0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cBvsMAAADbAAAADwAAAAAAAAAAAAAAAACYAgAAZHJzL2Rv&#10;d25yZXYueG1sUEsFBgAAAAAEAAQA9QAAAIgDAAAAAA==&#10;" path="m154,l,471r,616l200,1087,200,,154,xe" fillcolor="#ccc" stroked="f">
                  <v:path arrowok="t" o:connecttype="custom" o:connectlocs="101938,0;0,311978;0,720000;132387,720000;132387,0;101938,0" o:connectangles="0,0,0,0,0,0"/>
                </v:shape>
                <v:shape id="FlughafenMuenchen-Logo1-3" o:spid="_x0000_s1030"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W3b8A&#10;AADbAAAADwAAAGRycy9kb3ducmV2LnhtbERPTYvCMBC9L/gfwgje1rSCrlaj1AVhr7o9eByasa02&#10;k9JkNfrrN4LgbR7vc1abYFpxpd41lhWk4wQEcWl1w5WC4nf3OQfhPLLG1jIpuJODzXrwscJM2xvv&#10;6XrwlYgh7DJUUHvfZVK6siaDbmw74sidbG/QR9hXUvd4i+GmlZMkmUmDDceGGjv6rqm8HP6Mgsvi&#10;fpaFCV/5sQ1TU+A2feR7pUbDkC9BeAr+LX65f3Scn8Lzl3i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NFbdvwAAANsAAAAPAAAAAAAAAAAAAAAAAJgCAABkcnMvZG93bnJl&#10;di54bWxQSwUGAAAAAAQABAD1AAAAhAM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1"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GdcUA&#10;AADbAAAADwAAAGRycy9kb3ducmV2LnhtbESP3WoCMRCF7wt9hzAF72qioC2rUUTwD4TiVhDvhs24&#10;u7iZLJuoq09vhELvZjhnzndmPG1tJa7U+NKxhl5XgSDOnCk517D/XXx+g/AB2WDlmDTcycN08v42&#10;xsS4G+/omoZcxBD2CWooQqgTKX1WkEXfdTVx1E6usRji2uTSNHiL4baSfaWG0mLJkVBgTfOCsnN6&#10;sZGLy+HjOMg26rBfqtP6K/3ZrlKtOx/tbAQiUBv+zX/XaxPr9+H1Sxx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4Z1xQAAANsAAAAPAAAAAAAAAAAAAAAAAJgCAABkcnMv&#10;ZG93bnJldi54bWxQSwUGAAAAAAQABAD1AAAAigM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anchorx="page" anchory="page"/>
            </v:group>
          </w:pict>
        </mc:Fallback>
      </mc:AlternateContent>
    </w:r>
    <w:r w:rsidR="0052725C">
      <w:t>Medieni</w:t>
    </w:r>
    <w:r w:rsidR="0052725C" w:rsidRPr="00C5730B">
      <w:t>nformation</w:t>
    </w:r>
  </w:p>
  <w:p w:rsidR="00543A23" w:rsidRDefault="00F13AE7">
    <w:pPr>
      <w:pStyle w:val="Kopfzeile"/>
    </w:pPr>
    <w:sdt>
      <w:sdtPr>
        <w:alias w:val="Ausgabe"/>
        <w:tag w:val="Ausgabe"/>
        <w:id w:val="-1490248411"/>
        <w:placeholder>
          <w:docPart w:val="5E7B095F3472493EB3F6DD68C769959D"/>
        </w:placeholder>
        <w:dataBinding w:prefixMappings="xmlns:ns0='http://purl.org/dc/elements/1.1/' xmlns:ns1='http://schemas.openxmlformats.org/package/2006/metadata/core-properties' " w:xpath="/ns1:coreProperties[1]/ns1:keywords[1]" w:storeItemID="{6C3C8BC8-F283-45AE-878A-BAB7291924A1}"/>
        <w:text/>
      </w:sdtPr>
      <w:sdtEndPr/>
      <w:sdtContent>
        <w:r w:rsidR="00F86ECA">
          <w:t>28/2016</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EA" w:rsidRDefault="00630AF2">
    <w:pPr>
      <w:pStyle w:val="Kopfzeile"/>
    </w:pPr>
    <w:r>
      <w:rPr>
        <w:noProof/>
        <w:sz w:val="36"/>
        <w:szCs w:val="36"/>
        <w:lang w:eastAsia="de-DE"/>
      </w:rPr>
      <mc:AlternateContent>
        <mc:Choice Requires="wpg">
          <w:drawing>
            <wp:anchor distT="0" distB="0" distL="114300" distR="114300" simplePos="0" relativeHeight="251659264" behindDoc="0" locked="0" layoutInCell="1" allowOverlap="1" wp14:anchorId="1B8E027C" wp14:editId="3201FCAE">
              <wp:simplePos x="0" y="0"/>
              <wp:positionH relativeFrom="page">
                <wp:posOffset>5579110</wp:posOffset>
              </wp:positionH>
              <wp:positionV relativeFrom="page">
                <wp:posOffset>680720</wp:posOffset>
              </wp:positionV>
              <wp:extent cx="1263650" cy="539750"/>
              <wp:effectExtent l="0" t="0" r="0" b="0"/>
              <wp:wrapNone/>
              <wp:docPr id="1" name="FlughafenMuenchen-Logo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50" cy="539750"/>
                        <a:chOff x="0" y="0"/>
                        <a:chExt cx="1263440" cy="540000"/>
                      </a:xfrm>
                    </wpg:grpSpPr>
                    <wpg:grpSp>
                      <wpg:cNvPr id="2" name="FMU-Logo-Blau"/>
                      <wpg:cNvGrpSpPr>
                        <a:grpSpLocks noChangeAspect="1"/>
                      </wpg:cNvGrpSpPr>
                      <wpg:grpSpPr>
                        <a:xfrm>
                          <a:off x="0" y="0"/>
                          <a:ext cx="511054" cy="539750"/>
                          <a:chOff x="0" y="0"/>
                          <a:chExt cx="682721" cy="720000"/>
                        </a:xfrm>
                      </wpg:grpSpPr>
                      <wps:wsp>
                        <wps:cNvPr id="3" name="FlughafenMuenchen-Logo1-1"/>
                        <wps:cNvSpPr>
                          <a:spLocks/>
                        </wps:cNvSpPr>
                        <wps:spPr bwMode="auto">
                          <a:xfrm>
                            <a:off x="0" y="0"/>
                            <a:ext cx="340897" cy="720000"/>
                          </a:xfrm>
                          <a:custGeom>
                            <a:avLst/>
                            <a:gdLst>
                              <a:gd name="T0" fmla="*/ 0 w 515"/>
                              <a:gd name="T1" fmla="*/ 0 h 1087"/>
                              <a:gd name="T2" fmla="*/ 0 w 515"/>
                              <a:gd name="T3" fmla="*/ 1087 h 1087"/>
                              <a:gd name="T4" fmla="*/ 171 w 515"/>
                              <a:gd name="T5" fmla="*/ 1087 h 1087"/>
                              <a:gd name="T6" fmla="*/ 171 w 515"/>
                              <a:gd name="T7" fmla="*/ 436 h 1087"/>
                              <a:gd name="T8" fmla="*/ 374 w 515"/>
                              <a:gd name="T9" fmla="*/ 1087 h 1087"/>
                              <a:gd name="T10" fmla="*/ 423 w 515"/>
                              <a:gd name="T11" fmla="*/ 1087 h 1087"/>
                              <a:gd name="T12" fmla="*/ 515 w 515"/>
                              <a:gd name="T13" fmla="*/ 805 h 1087"/>
                              <a:gd name="T14" fmla="*/ 265 w 515"/>
                              <a:gd name="T15" fmla="*/ 0 h 1087"/>
                              <a:gd name="T16" fmla="*/ 0 w 515"/>
                              <a:gd name="T17" fmla="*/ 0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 h="1087">
                                <a:moveTo>
                                  <a:pt x="0" y="0"/>
                                </a:moveTo>
                                <a:lnTo>
                                  <a:pt x="0" y="1087"/>
                                </a:lnTo>
                                <a:lnTo>
                                  <a:pt x="171" y="1087"/>
                                </a:lnTo>
                                <a:lnTo>
                                  <a:pt x="171" y="436"/>
                                </a:lnTo>
                                <a:lnTo>
                                  <a:pt x="374" y="1087"/>
                                </a:lnTo>
                                <a:lnTo>
                                  <a:pt x="423" y="1087"/>
                                </a:lnTo>
                                <a:lnTo>
                                  <a:pt x="515" y="805"/>
                                </a:lnTo>
                                <a:lnTo>
                                  <a:pt x="2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ghafenMuenchen-Logo1-2"/>
                        <wps:cNvSpPr>
                          <a:spLocks/>
                        </wps:cNvSpPr>
                        <wps:spPr bwMode="auto">
                          <a:xfrm>
                            <a:off x="550334" y="0"/>
                            <a:ext cx="132387" cy="720000"/>
                          </a:xfrm>
                          <a:custGeom>
                            <a:avLst/>
                            <a:gdLst>
                              <a:gd name="T0" fmla="*/ 154 w 200"/>
                              <a:gd name="T1" fmla="*/ 0 h 1087"/>
                              <a:gd name="T2" fmla="*/ 0 w 200"/>
                              <a:gd name="T3" fmla="*/ 471 h 1087"/>
                              <a:gd name="T4" fmla="*/ 0 w 200"/>
                              <a:gd name="T5" fmla="*/ 1087 h 1087"/>
                              <a:gd name="T6" fmla="*/ 200 w 200"/>
                              <a:gd name="T7" fmla="*/ 1087 h 1087"/>
                              <a:gd name="T8" fmla="*/ 200 w 200"/>
                              <a:gd name="T9" fmla="*/ 0 h 1087"/>
                              <a:gd name="T10" fmla="*/ 154 w 200"/>
                              <a:gd name="T11" fmla="*/ 0 h 1087"/>
                            </a:gdLst>
                            <a:ahLst/>
                            <a:cxnLst>
                              <a:cxn ang="0">
                                <a:pos x="T0" y="T1"/>
                              </a:cxn>
                              <a:cxn ang="0">
                                <a:pos x="T2" y="T3"/>
                              </a:cxn>
                              <a:cxn ang="0">
                                <a:pos x="T4" y="T5"/>
                              </a:cxn>
                              <a:cxn ang="0">
                                <a:pos x="T6" y="T7"/>
                              </a:cxn>
                              <a:cxn ang="0">
                                <a:pos x="T8" y="T9"/>
                              </a:cxn>
                              <a:cxn ang="0">
                                <a:pos x="T10" y="T11"/>
                              </a:cxn>
                            </a:cxnLst>
                            <a:rect l="0" t="0" r="r" b="b"/>
                            <a:pathLst>
                              <a:path w="200" h="1087">
                                <a:moveTo>
                                  <a:pt x="154" y="0"/>
                                </a:moveTo>
                                <a:lnTo>
                                  <a:pt x="0" y="471"/>
                                </a:lnTo>
                                <a:lnTo>
                                  <a:pt x="0" y="1087"/>
                                </a:lnTo>
                                <a:lnTo>
                                  <a:pt x="200" y="1087"/>
                                </a:lnTo>
                                <a:lnTo>
                                  <a:pt x="200" y="0"/>
                                </a:lnTo>
                                <a:lnTo>
                                  <a:pt x="1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lughafenMuenchen-Logo1-3"/>
                        <wps:cNvSpPr>
                          <a:spLocks/>
                        </wps:cNvSpPr>
                        <wps:spPr bwMode="auto">
                          <a:xfrm>
                            <a:off x="304800" y="0"/>
                            <a:ext cx="324243" cy="720000"/>
                          </a:xfrm>
                          <a:custGeom>
                            <a:avLst/>
                            <a:gdLst>
                              <a:gd name="T0" fmla="*/ 245 w 898"/>
                              <a:gd name="T1" fmla="*/ 2015 h 2015"/>
                              <a:gd name="T2" fmla="*/ 0 w 898"/>
                              <a:gd name="T3" fmla="*/ 2015 h 2015"/>
                              <a:gd name="T4" fmla="*/ 653 w 898"/>
                              <a:gd name="T5" fmla="*/ 0 h 2015"/>
                              <a:gd name="T6" fmla="*/ 898 w 898"/>
                              <a:gd name="T7" fmla="*/ 0 h 2015"/>
                              <a:gd name="T8" fmla="*/ 245 w 898"/>
                              <a:gd name="T9" fmla="*/ 2015 h 2015"/>
                            </a:gdLst>
                            <a:ahLst/>
                            <a:cxnLst>
                              <a:cxn ang="0">
                                <a:pos x="T0" y="T1"/>
                              </a:cxn>
                              <a:cxn ang="0">
                                <a:pos x="T2" y="T3"/>
                              </a:cxn>
                              <a:cxn ang="0">
                                <a:pos x="T4" y="T5"/>
                              </a:cxn>
                              <a:cxn ang="0">
                                <a:pos x="T6" y="T7"/>
                              </a:cxn>
                              <a:cxn ang="0">
                                <a:pos x="T8" y="T9"/>
                              </a:cxn>
                            </a:cxnLst>
                            <a:rect l="0" t="0" r="r" b="b"/>
                            <a:pathLst>
                              <a:path w="898" h="2015">
                                <a:moveTo>
                                  <a:pt x="245" y="2015"/>
                                </a:moveTo>
                                <a:lnTo>
                                  <a:pt x="0" y="2015"/>
                                </a:lnTo>
                                <a:lnTo>
                                  <a:pt x="653" y="0"/>
                                </a:lnTo>
                                <a:lnTo>
                                  <a:pt x="898" y="0"/>
                                </a:lnTo>
                                <a:lnTo>
                                  <a:pt x="245" y="2015"/>
                                </a:lnTo>
                                <a:close/>
                              </a:path>
                            </a:pathLst>
                          </a:custGeom>
                          <a:gradFill flip="none" rotWithShape="1">
                            <a:gsLst>
                              <a:gs pos="0">
                                <a:srgbClr val="006699"/>
                              </a:gs>
                              <a:gs pos="50000">
                                <a:srgbClr val="0099CC"/>
                              </a:gs>
                              <a:gs pos="100000">
                                <a:srgbClr val="66CCFF"/>
                              </a:gs>
                            </a:gsLst>
                            <a:lin ang="17280000" scaled="0"/>
                            <a:tileRect/>
                          </a:gradFill>
                        </wps:spPr>
                        <wps:txbx>
                          <w:txbxContent>
                            <w:p w:rsidR="00630AF2" w:rsidRDefault="00630AF2" w:rsidP="00630AF2">
                              <w:pPr>
                                <w:rPr>
                                  <w:rFonts w:eastAsia="Times New Roman"/>
                                </w:rPr>
                              </w:pPr>
                            </w:p>
                          </w:txbxContent>
                        </wps:txbx>
                        <wps:bodyPr vert="horz" lIns="252000" tIns="756000" rIns="2988000" bIns="0" rtlCol="0" anchor="t" anchorCtr="0">
                          <a:normAutofit fontScale="25000" lnSpcReduction="20000"/>
                        </wps:bodyPr>
                      </wps:wsp>
                    </wpg:grpSp>
                    <wps:wsp>
                      <wps:cNvPr id="6" name="FlughafenMuenchen-Logo1-4"/>
                      <wps:cNvSpPr>
                        <a:spLocks noChangeAspect="1" noEditPoints="1"/>
                      </wps:cNvSpPr>
                      <wps:spPr bwMode="auto">
                        <a:xfrm>
                          <a:off x="723568" y="0"/>
                          <a:ext cx="539872" cy="540000"/>
                        </a:xfrm>
                        <a:custGeom>
                          <a:avLst/>
                          <a:gdLst>
                            <a:gd name="T0" fmla="*/ 570 w 570"/>
                            <a:gd name="T1" fmla="*/ 286 h 571"/>
                            <a:gd name="T2" fmla="*/ 285 w 570"/>
                            <a:gd name="T3" fmla="*/ 571 h 571"/>
                            <a:gd name="T4" fmla="*/ 0 w 570"/>
                            <a:gd name="T5" fmla="*/ 287 h 571"/>
                            <a:gd name="T6" fmla="*/ 290 w 570"/>
                            <a:gd name="T7" fmla="*/ 0 h 571"/>
                            <a:gd name="T8" fmla="*/ 570 w 570"/>
                            <a:gd name="T9" fmla="*/ 286 h 571"/>
                            <a:gd name="T10" fmla="*/ 29 w 570"/>
                            <a:gd name="T11" fmla="*/ 286 h 571"/>
                            <a:gd name="T12" fmla="*/ 285 w 570"/>
                            <a:gd name="T13" fmla="*/ 541 h 571"/>
                            <a:gd name="T14" fmla="*/ 540 w 570"/>
                            <a:gd name="T15" fmla="*/ 287 h 571"/>
                            <a:gd name="T16" fmla="*/ 283 w 570"/>
                            <a:gd name="T17" fmla="*/ 30 h 571"/>
                            <a:gd name="T18" fmla="*/ 29 w 570"/>
                            <a:gd name="T19" fmla="*/ 286 h 571"/>
                            <a:gd name="T20" fmla="*/ 222 w 570"/>
                            <a:gd name="T21" fmla="*/ 274 h 571"/>
                            <a:gd name="T22" fmla="*/ 219 w 570"/>
                            <a:gd name="T23" fmla="*/ 281 h 571"/>
                            <a:gd name="T24" fmla="*/ 157 w 570"/>
                            <a:gd name="T25" fmla="*/ 258 h 571"/>
                            <a:gd name="T26" fmla="*/ 153 w 570"/>
                            <a:gd name="T27" fmla="*/ 265 h 571"/>
                            <a:gd name="T28" fmla="*/ 164 w 570"/>
                            <a:gd name="T29" fmla="*/ 270 h 571"/>
                            <a:gd name="T30" fmla="*/ 233 w 570"/>
                            <a:gd name="T31" fmla="*/ 293 h 571"/>
                            <a:gd name="T32" fmla="*/ 322 w 570"/>
                            <a:gd name="T33" fmla="*/ 227 h 571"/>
                            <a:gd name="T34" fmla="*/ 422 w 570"/>
                            <a:gd name="T35" fmla="*/ 219 h 571"/>
                            <a:gd name="T36" fmla="*/ 524 w 570"/>
                            <a:gd name="T37" fmla="*/ 226 h 571"/>
                            <a:gd name="T38" fmla="*/ 514 w 570"/>
                            <a:gd name="T39" fmla="*/ 237 h 571"/>
                            <a:gd name="T40" fmla="*/ 441 w 570"/>
                            <a:gd name="T41" fmla="*/ 233 h 571"/>
                            <a:gd name="T42" fmla="*/ 386 w 570"/>
                            <a:gd name="T43" fmla="*/ 234 h 571"/>
                            <a:gd name="T44" fmla="*/ 382 w 570"/>
                            <a:gd name="T45" fmla="*/ 244 h 571"/>
                            <a:gd name="T46" fmla="*/ 431 w 570"/>
                            <a:gd name="T47" fmla="*/ 243 h 571"/>
                            <a:gd name="T48" fmla="*/ 507 w 570"/>
                            <a:gd name="T49" fmla="*/ 246 h 571"/>
                            <a:gd name="T50" fmla="*/ 497 w 570"/>
                            <a:gd name="T51" fmla="*/ 259 h 571"/>
                            <a:gd name="T52" fmla="*/ 418 w 570"/>
                            <a:gd name="T53" fmla="*/ 257 h 571"/>
                            <a:gd name="T54" fmla="*/ 375 w 570"/>
                            <a:gd name="T55" fmla="*/ 258 h 571"/>
                            <a:gd name="T56" fmla="*/ 370 w 570"/>
                            <a:gd name="T57" fmla="*/ 269 h 571"/>
                            <a:gd name="T58" fmla="*/ 428 w 570"/>
                            <a:gd name="T59" fmla="*/ 267 h 571"/>
                            <a:gd name="T60" fmla="*/ 490 w 570"/>
                            <a:gd name="T61" fmla="*/ 268 h 571"/>
                            <a:gd name="T62" fmla="*/ 480 w 570"/>
                            <a:gd name="T63" fmla="*/ 281 h 571"/>
                            <a:gd name="T64" fmla="*/ 434 w 570"/>
                            <a:gd name="T65" fmla="*/ 280 h 571"/>
                            <a:gd name="T66" fmla="*/ 363 w 570"/>
                            <a:gd name="T67" fmla="*/ 283 h 571"/>
                            <a:gd name="T68" fmla="*/ 359 w 570"/>
                            <a:gd name="T69" fmla="*/ 292 h 571"/>
                            <a:gd name="T70" fmla="*/ 438 w 570"/>
                            <a:gd name="T71" fmla="*/ 288 h 571"/>
                            <a:gd name="T72" fmla="*/ 473 w 570"/>
                            <a:gd name="T73" fmla="*/ 290 h 571"/>
                            <a:gd name="T74" fmla="*/ 462 w 570"/>
                            <a:gd name="T75" fmla="*/ 303 h 571"/>
                            <a:gd name="T76" fmla="*/ 428 w 570"/>
                            <a:gd name="T77" fmla="*/ 301 h 571"/>
                            <a:gd name="T78" fmla="*/ 304 w 570"/>
                            <a:gd name="T79" fmla="*/ 329 h 571"/>
                            <a:gd name="T80" fmla="*/ 439 w 570"/>
                            <a:gd name="T81" fmla="*/ 384 h 571"/>
                            <a:gd name="T82" fmla="*/ 455 w 570"/>
                            <a:gd name="T83" fmla="*/ 384 h 571"/>
                            <a:gd name="T84" fmla="*/ 432 w 570"/>
                            <a:gd name="T85" fmla="*/ 407 h 571"/>
                            <a:gd name="T86" fmla="*/ 162 w 570"/>
                            <a:gd name="T87" fmla="*/ 294 h 571"/>
                            <a:gd name="T88" fmla="*/ 47 w 570"/>
                            <a:gd name="T89" fmla="*/ 240 h 571"/>
                            <a:gd name="T90" fmla="*/ 51 w 570"/>
                            <a:gd name="T91" fmla="*/ 226 h 571"/>
                            <a:gd name="T92" fmla="*/ 88 w 570"/>
                            <a:gd name="T93" fmla="*/ 237 h 571"/>
                            <a:gd name="T94" fmla="*/ 95 w 570"/>
                            <a:gd name="T95" fmla="*/ 221 h 571"/>
                            <a:gd name="T96" fmla="*/ 222 w 570"/>
                            <a:gd name="T97" fmla="*/ 27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0" h="571">
                              <a:moveTo>
                                <a:pt x="570" y="286"/>
                              </a:moveTo>
                              <a:cubicBezTo>
                                <a:pt x="570" y="444"/>
                                <a:pt x="443" y="571"/>
                                <a:pt x="285" y="571"/>
                              </a:cubicBezTo>
                              <a:cubicBezTo>
                                <a:pt x="127" y="571"/>
                                <a:pt x="0" y="444"/>
                                <a:pt x="0" y="287"/>
                              </a:cubicBezTo>
                              <a:cubicBezTo>
                                <a:pt x="0" y="126"/>
                                <a:pt x="127" y="0"/>
                                <a:pt x="290" y="0"/>
                              </a:cubicBezTo>
                              <a:cubicBezTo>
                                <a:pt x="444" y="0"/>
                                <a:pt x="570" y="130"/>
                                <a:pt x="570" y="286"/>
                              </a:cubicBezTo>
                              <a:close/>
                              <a:moveTo>
                                <a:pt x="29" y="286"/>
                              </a:moveTo>
                              <a:cubicBezTo>
                                <a:pt x="29" y="428"/>
                                <a:pt x="143" y="541"/>
                                <a:pt x="285" y="541"/>
                              </a:cubicBezTo>
                              <a:cubicBezTo>
                                <a:pt x="425" y="541"/>
                                <a:pt x="540" y="428"/>
                                <a:pt x="540" y="287"/>
                              </a:cubicBezTo>
                              <a:cubicBezTo>
                                <a:pt x="540" y="143"/>
                                <a:pt x="428" y="30"/>
                                <a:pt x="283" y="30"/>
                              </a:cubicBezTo>
                              <a:cubicBezTo>
                                <a:pt x="144" y="30"/>
                                <a:pt x="29" y="146"/>
                                <a:pt x="29" y="286"/>
                              </a:cubicBezTo>
                              <a:close/>
                              <a:moveTo>
                                <a:pt x="222" y="274"/>
                              </a:moveTo>
                              <a:lnTo>
                                <a:pt x="219" y="281"/>
                              </a:lnTo>
                              <a:cubicBezTo>
                                <a:pt x="206" y="279"/>
                                <a:pt x="182" y="269"/>
                                <a:pt x="157" y="258"/>
                              </a:cubicBezTo>
                              <a:lnTo>
                                <a:pt x="153" y="265"/>
                              </a:lnTo>
                              <a:lnTo>
                                <a:pt x="164" y="270"/>
                              </a:lnTo>
                              <a:cubicBezTo>
                                <a:pt x="200" y="289"/>
                                <a:pt x="212" y="293"/>
                                <a:pt x="233" y="293"/>
                              </a:cubicBezTo>
                              <a:cubicBezTo>
                                <a:pt x="275" y="293"/>
                                <a:pt x="307" y="269"/>
                                <a:pt x="322" y="227"/>
                              </a:cubicBezTo>
                              <a:cubicBezTo>
                                <a:pt x="348" y="221"/>
                                <a:pt x="382" y="219"/>
                                <a:pt x="422" y="219"/>
                              </a:cubicBezTo>
                              <a:cubicBezTo>
                                <a:pt x="456" y="219"/>
                                <a:pt x="485" y="221"/>
                                <a:pt x="524" y="226"/>
                              </a:cubicBezTo>
                              <a:lnTo>
                                <a:pt x="514" y="237"/>
                              </a:lnTo>
                              <a:cubicBezTo>
                                <a:pt x="496" y="235"/>
                                <a:pt x="464" y="233"/>
                                <a:pt x="441" y="233"/>
                              </a:cubicBezTo>
                              <a:cubicBezTo>
                                <a:pt x="412" y="233"/>
                                <a:pt x="396" y="233"/>
                                <a:pt x="386" y="234"/>
                              </a:cubicBezTo>
                              <a:lnTo>
                                <a:pt x="382" y="244"/>
                              </a:lnTo>
                              <a:cubicBezTo>
                                <a:pt x="405" y="243"/>
                                <a:pt x="413" y="243"/>
                                <a:pt x="431" y="243"/>
                              </a:cubicBezTo>
                              <a:cubicBezTo>
                                <a:pt x="462" y="243"/>
                                <a:pt x="487" y="244"/>
                                <a:pt x="507" y="246"/>
                              </a:cubicBezTo>
                              <a:lnTo>
                                <a:pt x="497" y="259"/>
                              </a:lnTo>
                              <a:cubicBezTo>
                                <a:pt x="461" y="258"/>
                                <a:pt x="445" y="257"/>
                                <a:pt x="418" y="257"/>
                              </a:cubicBezTo>
                              <a:cubicBezTo>
                                <a:pt x="403" y="257"/>
                                <a:pt x="392" y="258"/>
                                <a:pt x="375" y="258"/>
                              </a:cubicBezTo>
                              <a:lnTo>
                                <a:pt x="370" y="269"/>
                              </a:lnTo>
                              <a:cubicBezTo>
                                <a:pt x="385" y="267"/>
                                <a:pt x="407" y="267"/>
                                <a:pt x="428" y="267"/>
                              </a:cubicBezTo>
                              <a:cubicBezTo>
                                <a:pt x="450" y="267"/>
                                <a:pt x="475" y="267"/>
                                <a:pt x="490" y="268"/>
                              </a:cubicBezTo>
                              <a:lnTo>
                                <a:pt x="480" y="281"/>
                              </a:lnTo>
                              <a:cubicBezTo>
                                <a:pt x="469" y="280"/>
                                <a:pt x="450" y="280"/>
                                <a:pt x="434" y="280"/>
                              </a:cubicBezTo>
                              <a:cubicBezTo>
                                <a:pt x="410" y="280"/>
                                <a:pt x="379" y="281"/>
                                <a:pt x="363" y="283"/>
                              </a:cubicBezTo>
                              <a:lnTo>
                                <a:pt x="359" y="292"/>
                              </a:lnTo>
                              <a:cubicBezTo>
                                <a:pt x="388" y="290"/>
                                <a:pt x="406" y="288"/>
                                <a:pt x="438" y="288"/>
                              </a:cubicBezTo>
                              <a:cubicBezTo>
                                <a:pt x="450" y="288"/>
                                <a:pt x="458" y="288"/>
                                <a:pt x="473" y="290"/>
                              </a:cubicBezTo>
                              <a:lnTo>
                                <a:pt x="462" y="303"/>
                              </a:lnTo>
                              <a:cubicBezTo>
                                <a:pt x="442" y="301"/>
                                <a:pt x="436" y="301"/>
                                <a:pt x="428" y="301"/>
                              </a:cubicBezTo>
                              <a:cubicBezTo>
                                <a:pt x="375" y="301"/>
                                <a:pt x="339" y="309"/>
                                <a:pt x="304" y="329"/>
                              </a:cubicBezTo>
                              <a:cubicBezTo>
                                <a:pt x="336" y="362"/>
                                <a:pt x="390" y="384"/>
                                <a:pt x="439" y="384"/>
                              </a:cubicBezTo>
                              <a:cubicBezTo>
                                <a:pt x="443" y="384"/>
                                <a:pt x="445" y="384"/>
                                <a:pt x="455" y="384"/>
                              </a:cubicBezTo>
                              <a:lnTo>
                                <a:pt x="432" y="407"/>
                              </a:lnTo>
                              <a:cubicBezTo>
                                <a:pt x="304" y="373"/>
                                <a:pt x="281" y="364"/>
                                <a:pt x="162" y="294"/>
                              </a:cubicBezTo>
                              <a:cubicBezTo>
                                <a:pt x="116" y="267"/>
                                <a:pt x="77" y="249"/>
                                <a:pt x="47" y="240"/>
                              </a:cubicBezTo>
                              <a:lnTo>
                                <a:pt x="51" y="226"/>
                              </a:lnTo>
                              <a:cubicBezTo>
                                <a:pt x="58" y="227"/>
                                <a:pt x="74" y="231"/>
                                <a:pt x="88" y="237"/>
                              </a:cubicBezTo>
                              <a:lnTo>
                                <a:pt x="95" y="221"/>
                              </a:lnTo>
                              <a:lnTo>
                                <a:pt x="222" y="274"/>
                              </a:lnTo>
                              <a:close/>
                            </a:path>
                          </a:pathLst>
                        </a:custGeom>
                        <a:solidFill>
                          <a:srgbClr val="F0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E027C" id="_x0000_s1032" style="position:absolute;left:0;text-align:left;margin-left:439.3pt;margin-top:53.6pt;width:99.5pt;height:42.5pt;z-index:251659264;mso-position-horizontal-relative:page;mso-position-vertical-relative:page;mso-width-relative:margin;mso-height-relative:margin" coordsize="1263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">
              <v:group id="FMU-Logo-Blau" o:spid="_x0000_s1033" style="position:absolute;width:5110;height:5397" coordsize="6827,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lughafenMuenchen-Logo1-1" o:spid="_x0000_s1034" style="position:absolute;width:3408;height:7200;visibility:visible;mso-wrap-style:square;v-text-anchor:top" coordsize="51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6N8IA&#10;AADaAAAADwAAAGRycy9kb3ducmV2LnhtbESP3YrCMBSE7xd8h3CEvVtTf1akGkUFF71Z8ecBDs2x&#10;KTYntYlafXojLOzlMDPfMJNZY0txo9oXjhV0OwkI4szpgnMFx8PqawTCB2SNpWNS8CAPs2nrY4Kp&#10;dnfe0W0fchEh7FNUYEKoUil9Zsii77iKOHonV1sMUda51DXeI9yWspckQ2mx4LhgsKKloey8v1oF&#10;+fMy+B4ZfV3YH/9gvaHutv+r1Ge7mY9BBGrCf/ivvdYK+vC+Em+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3o3wgAAANoAAAAPAAAAAAAAAAAAAAAAAJgCAABkcnMvZG93&#10;bnJldi54bWxQSwUGAAAAAAQABAD1AAAAhwMAAAAA&#10;" path="m,l,1087r171,l171,436r203,651l423,1087,515,805,265,,,xe" fillcolor="#ccc" stroked="f">
                  <v:path arrowok="t" o:connecttype="custom" o:connectlocs="0,0;0,720000;113191,720000;113191,288795;247564,720000;279999,720000;340897,533211;175413,0;0,0" o:connectangles="0,0,0,0,0,0,0,0,0"/>
                </v:shape>
                <v:shape id="FlughafenMuenchen-Logo1-2" o:spid="_x0000_s1035" style="position:absolute;left:5503;width:1324;height:7200;visibility:visible;mso-wrap-style:square;v-text-anchor:top" coordsize="20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oocEA&#10;AADaAAAADwAAAGRycy9kb3ducmV2LnhtbESPT4vCMBTE78J+h/AWvGlqEZFqFFFEDy7iHzw/mrdt&#10;1+alNLGt334jCB6HmfkNM192phQN1a6wrGA0jEAQp1YXnCm4XraDKQjnkTWWlknBkxwsF1+9OSba&#10;tnyi5uwzESDsElSQe18lUro0J4NuaCvi4P3a2qAPss6krrENcFPKOIom0mDBYSHHitY5pffzwyg4&#10;HFc2io8/921rdpvLXyxvMTZK9b+71QyEp85/wu/2XisYw+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46KHBAAAA2gAAAA8AAAAAAAAAAAAAAAAAmAIAAGRycy9kb3du&#10;cmV2LnhtbFBLBQYAAAAABAAEAPUAAACGAwAAAAA=&#10;" path="m154,l,471r,616l200,1087,200,,154,xe" fillcolor="#ccc" stroked="f">
                  <v:path arrowok="t" o:connecttype="custom" o:connectlocs="101938,0;0,311978;0,720000;132387,720000;132387,0;101938,0" o:connectangles="0,0,0,0,0,0"/>
                </v:shape>
                <v:shape id="FlughafenMuenchen-Logo1-3" o:spid="_x0000_s1036" style="position:absolute;left:3048;width:3242;height:7200;visibility:visible;mso-wrap-style:square;v-text-anchor:top" coordsize="898,2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sqsAA&#10;AADaAAAADwAAAGRycy9kb3ducmV2LnhtbESPT4vCMBTE7wt+h/CEva2pC/6rRqmC4FXtweOjebbV&#10;5qU0WY376Y0geBxm5jfMYhVMI27UudqyguEgAUFcWF1zqSA/bn+mIJxH1thYJgUPcrBa9r4WmGp7&#10;5z3dDr4UEcIuRQWV920qpSsqMugGtiWO3tl2Bn2UXSl1h/cIN438TZKxNFhzXKiwpU1FxfXwZxRc&#10;Z4+LzE2YZKcmjEyO6+F/tlfqux+yOQhPwX/C7/ZOKxjB6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esqsAAAADaAAAADwAAAAAAAAAAAAAAAACYAgAAZHJzL2Rvd25y&#10;ZXYueG1sUEsFBgAAAAAEAAQA9QAAAIUDAAAAAA==&#10;" adj="-11796480,,5400" path="m245,2015l,2015,653,,898,,245,2015xe" fillcolor="#069" stroked="f">
                  <v:fill color2="#6cf" rotate="t" angle="162" colors="0 #069;.5 #09c;1 #6cf" focus="100%" type="gradient">
                    <o:fill v:ext="view" type="gradientUnscaled"/>
                  </v:fill>
                  <v:stroke joinstyle="miter"/>
                  <v:formulas/>
                  <v:path arrowok="t" o:connecttype="custom" o:connectlocs="88463,720000;0,720000;235780,0;324243,0;88463,720000" o:connectangles="0,0,0,0,0" textboxrect="0,0,898,2015"/>
                  <v:textbox inset="7mm,21mm,83mm,0">
                    <w:txbxContent>
                      <w:p w:rsidR="00630AF2" w:rsidRDefault="00630AF2" w:rsidP="00630AF2">
                        <w:pPr>
                          <w:rPr>
                            <w:rFonts w:eastAsia="Times New Roman"/>
                          </w:rPr>
                        </w:pPr>
                      </w:p>
                    </w:txbxContent>
                  </v:textbox>
                </v:shape>
              </v:group>
              <v:shape id="FlughafenMuenchen-Logo1-4" o:spid="_x0000_s1037" style="position:absolute;left:7235;width:5399;height:5400;visibility:visible;mso-wrap-style:square;v-text-anchor:top" coordsize="570,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s88MA&#10;AADaAAAADwAAAGRycy9kb3ducmV2LnhtbESPX2vCMBTF3wd+h3AF3zRRsBvVKCLoHAzGqiC+XZpr&#10;W2xuSpNp56c3A2GPh/Pnx5kvO1uLK7W+cqxhPFIgiHNnKi40HPab4RsIH5AN1o5Jwy95WC56L3NM&#10;jbvxN12zUIg4wj5FDWUITSqlz0uy6EeuIY7e2bUWQ5RtIU2LtzhuazlRKpEWK46EEhtal5Rfsh8b&#10;ubhN7qdp/qGOh606716zr8/3TOtBv1vNQATqwn/42d4ZDQn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s88MAAADaAAAADwAAAAAAAAAAAAAAAACYAgAAZHJzL2Rv&#10;d25yZXYueG1sUEsFBgAAAAAEAAQA9QAAAIgDAAAAAA==&#10;" path="m570,286v,158,-127,285,-285,285c127,571,,444,,287,,126,127,,290,,444,,570,130,570,286xm29,286v,142,114,255,256,255c425,541,540,428,540,287,540,143,428,30,283,30,144,30,29,146,29,286xm222,274r-3,7c206,279,182,269,157,258r-4,7l164,270v36,19,48,23,69,23c275,293,307,269,322,227v26,-6,60,-8,100,-8c456,219,485,221,524,226r-10,11c496,235,464,233,441,233v-29,,-45,,-55,1l382,244v23,-1,31,-1,49,-1c462,243,487,244,507,246r-10,13c461,258,445,257,418,257v-15,,-26,1,-43,1l370,269v15,-2,37,-2,58,-2c450,267,475,267,490,268r-10,13c469,280,450,280,434,280v-24,,-55,1,-71,3l359,292v29,-2,47,-4,79,-4c450,288,458,288,473,290r-11,13c442,301,436,301,428,301v-53,,-89,8,-124,28c336,362,390,384,439,384v4,,6,,16,l432,407c304,373,281,364,162,294,116,267,77,249,47,240r4,-14c58,227,74,231,88,237r7,-16l222,274xe" fillcolor="#f0ad00" stroked="f">
                <v:path arrowok="t" o:connecttype="custom" o:connectlocs="539872,270473;269936,540000;0,271419;274672,0;539872,270473;27467,270473;269936,511629;511458,271419;268042,28371;27467,270473;210266,259124;207425,265744;148702,243993;144913,250613;155332,255342;220685,277093;304980,214676;399695,207110;496303,213730;486832,224133;417690,220350;365598,221296;361809,230753;408219,229807;480202,232644;470730,244939;395906,243047;355179,243993;350443,254396;405378,252504;464100,253450;454629,265744;411060,264799;343813,267636;340025,276147;414849,272364;447999,274256;437580,286550;405378,284658;287932,311138;415796,363152;430950,363152;409166,384904;153437,278039;44516,226970;48304,213730;83349,224133;89979,209002;210266,259124" o:connectangles="0,0,0,0,0,0,0,0,0,0,0,0,0,0,0,0,0,0,0,0,0,0,0,0,0,0,0,0,0,0,0,0,0,0,0,0,0,0,0,0,0,0,0,0,0,0,0,0,0"/>
                <o:lock v:ext="edit" aspectratio="t" verticies="t"/>
              </v:shape>
              <w10:wrap anchorx="page" anchory="page"/>
            </v:group>
          </w:pict>
        </mc:Fallback>
      </mc:AlternateContent>
    </w:r>
    <w:r w:rsidR="008611AE">
      <w:t>Medieni</w:t>
    </w:r>
    <w:r w:rsidR="00C207EA" w:rsidRPr="00C5730B">
      <w:t>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27.55pt" o:bullet="t">
        <v:imagedata r:id="rId1" o:title="Bild1"/>
      </v:shape>
    </w:pict>
  </w:numPicBullet>
  <w:abstractNum w:abstractNumId="0" w15:restartNumberingAfterBreak="0">
    <w:nsid w:val="FFFFFF7C"/>
    <w:multiLevelType w:val="singleLevel"/>
    <w:tmpl w:val="906E6E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02035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324E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B4422D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AE079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4FD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4E3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650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067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D24D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0108443"/>
    <w:lvl w:ilvl="0" w:tplc="3224D67A">
      <w:numFmt w:val="bullet"/>
      <w:lvlText w:val="·"/>
      <w:lvlJc w:val="left"/>
      <w:pPr>
        <w:ind w:left="1425" w:hanging="705"/>
      </w:pPr>
      <w:rPr>
        <w:rFonts w:ascii="Symbol" w:eastAsia="Symbol" w:hAnsi="Symbol" w:hint="default"/>
        <w:b w:val="0"/>
        <w:color w:val="000000"/>
        <w:sz w:val="24"/>
        <w:szCs w:val="24"/>
      </w:rPr>
    </w:lvl>
    <w:lvl w:ilvl="1" w:tplc="A1D63FCE">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1A9AED5A">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230E4ABA">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48987C6E">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048CC5E8">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CA0CE568">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5A5C17BC">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D2DE0C56">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1" w15:restartNumberingAfterBreak="0">
    <w:nsid w:val="00000002"/>
    <w:multiLevelType w:val="hybridMultilevel"/>
    <w:tmpl w:val="97825491"/>
    <w:lvl w:ilvl="0" w:tplc="95289E52">
      <w:numFmt w:val="bullet"/>
      <w:lvlText w:val="·"/>
      <w:lvlJc w:val="left"/>
      <w:pPr>
        <w:ind w:left="1425" w:hanging="705"/>
      </w:pPr>
      <w:rPr>
        <w:rFonts w:ascii="Symbol" w:eastAsia="Symbol" w:hAnsi="Symbol" w:hint="default"/>
        <w:b w:val="0"/>
        <w:color w:val="000000"/>
        <w:sz w:val="24"/>
        <w:szCs w:val="24"/>
      </w:rPr>
    </w:lvl>
    <w:lvl w:ilvl="1" w:tplc="3EF84224">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C4CEACDC">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0F7C6C34">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5F907AE2">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C128C68C">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5DE45DE2">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377CE9AA">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CE9A6CB8">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2" w15:restartNumberingAfterBreak="0">
    <w:nsid w:val="399D7506"/>
    <w:multiLevelType w:val="hybridMultilevel"/>
    <w:tmpl w:val="811EEDEE"/>
    <w:lvl w:ilvl="0" w:tplc="6A3C1F20">
      <w:start w:val="1"/>
      <w:numFmt w:val="bullet"/>
      <w:lvlText w:val="/"/>
      <w:lvlJc w:val="right"/>
      <w:pPr>
        <w:ind w:left="0" w:firstLine="0"/>
      </w:pPr>
      <w:rPr>
        <w:rFonts w:ascii="Arial" w:hAnsi="Aria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26274A"/>
    <w:multiLevelType w:val="hybridMultilevel"/>
    <w:tmpl w:val="5CBE4378"/>
    <w:lvl w:ilvl="0" w:tplc="D59C685E">
      <w:start w:val="1"/>
      <w:numFmt w:val="bullet"/>
      <w:lvlText w:val="/"/>
      <w:lvlJc w:val="right"/>
      <w:pPr>
        <w:ind w:left="833" w:hanging="360"/>
      </w:pPr>
      <w:rPr>
        <w:rFonts w:ascii="Arial" w:hAnsi="Arial" w:hint="default"/>
        <w:b/>
        <w:i w:val="0"/>
        <w:color w:val="006699" w:themeColor="accent3"/>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15:restartNumberingAfterBreak="0">
    <w:nsid w:val="421970C8"/>
    <w:multiLevelType w:val="hybridMultilevel"/>
    <w:tmpl w:val="90792352"/>
    <w:lvl w:ilvl="0" w:tplc="14B6EE0A">
      <w:numFmt w:val="bullet"/>
      <w:lvlText w:val="·"/>
      <w:lvlJc w:val="left"/>
      <w:pPr>
        <w:ind w:left="1425" w:hanging="705"/>
      </w:pPr>
      <w:rPr>
        <w:rFonts w:ascii="Symbol" w:eastAsia="Symbol" w:hAnsi="Symbol" w:hint="default"/>
        <w:b w:val="0"/>
        <w:color w:val="000000"/>
        <w:sz w:val="24"/>
        <w:szCs w:val="24"/>
      </w:rPr>
    </w:lvl>
    <w:lvl w:ilvl="1" w:tplc="A1363216">
      <w:start w:val="1"/>
      <w:numFmt w:val="bullet"/>
      <w:lvlText w:val="o"/>
      <w:lvlJc w:val="left"/>
      <w:pPr>
        <w:ind w:left="1800" w:hanging="360"/>
      </w:pPr>
      <w:rPr>
        <w:rFonts w:ascii="Munich Airport Pro Regular" w:eastAsia="Munich Airport Pro Regular" w:hAnsi="Munich Airport Pro Regular" w:hint="default"/>
        <w:b/>
        <w:color w:val="000000"/>
        <w:sz w:val="24"/>
        <w:szCs w:val="24"/>
      </w:rPr>
    </w:lvl>
    <w:lvl w:ilvl="2" w:tplc="DCF08262">
      <w:start w:val="1"/>
      <w:numFmt w:val="bullet"/>
      <w:lvlText w:val="§"/>
      <w:lvlJc w:val="left"/>
      <w:pPr>
        <w:ind w:left="2520" w:hanging="360"/>
      </w:pPr>
      <w:rPr>
        <w:rFonts w:ascii="Munich Airport Pro Regular" w:eastAsia="Munich Airport Pro Regular" w:hAnsi="Munich Airport Pro Regular" w:hint="default"/>
        <w:b/>
        <w:color w:val="000000"/>
        <w:sz w:val="24"/>
        <w:szCs w:val="24"/>
      </w:rPr>
    </w:lvl>
    <w:lvl w:ilvl="3" w:tplc="8F02D746">
      <w:start w:val="1"/>
      <w:numFmt w:val="bullet"/>
      <w:lvlText w:val="·"/>
      <w:lvlJc w:val="left"/>
      <w:pPr>
        <w:ind w:left="3240" w:hanging="360"/>
      </w:pPr>
      <w:rPr>
        <w:rFonts w:ascii="Munich Airport Pro Regular" w:eastAsia="Munich Airport Pro Regular" w:hAnsi="Munich Airport Pro Regular" w:hint="default"/>
        <w:b/>
        <w:color w:val="000000"/>
        <w:sz w:val="24"/>
        <w:szCs w:val="24"/>
      </w:rPr>
    </w:lvl>
    <w:lvl w:ilvl="4" w:tplc="14C2DE8A">
      <w:start w:val="1"/>
      <w:numFmt w:val="bullet"/>
      <w:lvlText w:val="o"/>
      <w:lvlJc w:val="left"/>
      <w:pPr>
        <w:ind w:left="3960" w:hanging="360"/>
      </w:pPr>
      <w:rPr>
        <w:rFonts w:ascii="Munich Airport Pro Regular" w:eastAsia="Munich Airport Pro Regular" w:hAnsi="Munich Airport Pro Regular" w:hint="default"/>
        <w:b/>
        <w:color w:val="000000"/>
        <w:sz w:val="24"/>
        <w:szCs w:val="24"/>
      </w:rPr>
    </w:lvl>
    <w:lvl w:ilvl="5" w:tplc="EDC4F7B6">
      <w:start w:val="1"/>
      <w:numFmt w:val="bullet"/>
      <w:lvlText w:val="§"/>
      <w:lvlJc w:val="left"/>
      <w:pPr>
        <w:ind w:left="4680" w:hanging="360"/>
      </w:pPr>
      <w:rPr>
        <w:rFonts w:ascii="Munich Airport Pro Regular" w:eastAsia="Munich Airport Pro Regular" w:hAnsi="Munich Airport Pro Regular" w:hint="default"/>
        <w:b/>
        <w:color w:val="000000"/>
        <w:sz w:val="24"/>
        <w:szCs w:val="24"/>
      </w:rPr>
    </w:lvl>
    <w:lvl w:ilvl="6" w:tplc="A322E414">
      <w:start w:val="1"/>
      <w:numFmt w:val="bullet"/>
      <w:lvlText w:val="·"/>
      <w:lvlJc w:val="left"/>
      <w:pPr>
        <w:ind w:left="5400" w:hanging="360"/>
      </w:pPr>
      <w:rPr>
        <w:rFonts w:ascii="Munich Airport Pro Regular" w:eastAsia="Munich Airport Pro Regular" w:hAnsi="Munich Airport Pro Regular" w:hint="default"/>
        <w:b/>
        <w:color w:val="000000"/>
        <w:sz w:val="24"/>
        <w:szCs w:val="24"/>
      </w:rPr>
    </w:lvl>
    <w:lvl w:ilvl="7" w:tplc="6DF48D5E">
      <w:start w:val="1"/>
      <w:numFmt w:val="bullet"/>
      <w:lvlText w:val="o"/>
      <w:lvlJc w:val="left"/>
      <w:pPr>
        <w:ind w:left="6120" w:hanging="360"/>
      </w:pPr>
      <w:rPr>
        <w:rFonts w:ascii="Munich Airport Pro Regular" w:eastAsia="Munich Airport Pro Regular" w:hAnsi="Munich Airport Pro Regular" w:hint="default"/>
        <w:b/>
        <w:color w:val="000000"/>
        <w:sz w:val="24"/>
        <w:szCs w:val="24"/>
      </w:rPr>
    </w:lvl>
    <w:lvl w:ilvl="8" w:tplc="FA089500">
      <w:start w:val="1"/>
      <w:numFmt w:val="bullet"/>
      <w:lvlText w:val="§"/>
      <w:lvlJc w:val="left"/>
      <w:pPr>
        <w:ind w:left="6840" w:hanging="360"/>
      </w:pPr>
      <w:rPr>
        <w:rFonts w:ascii="Munich Airport Pro Regular" w:eastAsia="Munich Airport Pro Regular" w:hAnsi="Munich Airport Pro Regular" w:hint="default"/>
        <w:b/>
        <w:color w:val="000000"/>
        <w:sz w:val="24"/>
        <w:szCs w:val="24"/>
      </w:rPr>
    </w:lvl>
  </w:abstractNum>
  <w:abstractNum w:abstractNumId="15" w15:restartNumberingAfterBreak="0">
    <w:nsid w:val="463D4246"/>
    <w:multiLevelType w:val="hybridMultilevel"/>
    <w:tmpl w:val="E9D8BDEE"/>
    <w:lvl w:ilvl="0" w:tplc="02C6B4DE">
      <w:start w:val="1"/>
      <w:numFmt w:val="bullet"/>
      <w:lvlText w:val="/"/>
      <w:lvlJc w:val="right"/>
      <w:pPr>
        <w:ind w:left="0" w:hanging="28"/>
      </w:pPr>
      <w:rPr>
        <w:rFonts w:ascii="Arial" w:hAnsi="Arial" w:hint="default"/>
        <w:b/>
        <w:i w:val="0"/>
        <w:color w:val="00669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5F668B"/>
    <w:multiLevelType w:val="hybridMultilevel"/>
    <w:tmpl w:val="4C18912C"/>
    <w:lvl w:ilvl="0" w:tplc="F0A22BC0">
      <w:start w:val="1"/>
      <w:numFmt w:val="bullet"/>
      <w:suff w:val="nothing"/>
      <w:lvlText w:val=""/>
      <w:lvlJc w:val="right"/>
      <w:pPr>
        <w:ind w:left="0" w:firstLine="0"/>
      </w:pPr>
      <w:rPr>
        <w:rFonts w:ascii="Symbol" w:hAnsi="Symbol" w:hint="default"/>
        <w:b/>
        <w:i w:val="0"/>
        <w:color w:val="0099CC"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9F"/>
    <w:rsid w:val="0000651C"/>
    <w:rsid w:val="000137AA"/>
    <w:rsid w:val="00020E37"/>
    <w:rsid w:val="000243EC"/>
    <w:rsid w:val="00033458"/>
    <w:rsid w:val="00035237"/>
    <w:rsid w:val="0003680C"/>
    <w:rsid w:val="00040893"/>
    <w:rsid w:val="00045AE0"/>
    <w:rsid w:val="00046A19"/>
    <w:rsid w:val="00052003"/>
    <w:rsid w:val="00064ECA"/>
    <w:rsid w:val="000660DB"/>
    <w:rsid w:val="0006681C"/>
    <w:rsid w:val="000707A2"/>
    <w:rsid w:val="00070BA2"/>
    <w:rsid w:val="00080ABA"/>
    <w:rsid w:val="00087645"/>
    <w:rsid w:val="000905EC"/>
    <w:rsid w:val="000930E5"/>
    <w:rsid w:val="000A0047"/>
    <w:rsid w:val="000A3D34"/>
    <w:rsid w:val="000A6A8C"/>
    <w:rsid w:val="000C5BA1"/>
    <w:rsid w:val="000D054C"/>
    <w:rsid w:val="000D2434"/>
    <w:rsid w:val="000D315F"/>
    <w:rsid w:val="000D36F3"/>
    <w:rsid w:val="000E0ACA"/>
    <w:rsid w:val="000E1B42"/>
    <w:rsid w:val="000E31DA"/>
    <w:rsid w:val="000E43F6"/>
    <w:rsid w:val="000F042A"/>
    <w:rsid w:val="000F6730"/>
    <w:rsid w:val="000F7999"/>
    <w:rsid w:val="0010083C"/>
    <w:rsid w:val="00107E62"/>
    <w:rsid w:val="001143D2"/>
    <w:rsid w:val="001146B7"/>
    <w:rsid w:val="001406EC"/>
    <w:rsid w:val="00141605"/>
    <w:rsid w:val="00146B58"/>
    <w:rsid w:val="0015597E"/>
    <w:rsid w:val="001562A0"/>
    <w:rsid w:val="00171312"/>
    <w:rsid w:val="001836BC"/>
    <w:rsid w:val="001846D7"/>
    <w:rsid w:val="00187E23"/>
    <w:rsid w:val="00193872"/>
    <w:rsid w:val="0019575F"/>
    <w:rsid w:val="001A5A79"/>
    <w:rsid w:val="001E2587"/>
    <w:rsid w:val="001F0BFE"/>
    <w:rsid w:val="001F480E"/>
    <w:rsid w:val="002001C5"/>
    <w:rsid w:val="00202447"/>
    <w:rsid w:val="0020445D"/>
    <w:rsid w:val="00205A65"/>
    <w:rsid w:val="002313C8"/>
    <w:rsid w:val="00241C06"/>
    <w:rsid w:val="00244C99"/>
    <w:rsid w:val="002504F1"/>
    <w:rsid w:val="00252073"/>
    <w:rsid w:val="0025367C"/>
    <w:rsid w:val="0025643F"/>
    <w:rsid w:val="002679B7"/>
    <w:rsid w:val="00273E9B"/>
    <w:rsid w:val="002741F6"/>
    <w:rsid w:val="00293799"/>
    <w:rsid w:val="0029411D"/>
    <w:rsid w:val="002A101A"/>
    <w:rsid w:val="002A633B"/>
    <w:rsid w:val="002B124D"/>
    <w:rsid w:val="002C112A"/>
    <w:rsid w:val="002C3FD0"/>
    <w:rsid w:val="002C5796"/>
    <w:rsid w:val="002D763E"/>
    <w:rsid w:val="002E6B16"/>
    <w:rsid w:val="002F06D3"/>
    <w:rsid w:val="002F58F7"/>
    <w:rsid w:val="003015DA"/>
    <w:rsid w:val="00321469"/>
    <w:rsid w:val="003248AD"/>
    <w:rsid w:val="003318A8"/>
    <w:rsid w:val="00336337"/>
    <w:rsid w:val="00337629"/>
    <w:rsid w:val="00350A4D"/>
    <w:rsid w:val="00351EFE"/>
    <w:rsid w:val="003527F1"/>
    <w:rsid w:val="00352FAB"/>
    <w:rsid w:val="00365695"/>
    <w:rsid w:val="00365D79"/>
    <w:rsid w:val="00366BFC"/>
    <w:rsid w:val="00373446"/>
    <w:rsid w:val="00376F07"/>
    <w:rsid w:val="0038022A"/>
    <w:rsid w:val="0038026C"/>
    <w:rsid w:val="00386AF8"/>
    <w:rsid w:val="003875CA"/>
    <w:rsid w:val="00390A9E"/>
    <w:rsid w:val="003A0D39"/>
    <w:rsid w:val="003A521C"/>
    <w:rsid w:val="003A630E"/>
    <w:rsid w:val="003A6744"/>
    <w:rsid w:val="003B2166"/>
    <w:rsid w:val="003B2629"/>
    <w:rsid w:val="003B4483"/>
    <w:rsid w:val="003B4B58"/>
    <w:rsid w:val="003B6EE7"/>
    <w:rsid w:val="003C36BF"/>
    <w:rsid w:val="003E00C3"/>
    <w:rsid w:val="004003B6"/>
    <w:rsid w:val="00400CA4"/>
    <w:rsid w:val="004045AD"/>
    <w:rsid w:val="004300B8"/>
    <w:rsid w:val="00430A63"/>
    <w:rsid w:val="004321BD"/>
    <w:rsid w:val="00434317"/>
    <w:rsid w:val="00444F0B"/>
    <w:rsid w:val="00444FAB"/>
    <w:rsid w:val="00446C17"/>
    <w:rsid w:val="004709B3"/>
    <w:rsid w:val="00482E41"/>
    <w:rsid w:val="00485A9F"/>
    <w:rsid w:val="0049228D"/>
    <w:rsid w:val="00494788"/>
    <w:rsid w:val="004B0E74"/>
    <w:rsid w:val="004C20CD"/>
    <w:rsid w:val="004C3107"/>
    <w:rsid w:val="004D64DC"/>
    <w:rsid w:val="004D65FA"/>
    <w:rsid w:val="004E199D"/>
    <w:rsid w:val="004E586A"/>
    <w:rsid w:val="004F0B92"/>
    <w:rsid w:val="004F450E"/>
    <w:rsid w:val="004F6298"/>
    <w:rsid w:val="0050461F"/>
    <w:rsid w:val="00505ADD"/>
    <w:rsid w:val="00506ACF"/>
    <w:rsid w:val="0052639F"/>
    <w:rsid w:val="0052725C"/>
    <w:rsid w:val="00543A23"/>
    <w:rsid w:val="00546FBE"/>
    <w:rsid w:val="0055034B"/>
    <w:rsid w:val="00551F9D"/>
    <w:rsid w:val="00552513"/>
    <w:rsid w:val="00555606"/>
    <w:rsid w:val="00562322"/>
    <w:rsid w:val="005624BB"/>
    <w:rsid w:val="0056542D"/>
    <w:rsid w:val="00585AC6"/>
    <w:rsid w:val="00593010"/>
    <w:rsid w:val="005B0D0D"/>
    <w:rsid w:val="005C36EF"/>
    <w:rsid w:val="005D0684"/>
    <w:rsid w:val="005D32A0"/>
    <w:rsid w:val="005E50C1"/>
    <w:rsid w:val="005E58A9"/>
    <w:rsid w:val="005E65C2"/>
    <w:rsid w:val="005E7514"/>
    <w:rsid w:val="005F08D4"/>
    <w:rsid w:val="00603323"/>
    <w:rsid w:val="00606BD1"/>
    <w:rsid w:val="0061702D"/>
    <w:rsid w:val="006220A8"/>
    <w:rsid w:val="006250DC"/>
    <w:rsid w:val="00625DC7"/>
    <w:rsid w:val="00630AF2"/>
    <w:rsid w:val="0063432E"/>
    <w:rsid w:val="0064769A"/>
    <w:rsid w:val="00651C39"/>
    <w:rsid w:val="00656E18"/>
    <w:rsid w:val="00657E33"/>
    <w:rsid w:val="006617AA"/>
    <w:rsid w:val="0066367B"/>
    <w:rsid w:val="00665AD3"/>
    <w:rsid w:val="006671AC"/>
    <w:rsid w:val="00672BCB"/>
    <w:rsid w:val="006841A9"/>
    <w:rsid w:val="0069506E"/>
    <w:rsid w:val="006A0032"/>
    <w:rsid w:val="006A2D35"/>
    <w:rsid w:val="006A34C9"/>
    <w:rsid w:val="006A44C5"/>
    <w:rsid w:val="006A5E69"/>
    <w:rsid w:val="006B0686"/>
    <w:rsid w:val="006B1458"/>
    <w:rsid w:val="006B2F5A"/>
    <w:rsid w:val="006B6534"/>
    <w:rsid w:val="006C74F0"/>
    <w:rsid w:val="006E341F"/>
    <w:rsid w:val="006F21C4"/>
    <w:rsid w:val="006F44EB"/>
    <w:rsid w:val="006F5C69"/>
    <w:rsid w:val="00707F88"/>
    <w:rsid w:val="0072287F"/>
    <w:rsid w:val="007303C1"/>
    <w:rsid w:val="00732ECB"/>
    <w:rsid w:val="00735D4B"/>
    <w:rsid w:val="00742E3C"/>
    <w:rsid w:val="00742E95"/>
    <w:rsid w:val="007463EB"/>
    <w:rsid w:val="00756FB8"/>
    <w:rsid w:val="0076078C"/>
    <w:rsid w:val="00764F14"/>
    <w:rsid w:val="00764FB8"/>
    <w:rsid w:val="0076584F"/>
    <w:rsid w:val="00766B17"/>
    <w:rsid w:val="007732F5"/>
    <w:rsid w:val="007761B9"/>
    <w:rsid w:val="00776E71"/>
    <w:rsid w:val="00782AE0"/>
    <w:rsid w:val="00783913"/>
    <w:rsid w:val="007A4059"/>
    <w:rsid w:val="007A746B"/>
    <w:rsid w:val="007B20CE"/>
    <w:rsid w:val="007B2713"/>
    <w:rsid w:val="007B2BC9"/>
    <w:rsid w:val="007B529C"/>
    <w:rsid w:val="007B78FB"/>
    <w:rsid w:val="007C2DFB"/>
    <w:rsid w:val="007D4519"/>
    <w:rsid w:val="007E1F08"/>
    <w:rsid w:val="007E2BB1"/>
    <w:rsid w:val="007E30E5"/>
    <w:rsid w:val="007F5D59"/>
    <w:rsid w:val="00811096"/>
    <w:rsid w:val="008221DB"/>
    <w:rsid w:val="00832482"/>
    <w:rsid w:val="008329E7"/>
    <w:rsid w:val="0083441F"/>
    <w:rsid w:val="00835E32"/>
    <w:rsid w:val="0085176A"/>
    <w:rsid w:val="008611AE"/>
    <w:rsid w:val="008725D9"/>
    <w:rsid w:val="008751FF"/>
    <w:rsid w:val="00891774"/>
    <w:rsid w:val="00891C70"/>
    <w:rsid w:val="00895060"/>
    <w:rsid w:val="008955B6"/>
    <w:rsid w:val="008A0365"/>
    <w:rsid w:val="008A527C"/>
    <w:rsid w:val="008B1417"/>
    <w:rsid w:val="008B2604"/>
    <w:rsid w:val="008C459D"/>
    <w:rsid w:val="008D4073"/>
    <w:rsid w:val="008D5DEF"/>
    <w:rsid w:val="008D619E"/>
    <w:rsid w:val="008F0718"/>
    <w:rsid w:val="00906637"/>
    <w:rsid w:val="00906FF9"/>
    <w:rsid w:val="00926D5E"/>
    <w:rsid w:val="00935A83"/>
    <w:rsid w:val="00937ED2"/>
    <w:rsid w:val="0094508E"/>
    <w:rsid w:val="0095289A"/>
    <w:rsid w:val="0095345C"/>
    <w:rsid w:val="00954D2B"/>
    <w:rsid w:val="0095643D"/>
    <w:rsid w:val="00956B9F"/>
    <w:rsid w:val="009725FF"/>
    <w:rsid w:val="00974598"/>
    <w:rsid w:val="00975800"/>
    <w:rsid w:val="009B5DAB"/>
    <w:rsid w:val="009C1604"/>
    <w:rsid w:val="009C3065"/>
    <w:rsid w:val="009C4AEC"/>
    <w:rsid w:val="009E10E3"/>
    <w:rsid w:val="009E5476"/>
    <w:rsid w:val="009F643F"/>
    <w:rsid w:val="00A003C4"/>
    <w:rsid w:val="00A17BC8"/>
    <w:rsid w:val="00A30BEC"/>
    <w:rsid w:val="00A30C7D"/>
    <w:rsid w:val="00A33169"/>
    <w:rsid w:val="00A33D43"/>
    <w:rsid w:val="00A3718F"/>
    <w:rsid w:val="00A4127C"/>
    <w:rsid w:val="00A420D4"/>
    <w:rsid w:val="00A434B3"/>
    <w:rsid w:val="00A46C38"/>
    <w:rsid w:val="00A5123B"/>
    <w:rsid w:val="00A6257C"/>
    <w:rsid w:val="00A66110"/>
    <w:rsid w:val="00A71EE1"/>
    <w:rsid w:val="00A80EE5"/>
    <w:rsid w:val="00A81FE9"/>
    <w:rsid w:val="00A823D2"/>
    <w:rsid w:val="00A83F75"/>
    <w:rsid w:val="00A87E51"/>
    <w:rsid w:val="00AA01D7"/>
    <w:rsid w:val="00AA78E3"/>
    <w:rsid w:val="00AC3929"/>
    <w:rsid w:val="00AC3990"/>
    <w:rsid w:val="00AD3A8C"/>
    <w:rsid w:val="00AD4CC7"/>
    <w:rsid w:val="00AF371D"/>
    <w:rsid w:val="00AF6421"/>
    <w:rsid w:val="00AF6961"/>
    <w:rsid w:val="00AF7B8A"/>
    <w:rsid w:val="00AF7F56"/>
    <w:rsid w:val="00B006E5"/>
    <w:rsid w:val="00B01D77"/>
    <w:rsid w:val="00B05479"/>
    <w:rsid w:val="00B17809"/>
    <w:rsid w:val="00B230CB"/>
    <w:rsid w:val="00B2349B"/>
    <w:rsid w:val="00B27ABF"/>
    <w:rsid w:val="00B36FEA"/>
    <w:rsid w:val="00B4128B"/>
    <w:rsid w:val="00B428F0"/>
    <w:rsid w:val="00B57769"/>
    <w:rsid w:val="00B57B12"/>
    <w:rsid w:val="00B60133"/>
    <w:rsid w:val="00B73414"/>
    <w:rsid w:val="00B8449F"/>
    <w:rsid w:val="00B90CDD"/>
    <w:rsid w:val="00B9182C"/>
    <w:rsid w:val="00B92E47"/>
    <w:rsid w:val="00BA698A"/>
    <w:rsid w:val="00BB6BF4"/>
    <w:rsid w:val="00BB7D3B"/>
    <w:rsid w:val="00BC3EAC"/>
    <w:rsid w:val="00BC4D1B"/>
    <w:rsid w:val="00BD0994"/>
    <w:rsid w:val="00BD2FD3"/>
    <w:rsid w:val="00BD612E"/>
    <w:rsid w:val="00BE30B6"/>
    <w:rsid w:val="00BE37A2"/>
    <w:rsid w:val="00BE7786"/>
    <w:rsid w:val="00BF09EF"/>
    <w:rsid w:val="00BF59BB"/>
    <w:rsid w:val="00C03F15"/>
    <w:rsid w:val="00C0493C"/>
    <w:rsid w:val="00C20140"/>
    <w:rsid w:val="00C207EA"/>
    <w:rsid w:val="00C26242"/>
    <w:rsid w:val="00C32C86"/>
    <w:rsid w:val="00C333BC"/>
    <w:rsid w:val="00C354A7"/>
    <w:rsid w:val="00C35749"/>
    <w:rsid w:val="00C41026"/>
    <w:rsid w:val="00C47BA9"/>
    <w:rsid w:val="00C5730B"/>
    <w:rsid w:val="00C7134A"/>
    <w:rsid w:val="00C74805"/>
    <w:rsid w:val="00C80656"/>
    <w:rsid w:val="00C818C4"/>
    <w:rsid w:val="00C85DB3"/>
    <w:rsid w:val="00C94812"/>
    <w:rsid w:val="00CB03EB"/>
    <w:rsid w:val="00CB0C01"/>
    <w:rsid w:val="00CB4DE0"/>
    <w:rsid w:val="00CC407D"/>
    <w:rsid w:val="00CD46FB"/>
    <w:rsid w:val="00CF11A8"/>
    <w:rsid w:val="00CF7F1B"/>
    <w:rsid w:val="00D0240A"/>
    <w:rsid w:val="00D06B03"/>
    <w:rsid w:val="00D11DB6"/>
    <w:rsid w:val="00D13A76"/>
    <w:rsid w:val="00D17545"/>
    <w:rsid w:val="00D207E6"/>
    <w:rsid w:val="00D23178"/>
    <w:rsid w:val="00D35727"/>
    <w:rsid w:val="00D42ED2"/>
    <w:rsid w:val="00D4594B"/>
    <w:rsid w:val="00D47ED1"/>
    <w:rsid w:val="00D72D1B"/>
    <w:rsid w:val="00D75EF2"/>
    <w:rsid w:val="00D850D6"/>
    <w:rsid w:val="00DA0345"/>
    <w:rsid w:val="00DA7059"/>
    <w:rsid w:val="00DC2DD9"/>
    <w:rsid w:val="00DC59DE"/>
    <w:rsid w:val="00DE467C"/>
    <w:rsid w:val="00DE5D95"/>
    <w:rsid w:val="00E105D7"/>
    <w:rsid w:val="00E11B85"/>
    <w:rsid w:val="00E13C23"/>
    <w:rsid w:val="00E22063"/>
    <w:rsid w:val="00E419AC"/>
    <w:rsid w:val="00E56A07"/>
    <w:rsid w:val="00E60D81"/>
    <w:rsid w:val="00E667C4"/>
    <w:rsid w:val="00E952D3"/>
    <w:rsid w:val="00EA220D"/>
    <w:rsid w:val="00EA224A"/>
    <w:rsid w:val="00EA46F0"/>
    <w:rsid w:val="00EA72D1"/>
    <w:rsid w:val="00EB528B"/>
    <w:rsid w:val="00EC380C"/>
    <w:rsid w:val="00EC4C09"/>
    <w:rsid w:val="00ED0AA8"/>
    <w:rsid w:val="00ED247F"/>
    <w:rsid w:val="00EE16E5"/>
    <w:rsid w:val="00EF5317"/>
    <w:rsid w:val="00EF6AE9"/>
    <w:rsid w:val="00F0226E"/>
    <w:rsid w:val="00F13AE7"/>
    <w:rsid w:val="00F14D9F"/>
    <w:rsid w:val="00F3235D"/>
    <w:rsid w:val="00F34455"/>
    <w:rsid w:val="00F370F8"/>
    <w:rsid w:val="00F50F50"/>
    <w:rsid w:val="00F608AD"/>
    <w:rsid w:val="00F64525"/>
    <w:rsid w:val="00F7054C"/>
    <w:rsid w:val="00F73BC0"/>
    <w:rsid w:val="00F74A3B"/>
    <w:rsid w:val="00F86ECA"/>
    <w:rsid w:val="00FA2970"/>
    <w:rsid w:val="00FA6155"/>
    <w:rsid w:val="00FA6CB2"/>
    <w:rsid w:val="00FD0E4B"/>
    <w:rsid w:val="00FD5E6C"/>
    <w:rsid w:val="00FD6BCD"/>
    <w:rsid w:val="00FE5E04"/>
    <w:rsid w:val="00FF0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CEF01-AE0D-4614-AA02-5FD21F2D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de-DE" w:eastAsia="en-US" w:bidi="ar-SA"/>
      </w:rPr>
    </w:rPrDefault>
    <w:pPrDefault>
      <w:pPr>
        <w:spacing w:after="2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B92"/>
    <w:pPr>
      <w:spacing w:after="300"/>
    </w:pPr>
  </w:style>
  <w:style w:type="paragraph" w:styleId="berschrift1">
    <w:name w:val="heading 1"/>
    <w:basedOn w:val="Standard"/>
    <w:next w:val="Standard"/>
    <w:link w:val="berschrift1Zchn"/>
    <w:uiPriority w:val="9"/>
    <w:qFormat/>
    <w:rsid w:val="00D13A76"/>
    <w:pPr>
      <w:keepNext/>
      <w:spacing w:before="520" w:line="520" w:lineRule="atLeast"/>
      <w:outlineLvl w:val="0"/>
    </w:pPr>
    <w:rPr>
      <w:rFonts w:asciiTheme="majorHAnsi" w:eastAsiaTheme="majorEastAsia" w:hAnsiTheme="majorHAnsi" w:cstheme="majorBidi"/>
      <w:bCs/>
      <w:kern w:val="32"/>
      <w:sz w:val="40"/>
      <w:szCs w:val="32"/>
    </w:rPr>
  </w:style>
  <w:style w:type="paragraph" w:styleId="berschrift2">
    <w:name w:val="heading 2"/>
    <w:basedOn w:val="Standard"/>
    <w:next w:val="Standard"/>
    <w:link w:val="berschrift2Zchn"/>
    <w:uiPriority w:val="9"/>
    <w:semiHidden/>
    <w:unhideWhenUsed/>
    <w:rsid w:val="004F6298"/>
    <w:pPr>
      <w:keepNext/>
      <w:spacing w:before="260" w:line="520" w:lineRule="atLeast"/>
      <w:outlineLvl w:val="1"/>
    </w:pPr>
    <w:rPr>
      <w:rFonts w:asciiTheme="majorHAnsi" w:eastAsiaTheme="majorEastAsia" w:hAnsiTheme="majorHAnsi"/>
      <w:bCs/>
      <w:iCs/>
      <w:sz w:val="30"/>
      <w:szCs w:val="28"/>
    </w:rPr>
  </w:style>
  <w:style w:type="paragraph" w:styleId="berschrift3">
    <w:name w:val="heading 3"/>
    <w:basedOn w:val="Standard"/>
    <w:next w:val="Standard"/>
    <w:link w:val="berschrift3Zchn"/>
    <w:uiPriority w:val="9"/>
    <w:semiHidden/>
    <w:unhideWhenUsed/>
    <w:qFormat/>
    <w:rsid w:val="000F673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0F673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0F673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0F6730"/>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0F6730"/>
    <w:pPr>
      <w:spacing w:before="240" w:after="60"/>
      <w:outlineLvl w:val="6"/>
    </w:pPr>
  </w:style>
  <w:style w:type="paragraph" w:styleId="berschrift8">
    <w:name w:val="heading 8"/>
    <w:basedOn w:val="Standard"/>
    <w:next w:val="Standard"/>
    <w:link w:val="berschrift8Zchn"/>
    <w:uiPriority w:val="9"/>
    <w:semiHidden/>
    <w:unhideWhenUsed/>
    <w:qFormat/>
    <w:rsid w:val="000F673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0F6730"/>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3A76"/>
    <w:rPr>
      <w:rFonts w:asciiTheme="majorHAnsi" w:eastAsiaTheme="majorEastAsia" w:hAnsiTheme="majorHAnsi" w:cstheme="majorBidi"/>
      <w:bCs/>
      <w:kern w:val="32"/>
      <w:sz w:val="40"/>
      <w:szCs w:val="32"/>
    </w:rPr>
  </w:style>
  <w:style w:type="character" w:customStyle="1" w:styleId="berschrift2Zchn">
    <w:name w:val="Überschrift 2 Zchn"/>
    <w:basedOn w:val="Absatz-Standardschriftart"/>
    <w:link w:val="berschrift2"/>
    <w:uiPriority w:val="9"/>
    <w:semiHidden/>
    <w:rsid w:val="004F6298"/>
    <w:rPr>
      <w:rFonts w:asciiTheme="majorHAnsi" w:eastAsiaTheme="majorEastAsia" w:hAnsiTheme="majorHAnsi"/>
      <w:bCs/>
      <w:iCs/>
      <w:sz w:val="30"/>
      <w:szCs w:val="28"/>
    </w:rPr>
  </w:style>
  <w:style w:type="character" w:customStyle="1" w:styleId="berschrift3Zchn">
    <w:name w:val="Überschrift 3 Zchn"/>
    <w:basedOn w:val="Absatz-Standardschriftart"/>
    <w:link w:val="berschrift3"/>
    <w:uiPriority w:val="9"/>
    <w:semiHidden/>
    <w:rsid w:val="000F673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0F6730"/>
    <w:rPr>
      <w:b/>
      <w:bCs/>
      <w:sz w:val="28"/>
      <w:szCs w:val="28"/>
    </w:rPr>
  </w:style>
  <w:style w:type="character" w:customStyle="1" w:styleId="berschrift5Zchn">
    <w:name w:val="Überschrift 5 Zchn"/>
    <w:basedOn w:val="Absatz-Standardschriftart"/>
    <w:link w:val="berschrift5"/>
    <w:uiPriority w:val="9"/>
    <w:semiHidden/>
    <w:rsid w:val="000F6730"/>
    <w:rPr>
      <w:b/>
      <w:bCs/>
      <w:i/>
      <w:iCs/>
      <w:sz w:val="26"/>
      <w:szCs w:val="26"/>
    </w:rPr>
  </w:style>
  <w:style w:type="character" w:customStyle="1" w:styleId="berschrift6Zchn">
    <w:name w:val="Überschrift 6 Zchn"/>
    <w:basedOn w:val="Absatz-Standardschriftart"/>
    <w:link w:val="berschrift6"/>
    <w:uiPriority w:val="9"/>
    <w:semiHidden/>
    <w:rsid w:val="000F6730"/>
    <w:rPr>
      <w:b/>
      <w:bCs/>
    </w:rPr>
  </w:style>
  <w:style w:type="character" w:customStyle="1" w:styleId="berschrift7Zchn">
    <w:name w:val="Überschrift 7 Zchn"/>
    <w:basedOn w:val="Absatz-Standardschriftart"/>
    <w:link w:val="berschrift7"/>
    <w:uiPriority w:val="9"/>
    <w:semiHidden/>
    <w:rsid w:val="000F6730"/>
    <w:rPr>
      <w:sz w:val="24"/>
      <w:szCs w:val="24"/>
    </w:rPr>
  </w:style>
  <w:style w:type="character" w:customStyle="1" w:styleId="berschrift8Zchn">
    <w:name w:val="Überschrift 8 Zchn"/>
    <w:basedOn w:val="Absatz-Standardschriftart"/>
    <w:link w:val="berschrift8"/>
    <w:uiPriority w:val="9"/>
    <w:semiHidden/>
    <w:rsid w:val="000F6730"/>
    <w:rPr>
      <w:i/>
      <w:iCs/>
      <w:sz w:val="24"/>
      <w:szCs w:val="24"/>
    </w:rPr>
  </w:style>
  <w:style w:type="character" w:customStyle="1" w:styleId="berschrift9Zchn">
    <w:name w:val="Überschrift 9 Zchn"/>
    <w:basedOn w:val="Absatz-Standardschriftart"/>
    <w:link w:val="berschrift9"/>
    <w:uiPriority w:val="9"/>
    <w:semiHidden/>
    <w:rsid w:val="000F6730"/>
    <w:rPr>
      <w:rFonts w:asciiTheme="majorHAnsi" w:eastAsiaTheme="majorEastAsia" w:hAnsiTheme="majorHAnsi"/>
    </w:rPr>
  </w:style>
  <w:style w:type="paragraph" w:styleId="Titel">
    <w:name w:val="Title"/>
    <w:basedOn w:val="Standard"/>
    <w:next w:val="Untertitel"/>
    <w:link w:val="TitelZchn"/>
    <w:uiPriority w:val="10"/>
    <w:qFormat/>
    <w:rsid w:val="000905EC"/>
    <w:pPr>
      <w:framePr w:w="8165" w:h="522" w:hRule="exact" w:wrap="around" w:vAnchor="page" w:hAnchor="page" w:x="1362" w:y="3205"/>
      <w:spacing w:after="0" w:line="520" w:lineRule="exact"/>
    </w:pPr>
    <w:rPr>
      <w:rFonts w:asciiTheme="majorHAnsi" w:hAnsiTheme="majorHAnsi"/>
      <w:sz w:val="28"/>
    </w:rPr>
  </w:style>
  <w:style w:type="character" w:customStyle="1" w:styleId="TitelZchn">
    <w:name w:val="Titel Zchn"/>
    <w:basedOn w:val="Absatz-Standardschriftart"/>
    <w:link w:val="Titel"/>
    <w:uiPriority w:val="10"/>
    <w:rsid w:val="000905EC"/>
    <w:rPr>
      <w:rFonts w:asciiTheme="majorHAnsi" w:hAnsiTheme="majorHAnsi"/>
      <w:sz w:val="28"/>
    </w:rPr>
  </w:style>
  <w:style w:type="paragraph" w:styleId="Untertitel">
    <w:name w:val="Subtitle"/>
    <w:basedOn w:val="Titel"/>
    <w:next w:val="Standard"/>
    <w:link w:val="UntertitelZchn"/>
    <w:uiPriority w:val="11"/>
    <w:rsid w:val="000905EC"/>
    <w:pPr>
      <w:framePr w:h="1038" w:hRule="exact" w:vSpace="709" w:wrap="around" w:y="4254"/>
    </w:pPr>
    <w:rPr>
      <w:rFonts w:ascii="Munich Airport Pro SemiBold" w:hAnsi="Munich Airport Pro SemiBold"/>
      <w:sz w:val="40"/>
    </w:rPr>
  </w:style>
  <w:style w:type="character" w:customStyle="1" w:styleId="UntertitelZchn">
    <w:name w:val="Untertitel Zchn"/>
    <w:basedOn w:val="Absatz-Standardschriftart"/>
    <w:link w:val="Untertitel"/>
    <w:uiPriority w:val="11"/>
    <w:rsid w:val="000905EC"/>
    <w:rPr>
      <w:rFonts w:ascii="Munich Airport Pro SemiBold" w:hAnsi="Munich Airport Pro SemiBold"/>
      <w:sz w:val="40"/>
    </w:rPr>
  </w:style>
  <w:style w:type="character" w:styleId="Fett">
    <w:name w:val="Strong"/>
    <w:basedOn w:val="Absatz-Standardschriftart"/>
    <w:uiPriority w:val="22"/>
    <w:qFormat/>
    <w:rsid w:val="000F6730"/>
    <w:rPr>
      <w:b/>
      <w:bCs/>
    </w:rPr>
  </w:style>
  <w:style w:type="character" w:styleId="Hervorhebung">
    <w:name w:val="Emphasis"/>
    <w:basedOn w:val="Absatz-Standardschriftart"/>
    <w:uiPriority w:val="20"/>
    <w:rsid w:val="005D0684"/>
    <w:rPr>
      <w:rFonts w:asciiTheme="minorHAnsi" w:hAnsiTheme="minorHAnsi"/>
      <w:b/>
      <w:i w:val="0"/>
      <w:iCs/>
    </w:rPr>
  </w:style>
  <w:style w:type="paragraph" w:styleId="KeinLeerraum">
    <w:name w:val="No Spacing"/>
    <w:basedOn w:val="Standard"/>
    <w:uiPriority w:val="1"/>
    <w:qFormat/>
    <w:rsid w:val="006A0032"/>
    <w:pPr>
      <w:spacing w:after="0"/>
    </w:pPr>
    <w:rPr>
      <w:szCs w:val="32"/>
    </w:rPr>
  </w:style>
  <w:style w:type="paragraph" w:styleId="Listenabsatz">
    <w:name w:val="List Paragraph"/>
    <w:basedOn w:val="Standard"/>
    <w:uiPriority w:val="34"/>
    <w:qFormat/>
    <w:rsid w:val="000F6730"/>
    <w:pPr>
      <w:ind w:left="720"/>
      <w:contextualSpacing/>
    </w:pPr>
  </w:style>
  <w:style w:type="paragraph" w:styleId="Zitat">
    <w:name w:val="Quote"/>
    <w:basedOn w:val="Standard"/>
    <w:next w:val="Standard"/>
    <w:link w:val="ZitatZchn"/>
    <w:uiPriority w:val="29"/>
    <w:rsid w:val="005D0684"/>
  </w:style>
  <w:style w:type="character" w:customStyle="1" w:styleId="ZitatZchn">
    <w:name w:val="Zitat Zchn"/>
    <w:basedOn w:val="Absatz-Standardschriftart"/>
    <w:link w:val="Zitat"/>
    <w:uiPriority w:val="29"/>
    <w:rsid w:val="005D0684"/>
  </w:style>
  <w:style w:type="paragraph" w:styleId="IntensivesZitat">
    <w:name w:val="Intense Quote"/>
    <w:basedOn w:val="Standard"/>
    <w:next w:val="Standard"/>
    <w:link w:val="IntensivesZitatZchn"/>
    <w:uiPriority w:val="30"/>
    <w:rsid w:val="005D0684"/>
    <w:pPr>
      <w:ind w:left="720" w:right="720"/>
    </w:pPr>
    <w:rPr>
      <w:b/>
      <w:szCs w:val="22"/>
    </w:rPr>
  </w:style>
  <w:style w:type="character" w:customStyle="1" w:styleId="IntensivesZitatZchn">
    <w:name w:val="Intensives Zitat Zchn"/>
    <w:basedOn w:val="Absatz-Standardschriftart"/>
    <w:link w:val="IntensivesZitat"/>
    <w:uiPriority w:val="30"/>
    <w:rsid w:val="005D0684"/>
    <w:rPr>
      <w:b/>
      <w:szCs w:val="22"/>
    </w:rPr>
  </w:style>
  <w:style w:type="character" w:styleId="SchwacheHervorhebung">
    <w:name w:val="Subtle Emphasis"/>
    <w:uiPriority w:val="19"/>
    <w:rsid w:val="005D0684"/>
    <w:rPr>
      <w:i w:val="0"/>
      <w:color w:val="5A5A5A" w:themeColor="text1" w:themeTint="A5"/>
    </w:rPr>
  </w:style>
  <w:style w:type="character" w:styleId="IntensiveHervorhebung">
    <w:name w:val="Intense Emphasis"/>
    <w:basedOn w:val="Absatz-Standardschriftart"/>
    <w:uiPriority w:val="21"/>
    <w:rsid w:val="005D0684"/>
    <w:rPr>
      <w:b/>
      <w:i w:val="0"/>
      <w:sz w:val="24"/>
      <w:szCs w:val="24"/>
      <w:u w:val="single"/>
    </w:rPr>
  </w:style>
  <w:style w:type="character" w:styleId="SchwacherVerweis">
    <w:name w:val="Subtle Reference"/>
    <w:basedOn w:val="Absatz-Standardschriftart"/>
    <w:uiPriority w:val="31"/>
    <w:rsid w:val="000F6730"/>
    <w:rPr>
      <w:sz w:val="24"/>
      <w:szCs w:val="24"/>
      <w:u w:val="single"/>
    </w:rPr>
  </w:style>
  <w:style w:type="character" w:styleId="IntensiverVerweis">
    <w:name w:val="Intense Reference"/>
    <w:basedOn w:val="Absatz-Standardschriftart"/>
    <w:uiPriority w:val="32"/>
    <w:rsid w:val="000F6730"/>
    <w:rPr>
      <w:b/>
      <w:sz w:val="24"/>
      <w:u w:val="single"/>
    </w:rPr>
  </w:style>
  <w:style w:type="character" w:styleId="Buchtitel">
    <w:name w:val="Book Title"/>
    <w:basedOn w:val="Absatz-Standardschriftart"/>
    <w:uiPriority w:val="33"/>
    <w:rsid w:val="006A44C5"/>
    <w:rPr>
      <w:rFonts w:asciiTheme="majorHAnsi" w:eastAsiaTheme="majorEastAsia" w:hAnsiTheme="majorHAnsi"/>
      <w:b/>
      <w:i w:val="0"/>
      <w:sz w:val="24"/>
      <w:szCs w:val="24"/>
    </w:rPr>
  </w:style>
  <w:style w:type="paragraph" w:styleId="Inhaltsverzeichnisberschrift">
    <w:name w:val="TOC Heading"/>
    <w:basedOn w:val="berschrift1"/>
    <w:next w:val="Standard"/>
    <w:uiPriority w:val="39"/>
    <w:semiHidden/>
    <w:unhideWhenUsed/>
    <w:qFormat/>
    <w:rsid w:val="000F6730"/>
    <w:pPr>
      <w:framePr w:wrap="notBeside" w:hAnchor="text"/>
      <w:outlineLvl w:val="9"/>
    </w:pPr>
    <w:rPr>
      <w:rFonts w:cs="Times New Roman"/>
    </w:rPr>
  </w:style>
  <w:style w:type="paragraph" w:styleId="Kopfzeile">
    <w:name w:val="header"/>
    <w:basedOn w:val="Standard"/>
    <w:link w:val="KopfzeileZchn"/>
    <w:uiPriority w:val="99"/>
    <w:unhideWhenUsed/>
    <w:rsid w:val="00B17809"/>
    <w:pPr>
      <w:tabs>
        <w:tab w:val="center" w:pos="4536"/>
        <w:tab w:val="right" w:pos="9072"/>
      </w:tabs>
      <w:spacing w:after="0" w:line="300" w:lineRule="exact"/>
      <w:contextualSpacing/>
      <w:jc w:val="both"/>
    </w:pPr>
    <w:rPr>
      <w:rFonts w:asciiTheme="majorHAnsi" w:hAnsiTheme="majorHAnsi"/>
    </w:rPr>
  </w:style>
  <w:style w:type="character" w:customStyle="1" w:styleId="KopfzeileZchn">
    <w:name w:val="Kopfzeile Zchn"/>
    <w:basedOn w:val="Absatz-Standardschriftart"/>
    <w:link w:val="Kopfzeile"/>
    <w:uiPriority w:val="99"/>
    <w:rsid w:val="00B17809"/>
    <w:rPr>
      <w:rFonts w:asciiTheme="majorHAnsi" w:hAnsiTheme="majorHAnsi"/>
      <w:sz w:val="24"/>
    </w:rPr>
  </w:style>
  <w:style w:type="paragraph" w:styleId="Fuzeile">
    <w:name w:val="footer"/>
    <w:basedOn w:val="Standard"/>
    <w:link w:val="FuzeileZchn"/>
    <w:uiPriority w:val="99"/>
    <w:unhideWhenUsed/>
    <w:rsid w:val="00B01D77"/>
    <w:pPr>
      <w:tabs>
        <w:tab w:val="center" w:pos="4536"/>
        <w:tab w:val="right" w:pos="9072"/>
      </w:tabs>
      <w:spacing w:before="260" w:after="0" w:line="182" w:lineRule="exact"/>
    </w:pPr>
    <w:rPr>
      <w:noProof/>
      <w:color w:val="666666"/>
      <w:sz w:val="14"/>
    </w:rPr>
  </w:style>
  <w:style w:type="character" w:customStyle="1" w:styleId="FuzeileZchn">
    <w:name w:val="Fußzeile Zchn"/>
    <w:basedOn w:val="Absatz-Standardschriftart"/>
    <w:link w:val="Fuzeile"/>
    <w:uiPriority w:val="99"/>
    <w:rsid w:val="00B01D77"/>
    <w:rPr>
      <w:noProof/>
      <w:color w:val="666666"/>
      <w:sz w:val="14"/>
    </w:rPr>
  </w:style>
  <w:style w:type="paragraph" w:styleId="Sprechblasentext">
    <w:name w:val="Balloon Text"/>
    <w:basedOn w:val="Standard"/>
    <w:link w:val="SprechblasentextZchn"/>
    <w:uiPriority w:val="99"/>
    <w:semiHidden/>
    <w:unhideWhenUsed/>
    <w:rsid w:val="00AF7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B8A"/>
    <w:rPr>
      <w:rFonts w:ascii="Tahoma" w:hAnsi="Tahoma" w:cs="Tahoma"/>
      <w:sz w:val="16"/>
      <w:szCs w:val="16"/>
    </w:rPr>
  </w:style>
  <w:style w:type="paragraph" w:customStyle="1" w:styleId="BildInformation">
    <w:name w:val="Bild Information"/>
    <w:basedOn w:val="Standard"/>
    <w:qFormat/>
    <w:rsid w:val="0061702D"/>
    <w:pPr>
      <w:framePr w:w="1503" w:hSpace="198" w:wrap="around" w:vAnchor="page" w:hAnchor="page" w:xAlign="right" w:y="5955"/>
      <w:spacing w:after="182" w:line="182" w:lineRule="exact"/>
    </w:pPr>
    <w:rPr>
      <w:sz w:val="14"/>
    </w:rPr>
  </w:style>
  <w:style w:type="character" w:styleId="Platzhaltertext">
    <w:name w:val="Placeholder Text"/>
    <w:basedOn w:val="Absatz-Standardschriftart"/>
    <w:uiPriority w:val="99"/>
    <w:semiHidden/>
    <w:rsid w:val="008725D9"/>
    <w:rPr>
      <w:i w:val="0"/>
      <w:color w:val="auto"/>
    </w:rPr>
  </w:style>
  <w:style w:type="table" w:styleId="Tabellenraster">
    <w:name w:val="Table Grid"/>
    <w:basedOn w:val="NormaleTabelle"/>
    <w:uiPriority w:val="59"/>
    <w:rsid w:val="0027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A87E51"/>
    <w:pPr>
      <w:spacing w:after="0"/>
    </w:pPr>
  </w:style>
  <w:style w:type="paragraph" w:styleId="Anrede">
    <w:name w:val="Salutation"/>
    <w:basedOn w:val="Standard"/>
    <w:next w:val="Standard"/>
    <w:link w:val="AnredeZchn"/>
    <w:uiPriority w:val="99"/>
    <w:semiHidden/>
    <w:unhideWhenUsed/>
    <w:rsid w:val="00A87E51"/>
  </w:style>
  <w:style w:type="character" w:customStyle="1" w:styleId="AnredeZchn">
    <w:name w:val="Anrede Zchn"/>
    <w:basedOn w:val="Absatz-Standardschriftart"/>
    <w:link w:val="Anrede"/>
    <w:uiPriority w:val="99"/>
    <w:semiHidden/>
    <w:rsid w:val="00A87E51"/>
  </w:style>
  <w:style w:type="paragraph" w:styleId="Aufzhlungszeichen">
    <w:name w:val="List Bullet"/>
    <w:basedOn w:val="Standard"/>
    <w:uiPriority w:val="99"/>
    <w:semiHidden/>
    <w:unhideWhenUsed/>
    <w:rsid w:val="00A87E51"/>
    <w:pPr>
      <w:numPr>
        <w:numId w:val="5"/>
      </w:numPr>
      <w:contextualSpacing/>
    </w:pPr>
  </w:style>
  <w:style w:type="paragraph" w:styleId="Aufzhlungszeichen2">
    <w:name w:val="List Bullet 2"/>
    <w:basedOn w:val="Standard"/>
    <w:uiPriority w:val="99"/>
    <w:semiHidden/>
    <w:unhideWhenUsed/>
    <w:rsid w:val="00A87E51"/>
    <w:pPr>
      <w:numPr>
        <w:numId w:val="6"/>
      </w:numPr>
      <w:contextualSpacing/>
    </w:pPr>
  </w:style>
  <w:style w:type="paragraph" w:styleId="Aufzhlungszeichen3">
    <w:name w:val="List Bullet 3"/>
    <w:basedOn w:val="Standard"/>
    <w:uiPriority w:val="99"/>
    <w:semiHidden/>
    <w:unhideWhenUsed/>
    <w:rsid w:val="00A87E51"/>
    <w:pPr>
      <w:numPr>
        <w:numId w:val="7"/>
      </w:numPr>
      <w:contextualSpacing/>
    </w:pPr>
  </w:style>
  <w:style w:type="paragraph" w:styleId="Aufzhlungszeichen4">
    <w:name w:val="List Bullet 4"/>
    <w:basedOn w:val="Standard"/>
    <w:uiPriority w:val="99"/>
    <w:semiHidden/>
    <w:unhideWhenUsed/>
    <w:rsid w:val="00A87E51"/>
    <w:pPr>
      <w:numPr>
        <w:numId w:val="8"/>
      </w:numPr>
      <w:contextualSpacing/>
    </w:pPr>
  </w:style>
  <w:style w:type="paragraph" w:styleId="Aufzhlungszeichen5">
    <w:name w:val="List Bullet 5"/>
    <w:basedOn w:val="Standard"/>
    <w:uiPriority w:val="99"/>
    <w:semiHidden/>
    <w:unhideWhenUsed/>
    <w:rsid w:val="00A87E51"/>
    <w:pPr>
      <w:numPr>
        <w:numId w:val="9"/>
      </w:numPr>
      <w:contextualSpacing/>
    </w:pPr>
  </w:style>
  <w:style w:type="paragraph" w:styleId="Beschriftung">
    <w:name w:val="caption"/>
    <w:basedOn w:val="Standard"/>
    <w:next w:val="Standard"/>
    <w:uiPriority w:val="35"/>
    <w:semiHidden/>
    <w:unhideWhenUsed/>
    <w:rsid w:val="00A87E51"/>
    <w:pPr>
      <w:spacing w:after="200" w:line="240" w:lineRule="auto"/>
    </w:pPr>
    <w:rPr>
      <w:b/>
      <w:bCs/>
      <w:color w:val="66CC33" w:themeColor="accent1"/>
      <w:sz w:val="18"/>
      <w:szCs w:val="18"/>
    </w:rPr>
  </w:style>
  <w:style w:type="character" w:styleId="BesuchterHyperlink">
    <w:name w:val="FollowedHyperlink"/>
    <w:basedOn w:val="Absatz-Standardschriftart"/>
    <w:uiPriority w:val="99"/>
    <w:semiHidden/>
    <w:unhideWhenUsed/>
    <w:rsid w:val="00A87E51"/>
    <w:rPr>
      <w:color w:val="990066" w:themeColor="followedHyperlink"/>
      <w:u w:val="single"/>
    </w:rPr>
  </w:style>
  <w:style w:type="paragraph" w:styleId="Blocktext">
    <w:name w:val="Block Text"/>
    <w:basedOn w:val="Standard"/>
    <w:uiPriority w:val="99"/>
    <w:semiHidden/>
    <w:unhideWhenUsed/>
    <w:rsid w:val="00A87E51"/>
    <w:pPr>
      <w:pBdr>
        <w:top w:val="single" w:sz="2" w:space="10" w:color="66CC33" w:themeColor="accent1"/>
        <w:left w:val="single" w:sz="2" w:space="10" w:color="66CC33" w:themeColor="accent1"/>
        <w:bottom w:val="single" w:sz="2" w:space="10" w:color="66CC33" w:themeColor="accent1"/>
        <w:right w:val="single" w:sz="2" w:space="10" w:color="66CC33" w:themeColor="accent1"/>
      </w:pBdr>
      <w:ind w:left="1152" w:right="1152"/>
    </w:pPr>
    <w:rPr>
      <w:rFonts w:cstheme="minorBidi"/>
      <w:i/>
      <w:iCs/>
      <w:color w:val="66CC33" w:themeColor="accent1"/>
    </w:rPr>
  </w:style>
  <w:style w:type="paragraph" w:styleId="Datum">
    <w:name w:val="Date"/>
    <w:basedOn w:val="Ausgabe"/>
    <w:next w:val="Standard"/>
    <w:link w:val="DatumZchn"/>
    <w:uiPriority w:val="49"/>
    <w:rsid w:val="000905EC"/>
    <w:pPr>
      <w:framePr w:hSpace="5670" w:vSpace="2835" w:wrap="notBeside" w:y="2609"/>
      <w:spacing w:after="0"/>
      <w:jc w:val="right"/>
    </w:pPr>
    <w:rPr>
      <w:rFonts w:cstheme="majorHAnsi"/>
    </w:rPr>
  </w:style>
  <w:style w:type="character" w:customStyle="1" w:styleId="DatumZchn">
    <w:name w:val="Datum Zchn"/>
    <w:basedOn w:val="Absatz-Standardschriftart"/>
    <w:link w:val="Datum"/>
    <w:uiPriority w:val="49"/>
    <w:rsid w:val="000905EC"/>
    <w:rPr>
      <w:rFonts w:asciiTheme="majorHAnsi" w:hAnsiTheme="majorHAnsi" w:cstheme="majorHAnsi"/>
    </w:rPr>
  </w:style>
  <w:style w:type="paragraph" w:styleId="Dokumentstruktur">
    <w:name w:val="Document Map"/>
    <w:basedOn w:val="Standard"/>
    <w:link w:val="DokumentstrukturZchn"/>
    <w:uiPriority w:val="99"/>
    <w:semiHidden/>
    <w:unhideWhenUsed/>
    <w:rsid w:val="00A87E5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7E51"/>
    <w:rPr>
      <w:rFonts w:ascii="Tahoma" w:hAnsi="Tahoma" w:cs="Tahoma"/>
      <w:sz w:val="16"/>
      <w:szCs w:val="16"/>
    </w:rPr>
  </w:style>
  <w:style w:type="paragraph" w:styleId="E-Mail-Signatur">
    <w:name w:val="E-mail Signature"/>
    <w:basedOn w:val="Standard"/>
    <w:link w:val="E-Mail-SignaturZchn"/>
    <w:uiPriority w:val="99"/>
    <w:semiHidden/>
    <w:unhideWhenUsed/>
    <w:rsid w:val="00A87E51"/>
    <w:pPr>
      <w:spacing w:after="0" w:line="240" w:lineRule="auto"/>
    </w:pPr>
  </w:style>
  <w:style w:type="character" w:customStyle="1" w:styleId="E-Mail-SignaturZchn">
    <w:name w:val="E-Mail-Signatur Zchn"/>
    <w:basedOn w:val="Absatz-Standardschriftart"/>
    <w:link w:val="E-Mail-Signatur"/>
    <w:uiPriority w:val="99"/>
    <w:semiHidden/>
    <w:rsid w:val="00A87E51"/>
  </w:style>
  <w:style w:type="paragraph" w:styleId="Endnotentext">
    <w:name w:val="endnote text"/>
    <w:basedOn w:val="Standard"/>
    <w:link w:val="EndnotentextZchn"/>
    <w:uiPriority w:val="99"/>
    <w:semiHidden/>
    <w:unhideWhenUsed/>
    <w:rsid w:val="00A87E51"/>
    <w:pPr>
      <w:spacing w:after="0" w:line="240" w:lineRule="auto"/>
    </w:pPr>
  </w:style>
  <w:style w:type="character" w:customStyle="1" w:styleId="EndnotentextZchn">
    <w:name w:val="Endnotentext Zchn"/>
    <w:basedOn w:val="Absatz-Standardschriftart"/>
    <w:link w:val="Endnotentext"/>
    <w:uiPriority w:val="99"/>
    <w:semiHidden/>
    <w:rsid w:val="00A87E51"/>
  </w:style>
  <w:style w:type="character" w:styleId="Endnotenzeichen">
    <w:name w:val="endnote reference"/>
    <w:basedOn w:val="Absatz-Standardschriftart"/>
    <w:uiPriority w:val="99"/>
    <w:semiHidden/>
    <w:unhideWhenUsed/>
    <w:rsid w:val="00A87E51"/>
    <w:rPr>
      <w:vertAlign w:val="superscript"/>
    </w:rPr>
  </w:style>
  <w:style w:type="paragraph" w:styleId="Fu-Endnotenberschrift">
    <w:name w:val="Note Heading"/>
    <w:basedOn w:val="Standard"/>
    <w:next w:val="Standard"/>
    <w:link w:val="Fu-EndnotenberschriftZchn"/>
    <w:uiPriority w:val="99"/>
    <w:semiHidden/>
    <w:unhideWhenUsed/>
    <w:rsid w:val="00A87E51"/>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87E51"/>
  </w:style>
  <w:style w:type="paragraph" w:styleId="Funotentext">
    <w:name w:val="footnote text"/>
    <w:basedOn w:val="Standard"/>
    <w:link w:val="FunotentextZchn"/>
    <w:uiPriority w:val="99"/>
    <w:semiHidden/>
    <w:unhideWhenUsed/>
    <w:rsid w:val="00A87E51"/>
    <w:pPr>
      <w:spacing w:after="0" w:line="240" w:lineRule="auto"/>
    </w:pPr>
  </w:style>
  <w:style w:type="character" w:customStyle="1" w:styleId="FunotentextZchn">
    <w:name w:val="Fußnotentext Zchn"/>
    <w:basedOn w:val="Absatz-Standardschriftart"/>
    <w:link w:val="Funotentext"/>
    <w:uiPriority w:val="99"/>
    <w:semiHidden/>
    <w:rsid w:val="00A87E51"/>
  </w:style>
  <w:style w:type="character" w:styleId="Funotenzeichen">
    <w:name w:val="footnote reference"/>
    <w:basedOn w:val="Absatz-Standardschriftart"/>
    <w:uiPriority w:val="99"/>
    <w:semiHidden/>
    <w:unhideWhenUsed/>
    <w:rsid w:val="00A87E51"/>
    <w:rPr>
      <w:vertAlign w:val="superscript"/>
    </w:rPr>
  </w:style>
  <w:style w:type="paragraph" w:styleId="Gruformel">
    <w:name w:val="Closing"/>
    <w:basedOn w:val="Standard"/>
    <w:link w:val="GruformelZchn"/>
    <w:uiPriority w:val="99"/>
    <w:semiHidden/>
    <w:unhideWhenUsed/>
    <w:rsid w:val="00A87E51"/>
    <w:pPr>
      <w:spacing w:after="0" w:line="240" w:lineRule="auto"/>
      <w:ind w:left="4252"/>
    </w:pPr>
  </w:style>
  <w:style w:type="character" w:customStyle="1" w:styleId="GruformelZchn">
    <w:name w:val="Grußformel Zchn"/>
    <w:basedOn w:val="Absatz-Standardschriftart"/>
    <w:link w:val="Gruformel"/>
    <w:uiPriority w:val="99"/>
    <w:semiHidden/>
    <w:rsid w:val="00A87E51"/>
  </w:style>
  <w:style w:type="paragraph" w:styleId="HTMLAdresse">
    <w:name w:val="HTML Address"/>
    <w:basedOn w:val="Standard"/>
    <w:link w:val="HTMLAdresseZchn"/>
    <w:uiPriority w:val="99"/>
    <w:semiHidden/>
    <w:unhideWhenUsed/>
    <w:rsid w:val="00A87E51"/>
    <w:pPr>
      <w:spacing w:after="0" w:line="240" w:lineRule="auto"/>
    </w:pPr>
    <w:rPr>
      <w:i/>
      <w:iCs/>
    </w:rPr>
  </w:style>
  <w:style w:type="character" w:customStyle="1" w:styleId="HTMLAdresseZchn">
    <w:name w:val="HTML Adresse Zchn"/>
    <w:basedOn w:val="Absatz-Standardschriftart"/>
    <w:link w:val="HTMLAdresse"/>
    <w:uiPriority w:val="99"/>
    <w:semiHidden/>
    <w:rsid w:val="00A87E51"/>
    <w:rPr>
      <w:i/>
      <w:iCs/>
    </w:rPr>
  </w:style>
  <w:style w:type="character" w:styleId="HTMLAkronym">
    <w:name w:val="HTML Acronym"/>
    <w:basedOn w:val="Absatz-Standardschriftart"/>
    <w:uiPriority w:val="99"/>
    <w:semiHidden/>
    <w:unhideWhenUsed/>
    <w:rsid w:val="00A87E51"/>
  </w:style>
  <w:style w:type="character" w:styleId="HTMLBeispiel">
    <w:name w:val="HTML Sample"/>
    <w:basedOn w:val="Absatz-Standardschriftart"/>
    <w:uiPriority w:val="99"/>
    <w:semiHidden/>
    <w:unhideWhenUsed/>
    <w:rsid w:val="00A87E51"/>
    <w:rPr>
      <w:rFonts w:ascii="Consolas" w:hAnsi="Consolas"/>
      <w:sz w:val="24"/>
      <w:szCs w:val="24"/>
    </w:rPr>
  </w:style>
  <w:style w:type="character" w:styleId="HTMLCode">
    <w:name w:val="HTML Code"/>
    <w:basedOn w:val="Absatz-Standardschriftart"/>
    <w:uiPriority w:val="99"/>
    <w:semiHidden/>
    <w:unhideWhenUsed/>
    <w:rsid w:val="00A87E51"/>
    <w:rPr>
      <w:rFonts w:ascii="Consolas" w:hAnsi="Consolas"/>
      <w:sz w:val="20"/>
      <w:szCs w:val="20"/>
    </w:rPr>
  </w:style>
  <w:style w:type="character" w:styleId="HTMLDefinition">
    <w:name w:val="HTML Definition"/>
    <w:basedOn w:val="Absatz-Standardschriftart"/>
    <w:uiPriority w:val="99"/>
    <w:semiHidden/>
    <w:unhideWhenUsed/>
    <w:rsid w:val="00A87E51"/>
    <w:rPr>
      <w:i/>
      <w:iCs/>
    </w:rPr>
  </w:style>
  <w:style w:type="character" w:styleId="HTMLSchreibmaschine">
    <w:name w:val="HTML Typewriter"/>
    <w:basedOn w:val="Absatz-Standardschriftart"/>
    <w:uiPriority w:val="99"/>
    <w:semiHidden/>
    <w:unhideWhenUsed/>
    <w:rsid w:val="00A87E51"/>
    <w:rPr>
      <w:rFonts w:ascii="Consolas" w:hAnsi="Consolas"/>
      <w:sz w:val="20"/>
      <w:szCs w:val="20"/>
    </w:rPr>
  </w:style>
  <w:style w:type="character" w:styleId="HTMLTastatur">
    <w:name w:val="HTML Keyboard"/>
    <w:basedOn w:val="Absatz-Standardschriftart"/>
    <w:uiPriority w:val="99"/>
    <w:semiHidden/>
    <w:unhideWhenUsed/>
    <w:rsid w:val="00A87E51"/>
    <w:rPr>
      <w:rFonts w:ascii="Consolas" w:hAnsi="Consolas"/>
      <w:sz w:val="20"/>
      <w:szCs w:val="20"/>
    </w:rPr>
  </w:style>
  <w:style w:type="character" w:styleId="HTMLVariable">
    <w:name w:val="HTML Variable"/>
    <w:basedOn w:val="Absatz-Standardschriftart"/>
    <w:uiPriority w:val="99"/>
    <w:semiHidden/>
    <w:unhideWhenUsed/>
    <w:rsid w:val="00A87E51"/>
    <w:rPr>
      <w:i/>
      <w:iCs/>
    </w:rPr>
  </w:style>
  <w:style w:type="paragraph" w:styleId="HTMLVorformatiert">
    <w:name w:val="HTML Preformatted"/>
    <w:basedOn w:val="Standard"/>
    <w:link w:val="HTMLVorformatiertZchn"/>
    <w:uiPriority w:val="99"/>
    <w:semiHidden/>
    <w:unhideWhenUsed/>
    <w:rsid w:val="00A87E51"/>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A87E51"/>
    <w:rPr>
      <w:rFonts w:ascii="Consolas" w:hAnsi="Consolas"/>
    </w:rPr>
  </w:style>
  <w:style w:type="character" w:styleId="HTMLZitat">
    <w:name w:val="HTML Cite"/>
    <w:basedOn w:val="Absatz-Standardschriftart"/>
    <w:uiPriority w:val="99"/>
    <w:semiHidden/>
    <w:unhideWhenUsed/>
    <w:rsid w:val="00A87E51"/>
    <w:rPr>
      <w:i/>
      <w:iCs/>
    </w:rPr>
  </w:style>
  <w:style w:type="character" w:styleId="Hyperlink">
    <w:name w:val="Hyperlink"/>
    <w:basedOn w:val="Absatz-Standardschriftart"/>
    <w:uiPriority w:val="99"/>
    <w:unhideWhenUsed/>
    <w:rsid w:val="00A87E51"/>
    <w:rPr>
      <w:color w:val="005172" w:themeColor="hyperlink"/>
      <w:u w:val="single"/>
    </w:rPr>
  </w:style>
  <w:style w:type="paragraph" w:styleId="Index1">
    <w:name w:val="index 1"/>
    <w:basedOn w:val="Standard"/>
    <w:next w:val="Standard"/>
    <w:autoRedefine/>
    <w:uiPriority w:val="99"/>
    <w:semiHidden/>
    <w:unhideWhenUsed/>
    <w:rsid w:val="00A87E51"/>
    <w:pPr>
      <w:spacing w:after="0" w:line="240" w:lineRule="auto"/>
      <w:ind w:left="200" w:hanging="200"/>
    </w:pPr>
  </w:style>
  <w:style w:type="paragraph" w:styleId="Index2">
    <w:name w:val="index 2"/>
    <w:basedOn w:val="Standard"/>
    <w:next w:val="Standard"/>
    <w:autoRedefine/>
    <w:uiPriority w:val="99"/>
    <w:semiHidden/>
    <w:unhideWhenUsed/>
    <w:rsid w:val="00A87E51"/>
    <w:pPr>
      <w:spacing w:after="0" w:line="240" w:lineRule="auto"/>
      <w:ind w:left="400" w:hanging="200"/>
    </w:pPr>
  </w:style>
  <w:style w:type="paragraph" w:styleId="Index3">
    <w:name w:val="index 3"/>
    <w:basedOn w:val="Standard"/>
    <w:next w:val="Standard"/>
    <w:autoRedefine/>
    <w:uiPriority w:val="99"/>
    <w:semiHidden/>
    <w:unhideWhenUsed/>
    <w:rsid w:val="00A87E51"/>
    <w:pPr>
      <w:spacing w:after="0" w:line="240" w:lineRule="auto"/>
      <w:ind w:left="600" w:hanging="200"/>
    </w:pPr>
  </w:style>
  <w:style w:type="paragraph" w:styleId="Index4">
    <w:name w:val="index 4"/>
    <w:basedOn w:val="Standard"/>
    <w:next w:val="Standard"/>
    <w:autoRedefine/>
    <w:uiPriority w:val="99"/>
    <w:semiHidden/>
    <w:unhideWhenUsed/>
    <w:rsid w:val="00A87E51"/>
    <w:pPr>
      <w:spacing w:after="0" w:line="240" w:lineRule="auto"/>
      <w:ind w:left="800" w:hanging="200"/>
    </w:pPr>
  </w:style>
  <w:style w:type="paragraph" w:styleId="Index5">
    <w:name w:val="index 5"/>
    <w:basedOn w:val="Standard"/>
    <w:next w:val="Standard"/>
    <w:autoRedefine/>
    <w:uiPriority w:val="99"/>
    <w:semiHidden/>
    <w:unhideWhenUsed/>
    <w:rsid w:val="00A87E51"/>
    <w:pPr>
      <w:spacing w:after="0" w:line="240" w:lineRule="auto"/>
      <w:ind w:left="1000" w:hanging="200"/>
    </w:pPr>
  </w:style>
  <w:style w:type="paragraph" w:styleId="Index6">
    <w:name w:val="index 6"/>
    <w:basedOn w:val="Standard"/>
    <w:next w:val="Standard"/>
    <w:autoRedefine/>
    <w:uiPriority w:val="99"/>
    <w:semiHidden/>
    <w:unhideWhenUsed/>
    <w:rsid w:val="00A87E51"/>
    <w:pPr>
      <w:spacing w:after="0" w:line="240" w:lineRule="auto"/>
      <w:ind w:left="1200" w:hanging="200"/>
    </w:pPr>
  </w:style>
  <w:style w:type="paragraph" w:styleId="Index7">
    <w:name w:val="index 7"/>
    <w:basedOn w:val="Standard"/>
    <w:next w:val="Standard"/>
    <w:autoRedefine/>
    <w:uiPriority w:val="99"/>
    <w:semiHidden/>
    <w:unhideWhenUsed/>
    <w:rsid w:val="00A87E51"/>
    <w:pPr>
      <w:spacing w:after="0" w:line="240" w:lineRule="auto"/>
      <w:ind w:left="1400" w:hanging="200"/>
    </w:pPr>
  </w:style>
  <w:style w:type="paragraph" w:styleId="Index8">
    <w:name w:val="index 8"/>
    <w:basedOn w:val="Standard"/>
    <w:next w:val="Standard"/>
    <w:autoRedefine/>
    <w:uiPriority w:val="99"/>
    <w:semiHidden/>
    <w:unhideWhenUsed/>
    <w:rsid w:val="00A87E51"/>
    <w:pPr>
      <w:spacing w:after="0" w:line="240" w:lineRule="auto"/>
      <w:ind w:left="1600" w:hanging="200"/>
    </w:pPr>
  </w:style>
  <w:style w:type="paragraph" w:styleId="Index9">
    <w:name w:val="index 9"/>
    <w:basedOn w:val="Standard"/>
    <w:next w:val="Standard"/>
    <w:autoRedefine/>
    <w:uiPriority w:val="99"/>
    <w:semiHidden/>
    <w:unhideWhenUsed/>
    <w:rsid w:val="00A87E51"/>
    <w:pPr>
      <w:spacing w:after="0" w:line="240" w:lineRule="auto"/>
      <w:ind w:left="1800" w:hanging="200"/>
    </w:pPr>
  </w:style>
  <w:style w:type="paragraph" w:styleId="Indexberschrift">
    <w:name w:val="index heading"/>
    <w:basedOn w:val="Standard"/>
    <w:next w:val="Index1"/>
    <w:uiPriority w:val="99"/>
    <w:semiHidden/>
    <w:unhideWhenUsed/>
    <w:rsid w:val="00A87E51"/>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A87E51"/>
    <w:pPr>
      <w:spacing w:line="240" w:lineRule="auto"/>
    </w:pPr>
  </w:style>
  <w:style w:type="character" w:customStyle="1" w:styleId="KommentartextZchn">
    <w:name w:val="Kommentartext Zchn"/>
    <w:basedOn w:val="Absatz-Standardschriftart"/>
    <w:link w:val="Kommentartext"/>
    <w:uiPriority w:val="99"/>
    <w:semiHidden/>
    <w:rsid w:val="00A87E51"/>
  </w:style>
  <w:style w:type="paragraph" w:styleId="Kommentarthema">
    <w:name w:val="annotation subject"/>
    <w:basedOn w:val="Kommentartext"/>
    <w:next w:val="Kommentartext"/>
    <w:link w:val="KommentarthemaZchn"/>
    <w:uiPriority w:val="99"/>
    <w:semiHidden/>
    <w:unhideWhenUsed/>
    <w:rsid w:val="00A87E51"/>
    <w:rPr>
      <w:b/>
      <w:bCs/>
    </w:rPr>
  </w:style>
  <w:style w:type="character" w:customStyle="1" w:styleId="KommentarthemaZchn">
    <w:name w:val="Kommentarthema Zchn"/>
    <w:basedOn w:val="KommentartextZchn"/>
    <w:link w:val="Kommentarthema"/>
    <w:uiPriority w:val="99"/>
    <w:semiHidden/>
    <w:rsid w:val="00A87E51"/>
    <w:rPr>
      <w:b/>
      <w:bCs/>
    </w:rPr>
  </w:style>
  <w:style w:type="character" w:styleId="Kommentarzeichen">
    <w:name w:val="annotation reference"/>
    <w:basedOn w:val="Absatz-Standardschriftart"/>
    <w:uiPriority w:val="99"/>
    <w:semiHidden/>
    <w:unhideWhenUsed/>
    <w:rsid w:val="00A87E51"/>
    <w:rPr>
      <w:sz w:val="16"/>
      <w:szCs w:val="16"/>
    </w:rPr>
  </w:style>
  <w:style w:type="paragraph" w:styleId="Liste">
    <w:name w:val="List"/>
    <w:basedOn w:val="Standard"/>
    <w:uiPriority w:val="99"/>
    <w:semiHidden/>
    <w:unhideWhenUsed/>
    <w:rsid w:val="00A87E51"/>
    <w:pPr>
      <w:ind w:left="283" w:hanging="283"/>
      <w:contextualSpacing/>
    </w:pPr>
  </w:style>
  <w:style w:type="paragraph" w:styleId="Liste2">
    <w:name w:val="List 2"/>
    <w:basedOn w:val="Standard"/>
    <w:uiPriority w:val="99"/>
    <w:semiHidden/>
    <w:unhideWhenUsed/>
    <w:rsid w:val="00A87E51"/>
    <w:pPr>
      <w:ind w:left="566" w:hanging="283"/>
      <w:contextualSpacing/>
    </w:pPr>
  </w:style>
  <w:style w:type="paragraph" w:styleId="Liste3">
    <w:name w:val="List 3"/>
    <w:basedOn w:val="Standard"/>
    <w:uiPriority w:val="99"/>
    <w:semiHidden/>
    <w:unhideWhenUsed/>
    <w:rsid w:val="00A87E51"/>
    <w:pPr>
      <w:ind w:left="849" w:hanging="283"/>
      <w:contextualSpacing/>
    </w:pPr>
  </w:style>
  <w:style w:type="paragraph" w:styleId="Liste4">
    <w:name w:val="List 4"/>
    <w:basedOn w:val="Standard"/>
    <w:uiPriority w:val="99"/>
    <w:semiHidden/>
    <w:unhideWhenUsed/>
    <w:rsid w:val="00A87E51"/>
    <w:pPr>
      <w:ind w:left="1132" w:hanging="283"/>
      <w:contextualSpacing/>
    </w:pPr>
  </w:style>
  <w:style w:type="paragraph" w:styleId="Liste5">
    <w:name w:val="List 5"/>
    <w:basedOn w:val="Standard"/>
    <w:uiPriority w:val="99"/>
    <w:semiHidden/>
    <w:unhideWhenUsed/>
    <w:rsid w:val="00A87E51"/>
    <w:pPr>
      <w:ind w:left="1415" w:hanging="283"/>
      <w:contextualSpacing/>
    </w:pPr>
  </w:style>
  <w:style w:type="paragraph" w:styleId="Listenfortsetzung">
    <w:name w:val="List Continue"/>
    <w:basedOn w:val="Standard"/>
    <w:uiPriority w:val="99"/>
    <w:semiHidden/>
    <w:unhideWhenUsed/>
    <w:rsid w:val="00A87E51"/>
    <w:pPr>
      <w:spacing w:after="120"/>
      <w:ind w:left="283"/>
      <w:contextualSpacing/>
    </w:pPr>
  </w:style>
  <w:style w:type="paragraph" w:styleId="Listenfortsetzung2">
    <w:name w:val="List Continue 2"/>
    <w:basedOn w:val="Standard"/>
    <w:uiPriority w:val="99"/>
    <w:semiHidden/>
    <w:unhideWhenUsed/>
    <w:rsid w:val="00A87E51"/>
    <w:pPr>
      <w:spacing w:after="120"/>
      <w:ind w:left="566"/>
      <w:contextualSpacing/>
    </w:pPr>
  </w:style>
  <w:style w:type="paragraph" w:styleId="Listenfortsetzung3">
    <w:name w:val="List Continue 3"/>
    <w:basedOn w:val="Standard"/>
    <w:uiPriority w:val="99"/>
    <w:semiHidden/>
    <w:unhideWhenUsed/>
    <w:rsid w:val="00A87E51"/>
    <w:pPr>
      <w:spacing w:after="120"/>
      <w:ind w:left="849"/>
      <w:contextualSpacing/>
    </w:pPr>
  </w:style>
  <w:style w:type="paragraph" w:styleId="Listenfortsetzung4">
    <w:name w:val="List Continue 4"/>
    <w:basedOn w:val="Standard"/>
    <w:uiPriority w:val="99"/>
    <w:semiHidden/>
    <w:unhideWhenUsed/>
    <w:rsid w:val="00A87E51"/>
    <w:pPr>
      <w:spacing w:after="120"/>
      <w:ind w:left="1132"/>
      <w:contextualSpacing/>
    </w:pPr>
  </w:style>
  <w:style w:type="paragraph" w:styleId="Listenfortsetzung5">
    <w:name w:val="List Continue 5"/>
    <w:basedOn w:val="Standard"/>
    <w:uiPriority w:val="99"/>
    <w:semiHidden/>
    <w:unhideWhenUsed/>
    <w:rsid w:val="00A87E51"/>
    <w:pPr>
      <w:spacing w:after="120"/>
      <w:ind w:left="1415"/>
      <w:contextualSpacing/>
    </w:pPr>
  </w:style>
  <w:style w:type="paragraph" w:styleId="Listennummer">
    <w:name w:val="List Number"/>
    <w:basedOn w:val="Standard"/>
    <w:uiPriority w:val="99"/>
    <w:semiHidden/>
    <w:unhideWhenUsed/>
    <w:rsid w:val="00A87E51"/>
    <w:pPr>
      <w:numPr>
        <w:numId w:val="10"/>
      </w:numPr>
      <w:contextualSpacing/>
    </w:pPr>
  </w:style>
  <w:style w:type="paragraph" w:styleId="Listennummer2">
    <w:name w:val="List Number 2"/>
    <w:basedOn w:val="Standard"/>
    <w:uiPriority w:val="99"/>
    <w:semiHidden/>
    <w:unhideWhenUsed/>
    <w:rsid w:val="00A87E51"/>
    <w:pPr>
      <w:numPr>
        <w:numId w:val="11"/>
      </w:numPr>
      <w:contextualSpacing/>
    </w:pPr>
  </w:style>
  <w:style w:type="paragraph" w:styleId="Listennummer3">
    <w:name w:val="List Number 3"/>
    <w:basedOn w:val="Standard"/>
    <w:uiPriority w:val="99"/>
    <w:semiHidden/>
    <w:unhideWhenUsed/>
    <w:rsid w:val="00A87E51"/>
    <w:pPr>
      <w:numPr>
        <w:numId w:val="12"/>
      </w:numPr>
      <w:contextualSpacing/>
    </w:pPr>
  </w:style>
  <w:style w:type="paragraph" w:styleId="Listennummer4">
    <w:name w:val="List Number 4"/>
    <w:basedOn w:val="Standard"/>
    <w:uiPriority w:val="99"/>
    <w:semiHidden/>
    <w:unhideWhenUsed/>
    <w:rsid w:val="00A87E51"/>
    <w:pPr>
      <w:numPr>
        <w:numId w:val="13"/>
      </w:numPr>
      <w:contextualSpacing/>
    </w:pPr>
  </w:style>
  <w:style w:type="paragraph" w:styleId="Listennummer5">
    <w:name w:val="List Number 5"/>
    <w:basedOn w:val="Standard"/>
    <w:uiPriority w:val="99"/>
    <w:semiHidden/>
    <w:unhideWhenUsed/>
    <w:rsid w:val="00A87E51"/>
    <w:pPr>
      <w:numPr>
        <w:numId w:val="14"/>
      </w:numPr>
      <w:contextualSpacing/>
    </w:pPr>
  </w:style>
  <w:style w:type="paragraph" w:styleId="Literaturverzeichnis">
    <w:name w:val="Bibliography"/>
    <w:basedOn w:val="Standard"/>
    <w:next w:val="Standard"/>
    <w:uiPriority w:val="37"/>
    <w:semiHidden/>
    <w:unhideWhenUsed/>
    <w:rsid w:val="00A87E51"/>
  </w:style>
  <w:style w:type="paragraph" w:styleId="Makrotext">
    <w:name w:val="macro"/>
    <w:link w:val="MakrotextZchn"/>
    <w:uiPriority w:val="99"/>
    <w:semiHidden/>
    <w:unhideWhenUsed/>
    <w:rsid w:val="00A87E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Zchn">
    <w:name w:val="Makrotext Zchn"/>
    <w:basedOn w:val="Absatz-Standardschriftart"/>
    <w:link w:val="Makrotext"/>
    <w:uiPriority w:val="99"/>
    <w:semiHidden/>
    <w:rsid w:val="00A87E51"/>
    <w:rPr>
      <w:rFonts w:ascii="Consolas" w:hAnsi="Consolas"/>
    </w:rPr>
  </w:style>
  <w:style w:type="paragraph" w:styleId="Nachrichtenkopf">
    <w:name w:val="Message Header"/>
    <w:basedOn w:val="Standard"/>
    <w:link w:val="NachrichtenkopfZchn"/>
    <w:uiPriority w:val="99"/>
    <w:semiHidden/>
    <w:unhideWhenUsed/>
    <w:rsid w:val="00A87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A87E51"/>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unhideWhenUsed/>
    <w:rsid w:val="00A87E5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87E51"/>
    <w:rPr>
      <w:rFonts w:ascii="Consolas" w:hAnsi="Consolas"/>
      <w:sz w:val="21"/>
      <w:szCs w:val="21"/>
    </w:rPr>
  </w:style>
  <w:style w:type="paragraph" w:styleId="Rechtsgrundlagenverzeichnis">
    <w:name w:val="table of authorities"/>
    <w:basedOn w:val="Standard"/>
    <w:next w:val="Standard"/>
    <w:uiPriority w:val="99"/>
    <w:semiHidden/>
    <w:unhideWhenUsed/>
    <w:rsid w:val="00A87E51"/>
    <w:pPr>
      <w:spacing w:after="0"/>
      <w:ind w:left="200" w:hanging="200"/>
    </w:pPr>
  </w:style>
  <w:style w:type="paragraph" w:styleId="RGV-berschrift">
    <w:name w:val="toa heading"/>
    <w:basedOn w:val="Standard"/>
    <w:next w:val="Standard"/>
    <w:uiPriority w:val="99"/>
    <w:semiHidden/>
    <w:unhideWhenUsed/>
    <w:rsid w:val="00A87E51"/>
    <w:pPr>
      <w:spacing w:before="120"/>
    </w:pPr>
    <w:rPr>
      <w:rFonts w:asciiTheme="majorHAnsi" w:eastAsiaTheme="majorEastAsia" w:hAnsiTheme="majorHAnsi" w:cstheme="majorBidi"/>
      <w:b/>
      <w:bCs/>
    </w:rPr>
  </w:style>
  <w:style w:type="character" w:styleId="Seitenzahl">
    <w:name w:val="page number"/>
    <w:uiPriority w:val="99"/>
    <w:rsid w:val="004F0B92"/>
    <w:rPr>
      <w:color w:val="000000"/>
    </w:rPr>
  </w:style>
  <w:style w:type="paragraph" w:styleId="StandardWeb">
    <w:name w:val="Normal (Web)"/>
    <w:basedOn w:val="Standard"/>
    <w:uiPriority w:val="99"/>
    <w:semiHidden/>
    <w:unhideWhenUsed/>
    <w:rsid w:val="00A87E51"/>
    <w:rPr>
      <w:rFonts w:ascii="Times New Roman" w:hAnsi="Times New Roman"/>
    </w:rPr>
  </w:style>
  <w:style w:type="paragraph" w:styleId="Standardeinzug">
    <w:name w:val="Normal Indent"/>
    <w:basedOn w:val="Standard"/>
    <w:uiPriority w:val="99"/>
    <w:semiHidden/>
    <w:unhideWhenUsed/>
    <w:rsid w:val="00A87E51"/>
    <w:pPr>
      <w:ind w:left="708"/>
    </w:pPr>
  </w:style>
  <w:style w:type="paragraph" w:styleId="Textkrper">
    <w:name w:val="Body Text"/>
    <w:basedOn w:val="Standard"/>
    <w:link w:val="TextkrperZchn"/>
    <w:uiPriority w:val="99"/>
    <w:semiHidden/>
    <w:unhideWhenUsed/>
    <w:rsid w:val="00A87E51"/>
    <w:pPr>
      <w:spacing w:after="120"/>
    </w:pPr>
  </w:style>
  <w:style w:type="character" w:customStyle="1" w:styleId="TextkrperZchn">
    <w:name w:val="Textkörper Zchn"/>
    <w:basedOn w:val="Absatz-Standardschriftart"/>
    <w:link w:val="Textkrper"/>
    <w:uiPriority w:val="99"/>
    <w:semiHidden/>
    <w:rsid w:val="00A87E51"/>
  </w:style>
  <w:style w:type="paragraph" w:styleId="Textkrper2">
    <w:name w:val="Body Text 2"/>
    <w:basedOn w:val="Standard"/>
    <w:link w:val="Textkrper2Zchn"/>
    <w:uiPriority w:val="99"/>
    <w:semiHidden/>
    <w:unhideWhenUsed/>
    <w:rsid w:val="00A87E51"/>
    <w:pPr>
      <w:spacing w:after="120" w:line="480" w:lineRule="auto"/>
    </w:pPr>
  </w:style>
  <w:style w:type="character" w:customStyle="1" w:styleId="Textkrper2Zchn">
    <w:name w:val="Textkörper 2 Zchn"/>
    <w:basedOn w:val="Absatz-Standardschriftart"/>
    <w:link w:val="Textkrper2"/>
    <w:uiPriority w:val="99"/>
    <w:semiHidden/>
    <w:rsid w:val="00A87E51"/>
  </w:style>
  <w:style w:type="paragraph" w:styleId="Textkrper3">
    <w:name w:val="Body Text 3"/>
    <w:basedOn w:val="Standard"/>
    <w:link w:val="Textkrper3Zchn"/>
    <w:uiPriority w:val="99"/>
    <w:semiHidden/>
    <w:unhideWhenUsed/>
    <w:rsid w:val="00A87E51"/>
    <w:pPr>
      <w:spacing w:after="120"/>
    </w:pPr>
    <w:rPr>
      <w:sz w:val="16"/>
      <w:szCs w:val="16"/>
    </w:rPr>
  </w:style>
  <w:style w:type="character" w:customStyle="1" w:styleId="Textkrper3Zchn">
    <w:name w:val="Textkörper 3 Zchn"/>
    <w:basedOn w:val="Absatz-Standardschriftart"/>
    <w:link w:val="Textkrper3"/>
    <w:uiPriority w:val="99"/>
    <w:semiHidden/>
    <w:rsid w:val="00A87E51"/>
    <w:rPr>
      <w:sz w:val="16"/>
      <w:szCs w:val="16"/>
    </w:rPr>
  </w:style>
  <w:style w:type="paragraph" w:styleId="Textkrper-Einzug2">
    <w:name w:val="Body Text Indent 2"/>
    <w:basedOn w:val="Standard"/>
    <w:link w:val="Textkrper-Einzug2Zchn"/>
    <w:uiPriority w:val="99"/>
    <w:semiHidden/>
    <w:unhideWhenUsed/>
    <w:rsid w:val="00A87E5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7E51"/>
  </w:style>
  <w:style w:type="paragraph" w:styleId="Textkrper-Einzug3">
    <w:name w:val="Body Text Indent 3"/>
    <w:basedOn w:val="Standard"/>
    <w:link w:val="Textkrper-Einzug3Zchn"/>
    <w:uiPriority w:val="99"/>
    <w:semiHidden/>
    <w:unhideWhenUsed/>
    <w:rsid w:val="00A87E5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87E51"/>
    <w:rPr>
      <w:sz w:val="16"/>
      <w:szCs w:val="16"/>
    </w:rPr>
  </w:style>
  <w:style w:type="paragraph" w:styleId="Textkrper-Erstzeileneinzug">
    <w:name w:val="Body Text First Indent"/>
    <w:basedOn w:val="Textkrper"/>
    <w:link w:val="Textkrper-ErstzeileneinzugZchn"/>
    <w:uiPriority w:val="99"/>
    <w:semiHidden/>
    <w:unhideWhenUsed/>
    <w:rsid w:val="00A87E51"/>
    <w:pPr>
      <w:spacing w:after="260"/>
      <w:ind w:firstLine="360"/>
    </w:pPr>
  </w:style>
  <w:style w:type="character" w:customStyle="1" w:styleId="Textkrper-ErstzeileneinzugZchn">
    <w:name w:val="Textkörper-Erstzeileneinzug Zchn"/>
    <w:basedOn w:val="TextkrperZchn"/>
    <w:link w:val="Textkrper-Erstzeileneinzug"/>
    <w:uiPriority w:val="99"/>
    <w:semiHidden/>
    <w:rsid w:val="00A87E51"/>
  </w:style>
  <w:style w:type="paragraph" w:styleId="Textkrper-Zeileneinzug">
    <w:name w:val="Body Text Indent"/>
    <w:basedOn w:val="Standard"/>
    <w:link w:val="Textkrper-ZeileneinzugZchn"/>
    <w:uiPriority w:val="99"/>
    <w:semiHidden/>
    <w:unhideWhenUsed/>
    <w:rsid w:val="00A87E51"/>
    <w:pPr>
      <w:spacing w:after="120"/>
      <w:ind w:left="283"/>
    </w:pPr>
  </w:style>
  <w:style w:type="character" w:customStyle="1" w:styleId="Textkrper-ZeileneinzugZchn">
    <w:name w:val="Textkörper-Zeileneinzug Zchn"/>
    <w:basedOn w:val="Absatz-Standardschriftart"/>
    <w:link w:val="Textkrper-Zeileneinzug"/>
    <w:uiPriority w:val="99"/>
    <w:semiHidden/>
    <w:rsid w:val="00A87E51"/>
  </w:style>
  <w:style w:type="paragraph" w:styleId="Textkrper-Erstzeileneinzug2">
    <w:name w:val="Body Text First Indent 2"/>
    <w:basedOn w:val="Textkrper-Zeileneinzug"/>
    <w:link w:val="Textkrper-Erstzeileneinzug2Zchn"/>
    <w:uiPriority w:val="99"/>
    <w:semiHidden/>
    <w:unhideWhenUsed/>
    <w:rsid w:val="00A87E51"/>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7E51"/>
  </w:style>
  <w:style w:type="paragraph" w:styleId="Umschlagabsenderadresse">
    <w:name w:val="envelope return"/>
    <w:basedOn w:val="Standard"/>
    <w:uiPriority w:val="99"/>
    <w:semiHidden/>
    <w:unhideWhenUsed/>
    <w:rsid w:val="00A87E51"/>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A87E51"/>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A87E51"/>
    <w:pPr>
      <w:spacing w:after="0" w:line="240" w:lineRule="auto"/>
      <w:ind w:left="4252"/>
    </w:pPr>
  </w:style>
  <w:style w:type="character" w:customStyle="1" w:styleId="UnterschriftZchn">
    <w:name w:val="Unterschrift Zchn"/>
    <w:basedOn w:val="Absatz-Standardschriftart"/>
    <w:link w:val="Unterschrift"/>
    <w:uiPriority w:val="99"/>
    <w:semiHidden/>
    <w:rsid w:val="00A87E51"/>
  </w:style>
  <w:style w:type="paragraph" w:styleId="Verzeichnis1">
    <w:name w:val="toc 1"/>
    <w:basedOn w:val="Standard"/>
    <w:next w:val="Standard"/>
    <w:autoRedefine/>
    <w:uiPriority w:val="39"/>
    <w:semiHidden/>
    <w:unhideWhenUsed/>
    <w:rsid w:val="00A87E51"/>
    <w:pPr>
      <w:spacing w:after="100"/>
    </w:pPr>
  </w:style>
  <w:style w:type="paragraph" w:styleId="Verzeichnis2">
    <w:name w:val="toc 2"/>
    <w:basedOn w:val="Standard"/>
    <w:next w:val="Standard"/>
    <w:autoRedefine/>
    <w:uiPriority w:val="39"/>
    <w:semiHidden/>
    <w:unhideWhenUsed/>
    <w:rsid w:val="00A87E51"/>
    <w:pPr>
      <w:spacing w:after="100"/>
      <w:ind w:left="200"/>
    </w:pPr>
  </w:style>
  <w:style w:type="paragraph" w:styleId="Verzeichnis3">
    <w:name w:val="toc 3"/>
    <w:basedOn w:val="Standard"/>
    <w:next w:val="Standard"/>
    <w:autoRedefine/>
    <w:uiPriority w:val="39"/>
    <w:semiHidden/>
    <w:unhideWhenUsed/>
    <w:rsid w:val="00A87E51"/>
    <w:pPr>
      <w:spacing w:after="100"/>
      <w:ind w:left="400"/>
    </w:pPr>
  </w:style>
  <w:style w:type="paragraph" w:styleId="Verzeichnis4">
    <w:name w:val="toc 4"/>
    <w:basedOn w:val="Standard"/>
    <w:next w:val="Standard"/>
    <w:autoRedefine/>
    <w:uiPriority w:val="39"/>
    <w:semiHidden/>
    <w:unhideWhenUsed/>
    <w:rsid w:val="00A87E51"/>
    <w:pPr>
      <w:spacing w:after="100"/>
      <w:ind w:left="600"/>
    </w:pPr>
  </w:style>
  <w:style w:type="paragraph" w:styleId="Verzeichnis5">
    <w:name w:val="toc 5"/>
    <w:basedOn w:val="Standard"/>
    <w:next w:val="Standard"/>
    <w:autoRedefine/>
    <w:uiPriority w:val="39"/>
    <w:semiHidden/>
    <w:unhideWhenUsed/>
    <w:rsid w:val="00A87E51"/>
    <w:pPr>
      <w:spacing w:after="100"/>
      <w:ind w:left="800"/>
    </w:pPr>
  </w:style>
  <w:style w:type="paragraph" w:styleId="Verzeichnis6">
    <w:name w:val="toc 6"/>
    <w:basedOn w:val="Standard"/>
    <w:next w:val="Standard"/>
    <w:autoRedefine/>
    <w:uiPriority w:val="39"/>
    <w:semiHidden/>
    <w:unhideWhenUsed/>
    <w:rsid w:val="00A87E51"/>
    <w:pPr>
      <w:spacing w:after="100"/>
      <w:ind w:left="1000"/>
    </w:pPr>
  </w:style>
  <w:style w:type="paragraph" w:styleId="Verzeichnis7">
    <w:name w:val="toc 7"/>
    <w:basedOn w:val="Standard"/>
    <w:next w:val="Standard"/>
    <w:autoRedefine/>
    <w:uiPriority w:val="39"/>
    <w:semiHidden/>
    <w:unhideWhenUsed/>
    <w:rsid w:val="00A87E51"/>
    <w:pPr>
      <w:spacing w:after="100"/>
      <w:ind w:left="1200"/>
    </w:pPr>
  </w:style>
  <w:style w:type="paragraph" w:styleId="Verzeichnis8">
    <w:name w:val="toc 8"/>
    <w:basedOn w:val="Standard"/>
    <w:next w:val="Standard"/>
    <w:autoRedefine/>
    <w:uiPriority w:val="39"/>
    <w:semiHidden/>
    <w:unhideWhenUsed/>
    <w:rsid w:val="00A87E51"/>
    <w:pPr>
      <w:spacing w:after="100"/>
      <w:ind w:left="1400"/>
    </w:pPr>
  </w:style>
  <w:style w:type="paragraph" w:styleId="Verzeichnis9">
    <w:name w:val="toc 9"/>
    <w:basedOn w:val="Standard"/>
    <w:next w:val="Standard"/>
    <w:autoRedefine/>
    <w:uiPriority w:val="39"/>
    <w:semiHidden/>
    <w:unhideWhenUsed/>
    <w:rsid w:val="00A87E51"/>
    <w:pPr>
      <w:spacing w:after="100"/>
      <w:ind w:left="1600"/>
    </w:pPr>
  </w:style>
  <w:style w:type="character" w:styleId="Zeilennummer">
    <w:name w:val="line number"/>
    <w:basedOn w:val="Absatz-Standardschriftart"/>
    <w:uiPriority w:val="99"/>
    <w:semiHidden/>
    <w:unhideWhenUsed/>
    <w:rsid w:val="00A87E51"/>
  </w:style>
  <w:style w:type="paragraph" w:customStyle="1" w:styleId="Ausgabe">
    <w:name w:val="Ausgabe"/>
    <w:basedOn w:val="Standard"/>
    <w:qFormat/>
    <w:rsid w:val="00D13A76"/>
    <w:pPr>
      <w:framePr w:wrap="around" w:vAnchor="page" w:hAnchor="page" w:x="1362" w:y="1345"/>
      <w:spacing w:line="300" w:lineRule="exact"/>
    </w:pPr>
    <w:rPr>
      <w:rFonts w:asciiTheme="majorHAnsi" w:hAnsiTheme="majorHAnsi"/>
    </w:rPr>
  </w:style>
  <w:style w:type="character" w:customStyle="1" w:styleId="introabstract">
    <w:name w:val="intro_abstract"/>
    <w:basedOn w:val="Absatz-Standardschriftart"/>
    <w:rsid w:val="001E2587"/>
    <w:rPr>
      <w:rFonts w:cs="Arial"/>
      <w:sz w:val="16"/>
      <w:szCs w:val="16"/>
    </w:rPr>
  </w:style>
  <w:style w:type="paragraph" w:customStyle="1" w:styleId="LH3-Copy">
    <w:name w:val=".LH3-Copy"/>
    <w:rsid w:val="00A46C38"/>
    <w:pPr>
      <w:spacing w:after="0" w:line="320" w:lineRule="exact"/>
    </w:pPr>
    <w:rPr>
      <w:rFonts w:ascii="Arial" w:eastAsia="Batang" w:hAnsi="Arial"/>
      <w:color w:val="000000"/>
      <w:sz w:val="22"/>
      <w:szCs w:val="20"/>
      <w:lang w:val="en-US" w:eastAsia="de-DE"/>
    </w:rPr>
  </w:style>
  <w:style w:type="paragraph" w:customStyle="1" w:styleId="03298D683867407C85D0D9E8267C8592">
    <w:name w:val="03298D683867407C85D0D9E8267C8592"/>
    <w:rsid w:val="00891C70"/>
    <w:pPr>
      <w:spacing w:after="160" w:line="259" w:lineRule="auto"/>
    </w:pPr>
    <w:rPr>
      <w:rFonts w:cstheme="minorBidi"/>
      <w:sz w:val="22"/>
      <w:szCs w:val="22"/>
      <w:lang w:eastAsia="de-DE"/>
    </w:rPr>
  </w:style>
  <w:style w:type="character" w:customStyle="1" w:styleId="CharAttribute3">
    <w:name w:val="CharAttribute3"/>
    <w:rsid w:val="00672BCB"/>
    <w:rPr>
      <w:rFonts w:ascii="Munich Airport Pro Regular" w:eastAsia="Munich Airport Pro Regular"/>
      <w:sz w:val="24"/>
    </w:rPr>
  </w:style>
  <w:style w:type="paragraph" w:customStyle="1" w:styleId="ParaAttribute1">
    <w:name w:val="ParaAttribute1"/>
    <w:rsid w:val="00672BCB"/>
    <w:pPr>
      <w:wordWrap w:val="0"/>
      <w:spacing w:after="200" w:line="240" w:lineRule="auto"/>
    </w:pPr>
    <w:rPr>
      <w:rFonts w:ascii="Times New Roman" w:eastAsia="Batang" w:hAnsi="Times New Roman"/>
      <w:sz w:val="20"/>
      <w:szCs w:val="20"/>
      <w:lang w:eastAsia="de-DE"/>
    </w:rPr>
  </w:style>
  <w:style w:type="character" w:customStyle="1" w:styleId="CharAttribute5">
    <w:name w:val="CharAttribute5"/>
    <w:rsid w:val="00672BCB"/>
    <w:rPr>
      <w:rFonts w:ascii="Munich Airport Pro Regular" w:eastAsia="Munich Airport Pro Regular"/>
      <w:b/>
      <w:sz w:val="24"/>
    </w:rPr>
  </w:style>
  <w:style w:type="character" w:customStyle="1" w:styleId="CharAttribute6">
    <w:name w:val="CharAttribute6"/>
    <w:rsid w:val="00672BCB"/>
    <w:rPr>
      <w:rFonts w:ascii="Munich Airport Pro Regular" w:eastAsia="Munich Airport Pro Regular"/>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457">
      <w:bodyDiv w:val="1"/>
      <w:marLeft w:val="0"/>
      <w:marRight w:val="0"/>
      <w:marTop w:val="0"/>
      <w:marBottom w:val="0"/>
      <w:divBdr>
        <w:top w:val="none" w:sz="0" w:space="0" w:color="auto"/>
        <w:left w:val="none" w:sz="0" w:space="0" w:color="auto"/>
        <w:bottom w:val="none" w:sz="0" w:space="0" w:color="auto"/>
        <w:right w:val="none" w:sz="0" w:space="0" w:color="auto"/>
      </w:divBdr>
    </w:div>
    <w:div w:id="210770129">
      <w:bodyDiv w:val="1"/>
      <w:marLeft w:val="0"/>
      <w:marRight w:val="0"/>
      <w:marTop w:val="0"/>
      <w:marBottom w:val="0"/>
      <w:divBdr>
        <w:top w:val="none" w:sz="0" w:space="0" w:color="auto"/>
        <w:left w:val="none" w:sz="0" w:space="0" w:color="auto"/>
        <w:bottom w:val="none" w:sz="0" w:space="0" w:color="auto"/>
        <w:right w:val="none" w:sz="0" w:space="0" w:color="auto"/>
      </w:divBdr>
    </w:div>
    <w:div w:id="1187016395">
      <w:bodyDiv w:val="1"/>
      <w:marLeft w:val="0"/>
      <w:marRight w:val="0"/>
      <w:marTop w:val="0"/>
      <w:marBottom w:val="0"/>
      <w:divBdr>
        <w:top w:val="none" w:sz="0" w:space="0" w:color="auto"/>
        <w:left w:val="none" w:sz="0" w:space="0" w:color="auto"/>
        <w:bottom w:val="none" w:sz="0" w:space="0" w:color="auto"/>
        <w:right w:val="none" w:sz="0" w:space="0" w:color="auto"/>
      </w:divBdr>
    </w:div>
    <w:div w:id="1397708762">
      <w:bodyDiv w:val="1"/>
      <w:marLeft w:val="0"/>
      <w:marRight w:val="0"/>
      <w:marTop w:val="0"/>
      <w:marBottom w:val="0"/>
      <w:divBdr>
        <w:top w:val="none" w:sz="0" w:space="0" w:color="auto"/>
        <w:left w:val="none" w:sz="0" w:space="0" w:color="auto"/>
        <w:bottom w:val="none" w:sz="0" w:space="0" w:color="auto"/>
        <w:right w:val="none" w:sz="0" w:space="0" w:color="auto"/>
      </w:divBdr>
    </w:div>
    <w:div w:id="19094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h-airport.celumimagine.com/pindownload/login.do?pin=8AMCWXSB8CE6"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fthansagroup.com/de/pres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h-airpor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tl/H9M7U4bLwQ"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e.tl/n7bTSpwL3y"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UKP\PM-Airport%20Pro-deut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337B7B3F4C41A9B2A69CFD72A48062"/>
        <w:category>
          <w:name w:val="Allgemein"/>
          <w:gallery w:val="placeholder"/>
        </w:category>
        <w:types>
          <w:type w:val="bbPlcHdr"/>
        </w:types>
        <w:behaviors>
          <w:behavior w:val="content"/>
        </w:behaviors>
        <w:guid w:val="{7D236465-9839-4703-AE3D-76C919541CC0}"/>
      </w:docPartPr>
      <w:docPartBody>
        <w:p w:rsidR="00D656E3" w:rsidRPr="001850A1" w:rsidRDefault="00E931BE" w:rsidP="00D656E3">
          <w:pPr>
            <w:pStyle w:val="Untertitel"/>
            <w:framePr w:w="0" w:hRule="auto" w:vSpace="0" w:wrap="auto" w:hAnchor="text" w:xAlign="left" w:yAlign="inline"/>
            <w:rPr>
              <w:rStyle w:val="Platzhaltertext"/>
            </w:rPr>
          </w:pPr>
          <w:r w:rsidRPr="001850A1">
            <w:rPr>
              <w:rStyle w:val="Platzhaltertext"/>
            </w:rPr>
            <w:t>Hier oben steht die erste Zeile</w:t>
          </w:r>
        </w:p>
        <w:p w:rsidR="00E931BE" w:rsidRDefault="00E931BE">
          <w:pPr>
            <w:pStyle w:val="1E337B7B3F4C41A9B2A69CFD72A48062"/>
          </w:pPr>
          <w:r w:rsidRPr="001850A1">
            <w:rPr>
              <w:rStyle w:val="Platzhaltertext"/>
            </w:rPr>
            <w:t>darunter steht die zweite Zeile</w:t>
          </w:r>
        </w:p>
      </w:docPartBody>
    </w:docPart>
    <w:docPart>
      <w:docPartPr>
        <w:name w:val="0996AAB848DE4E5AAF5623F9BF499C09"/>
        <w:category>
          <w:name w:val="Allgemein"/>
          <w:gallery w:val="placeholder"/>
        </w:category>
        <w:types>
          <w:type w:val="bbPlcHdr"/>
        </w:types>
        <w:behaviors>
          <w:behavior w:val="content"/>
        </w:behaviors>
        <w:guid w:val="{E150007B-4ECC-44F7-A005-3F2696E4897A}"/>
      </w:docPartPr>
      <w:docPartBody>
        <w:p w:rsidR="00E931BE" w:rsidRDefault="00E931BE">
          <w:pPr>
            <w:pStyle w:val="0996AAB848DE4E5AAF5623F9BF499C09"/>
          </w:pPr>
          <w:r w:rsidRPr="001850A1">
            <w:rPr>
              <w:rStyle w:val="Platzhaltertext"/>
            </w:rPr>
            <w:t>Bitte hier klicken um Datum einzugeben.</w:t>
          </w:r>
        </w:p>
      </w:docPartBody>
    </w:docPart>
    <w:docPart>
      <w:docPartPr>
        <w:name w:val="29532B7D6E4646BFB66DC31EB0C41B53"/>
        <w:category>
          <w:name w:val="Allgemein"/>
          <w:gallery w:val="placeholder"/>
        </w:category>
        <w:types>
          <w:type w:val="bbPlcHdr"/>
        </w:types>
        <w:behaviors>
          <w:behavior w:val="content"/>
        </w:behaviors>
        <w:guid w:val="{A57284F7-3272-4332-99B6-AE9F13E8A4ED}"/>
      </w:docPartPr>
      <w:docPartBody>
        <w:p w:rsidR="00E931BE" w:rsidRDefault="00E931BE">
          <w:pPr>
            <w:pStyle w:val="29532B7D6E4646BFB66DC31EB0C41B53"/>
          </w:pPr>
          <w:r w:rsidRPr="001850A1">
            <w:rPr>
              <w:rStyle w:val="Platzhaltertext"/>
            </w:rPr>
            <w:t>Eine Zeile für den Titel</w:t>
          </w:r>
        </w:p>
      </w:docPartBody>
    </w:docPart>
    <w:docPart>
      <w:docPartPr>
        <w:name w:val="4407A1366A6D4B7190D18470110A6A5B"/>
        <w:category>
          <w:name w:val="Allgemein"/>
          <w:gallery w:val="placeholder"/>
        </w:category>
        <w:types>
          <w:type w:val="bbPlcHdr"/>
        </w:types>
        <w:behaviors>
          <w:behavior w:val="content"/>
        </w:behaviors>
        <w:guid w:val="{5D991A3E-5488-4543-80D8-F8AAA5E604D9}"/>
      </w:docPartPr>
      <w:docPartBody>
        <w:p w:rsidR="00E931BE" w:rsidRDefault="00E931BE">
          <w:pPr>
            <w:pStyle w:val="4407A1366A6D4B7190D18470110A6A5B"/>
          </w:pPr>
          <w:r w:rsidRPr="002A36C0">
            <w:rPr>
              <w:rStyle w:val="Platzhaltertext"/>
            </w:rPr>
            <w:t>[</w:t>
          </w:r>
          <w:r w:rsidRPr="0006681C">
            <w:rPr>
              <w:rStyle w:val="Platzhaltertext"/>
            </w:rPr>
            <w:t>Nummer/Jahr</w:t>
          </w:r>
          <w:r w:rsidRPr="002A36C0">
            <w:rPr>
              <w:rStyle w:val="Platzhaltertext"/>
            </w:rPr>
            <w:t>]</w:t>
          </w:r>
        </w:p>
      </w:docPartBody>
    </w:docPart>
    <w:docPart>
      <w:docPartPr>
        <w:name w:val="5E7B095F3472493EB3F6DD68C769959D"/>
        <w:category>
          <w:name w:val="Allgemein"/>
          <w:gallery w:val="placeholder"/>
        </w:category>
        <w:types>
          <w:type w:val="bbPlcHdr"/>
        </w:types>
        <w:behaviors>
          <w:behavior w:val="content"/>
        </w:behaviors>
        <w:guid w:val="{8E1DB5AB-9208-4202-9C0C-22935435F1FE}"/>
      </w:docPartPr>
      <w:docPartBody>
        <w:p w:rsidR="00E931BE" w:rsidRDefault="00E931BE">
          <w:pPr>
            <w:pStyle w:val="5E7B095F3472493EB3F6DD68C769959D"/>
          </w:pPr>
          <w:r w:rsidRPr="002A36C0">
            <w:rPr>
              <w:rStyle w:val="Platzhaltertext"/>
            </w:rPr>
            <w:t>[</w:t>
          </w:r>
          <w:r w:rsidRPr="0006681C">
            <w:rPr>
              <w:rStyle w:val="Platzhaltertext"/>
            </w:rPr>
            <w:t>Nummer/Jahr</w:t>
          </w:r>
          <w:r w:rsidRPr="002A36C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nich Airport Pro Regular">
    <w:panose1 w:val="02000000000000000000"/>
    <w:charset w:val="00"/>
    <w:family w:val="modern"/>
    <w:notTrueType/>
    <w:pitch w:val="variable"/>
    <w:sig w:usb0="A00000AF" w:usb1="4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Medium">
    <w:panose1 w:val="02000000000000000000"/>
    <w:charset w:val="00"/>
    <w:family w:val="modern"/>
    <w:notTrueType/>
    <w:pitch w:val="variable"/>
    <w:sig w:usb0="A00000AF" w:usb1="4000205A" w:usb2="00000000" w:usb3="00000000" w:csb0="00000093" w:csb1="00000000"/>
  </w:font>
  <w:font w:name="Munich Airport Pro SemiBold">
    <w:panose1 w:val="02000000000000000000"/>
    <w:charset w:val="00"/>
    <w:family w:val="modern"/>
    <w:notTrueType/>
    <w:pitch w:val="variable"/>
    <w:sig w:usb0="A00000A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31BE"/>
    <w:rsid w:val="001775B7"/>
    <w:rsid w:val="00195099"/>
    <w:rsid w:val="00216861"/>
    <w:rsid w:val="002B02B6"/>
    <w:rsid w:val="00347D0A"/>
    <w:rsid w:val="00444EED"/>
    <w:rsid w:val="00470259"/>
    <w:rsid w:val="004C0206"/>
    <w:rsid w:val="005C50A5"/>
    <w:rsid w:val="005F2A19"/>
    <w:rsid w:val="006243C5"/>
    <w:rsid w:val="007C3A1A"/>
    <w:rsid w:val="007C63E0"/>
    <w:rsid w:val="007D6E20"/>
    <w:rsid w:val="00845739"/>
    <w:rsid w:val="00864CD7"/>
    <w:rsid w:val="00935A19"/>
    <w:rsid w:val="00983A67"/>
    <w:rsid w:val="009D12BD"/>
    <w:rsid w:val="009D4BE4"/>
    <w:rsid w:val="009E73EC"/>
    <w:rsid w:val="00A170B6"/>
    <w:rsid w:val="00AB777B"/>
    <w:rsid w:val="00B10380"/>
    <w:rsid w:val="00B14C28"/>
    <w:rsid w:val="00B20664"/>
    <w:rsid w:val="00BC75F7"/>
    <w:rsid w:val="00C83F2F"/>
    <w:rsid w:val="00CC592F"/>
    <w:rsid w:val="00CF7E52"/>
    <w:rsid w:val="00D773A0"/>
    <w:rsid w:val="00D8390C"/>
    <w:rsid w:val="00DE30CE"/>
    <w:rsid w:val="00E931BE"/>
    <w:rsid w:val="00F27F59"/>
    <w:rsid w:val="00FD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3F2F"/>
    <w:rPr>
      <w:i w:val="0"/>
      <w:color w:val="auto"/>
    </w:rPr>
  </w:style>
  <w:style w:type="paragraph" w:styleId="Untertitel">
    <w:name w:val="Subtitle"/>
    <w:basedOn w:val="Titel"/>
    <w:next w:val="Standard"/>
    <w:link w:val="UntertitelZchn"/>
    <w:uiPriority w:val="11"/>
    <w:rsid w:val="00C83F2F"/>
    <w:pPr>
      <w:framePr w:w="8165" w:h="1038" w:hRule="exact" w:vSpace="709" w:wrap="around" w:hAnchor="page" w:x="1362" w:y="4254"/>
      <w:pBdr>
        <w:bottom w:val="none" w:sz="0" w:space="0" w:color="auto"/>
      </w:pBdr>
      <w:spacing w:after="0" w:line="520" w:lineRule="exact"/>
      <w:contextualSpacing w:val="0"/>
    </w:pPr>
    <w:rPr>
      <w:rFonts w:ascii="Munich Airport Pro SemiBold" w:eastAsiaTheme="minorEastAsia" w:hAnsi="Munich Airport Pro SemiBold" w:cs="Times New Roman"/>
      <w:color w:val="auto"/>
      <w:spacing w:val="0"/>
      <w:kern w:val="0"/>
      <w:sz w:val="40"/>
      <w:szCs w:val="24"/>
      <w:lang w:eastAsia="en-US"/>
    </w:rPr>
  </w:style>
  <w:style w:type="character" w:customStyle="1" w:styleId="UntertitelZchn">
    <w:name w:val="Untertitel Zchn"/>
    <w:basedOn w:val="Absatz-Standardschriftart"/>
    <w:link w:val="Untertitel"/>
    <w:uiPriority w:val="11"/>
    <w:rsid w:val="00C83F2F"/>
    <w:rPr>
      <w:rFonts w:ascii="Munich Airport Pro SemiBold" w:hAnsi="Munich Airport Pro SemiBold" w:cs="Times New Roman"/>
      <w:sz w:val="40"/>
      <w:szCs w:val="24"/>
      <w:lang w:eastAsia="en-US"/>
    </w:rPr>
  </w:style>
  <w:style w:type="paragraph" w:styleId="Titel">
    <w:name w:val="Title"/>
    <w:basedOn w:val="Standard"/>
    <w:next w:val="Standard"/>
    <w:link w:val="TitelZchn"/>
    <w:uiPriority w:val="10"/>
    <w:qFormat/>
    <w:rsid w:val="00E931B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931BE"/>
    <w:rPr>
      <w:rFonts w:asciiTheme="majorHAnsi" w:eastAsiaTheme="majorEastAsia" w:hAnsiTheme="majorHAnsi" w:cstheme="majorBidi"/>
      <w:color w:val="323E4F" w:themeColor="text2" w:themeShade="BF"/>
      <w:spacing w:val="5"/>
      <w:kern w:val="28"/>
      <w:sz w:val="52"/>
      <w:szCs w:val="52"/>
    </w:rPr>
  </w:style>
  <w:style w:type="paragraph" w:customStyle="1" w:styleId="1E337B7B3F4C41A9B2A69CFD72A48062">
    <w:name w:val="1E337B7B3F4C41A9B2A69CFD72A48062"/>
    <w:rsid w:val="00E931BE"/>
  </w:style>
  <w:style w:type="paragraph" w:customStyle="1" w:styleId="0996AAB848DE4E5AAF5623F9BF499C09">
    <w:name w:val="0996AAB848DE4E5AAF5623F9BF499C09"/>
    <w:rsid w:val="00E931BE"/>
  </w:style>
  <w:style w:type="paragraph" w:customStyle="1" w:styleId="29532B7D6E4646BFB66DC31EB0C41B53">
    <w:name w:val="29532B7D6E4646BFB66DC31EB0C41B53"/>
    <w:rsid w:val="00E931BE"/>
  </w:style>
  <w:style w:type="paragraph" w:customStyle="1" w:styleId="4407A1366A6D4B7190D18470110A6A5B">
    <w:name w:val="4407A1366A6D4B7190D18470110A6A5B"/>
    <w:rsid w:val="00E931BE"/>
  </w:style>
  <w:style w:type="paragraph" w:customStyle="1" w:styleId="CA895BD9B0114E10A6F84133A6D0699F">
    <w:name w:val="CA895BD9B0114E10A6F84133A6D0699F"/>
    <w:rsid w:val="00E931BE"/>
  </w:style>
  <w:style w:type="paragraph" w:customStyle="1" w:styleId="5E7B095F3472493EB3F6DD68C769959D">
    <w:name w:val="5E7B095F3472493EB3F6DD68C769959D"/>
    <w:rsid w:val="00E931BE"/>
  </w:style>
  <w:style w:type="paragraph" w:customStyle="1" w:styleId="03298D683867407C85D0D9E8267C8592">
    <w:name w:val="03298D683867407C85D0D9E8267C8592"/>
    <w:rsid w:val="00C83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FMU-Farben">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5172"/>
      </a:hlink>
      <a:folHlink>
        <a:srgbClr val="990066"/>
      </a:folHlink>
    </a:clrScheme>
    <a:fontScheme name="FMU">
      <a:majorFont>
        <a:latin typeface="Munich Airport Pro Medium"/>
        <a:ea typeface=""/>
        <a:cs typeface=""/>
      </a:majorFont>
      <a:minorFont>
        <a:latin typeface="Munich Airport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D570-B839-4C97-B433-83802467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PM-Airport Pro-deutsch.dotx</Template>
  <TotalTime>0</TotalTime>
  <Pages>4</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Eindrucksvolle Show in luftiger Höhe:</vt:lpstr>
    </vt:vector>
  </TitlesOfParts>
  <Company>Flughafen München GmbH</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Eindrucksvolle Show in luftiger Höhe:</dc:title>
  <dc:subject>1.900 Gäste verfolgen feierliche Eröffnung
des Satelliten am Münchner Flughafen</dc:subject>
  <dc:creator>Julia Nupnau</dc:creator>
  <cp:keywords>28/2016</cp:keywords>
  <cp:lastModifiedBy>Julia Nupnau</cp:lastModifiedBy>
  <cp:revision>20</cp:revision>
  <cp:lastPrinted>2016-04-20T16:06:00Z</cp:lastPrinted>
  <dcterms:created xsi:type="dcterms:W3CDTF">2016-04-19T14:57:00Z</dcterms:created>
  <dcterms:modified xsi:type="dcterms:W3CDTF">2016-04-21T09:44:00Z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Title">
    <vt:bool>true</vt:bool>
  </property>
</Properties>
</file>