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F9" w:rsidRPr="00A35ED0" w:rsidRDefault="00556CF9" w:rsidP="00556CF9">
      <w:pPr>
        <w:pStyle w:val="Titel"/>
        <w:spacing w:after="0" w:line="240" w:lineRule="auto"/>
        <w:rPr>
          <w:sz w:val="4"/>
          <w:szCs w:val="4"/>
          <w:lang w:val="en-US"/>
        </w:rPr>
        <w:sectPr w:rsidR="00556CF9" w:rsidRPr="00A35ED0" w:rsidSect="00CB62CB">
          <w:headerReference w:type="default" r:id="rId8"/>
          <w:headerReference w:type="first" r:id="rId9"/>
          <w:footerReference w:type="first" r:id="rId10"/>
          <w:pgSz w:w="11906" w:h="16838"/>
          <w:pgMar w:top="2942" w:right="1701" w:bottom="1985" w:left="1701" w:header="850" w:footer="851" w:gutter="0"/>
          <w:cols w:space="708"/>
          <w:titlePg/>
          <w:docGrid w:linePitch="360"/>
        </w:sectPr>
      </w:pPr>
    </w:p>
    <w:p w:rsidR="00B8379A" w:rsidRPr="00A35ED0" w:rsidRDefault="00431FD8" w:rsidP="00431FD8">
      <w:pPr>
        <w:pStyle w:val="Titel"/>
        <w:rPr>
          <w:lang w:val="en-US"/>
        </w:rPr>
      </w:pPr>
      <w:r w:rsidRPr="00A35ED0">
        <w:rPr>
          <w:noProof/>
          <w:lang w:val="en-US"/>
        </w:rPr>
        <w:lastRenderedPageBreak/>
        <mc:AlternateContent>
          <mc:Choice Requires="wps">
            <w:drawing>
              <wp:anchor distT="0" distB="0" distL="114300" distR="114300" simplePos="0" relativeHeight="251659264" behindDoc="0" locked="0" layoutInCell="1" allowOverlap="1" wp14:anchorId="2C4D81AC" wp14:editId="34746FEA">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A1CE5"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Pr="00A35ED0">
        <w:rPr>
          <w:lang w:val="en-US"/>
        </w:rPr>
        <w:t>Press</w:t>
      </w:r>
      <w:r w:rsidR="00885194">
        <w:rPr>
          <w:lang w:val="en-US"/>
        </w:rPr>
        <w:t xml:space="preserve"> R</w:t>
      </w:r>
      <w:r w:rsidR="0057717C" w:rsidRPr="00A35ED0">
        <w:rPr>
          <w:lang w:val="en-US"/>
        </w:rPr>
        <w:t xml:space="preserve">elease </w:t>
      </w:r>
      <w:sdt>
        <w:sdtPr>
          <w:rPr>
            <w:lang w:val="en-US"/>
          </w:rPr>
          <w:tag w:val="cntDatum"/>
          <w:id w:val="-812866821"/>
          <w:placeholder>
            <w:docPart w:val="6656C184663A4E089297B22DBA6BD170"/>
          </w:placeholder>
          <w:text/>
        </w:sdtPr>
        <w:sdtEndPr/>
        <w:sdtContent>
          <w:r w:rsidR="00CB482C">
            <w:rPr>
              <w:lang w:val="en-US"/>
            </w:rPr>
            <w:t>30</w:t>
          </w:r>
          <w:r w:rsidR="0057717C" w:rsidRPr="00A35ED0">
            <w:rPr>
              <w:lang w:val="en-US"/>
            </w:rPr>
            <w:t xml:space="preserve"> May 2016</w:t>
          </w:r>
        </w:sdtContent>
      </w:sdt>
    </w:p>
    <w:sdt>
      <w:sdtPr>
        <w:rPr>
          <w:lang w:val="en-US"/>
        </w:rPr>
        <w:tag w:val="cntRubrik"/>
        <w:id w:val="-1467892368"/>
        <w:placeholder>
          <w:docPart w:val="F0219CB917B7449C86D4470D47C5F357"/>
        </w:placeholder>
        <w:text w:multiLine="1"/>
      </w:sdtPr>
      <w:sdtEndPr/>
      <w:sdtContent>
        <w:p w:rsidR="00431FD8" w:rsidRPr="00A35ED0" w:rsidRDefault="00F63283" w:rsidP="00431FD8">
          <w:pPr>
            <w:pStyle w:val="Heading1"/>
            <w:rPr>
              <w:lang w:val="en-US"/>
            </w:rPr>
          </w:pPr>
          <w:r>
            <w:rPr>
              <w:lang w:val="en-US"/>
            </w:rPr>
            <w:t xml:space="preserve">Meg Rosoff </w:t>
          </w:r>
          <w:r w:rsidR="00885194">
            <w:rPr>
              <w:lang w:val="en-US"/>
            </w:rPr>
            <w:t>A</w:t>
          </w:r>
          <w:r w:rsidR="00B67E59">
            <w:rPr>
              <w:lang w:val="en-US"/>
            </w:rPr>
            <w:t>ccepts</w:t>
          </w:r>
          <w:r>
            <w:rPr>
              <w:lang w:val="en-US"/>
            </w:rPr>
            <w:t xml:space="preserve"> </w:t>
          </w:r>
          <w:r w:rsidR="00302035">
            <w:rPr>
              <w:lang w:val="en-US"/>
            </w:rPr>
            <w:t>Astrid Lindgren Memorial Award</w:t>
          </w:r>
          <w:r w:rsidR="00885194">
            <w:rPr>
              <w:lang w:val="en-US"/>
            </w:rPr>
            <w:t xml:space="preserve"> Before Full Stockholm Concert Hall</w:t>
          </w:r>
        </w:p>
      </w:sdtContent>
    </w:sdt>
    <w:p w:rsidR="00312D28" w:rsidRPr="00A35ED0" w:rsidRDefault="00312D28" w:rsidP="00431FD8">
      <w:pPr>
        <w:rPr>
          <w:sz w:val="22"/>
          <w:lang w:val="en-US"/>
        </w:rPr>
      </w:pPr>
      <w:bookmarkStart w:id="0" w:name="bkmStart"/>
      <w:bookmarkEnd w:id="0"/>
    </w:p>
    <w:p w:rsidR="00312D28" w:rsidRPr="00EB6079" w:rsidRDefault="00BF1611" w:rsidP="00EB6079">
      <w:pPr>
        <w:spacing w:after="0"/>
        <w:rPr>
          <w:rFonts w:asciiTheme="majorHAnsi" w:hAnsiTheme="majorHAnsi" w:cstheme="majorHAnsi"/>
          <w:b/>
          <w:sz w:val="22"/>
          <w:lang w:val="en-US"/>
        </w:rPr>
      </w:pPr>
      <w:r w:rsidRPr="00EB6079">
        <w:rPr>
          <w:rFonts w:asciiTheme="majorHAnsi" w:hAnsiTheme="majorHAnsi" w:cstheme="majorHAnsi"/>
          <w:b/>
          <w:sz w:val="22"/>
          <w:lang w:val="en-US"/>
        </w:rPr>
        <w:t>Meg Rosoff</w:t>
      </w:r>
      <w:r w:rsidR="00EB6079" w:rsidRPr="00EB6079">
        <w:rPr>
          <w:rFonts w:asciiTheme="majorHAnsi" w:hAnsiTheme="majorHAnsi" w:cstheme="majorHAnsi"/>
          <w:b/>
          <w:sz w:val="22"/>
          <w:lang w:val="en-US"/>
        </w:rPr>
        <w:t xml:space="preserve"> tonight</w:t>
      </w:r>
      <w:r w:rsidRPr="00EB6079">
        <w:rPr>
          <w:rFonts w:asciiTheme="majorHAnsi" w:hAnsiTheme="majorHAnsi" w:cstheme="majorHAnsi"/>
          <w:b/>
          <w:sz w:val="22"/>
          <w:lang w:val="en-US"/>
        </w:rPr>
        <w:t xml:space="preserve"> </w:t>
      </w:r>
      <w:r w:rsidR="00A02C74" w:rsidRPr="00EB6079">
        <w:rPr>
          <w:rFonts w:asciiTheme="majorHAnsi" w:hAnsiTheme="majorHAnsi" w:cstheme="majorHAnsi"/>
          <w:b/>
          <w:sz w:val="22"/>
          <w:lang w:val="en-US"/>
        </w:rPr>
        <w:t>received</w:t>
      </w:r>
      <w:r w:rsidR="00EB6079" w:rsidRPr="00EB6079">
        <w:rPr>
          <w:rFonts w:asciiTheme="majorHAnsi" w:hAnsiTheme="majorHAnsi" w:cstheme="majorHAnsi"/>
          <w:b/>
          <w:sz w:val="22"/>
          <w:lang w:val="en-US"/>
        </w:rPr>
        <w:t xml:space="preserve"> the</w:t>
      </w:r>
      <w:r w:rsidRPr="00EB6079">
        <w:rPr>
          <w:rFonts w:asciiTheme="majorHAnsi" w:hAnsiTheme="majorHAnsi" w:cstheme="majorHAnsi"/>
          <w:b/>
          <w:sz w:val="22"/>
          <w:lang w:val="en-US"/>
        </w:rPr>
        <w:t xml:space="preserve"> </w:t>
      </w:r>
      <w:bookmarkStart w:id="1" w:name="OLE_LINK1"/>
      <w:bookmarkStart w:id="2" w:name="OLE_LINK2"/>
      <w:r w:rsidR="002E1164" w:rsidRPr="00EB6079">
        <w:rPr>
          <w:rFonts w:asciiTheme="majorHAnsi" w:hAnsiTheme="majorHAnsi" w:cstheme="majorHAnsi"/>
          <w:b/>
          <w:sz w:val="22"/>
          <w:lang w:val="en-US"/>
        </w:rPr>
        <w:t>A</w:t>
      </w:r>
      <w:r w:rsidRPr="00EB6079">
        <w:rPr>
          <w:rFonts w:asciiTheme="majorHAnsi" w:hAnsiTheme="majorHAnsi" w:cstheme="majorHAnsi"/>
          <w:b/>
          <w:sz w:val="22"/>
          <w:lang w:val="en-US"/>
        </w:rPr>
        <w:t>strid Lindgren Memorial Award</w:t>
      </w:r>
      <w:r w:rsidR="00FC1821" w:rsidRPr="00EB6079">
        <w:rPr>
          <w:rFonts w:asciiTheme="majorHAnsi" w:hAnsiTheme="majorHAnsi" w:cstheme="majorHAnsi"/>
          <w:b/>
          <w:sz w:val="22"/>
          <w:lang w:val="en-US"/>
        </w:rPr>
        <w:t xml:space="preserve"> </w:t>
      </w:r>
      <w:bookmarkEnd w:id="1"/>
      <w:bookmarkEnd w:id="2"/>
      <w:r w:rsidR="00A02C74" w:rsidRPr="00EB6079">
        <w:rPr>
          <w:rFonts w:asciiTheme="majorHAnsi" w:hAnsiTheme="majorHAnsi" w:cstheme="majorHAnsi"/>
          <w:b/>
          <w:sz w:val="22"/>
          <w:lang w:val="en-US"/>
        </w:rPr>
        <w:t xml:space="preserve">from Swedish </w:t>
      </w:r>
      <w:r w:rsidR="008D2848" w:rsidRPr="00EB6079">
        <w:rPr>
          <w:rFonts w:asciiTheme="majorHAnsi" w:hAnsiTheme="majorHAnsi" w:cstheme="majorHAnsi"/>
          <w:b/>
          <w:sz w:val="22"/>
          <w:lang w:val="en-US"/>
        </w:rPr>
        <w:t xml:space="preserve">Minister for Culture and Democracy </w:t>
      </w:r>
      <w:r w:rsidR="00EE5C28">
        <w:rPr>
          <w:rFonts w:asciiTheme="majorHAnsi" w:hAnsiTheme="majorHAnsi" w:cstheme="majorHAnsi"/>
          <w:b/>
          <w:sz w:val="22"/>
          <w:lang w:val="en-US"/>
        </w:rPr>
        <w:t xml:space="preserve">Mrs. </w:t>
      </w:r>
      <w:r w:rsidR="008D2848" w:rsidRPr="00EB6079">
        <w:rPr>
          <w:rFonts w:asciiTheme="majorHAnsi" w:hAnsiTheme="majorHAnsi" w:cstheme="majorHAnsi"/>
          <w:b/>
          <w:sz w:val="22"/>
          <w:lang w:val="en-US"/>
        </w:rPr>
        <w:t>Alice Bah Kuhnke</w:t>
      </w:r>
      <w:r w:rsidR="00EE5C28">
        <w:rPr>
          <w:rFonts w:asciiTheme="majorHAnsi" w:hAnsiTheme="majorHAnsi" w:cstheme="majorHAnsi"/>
          <w:b/>
          <w:sz w:val="22"/>
          <w:lang w:val="en-US"/>
        </w:rPr>
        <w:t>. In her acceptance speech she expr</w:t>
      </w:r>
      <w:r w:rsidR="00BF6ADD">
        <w:rPr>
          <w:rFonts w:asciiTheme="majorHAnsi" w:hAnsiTheme="majorHAnsi" w:cstheme="majorHAnsi"/>
          <w:b/>
          <w:sz w:val="22"/>
          <w:lang w:val="en-US"/>
        </w:rPr>
        <w:t>essed both praise and criticism</w:t>
      </w:r>
      <w:r w:rsidR="00A02C74" w:rsidRPr="00EB6079">
        <w:rPr>
          <w:rFonts w:asciiTheme="majorHAnsi" w:hAnsiTheme="majorHAnsi" w:cstheme="majorHAnsi"/>
          <w:b/>
          <w:sz w:val="22"/>
          <w:lang w:val="en-US"/>
        </w:rPr>
        <w:t>.</w:t>
      </w:r>
    </w:p>
    <w:p w:rsidR="00EB6079" w:rsidRPr="00EB6079" w:rsidRDefault="00EB6079" w:rsidP="00EB6079">
      <w:pPr>
        <w:spacing w:after="0"/>
        <w:rPr>
          <w:rFonts w:asciiTheme="majorHAnsi" w:hAnsiTheme="majorHAnsi" w:cstheme="majorHAnsi"/>
          <w:sz w:val="22"/>
          <w:lang w:val="en-US"/>
        </w:rPr>
      </w:pPr>
    </w:p>
    <w:p w:rsidR="00B15EA5" w:rsidRPr="00EB6079" w:rsidRDefault="00A02C74" w:rsidP="00EB6079">
      <w:pPr>
        <w:spacing w:after="0"/>
        <w:rPr>
          <w:rFonts w:asciiTheme="majorHAnsi" w:hAnsiTheme="majorHAnsi" w:cstheme="majorHAnsi"/>
          <w:sz w:val="22"/>
          <w:lang w:val="en-US"/>
        </w:rPr>
      </w:pPr>
      <w:r w:rsidRPr="00EB6079">
        <w:rPr>
          <w:rFonts w:asciiTheme="majorHAnsi" w:hAnsiTheme="majorHAnsi" w:cstheme="majorHAnsi"/>
          <w:sz w:val="22"/>
          <w:lang w:val="en-US"/>
        </w:rPr>
        <w:t>Rosoff spoke joyfully but also gravely</w:t>
      </w:r>
      <w:r w:rsidR="00FE594E" w:rsidRPr="00EB6079">
        <w:rPr>
          <w:rFonts w:asciiTheme="majorHAnsi" w:hAnsiTheme="majorHAnsi" w:cstheme="majorHAnsi"/>
          <w:sz w:val="22"/>
          <w:lang w:val="en-US"/>
        </w:rPr>
        <w:t xml:space="preserve">. She </w:t>
      </w:r>
      <w:r w:rsidR="0042618B" w:rsidRPr="00EB6079">
        <w:rPr>
          <w:rFonts w:asciiTheme="majorHAnsi" w:hAnsiTheme="majorHAnsi" w:cstheme="majorHAnsi"/>
          <w:sz w:val="22"/>
          <w:lang w:val="en-US"/>
        </w:rPr>
        <w:t>expressed</w:t>
      </w:r>
      <w:r w:rsidR="00FE594E" w:rsidRPr="00EB6079">
        <w:rPr>
          <w:rFonts w:asciiTheme="majorHAnsi" w:hAnsiTheme="majorHAnsi" w:cstheme="majorHAnsi"/>
          <w:sz w:val="22"/>
          <w:lang w:val="en-US"/>
        </w:rPr>
        <w:t xml:space="preserve"> </w:t>
      </w:r>
      <w:r w:rsidR="00FC1821" w:rsidRPr="00EB6079">
        <w:rPr>
          <w:rFonts w:asciiTheme="majorHAnsi" w:hAnsiTheme="majorHAnsi" w:cstheme="majorHAnsi"/>
          <w:sz w:val="22"/>
          <w:lang w:val="en-US"/>
        </w:rPr>
        <w:t>pleasure</w:t>
      </w:r>
      <w:r w:rsidR="00D737D8" w:rsidRPr="00EB6079">
        <w:rPr>
          <w:rFonts w:asciiTheme="majorHAnsi" w:hAnsiTheme="majorHAnsi" w:cstheme="majorHAnsi"/>
          <w:sz w:val="22"/>
          <w:lang w:val="en-US"/>
        </w:rPr>
        <w:t xml:space="preserve"> </w:t>
      </w:r>
      <w:r w:rsidR="00295C55" w:rsidRPr="00EB6079">
        <w:rPr>
          <w:rFonts w:asciiTheme="majorHAnsi" w:hAnsiTheme="majorHAnsi" w:cstheme="majorHAnsi"/>
          <w:sz w:val="22"/>
          <w:lang w:val="en-US"/>
        </w:rPr>
        <w:t xml:space="preserve">and pride at </w:t>
      </w:r>
      <w:r w:rsidR="00A469C7" w:rsidRPr="00EB6079">
        <w:rPr>
          <w:rFonts w:asciiTheme="majorHAnsi" w:hAnsiTheme="majorHAnsi" w:cstheme="majorHAnsi"/>
          <w:sz w:val="22"/>
          <w:lang w:val="en-US"/>
        </w:rPr>
        <w:t>being recognized for her work as an author</w:t>
      </w:r>
      <w:r w:rsidR="00D362B2" w:rsidRPr="00EB6079">
        <w:rPr>
          <w:rFonts w:asciiTheme="majorHAnsi" w:hAnsiTheme="majorHAnsi" w:cstheme="majorHAnsi"/>
          <w:sz w:val="22"/>
          <w:lang w:val="en-US"/>
        </w:rPr>
        <w:t xml:space="preserve">. </w:t>
      </w:r>
      <w:r w:rsidR="0042618B" w:rsidRPr="00EB6079">
        <w:rPr>
          <w:rFonts w:asciiTheme="majorHAnsi" w:hAnsiTheme="majorHAnsi" w:cstheme="majorHAnsi"/>
          <w:sz w:val="22"/>
          <w:lang w:val="en-US"/>
        </w:rPr>
        <w:t>S</w:t>
      </w:r>
      <w:r w:rsidR="00DA23CB" w:rsidRPr="00EB6079">
        <w:rPr>
          <w:rFonts w:asciiTheme="majorHAnsi" w:hAnsiTheme="majorHAnsi" w:cstheme="majorHAnsi"/>
          <w:sz w:val="22"/>
          <w:lang w:val="en-US"/>
        </w:rPr>
        <w:t xml:space="preserve">he also </w:t>
      </w:r>
      <w:r w:rsidR="0042618B" w:rsidRPr="00EB6079">
        <w:rPr>
          <w:rFonts w:asciiTheme="majorHAnsi" w:hAnsiTheme="majorHAnsi" w:cstheme="majorHAnsi"/>
          <w:sz w:val="22"/>
          <w:lang w:val="en-US"/>
        </w:rPr>
        <w:t>described a sense of</w:t>
      </w:r>
      <w:r w:rsidR="00B25054" w:rsidRPr="00EB6079">
        <w:rPr>
          <w:rFonts w:asciiTheme="majorHAnsi" w:hAnsiTheme="majorHAnsi" w:cstheme="majorHAnsi"/>
          <w:sz w:val="22"/>
          <w:lang w:val="en-US"/>
        </w:rPr>
        <w:t xml:space="preserve"> </w:t>
      </w:r>
      <w:r w:rsidR="002E430A" w:rsidRPr="00EB6079">
        <w:rPr>
          <w:rFonts w:asciiTheme="majorHAnsi" w:hAnsiTheme="majorHAnsi" w:cstheme="majorHAnsi"/>
          <w:sz w:val="22"/>
          <w:lang w:val="en-US"/>
        </w:rPr>
        <w:t xml:space="preserve">sorrow </w:t>
      </w:r>
      <w:r w:rsidR="0042618B" w:rsidRPr="00EB6079">
        <w:rPr>
          <w:rFonts w:asciiTheme="majorHAnsi" w:hAnsiTheme="majorHAnsi" w:cstheme="majorHAnsi"/>
          <w:sz w:val="22"/>
          <w:lang w:val="en-US"/>
        </w:rPr>
        <w:t>for</w:t>
      </w:r>
      <w:r w:rsidR="003F425B" w:rsidRPr="00EB6079">
        <w:rPr>
          <w:rFonts w:asciiTheme="majorHAnsi" w:hAnsiTheme="majorHAnsi" w:cstheme="majorHAnsi"/>
          <w:sz w:val="22"/>
          <w:lang w:val="en-US"/>
        </w:rPr>
        <w:t xml:space="preserve"> </w:t>
      </w:r>
      <w:r w:rsidR="0042618B" w:rsidRPr="00EB6079">
        <w:rPr>
          <w:rFonts w:asciiTheme="majorHAnsi" w:hAnsiTheme="majorHAnsi" w:cstheme="majorHAnsi"/>
          <w:sz w:val="22"/>
          <w:lang w:val="en-US"/>
        </w:rPr>
        <w:t>today’s</w:t>
      </w:r>
      <w:r w:rsidR="006F6541" w:rsidRPr="00EB6079">
        <w:rPr>
          <w:rFonts w:asciiTheme="majorHAnsi" w:hAnsiTheme="majorHAnsi" w:cstheme="majorHAnsi"/>
          <w:sz w:val="22"/>
          <w:lang w:val="en-US"/>
        </w:rPr>
        <w:t xml:space="preserve"> world o</w:t>
      </w:r>
      <w:r w:rsidR="005A6F9D" w:rsidRPr="00EB6079">
        <w:rPr>
          <w:rFonts w:asciiTheme="majorHAnsi" w:hAnsiTheme="majorHAnsi" w:cstheme="majorHAnsi"/>
          <w:sz w:val="22"/>
          <w:lang w:val="en-US"/>
        </w:rPr>
        <w:t xml:space="preserve">f child refugees, leaders who know too little about the importance of </w:t>
      </w:r>
      <w:r w:rsidR="006F6541" w:rsidRPr="00EB6079">
        <w:rPr>
          <w:rFonts w:asciiTheme="majorHAnsi" w:hAnsiTheme="majorHAnsi" w:cstheme="majorHAnsi"/>
          <w:sz w:val="22"/>
          <w:lang w:val="en-US"/>
        </w:rPr>
        <w:t xml:space="preserve">art, music, and literature </w:t>
      </w:r>
      <w:r w:rsidR="005A6F9D" w:rsidRPr="00EB6079">
        <w:rPr>
          <w:rFonts w:asciiTheme="majorHAnsi" w:hAnsiTheme="majorHAnsi" w:cstheme="majorHAnsi"/>
          <w:sz w:val="22"/>
          <w:lang w:val="en-US"/>
        </w:rPr>
        <w:t xml:space="preserve">for </w:t>
      </w:r>
      <w:r w:rsidR="006F6541" w:rsidRPr="00EB6079">
        <w:rPr>
          <w:rFonts w:asciiTheme="majorHAnsi" w:hAnsiTheme="majorHAnsi" w:cstheme="majorHAnsi"/>
          <w:sz w:val="22"/>
          <w:lang w:val="en-US"/>
        </w:rPr>
        <w:t>young people,</w:t>
      </w:r>
      <w:r w:rsidR="00A914A9" w:rsidRPr="00EB6079">
        <w:rPr>
          <w:rFonts w:asciiTheme="majorHAnsi" w:hAnsiTheme="majorHAnsi" w:cstheme="majorHAnsi"/>
          <w:sz w:val="22"/>
          <w:lang w:val="en-US"/>
        </w:rPr>
        <w:t xml:space="preserve"> and societies </w:t>
      </w:r>
      <w:r w:rsidR="00D362B2" w:rsidRPr="00EB6079">
        <w:rPr>
          <w:rFonts w:asciiTheme="majorHAnsi" w:hAnsiTheme="majorHAnsi" w:cstheme="majorHAnsi"/>
          <w:sz w:val="22"/>
          <w:lang w:val="en-US"/>
        </w:rPr>
        <w:t>that</w:t>
      </w:r>
      <w:r w:rsidR="006F6541" w:rsidRPr="00EB6079">
        <w:rPr>
          <w:rFonts w:asciiTheme="majorHAnsi" w:hAnsiTheme="majorHAnsi" w:cstheme="majorHAnsi"/>
          <w:sz w:val="22"/>
          <w:lang w:val="en-US"/>
        </w:rPr>
        <w:t xml:space="preserve"> </w:t>
      </w:r>
      <w:r w:rsidR="00A35ED0" w:rsidRPr="00EB6079">
        <w:rPr>
          <w:rFonts w:asciiTheme="majorHAnsi" w:hAnsiTheme="majorHAnsi" w:cstheme="majorHAnsi"/>
          <w:sz w:val="22"/>
          <w:lang w:val="en-US"/>
        </w:rPr>
        <w:t>value</w:t>
      </w:r>
      <w:r w:rsidR="00A914A9" w:rsidRPr="00EB6079">
        <w:rPr>
          <w:rFonts w:asciiTheme="majorHAnsi" w:hAnsiTheme="majorHAnsi" w:cstheme="majorHAnsi"/>
          <w:sz w:val="22"/>
          <w:lang w:val="en-US"/>
        </w:rPr>
        <w:t xml:space="preserve"> lawyers and </w:t>
      </w:r>
      <w:r w:rsidR="00F20A44" w:rsidRPr="00EB6079">
        <w:rPr>
          <w:rFonts w:asciiTheme="majorHAnsi" w:hAnsiTheme="majorHAnsi" w:cstheme="majorHAnsi"/>
          <w:sz w:val="22"/>
          <w:lang w:val="en-US"/>
        </w:rPr>
        <w:t>bankers</w:t>
      </w:r>
      <w:r w:rsidR="00A914A9" w:rsidRPr="00EB6079">
        <w:rPr>
          <w:rFonts w:asciiTheme="majorHAnsi" w:hAnsiTheme="majorHAnsi" w:cstheme="majorHAnsi"/>
          <w:sz w:val="22"/>
          <w:lang w:val="en-US"/>
        </w:rPr>
        <w:t xml:space="preserve"> </w:t>
      </w:r>
      <w:r w:rsidR="00A35ED0" w:rsidRPr="00EB6079">
        <w:rPr>
          <w:rFonts w:asciiTheme="majorHAnsi" w:hAnsiTheme="majorHAnsi" w:cstheme="majorHAnsi"/>
          <w:sz w:val="22"/>
          <w:lang w:val="en-US"/>
        </w:rPr>
        <w:t xml:space="preserve">more </w:t>
      </w:r>
      <w:r w:rsidR="00E20D3F" w:rsidRPr="00EB6079">
        <w:rPr>
          <w:rFonts w:asciiTheme="majorHAnsi" w:hAnsiTheme="majorHAnsi" w:cstheme="majorHAnsi"/>
          <w:sz w:val="22"/>
          <w:lang w:val="en-US"/>
        </w:rPr>
        <w:t xml:space="preserve">than </w:t>
      </w:r>
      <w:r w:rsidR="00F20A44" w:rsidRPr="00EB6079">
        <w:rPr>
          <w:rFonts w:asciiTheme="majorHAnsi" w:hAnsiTheme="majorHAnsi" w:cstheme="majorHAnsi"/>
          <w:sz w:val="22"/>
          <w:lang w:val="en-US"/>
        </w:rPr>
        <w:t xml:space="preserve">teachers and </w:t>
      </w:r>
      <w:r w:rsidR="00A914A9" w:rsidRPr="00EB6079">
        <w:rPr>
          <w:rFonts w:asciiTheme="majorHAnsi" w:hAnsiTheme="majorHAnsi" w:cstheme="majorHAnsi"/>
          <w:sz w:val="22"/>
          <w:lang w:val="en-US"/>
        </w:rPr>
        <w:t>librarians.</w:t>
      </w:r>
    </w:p>
    <w:p w:rsidR="00EB6079" w:rsidRDefault="00EB6079" w:rsidP="00EB6079">
      <w:pPr>
        <w:spacing w:after="0"/>
        <w:rPr>
          <w:rFonts w:asciiTheme="majorHAnsi" w:hAnsiTheme="majorHAnsi" w:cstheme="majorHAnsi"/>
          <w:sz w:val="22"/>
          <w:lang w:val="en-US"/>
        </w:rPr>
      </w:pPr>
    </w:p>
    <w:p w:rsidR="009D65FA" w:rsidRPr="00EB6079" w:rsidRDefault="001309AC" w:rsidP="00EB6079">
      <w:pPr>
        <w:spacing w:after="0"/>
        <w:rPr>
          <w:rFonts w:asciiTheme="majorHAnsi" w:hAnsiTheme="majorHAnsi" w:cstheme="majorHAnsi"/>
          <w:sz w:val="22"/>
          <w:lang w:val="en-US"/>
        </w:rPr>
      </w:pPr>
      <w:r>
        <w:rPr>
          <w:rFonts w:asciiTheme="majorHAnsi" w:hAnsiTheme="majorHAnsi" w:cstheme="majorHAnsi"/>
          <w:sz w:val="22"/>
          <w:lang w:val="en-US"/>
        </w:rPr>
        <w:t xml:space="preserve">Meg </w:t>
      </w:r>
      <w:r w:rsidR="006E5F6B" w:rsidRPr="00EB6079">
        <w:rPr>
          <w:rFonts w:asciiTheme="majorHAnsi" w:hAnsiTheme="majorHAnsi" w:cstheme="majorHAnsi"/>
          <w:sz w:val="22"/>
          <w:lang w:val="en-US"/>
        </w:rPr>
        <w:t>Rosoff emphasized the importance of the imagina</w:t>
      </w:r>
      <w:r w:rsidR="00634E0F" w:rsidRPr="00EB6079">
        <w:rPr>
          <w:rFonts w:asciiTheme="majorHAnsi" w:hAnsiTheme="majorHAnsi" w:cstheme="majorHAnsi"/>
          <w:sz w:val="22"/>
          <w:lang w:val="en-US"/>
        </w:rPr>
        <w:t xml:space="preserve">tion, quoting Astrid Lindgren: </w:t>
      </w:r>
      <w:r w:rsidR="00A35ED0" w:rsidRPr="00EB6079">
        <w:rPr>
          <w:rFonts w:asciiTheme="majorHAnsi" w:hAnsiTheme="majorHAnsi" w:cstheme="majorHAnsi"/>
          <w:sz w:val="22"/>
          <w:lang w:val="en-US"/>
        </w:rPr>
        <w:t>“Ev</w:t>
      </w:r>
      <w:r w:rsidR="009D65FA" w:rsidRPr="00EB6079">
        <w:rPr>
          <w:rFonts w:asciiTheme="majorHAnsi" w:hAnsiTheme="majorHAnsi" w:cstheme="majorHAnsi"/>
          <w:sz w:val="22"/>
          <w:lang w:val="en-US"/>
        </w:rPr>
        <w:t>erything great that happened in this world happened fi</w:t>
      </w:r>
      <w:r w:rsidR="006E5F6B" w:rsidRPr="00EB6079">
        <w:rPr>
          <w:rFonts w:asciiTheme="majorHAnsi" w:hAnsiTheme="majorHAnsi" w:cstheme="majorHAnsi"/>
          <w:sz w:val="22"/>
          <w:lang w:val="en-US"/>
        </w:rPr>
        <w:t>r</w:t>
      </w:r>
      <w:r w:rsidR="009D65FA" w:rsidRPr="00EB6079">
        <w:rPr>
          <w:rFonts w:asciiTheme="majorHAnsi" w:hAnsiTheme="majorHAnsi" w:cstheme="majorHAnsi"/>
          <w:sz w:val="22"/>
          <w:lang w:val="en-US"/>
        </w:rPr>
        <w:t>st in someone’s imagination</w:t>
      </w:r>
      <w:r w:rsidR="00A35ED0" w:rsidRPr="00EB6079">
        <w:rPr>
          <w:rFonts w:asciiTheme="majorHAnsi" w:hAnsiTheme="majorHAnsi" w:cstheme="majorHAnsi"/>
          <w:sz w:val="22"/>
          <w:lang w:val="en-US"/>
        </w:rPr>
        <w:t>.”</w:t>
      </w:r>
      <w:r w:rsidR="00EB6079" w:rsidRPr="00EB6079">
        <w:rPr>
          <w:rFonts w:asciiTheme="majorHAnsi" w:hAnsiTheme="majorHAnsi" w:cstheme="majorHAnsi"/>
          <w:sz w:val="22"/>
          <w:lang w:val="en-US"/>
        </w:rPr>
        <w:t xml:space="preserve"> </w:t>
      </w:r>
    </w:p>
    <w:p w:rsidR="00EB6079" w:rsidRPr="00EB6079" w:rsidRDefault="00EB6079" w:rsidP="001309AC">
      <w:pPr>
        <w:spacing w:after="0"/>
        <w:jc w:val="both"/>
        <w:rPr>
          <w:rFonts w:asciiTheme="majorHAnsi" w:hAnsiTheme="majorHAnsi" w:cstheme="majorHAnsi"/>
          <w:sz w:val="22"/>
          <w:lang w:val="en-US"/>
        </w:rPr>
      </w:pPr>
    </w:p>
    <w:p w:rsidR="00B15EA5" w:rsidRPr="00EE5C28" w:rsidRDefault="002E1164" w:rsidP="00BF6ADD">
      <w:pPr>
        <w:pStyle w:val="ListParagraph"/>
        <w:numPr>
          <w:ilvl w:val="0"/>
          <w:numId w:val="5"/>
        </w:numPr>
        <w:spacing w:after="0"/>
        <w:jc w:val="both"/>
        <w:rPr>
          <w:rFonts w:asciiTheme="majorHAnsi" w:hAnsiTheme="majorHAnsi" w:cstheme="majorHAnsi"/>
          <w:sz w:val="22"/>
          <w:lang w:val="en-US"/>
        </w:rPr>
      </w:pPr>
      <w:r w:rsidRPr="00EE5C28">
        <w:rPr>
          <w:rFonts w:asciiTheme="majorHAnsi" w:hAnsiTheme="majorHAnsi" w:cstheme="majorHAnsi"/>
          <w:sz w:val="22"/>
          <w:lang w:val="en-US"/>
        </w:rPr>
        <w:t>It</w:t>
      </w:r>
      <w:r w:rsidR="00F20A44" w:rsidRPr="00EE5C28">
        <w:rPr>
          <w:rFonts w:asciiTheme="majorHAnsi" w:hAnsiTheme="majorHAnsi" w:cstheme="majorHAnsi"/>
          <w:sz w:val="22"/>
          <w:lang w:val="en-US"/>
        </w:rPr>
        <w:t xml:space="preserve"> is </w:t>
      </w:r>
      <w:r w:rsidR="00EB6079" w:rsidRPr="00EE5C28">
        <w:rPr>
          <w:rFonts w:asciiTheme="majorHAnsi" w:hAnsiTheme="majorHAnsi" w:cstheme="majorHAnsi"/>
          <w:sz w:val="22"/>
          <w:lang w:val="en-US"/>
        </w:rPr>
        <w:t>a gr</w:t>
      </w:r>
      <w:r w:rsidR="00A763F8">
        <w:rPr>
          <w:rFonts w:asciiTheme="majorHAnsi" w:hAnsiTheme="majorHAnsi" w:cstheme="majorHAnsi"/>
          <w:sz w:val="22"/>
          <w:lang w:val="en-US"/>
        </w:rPr>
        <w:t>eat honour and a great responsibility</w:t>
      </w:r>
      <w:r w:rsidR="00EB6079" w:rsidRPr="00EE5C28">
        <w:rPr>
          <w:rFonts w:asciiTheme="majorHAnsi" w:hAnsiTheme="majorHAnsi" w:cstheme="majorHAnsi"/>
          <w:sz w:val="22"/>
          <w:lang w:val="en-US"/>
        </w:rPr>
        <w:t xml:space="preserve"> to carry on the work that </w:t>
      </w:r>
      <w:r w:rsidR="00F20A44" w:rsidRPr="00EE5C28">
        <w:rPr>
          <w:rFonts w:asciiTheme="majorHAnsi" w:hAnsiTheme="majorHAnsi" w:cstheme="majorHAnsi"/>
          <w:sz w:val="22"/>
          <w:lang w:val="en-US"/>
        </w:rPr>
        <w:t xml:space="preserve">Astrid Lindgren began. I am not only grateful for the recognition this </w:t>
      </w:r>
      <w:r w:rsidR="00EB6079" w:rsidRPr="00EE5C28">
        <w:rPr>
          <w:rFonts w:asciiTheme="majorHAnsi" w:hAnsiTheme="majorHAnsi" w:cstheme="majorHAnsi"/>
          <w:sz w:val="22"/>
          <w:lang w:val="en-US"/>
        </w:rPr>
        <w:t>prize</w:t>
      </w:r>
      <w:r w:rsidR="00F20A44" w:rsidRPr="00EE5C28">
        <w:rPr>
          <w:rFonts w:asciiTheme="majorHAnsi" w:hAnsiTheme="majorHAnsi" w:cstheme="majorHAnsi"/>
          <w:sz w:val="22"/>
          <w:lang w:val="en-US"/>
        </w:rPr>
        <w:t xml:space="preserve"> brings, but for a country that puts such tremendous value on children’s books and children’s imaginations.</w:t>
      </w:r>
    </w:p>
    <w:p w:rsidR="00EB6079" w:rsidRDefault="00EB6079" w:rsidP="00EB6079">
      <w:pPr>
        <w:spacing w:after="0"/>
        <w:rPr>
          <w:rFonts w:asciiTheme="majorHAnsi" w:hAnsiTheme="majorHAnsi" w:cstheme="majorHAnsi"/>
          <w:sz w:val="22"/>
          <w:lang w:val="en-US"/>
        </w:rPr>
      </w:pPr>
    </w:p>
    <w:p w:rsidR="00A665B0" w:rsidRPr="00EB6079" w:rsidRDefault="006E5F6B" w:rsidP="00EB6079">
      <w:pPr>
        <w:spacing w:after="0"/>
        <w:rPr>
          <w:rFonts w:asciiTheme="majorHAnsi" w:hAnsiTheme="majorHAnsi" w:cstheme="majorHAnsi"/>
          <w:sz w:val="22"/>
          <w:lang w:val="en-US"/>
        </w:rPr>
      </w:pPr>
      <w:r w:rsidRPr="00EB6079">
        <w:rPr>
          <w:rFonts w:asciiTheme="majorHAnsi" w:hAnsiTheme="majorHAnsi" w:cstheme="majorHAnsi"/>
          <w:sz w:val="22"/>
          <w:lang w:val="en-US"/>
        </w:rPr>
        <w:t xml:space="preserve">In her </w:t>
      </w:r>
      <w:r w:rsidR="00E40579" w:rsidRPr="00EB6079">
        <w:rPr>
          <w:rFonts w:asciiTheme="majorHAnsi" w:hAnsiTheme="majorHAnsi" w:cstheme="majorHAnsi"/>
          <w:sz w:val="22"/>
          <w:lang w:val="en-US"/>
        </w:rPr>
        <w:t xml:space="preserve">congratulatory speech, </w:t>
      </w:r>
      <w:r w:rsidR="006F6541" w:rsidRPr="00EB6079">
        <w:rPr>
          <w:rFonts w:asciiTheme="majorHAnsi" w:hAnsiTheme="majorHAnsi" w:cstheme="majorHAnsi"/>
          <w:sz w:val="22"/>
          <w:lang w:val="en-US"/>
        </w:rPr>
        <w:t>Minister</w:t>
      </w:r>
      <w:r w:rsidR="00E40579" w:rsidRPr="00EB6079">
        <w:rPr>
          <w:rFonts w:asciiTheme="majorHAnsi" w:hAnsiTheme="majorHAnsi" w:cstheme="majorHAnsi"/>
          <w:sz w:val="22"/>
          <w:lang w:val="en-US"/>
        </w:rPr>
        <w:t xml:space="preserve"> Bah Kuhnke </w:t>
      </w:r>
      <w:r w:rsidR="002E1164" w:rsidRPr="00EB6079">
        <w:rPr>
          <w:rFonts w:asciiTheme="majorHAnsi" w:hAnsiTheme="majorHAnsi" w:cstheme="majorHAnsi"/>
          <w:sz w:val="22"/>
          <w:lang w:val="en-US"/>
        </w:rPr>
        <w:t>mentioned difficulties facing young people today</w:t>
      </w:r>
      <w:r w:rsidR="00A665B0" w:rsidRPr="00EB6079">
        <w:rPr>
          <w:rFonts w:asciiTheme="majorHAnsi" w:hAnsiTheme="majorHAnsi" w:cstheme="majorHAnsi"/>
          <w:sz w:val="22"/>
          <w:lang w:val="en-US"/>
        </w:rPr>
        <w:t>:</w:t>
      </w:r>
    </w:p>
    <w:p w:rsidR="00A665B0" w:rsidRPr="00EB6079" w:rsidRDefault="00A665B0" w:rsidP="00BF6ADD">
      <w:pPr>
        <w:pStyle w:val="ListParagraph"/>
        <w:numPr>
          <w:ilvl w:val="0"/>
          <w:numId w:val="5"/>
        </w:numPr>
        <w:spacing w:after="0"/>
        <w:rPr>
          <w:rFonts w:asciiTheme="majorHAnsi" w:hAnsiTheme="majorHAnsi" w:cstheme="majorHAnsi"/>
          <w:sz w:val="22"/>
          <w:lang w:val="en-US"/>
        </w:rPr>
      </w:pPr>
      <w:r w:rsidRPr="00EB6079">
        <w:rPr>
          <w:rFonts w:asciiTheme="majorHAnsi" w:hAnsiTheme="majorHAnsi" w:cstheme="majorHAnsi"/>
          <w:sz w:val="22"/>
          <w:lang w:val="en-US"/>
        </w:rPr>
        <w:t xml:space="preserve">Teenage-years are a bit like no man´s land. No one is invited to come close and there are no clear sign posts for direction. It is comfortable for the rest of us to keep it on a certain distance. And it can be awfully difficult to dig into our teenagers’ emotions since it forces </w:t>
      </w:r>
      <w:r w:rsidR="00584D81" w:rsidRPr="00EB6079">
        <w:rPr>
          <w:rFonts w:asciiTheme="majorHAnsi" w:hAnsiTheme="majorHAnsi" w:cstheme="majorHAnsi"/>
          <w:sz w:val="22"/>
          <w:lang w:val="en-US"/>
        </w:rPr>
        <w:t>us to reflect on our own lives.</w:t>
      </w:r>
      <w:r w:rsidRPr="00EB6079">
        <w:rPr>
          <w:rFonts w:asciiTheme="majorHAnsi" w:hAnsiTheme="majorHAnsi" w:cstheme="majorHAnsi"/>
          <w:sz w:val="22"/>
          <w:lang w:val="en-US"/>
        </w:rPr>
        <w:t xml:space="preserve"> Someone who doesn´t fear this is this year’s laurate of the Astrid Lindgren Memorial Award; Meg Rosoff.</w:t>
      </w:r>
    </w:p>
    <w:p w:rsidR="00EB6079" w:rsidRDefault="00EB6079" w:rsidP="00EB6079">
      <w:pPr>
        <w:spacing w:after="0"/>
        <w:rPr>
          <w:rFonts w:asciiTheme="majorHAnsi" w:hAnsiTheme="majorHAnsi" w:cstheme="majorHAnsi"/>
          <w:sz w:val="22"/>
          <w:lang w:val="en-US"/>
        </w:rPr>
      </w:pPr>
    </w:p>
    <w:p w:rsidR="002E1164" w:rsidRPr="00EB6079" w:rsidRDefault="00AC2D86" w:rsidP="00EB6079">
      <w:pPr>
        <w:spacing w:after="0"/>
        <w:rPr>
          <w:rFonts w:asciiTheme="majorHAnsi" w:hAnsiTheme="majorHAnsi" w:cstheme="majorHAnsi"/>
          <w:sz w:val="22"/>
          <w:lang w:val="en-US"/>
        </w:rPr>
      </w:pPr>
      <w:r w:rsidRPr="00EB6079">
        <w:rPr>
          <w:rFonts w:asciiTheme="majorHAnsi" w:hAnsiTheme="majorHAnsi" w:cstheme="majorHAnsi"/>
          <w:sz w:val="22"/>
          <w:lang w:val="en-US"/>
        </w:rPr>
        <w:t xml:space="preserve">Musical entertainment was provided by Malena Ernman and </w:t>
      </w:r>
      <w:r w:rsidR="00A44019" w:rsidRPr="00EB6079">
        <w:rPr>
          <w:rFonts w:asciiTheme="majorHAnsi" w:hAnsiTheme="majorHAnsi" w:cstheme="majorHAnsi"/>
          <w:sz w:val="22"/>
          <w:lang w:val="en-US"/>
        </w:rPr>
        <w:t xml:space="preserve">Bo Kasper’s </w:t>
      </w:r>
      <w:r w:rsidRPr="00EB6079">
        <w:rPr>
          <w:rFonts w:asciiTheme="majorHAnsi" w:hAnsiTheme="majorHAnsi" w:cstheme="majorHAnsi"/>
          <w:sz w:val="22"/>
          <w:lang w:val="en-US"/>
        </w:rPr>
        <w:t>Orchestra. Hamid Khemiri</w:t>
      </w:r>
      <w:r w:rsidR="004F1305" w:rsidRPr="00EB6079">
        <w:rPr>
          <w:rFonts w:asciiTheme="majorHAnsi" w:hAnsiTheme="majorHAnsi" w:cstheme="majorHAnsi"/>
          <w:sz w:val="22"/>
          <w:lang w:val="en-US"/>
        </w:rPr>
        <w:t xml:space="preserve"> read from Rosoff’s novel, </w:t>
      </w:r>
      <w:r w:rsidR="004F1305" w:rsidRPr="00EB6079">
        <w:rPr>
          <w:rFonts w:asciiTheme="majorHAnsi" w:hAnsiTheme="majorHAnsi" w:cstheme="majorHAnsi"/>
          <w:i/>
          <w:sz w:val="22"/>
          <w:lang w:val="en-US"/>
        </w:rPr>
        <w:t>What I Was</w:t>
      </w:r>
      <w:r w:rsidR="004F1305" w:rsidRPr="00EB6079">
        <w:rPr>
          <w:rFonts w:asciiTheme="majorHAnsi" w:hAnsiTheme="majorHAnsi" w:cstheme="majorHAnsi"/>
          <w:sz w:val="22"/>
          <w:lang w:val="en-US"/>
        </w:rPr>
        <w:t>. The ceremony was hos</w:t>
      </w:r>
      <w:r w:rsidR="00F70B75" w:rsidRPr="00EB6079">
        <w:rPr>
          <w:rFonts w:asciiTheme="majorHAnsi" w:hAnsiTheme="majorHAnsi" w:cstheme="majorHAnsi"/>
          <w:sz w:val="22"/>
          <w:lang w:val="en-US"/>
        </w:rPr>
        <w:t>ted by Stockholm City Librarian Katti Hoflin.</w:t>
      </w:r>
    </w:p>
    <w:p w:rsidR="00584D81" w:rsidRPr="00EB6079" w:rsidRDefault="00584D81" w:rsidP="002E1164">
      <w:pPr>
        <w:rPr>
          <w:rFonts w:asciiTheme="majorHAnsi" w:hAnsiTheme="majorHAnsi" w:cstheme="majorHAnsi"/>
          <w:b/>
          <w:sz w:val="22"/>
          <w:lang w:val="en-US"/>
        </w:rPr>
      </w:pPr>
    </w:p>
    <w:p w:rsidR="00584D81" w:rsidRPr="00EB6079" w:rsidRDefault="00EE5C28" w:rsidP="002E1164">
      <w:pPr>
        <w:rPr>
          <w:rFonts w:asciiTheme="majorHAnsi" w:hAnsiTheme="majorHAnsi" w:cstheme="majorHAnsi"/>
          <w:b/>
          <w:sz w:val="22"/>
          <w:lang w:val="en-US"/>
        </w:rPr>
      </w:pPr>
      <w:r>
        <w:rPr>
          <w:rFonts w:asciiTheme="majorHAnsi" w:hAnsiTheme="majorHAnsi" w:cstheme="majorHAnsi"/>
          <w:b/>
          <w:sz w:val="22"/>
          <w:lang w:val="en-US"/>
        </w:rPr>
        <w:t xml:space="preserve"> </w:t>
      </w:r>
    </w:p>
    <w:p w:rsidR="00EB6079" w:rsidRDefault="00EB6079" w:rsidP="002E1164">
      <w:pPr>
        <w:rPr>
          <w:b/>
          <w:lang w:val="en-US"/>
        </w:rPr>
      </w:pPr>
    </w:p>
    <w:p w:rsidR="00431FD8" w:rsidRPr="002E1164" w:rsidRDefault="00F70B75" w:rsidP="002E1164">
      <w:pPr>
        <w:rPr>
          <w:lang w:val="en-US"/>
        </w:rPr>
      </w:pPr>
      <w:r>
        <w:rPr>
          <w:b/>
          <w:lang w:val="en-US"/>
        </w:rPr>
        <w:lastRenderedPageBreak/>
        <w:t>For further information</w:t>
      </w:r>
      <w:r w:rsidR="002E1164">
        <w:rPr>
          <w:b/>
          <w:lang w:val="en-US"/>
        </w:rPr>
        <w:t>, please contact:</w:t>
      </w:r>
    </w:p>
    <w:p w:rsidR="00431FD8" w:rsidRPr="00A35ED0" w:rsidRDefault="00F70BD8" w:rsidP="00431FD8">
      <w:pPr>
        <w:spacing w:after="0"/>
        <w:rPr>
          <w:lang w:val="en-US"/>
        </w:rPr>
      </w:pPr>
      <w:sdt>
        <w:sdtPr>
          <w:rPr>
            <w:lang w:val="en-US"/>
          </w:rPr>
          <w:tag w:val="cntNamn"/>
          <w:id w:val="-850803291"/>
          <w:placeholder>
            <w:docPart w:val="EDB1EAC434E144A2ABB4C3EA60D56199"/>
          </w:placeholder>
          <w:text/>
        </w:sdtPr>
        <w:sdtEndPr/>
        <w:sdtContent>
          <w:r w:rsidR="00373B7C" w:rsidRPr="00A35ED0">
            <w:rPr>
              <w:lang w:val="en-US"/>
            </w:rPr>
            <w:t>Helene Oljons</w:t>
          </w:r>
        </w:sdtContent>
      </w:sdt>
      <w:r w:rsidR="00431FD8" w:rsidRPr="00A35ED0">
        <w:rPr>
          <w:lang w:val="en-US"/>
        </w:rPr>
        <w:t xml:space="preserve">, </w:t>
      </w:r>
      <w:sdt>
        <w:sdtPr>
          <w:rPr>
            <w:lang w:val="en-US"/>
          </w:rPr>
          <w:tag w:val="cntTitel"/>
          <w:id w:val="-1324652048"/>
          <w:placeholder>
            <w:docPart w:val="221169C937DB49D588A10FEF8B18964D"/>
          </w:placeholder>
          <w:text/>
        </w:sdtPr>
        <w:sdtEndPr/>
        <w:sdtContent>
          <w:r w:rsidR="00F93A81">
            <w:rPr>
              <w:lang w:val="en-US"/>
            </w:rPr>
            <w:t xml:space="preserve">Communications </w:t>
          </w:r>
          <w:r w:rsidR="002E1164">
            <w:rPr>
              <w:lang w:val="en-US"/>
            </w:rPr>
            <w:t>Officer</w:t>
          </w:r>
        </w:sdtContent>
      </w:sdt>
    </w:p>
    <w:p w:rsidR="00431FD8" w:rsidRPr="00A35ED0" w:rsidRDefault="00EE5C28" w:rsidP="00431FD8">
      <w:pPr>
        <w:spacing w:after="0"/>
        <w:rPr>
          <w:lang w:val="en-US"/>
        </w:rPr>
      </w:pPr>
      <w:r>
        <w:rPr>
          <w:lang w:val="en-US"/>
        </w:rPr>
        <w:t>Tel +46(</w:t>
      </w:r>
      <w:sdt>
        <w:sdtPr>
          <w:rPr>
            <w:lang w:val="en-US"/>
          </w:rPr>
          <w:tag w:val="cntTelefon"/>
          <w:id w:val="-644355252"/>
          <w:placeholder>
            <w:docPart w:val="35B58BB0D63941B98557EC6F63ED1CF1"/>
          </w:placeholder>
          <w:text/>
        </w:sdtPr>
        <w:sdtEndPr/>
        <w:sdtContent>
          <w:r w:rsidR="00197619" w:rsidRPr="00A35ED0">
            <w:rPr>
              <w:lang w:val="en-US"/>
            </w:rPr>
            <w:t>0</w:t>
          </w:r>
          <w:r>
            <w:rPr>
              <w:lang w:val="en-US"/>
            </w:rPr>
            <w:t>)</w:t>
          </w:r>
          <w:r w:rsidR="00197619" w:rsidRPr="00A35ED0">
            <w:rPr>
              <w:lang w:val="en-US"/>
            </w:rPr>
            <w:t>7654010</w:t>
          </w:r>
          <w:r w:rsidR="00373B7C" w:rsidRPr="00A35ED0">
            <w:rPr>
              <w:lang w:val="en-US"/>
            </w:rPr>
            <w:t>25</w:t>
          </w:r>
        </w:sdtContent>
      </w:sdt>
    </w:p>
    <w:p w:rsidR="005F7003" w:rsidRPr="00A35ED0" w:rsidRDefault="00431FD8" w:rsidP="005F7003">
      <w:pPr>
        <w:spacing w:after="0"/>
        <w:rPr>
          <w:lang w:val="en-US"/>
        </w:rPr>
      </w:pPr>
      <w:r w:rsidRPr="00A35ED0">
        <w:rPr>
          <w:lang w:val="en-US"/>
        </w:rPr>
        <w:t>E-</w:t>
      </w:r>
      <w:r w:rsidR="00F93A81">
        <w:rPr>
          <w:lang w:val="en-US"/>
        </w:rPr>
        <w:t>mail</w:t>
      </w:r>
      <w:r w:rsidRPr="00A35ED0">
        <w:rPr>
          <w:lang w:val="en-US"/>
        </w:rPr>
        <w:t xml:space="preserve">: </w:t>
      </w:r>
      <w:sdt>
        <w:sdtPr>
          <w:rPr>
            <w:lang w:val="en-US"/>
          </w:rPr>
          <w:tag w:val="cntEpost"/>
          <w:id w:val="-927262140"/>
          <w:placeholder>
            <w:docPart w:val="BDA630FFE7624AF9ABDCE20CB823892E"/>
          </w:placeholder>
          <w:text/>
        </w:sdtPr>
        <w:sdtEndPr/>
        <w:sdtContent>
          <w:r w:rsidR="00197619" w:rsidRPr="00A35ED0">
            <w:rPr>
              <w:lang w:val="en-US"/>
            </w:rPr>
            <w:t>helene.</w:t>
          </w:r>
          <w:r w:rsidR="00373B7C" w:rsidRPr="00A35ED0">
            <w:rPr>
              <w:lang w:val="en-US"/>
            </w:rPr>
            <w:t xml:space="preserve">oljons@kulturradet.se </w:t>
          </w:r>
        </w:sdtContent>
      </w:sdt>
    </w:p>
    <w:p w:rsidR="00EB6079" w:rsidRDefault="00EB6079" w:rsidP="005F7003">
      <w:pPr>
        <w:spacing w:after="0"/>
        <w:rPr>
          <w:sz w:val="16"/>
          <w:szCs w:val="16"/>
          <w:lang w:val="en-US"/>
        </w:rPr>
      </w:pPr>
    </w:p>
    <w:p w:rsidR="00EB6079" w:rsidRDefault="00EB6079" w:rsidP="005F7003">
      <w:pPr>
        <w:spacing w:after="0"/>
        <w:rPr>
          <w:sz w:val="16"/>
          <w:szCs w:val="16"/>
          <w:lang w:val="en-US"/>
        </w:rPr>
      </w:pPr>
    </w:p>
    <w:p w:rsidR="00EB6079" w:rsidRDefault="00EB6079" w:rsidP="005F7003">
      <w:pPr>
        <w:spacing w:after="0"/>
        <w:rPr>
          <w:sz w:val="16"/>
          <w:szCs w:val="16"/>
          <w:lang w:val="en-US"/>
        </w:rPr>
      </w:pPr>
    </w:p>
    <w:p w:rsidR="005E3893" w:rsidRPr="00A35ED0" w:rsidRDefault="00EB6079" w:rsidP="005F7003">
      <w:pPr>
        <w:spacing w:after="0"/>
        <w:rPr>
          <w:sz w:val="16"/>
          <w:szCs w:val="16"/>
          <w:lang w:val="en-US"/>
        </w:rPr>
      </w:pPr>
      <w:r w:rsidRPr="00EB6079">
        <w:rPr>
          <w:sz w:val="16"/>
          <w:szCs w:val="16"/>
          <w:lang w:val="en-US"/>
        </w:rPr>
        <w:t xml:space="preserve">The Astrid Lindgren Memorial Award (ALMA) is the world's largest prize for children's and young adult literature. The award, which amounts to SEK 5 million, is awarded annually to a single recipient or to several. Authors, illustrators, oral storytellers and those active in reading promotion may be rewarded. The award is designed to promote interest in children's and young adult literature, and in children's rights, globally. An expert jury selects the winners from candidates nominated by institutions and </w:t>
      </w:r>
      <w:r w:rsidR="00BF6ADD" w:rsidRPr="00EB6079">
        <w:rPr>
          <w:sz w:val="16"/>
          <w:szCs w:val="16"/>
          <w:lang w:val="en-US"/>
        </w:rPr>
        <w:t>organizations</w:t>
      </w:r>
      <w:r w:rsidRPr="00EB6079">
        <w:rPr>
          <w:sz w:val="16"/>
          <w:szCs w:val="16"/>
          <w:lang w:val="en-US"/>
        </w:rPr>
        <w:t xml:space="preserve"> worldwide. The Astrid Lindgren Memorial Award is administered by the Swedish Arts Council.</w:t>
      </w:r>
    </w:p>
    <w:p w:rsidR="002E1164" w:rsidRPr="00EB6079" w:rsidRDefault="002E1164" w:rsidP="005F7003">
      <w:pPr>
        <w:spacing w:after="0"/>
        <w:rPr>
          <w:sz w:val="16"/>
          <w:szCs w:val="16"/>
          <w:lang w:val="en-US"/>
        </w:rPr>
      </w:pPr>
    </w:p>
    <w:sectPr w:rsidR="002E1164" w:rsidRPr="00EB6079" w:rsidSect="00CB62CB">
      <w:type w:val="continuous"/>
      <w:pgSz w:w="11906" w:h="16838"/>
      <w:pgMar w:top="2942"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D8" w:rsidRDefault="00F70BD8" w:rsidP="00220469">
      <w:pPr>
        <w:spacing w:after="0" w:line="240" w:lineRule="auto"/>
      </w:pPr>
      <w:r>
        <w:separator/>
      </w:r>
    </w:p>
  </w:endnote>
  <w:endnote w:type="continuationSeparator" w:id="0">
    <w:p w:rsidR="00F70BD8" w:rsidRDefault="00F70BD8" w:rsidP="0022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9D" w:rsidRDefault="005A6F9D" w:rsidP="00E76E7C">
    <w:pPr>
      <w:pStyle w:val="Adressrubrik"/>
    </w:pPr>
    <w:r>
      <w:t>LItteraturpriset till astrid lindgrens minne</w:t>
    </w:r>
  </w:p>
  <w:p w:rsidR="005A6F9D" w:rsidRDefault="005A6F9D" w:rsidP="00E76E7C">
    <w:pPr>
      <w:pStyle w:val="Adress"/>
    </w:pPr>
    <w:r>
      <w:t>Statens kulturråd</w:t>
    </w:r>
    <w:r>
      <w:sym w:font="Symbol" w:char="F0BD"/>
    </w:r>
    <w:r>
      <w:t>Box 27215</w:t>
    </w:r>
    <w:r>
      <w:sym w:font="Symbol" w:char="F0BD"/>
    </w:r>
    <w:r>
      <w:t>102 53 Stockholm</w:t>
    </w:r>
    <w:r>
      <w:sym w:font="Symbol" w:char="F0BD"/>
    </w:r>
    <w:r>
      <w:t>Besöksadress Borgvägen 1-5, Stockholm</w:t>
    </w:r>
  </w:p>
  <w:p w:rsidR="005A6F9D" w:rsidRPr="0016070B" w:rsidRDefault="005A6F9D" w:rsidP="00E76E7C">
    <w:pPr>
      <w:pStyle w:val="Adress"/>
      <w:rPr>
        <w:lang w:val="en-US"/>
      </w:rPr>
    </w:pPr>
    <w:r w:rsidRPr="0016070B">
      <w:rPr>
        <w:lang w:val="en-US"/>
      </w:rPr>
      <w:t>Tel 08-519 264 00</w:t>
    </w:r>
    <w:r>
      <w:sym w:font="Symbol" w:char="F0BD"/>
    </w:r>
    <w:r w:rsidRPr="0016070B">
      <w:rPr>
        <w:lang w:val="en-US"/>
      </w:rPr>
      <w:t>Fax 08-519 264 99</w:t>
    </w:r>
    <w:r>
      <w:sym w:font="Symbol" w:char="F0BD"/>
    </w:r>
    <w:r w:rsidRPr="0016070B">
      <w:rPr>
        <w:lang w:val="en-US"/>
      </w:rPr>
      <w:t>E-post litteraturpris@alma.se</w:t>
    </w:r>
    <w:r>
      <w:sym w:font="Symbol" w:char="F0BD"/>
    </w:r>
    <w:r w:rsidRPr="0016070B">
      <w:rPr>
        <w:lang w:val="en-US"/>
      </w:rPr>
      <w:t>www.alma.se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D8" w:rsidRDefault="00F70BD8" w:rsidP="00220469">
      <w:pPr>
        <w:spacing w:after="0" w:line="240" w:lineRule="auto"/>
      </w:pPr>
      <w:r>
        <w:separator/>
      </w:r>
    </w:p>
  </w:footnote>
  <w:footnote w:type="continuationSeparator" w:id="0">
    <w:p w:rsidR="00F70BD8" w:rsidRDefault="00F70BD8" w:rsidP="0022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9D" w:rsidRDefault="005A6F9D" w:rsidP="00B837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9D" w:rsidRDefault="005A6F9D" w:rsidP="00220469">
    <w:pPr>
      <w:pStyle w:val="Header"/>
      <w:jc w:val="center"/>
    </w:pPr>
    <w:r>
      <w:rPr>
        <w:noProof/>
        <w:lang w:val="en-US"/>
      </w:rPr>
      <w:drawing>
        <wp:inline distT="0" distB="0" distL="0" distR="0" wp14:anchorId="1D97BC6F" wp14:editId="6124AB9D">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816"/>
    <w:multiLevelType w:val="hybridMultilevel"/>
    <w:tmpl w:val="E034CE1C"/>
    <w:lvl w:ilvl="0" w:tplc="80A8459C">
      <w:numFmt w:val="bullet"/>
      <w:lvlText w:val="–"/>
      <w:lvlJc w:val="left"/>
      <w:pPr>
        <w:ind w:left="786" w:hanging="360"/>
      </w:pPr>
      <w:rPr>
        <w:rFonts w:ascii="Times New Roman" w:eastAsiaTheme="minorHAnsi" w:hAnsi="Times New Roman"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 w15:restartNumberingAfterBreak="0">
    <w:nsid w:val="09400D59"/>
    <w:multiLevelType w:val="hybridMultilevel"/>
    <w:tmpl w:val="F1085AC0"/>
    <w:lvl w:ilvl="0" w:tplc="8E720F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EC71C2"/>
    <w:multiLevelType w:val="hybridMultilevel"/>
    <w:tmpl w:val="14A8E1DE"/>
    <w:lvl w:ilvl="0" w:tplc="FABE100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0B0C5E"/>
    <w:multiLevelType w:val="hybridMultilevel"/>
    <w:tmpl w:val="8A8C97FC"/>
    <w:lvl w:ilvl="0" w:tplc="546E73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F04DC1"/>
    <w:multiLevelType w:val="hybridMultilevel"/>
    <w:tmpl w:val="31AC166A"/>
    <w:lvl w:ilvl="0" w:tplc="634CB2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19"/>
    <w:rsid w:val="00000A5D"/>
    <w:rsid w:val="00004C64"/>
    <w:rsid w:val="0002057F"/>
    <w:rsid w:val="001309AC"/>
    <w:rsid w:val="0016070B"/>
    <w:rsid w:val="00197619"/>
    <w:rsid w:val="001A369F"/>
    <w:rsid w:val="00220469"/>
    <w:rsid w:val="00295C55"/>
    <w:rsid w:val="00295FE7"/>
    <w:rsid w:val="002E1164"/>
    <w:rsid w:val="002E430A"/>
    <w:rsid w:val="00302035"/>
    <w:rsid w:val="00312D28"/>
    <w:rsid w:val="003377BB"/>
    <w:rsid w:val="00373B7C"/>
    <w:rsid w:val="00381A63"/>
    <w:rsid w:val="003F425B"/>
    <w:rsid w:val="0041368D"/>
    <w:rsid w:val="00422400"/>
    <w:rsid w:val="0042618B"/>
    <w:rsid w:val="00431FD8"/>
    <w:rsid w:val="004F1305"/>
    <w:rsid w:val="00556CF9"/>
    <w:rsid w:val="00567329"/>
    <w:rsid w:val="0057717C"/>
    <w:rsid w:val="00584D81"/>
    <w:rsid w:val="005A6463"/>
    <w:rsid w:val="005A6F9D"/>
    <w:rsid w:val="005E3893"/>
    <w:rsid w:val="005F7003"/>
    <w:rsid w:val="00624FAD"/>
    <w:rsid w:val="0063330A"/>
    <w:rsid w:val="00634E0F"/>
    <w:rsid w:val="00645B36"/>
    <w:rsid w:val="00683618"/>
    <w:rsid w:val="006E5F6B"/>
    <w:rsid w:val="006F6541"/>
    <w:rsid w:val="00762FC7"/>
    <w:rsid w:val="007A492A"/>
    <w:rsid w:val="007B589C"/>
    <w:rsid w:val="007C1549"/>
    <w:rsid w:val="0083132B"/>
    <w:rsid w:val="00855F97"/>
    <w:rsid w:val="00885194"/>
    <w:rsid w:val="008A3520"/>
    <w:rsid w:val="008D2848"/>
    <w:rsid w:val="008F0FF2"/>
    <w:rsid w:val="00931ADA"/>
    <w:rsid w:val="00950605"/>
    <w:rsid w:val="00994F8B"/>
    <w:rsid w:val="00997409"/>
    <w:rsid w:val="009A457B"/>
    <w:rsid w:val="009B60C2"/>
    <w:rsid w:val="009D65FA"/>
    <w:rsid w:val="00A02C74"/>
    <w:rsid w:val="00A35ED0"/>
    <w:rsid w:val="00A44019"/>
    <w:rsid w:val="00A469C7"/>
    <w:rsid w:val="00A665B0"/>
    <w:rsid w:val="00A763F8"/>
    <w:rsid w:val="00A914A9"/>
    <w:rsid w:val="00AB348F"/>
    <w:rsid w:val="00AB5C9B"/>
    <w:rsid w:val="00AC2D86"/>
    <w:rsid w:val="00AD1B5B"/>
    <w:rsid w:val="00B15EA5"/>
    <w:rsid w:val="00B233E6"/>
    <w:rsid w:val="00B25054"/>
    <w:rsid w:val="00B4743C"/>
    <w:rsid w:val="00B67E59"/>
    <w:rsid w:val="00B8379A"/>
    <w:rsid w:val="00B9041C"/>
    <w:rsid w:val="00B9621C"/>
    <w:rsid w:val="00BE35B1"/>
    <w:rsid w:val="00BF1611"/>
    <w:rsid w:val="00BF4431"/>
    <w:rsid w:val="00BF6ADD"/>
    <w:rsid w:val="00C1019F"/>
    <w:rsid w:val="00C16ADD"/>
    <w:rsid w:val="00C662CB"/>
    <w:rsid w:val="00C67AB2"/>
    <w:rsid w:val="00C76A18"/>
    <w:rsid w:val="00CB482C"/>
    <w:rsid w:val="00CB62CB"/>
    <w:rsid w:val="00CD23E2"/>
    <w:rsid w:val="00D362B2"/>
    <w:rsid w:val="00D704A6"/>
    <w:rsid w:val="00D737D8"/>
    <w:rsid w:val="00D9120A"/>
    <w:rsid w:val="00DA23CB"/>
    <w:rsid w:val="00DE13E3"/>
    <w:rsid w:val="00DF7F67"/>
    <w:rsid w:val="00E20D3F"/>
    <w:rsid w:val="00E3412D"/>
    <w:rsid w:val="00E40579"/>
    <w:rsid w:val="00E506F1"/>
    <w:rsid w:val="00E71711"/>
    <w:rsid w:val="00E75393"/>
    <w:rsid w:val="00E76E7C"/>
    <w:rsid w:val="00EB6079"/>
    <w:rsid w:val="00EE5C28"/>
    <w:rsid w:val="00F0337A"/>
    <w:rsid w:val="00F20A44"/>
    <w:rsid w:val="00F2280C"/>
    <w:rsid w:val="00F63283"/>
    <w:rsid w:val="00F70B75"/>
    <w:rsid w:val="00F70BD8"/>
    <w:rsid w:val="00F93A81"/>
    <w:rsid w:val="00FC1821"/>
    <w:rsid w:val="00FC4B68"/>
    <w:rsid w:val="00FE59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A00A8"/>
  <w15:docId w15:val="{9F2C40FC-CFA5-4ED2-B8C1-C3CED511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7A"/>
    <w:rPr>
      <w:sz w:val="24"/>
    </w:rPr>
  </w:style>
  <w:style w:type="paragraph" w:styleId="Heading1">
    <w:name w:val="heading 1"/>
    <w:basedOn w:val="Normal"/>
    <w:next w:val="Normal"/>
    <w:link w:val="Heading1Char"/>
    <w:uiPriority w:val="9"/>
    <w:qFormat/>
    <w:rsid w:val="00AB348F"/>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Heading2">
    <w:name w:val="heading 2"/>
    <w:basedOn w:val="Normal"/>
    <w:next w:val="Normal"/>
    <w:link w:val="Heading2Char"/>
    <w:uiPriority w:val="9"/>
    <w:qFormat/>
    <w:rsid w:val="008A3520"/>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Heading3">
    <w:name w:val="heading 3"/>
    <w:basedOn w:val="Normal"/>
    <w:next w:val="Normal"/>
    <w:link w:val="Heading3Char"/>
    <w:uiPriority w:val="9"/>
    <w:qFormat/>
    <w:rsid w:val="008A3520"/>
    <w:pPr>
      <w:keepNext/>
      <w:keepLines/>
      <w:spacing w:before="200" w:after="0"/>
      <w:outlineLvl w:val="2"/>
    </w:pPr>
    <w:rPr>
      <w:rFonts w:asciiTheme="majorHAnsi" w:eastAsiaTheme="majorEastAsia" w:hAnsiTheme="majorHAnsi" w:cstheme="majorBidi"/>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469"/>
  </w:style>
  <w:style w:type="paragraph" w:styleId="Footer">
    <w:name w:val="footer"/>
    <w:basedOn w:val="Normal"/>
    <w:link w:val="FooterChar"/>
    <w:uiPriority w:val="99"/>
    <w:unhideWhenUsed/>
    <w:rsid w:val="002204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469"/>
  </w:style>
  <w:style w:type="character" w:customStyle="1" w:styleId="Heading1Char">
    <w:name w:val="Heading 1 Char"/>
    <w:basedOn w:val="DefaultParagraphFont"/>
    <w:link w:val="Heading1"/>
    <w:uiPriority w:val="9"/>
    <w:rsid w:val="00AB348F"/>
    <w:rPr>
      <w:rFonts w:asciiTheme="majorHAnsi" w:eastAsiaTheme="majorEastAsia" w:hAnsiTheme="majorHAnsi" w:cstheme="majorBidi"/>
      <w:bCs/>
      <w:color w:val="000000" w:themeColor="accent1" w:themeShade="BF"/>
      <w:sz w:val="40"/>
      <w:szCs w:val="28"/>
    </w:rPr>
  </w:style>
  <w:style w:type="paragraph" w:styleId="BalloonText">
    <w:name w:val="Balloon Text"/>
    <w:basedOn w:val="Normal"/>
    <w:link w:val="BalloonTextChar"/>
    <w:uiPriority w:val="99"/>
    <w:semiHidden/>
    <w:unhideWhenUsed/>
    <w:rsid w:val="0022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ink">
    <w:name w:val="Hyperlink"/>
    <w:basedOn w:val="DefaultParagraphFon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ceholderText">
    <w:name w:val="Placeholder Text"/>
    <w:basedOn w:val="DefaultParagraphFont"/>
    <w:uiPriority w:val="99"/>
    <w:semiHidden/>
    <w:rsid w:val="00431FD8"/>
    <w:rPr>
      <w:color w:val="808080"/>
    </w:rPr>
  </w:style>
  <w:style w:type="paragraph" w:customStyle="1" w:styleId="Ingress">
    <w:name w:val="Ingress"/>
    <w:uiPriority w:val="1"/>
    <w:qFormat/>
    <w:rsid w:val="00431FD8"/>
    <w:pPr>
      <w:spacing w:before="240"/>
    </w:pPr>
    <w:rPr>
      <w:b/>
      <w:sz w:val="24"/>
    </w:rPr>
  </w:style>
  <w:style w:type="character" w:customStyle="1" w:styleId="Heading2Char">
    <w:name w:val="Heading 2 Char"/>
    <w:basedOn w:val="DefaultParagraphFont"/>
    <w:link w:val="Heading2"/>
    <w:uiPriority w:val="9"/>
    <w:rsid w:val="008A3520"/>
    <w:rPr>
      <w:rFonts w:asciiTheme="majorHAnsi" w:eastAsiaTheme="majorEastAsia" w:hAnsiTheme="majorHAnsi" w:cstheme="majorBidi"/>
      <w:bCs/>
      <w:color w:val="000000" w:themeColor="accent1"/>
      <w:sz w:val="28"/>
      <w:szCs w:val="26"/>
    </w:rPr>
  </w:style>
  <w:style w:type="character" w:customStyle="1" w:styleId="Heading3Char">
    <w:name w:val="Heading 3 Char"/>
    <w:basedOn w:val="DefaultParagraphFont"/>
    <w:link w:val="Heading3"/>
    <w:uiPriority w:val="9"/>
    <w:rsid w:val="008A3520"/>
    <w:rPr>
      <w:rFonts w:asciiTheme="majorHAnsi" w:eastAsiaTheme="majorEastAsia" w:hAnsiTheme="majorHAnsi" w:cstheme="majorBidi"/>
      <w:bCs/>
      <w:color w:val="000000" w:themeColor="accent1"/>
      <w:sz w:val="24"/>
    </w:rPr>
  </w:style>
  <w:style w:type="paragraph" w:styleId="ListParagraph">
    <w:name w:val="List Paragraph"/>
    <w:basedOn w:val="Normal"/>
    <w:uiPriority w:val="34"/>
    <w:semiHidden/>
    <w:qFormat/>
    <w:rsid w:val="002E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rmallar\KRTemplates\ALMA_pm_s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6C184663A4E089297B22DBA6BD170"/>
        <w:category>
          <w:name w:val="Allmänt"/>
          <w:gallery w:val="placeholder"/>
        </w:category>
        <w:types>
          <w:type w:val="bbPlcHdr"/>
        </w:types>
        <w:behaviors>
          <w:behavior w:val="content"/>
        </w:behaviors>
        <w:guid w:val="{56EB24B9-0560-413D-8374-FB5C280ED7AE}"/>
      </w:docPartPr>
      <w:docPartBody>
        <w:p w:rsidR="00E04568" w:rsidRDefault="00E04568">
          <w:pPr>
            <w:pStyle w:val="6656C184663A4E089297B22DBA6BD170"/>
          </w:pPr>
          <w:r>
            <w:rPr>
              <w:rStyle w:val="PlaceholderText"/>
            </w:rPr>
            <w:t>Datum</w:t>
          </w:r>
        </w:p>
      </w:docPartBody>
    </w:docPart>
    <w:docPart>
      <w:docPartPr>
        <w:name w:val="F0219CB917B7449C86D4470D47C5F357"/>
        <w:category>
          <w:name w:val="Allmänt"/>
          <w:gallery w:val="placeholder"/>
        </w:category>
        <w:types>
          <w:type w:val="bbPlcHdr"/>
        </w:types>
        <w:behaviors>
          <w:behavior w:val="content"/>
        </w:behaviors>
        <w:guid w:val="{5D791354-2B07-4C6C-8972-F7804BCD616D}"/>
      </w:docPartPr>
      <w:docPartBody>
        <w:p w:rsidR="00E04568" w:rsidRDefault="00E04568">
          <w:pPr>
            <w:pStyle w:val="F0219CB917B7449C86D4470D47C5F357"/>
          </w:pPr>
          <w:r w:rsidRPr="00BD43FF">
            <w:rPr>
              <w:rStyle w:val="PlaceholderText"/>
            </w:rPr>
            <w:t xml:space="preserve">Klicka här för att </w:t>
          </w:r>
          <w:r>
            <w:rPr>
              <w:rStyle w:val="PlaceholderText"/>
            </w:rPr>
            <w:t>lägga till rubrik</w:t>
          </w:r>
        </w:p>
      </w:docPartBody>
    </w:docPart>
    <w:docPart>
      <w:docPartPr>
        <w:name w:val="EDB1EAC434E144A2ABB4C3EA60D56199"/>
        <w:category>
          <w:name w:val="Allmänt"/>
          <w:gallery w:val="placeholder"/>
        </w:category>
        <w:types>
          <w:type w:val="bbPlcHdr"/>
        </w:types>
        <w:behaviors>
          <w:behavior w:val="content"/>
        </w:behaviors>
        <w:guid w:val="{8F6778CD-DFCD-43E0-B1A7-C8D84BE49E29}"/>
      </w:docPartPr>
      <w:docPartBody>
        <w:p w:rsidR="00E04568" w:rsidRDefault="00E04568">
          <w:pPr>
            <w:pStyle w:val="EDB1EAC434E144A2ABB4C3EA60D56199"/>
          </w:pPr>
          <w:r>
            <w:rPr>
              <w:rStyle w:val="PlaceholderText"/>
            </w:rPr>
            <w:t>Namn</w:t>
          </w:r>
        </w:p>
      </w:docPartBody>
    </w:docPart>
    <w:docPart>
      <w:docPartPr>
        <w:name w:val="221169C937DB49D588A10FEF8B18964D"/>
        <w:category>
          <w:name w:val="Allmänt"/>
          <w:gallery w:val="placeholder"/>
        </w:category>
        <w:types>
          <w:type w:val="bbPlcHdr"/>
        </w:types>
        <w:behaviors>
          <w:behavior w:val="content"/>
        </w:behaviors>
        <w:guid w:val="{DDA51A1F-CC9A-456A-BABA-693B7D1A9620}"/>
      </w:docPartPr>
      <w:docPartBody>
        <w:p w:rsidR="00E04568" w:rsidRDefault="00E04568">
          <w:pPr>
            <w:pStyle w:val="221169C937DB49D588A10FEF8B18964D"/>
          </w:pPr>
          <w:r>
            <w:rPr>
              <w:rStyle w:val="PlaceholderText"/>
            </w:rPr>
            <w:t>Titel</w:t>
          </w:r>
        </w:p>
      </w:docPartBody>
    </w:docPart>
    <w:docPart>
      <w:docPartPr>
        <w:name w:val="35B58BB0D63941B98557EC6F63ED1CF1"/>
        <w:category>
          <w:name w:val="Allmänt"/>
          <w:gallery w:val="placeholder"/>
        </w:category>
        <w:types>
          <w:type w:val="bbPlcHdr"/>
        </w:types>
        <w:behaviors>
          <w:behavior w:val="content"/>
        </w:behaviors>
        <w:guid w:val="{94B11F46-ACD0-4219-B618-0F3692342285}"/>
      </w:docPartPr>
      <w:docPartBody>
        <w:p w:rsidR="00E04568" w:rsidRDefault="00E04568">
          <w:pPr>
            <w:pStyle w:val="35B58BB0D63941B98557EC6F63ED1CF1"/>
          </w:pPr>
          <w:r w:rsidRPr="00BD43FF">
            <w:rPr>
              <w:rStyle w:val="PlaceholderText"/>
            </w:rPr>
            <w:t>Klicka här för att ange te</w:t>
          </w:r>
          <w:r>
            <w:rPr>
              <w:rStyle w:val="PlaceholderText"/>
            </w:rPr>
            <w:t>lefonnummerr</w:t>
          </w:r>
        </w:p>
      </w:docPartBody>
    </w:docPart>
    <w:docPart>
      <w:docPartPr>
        <w:name w:val="BDA630FFE7624AF9ABDCE20CB823892E"/>
        <w:category>
          <w:name w:val="Allmänt"/>
          <w:gallery w:val="placeholder"/>
        </w:category>
        <w:types>
          <w:type w:val="bbPlcHdr"/>
        </w:types>
        <w:behaviors>
          <w:behavior w:val="content"/>
        </w:behaviors>
        <w:guid w:val="{4125B505-5F85-4749-8628-F47DE6015D25}"/>
      </w:docPartPr>
      <w:docPartBody>
        <w:p w:rsidR="00E04568" w:rsidRDefault="00E04568">
          <w:pPr>
            <w:pStyle w:val="BDA630FFE7624AF9ABDCE20CB823892E"/>
          </w:pPr>
          <w:r w:rsidRPr="00BD43FF">
            <w:rPr>
              <w:rStyle w:val="PlaceholderText"/>
            </w:rPr>
            <w:t xml:space="preserve">Klicka här för att ange </w:t>
          </w:r>
          <w:r>
            <w:rPr>
              <w:rStyle w:val="Placeholde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68"/>
    <w:rsid w:val="00323E91"/>
    <w:rsid w:val="00341610"/>
    <w:rsid w:val="006160E0"/>
    <w:rsid w:val="00741179"/>
    <w:rsid w:val="00E04568"/>
    <w:rsid w:val="00E85B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56C184663A4E089297B22DBA6BD170">
    <w:name w:val="6656C184663A4E089297B22DBA6BD170"/>
  </w:style>
  <w:style w:type="paragraph" w:customStyle="1" w:styleId="F0219CB917B7449C86D4470D47C5F357">
    <w:name w:val="F0219CB917B7449C86D4470D47C5F357"/>
  </w:style>
  <w:style w:type="paragraph" w:customStyle="1" w:styleId="3A4CF263BF364AB9B07577D3C1B576AA">
    <w:name w:val="3A4CF263BF364AB9B07577D3C1B576AA"/>
  </w:style>
  <w:style w:type="paragraph" w:customStyle="1" w:styleId="4288E98026AF47ADBAD08BC2F2CF1448">
    <w:name w:val="4288E98026AF47ADBAD08BC2F2CF1448"/>
  </w:style>
  <w:style w:type="paragraph" w:customStyle="1" w:styleId="EDB1EAC434E144A2ABB4C3EA60D56199">
    <w:name w:val="EDB1EAC434E144A2ABB4C3EA60D56199"/>
  </w:style>
  <w:style w:type="paragraph" w:customStyle="1" w:styleId="221169C937DB49D588A10FEF8B18964D">
    <w:name w:val="221169C937DB49D588A10FEF8B18964D"/>
  </w:style>
  <w:style w:type="paragraph" w:customStyle="1" w:styleId="35B58BB0D63941B98557EC6F63ED1CF1">
    <w:name w:val="35B58BB0D63941B98557EC6F63ED1CF1"/>
  </w:style>
  <w:style w:type="paragraph" w:customStyle="1" w:styleId="BDA630FFE7624AF9ABDCE20CB823892E">
    <w:name w:val="BDA630FFE7624AF9ABDCE20CB8238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1974-38B9-4309-A5EB-26172F16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ALMA_pm_sv</Template>
  <TotalTime>0</TotalTime>
  <Pages>2</Pages>
  <Words>388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Andersson</dc:creator>
  <cp:lastModifiedBy>Gopi</cp:lastModifiedBy>
  <cp:revision>3</cp:revision>
  <cp:lastPrinted>2016-05-26T15:03:00Z</cp:lastPrinted>
  <dcterms:created xsi:type="dcterms:W3CDTF">2016-05-30T08:48:00Z</dcterms:created>
  <dcterms:modified xsi:type="dcterms:W3CDTF">2016-05-30T12:58:00Z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2015-06-01</vt:lpwstr>
  </property>
  <property fmtid="{D5CDD505-2E9C-101B-9397-08002B2CF9AE}" pid="3" name="Telefon">
    <vt:lpwstr>0765401017</vt:lpwstr>
  </property>
  <property fmtid="{D5CDD505-2E9C-101B-9397-08002B2CF9AE}" pid="4" name="Epost">
    <vt:lpwstr>helene.andersson@alma.se</vt:lpwstr>
  </property>
  <property fmtid="{D5CDD505-2E9C-101B-9397-08002B2CF9AE}" pid="5" name="Titel">
    <vt:lpwstr>Kommunikatör</vt:lpwstr>
  </property>
  <property fmtid="{D5CDD505-2E9C-101B-9397-08002B2CF9AE}" pid="6" name="Namn">
    <vt:lpwstr>Helene Andersson</vt:lpwstr>
  </property>
  <property fmtid="{D5CDD505-2E9C-101B-9397-08002B2CF9AE}" pid="7" name="Rubrik">
    <vt:lpwstr>Starka känslor när PRAESA mottog Litteraturpriset till Astrid Lindgrens minne 2015</vt:lpwstr>
  </property>
</Properties>
</file>