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F" w:rsidRPr="00546CDF" w:rsidRDefault="00546CDF" w:rsidP="00106289">
      <w:pPr>
        <w:spacing w:before="100" w:beforeAutospacing="1" w:after="100" w:afterAutospacing="1"/>
        <w:jc w:val="center"/>
        <w:outlineLvl w:val="0"/>
        <w:rPr>
          <w:rFonts w:ascii="AdihausDIN" w:hAnsi="AdihausDIN" w:cs="AdihausDIN"/>
          <w:b/>
          <w:sz w:val="36"/>
          <w:lang w:val="tr-TR"/>
        </w:rPr>
      </w:pPr>
    </w:p>
    <w:p w:rsidR="00546CDF" w:rsidRPr="00546CDF" w:rsidRDefault="00546CDF" w:rsidP="00546CDF">
      <w:pPr>
        <w:spacing w:before="100" w:beforeAutospacing="1" w:after="100" w:afterAutospacing="1"/>
        <w:jc w:val="center"/>
        <w:outlineLvl w:val="0"/>
        <w:rPr>
          <w:rFonts w:ascii="adineue PRO TT Black" w:hAnsi="adineue PRO TT Black" w:cs="AdihausDIN"/>
          <w:color w:val="333333"/>
          <w:kern w:val="36"/>
          <w:sz w:val="48"/>
          <w:szCs w:val="48"/>
          <w:lang w:val="tr-TR"/>
        </w:rPr>
      </w:pPr>
      <w:proofErr w:type="gramStart"/>
      <w:r w:rsidRPr="00546CDF">
        <w:rPr>
          <w:rFonts w:ascii="adineue PRO TT Black" w:hAnsi="adineue PRO TT Black" w:cs="AdihausDIN"/>
          <w:b/>
          <w:sz w:val="36"/>
          <w:lang w:val="tr-TR"/>
        </w:rPr>
        <w:t>adidas</w:t>
      </w:r>
      <w:proofErr w:type="gramEnd"/>
      <w:r w:rsidRPr="00546CDF">
        <w:rPr>
          <w:rFonts w:ascii="adineue PRO TT Black" w:hAnsi="adineue PRO TT Black" w:cs="AdihausDIN"/>
          <w:b/>
          <w:sz w:val="36"/>
          <w:lang w:val="tr-TR"/>
        </w:rPr>
        <w:t xml:space="preserve"> </w:t>
      </w:r>
      <w:proofErr w:type="spellStart"/>
      <w:r w:rsidRPr="00546CDF">
        <w:rPr>
          <w:rFonts w:ascii="adineue PRO TT Black" w:hAnsi="adineue PRO TT Black" w:cs="AdihausDIN"/>
          <w:b/>
          <w:sz w:val="36"/>
          <w:lang w:val="tr-TR"/>
        </w:rPr>
        <w:t>Origi</w:t>
      </w:r>
      <w:r w:rsidR="00084748">
        <w:rPr>
          <w:rFonts w:ascii="adineue PRO TT Black" w:hAnsi="adineue PRO TT Black" w:cs="AdihausDIN"/>
          <w:b/>
          <w:sz w:val="36"/>
          <w:lang w:val="tr-TR"/>
        </w:rPr>
        <w:t>nals</w:t>
      </w:r>
      <w:proofErr w:type="spellEnd"/>
      <w:r w:rsidR="00084748">
        <w:rPr>
          <w:rFonts w:ascii="adineue PRO TT Black" w:hAnsi="adineue PRO TT Black" w:cs="AdihausDIN"/>
          <w:b/>
          <w:sz w:val="36"/>
          <w:lang w:val="tr-TR"/>
        </w:rPr>
        <w:t xml:space="preserve"> </w:t>
      </w:r>
      <w:proofErr w:type="spellStart"/>
      <w:r w:rsidR="00084748">
        <w:rPr>
          <w:rFonts w:ascii="adineue PRO TT Black" w:hAnsi="adineue PRO TT Black" w:cs="AdihausDIN"/>
          <w:b/>
          <w:sz w:val="36"/>
          <w:lang w:val="tr-TR"/>
        </w:rPr>
        <w:t>by</w:t>
      </w:r>
      <w:proofErr w:type="spellEnd"/>
      <w:r w:rsidR="00084748">
        <w:rPr>
          <w:rFonts w:ascii="adineue PRO TT Black" w:hAnsi="adineue PRO TT Black" w:cs="AdihausDIN"/>
          <w:b/>
          <w:sz w:val="36"/>
          <w:lang w:val="tr-TR"/>
        </w:rPr>
        <w:t xml:space="preserve"> </w:t>
      </w:r>
      <w:proofErr w:type="spellStart"/>
      <w:r w:rsidR="00084748">
        <w:rPr>
          <w:rFonts w:ascii="adineue PRO TT Black" w:hAnsi="adineue PRO TT Black" w:cs="AdihausDIN"/>
          <w:b/>
          <w:sz w:val="36"/>
          <w:lang w:val="tr-TR"/>
        </w:rPr>
        <w:t>Rita</w:t>
      </w:r>
      <w:proofErr w:type="spellEnd"/>
      <w:r w:rsidR="00084748">
        <w:rPr>
          <w:rFonts w:ascii="adineue PRO TT Black" w:hAnsi="adineue PRO TT Black" w:cs="AdihausDIN"/>
          <w:b/>
          <w:sz w:val="36"/>
          <w:lang w:val="tr-TR"/>
        </w:rPr>
        <w:t xml:space="preserve"> Ora Sonbahar/ Kış </w:t>
      </w:r>
      <w:r w:rsidRPr="00546CDF">
        <w:rPr>
          <w:rFonts w:ascii="adineue PRO TT Black" w:hAnsi="adineue PRO TT Black" w:cs="AdihausDIN"/>
          <w:b/>
          <w:sz w:val="36"/>
          <w:lang w:val="tr-TR"/>
        </w:rPr>
        <w:t>2015</w:t>
      </w:r>
      <w:r w:rsidR="003A47DF">
        <w:rPr>
          <w:rFonts w:ascii="adineue PRO TT Black" w:hAnsi="adineue PRO TT Black" w:cs="AdihausDIN"/>
          <w:b/>
          <w:sz w:val="36"/>
          <w:lang w:val="tr-TR"/>
        </w:rPr>
        <w:t xml:space="preserve"> Koleksiyonları -</w:t>
      </w:r>
      <w:r w:rsidRPr="00546CDF">
        <w:rPr>
          <w:rFonts w:ascii="adineue PRO TT Black" w:hAnsi="adineue PRO TT Black" w:cs="AdihausDIN"/>
          <w:b/>
          <w:sz w:val="36"/>
          <w:lang w:val="tr-TR"/>
        </w:rPr>
        <w:t xml:space="preserve"> Space </w:t>
      </w:r>
      <w:proofErr w:type="spellStart"/>
      <w:r w:rsidRPr="00546CDF">
        <w:rPr>
          <w:rFonts w:ascii="adineue PRO TT Black" w:hAnsi="adineue PRO TT Black" w:cs="AdihausDIN"/>
          <w:b/>
          <w:sz w:val="36"/>
          <w:lang w:val="tr-TR"/>
        </w:rPr>
        <w:t>Shifter</w:t>
      </w:r>
      <w:proofErr w:type="spellEnd"/>
      <w:r w:rsidRPr="00546CDF">
        <w:rPr>
          <w:rFonts w:ascii="adineue PRO TT Black" w:hAnsi="adineue PRO TT Black" w:cs="AdihausDIN"/>
          <w:b/>
          <w:sz w:val="36"/>
          <w:lang w:val="tr-TR"/>
        </w:rPr>
        <w:t xml:space="preserve"> </w:t>
      </w:r>
      <w:r w:rsidR="003A47DF">
        <w:rPr>
          <w:rFonts w:ascii="adineue PRO TT Black" w:hAnsi="adineue PRO TT Black" w:cs="AdihausDIN"/>
          <w:b/>
          <w:sz w:val="36"/>
          <w:lang w:val="tr-TR"/>
        </w:rPr>
        <w:t>Serisi</w:t>
      </w:r>
    </w:p>
    <w:p w:rsidR="003A47DF" w:rsidRPr="004254F2" w:rsidRDefault="003A47DF" w:rsidP="00546CDF">
      <w:pPr>
        <w:spacing w:before="100" w:beforeAutospacing="1" w:after="100" w:afterAutospacing="1"/>
        <w:jc w:val="both"/>
        <w:rPr>
          <w:rFonts w:cs="AdihausDIN"/>
          <w:color w:val="333333"/>
          <w:lang w:val="tr-TR"/>
        </w:rPr>
      </w:pPr>
      <w:r w:rsidRPr="004254F2">
        <w:rPr>
          <w:rFonts w:cs="AdihausDIN"/>
          <w:color w:val="333333"/>
          <w:lang w:val="tr-TR"/>
        </w:rPr>
        <w:t xml:space="preserve">2015 </w:t>
      </w:r>
      <w:r w:rsidR="00546CDF" w:rsidRPr="004254F2">
        <w:rPr>
          <w:rFonts w:cs="AdihausDIN"/>
          <w:color w:val="333333"/>
          <w:lang w:val="tr-TR"/>
        </w:rPr>
        <w:t>Sonbaha</w:t>
      </w:r>
      <w:bookmarkStart w:id="0" w:name="_GoBack"/>
      <w:bookmarkEnd w:id="0"/>
      <w:r w:rsidR="00546CDF" w:rsidRPr="004254F2">
        <w:rPr>
          <w:rFonts w:cs="AdihausDIN"/>
          <w:color w:val="333333"/>
          <w:lang w:val="tr-TR"/>
        </w:rPr>
        <w:t xml:space="preserve">r/ </w:t>
      </w:r>
      <w:r w:rsidRPr="004254F2">
        <w:rPr>
          <w:rFonts w:cs="AdihausDIN"/>
          <w:color w:val="333333"/>
          <w:lang w:val="tr-TR"/>
        </w:rPr>
        <w:t xml:space="preserve">Kış </w:t>
      </w:r>
      <w:r w:rsidR="00546CDF" w:rsidRPr="004254F2">
        <w:rPr>
          <w:rFonts w:cs="AdihausDIN"/>
          <w:color w:val="333333"/>
          <w:lang w:val="tr-TR"/>
        </w:rPr>
        <w:t xml:space="preserve">sezonunda </w:t>
      </w:r>
      <w:r w:rsidR="00314972" w:rsidRPr="004254F2">
        <w:rPr>
          <w:rFonts w:cs="AdihausDIN"/>
          <w:color w:val="333333"/>
          <w:lang w:val="tr-TR"/>
        </w:rPr>
        <w:t xml:space="preserve">adidas Originals ve </w:t>
      </w:r>
      <w:r w:rsidR="00546CDF" w:rsidRPr="004254F2">
        <w:rPr>
          <w:rFonts w:cs="AdihausDIN"/>
          <w:color w:val="333333"/>
          <w:lang w:val="tr-TR"/>
        </w:rPr>
        <w:t>Rita Ora bizi bu dünyadan alıp götürüyor. Evrenin Kraliçesi</w:t>
      </w:r>
      <w:r w:rsidRPr="004254F2">
        <w:rPr>
          <w:rFonts w:cs="AdihausDIN"/>
          <w:color w:val="333333"/>
          <w:lang w:val="tr-TR"/>
        </w:rPr>
        <w:t xml:space="preserve"> </w:t>
      </w:r>
      <w:proofErr w:type="spellStart"/>
      <w:r w:rsidRPr="004254F2">
        <w:rPr>
          <w:rFonts w:cs="AdihausDIN"/>
          <w:color w:val="333333"/>
          <w:lang w:val="tr-TR"/>
        </w:rPr>
        <w:t>Rita</w:t>
      </w:r>
      <w:proofErr w:type="spellEnd"/>
      <w:r w:rsidR="00546CDF" w:rsidRPr="004254F2">
        <w:rPr>
          <w:rFonts w:cs="AdihausDIN"/>
          <w:color w:val="333333"/>
          <w:lang w:val="tr-TR"/>
        </w:rPr>
        <w:t xml:space="preserve"> Ora, </w:t>
      </w:r>
      <w:r w:rsidR="00084748" w:rsidRPr="004254F2">
        <w:rPr>
          <w:rFonts w:cs="AdihausDIN"/>
          <w:color w:val="333333"/>
          <w:lang w:val="tr-TR"/>
        </w:rPr>
        <w:t>“</w:t>
      </w:r>
      <w:r w:rsidR="00546CDF" w:rsidRPr="004254F2">
        <w:rPr>
          <w:rFonts w:cs="AdihausDIN"/>
          <w:color w:val="333333"/>
          <w:lang w:val="tr-TR"/>
        </w:rPr>
        <w:t xml:space="preserve">Space </w:t>
      </w:r>
      <w:proofErr w:type="spellStart"/>
      <w:r w:rsidR="00546CDF" w:rsidRPr="004254F2">
        <w:rPr>
          <w:rFonts w:cs="AdihausDIN"/>
          <w:color w:val="333333"/>
          <w:lang w:val="tr-TR"/>
        </w:rPr>
        <w:t>Shifter</w:t>
      </w:r>
      <w:proofErr w:type="spellEnd"/>
      <w:r w:rsidR="00084748" w:rsidRPr="004254F2">
        <w:rPr>
          <w:rFonts w:cs="AdihausDIN"/>
          <w:color w:val="333333"/>
          <w:lang w:val="tr-TR"/>
        </w:rPr>
        <w:t>”</w:t>
      </w:r>
      <w:r w:rsidR="00546CDF" w:rsidRPr="004254F2">
        <w:rPr>
          <w:rFonts w:cs="AdihausDIN"/>
          <w:color w:val="333333"/>
          <w:lang w:val="tr-TR"/>
        </w:rPr>
        <w:t xml:space="preserve"> serisinde ayın </w:t>
      </w:r>
      <w:r w:rsidR="00314972" w:rsidRPr="004254F2">
        <w:rPr>
          <w:rFonts w:cs="AdihausDIN"/>
          <w:color w:val="333333"/>
          <w:lang w:val="tr-TR"/>
        </w:rPr>
        <w:t>döngüsünün</w:t>
      </w:r>
      <w:r w:rsidR="00546CDF" w:rsidRPr="004254F2">
        <w:rPr>
          <w:rFonts w:cs="AdihausDIN"/>
          <w:color w:val="333333"/>
          <w:lang w:val="tr-TR"/>
        </w:rPr>
        <w:t xml:space="preserve"> kozmik etkisinden ilham aldı</w:t>
      </w:r>
      <w:r w:rsidR="00314972" w:rsidRPr="004254F2">
        <w:rPr>
          <w:rFonts w:cs="AdihausDIN"/>
          <w:color w:val="333333"/>
          <w:lang w:val="tr-TR"/>
        </w:rPr>
        <w:t>. Gösterişli ışık</w:t>
      </w:r>
      <w:r w:rsidR="00546CDF" w:rsidRPr="004254F2">
        <w:rPr>
          <w:rFonts w:cs="AdihausDIN"/>
          <w:color w:val="333333"/>
          <w:lang w:val="tr-TR"/>
        </w:rPr>
        <w:t xml:space="preserve"> </w:t>
      </w:r>
      <w:r w:rsidR="00314972" w:rsidRPr="004254F2">
        <w:rPr>
          <w:rFonts w:cs="AdihausDIN"/>
          <w:color w:val="333333"/>
          <w:lang w:val="tr-TR"/>
        </w:rPr>
        <w:t>şovları</w:t>
      </w:r>
      <w:r w:rsidRPr="004254F2">
        <w:rPr>
          <w:rFonts w:cs="AdihausDIN"/>
          <w:color w:val="333333"/>
          <w:lang w:val="tr-TR"/>
        </w:rPr>
        <w:t>nın</w:t>
      </w:r>
      <w:r w:rsidR="00546CDF" w:rsidRPr="004254F2">
        <w:rPr>
          <w:rFonts w:cs="AdihausDIN"/>
          <w:color w:val="333333"/>
          <w:lang w:val="tr-TR"/>
        </w:rPr>
        <w:t xml:space="preserve"> ve gizemli karanlık taraflar</w:t>
      </w:r>
      <w:r w:rsidRPr="004254F2">
        <w:rPr>
          <w:rFonts w:cs="AdihausDIN"/>
          <w:color w:val="333333"/>
          <w:lang w:val="tr-TR"/>
        </w:rPr>
        <w:t xml:space="preserve">ın </w:t>
      </w:r>
      <w:r w:rsidR="00684F65" w:rsidRPr="004254F2">
        <w:rPr>
          <w:rFonts w:cs="AdihausDIN"/>
          <w:color w:val="333333"/>
          <w:lang w:val="tr-TR"/>
        </w:rPr>
        <w:t>hâkim</w:t>
      </w:r>
      <w:r w:rsidRPr="004254F2">
        <w:rPr>
          <w:rFonts w:cs="AdihausDIN"/>
          <w:color w:val="333333"/>
          <w:lang w:val="tr-TR"/>
        </w:rPr>
        <w:t xml:space="preserve"> olduğu koleksiyonda</w:t>
      </w:r>
      <w:r w:rsidR="00684F65" w:rsidRPr="004254F2">
        <w:rPr>
          <w:rFonts w:cs="AdihausDIN"/>
          <w:color w:val="333333"/>
          <w:lang w:val="tr-TR"/>
        </w:rPr>
        <w:t>,</w:t>
      </w:r>
      <w:r w:rsidR="00546CDF" w:rsidRPr="004254F2">
        <w:rPr>
          <w:rFonts w:cs="AdihausDIN"/>
          <w:color w:val="333333"/>
          <w:lang w:val="tr-TR"/>
        </w:rPr>
        <w:t xml:space="preserve"> </w:t>
      </w:r>
      <w:r w:rsidR="00110340" w:rsidRPr="004254F2">
        <w:rPr>
          <w:rFonts w:cs="AdihausDIN"/>
          <w:color w:val="333333"/>
          <w:lang w:val="tr-TR"/>
        </w:rPr>
        <w:t xml:space="preserve">siyah zemin </w:t>
      </w:r>
      <w:r w:rsidR="00684F65" w:rsidRPr="004254F2">
        <w:rPr>
          <w:rFonts w:cs="AdihausDIN"/>
          <w:color w:val="333333"/>
          <w:lang w:val="tr-TR"/>
        </w:rPr>
        <w:t>üzerin</w:t>
      </w:r>
      <w:r w:rsidR="00546CDF" w:rsidRPr="004254F2">
        <w:rPr>
          <w:rFonts w:cs="AdihausDIN"/>
          <w:color w:val="333333"/>
          <w:lang w:val="tr-TR"/>
        </w:rPr>
        <w:t xml:space="preserve">e </w:t>
      </w:r>
      <w:r w:rsidRPr="004254F2">
        <w:rPr>
          <w:rFonts w:cs="AdihausDIN"/>
          <w:color w:val="333333"/>
          <w:lang w:val="tr-TR"/>
        </w:rPr>
        <w:t xml:space="preserve">çok boyutlu </w:t>
      </w:r>
      <w:r w:rsidR="00546CDF" w:rsidRPr="004254F2">
        <w:rPr>
          <w:rFonts w:cs="AdihausDIN"/>
          <w:color w:val="333333"/>
          <w:lang w:val="tr-TR"/>
        </w:rPr>
        <w:t xml:space="preserve">gökkuşağı </w:t>
      </w:r>
      <w:r w:rsidRPr="004254F2">
        <w:rPr>
          <w:rFonts w:cs="AdihausDIN"/>
          <w:color w:val="333333"/>
          <w:lang w:val="tr-TR"/>
        </w:rPr>
        <w:t xml:space="preserve">renkleri yansıyor. </w:t>
      </w:r>
    </w:p>
    <w:p w:rsidR="00110340" w:rsidRPr="004254F2" w:rsidRDefault="00546CDF" w:rsidP="00546CDF">
      <w:pPr>
        <w:spacing w:before="100" w:beforeAutospacing="1" w:after="100" w:afterAutospacing="1"/>
        <w:jc w:val="both"/>
        <w:rPr>
          <w:rFonts w:cs="AdihausDIN"/>
          <w:color w:val="333333"/>
          <w:lang w:val="tr-TR"/>
        </w:rPr>
      </w:pPr>
      <w:r w:rsidRPr="004254F2">
        <w:rPr>
          <w:rFonts w:cs="AdihausDIN"/>
          <w:color w:val="333333"/>
          <w:lang w:val="tr-TR"/>
        </w:rPr>
        <w:t>Klasik spor siluetler</w:t>
      </w:r>
      <w:r w:rsidR="003A47DF" w:rsidRPr="004254F2">
        <w:rPr>
          <w:rFonts w:cs="AdihausDIN"/>
          <w:color w:val="333333"/>
          <w:lang w:val="tr-TR"/>
        </w:rPr>
        <w:t xml:space="preserve">, </w:t>
      </w:r>
      <w:r w:rsidR="00084748" w:rsidRPr="004254F2">
        <w:rPr>
          <w:rFonts w:cs="AdihausDIN"/>
          <w:color w:val="333333"/>
          <w:lang w:val="tr-TR"/>
        </w:rPr>
        <w:t xml:space="preserve">renk blokları ve farklı </w:t>
      </w:r>
      <w:r w:rsidRPr="004254F2">
        <w:rPr>
          <w:rFonts w:cs="AdihausDIN"/>
          <w:color w:val="333333"/>
          <w:lang w:val="tr-TR"/>
        </w:rPr>
        <w:t>dokular</w:t>
      </w:r>
      <w:r w:rsidR="003A47DF" w:rsidRPr="004254F2">
        <w:rPr>
          <w:rFonts w:cs="AdihausDIN"/>
          <w:color w:val="333333"/>
          <w:lang w:val="tr-TR"/>
        </w:rPr>
        <w:t>daki</w:t>
      </w:r>
      <w:r w:rsidRPr="004254F2">
        <w:rPr>
          <w:rFonts w:cs="AdihausDIN"/>
          <w:color w:val="333333"/>
          <w:lang w:val="tr-TR"/>
        </w:rPr>
        <w:t xml:space="preserve"> </w:t>
      </w:r>
      <w:r w:rsidR="00084748" w:rsidRPr="004254F2">
        <w:rPr>
          <w:rFonts w:cs="AdihausDIN"/>
          <w:color w:val="333333"/>
          <w:lang w:val="tr-TR"/>
        </w:rPr>
        <w:t xml:space="preserve">benzersiz </w:t>
      </w:r>
      <w:r w:rsidR="003A47DF" w:rsidRPr="004254F2">
        <w:rPr>
          <w:rFonts w:cs="AdihausDIN"/>
          <w:color w:val="333333"/>
          <w:lang w:val="tr-TR"/>
        </w:rPr>
        <w:t>tasarımlarla tamamlanıyor</w:t>
      </w:r>
      <w:r w:rsidR="00084748" w:rsidRPr="004254F2">
        <w:rPr>
          <w:rFonts w:cs="AdihausDIN"/>
          <w:color w:val="333333"/>
          <w:lang w:val="tr-TR"/>
        </w:rPr>
        <w:t>. Mat siyah renk</w:t>
      </w:r>
      <w:r w:rsidR="003A47DF" w:rsidRPr="004254F2">
        <w:rPr>
          <w:rFonts w:cs="AdihausDIN"/>
          <w:color w:val="333333"/>
          <w:lang w:val="tr-TR"/>
        </w:rPr>
        <w:t xml:space="preserve"> ise</w:t>
      </w:r>
      <w:r w:rsidR="00084748" w:rsidRPr="004254F2">
        <w:rPr>
          <w:rFonts w:cs="AdihausDIN"/>
          <w:color w:val="333333"/>
          <w:lang w:val="tr-TR"/>
        </w:rPr>
        <w:t xml:space="preserve"> </w:t>
      </w:r>
      <w:r w:rsidRPr="004254F2">
        <w:rPr>
          <w:rFonts w:cs="AdihausDIN"/>
          <w:color w:val="333333"/>
          <w:lang w:val="tr-TR"/>
        </w:rPr>
        <w:t>ayın döngüsünü zengin renklerle yansıtıyor.</w:t>
      </w:r>
      <w:r w:rsidR="00314972" w:rsidRPr="004254F2">
        <w:rPr>
          <w:rFonts w:cs="AdihausDIN"/>
          <w:color w:val="333333"/>
          <w:lang w:val="tr-TR"/>
        </w:rPr>
        <w:t xml:space="preserve"> </w:t>
      </w:r>
      <w:r w:rsidR="00084748" w:rsidRPr="004254F2">
        <w:rPr>
          <w:rFonts w:cs="AdihausDIN"/>
          <w:color w:val="333333"/>
          <w:lang w:val="tr-TR"/>
        </w:rPr>
        <w:t>Koleksiyona ait ayakkabı</w:t>
      </w:r>
      <w:r w:rsidR="00314972" w:rsidRPr="004254F2">
        <w:rPr>
          <w:rFonts w:cs="AdihausDIN"/>
          <w:color w:val="333333"/>
          <w:lang w:val="tr-TR"/>
        </w:rPr>
        <w:t>larda</w:t>
      </w:r>
      <w:r w:rsidR="00684F65" w:rsidRPr="004254F2">
        <w:rPr>
          <w:rFonts w:cs="AdihausDIN"/>
          <w:color w:val="333333"/>
          <w:lang w:val="tr-TR"/>
        </w:rPr>
        <w:t>ki</w:t>
      </w:r>
      <w:r w:rsidR="00314972" w:rsidRPr="004254F2">
        <w:rPr>
          <w:rFonts w:cs="AdihausDIN"/>
          <w:color w:val="333333"/>
          <w:lang w:val="tr-TR"/>
        </w:rPr>
        <w:t xml:space="preserve"> </w:t>
      </w:r>
      <w:r w:rsidRPr="004254F2">
        <w:rPr>
          <w:rFonts w:cs="AdihausDIN"/>
          <w:color w:val="333333"/>
          <w:lang w:val="tr-TR"/>
        </w:rPr>
        <w:t>ço</w:t>
      </w:r>
      <w:r w:rsidR="00084748" w:rsidRPr="004254F2">
        <w:rPr>
          <w:rFonts w:cs="AdihausDIN"/>
          <w:color w:val="333333"/>
          <w:lang w:val="tr-TR"/>
        </w:rPr>
        <w:t>k lensli yansıtıcı uygulamalar</w:t>
      </w:r>
      <w:r w:rsidRPr="004254F2">
        <w:rPr>
          <w:rFonts w:cs="AdihausDIN"/>
          <w:color w:val="333333"/>
          <w:lang w:val="tr-TR"/>
        </w:rPr>
        <w:t xml:space="preserve"> galaksiler arası </w:t>
      </w:r>
      <w:r w:rsidR="00314972" w:rsidRPr="004254F2">
        <w:rPr>
          <w:rFonts w:cs="AdihausDIN"/>
          <w:color w:val="333333"/>
          <w:lang w:val="tr-TR"/>
        </w:rPr>
        <w:t xml:space="preserve">şıklık </w:t>
      </w:r>
      <w:r w:rsidRPr="004254F2">
        <w:rPr>
          <w:rFonts w:cs="AdihausDIN"/>
          <w:color w:val="333333"/>
          <w:lang w:val="tr-TR"/>
        </w:rPr>
        <w:t>uçuş</w:t>
      </w:r>
      <w:r w:rsidR="003A47DF" w:rsidRPr="004254F2">
        <w:rPr>
          <w:rFonts w:cs="AdihausDIN"/>
          <w:color w:val="333333"/>
          <w:lang w:val="tr-TR"/>
        </w:rPr>
        <w:t>u</w:t>
      </w:r>
      <w:r w:rsidR="00314972" w:rsidRPr="004254F2">
        <w:rPr>
          <w:rFonts w:cs="AdihausDIN"/>
          <w:color w:val="333333"/>
          <w:lang w:val="tr-TR"/>
        </w:rPr>
        <w:t xml:space="preserve"> etkisi yaratırken </w:t>
      </w:r>
      <w:r w:rsidRPr="004254F2">
        <w:rPr>
          <w:rFonts w:cs="AdihausDIN"/>
          <w:color w:val="333333"/>
          <w:lang w:val="tr-TR"/>
        </w:rPr>
        <w:t xml:space="preserve">bu dünyadan olmayan yepyeni bir ışıltıya sahip klasik </w:t>
      </w:r>
      <w:r w:rsidR="00314972" w:rsidRPr="004254F2">
        <w:rPr>
          <w:rFonts w:cs="AdihausDIN"/>
          <w:color w:val="333333"/>
          <w:lang w:val="tr-TR"/>
        </w:rPr>
        <w:t xml:space="preserve">parçalar da </w:t>
      </w:r>
      <w:r w:rsidR="00084748" w:rsidRPr="004254F2">
        <w:rPr>
          <w:rFonts w:cs="AdihausDIN"/>
          <w:color w:val="333333"/>
          <w:lang w:val="tr-TR"/>
        </w:rPr>
        <w:t xml:space="preserve">seriyi </w:t>
      </w:r>
      <w:r w:rsidRPr="004254F2">
        <w:rPr>
          <w:rFonts w:cs="AdihausDIN"/>
          <w:color w:val="333333"/>
          <w:lang w:val="tr-TR"/>
        </w:rPr>
        <w:t>tamaml</w:t>
      </w:r>
      <w:r w:rsidR="00084748" w:rsidRPr="004254F2">
        <w:rPr>
          <w:rFonts w:cs="AdihausDIN"/>
          <w:color w:val="333333"/>
          <w:lang w:val="tr-TR"/>
        </w:rPr>
        <w:t>ıyor</w:t>
      </w:r>
      <w:r w:rsidR="00314972" w:rsidRPr="004254F2">
        <w:rPr>
          <w:rFonts w:cs="AdihausDIN"/>
          <w:color w:val="333333"/>
          <w:lang w:val="tr-TR"/>
        </w:rPr>
        <w:t>.</w:t>
      </w:r>
    </w:p>
    <w:p w:rsidR="00314972" w:rsidRPr="004254F2" w:rsidRDefault="003A47DF" w:rsidP="00546CDF">
      <w:pPr>
        <w:spacing w:before="100" w:beforeAutospacing="1" w:after="100" w:afterAutospacing="1"/>
        <w:jc w:val="both"/>
        <w:rPr>
          <w:rFonts w:cs="AdihausDIN"/>
          <w:color w:val="333333"/>
          <w:lang w:val="tr-TR"/>
        </w:rPr>
      </w:pPr>
      <w:proofErr w:type="gramStart"/>
      <w:r w:rsidRPr="004254F2">
        <w:rPr>
          <w:rFonts w:cs="AdihausDIN"/>
          <w:color w:val="333333"/>
          <w:lang w:val="tr-TR"/>
        </w:rPr>
        <w:t>adidas</w:t>
      </w:r>
      <w:proofErr w:type="gramEnd"/>
      <w:r w:rsidRPr="004254F2">
        <w:rPr>
          <w:rFonts w:cs="AdihausDIN"/>
          <w:color w:val="333333"/>
          <w:lang w:val="tr-TR"/>
        </w:rPr>
        <w:t xml:space="preserve"> </w:t>
      </w:r>
      <w:proofErr w:type="spellStart"/>
      <w:r w:rsidRPr="004254F2">
        <w:rPr>
          <w:rFonts w:cs="AdihausDIN"/>
          <w:color w:val="333333"/>
          <w:lang w:val="tr-TR"/>
        </w:rPr>
        <w:t>Originals</w:t>
      </w:r>
      <w:proofErr w:type="spellEnd"/>
      <w:r w:rsidRPr="004254F2">
        <w:rPr>
          <w:rFonts w:cs="AdihausDIN"/>
          <w:color w:val="333333"/>
          <w:lang w:val="tr-TR"/>
        </w:rPr>
        <w:t xml:space="preserve"> </w:t>
      </w:r>
      <w:proofErr w:type="spellStart"/>
      <w:r w:rsidRPr="004254F2">
        <w:rPr>
          <w:rFonts w:cs="AdihausDIN"/>
          <w:color w:val="333333"/>
          <w:lang w:val="tr-TR"/>
        </w:rPr>
        <w:t>by</w:t>
      </w:r>
      <w:proofErr w:type="spellEnd"/>
      <w:r w:rsidRPr="004254F2">
        <w:rPr>
          <w:rFonts w:cs="AdihausDIN"/>
          <w:color w:val="333333"/>
          <w:lang w:val="tr-TR"/>
        </w:rPr>
        <w:t xml:space="preserve"> </w:t>
      </w:r>
      <w:proofErr w:type="spellStart"/>
      <w:r w:rsidRPr="004254F2">
        <w:rPr>
          <w:rFonts w:cs="AdihausDIN"/>
          <w:color w:val="333333"/>
          <w:lang w:val="tr-TR"/>
        </w:rPr>
        <w:t>Rita</w:t>
      </w:r>
      <w:proofErr w:type="spellEnd"/>
      <w:r w:rsidRPr="004254F2">
        <w:rPr>
          <w:rFonts w:cs="AdihausDIN"/>
          <w:color w:val="333333"/>
          <w:lang w:val="tr-TR"/>
        </w:rPr>
        <w:t xml:space="preserve"> Ora Sonbahar/ Kış 2015 Koleksiyonları - Space </w:t>
      </w:r>
      <w:proofErr w:type="spellStart"/>
      <w:r w:rsidRPr="004254F2">
        <w:rPr>
          <w:rFonts w:cs="AdihausDIN"/>
          <w:color w:val="333333"/>
          <w:lang w:val="tr-TR"/>
        </w:rPr>
        <w:t>Shifter</w:t>
      </w:r>
      <w:proofErr w:type="spellEnd"/>
      <w:r w:rsidRPr="004254F2">
        <w:rPr>
          <w:rFonts w:cs="AdihausDIN"/>
          <w:color w:val="333333"/>
          <w:lang w:val="tr-TR"/>
        </w:rPr>
        <w:t xml:space="preserve"> Serisi Eylül ayından itibaren seçili adidas mağazaları ve </w:t>
      </w:r>
      <w:hyperlink r:id="rId9" w:history="1">
        <w:proofErr w:type="spellStart"/>
        <w:r w:rsidRPr="004254F2">
          <w:rPr>
            <w:rStyle w:val="Hyperlink"/>
            <w:rFonts w:cs="AdihausDIN"/>
            <w:lang w:val="tr-TR"/>
          </w:rPr>
          <w:t>shop.adidas.com.tr</w:t>
        </w:r>
      </w:hyperlink>
      <w:r w:rsidRPr="004254F2">
        <w:rPr>
          <w:rFonts w:cs="AdihausDIN"/>
          <w:color w:val="333333"/>
          <w:lang w:val="tr-TR"/>
        </w:rPr>
        <w:t>’de</w:t>
      </w:r>
      <w:proofErr w:type="spellEnd"/>
      <w:r w:rsidRPr="004254F2">
        <w:rPr>
          <w:rFonts w:cs="AdihausDIN"/>
          <w:color w:val="333333"/>
          <w:lang w:val="tr-TR"/>
        </w:rPr>
        <w:t xml:space="preserve"> satışa sunul</w:t>
      </w:r>
      <w:r w:rsidR="004D78FC" w:rsidRPr="004254F2">
        <w:rPr>
          <w:rFonts w:cs="AdihausDIN"/>
          <w:color w:val="333333"/>
          <w:lang w:val="tr-TR"/>
        </w:rPr>
        <w:t>acak.</w:t>
      </w:r>
    </w:p>
    <w:p w:rsidR="00546CDF" w:rsidRPr="004254F2" w:rsidRDefault="00546CDF" w:rsidP="00546CDF">
      <w:pPr>
        <w:spacing w:before="100" w:beforeAutospacing="1" w:after="100" w:afterAutospacing="1"/>
        <w:jc w:val="both"/>
        <w:rPr>
          <w:rFonts w:cs="AdihausDIN"/>
          <w:color w:val="333333"/>
          <w:lang w:val="tr-TR"/>
        </w:rPr>
      </w:pPr>
      <w:r w:rsidRPr="004254F2">
        <w:rPr>
          <w:rFonts w:cs="AdihausDIN"/>
          <w:b/>
          <w:bCs/>
          <w:iCs/>
          <w:color w:val="333333"/>
          <w:lang w:val="tr-TR"/>
        </w:rPr>
        <w:t>www.adidasoriginals/ritaora</w:t>
      </w:r>
    </w:p>
    <w:p w:rsidR="00800A39" w:rsidRPr="004254F2" w:rsidRDefault="00800A39" w:rsidP="00314972">
      <w:pPr>
        <w:spacing w:before="100" w:beforeAutospacing="1" w:after="100" w:afterAutospacing="1"/>
        <w:outlineLvl w:val="0"/>
        <w:rPr>
          <w:rFonts w:eastAsia="Calibri" w:cs="AdihausDIN"/>
          <w:sz w:val="22"/>
          <w:szCs w:val="20"/>
          <w:lang w:val="tr-TR"/>
        </w:rPr>
      </w:pPr>
      <w:r w:rsidRPr="004254F2">
        <w:rPr>
          <w:rFonts w:eastAsia="Calibri" w:cs="AdihausDIN"/>
          <w:b/>
          <w:bCs/>
          <w:sz w:val="22"/>
          <w:szCs w:val="20"/>
          <w:lang w:val="tr-TR"/>
        </w:rPr>
        <w:t xml:space="preserve">Detaylı bilgi için: </w:t>
      </w:r>
    </w:p>
    <w:p w:rsidR="00E45587" w:rsidRPr="004254F2" w:rsidRDefault="00800A39" w:rsidP="00E95F35">
      <w:pPr>
        <w:spacing w:before="100" w:beforeAutospacing="1" w:after="100" w:afterAutospacing="1"/>
        <w:rPr>
          <w:rFonts w:eastAsia="Calibri" w:cs="AdihausDIN"/>
          <w:sz w:val="22"/>
          <w:szCs w:val="20"/>
          <w:lang w:val="tr-TR"/>
        </w:rPr>
      </w:pPr>
      <w:r w:rsidRPr="004254F2">
        <w:rPr>
          <w:rFonts w:eastAsia="Calibri" w:cs="AdihausDIN"/>
          <w:sz w:val="22"/>
          <w:szCs w:val="20"/>
          <w:lang w:val="tr-TR"/>
        </w:rPr>
        <w:t xml:space="preserve">Gülşah </w:t>
      </w:r>
      <w:proofErr w:type="spellStart"/>
      <w:r w:rsidRPr="004254F2">
        <w:rPr>
          <w:rFonts w:eastAsia="Calibri" w:cs="AdihausDIN"/>
          <w:sz w:val="22"/>
          <w:szCs w:val="20"/>
          <w:lang w:val="tr-TR"/>
        </w:rPr>
        <w:t>Günenç</w:t>
      </w:r>
      <w:proofErr w:type="spellEnd"/>
      <w:r w:rsidRPr="004254F2">
        <w:rPr>
          <w:rFonts w:eastAsia="Calibri" w:cs="AdihausDIN"/>
          <w:sz w:val="22"/>
          <w:szCs w:val="20"/>
          <w:lang w:val="tr-TR"/>
        </w:rPr>
        <w:t xml:space="preserve"> </w:t>
      </w:r>
      <w:r w:rsidRPr="004254F2">
        <w:rPr>
          <w:rFonts w:eastAsia="Calibri" w:cs="AdihausDIN"/>
          <w:sz w:val="22"/>
          <w:szCs w:val="20"/>
          <w:lang w:val="tr-TR"/>
        </w:rPr>
        <w:br/>
        <w:t>adidas Türkiye PR</w:t>
      </w:r>
      <w:r w:rsidRPr="004254F2">
        <w:rPr>
          <w:rFonts w:eastAsia="Calibri" w:cs="AdihausDIN"/>
          <w:sz w:val="22"/>
          <w:szCs w:val="20"/>
          <w:lang w:val="tr-TR"/>
        </w:rPr>
        <w:br/>
        <w:t>Kıdemli İletişim Uzmanı</w:t>
      </w:r>
      <w:r w:rsidRPr="004254F2">
        <w:rPr>
          <w:rFonts w:eastAsia="Calibri" w:cs="AdihausDIN"/>
          <w:sz w:val="22"/>
          <w:szCs w:val="20"/>
          <w:lang w:val="tr-TR"/>
        </w:rPr>
        <w:br/>
      </w:r>
      <w:hyperlink r:id="rId10" w:tgtFrame="_blank" w:history="1">
        <w:r w:rsidRPr="004254F2">
          <w:rPr>
            <w:rFonts w:eastAsia="Calibri" w:cs="AdihausDIN"/>
            <w:color w:val="0000FF"/>
            <w:sz w:val="22"/>
            <w:szCs w:val="20"/>
            <w:u w:val="single"/>
            <w:lang w:val="tr-TR"/>
          </w:rPr>
          <w:t>gulsah.gunenc@adidas.com</w:t>
        </w:r>
      </w:hyperlink>
      <w:r w:rsidRPr="004254F2">
        <w:rPr>
          <w:rFonts w:eastAsia="Calibri" w:cs="AdihausDIN"/>
          <w:sz w:val="22"/>
          <w:szCs w:val="20"/>
          <w:lang w:val="tr-TR"/>
        </w:rPr>
        <w:br/>
        <w:t>Tel: 0 212 355 36 00</w:t>
      </w:r>
    </w:p>
    <w:sectPr w:rsidR="00E45587" w:rsidRPr="004254F2" w:rsidSect="003F6E94">
      <w:headerReference w:type="default" r:id="rId11"/>
      <w:footerReference w:type="default" r:id="rId12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DB" w:rsidRDefault="00E50ADB">
      <w:r>
        <w:separator/>
      </w:r>
    </w:p>
  </w:endnote>
  <w:endnote w:type="continuationSeparator" w:id="0">
    <w:p w:rsidR="00E50ADB" w:rsidRDefault="00E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Segoe Script"/>
    <w:charset w:val="00"/>
    <w:family w:val="swiss"/>
    <w:pitch w:val="variable"/>
    <w:sig w:usb0="00000001" w:usb1="4000207B" w:usb2="00000008" w:usb3="00000000" w:csb0="0000009F" w:csb1="00000000"/>
  </w:font>
  <w:font w:name="adineue PRO TT Black">
    <w:panose1 w:val="020B0A03020201060004"/>
    <w:charset w:val="00"/>
    <w:family w:val="swiss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AB7ABF" w:rsidRDefault="00FC1F71" w:rsidP="003F6E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DB" w:rsidRDefault="00E50ADB">
      <w:r>
        <w:separator/>
      </w:r>
    </w:p>
  </w:footnote>
  <w:footnote w:type="continuationSeparator" w:id="0">
    <w:p w:rsidR="00E50ADB" w:rsidRDefault="00E5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E5620F" w:rsidRDefault="00BA3A40" w:rsidP="003F6E94">
    <w:pPr>
      <w:pStyle w:val="Header"/>
      <w:spacing w:before="360"/>
      <w:rPr>
        <w:b/>
        <w:sz w:val="28"/>
        <w:szCs w:val="28"/>
        <w:lang w:val="de-DE"/>
      </w:rPr>
    </w:pPr>
    <w:r w:rsidRPr="008772F6">
      <w:rPr>
        <w:rFonts w:cs="AdihausDIN"/>
        <w:b/>
        <w:sz w:val="28"/>
        <w:szCs w:val="28"/>
        <w:lang w:val="de-DE"/>
      </w:rPr>
      <w:t>Basın Bülteni</w:t>
    </w:r>
    <w:r w:rsidR="00546CDF" w:rsidRPr="008772F6">
      <w:rPr>
        <w:rFonts w:cs="AdihausDIN"/>
        <w:b/>
        <w:noProof/>
        <w:sz w:val="28"/>
        <w:szCs w:val="28"/>
      </w:rPr>
      <w:t xml:space="preserve">                                                                                                   </w:t>
    </w:r>
    <w:r w:rsidR="00546CDF">
      <w:rPr>
        <w:b/>
        <w:noProof/>
        <w:sz w:val="28"/>
        <w:szCs w:val="28"/>
      </w:rPr>
      <w:drawing>
        <wp:inline distT="0" distB="0" distL="0" distR="0" wp14:anchorId="6D4D2AB8" wp14:editId="446CCC48">
          <wp:extent cx="737519" cy="720000"/>
          <wp:effectExtent l="0" t="0" r="5715" b="4445"/>
          <wp:docPr id="1" name="Picture 1" descr="S:\Turkey\Marketing\adidas\Brand Marketing\2015\AGENCY PACKAGE\Logos\Originals\NEW\originals trefoil\Originals\logo\Originals_Logo_BWp\office\originals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Turkey\Marketing\adidas\Brand Marketing\2015\AGENCY PACKAGE\Logos\Originals\NEW\originals trefoil\Originals\logo\Originals_Logo_BWp\office\originals_logo_bwp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1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69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19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4D9C"/>
    <w:multiLevelType w:val="hybridMultilevel"/>
    <w:tmpl w:val="3F0E5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2D"/>
    <w:multiLevelType w:val="hybridMultilevel"/>
    <w:tmpl w:val="68C4AE10"/>
    <w:lvl w:ilvl="0" w:tplc="41EC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2EAC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0E68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440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B4A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984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A69A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098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018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0F371D"/>
    <w:multiLevelType w:val="hybridMultilevel"/>
    <w:tmpl w:val="2D882EEC"/>
    <w:lvl w:ilvl="0" w:tplc="7978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0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E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FC24A7"/>
    <w:multiLevelType w:val="hybridMultilevel"/>
    <w:tmpl w:val="A2144580"/>
    <w:lvl w:ilvl="0" w:tplc="FAB6A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6">
    <w:nsid w:val="5FAD40E2"/>
    <w:multiLevelType w:val="hybridMultilevel"/>
    <w:tmpl w:val="D45C7F8A"/>
    <w:lvl w:ilvl="0" w:tplc="527A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08E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A878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0A8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4312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F2C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8CAA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F60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FC90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82EB9"/>
    <w:rsid w:val="00084748"/>
    <w:rsid w:val="00094322"/>
    <w:rsid w:val="000A1754"/>
    <w:rsid w:val="000D5EB4"/>
    <w:rsid w:val="00106289"/>
    <w:rsid w:val="00110340"/>
    <w:rsid w:val="0015648F"/>
    <w:rsid w:val="001701AD"/>
    <w:rsid w:val="001B0CFB"/>
    <w:rsid w:val="002742AD"/>
    <w:rsid w:val="00287B69"/>
    <w:rsid w:val="002C0E5F"/>
    <w:rsid w:val="00314972"/>
    <w:rsid w:val="0033123B"/>
    <w:rsid w:val="00346BA5"/>
    <w:rsid w:val="0035579C"/>
    <w:rsid w:val="003A0C85"/>
    <w:rsid w:val="003A47DF"/>
    <w:rsid w:val="003C2EBE"/>
    <w:rsid w:val="003D401F"/>
    <w:rsid w:val="003F6E94"/>
    <w:rsid w:val="004254F2"/>
    <w:rsid w:val="00426AFF"/>
    <w:rsid w:val="0044784D"/>
    <w:rsid w:val="00457721"/>
    <w:rsid w:val="0049736D"/>
    <w:rsid w:val="004A62BF"/>
    <w:rsid w:val="004C18AF"/>
    <w:rsid w:val="004D78FC"/>
    <w:rsid w:val="00506080"/>
    <w:rsid w:val="0051550D"/>
    <w:rsid w:val="00546CDF"/>
    <w:rsid w:val="00567A15"/>
    <w:rsid w:val="00581528"/>
    <w:rsid w:val="005D6BCE"/>
    <w:rsid w:val="00646EE7"/>
    <w:rsid w:val="006627C0"/>
    <w:rsid w:val="006720F0"/>
    <w:rsid w:val="0068349E"/>
    <w:rsid w:val="00684F65"/>
    <w:rsid w:val="00685C88"/>
    <w:rsid w:val="00685EB6"/>
    <w:rsid w:val="006A641D"/>
    <w:rsid w:val="006B371D"/>
    <w:rsid w:val="006B418A"/>
    <w:rsid w:val="007E2953"/>
    <w:rsid w:val="00800A39"/>
    <w:rsid w:val="00860828"/>
    <w:rsid w:val="00862916"/>
    <w:rsid w:val="00875490"/>
    <w:rsid w:val="008772F6"/>
    <w:rsid w:val="008B6EE9"/>
    <w:rsid w:val="008E09D2"/>
    <w:rsid w:val="00900F55"/>
    <w:rsid w:val="009274A7"/>
    <w:rsid w:val="0093784F"/>
    <w:rsid w:val="00940FA3"/>
    <w:rsid w:val="0095138E"/>
    <w:rsid w:val="0098660D"/>
    <w:rsid w:val="00990D7A"/>
    <w:rsid w:val="009F19CC"/>
    <w:rsid w:val="00A3125E"/>
    <w:rsid w:val="00A56F89"/>
    <w:rsid w:val="00A74DA5"/>
    <w:rsid w:val="00B46CD0"/>
    <w:rsid w:val="00BA3A40"/>
    <w:rsid w:val="00BC16DE"/>
    <w:rsid w:val="00BD799F"/>
    <w:rsid w:val="00BE5E97"/>
    <w:rsid w:val="00BF08CA"/>
    <w:rsid w:val="00C22D88"/>
    <w:rsid w:val="00C82FEE"/>
    <w:rsid w:val="00CD2434"/>
    <w:rsid w:val="00D854D2"/>
    <w:rsid w:val="00D94483"/>
    <w:rsid w:val="00DF4F8F"/>
    <w:rsid w:val="00E11BAC"/>
    <w:rsid w:val="00E45587"/>
    <w:rsid w:val="00E50ADB"/>
    <w:rsid w:val="00E616D0"/>
    <w:rsid w:val="00E643F2"/>
    <w:rsid w:val="00E95F35"/>
    <w:rsid w:val="00EB55F3"/>
    <w:rsid w:val="00EB7EA8"/>
    <w:rsid w:val="00ED30BF"/>
    <w:rsid w:val="00EE68F8"/>
    <w:rsid w:val="00F701D4"/>
    <w:rsid w:val="00F90110"/>
    <w:rsid w:val="00FC1F71"/>
    <w:rsid w:val="00FC7239"/>
    <w:rsid w:val="00FF0A06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6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62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  <w:style w:type="character" w:customStyle="1" w:styleId="Heading1Char">
    <w:name w:val="Heading 1 Char"/>
    <w:basedOn w:val="DefaultParagraphFont"/>
    <w:link w:val="Heading1"/>
    <w:rsid w:val="00106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1062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87B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6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62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  <w:style w:type="character" w:customStyle="1" w:styleId="Heading1Char">
    <w:name w:val="Heading 1 Char"/>
    <w:basedOn w:val="DefaultParagraphFont"/>
    <w:link w:val="Heading1"/>
    <w:rsid w:val="00106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1062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87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10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8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75">
          <w:marLeft w:val="1800"/>
          <w:marRight w:val="0"/>
          <w:marTop w:val="1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65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11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vreka.bsnods.com/click_mail.php?campaign=189287&amp;link_id=1145615&amp;member_id=4869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op.adidas.com.t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vorlagen.zip\adidas%20sh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85B2-FFA6-4F03-A6D3-34D8A792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 sh logo A4</Template>
  <TotalTime>132</TotalTime>
  <Pages>1</Pages>
  <Words>145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originals represent</vt:lpstr>
    </vt:vector>
  </TitlesOfParts>
  <Company>adidas AG</Company>
  <LinksUpToDate>false</LinksUpToDate>
  <CharactersWithSpaces>1271</CharactersWithSpaces>
  <SharedDoc>false</SharedDoc>
  <HyperlinkBase/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mailto:digdem.oguz@ogilvy.com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originals represent</dc:title>
  <dc:creator>adidas originals</dc:creator>
  <cp:keywords>adidas Originals, press release, advertising, campaign</cp:keywords>
  <cp:lastModifiedBy>Bozkurt, Zeynep</cp:lastModifiedBy>
  <cp:revision>7</cp:revision>
  <cp:lastPrinted>2012-01-16T05:41:00Z</cp:lastPrinted>
  <dcterms:created xsi:type="dcterms:W3CDTF">2015-08-25T07:10:00Z</dcterms:created>
  <dcterms:modified xsi:type="dcterms:W3CDTF">2015-08-25T10:41:00Z</dcterms:modified>
</cp:coreProperties>
</file>