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63A8" w14:textId="77777777" w:rsidR="002720F7" w:rsidRDefault="002720F7"/>
    <w:p w14:paraId="75F5CF90" w14:textId="77777777" w:rsidR="00FE5731" w:rsidRDefault="00FE5731" w:rsidP="00032696">
      <w:pPr>
        <w:jc w:val="center"/>
        <w:rPr>
          <w:rFonts w:ascii="adiNeue Bold" w:hAnsi="adiNeue Bold"/>
          <w:sz w:val="32"/>
        </w:rPr>
      </w:pPr>
    </w:p>
    <w:p w14:paraId="7228B59B" w14:textId="4AABB716" w:rsidR="00D7645E" w:rsidRPr="007F79B7" w:rsidRDefault="00D7645E" w:rsidP="00D7645E">
      <w:pPr>
        <w:rPr>
          <w:rFonts w:ascii="adiNeue Bold" w:hAnsi="adiNeue Bold"/>
          <w:sz w:val="36"/>
        </w:rPr>
      </w:pPr>
      <w:r>
        <w:rPr>
          <w:rFonts w:ascii="adiNeue Bold" w:hAnsi="adiNeue Bold"/>
          <w:sz w:val="36"/>
        </w:rPr>
        <w:t>Adidas</w:t>
      </w:r>
      <w:r w:rsidR="00A463DA">
        <w:rPr>
          <w:rFonts w:ascii="adiNeue Bold" w:hAnsi="adiNeue Bold"/>
          <w:sz w:val="36"/>
        </w:rPr>
        <w:t xml:space="preserve"> football gamedayplus: episode </w:t>
      </w:r>
      <w:r w:rsidR="00D6232F">
        <w:rPr>
          <w:rFonts w:ascii="adiNeue Bold" w:hAnsi="adiNeue Bold"/>
          <w:sz w:val="36"/>
        </w:rPr>
        <w:t>1</w:t>
      </w:r>
      <w:r w:rsidR="00C32C57">
        <w:rPr>
          <w:rFonts w:ascii="adiNeue Bold" w:hAnsi="adiNeue Bold"/>
          <w:sz w:val="36"/>
        </w:rPr>
        <w:t>2</w:t>
      </w:r>
    </w:p>
    <w:p w14:paraId="1ECBE389" w14:textId="77777777" w:rsidR="00032696" w:rsidRDefault="00032696"/>
    <w:p w14:paraId="0EE4CBB9" w14:textId="77777777" w:rsidR="00CF3706" w:rsidRDefault="00CF3706">
      <w:pPr>
        <w:rPr>
          <w:rFonts w:ascii="AdiHaus" w:hAnsi="AdiHaus"/>
          <w:b/>
        </w:rPr>
      </w:pPr>
    </w:p>
    <w:p w14:paraId="260FDD31" w14:textId="53635066" w:rsidR="00C32C57" w:rsidRDefault="00E64689" w:rsidP="004F2421">
      <w:pPr>
        <w:rPr>
          <w:rFonts w:ascii="AdiHaus" w:hAnsi="AdiHaus"/>
        </w:rPr>
      </w:pPr>
      <w:r>
        <w:rPr>
          <w:rFonts w:ascii="AdiHaus" w:hAnsi="AdiHaus"/>
        </w:rPr>
        <w:t xml:space="preserve">In this week’s </w:t>
      </w:r>
      <w:r w:rsidR="00886CA0">
        <w:rPr>
          <w:rFonts w:ascii="AdiHaus" w:hAnsi="AdiHaus"/>
        </w:rPr>
        <w:t>Gamedayplus</w:t>
      </w:r>
      <w:r w:rsidR="00D25B57">
        <w:rPr>
          <w:rFonts w:ascii="AdiHaus" w:hAnsi="AdiHaus"/>
        </w:rPr>
        <w:t xml:space="preserve"> </w:t>
      </w:r>
      <w:r w:rsidR="00C32C57">
        <w:rPr>
          <w:rFonts w:ascii="AdiHaus" w:hAnsi="AdiHaus"/>
        </w:rPr>
        <w:t xml:space="preserve">Roman Kemp </w:t>
      </w:r>
      <w:r w:rsidR="00DF2842">
        <w:rPr>
          <w:rFonts w:ascii="AdiHaus" w:hAnsi="AdiHaus"/>
        </w:rPr>
        <w:t>talk</w:t>
      </w:r>
      <w:r w:rsidR="00C32C57">
        <w:rPr>
          <w:rFonts w:ascii="AdiHaus" w:hAnsi="AdiHaus"/>
        </w:rPr>
        <w:t>s to Alvaro Morata and Fernando Llorente</w:t>
      </w:r>
      <w:r w:rsidR="00DF2842">
        <w:rPr>
          <w:rFonts w:ascii="AdiHaus" w:hAnsi="AdiHaus"/>
        </w:rPr>
        <w:t xml:space="preserve"> in Turin</w:t>
      </w:r>
      <w:r w:rsidR="00C32C57">
        <w:rPr>
          <w:rFonts w:ascii="AdiHaus" w:hAnsi="AdiHaus"/>
        </w:rPr>
        <w:t xml:space="preserve"> ahead of their second leg quarter final match in the Champions League</w:t>
      </w:r>
      <w:r w:rsidR="00DF2842">
        <w:rPr>
          <w:rFonts w:ascii="AdiHaus" w:hAnsi="AdiHaus"/>
        </w:rPr>
        <w:t>,</w:t>
      </w:r>
      <w:r w:rsidR="00C32C57">
        <w:rPr>
          <w:rFonts w:ascii="AdiHaus" w:hAnsi="AdiHaus"/>
        </w:rPr>
        <w:t xml:space="preserve"> before heading over to Germany </w:t>
      </w:r>
      <w:r w:rsidR="00DF2842">
        <w:rPr>
          <w:rFonts w:ascii="AdiHaus" w:hAnsi="AdiHaus"/>
        </w:rPr>
        <w:t>to meet</w:t>
      </w:r>
      <w:r w:rsidR="00C32C57">
        <w:rPr>
          <w:rFonts w:ascii="AdiHaus" w:hAnsi="AdiHaus"/>
        </w:rPr>
        <w:t xml:space="preserve"> James </w:t>
      </w:r>
      <w:r w:rsidR="00DC6A1C">
        <w:rPr>
          <w:rFonts w:ascii="AdiHaus" w:hAnsi="AdiHaus"/>
        </w:rPr>
        <w:t>Rodríguez</w:t>
      </w:r>
      <w:r w:rsidR="00DF2842">
        <w:rPr>
          <w:rFonts w:ascii="AdiHaus" w:hAnsi="AdiHaus"/>
        </w:rPr>
        <w:t xml:space="preserve"> at adidas HQ.</w:t>
      </w:r>
    </w:p>
    <w:p w14:paraId="7FB1D984" w14:textId="77777777" w:rsidR="00E64689" w:rsidRDefault="00E64689" w:rsidP="004F2421">
      <w:pPr>
        <w:rPr>
          <w:rFonts w:ascii="AdiHaus" w:hAnsi="AdiHaus"/>
        </w:rPr>
      </w:pPr>
    </w:p>
    <w:p w14:paraId="4715F51C" w14:textId="76C88AFC" w:rsidR="0062434F" w:rsidRDefault="00DC6A1C" w:rsidP="0000347E">
      <w:pPr>
        <w:rPr>
          <w:rFonts w:ascii="AdiHaus" w:hAnsi="AdiHaus"/>
        </w:rPr>
      </w:pPr>
      <w:r>
        <w:rPr>
          <w:rFonts w:ascii="AdiHaus" w:hAnsi="AdiHaus"/>
        </w:rPr>
        <w:t>Morata and Llorente run th</w:t>
      </w:r>
      <w:r w:rsidR="00DF2842">
        <w:rPr>
          <w:rFonts w:ascii="AdiHaus" w:hAnsi="AdiHaus"/>
        </w:rPr>
        <w:t>rough a set of finishing drills, o</w:t>
      </w:r>
      <w:r>
        <w:rPr>
          <w:rFonts w:ascii="AdiHaus" w:hAnsi="AdiHaus"/>
        </w:rPr>
        <w:t>ffer</w:t>
      </w:r>
      <w:r w:rsidR="00DF2842">
        <w:rPr>
          <w:rFonts w:ascii="AdiHaus" w:hAnsi="AdiHaus"/>
        </w:rPr>
        <w:t>ing</w:t>
      </w:r>
      <w:r>
        <w:rPr>
          <w:rFonts w:ascii="AdiHaus" w:hAnsi="AdiHaus"/>
        </w:rPr>
        <w:t xml:space="preserve"> hints and tips on how to keep your cool in front of goal and ensure you always hit the target. </w:t>
      </w:r>
      <w:r w:rsidR="00DF2842">
        <w:rPr>
          <w:rFonts w:ascii="AdiHaus" w:hAnsi="AdiHaus"/>
        </w:rPr>
        <w:t xml:space="preserve"> </w:t>
      </w:r>
      <w:r w:rsidR="0062434F">
        <w:rPr>
          <w:rFonts w:ascii="AdiHaus" w:hAnsi="AdiHaus"/>
        </w:rPr>
        <w:t>In this week’s exclusi</w:t>
      </w:r>
      <w:r w:rsidR="0000347E">
        <w:rPr>
          <w:rFonts w:ascii="AdiHaus" w:hAnsi="AdiHaus"/>
        </w:rPr>
        <w:t>ve competition viewers can win</w:t>
      </w:r>
      <w:r w:rsidR="0062434F">
        <w:rPr>
          <w:rFonts w:ascii="AdiHaus" w:hAnsi="AdiHaus"/>
        </w:rPr>
        <w:t xml:space="preserve"> </w:t>
      </w:r>
      <w:r>
        <w:rPr>
          <w:rFonts w:ascii="AdiHaus" w:hAnsi="AdiHaus"/>
        </w:rPr>
        <w:t>a UEFA Champions League Finale 15 ball</w:t>
      </w:r>
      <w:r w:rsidR="00D76CE0">
        <w:rPr>
          <w:rFonts w:ascii="AdiHaus" w:hAnsi="AdiHaus"/>
        </w:rPr>
        <w:t xml:space="preserve"> signed</w:t>
      </w:r>
      <w:r w:rsidR="0062434F">
        <w:rPr>
          <w:rFonts w:ascii="AdiHaus" w:hAnsi="AdiHaus"/>
        </w:rPr>
        <w:t xml:space="preserve"> </w:t>
      </w:r>
      <w:r>
        <w:rPr>
          <w:rFonts w:ascii="AdiHaus" w:hAnsi="AdiHaus"/>
        </w:rPr>
        <w:t>Morata</w:t>
      </w:r>
      <w:r w:rsidR="0062434F">
        <w:rPr>
          <w:rFonts w:ascii="AdiHaus" w:hAnsi="AdiHaus"/>
        </w:rPr>
        <w:t>.</w:t>
      </w:r>
    </w:p>
    <w:p w14:paraId="63301BAA" w14:textId="45E1C340" w:rsidR="005963FC" w:rsidRDefault="005963FC" w:rsidP="004F2421">
      <w:pPr>
        <w:rPr>
          <w:rFonts w:ascii="AdiHaus" w:hAnsi="AdiHaus"/>
        </w:rPr>
      </w:pPr>
    </w:p>
    <w:p w14:paraId="6FE7DB61" w14:textId="1614FD48" w:rsidR="003451B5" w:rsidRDefault="000A728F" w:rsidP="004F2421">
      <w:pPr>
        <w:rPr>
          <w:rFonts w:ascii="AdiHaus" w:hAnsi="AdiHaus"/>
        </w:rPr>
      </w:pPr>
      <w:r>
        <w:rPr>
          <w:rFonts w:ascii="AdiHaus" w:hAnsi="AdiHaus"/>
        </w:rPr>
        <w:t>We t</w:t>
      </w:r>
      <w:r w:rsidR="00DF2842">
        <w:rPr>
          <w:rFonts w:ascii="AdiHaus" w:hAnsi="AdiHaus"/>
        </w:rPr>
        <w:t>ake</w:t>
      </w:r>
      <w:r>
        <w:rPr>
          <w:rFonts w:ascii="AdiHaus" w:hAnsi="AdiHaus"/>
        </w:rPr>
        <w:t xml:space="preserve"> a trip to </w:t>
      </w:r>
      <w:r w:rsidR="00DF2842">
        <w:rPr>
          <w:rFonts w:ascii="AdiHaus" w:hAnsi="AdiHaus"/>
        </w:rPr>
        <w:t>adidas headquarters</w:t>
      </w:r>
      <w:r>
        <w:rPr>
          <w:rFonts w:ascii="AdiHaus" w:hAnsi="AdiHaus"/>
        </w:rPr>
        <w:t xml:space="preserve"> to talk to James Rodríguez as he sign</w:t>
      </w:r>
      <w:r w:rsidR="00DF2842">
        <w:rPr>
          <w:rFonts w:ascii="AdiHaus" w:hAnsi="AdiHaus"/>
        </w:rPr>
        <w:t>s</w:t>
      </w:r>
      <w:r>
        <w:rPr>
          <w:rFonts w:ascii="AdiHaus" w:hAnsi="AdiHaus"/>
        </w:rPr>
        <w:t xml:space="preserve"> a new contract with </w:t>
      </w:r>
      <w:r w:rsidR="00DF2842">
        <w:rPr>
          <w:rFonts w:ascii="AdiHaus" w:hAnsi="AdiHaus"/>
        </w:rPr>
        <w:t>the brand</w:t>
      </w:r>
      <w:r>
        <w:rPr>
          <w:rFonts w:ascii="AdiHaus" w:hAnsi="AdiHaus"/>
        </w:rPr>
        <w:t xml:space="preserve">. </w:t>
      </w:r>
      <w:r w:rsidR="007A6D64">
        <w:rPr>
          <w:rFonts w:ascii="AdiHaus" w:hAnsi="AdiHaus"/>
        </w:rPr>
        <w:t>He</w:t>
      </w:r>
      <w:r w:rsidR="00DF2842">
        <w:rPr>
          <w:rFonts w:ascii="AdiHaus" w:hAnsi="AdiHaus"/>
        </w:rPr>
        <w:t xml:space="preserve"> sp</w:t>
      </w:r>
      <w:r>
        <w:rPr>
          <w:rFonts w:ascii="AdiHaus" w:hAnsi="AdiHaus"/>
        </w:rPr>
        <w:t>e</w:t>
      </w:r>
      <w:r w:rsidR="00DF2842">
        <w:rPr>
          <w:rFonts w:ascii="AdiHaus" w:hAnsi="AdiHaus"/>
        </w:rPr>
        <w:t>aks</w:t>
      </w:r>
      <w:r>
        <w:rPr>
          <w:rFonts w:ascii="AdiHaus" w:hAnsi="AdiHaus"/>
        </w:rPr>
        <w:t xml:space="preserve"> about </w:t>
      </w:r>
      <w:r w:rsidR="00DF2842">
        <w:rPr>
          <w:rFonts w:ascii="AdiHaus" w:hAnsi="AdiHaus"/>
        </w:rPr>
        <w:t>his relationship with adidas</w:t>
      </w:r>
      <w:r w:rsidR="007A6D64">
        <w:rPr>
          <w:rFonts w:ascii="AdiHaus" w:hAnsi="AdiHaus"/>
        </w:rPr>
        <w:t>, his upcoming opposition in the</w:t>
      </w:r>
      <w:r w:rsidR="00DF2842">
        <w:rPr>
          <w:rFonts w:ascii="AdiHaus" w:hAnsi="AdiHaus"/>
        </w:rPr>
        <w:t xml:space="preserve"> UEFA</w:t>
      </w:r>
      <w:r w:rsidR="007A6D64">
        <w:rPr>
          <w:rFonts w:ascii="AdiHaus" w:hAnsi="AdiHaus"/>
        </w:rPr>
        <w:t xml:space="preserve"> Champions League and </w:t>
      </w:r>
      <w:r w:rsidR="00DF2842">
        <w:rPr>
          <w:rFonts w:ascii="AdiHaus" w:hAnsi="AdiHaus"/>
        </w:rPr>
        <w:t xml:space="preserve">Real Madrid’s </w:t>
      </w:r>
      <w:r w:rsidR="007A6D64">
        <w:rPr>
          <w:rFonts w:ascii="AdiHaus" w:hAnsi="AdiHaus"/>
        </w:rPr>
        <w:t>hopes for winning the tournament.</w:t>
      </w:r>
    </w:p>
    <w:p w14:paraId="7E855FCC" w14:textId="77777777" w:rsidR="005963FC" w:rsidRDefault="005963FC" w:rsidP="004F2421">
      <w:pPr>
        <w:rPr>
          <w:rFonts w:ascii="AdiHaus" w:hAnsi="AdiHaus"/>
        </w:rPr>
      </w:pPr>
    </w:p>
    <w:p w14:paraId="3D628835" w14:textId="6A6E0C9B" w:rsidR="009607E5" w:rsidRDefault="00291B64" w:rsidP="004F2421">
      <w:pPr>
        <w:rPr>
          <w:rFonts w:ascii="AdiHaus" w:hAnsi="AdiHaus"/>
        </w:rPr>
      </w:pPr>
      <w:r>
        <w:rPr>
          <w:rFonts w:ascii="AdiHaus" w:hAnsi="AdiHaus"/>
        </w:rPr>
        <w:t>The</w:t>
      </w:r>
      <w:r w:rsidR="0062434F">
        <w:rPr>
          <w:rFonts w:ascii="AdiHaus" w:hAnsi="AdiHaus"/>
        </w:rPr>
        <w:t xml:space="preserve"> SkillTwins</w:t>
      </w:r>
      <w:r>
        <w:rPr>
          <w:rFonts w:ascii="AdiHaus" w:hAnsi="AdiHaus"/>
        </w:rPr>
        <w:t xml:space="preserve"> </w:t>
      </w:r>
      <w:r w:rsidR="00D64113">
        <w:rPr>
          <w:rFonts w:ascii="AdiHaus" w:hAnsi="AdiHaus"/>
        </w:rPr>
        <w:t xml:space="preserve">are </w:t>
      </w:r>
      <w:r w:rsidR="007A6D64">
        <w:rPr>
          <w:rFonts w:ascii="AdiHaus" w:hAnsi="AdiHaus"/>
        </w:rPr>
        <w:t>in Paris</w:t>
      </w:r>
      <w:r w:rsidR="00D64113">
        <w:rPr>
          <w:rFonts w:ascii="AdiHaus" w:hAnsi="AdiHaus"/>
        </w:rPr>
        <w:t xml:space="preserve"> to</w:t>
      </w:r>
      <w:r w:rsidR="00D76CE0">
        <w:rPr>
          <w:rFonts w:ascii="AdiHaus" w:hAnsi="AdiHaus"/>
        </w:rPr>
        <w:t xml:space="preserve"> </w:t>
      </w:r>
      <w:r w:rsidR="003451B5">
        <w:rPr>
          <w:rFonts w:ascii="AdiHaus" w:hAnsi="AdiHaus"/>
        </w:rPr>
        <w:t>s</w:t>
      </w:r>
      <w:r w:rsidR="00D76CE0">
        <w:rPr>
          <w:rFonts w:ascii="AdiHaus" w:hAnsi="AdiHaus"/>
        </w:rPr>
        <w:t>how us ‘T</w:t>
      </w:r>
      <w:r w:rsidR="0062434F">
        <w:rPr>
          <w:rFonts w:ascii="AdiHaus" w:hAnsi="AdiHaus"/>
        </w:rPr>
        <w:t xml:space="preserve">he </w:t>
      </w:r>
      <w:r w:rsidR="007A6D64">
        <w:rPr>
          <w:rFonts w:ascii="AdiHaus" w:hAnsi="AdiHaus"/>
        </w:rPr>
        <w:t>Mona Lisa</w:t>
      </w:r>
      <w:r w:rsidR="003451B5">
        <w:rPr>
          <w:rFonts w:ascii="AdiHaus" w:hAnsi="AdiHaus"/>
        </w:rPr>
        <w:t>’</w:t>
      </w:r>
      <w:r w:rsidR="006C4D76">
        <w:rPr>
          <w:rFonts w:ascii="AdiHaus" w:hAnsi="AdiHaus"/>
        </w:rPr>
        <w:t xml:space="preserve">, </w:t>
      </w:r>
      <w:r>
        <w:rPr>
          <w:rFonts w:ascii="AdiHaus" w:hAnsi="AdiHaus"/>
        </w:rPr>
        <w:t>a genuine piece of football art and a tribute to the city</w:t>
      </w:r>
      <w:r w:rsidR="007A6D64">
        <w:rPr>
          <w:rFonts w:ascii="AdiHaus" w:hAnsi="AdiHaus"/>
        </w:rPr>
        <w:t>. We also talk to</w:t>
      </w:r>
      <w:r w:rsidR="00D64113">
        <w:rPr>
          <w:rFonts w:ascii="AdiHaus" w:hAnsi="AdiHaus"/>
        </w:rPr>
        <w:t xml:space="preserve"> p</w:t>
      </w:r>
      <w:r w:rsidR="003451B5">
        <w:rPr>
          <w:rFonts w:ascii="AdiHaus" w:hAnsi="AdiHaus"/>
        </w:rPr>
        <w:t>roduct manager</w:t>
      </w:r>
      <w:r w:rsidR="007A6D64">
        <w:rPr>
          <w:rFonts w:ascii="AdiHaus" w:hAnsi="AdiHaus"/>
        </w:rPr>
        <w:t>s Martin Love and Marco Mueller about Primeknit 2.0 and the c</w:t>
      </w:r>
      <w:r>
        <w:rPr>
          <w:rFonts w:ascii="AdiHaus" w:hAnsi="AdiHaus"/>
        </w:rPr>
        <w:t>ombinatio</w:t>
      </w:r>
      <w:r w:rsidR="007A6D64">
        <w:rPr>
          <w:rFonts w:ascii="AdiHaus" w:hAnsi="AdiHaus"/>
        </w:rPr>
        <w:t xml:space="preserve">n of </w:t>
      </w:r>
      <w:r>
        <w:rPr>
          <w:rFonts w:ascii="AdiHaus" w:hAnsi="AdiHaus"/>
        </w:rPr>
        <w:t>technologies</w:t>
      </w:r>
      <w:bookmarkStart w:id="0" w:name="_GoBack"/>
      <w:bookmarkEnd w:id="0"/>
      <w:r w:rsidR="007A6D64">
        <w:rPr>
          <w:rFonts w:ascii="AdiHaus" w:hAnsi="AdiHaus"/>
        </w:rPr>
        <w:t xml:space="preserve"> that came together to create this </w:t>
      </w:r>
      <w:r w:rsidR="00685D4E">
        <w:rPr>
          <w:rFonts w:ascii="AdiHaus" w:hAnsi="AdiHaus"/>
        </w:rPr>
        <w:t>hybrid boot.</w:t>
      </w:r>
    </w:p>
    <w:sectPr w:rsidR="009607E5" w:rsidSect="002720F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4581" w14:textId="77777777" w:rsidR="007A6D64" w:rsidRDefault="007A6D64" w:rsidP="00032696">
      <w:r>
        <w:separator/>
      </w:r>
    </w:p>
  </w:endnote>
  <w:endnote w:type="continuationSeparator" w:id="0">
    <w:p w14:paraId="63F030B4" w14:textId="77777777" w:rsidR="007A6D64" w:rsidRDefault="007A6D64" w:rsidP="0003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Neue Bold">
    <w:panose1 w:val="020B0803020201060004"/>
    <w:charset w:val="00"/>
    <w:family w:val="auto"/>
    <w:pitch w:val="variable"/>
    <w:sig w:usb0="A000003F" w:usb1="5000004A" w:usb2="00000000" w:usb3="00000000" w:csb0="00000003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16C3" w14:textId="77777777" w:rsidR="007A6D64" w:rsidRDefault="007A6D64" w:rsidP="00032696">
      <w:r>
        <w:separator/>
      </w:r>
    </w:p>
  </w:footnote>
  <w:footnote w:type="continuationSeparator" w:id="0">
    <w:p w14:paraId="4A55C687" w14:textId="77777777" w:rsidR="007A6D64" w:rsidRDefault="007A6D64" w:rsidP="00032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1805" w14:textId="77777777" w:rsidR="007A6D64" w:rsidRDefault="007A6D64" w:rsidP="00032696">
    <w:pPr>
      <w:pStyle w:val="Header"/>
      <w:jc w:val="right"/>
    </w:pPr>
    <w:r>
      <w:rPr>
        <w:noProof/>
      </w:rPr>
      <w:drawing>
        <wp:inline distT="0" distB="0" distL="0" distR="0" wp14:anchorId="6E15C9A0" wp14:editId="54E4F450">
          <wp:extent cx="575310" cy="575310"/>
          <wp:effectExtent l="0" t="0" r="8890" b="889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648"/>
    <w:multiLevelType w:val="hybridMultilevel"/>
    <w:tmpl w:val="4872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4ED8"/>
    <w:multiLevelType w:val="hybridMultilevel"/>
    <w:tmpl w:val="D94E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7BF1"/>
    <w:multiLevelType w:val="hybridMultilevel"/>
    <w:tmpl w:val="4C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615F"/>
    <w:multiLevelType w:val="hybridMultilevel"/>
    <w:tmpl w:val="6B4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07912"/>
    <w:multiLevelType w:val="hybridMultilevel"/>
    <w:tmpl w:val="D5D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E"/>
    <w:rsid w:val="0000347E"/>
    <w:rsid w:val="00032696"/>
    <w:rsid w:val="000A728F"/>
    <w:rsid w:val="001904C4"/>
    <w:rsid w:val="00247EB6"/>
    <w:rsid w:val="002720F7"/>
    <w:rsid w:val="00291B64"/>
    <w:rsid w:val="003451B5"/>
    <w:rsid w:val="00422A3E"/>
    <w:rsid w:val="00473AD6"/>
    <w:rsid w:val="00492601"/>
    <w:rsid w:val="004D3A0C"/>
    <w:rsid w:val="004F2421"/>
    <w:rsid w:val="005963FC"/>
    <w:rsid w:val="005F5F8C"/>
    <w:rsid w:val="0062434F"/>
    <w:rsid w:val="006747A8"/>
    <w:rsid w:val="00682847"/>
    <w:rsid w:val="00685D4E"/>
    <w:rsid w:val="006866C3"/>
    <w:rsid w:val="006B57CE"/>
    <w:rsid w:val="006C4D76"/>
    <w:rsid w:val="00723E83"/>
    <w:rsid w:val="007A6D64"/>
    <w:rsid w:val="007D4428"/>
    <w:rsid w:val="007F79B7"/>
    <w:rsid w:val="00847BAB"/>
    <w:rsid w:val="00874EA2"/>
    <w:rsid w:val="00886CA0"/>
    <w:rsid w:val="008F7261"/>
    <w:rsid w:val="00936E43"/>
    <w:rsid w:val="009607E5"/>
    <w:rsid w:val="00976D61"/>
    <w:rsid w:val="009C09C2"/>
    <w:rsid w:val="00A23D2D"/>
    <w:rsid w:val="00A463DA"/>
    <w:rsid w:val="00A9425F"/>
    <w:rsid w:val="00AE12FE"/>
    <w:rsid w:val="00AE558C"/>
    <w:rsid w:val="00AE6F44"/>
    <w:rsid w:val="00B23782"/>
    <w:rsid w:val="00B3538A"/>
    <w:rsid w:val="00B578F8"/>
    <w:rsid w:val="00BA0FA9"/>
    <w:rsid w:val="00BF374D"/>
    <w:rsid w:val="00C32C57"/>
    <w:rsid w:val="00C975F5"/>
    <w:rsid w:val="00CF3706"/>
    <w:rsid w:val="00D25B57"/>
    <w:rsid w:val="00D6232F"/>
    <w:rsid w:val="00D64113"/>
    <w:rsid w:val="00D7645E"/>
    <w:rsid w:val="00D76CE0"/>
    <w:rsid w:val="00DC6A1C"/>
    <w:rsid w:val="00DD575F"/>
    <w:rsid w:val="00DD5F06"/>
    <w:rsid w:val="00DF2842"/>
    <w:rsid w:val="00DF5439"/>
    <w:rsid w:val="00E41643"/>
    <w:rsid w:val="00E64689"/>
    <w:rsid w:val="00E65E3A"/>
    <w:rsid w:val="00E80368"/>
    <w:rsid w:val="00E953F9"/>
    <w:rsid w:val="00ED5A6C"/>
    <w:rsid w:val="00EF08DC"/>
    <w:rsid w:val="00F24599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F3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6"/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6"/>
  </w:style>
  <w:style w:type="paragraph" w:styleId="BalloonText">
    <w:name w:val="Balloon Text"/>
    <w:basedOn w:val="Normal"/>
    <w:link w:val="BalloonTextChar"/>
    <w:uiPriority w:val="99"/>
    <w:semiHidden/>
    <w:unhideWhenUsed/>
    <w:rsid w:val="00032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7BAB"/>
  </w:style>
  <w:style w:type="character" w:styleId="Emphasis">
    <w:name w:val="Emphasis"/>
    <w:basedOn w:val="DefaultParagraphFont"/>
    <w:uiPriority w:val="20"/>
    <w:qFormat/>
    <w:rsid w:val="00847BA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6"/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6"/>
  </w:style>
  <w:style w:type="paragraph" w:styleId="BalloonText">
    <w:name w:val="Balloon Text"/>
    <w:basedOn w:val="Normal"/>
    <w:link w:val="BalloonTextChar"/>
    <w:uiPriority w:val="99"/>
    <w:semiHidden/>
    <w:unhideWhenUsed/>
    <w:rsid w:val="00032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7BAB"/>
  </w:style>
  <w:style w:type="character" w:styleId="Emphasis">
    <w:name w:val="Emphasis"/>
    <w:basedOn w:val="DefaultParagraphFont"/>
    <w:uiPriority w:val="20"/>
    <w:qFormat/>
    <w:rsid w:val="00847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daniele.santoro:Library:Application%20Support:Microsoft:Office:User%20Templates:My%20Templates:adidas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adidas_word_template.dot</Template>
  <TotalTime>53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Santoro</dc:creator>
  <cp:keywords/>
  <dc:description/>
  <cp:lastModifiedBy>source source</cp:lastModifiedBy>
  <cp:revision>10</cp:revision>
  <cp:lastPrinted>2015-03-12T15:58:00Z</cp:lastPrinted>
  <dcterms:created xsi:type="dcterms:W3CDTF">2015-04-10T15:32:00Z</dcterms:created>
  <dcterms:modified xsi:type="dcterms:W3CDTF">2015-04-17T09:03:00Z</dcterms:modified>
</cp:coreProperties>
</file>