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0D" w:rsidRPr="00120414" w:rsidRDefault="008B0594" w:rsidP="0085644A">
      <w:pPr>
        <w:jc w:val="center"/>
        <w:rPr>
          <w:b/>
          <w:color w:val="000000" w:themeColor="text1"/>
          <w:sz w:val="36"/>
          <w:szCs w:val="36"/>
          <w:lang w:val="pt-BR"/>
        </w:rPr>
      </w:pPr>
      <w:r w:rsidRPr="00120414">
        <w:rPr>
          <w:b/>
          <w:color w:val="000000" w:themeColor="text1"/>
          <w:sz w:val="36"/>
          <w:szCs w:val="36"/>
          <w:lang w:val="pt-BR"/>
        </w:rPr>
        <w:t xml:space="preserve">adidas </w:t>
      </w:r>
      <w:r w:rsidR="0085644A" w:rsidRPr="00120414">
        <w:rPr>
          <w:b/>
          <w:color w:val="000000" w:themeColor="text1"/>
          <w:sz w:val="36"/>
          <w:szCs w:val="36"/>
          <w:lang w:val="pt-BR"/>
        </w:rPr>
        <w:t xml:space="preserve">inaugura nova versão de casa de corrida </w:t>
      </w:r>
      <w:r w:rsidR="00FA6384" w:rsidRPr="00120414">
        <w:rPr>
          <w:b/>
          <w:color w:val="000000" w:themeColor="text1"/>
          <w:sz w:val="36"/>
          <w:szCs w:val="36"/>
          <w:lang w:val="pt-BR"/>
        </w:rPr>
        <w:t xml:space="preserve">na USP, </w:t>
      </w:r>
      <w:r w:rsidR="0085644A" w:rsidRPr="00120414">
        <w:rPr>
          <w:b/>
          <w:color w:val="000000" w:themeColor="text1"/>
          <w:sz w:val="36"/>
          <w:szCs w:val="36"/>
          <w:lang w:val="pt-BR"/>
        </w:rPr>
        <w:t>em</w:t>
      </w:r>
      <w:r w:rsidRPr="00120414">
        <w:rPr>
          <w:b/>
          <w:color w:val="000000" w:themeColor="text1"/>
          <w:sz w:val="36"/>
          <w:szCs w:val="36"/>
          <w:lang w:val="pt-BR"/>
        </w:rPr>
        <w:t xml:space="preserve"> São Paulo</w:t>
      </w:r>
    </w:p>
    <w:p w:rsidR="001A0F03" w:rsidRPr="00120414" w:rsidRDefault="00624EB2" w:rsidP="00D400F2">
      <w:pPr>
        <w:jc w:val="center"/>
        <w:rPr>
          <w:color w:val="000000" w:themeColor="text1"/>
          <w:sz w:val="28"/>
          <w:szCs w:val="28"/>
          <w:lang w:val="pt-BR"/>
        </w:rPr>
      </w:pPr>
      <w:r w:rsidRPr="00120414">
        <w:rPr>
          <w:color w:val="000000" w:themeColor="text1"/>
          <w:sz w:val="28"/>
          <w:szCs w:val="28"/>
          <w:lang w:val="pt-BR"/>
        </w:rPr>
        <w:br/>
      </w:r>
      <w:r w:rsidR="00212361" w:rsidRPr="00120414">
        <w:rPr>
          <w:color w:val="000000" w:themeColor="text1"/>
          <w:sz w:val="28"/>
          <w:szCs w:val="28"/>
          <w:lang w:val="pt-BR"/>
        </w:rPr>
        <w:t xml:space="preserve">A nova </w:t>
      </w:r>
      <w:r w:rsidR="00FA6384" w:rsidRPr="00120414">
        <w:rPr>
          <w:color w:val="000000" w:themeColor="text1"/>
          <w:sz w:val="28"/>
          <w:szCs w:val="28"/>
          <w:lang w:val="pt-BR"/>
        </w:rPr>
        <w:t>Run</w:t>
      </w:r>
      <w:r w:rsidR="008B0594" w:rsidRPr="00120414">
        <w:rPr>
          <w:color w:val="000000" w:themeColor="text1"/>
          <w:sz w:val="28"/>
          <w:szCs w:val="28"/>
          <w:lang w:val="pt-BR"/>
        </w:rPr>
        <w:t>Base</w:t>
      </w:r>
      <w:r w:rsidR="00212361" w:rsidRPr="00120414">
        <w:rPr>
          <w:color w:val="000000" w:themeColor="text1"/>
          <w:sz w:val="28"/>
          <w:szCs w:val="28"/>
          <w:lang w:val="pt-BR"/>
        </w:rPr>
        <w:t xml:space="preserve"> da marca oferecerá serviços como </w:t>
      </w:r>
      <w:r w:rsidR="00B90EE3" w:rsidRPr="00120414">
        <w:rPr>
          <w:color w:val="000000" w:themeColor="text1"/>
          <w:sz w:val="28"/>
          <w:szCs w:val="28"/>
          <w:lang w:val="pt-BR"/>
        </w:rPr>
        <w:t>teste</w:t>
      </w:r>
      <w:r w:rsidR="00185571" w:rsidRPr="00120414">
        <w:rPr>
          <w:color w:val="000000" w:themeColor="text1"/>
          <w:sz w:val="28"/>
          <w:szCs w:val="28"/>
          <w:lang w:val="pt-BR"/>
        </w:rPr>
        <w:t>s</w:t>
      </w:r>
      <w:r w:rsidR="00B90EE3" w:rsidRPr="00120414">
        <w:rPr>
          <w:color w:val="000000" w:themeColor="text1"/>
          <w:sz w:val="28"/>
          <w:szCs w:val="28"/>
          <w:lang w:val="pt-BR"/>
        </w:rPr>
        <w:t xml:space="preserve"> de pisada, </w:t>
      </w:r>
      <w:r w:rsidR="00FA6384" w:rsidRPr="00120414">
        <w:rPr>
          <w:color w:val="000000" w:themeColor="text1"/>
          <w:sz w:val="28"/>
          <w:szCs w:val="28"/>
          <w:lang w:val="pt-BR"/>
        </w:rPr>
        <w:t>empréstimo</w:t>
      </w:r>
      <w:r w:rsidR="00B90EE3" w:rsidRPr="00120414">
        <w:rPr>
          <w:color w:val="000000" w:themeColor="text1"/>
          <w:sz w:val="28"/>
          <w:szCs w:val="28"/>
          <w:lang w:val="pt-BR"/>
        </w:rPr>
        <w:t xml:space="preserve"> de </w:t>
      </w:r>
      <w:r w:rsidR="00FA6384" w:rsidRPr="00120414">
        <w:rPr>
          <w:color w:val="000000" w:themeColor="text1"/>
          <w:sz w:val="28"/>
          <w:szCs w:val="28"/>
          <w:lang w:val="pt-BR"/>
        </w:rPr>
        <w:t>têni</w:t>
      </w:r>
      <w:r w:rsidR="00212361" w:rsidRPr="00120414">
        <w:rPr>
          <w:color w:val="000000" w:themeColor="text1"/>
          <w:sz w:val="28"/>
          <w:szCs w:val="28"/>
          <w:lang w:val="pt-BR"/>
        </w:rPr>
        <w:t xml:space="preserve">s e </w:t>
      </w:r>
      <w:r w:rsidR="001A0F03" w:rsidRPr="00120414">
        <w:rPr>
          <w:color w:val="000000" w:themeColor="text1"/>
          <w:sz w:val="28"/>
          <w:szCs w:val="28"/>
          <w:lang w:val="pt-BR"/>
        </w:rPr>
        <w:t xml:space="preserve">piscina para treinamentos </w:t>
      </w:r>
    </w:p>
    <w:p w:rsidR="00D400F2" w:rsidRDefault="00D400F2" w:rsidP="001A0F03">
      <w:pPr>
        <w:rPr>
          <w:sz w:val="32"/>
          <w:szCs w:val="32"/>
          <w:lang w:val="pt-BR"/>
        </w:rPr>
      </w:pPr>
    </w:p>
    <w:p w:rsidR="001A0F03" w:rsidRDefault="00D400F2" w:rsidP="00624EB2">
      <w:pPr>
        <w:spacing w:line="40" w:lineRule="atLeast"/>
        <w:jc w:val="both"/>
        <w:rPr>
          <w:lang w:val="pt-BR"/>
        </w:rPr>
      </w:pPr>
      <w:r w:rsidRPr="00D400F2">
        <w:rPr>
          <w:b/>
          <w:lang w:val="pt-BR"/>
        </w:rPr>
        <w:t xml:space="preserve">São </w:t>
      </w:r>
      <w:r w:rsidRPr="008F050C">
        <w:rPr>
          <w:b/>
          <w:color w:val="000000" w:themeColor="text1"/>
          <w:lang w:val="pt-BR"/>
        </w:rPr>
        <w:t xml:space="preserve">Paulo, </w:t>
      </w:r>
      <w:r w:rsidR="001938A7" w:rsidRPr="008F050C">
        <w:rPr>
          <w:b/>
          <w:color w:val="000000" w:themeColor="text1"/>
          <w:lang w:val="pt-BR"/>
        </w:rPr>
        <w:t>2</w:t>
      </w:r>
      <w:r w:rsidR="001938A7">
        <w:rPr>
          <w:b/>
          <w:color w:val="000000" w:themeColor="text1"/>
          <w:lang w:val="pt-BR"/>
        </w:rPr>
        <w:t>3</w:t>
      </w:r>
      <w:r w:rsidR="001938A7" w:rsidRPr="008F050C">
        <w:rPr>
          <w:b/>
          <w:color w:val="000000" w:themeColor="text1"/>
          <w:lang w:val="pt-BR"/>
        </w:rPr>
        <w:t xml:space="preserve"> </w:t>
      </w:r>
      <w:proofErr w:type="gramStart"/>
      <w:r w:rsidRPr="008F050C">
        <w:rPr>
          <w:b/>
          <w:color w:val="000000" w:themeColor="text1"/>
          <w:lang w:val="pt-BR"/>
        </w:rPr>
        <w:t xml:space="preserve">de </w:t>
      </w:r>
      <w:r w:rsidR="00BA3D90" w:rsidRPr="008F050C">
        <w:rPr>
          <w:b/>
          <w:color w:val="000000" w:themeColor="text1"/>
          <w:lang w:val="pt-BR"/>
        </w:rPr>
        <w:t xml:space="preserve"> março</w:t>
      </w:r>
      <w:proofErr w:type="gramEnd"/>
      <w:r w:rsidR="00BA3D90" w:rsidRPr="008F050C">
        <w:rPr>
          <w:b/>
          <w:color w:val="000000" w:themeColor="text1"/>
          <w:lang w:val="pt-BR"/>
        </w:rPr>
        <w:t xml:space="preserve"> </w:t>
      </w:r>
      <w:r w:rsidRPr="00D400F2">
        <w:rPr>
          <w:b/>
          <w:lang w:val="pt-BR"/>
        </w:rPr>
        <w:t>2015</w:t>
      </w:r>
      <w:r w:rsidRPr="00D400F2">
        <w:rPr>
          <w:lang w:val="pt-BR"/>
        </w:rPr>
        <w:t xml:space="preserve"> </w:t>
      </w:r>
      <w:r w:rsidR="007330DC">
        <w:rPr>
          <w:lang w:val="pt-BR"/>
        </w:rPr>
        <w:t>–</w:t>
      </w:r>
      <w:r w:rsidR="00546D31" w:rsidRPr="00546D31">
        <w:rPr>
          <w:lang w:val="pt-BR"/>
        </w:rPr>
        <w:t xml:space="preserve"> </w:t>
      </w:r>
      <w:r w:rsidR="00546D31">
        <w:rPr>
          <w:lang w:val="pt-BR"/>
        </w:rPr>
        <w:t xml:space="preserve">As portas da nova </w:t>
      </w:r>
      <w:proofErr w:type="spellStart"/>
      <w:r w:rsidR="00546D31">
        <w:rPr>
          <w:lang w:val="pt-BR"/>
        </w:rPr>
        <w:t>RunBase</w:t>
      </w:r>
      <w:proofErr w:type="spellEnd"/>
      <w:r w:rsidR="00546D31">
        <w:rPr>
          <w:lang w:val="pt-BR"/>
        </w:rPr>
        <w:t xml:space="preserve"> da adidas</w:t>
      </w:r>
      <w:r w:rsidR="00546D31" w:rsidRPr="00546D31">
        <w:rPr>
          <w:lang w:val="pt-BR"/>
        </w:rPr>
        <w:t xml:space="preserve">, casa para dar apoio </w:t>
      </w:r>
      <w:r w:rsidR="00546D31">
        <w:rPr>
          <w:lang w:val="pt-BR"/>
        </w:rPr>
        <w:t>a corredores amadores, já estão abertas</w:t>
      </w:r>
      <w:r w:rsidR="00546D31" w:rsidRPr="00546D31">
        <w:rPr>
          <w:lang w:val="pt-BR"/>
        </w:rPr>
        <w:t>. O espaço, localizado ao lado do portão da rua Teixeira Sousa, na Cidade Universitária (USP), em São Paulo</w:t>
      </w:r>
      <w:bookmarkStart w:id="0" w:name="_GoBack"/>
      <w:bookmarkEnd w:id="0"/>
      <w:r w:rsidR="00546D31" w:rsidRPr="00546D31">
        <w:rPr>
          <w:lang w:val="pt-BR"/>
        </w:rPr>
        <w:t>, coloca à disposição dos atletas diversos serviços gratuitos para auxiliá-los na prática esportiva.</w:t>
      </w:r>
    </w:p>
    <w:p w:rsidR="00546D31" w:rsidRDefault="00546D31" w:rsidP="00624EB2">
      <w:pPr>
        <w:spacing w:line="40" w:lineRule="atLeast"/>
        <w:jc w:val="both"/>
        <w:rPr>
          <w:lang w:val="pt-BR"/>
        </w:rPr>
      </w:pPr>
    </w:p>
    <w:p w:rsidR="00FA6384" w:rsidRDefault="007379A6" w:rsidP="00624EB2">
      <w:pPr>
        <w:spacing w:line="40" w:lineRule="atLeast"/>
        <w:jc w:val="both"/>
        <w:rPr>
          <w:lang w:val="pt-BR"/>
        </w:rPr>
      </w:pPr>
      <w:r>
        <w:rPr>
          <w:lang w:val="pt-BR"/>
        </w:rPr>
        <w:t>A</w:t>
      </w:r>
      <w:r w:rsidR="005861B3">
        <w:rPr>
          <w:lang w:val="pt-BR"/>
        </w:rPr>
        <w:t>lém de oferecer uma</w:t>
      </w:r>
      <w:r>
        <w:rPr>
          <w:lang w:val="pt-BR"/>
        </w:rPr>
        <w:t xml:space="preserve"> estrutura completa com vestiários</w:t>
      </w:r>
      <w:r w:rsidR="001938A7">
        <w:rPr>
          <w:color w:val="FF0000"/>
          <w:lang w:val="pt-BR"/>
        </w:rPr>
        <w:t xml:space="preserve">, </w:t>
      </w:r>
      <w:r w:rsidR="00FA6384">
        <w:rPr>
          <w:lang w:val="pt-BR"/>
        </w:rPr>
        <w:t>armários e</w:t>
      </w:r>
      <w:r>
        <w:rPr>
          <w:lang w:val="pt-BR"/>
        </w:rPr>
        <w:t xml:space="preserve"> </w:t>
      </w:r>
      <w:r w:rsidRPr="00120414">
        <w:rPr>
          <w:color w:val="000000" w:themeColor="text1"/>
          <w:lang w:val="pt-BR"/>
        </w:rPr>
        <w:t xml:space="preserve">chuveiros </w:t>
      </w:r>
      <w:r>
        <w:rPr>
          <w:lang w:val="pt-BR"/>
        </w:rPr>
        <w:t>e empréstimos de diversos modelos de tênis</w:t>
      </w:r>
      <w:r w:rsidR="005861B3">
        <w:rPr>
          <w:lang w:val="pt-BR"/>
        </w:rPr>
        <w:t>, a adidas RunBase</w:t>
      </w:r>
      <w:r>
        <w:rPr>
          <w:lang w:val="pt-BR"/>
        </w:rPr>
        <w:t xml:space="preserve"> </w:t>
      </w:r>
      <w:r w:rsidR="005861B3">
        <w:rPr>
          <w:lang w:val="pt-BR"/>
        </w:rPr>
        <w:t>conta</w:t>
      </w:r>
      <w:r w:rsidR="00450CE6">
        <w:rPr>
          <w:lang w:val="pt-BR"/>
        </w:rPr>
        <w:t xml:space="preserve"> </w:t>
      </w:r>
      <w:r w:rsidR="00B71894">
        <w:rPr>
          <w:lang w:val="pt-BR"/>
        </w:rPr>
        <w:t xml:space="preserve">com </w:t>
      </w:r>
      <w:r w:rsidR="00D11780">
        <w:rPr>
          <w:lang w:val="pt-BR"/>
        </w:rPr>
        <w:t>uma</w:t>
      </w:r>
      <w:r w:rsidR="00450CE6">
        <w:rPr>
          <w:lang w:val="pt-BR"/>
        </w:rPr>
        <w:t xml:space="preserve"> piscina para atividades de preparação física</w:t>
      </w:r>
      <w:r w:rsidR="00D11780">
        <w:rPr>
          <w:lang w:val="pt-BR"/>
        </w:rPr>
        <w:t xml:space="preserve"> e</w:t>
      </w:r>
      <w:r w:rsidR="00450CE6">
        <w:rPr>
          <w:lang w:val="pt-BR"/>
        </w:rPr>
        <w:t xml:space="preserve"> </w:t>
      </w:r>
      <w:r w:rsidR="00D11780">
        <w:rPr>
          <w:lang w:val="pt-BR"/>
        </w:rPr>
        <w:t xml:space="preserve">um </w:t>
      </w:r>
      <w:r w:rsidR="00450CE6">
        <w:rPr>
          <w:lang w:val="pt-BR"/>
        </w:rPr>
        <w:t xml:space="preserve">espaço de treinamento funcional para aumentar a performance na corrida. </w:t>
      </w:r>
      <w:r w:rsidR="006168C9">
        <w:rPr>
          <w:lang w:val="pt-BR"/>
        </w:rPr>
        <w:t xml:space="preserve">Há ainda </w:t>
      </w:r>
      <w:r w:rsidR="00B242D9">
        <w:rPr>
          <w:lang w:val="pt-BR"/>
        </w:rPr>
        <w:t xml:space="preserve">o </w:t>
      </w:r>
      <w:r w:rsidR="008E5F47">
        <w:rPr>
          <w:lang w:val="pt-BR"/>
        </w:rPr>
        <w:t xml:space="preserve">teste de pisada, </w:t>
      </w:r>
      <w:r w:rsidR="00B242D9">
        <w:rPr>
          <w:lang w:val="pt-BR"/>
        </w:rPr>
        <w:t xml:space="preserve">importante para identificar que tipo de tênis se adequa </w:t>
      </w:r>
      <w:r w:rsidR="00FA6384">
        <w:rPr>
          <w:lang w:val="pt-BR"/>
        </w:rPr>
        <w:t>m</w:t>
      </w:r>
      <w:r w:rsidR="00B242D9">
        <w:rPr>
          <w:lang w:val="pt-BR"/>
        </w:rPr>
        <w:t xml:space="preserve">elhor ao atleta. </w:t>
      </w:r>
      <w:r w:rsidR="0004366D">
        <w:rPr>
          <w:lang w:val="pt-BR"/>
        </w:rPr>
        <w:t>Os</w:t>
      </w:r>
      <w:r w:rsidR="0067416C">
        <w:rPr>
          <w:lang w:val="pt-BR"/>
        </w:rPr>
        <w:t xml:space="preserve"> serviços</w:t>
      </w:r>
      <w:r w:rsidR="006E25B6">
        <w:rPr>
          <w:lang w:val="pt-BR"/>
        </w:rPr>
        <w:t xml:space="preserve"> são gratuitos</w:t>
      </w:r>
      <w:r w:rsidR="0004366D">
        <w:rPr>
          <w:lang w:val="pt-BR"/>
        </w:rPr>
        <w:t xml:space="preserve"> e, para utilizá-los</w:t>
      </w:r>
      <w:r w:rsidR="006E25B6">
        <w:rPr>
          <w:lang w:val="pt-BR"/>
        </w:rPr>
        <w:t xml:space="preserve">, </w:t>
      </w:r>
      <w:r w:rsidR="00FA6384">
        <w:rPr>
          <w:lang w:val="pt-BR"/>
        </w:rPr>
        <w:t xml:space="preserve">basta comparecer </w:t>
      </w:r>
      <w:r w:rsidR="004A15BF">
        <w:rPr>
          <w:lang w:val="pt-BR"/>
        </w:rPr>
        <w:t xml:space="preserve">à </w:t>
      </w:r>
      <w:r w:rsidR="00FA6384">
        <w:rPr>
          <w:lang w:val="pt-BR"/>
        </w:rPr>
        <w:t>casa e fazer um rápido cadastro.</w:t>
      </w:r>
    </w:p>
    <w:p w:rsidR="00450CE6" w:rsidRPr="004E6EDD" w:rsidRDefault="00450CE6" w:rsidP="00624EB2">
      <w:pPr>
        <w:spacing w:line="40" w:lineRule="atLeast"/>
        <w:jc w:val="both"/>
        <w:rPr>
          <w:color w:val="FF0000"/>
          <w:lang w:val="pt-BR"/>
        </w:rPr>
      </w:pPr>
    </w:p>
    <w:p w:rsidR="00120414" w:rsidRDefault="00120414" w:rsidP="00624EB2">
      <w:pPr>
        <w:spacing w:line="40" w:lineRule="atLeast"/>
        <w:jc w:val="both"/>
        <w:rPr>
          <w:lang w:val="pt-BR"/>
        </w:rPr>
      </w:pPr>
      <w:r>
        <w:rPr>
          <w:rFonts w:eastAsia="Calibri"/>
          <w:snapToGrid/>
          <w:lang w:val="pt-BR" w:eastAsia="en-US"/>
        </w:rPr>
        <w:t>“A adidas quer estar cada vez mais próxima do corredor e oferecer os produtos e serviços para melhorar a performance dele, e a RunBase na USP é o lugar ideal para isso”, diz Eduardo Rodrigues, B</w:t>
      </w:r>
      <w:r w:rsidRPr="007F6717">
        <w:rPr>
          <w:lang w:val="pt-BR"/>
        </w:rPr>
        <w:t>rand Marketing Manager da adidas Brasil</w:t>
      </w:r>
      <w:r>
        <w:rPr>
          <w:lang w:val="pt-BR"/>
        </w:rPr>
        <w:t xml:space="preserve">. </w:t>
      </w:r>
    </w:p>
    <w:p w:rsidR="00120414" w:rsidRDefault="00120414" w:rsidP="00624EB2">
      <w:pPr>
        <w:spacing w:line="40" w:lineRule="atLeast"/>
        <w:jc w:val="both"/>
        <w:rPr>
          <w:lang w:val="pt-BR"/>
        </w:rPr>
      </w:pPr>
    </w:p>
    <w:p w:rsidR="00866130" w:rsidRPr="004E6EDD" w:rsidRDefault="00364B8F" w:rsidP="00624EB2">
      <w:pPr>
        <w:spacing w:line="40" w:lineRule="atLeast"/>
        <w:jc w:val="both"/>
        <w:rPr>
          <w:color w:val="000000" w:themeColor="text1"/>
          <w:lang w:val="pt-BR"/>
        </w:rPr>
      </w:pPr>
      <w:r w:rsidRPr="004E6EDD">
        <w:rPr>
          <w:color w:val="000000" w:themeColor="text1"/>
          <w:lang w:val="pt-BR"/>
        </w:rPr>
        <w:t xml:space="preserve">O espaço </w:t>
      </w:r>
      <w:r w:rsidR="0050699E" w:rsidRPr="004E6EDD">
        <w:rPr>
          <w:color w:val="000000" w:themeColor="text1"/>
          <w:lang w:val="pt-BR"/>
        </w:rPr>
        <w:t xml:space="preserve">também oferece sessões de treinos gratuitos durante a semana. Grupos de corridas </w:t>
      </w:r>
      <w:r w:rsidR="001938A7" w:rsidRPr="004E6EDD">
        <w:rPr>
          <w:color w:val="000000" w:themeColor="text1"/>
          <w:lang w:val="pt-BR"/>
        </w:rPr>
        <w:t xml:space="preserve">ainda vão poder </w:t>
      </w:r>
      <w:r w:rsidR="0050699E" w:rsidRPr="004E6EDD">
        <w:rPr>
          <w:color w:val="000000" w:themeColor="text1"/>
          <w:lang w:val="pt-BR"/>
        </w:rPr>
        <w:t xml:space="preserve">usar a estrutura da casa para treinamentos exclusivos. O calendário mensal da </w:t>
      </w:r>
      <w:r w:rsidR="00866130" w:rsidRPr="004E6EDD">
        <w:rPr>
          <w:color w:val="000000" w:themeColor="text1"/>
          <w:lang w:val="pt-BR"/>
        </w:rPr>
        <w:t>casa pode</w:t>
      </w:r>
      <w:r w:rsidR="004A15BF">
        <w:rPr>
          <w:color w:val="000000" w:themeColor="text1"/>
          <w:lang w:val="pt-BR"/>
        </w:rPr>
        <w:t>rá</w:t>
      </w:r>
      <w:r w:rsidR="00866130" w:rsidRPr="004E6EDD">
        <w:rPr>
          <w:color w:val="000000" w:themeColor="text1"/>
          <w:lang w:val="pt-BR"/>
        </w:rPr>
        <w:t xml:space="preserve"> ser conferido </w:t>
      </w:r>
      <w:r w:rsidR="004A15BF">
        <w:rPr>
          <w:color w:val="000000" w:themeColor="text1"/>
          <w:lang w:val="pt-BR"/>
        </w:rPr>
        <w:t xml:space="preserve">no hotsite da </w:t>
      </w:r>
    </w:p>
    <w:p w:rsidR="001938A7" w:rsidRDefault="001938A7" w:rsidP="00624EB2">
      <w:pPr>
        <w:spacing w:line="40" w:lineRule="atLeast"/>
        <w:jc w:val="both"/>
        <w:rPr>
          <w:lang w:val="pt-BR"/>
        </w:rPr>
      </w:pPr>
    </w:p>
    <w:p w:rsidR="001614CA" w:rsidRDefault="001614CA" w:rsidP="00624EB2">
      <w:pPr>
        <w:spacing w:line="40" w:lineRule="atLeast"/>
        <w:jc w:val="both"/>
        <w:rPr>
          <w:lang w:val="pt-BR"/>
        </w:rPr>
      </w:pPr>
      <w:r w:rsidRPr="001614CA">
        <w:rPr>
          <w:lang w:val="pt-BR"/>
        </w:rPr>
        <w:t xml:space="preserve">Com um modelo já consagrado em outros países como Japão e Holanda, a iniciativa é inédita no Brasil e tem o objetivo de ser um ponto de encontro e networking dos corredores, além de uma plataforma de contato entre a marca e estes atletas. A casa  chega para substituir uma versão temporária da </w:t>
      </w:r>
      <w:proofErr w:type="spellStart"/>
      <w:r w:rsidRPr="001614CA">
        <w:rPr>
          <w:lang w:val="pt-BR"/>
        </w:rPr>
        <w:t>RunBase</w:t>
      </w:r>
      <w:proofErr w:type="spellEnd"/>
      <w:r w:rsidRPr="001614CA">
        <w:rPr>
          <w:lang w:val="pt-BR"/>
        </w:rPr>
        <w:t xml:space="preserve"> </w:t>
      </w:r>
      <w:r w:rsidR="004E6EDD">
        <w:rPr>
          <w:lang w:val="pt-BR"/>
        </w:rPr>
        <w:t>– que funcionou ao longo de 2014 -,</w:t>
      </w:r>
      <w:r w:rsidRPr="001614CA">
        <w:rPr>
          <w:lang w:val="pt-BR"/>
        </w:rPr>
        <w:t xml:space="preserve"> com uma estrutura ampliada, melhor localização e novos serviços</w:t>
      </w:r>
      <w:r>
        <w:rPr>
          <w:lang w:val="pt-BR"/>
        </w:rPr>
        <w:t>.</w:t>
      </w:r>
    </w:p>
    <w:p w:rsidR="00624EB2" w:rsidRDefault="00624EB2" w:rsidP="00624EB2">
      <w:pPr>
        <w:spacing w:line="40" w:lineRule="atLeast"/>
        <w:jc w:val="both"/>
        <w:rPr>
          <w:color w:val="000000" w:themeColor="text1"/>
          <w:lang w:val="pt-BR"/>
        </w:rPr>
      </w:pPr>
    </w:p>
    <w:p w:rsidR="007F6717" w:rsidRDefault="007F6717" w:rsidP="00624EB2">
      <w:pPr>
        <w:spacing w:line="40" w:lineRule="atLeast"/>
        <w:jc w:val="both"/>
        <w:rPr>
          <w:b/>
          <w:color w:val="000000" w:themeColor="text1"/>
          <w:lang w:val="pt-BR"/>
        </w:rPr>
      </w:pPr>
      <w:r w:rsidRPr="007F6717">
        <w:rPr>
          <w:b/>
          <w:color w:val="000000" w:themeColor="text1"/>
          <w:lang w:val="pt-BR"/>
        </w:rPr>
        <w:t xml:space="preserve">Parceria </w:t>
      </w:r>
      <w:r w:rsidR="00E91CAD">
        <w:rPr>
          <w:b/>
          <w:color w:val="000000" w:themeColor="text1"/>
          <w:lang w:val="pt-BR"/>
        </w:rPr>
        <w:t xml:space="preserve">com a </w:t>
      </w:r>
      <w:r w:rsidRPr="007F6717">
        <w:rPr>
          <w:b/>
          <w:color w:val="000000" w:themeColor="text1"/>
          <w:lang w:val="pt-BR"/>
        </w:rPr>
        <w:t xml:space="preserve">USP </w:t>
      </w:r>
    </w:p>
    <w:p w:rsidR="00D43C6B" w:rsidRDefault="006A12C4" w:rsidP="00624EB2">
      <w:pPr>
        <w:spacing w:line="40" w:lineRule="atLeast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br/>
      </w:r>
      <w:r w:rsidR="003619D3">
        <w:rPr>
          <w:color w:val="000000" w:themeColor="text1"/>
          <w:lang w:val="pt-BR"/>
        </w:rPr>
        <w:t xml:space="preserve">O novo endereço </w:t>
      </w:r>
      <w:r w:rsidR="00E91CAD">
        <w:rPr>
          <w:color w:val="000000" w:themeColor="text1"/>
          <w:lang w:val="pt-BR"/>
        </w:rPr>
        <w:t xml:space="preserve">soma-se a outras </w:t>
      </w:r>
      <w:r w:rsidR="00866130">
        <w:rPr>
          <w:color w:val="000000" w:themeColor="text1"/>
          <w:lang w:val="pt-BR"/>
        </w:rPr>
        <w:t>iniciativas</w:t>
      </w:r>
      <w:r w:rsidR="00E91CAD">
        <w:rPr>
          <w:color w:val="000000" w:themeColor="text1"/>
          <w:lang w:val="pt-BR"/>
        </w:rPr>
        <w:t xml:space="preserve"> da marca </w:t>
      </w:r>
      <w:r w:rsidR="003619D3">
        <w:rPr>
          <w:color w:val="000000" w:themeColor="text1"/>
          <w:lang w:val="pt-BR"/>
        </w:rPr>
        <w:t>para ampliar</w:t>
      </w:r>
      <w:r w:rsidR="00490B46">
        <w:rPr>
          <w:color w:val="000000" w:themeColor="text1"/>
          <w:lang w:val="pt-BR"/>
        </w:rPr>
        <w:t xml:space="preserve"> sua</w:t>
      </w:r>
      <w:r w:rsidR="007F6717">
        <w:rPr>
          <w:color w:val="000000" w:themeColor="text1"/>
          <w:lang w:val="pt-BR"/>
        </w:rPr>
        <w:t xml:space="preserve"> presença dentro da </w:t>
      </w:r>
      <w:r w:rsidR="001924F3">
        <w:rPr>
          <w:color w:val="000000" w:themeColor="text1"/>
          <w:lang w:val="pt-BR"/>
        </w:rPr>
        <w:t xml:space="preserve">Cidade Universitária, na USP, importante polo de </w:t>
      </w:r>
      <w:r w:rsidR="00866130">
        <w:rPr>
          <w:color w:val="000000" w:themeColor="text1"/>
          <w:lang w:val="pt-BR"/>
        </w:rPr>
        <w:t>corredore</w:t>
      </w:r>
      <w:r w:rsidR="001924F3">
        <w:rPr>
          <w:color w:val="000000" w:themeColor="text1"/>
          <w:lang w:val="pt-BR"/>
        </w:rPr>
        <w:t>s</w:t>
      </w:r>
      <w:r w:rsidR="007F6717">
        <w:rPr>
          <w:color w:val="000000" w:themeColor="text1"/>
          <w:lang w:val="pt-BR"/>
        </w:rPr>
        <w:t>. A</w:t>
      </w:r>
      <w:r w:rsidR="00866130">
        <w:rPr>
          <w:color w:val="000000" w:themeColor="text1"/>
          <w:lang w:val="pt-BR"/>
        </w:rPr>
        <w:t xml:space="preserve"> adidas promoveu o lançamento do Ultra </w:t>
      </w:r>
      <w:proofErr w:type="spellStart"/>
      <w:r w:rsidR="00866130">
        <w:rPr>
          <w:color w:val="000000" w:themeColor="text1"/>
          <w:lang w:val="pt-BR"/>
        </w:rPr>
        <w:t>Boost</w:t>
      </w:r>
      <w:proofErr w:type="spellEnd"/>
      <w:r w:rsidR="00866130">
        <w:rPr>
          <w:color w:val="000000" w:themeColor="text1"/>
          <w:lang w:val="pt-BR"/>
        </w:rPr>
        <w:t xml:space="preserve"> na pista de atletismo do CEPEUSP (Centro de Práticas Esportivas da USP) e patrocina</w:t>
      </w:r>
      <w:r w:rsidR="00B83FB1">
        <w:rPr>
          <w:color w:val="000000" w:themeColor="text1"/>
          <w:lang w:val="pt-BR"/>
        </w:rPr>
        <w:t xml:space="preserve"> o </w:t>
      </w:r>
      <w:r w:rsidR="00866130">
        <w:rPr>
          <w:color w:val="000000" w:themeColor="text1"/>
          <w:lang w:val="pt-BR"/>
        </w:rPr>
        <w:t>P</w:t>
      </w:r>
      <w:r w:rsidR="00B83FB1">
        <w:rPr>
          <w:color w:val="000000" w:themeColor="text1"/>
          <w:lang w:val="pt-BR"/>
        </w:rPr>
        <w:t>rojeto de Práticas Esportivas da USP,</w:t>
      </w:r>
      <w:r w:rsidR="00866130">
        <w:rPr>
          <w:color w:val="000000" w:themeColor="text1"/>
          <w:lang w:val="pt-BR"/>
        </w:rPr>
        <w:t xml:space="preserve"> que visa organizar o fluxo de corredores, ciclistas e comunidade USP nas manhãs de sábado, além de promover a linha </w:t>
      </w:r>
      <w:proofErr w:type="spellStart"/>
      <w:r w:rsidR="00866130">
        <w:rPr>
          <w:color w:val="000000" w:themeColor="text1"/>
          <w:lang w:val="pt-BR"/>
        </w:rPr>
        <w:t>Boost</w:t>
      </w:r>
      <w:proofErr w:type="spellEnd"/>
      <w:r w:rsidR="001924F3">
        <w:rPr>
          <w:color w:val="000000" w:themeColor="text1"/>
          <w:lang w:val="pt-BR"/>
        </w:rPr>
        <w:t xml:space="preserve"> em mídia exterior</w:t>
      </w:r>
      <w:r w:rsidR="00B83FB1">
        <w:rPr>
          <w:color w:val="000000" w:themeColor="text1"/>
          <w:lang w:val="pt-BR"/>
        </w:rPr>
        <w:t xml:space="preserve"> no local</w:t>
      </w:r>
      <w:r w:rsidR="001924F3">
        <w:rPr>
          <w:color w:val="000000" w:themeColor="text1"/>
          <w:lang w:val="pt-BR"/>
        </w:rPr>
        <w:t xml:space="preserve">, </w:t>
      </w:r>
      <w:r>
        <w:rPr>
          <w:color w:val="000000" w:themeColor="text1"/>
          <w:lang w:val="pt-BR"/>
        </w:rPr>
        <w:t>com</w:t>
      </w:r>
      <w:r w:rsidR="00B83FB1">
        <w:rPr>
          <w:color w:val="000000" w:themeColor="text1"/>
          <w:lang w:val="pt-BR"/>
        </w:rPr>
        <w:t xml:space="preserve"> </w:t>
      </w:r>
      <w:r w:rsidR="00376C58">
        <w:rPr>
          <w:color w:val="000000" w:themeColor="text1"/>
          <w:lang w:val="pt-BR"/>
        </w:rPr>
        <w:t xml:space="preserve">ativação da marca </w:t>
      </w:r>
      <w:r w:rsidR="00866130">
        <w:rPr>
          <w:color w:val="000000" w:themeColor="text1"/>
          <w:lang w:val="pt-BR"/>
        </w:rPr>
        <w:t>nos</w:t>
      </w:r>
      <w:r>
        <w:rPr>
          <w:color w:val="000000" w:themeColor="text1"/>
          <w:lang w:val="pt-BR"/>
        </w:rPr>
        <w:t xml:space="preserve"> </w:t>
      </w:r>
      <w:r w:rsidR="007F6717">
        <w:rPr>
          <w:color w:val="000000" w:themeColor="text1"/>
          <w:lang w:val="pt-BR"/>
        </w:rPr>
        <w:t xml:space="preserve">relógios. </w:t>
      </w:r>
    </w:p>
    <w:p w:rsidR="00364B8F" w:rsidRPr="00982335" w:rsidRDefault="00364B8F" w:rsidP="00624EB2">
      <w:pPr>
        <w:spacing w:line="40" w:lineRule="atLeast"/>
        <w:jc w:val="both"/>
        <w:rPr>
          <w:b/>
          <w:lang w:val="pt-BR"/>
        </w:rPr>
      </w:pPr>
    </w:p>
    <w:p w:rsidR="00FE32D0" w:rsidRDefault="00FE32D0" w:rsidP="00624EB2">
      <w:pPr>
        <w:spacing w:line="40" w:lineRule="atLeast"/>
        <w:jc w:val="both"/>
        <w:rPr>
          <w:b/>
          <w:u w:val="single"/>
          <w:lang w:val="pt-BR"/>
        </w:rPr>
      </w:pPr>
    </w:p>
    <w:p w:rsidR="009558E2" w:rsidRPr="00982335" w:rsidRDefault="009558E2" w:rsidP="00624EB2">
      <w:pPr>
        <w:spacing w:line="40" w:lineRule="atLeast"/>
        <w:jc w:val="both"/>
        <w:rPr>
          <w:b/>
          <w:lang w:val="pt-BR"/>
        </w:rPr>
      </w:pPr>
      <w:r w:rsidRPr="00C433B9">
        <w:rPr>
          <w:b/>
          <w:u w:val="single"/>
          <w:lang w:val="pt-BR"/>
        </w:rPr>
        <w:t xml:space="preserve">Serviço </w:t>
      </w:r>
      <w:r w:rsidR="00C433B9" w:rsidRPr="00C433B9">
        <w:rPr>
          <w:b/>
          <w:u w:val="single"/>
          <w:lang w:val="pt-BR"/>
        </w:rPr>
        <w:br/>
      </w:r>
      <w:r w:rsidRPr="00982335">
        <w:rPr>
          <w:b/>
          <w:lang w:val="pt-BR"/>
        </w:rPr>
        <w:t>adidas RunBase</w:t>
      </w:r>
    </w:p>
    <w:p w:rsidR="000E0BB2" w:rsidRPr="008A608E" w:rsidRDefault="000E0BB2" w:rsidP="00624EB2">
      <w:pPr>
        <w:spacing w:line="40" w:lineRule="atLeast"/>
        <w:jc w:val="both"/>
        <w:rPr>
          <w:sz w:val="22"/>
          <w:szCs w:val="22"/>
          <w:lang w:val="pt-BR"/>
        </w:rPr>
      </w:pPr>
      <w:r w:rsidRPr="008A608E">
        <w:rPr>
          <w:sz w:val="22"/>
          <w:szCs w:val="22"/>
          <w:lang w:val="pt-BR"/>
        </w:rPr>
        <w:t xml:space="preserve">Endereço: R. Teixeira Sousa da Cidade Universitária, n° </w:t>
      </w:r>
      <w:r w:rsidR="00866130">
        <w:rPr>
          <w:sz w:val="22"/>
          <w:szCs w:val="22"/>
          <w:lang w:val="pt-BR"/>
        </w:rPr>
        <w:t>715</w:t>
      </w:r>
      <w:r w:rsidRPr="008A608E">
        <w:rPr>
          <w:sz w:val="22"/>
          <w:szCs w:val="22"/>
          <w:lang w:val="pt-BR"/>
        </w:rPr>
        <w:t xml:space="preserve"> – ao lado da Cidade Universitária (USP)</w:t>
      </w:r>
    </w:p>
    <w:p w:rsidR="000E0BB2" w:rsidRPr="008A608E" w:rsidRDefault="009558E2" w:rsidP="00624EB2">
      <w:pPr>
        <w:spacing w:line="40" w:lineRule="atLeast"/>
        <w:jc w:val="both"/>
        <w:rPr>
          <w:color w:val="FF0000"/>
          <w:sz w:val="22"/>
          <w:szCs w:val="22"/>
          <w:lang w:val="pt-BR"/>
        </w:rPr>
      </w:pPr>
      <w:r w:rsidRPr="008A608E">
        <w:rPr>
          <w:sz w:val="22"/>
          <w:szCs w:val="22"/>
          <w:lang w:val="pt-BR"/>
        </w:rPr>
        <w:t>Horário de funcionamento</w:t>
      </w:r>
      <w:r w:rsidR="00C433B9" w:rsidRPr="008A608E">
        <w:rPr>
          <w:sz w:val="22"/>
          <w:szCs w:val="22"/>
          <w:lang w:val="pt-BR"/>
        </w:rPr>
        <w:t xml:space="preserve">: </w:t>
      </w:r>
      <w:r w:rsidR="00866130">
        <w:rPr>
          <w:sz w:val="22"/>
          <w:szCs w:val="22"/>
          <w:lang w:val="pt-BR"/>
        </w:rPr>
        <w:t>d</w:t>
      </w:r>
      <w:r w:rsidR="00A41F4C">
        <w:rPr>
          <w:sz w:val="22"/>
          <w:szCs w:val="22"/>
          <w:lang w:val="pt-BR"/>
        </w:rPr>
        <w:t>e t</w:t>
      </w:r>
      <w:r w:rsidR="007F6717">
        <w:rPr>
          <w:sz w:val="22"/>
          <w:szCs w:val="22"/>
          <w:lang w:val="pt-BR"/>
        </w:rPr>
        <w:t>erça</w:t>
      </w:r>
      <w:r w:rsidR="00212361">
        <w:rPr>
          <w:sz w:val="22"/>
          <w:szCs w:val="22"/>
          <w:lang w:val="pt-BR"/>
        </w:rPr>
        <w:t>s e quintas das 7h às 21h; quartas e sextas das 9h à</w:t>
      </w:r>
      <w:r w:rsidR="00866130">
        <w:rPr>
          <w:sz w:val="22"/>
          <w:szCs w:val="22"/>
          <w:lang w:val="pt-BR"/>
        </w:rPr>
        <w:t>s 19h; e aos</w:t>
      </w:r>
      <w:r w:rsidR="007F6717">
        <w:rPr>
          <w:sz w:val="22"/>
          <w:szCs w:val="22"/>
          <w:lang w:val="pt-BR"/>
        </w:rPr>
        <w:t xml:space="preserve"> sábado</w:t>
      </w:r>
      <w:r w:rsidR="00866130">
        <w:rPr>
          <w:sz w:val="22"/>
          <w:szCs w:val="22"/>
          <w:lang w:val="pt-BR"/>
        </w:rPr>
        <w:t>s</w:t>
      </w:r>
      <w:r w:rsidR="00500926" w:rsidRPr="008A608E">
        <w:rPr>
          <w:sz w:val="22"/>
          <w:szCs w:val="22"/>
          <w:lang w:val="pt-BR"/>
        </w:rPr>
        <w:t xml:space="preserve">, das </w:t>
      </w:r>
      <w:r w:rsidR="00212361">
        <w:rPr>
          <w:sz w:val="22"/>
          <w:szCs w:val="22"/>
          <w:lang w:val="pt-BR"/>
        </w:rPr>
        <w:t>6h45 à</w:t>
      </w:r>
      <w:r w:rsidR="00866130">
        <w:rPr>
          <w:sz w:val="22"/>
          <w:szCs w:val="22"/>
          <w:lang w:val="pt-BR"/>
        </w:rPr>
        <w:t>s 13h</w:t>
      </w:r>
      <w:r w:rsidR="00866130">
        <w:rPr>
          <w:color w:val="FF0000"/>
          <w:sz w:val="22"/>
          <w:szCs w:val="22"/>
          <w:lang w:val="pt-BR"/>
        </w:rPr>
        <w:t>.</w:t>
      </w:r>
    </w:p>
    <w:p w:rsidR="00AE4A4B" w:rsidRPr="000A0084" w:rsidRDefault="00AE4A4B" w:rsidP="004875D3">
      <w:pPr>
        <w:jc w:val="both"/>
        <w:rPr>
          <w:b/>
          <w:lang w:val="pt-BR"/>
        </w:rPr>
      </w:pPr>
    </w:p>
    <w:p w:rsidR="00AE4A4B" w:rsidRPr="000A0084" w:rsidRDefault="000A0084" w:rsidP="004875D3">
      <w:pPr>
        <w:jc w:val="both"/>
        <w:rPr>
          <w:b/>
          <w:lang w:val="pt-BR"/>
        </w:rPr>
      </w:pPr>
      <w:r w:rsidRPr="000A0084">
        <w:rPr>
          <w:b/>
          <w:lang w:val="pt-BR"/>
        </w:rPr>
        <w:t xml:space="preserve">Siga a adidas nas Redes Sociais </w:t>
      </w:r>
    </w:p>
    <w:p w:rsidR="000A0084" w:rsidRPr="000A0084" w:rsidRDefault="00C433B9" w:rsidP="000A0084">
      <w:pPr>
        <w:jc w:val="both"/>
        <w:rPr>
          <w:lang w:val="pt-BR"/>
        </w:rPr>
      </w:pPr>
      <w:r>
        <w:rPr>
          <w:lang w:val="pt-BR"/>
        </w:rPr>
        <w:t>@</w:t>
      </w:r>
      <w:proofErr w:type="spellStart"/>
      <w:r>
        <w:rPr>
          <w:lang w:val="pt-BR"/>
        </w:rPr>
        <w:t>adidas</w:t>
      </w:r>
      <w:r w:rsidR="00866130">
        <w:rPr>
          <w:lang w:val="pt-BR"/>
        </w:rPr>
        <w:t>brasil</w:t>
      </w:r>
      <w:proofErr w:type="spellEnd"/>
      <w:r>
        <w:rPr>
          <w:lang w:val="pt-BR"/>
        </w:rPr>
        <w:t xml:space="preserve"> (</w:t>
      </w:r>
      <w:proofErr w:type="spellStart"/>
      <w:r>
        <w:rPr>
          <w:lang w:val="pt-BR"/>
        </w:rPr>
        <w:t>twitter</w:t>
      </w:r>
      <w:proofErr w:type="spellEnd"/>
      <w:r w:rsidR="000A0084" w:rsidRPr="000A0084">
        <w:rPr>
          <w:lang w:val="pt-BR"/>
        </w:rPr>
        <w:t>)</w:t>
      </w:r>
    </w:p>
    <w:p w:rsidR="000A0084" w:rsidRPr="000A0084" w:rsidRDefault="000A0084" w:rsidP="000A0084">
      <w:pPr>
        <w:jc w:val="both"/>
        <w:rPr>
          <w:lang w:val="pt-BR"/>
        </w:rPr>
      </w:pPr>
      <w:r w:rsidRPr="000A0084">
        <w:rPr>
          <w:lang w:val="pt-BR"/>
        </w:rPr>
        <w:t>@</w:t>
      </w:r>
      <w:proofErr w:type="spellStart"/>
      <w:r w:rsidRPr="000A0084">
        <w:rPr>
          <w:lang w:val="pt-BR"/>
        </w:rPr>
        <w:t>adidasbrasil</w:t>
      </w:r>
      <w:proofErr w:type="spellEnd"/>
      <w:r w:rsidRPr="000A0084">
        <w:rPr>
          <w:lang w:val="pt-BR"/>
        </w:rPr>
        <w:t xml:space="preserve"> (</w:t>
      </w:r>
      <w:proofErr w:type="spellStart"/>
      <w:r w:rsidRPr="000A0084">
        <w:rPr>
          <w:lang w:val="pt-BR"/>
        </w:rPr>
        <w:t>instagram</w:t>
      </w:r>
      <w:proofErr w:type="spellEnd"/>
      <w:r w:rsidRPr="000A0084">
        <w:rPr>
          <w:lang w:val="pt-BR"/>
        </w:rPr>
        <w:t xml:space="preserve">) </w:t>
      </w:r>
    </w:p>
    <w:p w:rsidR="000A0084" w:rsidRDefault="000A0084" w:rsidP="000A0084">
      <w:pPr>
        <w:jc w:val="both"/>
        <w:rPr>
          <w:lang w:val="pt-BR"/>
        </w:rPr>
      </w:pPr>
      <w:r w:rsidRPr="000A0084">
        <w:rPr>
          <w:lang w:val="pt-BR"/>
        </w:rPr>
        <w:t>youtube.com/</w:t>
      </w:r>
      <w:proofErr w:type="spellStart"/>
      <w:r w:rsidRPr="000A0084">
        <w:rPr>
          <w:lang w:val="pt-BR"/>
        </w:rPr>
        <w:t>adidasrunning</w:t>
      </w:r>
      <w:proofErr w:type="spellEnd"/>
      <w:r w:rsidR="00C433B9">
        <w:rPr>
          <w:lang w:val="pt-BR"/>
        </w:rPr>
        <w:br/>
      </w:r>
      <w:hyperlink r:id="rId11" w:history="1">
        <w:r w:rsidR="00866130" w:rsidRPr="003E2810">
          <w:rPr>
            <w:rStyle w:val="Hyperlink"/>
            <w:lang w:val="pt-BR"/>
          </w:rPr>
          <w:t>www.facebook.com/adidasrunningBR</w:t>
        </w:r>
      </w:hyperlink>
    </w:p>
    <w:p w:rsidR="005C5076" w:rsidRDefault="005C5076" w:rsidP="00AE4A4B">
      <w:pPr>
        <w:jc w:val="both"/>
        <w:rPr>
          <w:lang w:val="pt-BR"/>
        </w:rPr>
      </w:pPr>
    </w:p>
    <w:p w:rsidR="00B06169" w:rsidRPr="007266BC" w:rsidRDefault="00500926" w:rsidP="00AE4A4B">
      <w:pPr>
        <w:jc w:val="both"/>
        <w:rPr>
          <w:rFonts w:cs="Tahoma"/>
          <w:b/>
          <w:lang w:val="pt-BR"/>
        </w:rPr>
      </w:pPr>
      <w:r>
        <w:rPr>
          <w:b/>
          <w:lang w:val="pt-BR"/>
        </w:rPr>
        <w:br/>
      </w:r>
      <w:r w:rsidR="005C5076" w:rsidRPr="007266BC">
        <w:rPr>
          <w:b/>
          <w:lang w:val="pt-BR"/>
        </w:rPr>
        <w:t>Informações para a Imprensa</w:t>
      </w:r>
    </w:p>
    <w:p w:rsidR="00B06169" w:rsidRDefault="00B06169" w:rsidP="00AE4A4B">
      <w:pPr>
        <w:jc w:val="both"/>
        <w:outlineLvl w:val="0"/>
        <w:rPr>
          <w:rFonts w:cs="Tahoma"/>
          <w:lang w:val="pt-BR"/>
        </w:rPr>
      </w:pPr>
      <w:r w:rsidRPr="007266BC">
        <w:rPr>
          <w:rFonts w:cs="Tahoma"/>
          <w:lang w:val="pt-BR"/>
        </w:rPr>
        <w:t xml:space="preserve">Espalhe MSL </w:t>
      </w:r>
      <w:proofErr w:type="spellStart"/>
      <w:r w:rsidRPr="007266BC">
        <w:rPr>
          <w:rFonts w:cs="Tahoma"/>
          <w:lang w:val="pt-BR"/>
        </w:rPr>
        <w:t>Group</w:t>
      </w:r>
      <w:proofErr w:type="spellEnd"/>
    </w:p>
    <w:p w:rsidR="007F6717" w:rsidRPr="0082042D" w:rsidRDefault="007F6717" w:rsidP="00AE4A4B">
      <w:pPr>
        <w:jc w:val="both"/>
        <w:outlineLvl w:val="0"/>
        <w:rPr>
          <w:rFonts w:cs="Tahoma"/>
          <w:b/>
          <w:color w:val="000000" w:themeColor="text1"/>
          <w:lang w:val="pt-BR"/>
        </w:rPr>
      </w:pPr>
      <w:r w:rsidRPr="0082042D">
        <w:rPr>
          <w:rFonts w:cs="Tahoma"/>
          <w:b/>
          <w:color w:val="000000" w:themeColor="text1"/>
          <w:lang w:val="pt-BR"/>
        </w:rPr>
        <w:t>Elcio Padovez (11) 5105-2235</w:t>
      </w:r>
      <w:r w:rsidRPr="0082042D">
        <w:rPr>
          <w:rFonts w:cs="Tahoma"/>
          <w:color w:val="000000" w:themeColor="text1"/>
          <w:lang w:val="pt-BR"/>
        </w:rPr>
        <w:t xml:space="preserve"> – </w:t>
      </w:r>
      <w:hyperlink r:id="rId12" w:history="1">
        <w:r w:rsidRPr="0082042D">
          <w:rPr>
            <w:rStyle w:val="Hyperlink"/>
            <w:rFonts w:cs="Tahoma"/>
            <w:lang w:val="pt-BR"/>
          </w:rPr>
          <w:t>elcio.padovez@espalhe.inf.br</w:t>
        </w:r>
      </w:hyperlink>
    </w:p>
    <w:p w:rsidR="0082042D" w:rsidRDefault="00950092" w:rsidP="00AE4A4B">
      <w:pPr>
        <w:outlineLvl w:val="0"/>
        <w:rPr>
          <w:rStyle w:val="Hyperlink"/>
          <w:rFonts w:cs="Tahoma"/>
          <w:color w:val="000000" w:themeColor="text1"/>
          <w:sz w:val="22"/>
          <w:szCs w:val="22"/>
          <w:u w:val="none"/>
          <w:lang w:val="pt-BR"/>
        </w:rPr>
      </w:pPr>
      <w:r w:rsidRPr="0082042D">
        <w:rPr>
          <w:rFonts w:cs="Tahoma"/>
          <w:b/>
          <w:color w:val="000000" w:themeColor="text1"/>
          <w:sz w:val="22"/>
          <w:szCs w:val="22"/>
          <w:lang w:val="pt-BR"/>
        </w:rPr>
        <w:t>Rafael Palmeiras</w:t>
      </w:r>
      <w:r w:rsidR="00B06169" w:rsidRPr="0082042D">
        <w:rPr>
          <w:rFonts w:cs="Tahoma"/>
          <w:b/>
          <w:color w:val="000000" w:themeColor="text1"/>
          <w:sz w:val="22"/>
          <w:szCs w:val="22"/>
          <w:lang w:val="pt-BR"/>
        </w:rPr>
        <w:t xml:space="preserve"> – (11) 5105-2233</w:t>
      </w:r>
      <w:r w:rsidR="00B06169" w:rsidRPr="0082042D">
        <w:rPr>
          <w:rFonts w:cs="Tahoma"/>
          <w:color w:val="000000" w:themeColor="text1"/>
          <w:sz w:val="22"/>
          <w:szCs w:val="22"/>
          <w:lang w:val="pt-BR"/>
        </w:rPr>
        <w:t xml:space="preserve"> – </w:t>
      </w:r>
      <w:hyperlink r:id="rId13" w:history="1">
        <w:r w:rsidRPr="0082042D">
          <w:rPr>
            <w:rStyle w:val="Hyperlink"/>
            <w:rFonts w:cs="Tahoma"/>
            <w:color w:val="000000" w:themeColor="text1"/>
            <w:sz w:val="22"/>
            <w:szCs w:val="22"/>
            <w:u w:val="none"/>
            <w:lang w:val="pt-BR"/>
          </w:rPr>
          <w:t>rafael.palmeiras@espalhe.inf.br</w:t>
        </w:r>
      </w:hyperlink>
    </w:p>
    <w:p w:rsidR="00B06169" w:rsidRDefault="0082042D" w:rsidP="00AE4A4B">
      <w:pPr>
        <w:outlineLvl w:val="0"/>
        <w:rPr>
          <w:rStyle w:val="Hyperlink"/>
          <w:rFonts w:cs="Tahoma"/>
          <w:color w:val="000000" w:themeColor="text1"/>
          <w:sz w:val="22"/>
          <w:szCs w:val="22"/>
          <w:u w:val="none"/>
          <w:lang w:val="pt-BR"/>
        </w:rPr>
      </w:pPr>
      <w:r w:rsidRPr="0082042D">
        <w:rPr>
          <w:rStyle w:val="Hyperlink"/>
          <w:rFonts w:cs="Tahoma"/>
          <w:b/>
          <w:color w:val="000000" w:themeColor="text1"/>
          <w:sz w:val="22"/>
          <w:szCs w:val="22"/>
          <w:u w:val="none"/>
          <w:lang w:val="pt-BR"/>
        </w:rPr>
        <w:t>Juliana Prando – (11) 98122-8162</w:t>
      </w:r>
      <w:r>
        <w:rPr>
          <w:rStyle w:val="Hyperlink"/>
          <w:rFonts w:cs="Tahoma"/>
          <w:color w:val="000000" w:themeColor="text1"/>
          <w:sz w:val="22"/>
          <w:szCs w:val="22"/>
          <w:u w:val="none"/>
          <w:lang w:val="pt-BR"/>
        </w:rPr>
        <w:t xml:space="preserve"> – </w:t>
      </w:r>
      <w:hyperlink r:id="rId14" w:history="1">
        <w:r w:rsidRPr="00732B79">
          <w:rPr>
            <w:rStyle w:val="Hyperlink"/>
            <w:rFonts w:cs="Tahoma"/>
            <w:sz w:val="22"/>
            <w:szCs w:val="22"/>
            <w:lang w:val="pt-BR"/>
          </w:rPr>
          <w:t>juliana.lopes@espalhe.inf.br</w:t>
        </w:r>
      </w:hyperlink>
    </w:p>
    <w:p w:rsidR="0082042D" w:rsidRPr="0082042D" w:rsidRDefault="0082042D" w:rsidP="00AE4A4B">
      <w:pPr>
        <w:outlineLvl w:val="0"/>
        <w:rPr>
          <w:rStyle w:val="Hyperlink"/>
          <w:rFonts w:cs="Tahoma"/>
          <w:color w:val="000000" w:themeColor="text1"/>
          <w:sz w:val="22"/>
          <w:szCs w:val="22"/>
          <w:u w:val="none"/>
          <w:lang w:val="pt-BR"/>
        </w:rPr>
      </w:pPr>
    </w:p>
    <w:p w:rsidR="00477BBD" w:rsidRPr="007266BC" w:rsidRDefault="00477BBD" w:rsidP="00B170DB">
      <w:pPr>
        <w:spacing w:line="360" w:lineRule="auto"/>
        <w:jc w:val="both"/>
        <w:rPr>
          <w:rFonts w:cs="AdiHaus"/>
          <w:bCs/>
          <w:lang w:val="pt-BR"/>
        </w:rPr>
      </w:pPr>
    </w:p>
    <w:sectPr w:rsidR="00477BBD" w:rsidRPr="007266BC">
      <w:headerReference w:type="default" r:id="rId15"/>
      <w:headerReference w:type="first" r:id="rId16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21" w:rsidRDefault="00296221">
      <w:r>
        <w:separator/>
      </w:r>
    </w:p>
  </w:endnote>
  <w:endnote w:type="continuationSeparator" w:id="0">
    <w:p w:rsidR="00296221" w:rsidRDefault="002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21" w:rsidRDefault="00296221">
      <w:r>
        <w:separator/>
      </w:r>
    </w:p>
  </w:footnote>
  <w:footnote w:type="continuationSeparator" w:id="0">
    <w:p w:rsidR="00296221" w:rsidRDefault="0029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D6065A" w:rsidRPr="00C47185">
      <w:trPr>
        <w:trHeight w:val="510"/>
      </w:trPr>
      <w:tc>
        <w:tcPr>
          <w:tcW w:w="2230" w:type="pct"/>
        </w:tcPr>
        <w:p w:rsidR="00D6065A" w:rsidRDefault="00D6065A">
          <w:pPr>
            <w:pStyle w:val="Cabealho"/>
            <w:rPr>
              <w:b/>
              <w:noProof/>
            </w:rPr>
          </w:pPr>
          <w:r>
            <w:rPr>
              <w:b/>
              <w:noProof/>
              <w:snapToGrid/>
              <w:lang w:val="pt-BR" w:eastAsia="pt-BR"/>
            </w:rPr>
            <w:drawing>
              <wp:inline distT="0" distB="0" distL="0" distR="0">
                <wp:extent cx="2363470" cy="301625"/>
                <wp:effectExtent l="0" t="0" r="0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347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D6065A" w:rsidRPr="00C47185" w:rsidRDefault="00D6065A">
          <w:pPr>
            <w:pStyle w:val="Cabealho"/>
            <w:spacing w:before="40"/>
            <w:jc w:val="right"/>
            <w:rPr>
              <w:b/>
              <w:sz w:val="40"/>
              <w:lang w:val="es-ES"/>
            </w:rPr>
          </w:pPr>
        </w:p>
      </w:tc>
    </w:tr>
  </w:tbl>
  <w:p w:rsidR="00D6065A" w:rsidRDefault="00D6065A" w:rsidP="000273FE">
    <w:pPr>
      <w:pStyle w:val="Cabealho"/>
      <w:jc w:val="right"/>
      <w:rPr>
        <w:color w:val="FF0000"/>
      </w:rPr>
    </w:pPr>
  </w:p>
  <w:p w:rsidR="00D6065A" w:rsidRPr="002831DA" w:rsidRDefault="00D6065A" w:rsidP="000273FE">
    <w:pPr>
      <w:pStyle w:val="Cabealho"/>
      <w:tabs>
        <w:tab w:val="left" w:pos="2778"/>
      </w:tabs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D6065A">
      <w:tc>
        <w:tcPr>
          <w:tcW w:w="6083" w:type="dxa"/>
        </w:tcPr>
        <w:p w:rsidR="00D6065A" w:rsidRDefault="00D6065A">
          <w:pPr>
            <w:pStyle w:val="Cabealho"/>
            <w:rPr>
              <w:b/>
              <w:noProof/>
            </w:rPr>
          </w:pPr>
          <w:r>
            <w:rPr>
              <w:b/>
              <w:noProof/>
              <w:snapToGrid/>
              <w:lang w:val="pt-BR" w:eastAsia="pt-BR"/>
            </w:rPr>
            <w:drawing>
              <wp:inline distT="0" distB="0" distL="0" distR="0">
                <wp:extent cx="2363470" cy="301625"/>
                <wp:effectExtent l="0" t="0" r="0" b="317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347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D6065A" w:rsidRDefault="00D6065A">
          <w:pPr>
            <w:pStyle w:val="Cabealho"/>
            <w:spacing w:before="40"/>
            <w:jc w:val="right"/>
            <w:rPr>
              <w:b/>
              <w:sz w:val="40"/>
              <w:lang w:val="es-ES"/>
            </w:rPr>
          </w:pPr>
        </w:p>
      </w:tc>
    </w:tr>
  </w:tbl>
  <w:p w:rsidR="00D6065A" w:rsidRDefault="00D606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4A9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54474"/>
    <w:multiLevelType w:val="hybridMultilevel"/>
    <w:tmpl w:val="08B43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B3E5E"/>
    <w:multiLevelType w:val="hybridMultilevel"/>
    <w:tmpl w:val="0D969218"/>
    <w:lvl w:ilvl="0" w:tplc="1E2CCCAA">
      <w:numFmt w:val="bullet"/>
      <w:lvlText w:val="-"/>
      <w:lvlJc w:val="left"/>
      <w:pPr>
        <w:ind w:left="108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1A0AD5"/>
    <w:multiLevelType w:val="hybridMultilevel"/>
    <w:tmpl w:val="54687392"/>
    <w:lvl w:ilvl="0" w:tplc="A2B486EA">
      <w:numFmt w:val="bullet"/>
      <w:lvlText w:val="-"/>
      <w:lvlJc w:val="left"/>
      <w:pPr>
        <w:ind w:left="180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99F0E20"/>
    <w:multiLevelType w:val="hybridMultilevel"/>
    <w:tmpl w:val="D21E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85CC3"/>
    <w:multiLevelType w:val="hybridMultilevel"/>
    <w:tmpl w:val="DCF2AF3E"/>
    <w:lvl w:ilvl="0" w:tplc="2828DF94">
      <w:numFmt w:val="bullet"/>
      <w:lvlText w:val="-"/>
      <w:lvlJc w:val="left"/>
      <w:pPr>
        <w:ind w:left="72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347AC"/>
    <w:multiLevelType w:val="hybridMultilevel"/>
    <w:tmpl w:val="A6C2D8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32DD8"/>
    <w:multiLevelType w:val="hybridMultilevel"/>
    <w:tmpl w:val="38CE99FC"/>
    <w:lvl w:ilvl="0" w:tplc="5E1E315E">
      <w:numFmt w:val="bullet"/>
      <w:lvlText w:val="-"/>
      <w:lvlJc w:val="left"/>
      <w:pPr>
        <w:ind w:left="108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350CD0"/>
    <w:multiLevelType w:val="hybridMultilevel"/>
    <w:tmpl w:val="AAD07F50"/>
    <w:lvl w:ilvl="0" w:tplc="7390C644">
      <w:numFmt w:val="bullet"/>
      <w:lvlText w:val="-"/>
      <w:lvlJc w:val="left"/>
      <w:pPr>
        <w:ind w:left="144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F804C7"/>
    <w:multiLevelType w:val="hybridMultilevel"/>
    <w:tmpl w:val="51520E10"/>
    <w:lvl w:ilvl="0" w:tplc="740A0D58">
      <w:numFmt w:val="bullet"/>
      <w:lvlText w:val="-"/>
      <w:lvlJc w:val="left"/>
      <w:pPr>
        <w:ind w:left="72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A6FCF"/>
    <w:multiLevelType w:val="hybridMultilevel"/>
    <w:tmpl w:val="D286E77E"/>
    <w:lvl w:ilvl="0" w:tplc="3642FF46">
      <w:numFmt w:val="bullet"/>
      <w:lvlText w:val="-"/>
      <w:lvlJc w:val="left"/>
      <w:pPr>
        <w:ind w:left="72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D3"/>
    <w:rsid w:val="00010ECA"/>
    <w:rsid w:val="000112D3"/>
    <w:rsid w:val="000140C5"/>
    <w:rsid w:val="000156C2"/>
    <w:rsid w:val="00016914"/>
    <w:rsid w:val="00020818"/>
    <w:rsid w:val="000273FE"/>
    <w:rsid w:val="000355FE"/>
    <w:rsid w:val="0004366D"/>
    <w:rsid w:val="000462A2"/>
    <w:rsid w:val="000465FB"/>
    <w:rsid w:val="000468DF"/>
    <w:rsid w:val="00056BFB"/>
    <w:rsid w:val="00060ED8"/>
    <w:rsid w:val="00062C3C"/>
    <w:rsid w:val="000708BC"/>
    <w:rsid w:val="000721DD"/>
    <w:rsid w:val="00073449"/>
    <w:rsid w:val="0007393B"/>
    <w:rsid w:val="00075622"/>
    <w:rsid w:val="00081755"/>
    <w:rsid w:val="0008685C"/>
    <w:rsid w:val="00095123"/>
    <w:rsid w:val="000A0084"/>
    <w:rsid w:val="000A2DCB"/>
    <w:rsid w:val="000A6769"/>
    <w:rsid w:val="000A6986"/>
    <w:rsid w:val="000B0CBF"/>
    <w:rsid w:val="000C3EE1"/>
    <w:rsid w:val="000C6881"/>
    <w:rsid w:val="000D4D31"/>
    <w:rsid w:val="000D688B"/>
    <w:rsid w:val="000E0BB2"/>
    <w:rsid w:val="000E5449"/>
    <w:rsid w:val="000E590D"/>
    <w:rsid w:val="00102601"/>
    <w:rsid w:val="00102AA9"/>
    <w:rsid w:val="00110F75"/>
    <w:rsid w:val="00114537"/>
    <w:rsid w:val="001157E9"/>
    <w:rsid w:val="00120414"/>
    <w:rsid w:val="0012196A"/>
    <w:rsid w:val="00121B0D"/>
    <w:rsid w:val="00123E94"/>
    <w:rsid w:val="00131731"/>
    <w:rsid w:val="001357CE"/>
    <w:rsid w:val="00135B25"/>
    <w:rsid w:val="00154E99"/>
    <w:rsid w:val="0015671D"/>
    <w:rsid w:val="00157FC9"/>
    <w:rsid w:val="001614CA"/>
    <w:rsid w:val="00164772"/>
    <w:rsid w:val="00166ECC"/>
    <w:rsid w:val="00174FBB"/>
    <w:rsid w:val="00175719"/>
    <w:rsid w:val="00184B11"/>
    <w:rsid w:val="00185571"/>
    <w:rsid w:val="001924F3"/>
    <w:rsid w:val="001938A7"/>
    <w:rsid w:val="001A0F03"/>
    <w:rsid w:val="001B2AF4"/>
    <w:rsid w:val="001B6090"/>
    <w:rsid w:val="001C150E"/>
    <w:rsid w:val="001C7511"/>
    <w:rsid w:val="001D095A"/>
    <w:rsid w:val="001D78AD"/>
    <w:rsid w:val="001E226B"/>
    <w:rsid w:val="001E5271"/>
    <w:rsid w:val="001F283F"/>
    <w:rsid w:val="001F51A8"/>
    <w:rsid w:val="001F67CB"/>
    <w:rsid w:val="00200366"/>
    <w:rsid w:val="00202E67"/>
    <w:rsid w:val="0020481D"/>
    <w:rsid w:val="00205BFF"/>
    <w:rsid w:val="00211B63"/>
    <w:rsid w:val="00212361"/>
    <w:rsid w:val="00212C07"/>
    <w:rsid w:val="00223523"/>
    <w:rsid w:val="00227884"/>
    <w:rsid w:val="00232200"/>
    <w:rsid w:val="00234FE3"/>
    <w:rsid w:val="0024117B"/>
    <w:rsid w:val="002469F9"/>
    <w:rsid w:val="002503F2"/>
    <w:rsid w:val="00250C3D"/>
    <w:rsid w:val="00256530"/>
    <w:rsid w:val="002603C3"/>
    <w:rsid w:val="0026098E"/>
    <w:rsid w:val="00270949"/>
    <w:rsid w:val="00271096"/>
    <w:rsid w:val="00271EB1"/>
    <w:rsid w:val="00271FC4"/>
    <w:rsid w:val="00282D35"/>
    <w:rsid w:val="002831DA"/>
    <w:rsid w:val="00296221"/>
    <w:rsid w:val="002A205E"/>
    <w:rsid w:val="002A44AF"/>
    <w:rsid w:val="002D336C"/>
    <w:rsid w:val="002E17CC"/>
    <w:rsid w:val="002E2FD9"/>
    <w:rsid w:val="002E7F69"/>
    <w:rsid w:val="002F7BE1"/>
    <w:rsid w:val="00302178"/>
    <w:rsid w:val="00312E91"/>
    <w:rsid w:val="003241C3"/>
    <w:rsid w:val="00326731"/>
    <w:rsid w:val="00327A9C"/>
    <w:rsid w:val="003353E7"/>
    <w:rsid w:val="003504CF"/>
    <w:rsid w:val="003522BB"/>
    <w:rsid w:val="003527BA"/>
    <w:rsid w:val="003530C0"/>
    <w:rsid w:val="00357993"/>
    <w:rsid w:val="003619D3"/>
    <w:rsid w:val="00362A17"/>
    <w:rsid w:val="00363123"/>
    <w:rsid w:val="0036363F"/>
    <w:rsid w:val="00364923"/>
    <w:rsid w:val="00364B8F"/>
    <w:rsid w:val="00376C58"/>
    <w:rsid w:val="0038182F"/>
    <w:rsid w:val="003824F8"/>
    <w:rsid w:val="00384204"/>
    <w:rsid w:val="00390FCC"/>
    <w:rsid w:val="00394A83"/>
    <w:rsid w:val="003A5605"/>
    <w:rsid w:val="003B1B6F"/>
    <w:rsid w:val="003C3D09"/>
    <w:rsid w:val="003E4EA0"/>
    <w:rsid w:val="003F0B38"/>
    <w:rsid w:val="003F3195"/>
    <w:rsid w:val="003F42F5"/>
    <w:rsid w:val="00407395"/>
    <w:rsid w:val="00410B92"/>
    <w:rsid w:val="004304BC"/>
    <w:rsid w:val="004310E9"/>
    <w:rsid w:val="00436516"/>
    <w:rsid w:val="00440821"/>
    <w:rsid w:val="0044139A"/>
    <w:rsid w:val="00444CD1"/>
    <w:rsid w:val="00450CE6"/>
    <w:rsid w:val="004520F7"/>
    <w:rsid w:val="00452E18"/>
    <w:rsid w:val="00455723"/>
    <w:rsid w:val="00467C33"/>
    <w:rsid w:val="00467F34"/>
    <w:rsid w:val="00477BBD"/>
    <w:rsid w:val="00480F32"/>
    <w:rsid w:val="00486833"/>
    <w:rsid w:val="00486B6A"/>
    <w:rsid w:val="004875D3"/>
    <w:rsid w:val="00490B46"/>
    <w:rsid w:val="004A15BF"/>
    <w:rsid w:val="004A575E"/>
    <w:rsid w:val="004A776F"/>
    <w:rsid w:val="004B2120"/>
    <w:rsid w:val="004B4FB9"/>
    <w:rsid w:val="004B5922"/>
    <w:rsid w:val="004D6988"/>
    <w:rsid w:val="004E2A8C"/>
    <w:rsid w:val="004E35F1"/>
    <w:rsid w:val="004E4D2B"/>
    <w:rsid w:val="004E6EDD"/>
    <w:rsid w:val="004F5D25"/>
    <w:rsid w:val="00500926"/>
    <w:rsid w:val="00502F1E"/>
    <w:rsid w:val="0050699E"/>
    <w:rsid w:val="00510CBF"/>
    <w:rsid w:val="00522881"/>
    <w:rsid w:val="0053329F"/>
    <w:rsid w:val="0054306E"/>
    <w:rsid w:val="00546D31"/>
    <w:rsid w:val="0055179F"/>
    <w:rsid w:val="005522AE"/>
    <w:rsid w:val="00576CA4"/>
    <w:rsid w:val="00580365"/>
    <w:rsid w:val="005831A2"/>
    <w:rsid w:val="005861B3"/>
    <w:rsid w:val="005A2FC7"/>
    <w:rsid w:val="005A4303"/>
    <w:rsid w:val="005A6F33"/>
    <w:rsid w:val="005B44EA"/>
    <w:rsid w:val="005C3A50"/>
    <w:rsid w:val="005C5076"/>
    <w:rsid w:val="005C5B4E"/>
    <w:rsid w:val="005D6271"/>
    <w:rsid w:val="005E362A"/>
    <w:rsid w:val="005E540F"/>
    <w:rsid w:val="005E6DF2"/>
    <w:rsid w:val="005E7807"/>
    <w:rsid w:val="005F0A72"/>
    <w:rsid w:val="005F4675"/>
    <w:rsid w:val="00600BD0"/>
    <w:rsid w:val="006104AD"/>
    <w:rsid w:val="0061452B"/>
    <w:rsid w:val="006168C9"/>
    <w:rsid w:val="00624EB2"/>
    <w:rsid w:val="00625F13"/>
    <w:rsid w:val="006367C4"/>
    <w:rsid w:val="006441DD"/>
    <w:rsid w:val="00650F3F"/>
    <w:rsid w:val="006540EF"/>
    <w:rsid w:val="00655EA0"/>
    <w:rsid w:val="00665025"/>
    <w:rsid w:val="0066552C"/>
    <w:rsid w:val="00672E40"/>
    <w:rsid w:val="0067416C"/>
    <w:rsid w:val="0068399A"/>
    <w:rsid w:val="00685040"/>
    <w:rsid w:val="006873DC"/>
    <w:rsid w:val="006877BE"/>
    <w:rsid w:val="00687C1A"/>
    <w:rsid w:val="00692345"/>
    <w:rsid w:val="006976A2"/>
    <w:rsid w:val="006A12C4"/>
    <w:rsid w:val="006A4EB9"/>
    <w:rsid w:val="006B0C71"/>
    <w:rsid w:val="006C1954"/>
    <w:rsid w:val="006D303A"/>
    <w:rsid w:val="006E251A"/>
    <w:rsid w:val="006E25B6"/>
    <w:rsid w:val="006E2FDA"/>
    <w:rsid w:val="006E4BA3"/>
    <w:rsid w:val="006F0840"/>
    <w:rsid w:val="006F334B"/>
    <w:rsid w:val="006F4D65"/>
    <w:rsid w:val="00700015"/>
    <w:rsid w:val="00700204"/>
    <w:rsid w:val="007028A4"/>
    <w:rsid w:val="007266BC"/>
    <w:rsid w:val="007330DC"/>
    <w:rsid w:val="007331BC"/>
    <w:rsid w:val="00736113"/>
    <w:rsid w:val="00736429"/>
    <w:rsid w:val="007379A6"/>
    <w:rsid w:val="007462E7"/>
    <w:rsid w:val="00750F86"/>
    <w:rsid w:val="00754A18"/>
    <w:rsid w:val="00754B2A"/>
    <w:rsid w:val="007651C4"/>
    <w:rsid w:val="00767AB8"/>
    <w:rsid w:val="00770870"/>
    <w:rsid w:val="00775A93"/>
    <w:rsid w:val="00776189"/>
    <w:rsid w:val="00782C0C"/>
    <w:rsid w:val="00790397"/>
    <w:rsid w:val="007928D3"/>
    <w:rsid w:val="007A3C5E"/>
    <w:rsid w:val="007B61AB"/>
    <w:rsid w:val="007C116D"/>
    <w:rsid w:val="007C227D"/>
    <w:rsid w:val="007C4E12"/>
    <w:rsid w:val="007E2D68"/>
    <w:rsid w:val="007F6717"/>
    <w:rsid w:val="00801186"/>
    <w:rsid w:val="00803919"/>
    <w:rsid w:val="00805AC5"/>
    <w:rsid w:val="008105A4"/>
    <w:rsid w:val="00813446"/>
    <w:rsid w:val="008175E9"/>
    <w:rsid w:val="0082042D"/>
    <w:rsid w:val="0082162C"/>
    <w:rsid w:val="00822140"/>
    <w:rsid w:val="00823128"/>
    <w:rsid w:val="008249F0"/>
    <w:rsid w:val="008278E5"/>
    <w:rsid w:val="00835159"/>
    <w:rsid w:val="00841790"/>
    <w:rsid w:val="00844DB0"/>
    <w:rsid w:val="00846875"/>
    <w:rsid w:val="008503C4"/>
    <w:rsid w:val="008508F8"/>
    <w:rsid w:val="0085644A"/>
    <w:rsid w:val="0086220A"/>
    <w:rsid w:val="0086605D"/>
    <w:rsid w:val="00866130"/>
    <w:rsid w:val="00873301"/>
    <w:rsid w:val="008846ED"/>
    <w:rsid w:val="00884BAD"/>
    <w:rsid w:val="00886F88"/>
    <w:rsid w:val="0089719F"/>
    <w:rsid w:val="008A04AC"/>
    <w:rsid w:val="008A2BAD"/>
    <w:rsid w:val="008A608E"/>
    <w:rsid w:val="008B0594"/>
    <w:rsid w:val="008D6D6F"/>
    <w:rsid w:val="008E0E64"/>
    <w:rsid w:val="008E5F47"/>
    <w:rsid w:val="008E721E"/>
    <w:rsid w:val="008F050C"/>
    <w:rsid w:val="008F3016"/>
    <w:rsid w:val="008F5D51"/>
    <w:rsid w:val="00907515"/>
    <w:rsid w:val="00912463"/>
    <w:rsid w:val="009219E8"/>
    <w:rsid w:val="00922366"/>
    <w:rsid w:val="0092338F"/>
    <w:rsid w:val="00924DBD"/>
    <w:rsid w:val="00943E73"/>
    <w:rsid w:val="00944C1C"/>
    <w:rsid w:val="00945211"/>
    <w:rsid w:val="00950092"/>
    <w:rsid w:val="009510C5"/>
    <w:rsid w:val="00953367"/>
    <w:rsid w:val="009558E2"/>
    <w:rsid w:val="0096565F"/>
    <w:rsid w:val="009751DE"/>
    <w:rsid w:val="00980280"/>
    <w:rsid w:val="00982335"/>
    <w:rsid w:val="00994622"/>
    <w:rsid w:val="009A5CEA"/>
    <w:rsid w:val="009A7264"/>
    <w:rsid w:val="009B0A9B"/>
    <w:rsid w:val="009B5166"/>
    <w:rsid w:val="009B537F"/>
    <w:rsid w:val="009D13F4"/>
    <w:rsid w:val="009E6312"/>
    <w:rsid w:val="009E723F"/>
    <w:rsid w:val="009F36F9"/>
    <w:rsid w:val="009F69F0"/>
    <w:rsid w:val="00A01ECD"/>
    <w:rsid w:val="00A11752"/>
    <w:rsid w:val="00A1381E"/>
    <w:rsid w:val="00A16A94"/>
    <w:rsid w:val="00A27DC3"/>
    <w:rsid w:val="00A314BF"/>
    <w:rsid w:val="00A324FE"/>
    <w:rsid w:val="00A401DD"/>
    <w:rsid w:val="00A409CC"/>
    <w:rsid w:val="00A41F4C"/>
    <w:rsid w:val="00A45282"/>
    <w:rsid w:val="00A55255"/>
    <w:rsid w:val="00A61887"/>
    <w:rsid w:val="00A801CC"/>
    <w:rsid w:val="00A811F6"/>
    <w:rsid w:val="00A93AF1"/>
    <w:rsid w:val="00AB2F92"/>
    <w:rsid w:val="00AB5136"/>
    <w:rsid w:val="00AB7AF8"/>
    <w:rsid w:val="00AC713E"/>
    <w:rsid w:val="00AD4481"/>
    <w:rsid w:val="00AE4A4B"/>
    <w:rsid w:val="00AE59C4"/>
    <w:rsid w:val="00AF34D6"/>
    <w:rsid w:val="00AF4E8D"/>
    <w:rsid w:val="00AF5296"/>
    <w:rsid w:val="00B06169"/>
    <w:rsid w:val="00B0680F"/>
    <w:rsid w:val="00B10107"/>
    <w:rsid w:val="00B10DAF"/>
    <w:rsid w:val="00B12014"/>
    <w:rsid w:val="00B170DB"/>
    <w:rsid w:val="00B242D9"/>
    <w:rsid w:val="00B24704"/>
    <w:rsid w:val="00B24E17"/>
    <w:rsid w:val="00B31548"/>
    <w:rsid w:val="00B369CA"/>
    <w:rsid w:val="00B408D1"/>
    <w:rsid w:val="00B523A3"/>
    <w:rsid w:val="00B63B91"/>
    <w:rsid w:val="00B64417"/>
    <w:rsid w:val="00B71894"/>
    <w:rsid w:val="00B82BED"/>
    <w:rsid w:val="00B83FB1"/>
    <w:rsid w:val="00B85AA1"/>
    <w:rsid w:val="00B86FE8"/>
    <w:rsid w:val="00B87C50"/>
    <w:rsid w:val="00B90EE3"/>
    <w:rsid w:val="00BA3C9F"/>
    <w:rsid w:val="00BA3D90"/>
    <w:rsid w:val="00BB0CD1"/>
    <w:rsid w:val="00BB15C6"/>
    <w:rsid w:val="00BB515D"/>
    <w:rsid w:val="00BB6370"/>
    <w:rsid w:val="00BC73C0"/>
    <w:rsid w:val="00BC770F"/>
    <w:rsid w:val="00BF2DF4"/>
    <w:rsid w:val="00C0356A"/>
    <w:rsid w:val="00C0421C"/>
    <w:rsid w:val="00C10661"/>
    <w:rsid w:val="00C126FD"/>
    <w:rsid w:val="00C20693"/>
    <w:rsid w:val="00C2403B"/>
    <w:rsid w:val="00C32BAA"/>
    <w:rsid w:val="00C34FB1"/>
    <w:rsid w:val="00C35F4E"/>
    <w:rsid w:val="00C414CD"/>
    <w:rsid w:val="00C42355"/>
    <w:rsid w:val="00C42B2E"/>
    <w:rsid w:val="00C433B9"/>
    <w:rsid w:val="00C47185"/>
    <w:rsid w:val="00C55C09"/>
    <w:rsid w:val="00C57958"/>
    <w:rsid w:val="00C60C91"/>
    <w:rsid w:val="00C61780"/>
    <w:rsid w:val="00C76C33"/>
    <w:rsid w:val="00C823D4"/>
    <w:rsid w:val="00C862F2"/>
    <w:rsid w:val="00C9319B"/>
    <w:rsid w:val="00C93846"/>
    <w:rsid w:val="00CA025B"/>
    <w:rsid w:val="00CA0A03"/>
    <w:rsid w:val="00CB2E75"/>
    <w:rsid w:val="00CB6F4F"/>
    <w:rsid w:val="00CC1473"/>
    <w:rsid w:val="00CC4109"/>
    <w:rsid w:val="00CD30D5"/>
    <w:rsid w:val="00CD3D1D"/>
    <w:rsid w:val="00CD619A"/>
    <w:rsid w:val="00CE7EB6"/>
    <w:rsid w:val="00D11780"/>
    <w:rsid w:val="00D31B7E"/>
    <w:rsid w:val="00D35CF3"/>
    <w:rsid w:val="00D37251"/>
    <w:rsid w:val="00D400F2"/>
    <w:rsid w:val="00D4147D"/>
    <w:rsid w:val="00D41FF9"/>
    <w:rsid w:val="00D423B0"/>
    <w:rsid w:val="00D43C6B"/>
    <w:rsid w:val="00D46D36"/>
    <w:rsid w:val="00D522C1"/>
    <w:rsid w:val="00D6051A"/>
    <w:rsid w:val="00D6065A"/>
    <w:rsid w:val="00D60A75"/>
    <w:rsid w:val="00D66CAD"/>
    <w:rsid w:val="00D67D03"/>
    <w:rsid w:val="00D740AA"/>
    <w:rsid w:val="00D75818"/>
    <w:rsid w:val="00D83765"/>
    <w:rsid w:val="00D86B0D"/>
    <w:rsid w:val="00D93FBB"/>
    <w:rsid w:val="00DA3BBC"/>
    <w:rsid w:val="00DB04A3"/>
    <w:rsid w:val="00DB2052"/>
    <w:rsid w:val="00DB5466"/>
    <w:rsid w:val="00DC0E63"/>
    <w:rsid w:val="00DD1246"/>
    <w:rsid w:val="00DD290B"/>
    <w:rsid w:val="00DE1487"/>
    <w:rsid w:val="00DE2EA7"/>
    <w:rsid w:val="00DE5C3C"/>
    <w:rsid w:val="00DE6C32"/>
    <w:rsid w:val="00DF2F3E"/>
    <w:rsid w:val="00E0671F"/>
    <w:rsid w:val="00E06997"/>
    <w:rsid w:val="00E10676"/>
    <w:rsid w:val="00E11878"/>
    <w:rsid w:val="00E12427"/>
    <w:rsid w:val="00E2180B"/>
    <w:rsid w:val="00E21900"/>
    <w:rsid w:val="00E23715"/>
    <w:rsid w:val="00E239AE"/>
    <w:rsid w:val="00E30D8D"/>
    <w:rsid w:val="00E374C1"/>
    <w:rsid w:val="00E447A9"/>
    <w:rsid w:val="00E44DFC"/>
    <w:rsid w:val="00E53281"/>
    <w:rsid w:val="00E60FEB"/>
    <w:rsid w:val="00E744FD"/>
    <w:rsid w:val="00E80736"/>
    <w:rsid w:val="00E84C0D"/>
    <w:rsid w:val="00E903C5"/>
    <w:rsid w:val="00E91505"/>
    <w:rsid w:val="00E91CAD"/>
    <w:rsid w:val="00E92AF8"/>
    <w:rsid w:val="00EA16CD"/>
    <w:rsid w:val="00EA313C"/>
    <w:rsid w:val="00EB3B5E"/>
    <w:rsid w:val="00EB63EB"/>
    <w:rsid w:val="00EC20C2"/>
    <w:rsid w:val="00EC524C"/>
    <w:rsid w:val="00ED0364"/>
    <w:rsid w:val="00ED2897"/>
    <w:rsid w:val="00ED466F"/>
    <w:rsid w:val="00ED6023"/>
    <w:rsid w:val="00ED68B2"/>
    <w:rsid w:val="00EF5534"/>
    <w:rsid w:val="00EF796F"/>
    <w:rsid w:val="00F01C29"/>
    <w:rsid w:val="00F04856"/>
    <w:rsid w:val="00F13D9C"/>
    <w:rsid w:val="00F21D84"/>
    <w:rsid w:val="00F337E1"/>
    <w:rsid w:val="00F33F1C"/>
    <w:rsid w:val="00F35AEE"/>
    <w:rsid w:val="00F37C64"/>
    <w:rsid w:val="00F45036"/>
    <w:rsid w:val="00F50106"/>
    <w:rsid w:val="00F57EF9"/>
    <w:rsid w:val="00F60D56"/>
    <w:rsid w:val="00F625B5"/>
    <w:rsid w:val="00F65D01"/>
    <w:rsid w:val="00F71DC6"/>
    <w:rsid w:val="00F747AC"/>
    <w:rsid w:val="00F842C0"/>
    <w:rsid w:val="00F8749F"/>
    <w:rsid w:val="00F93F1E"/>
    <w:rsid w:val="00F95D59"/>
    <w:rsid w:val="00FA2118"/>
    <w:rsid w:val="00FA6384"/>
    <w:rsid w:val="00FB1577"/>
    <w:rsid w:val="00FB799D"/>
    <w:rsid w:val="00FC2C23"/>
    <w:rsid w:val="00FC7D13"/>
    <w:rsid w:val="00FD309A"/>
    <w:rsid w:val="00FD3BE6"/>
    <w:rsid w:val="00FE0055"/>
    <w:rsid w:val="00FE32D0"/>
    <w:rsid w:val="00FE7C7E"/>
    <w:rsid w:val="00FF38AB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78F05AE-2840-4D9D-972C-0B388762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diHaus" w:hAnsi="AdiHaus"/>
      <w:snapToGrid w:val="0"/>
      <w:sz w:val="24"/>
      <w:szCs w:val="24"/>
      <w:lang w:val="en-US" w:eastAsia="zh-CN"/>
    </w:rPr>
  </w:style>
  <w:style w:type="paragraph" w:styleId="Ttulo1">
    <w:name w:val="heading 1"/>
    <w:basedOn w:val="Normal"/>
    <w:link w:val="Ttulo1Char"/>
    <w:uiPriority w:val="9"/>
    <w:qFormat/>
    <w:rsid w:val="00D3725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snapToGrid/>
      <w:kern w:val="36"/>
      <w:sz w:val="48"/>
      <w:szCs w:val="4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rPr>
      <w:rFonts w:cs="Times New Roman"/>
    </w:rPr>
  </w:style>
  <w:style w:type="character" w:styleId="Refdecomentrio">
    <w:name w:val="annotation reference"/>
    <w:rsid w:val="00F21D84"/>
    <w:rPr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imes New Roman" w:hAnsi="Times New Roman"/>
      <w:sz w:val="16"/>
      <w:szCs w:val="16"/>
    </w:rPr>
  </w:style>
  <w:style w:type="paragraph" w:styleId="Corpodetexto2">
    <w:name w:val="Body Text 2"/>
    <w:basedOn w:val="Normal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Corpodetexto">
    <w:name w:val="Body Text"/>
    <w:basedOn w:val="Normal"/>
    <w:pPr>
      <w:suppressAutoHyphens/>
      <w:spacing w:after="120"/>
    </w:p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Textodecomentrio">
    <w:name w:val="annotation text"/>
    <w:basedOn w:val="Normal"/>
    <w:link w:val="TextodecomentrioChar"/>
    <w:rsid w:val="00F21D84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21D84"/>
    <w:rPr>
      <w:rFonts w:ascii="AdiHaus" w:hAnsi="AdiHaus"/>
      <w:snapToGrid w:val="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21D84"/>
    <w:rPr>
      <w:b/>
      <w:bCs/>
    </w:rPr>
  </w:style>
  <w:style w:type="character" w:customStyle="1" w:styleId="AssuntodocomentrioChar">
    <w:name w:val="Assunto do comentário Char"/>
    <w:link w:val="Assuntodocomentrio"/>
    <w:rsid w:val="00F21D84"/>
    <w:rPr>
      <w:rFonts w:ascii="AdiHaus" w:hAnsi="AdiHaus"/>
      <w:b/>
      <w:bCs/>
      <w:snapToGrid w:val="0"/>
      <w:lang w:val="en-US" w:eastAsia="zh-CN"/>
    </w:rPr>
  </w:style>
  <w:style w:type="paragraph" w:styleId="Textodebalo">
    <w:name w:val="Balloon Text"/>
    <w:basedOn w:val="Normal"/>
    <w:link w:val="TextodebaloChar"/>
    <w:rsid w:val="00F21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TextosemFormatao">
    <w:name w:val="Plain Text"/>
    <w:basedOn w:val="Normal"/>
    <w:link w:val="TextosemFormataoChar"/>
    <w:uiPriority w:val="99"/>
    <w:rsid w:val="008278E5"/>
    <w:rPr>
      <w:rFonts w:eastAsia="Times New Roman"/>
      <w:snapToGrid/>
      <w:sz w:val="20"/>
      <w:szCs w:val="20"/>
      <w:lang w:val="de-DE" w:eastAsia="de-DE"/>
    </w:rPr>
  </w:style>
  <w:style w:type="character" w:customStyle="1" w:styleId="Ttulo1Char">
    <w:name w:val="Título 1 Char"/>
    <w:link w:val="Ttulo1"/>
    <w:uiPriority w:val="9"/>
    <w:rsid w:val="00D37251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37251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character" w:styleId="Forte">
    <w:name w:val="Strong"/>
    <w:uiPriority w:val="22"/>
    <w:qFormat/>
    <w:rsid w:val="00D3725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A16A94"/>
    <w:pPr>
      <w:ind w:left="720"/>
    </w:pPr>
  </w:style>
  <w:style w:type="character" w:customStyle="1" w:styleId="TextosemFormataoChar">
    <w:name w:val="Texto sem Formatação Char"/>
    <w:link w:val="TextosemFormatao"/>
    <w:uiPriority w:val="99"/>
    <w:rsid w:val="00FE0055"/>
    <w:rPr>
      <w:rFonts w:ascii="AdiHaus" w:eastAsia="Times New Roman" w:hAnsi="AdiHaus"/>
      <w:lang w:val="de-DE" w:eastAsia="de-DE"/>
    </w:rPr>
  </w:style>
  <w:style w:type="paragraph" w:customStyle="1" w:styleId="SombreamentoEscuro-nfase11">
    <w:name w:val="Sombreamento Escuro - Ênfase 11"/>
    <w:hidden/>
    <w:uiPriority w:val="99"/>
    <w:semiHidden/>
    <w:rsid w:val="005831A2"/>
    <w:rPr>
      <w:rFonts w:ascii="AdiHaus" w:hAnsi="AdiHaus"/>
      <w:snapToGrid w:val="0"/>
      <w:sz w:val="24"/>
      <w:szCs w:val="24"/>
      <w:lang w:val="en-US" w:eastAsia="zh-CN"/>
    </w:rPr>
  </w:style>
  <w:style w:type="character" w:styleId="HiperlinkVisitado">
    <w:name w:val="FollowedHyperlink"/>
    <w:rsid w:val="0026098E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EA16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42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922594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7812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31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2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fael.palmeiras@espalhe.inf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elcio.padovez@espalhe.inf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cebook.com/adidasrunning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liana.lopes@espalhe.in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PP_ADI\ci_templates\adidasBrand\adidasBrand%20logo%20A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8BEE6C01A919842ACBBC563606A969B00C4FD22F6555FA4468A0A5732F2639738" ma:contentTypeVersion="1" ma:contentTypeDescription="" ma:contentTypeScope="" ma:versionID="f2237398d30eaa70201660dcf93006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08D7B06-5F69-426F-94A9-F1AD8ABB7BD7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975AE5-0922-4A2F-B3E4-58D67D493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3C72B-F3AE-4E0F-90B9-203398B9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AF7B6A-8F99-428C-B715-9F14A1CD8A7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</Template>
  <TotalTime>21</TotalTime>
  <Pages>2</Pages>
  <Words>473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adidas AG</vt:lpstr>
      <vt:lpstr>adidas AG</vt:lpstr>
    </vt:vector>
  </TitlesOfParts>
  <Company>adidas AG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AG</dc:title>
  <dc:creator>Renan Justi</dc:creator>
  <cp:lastModifiedBy>Elcio Padovez</cp:lastModifiedBy>
  <cp:revision>4</cp:revision>
  <cp:lastPrinted>2013-06-03T16:21:00Z</cp:lastPrinted>
  <dcterms:created xsi:type="dcterms:W3CDTF">2015-03-23T14:33:00Z</dcterms:created>
  <dcterms:modified xsi:type="dcterms:W3CDTF">2015-03-24T17:17:00Z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0x010100E8BEE6C01A919842ACBBC563606A969B00C4FD22F6555FA4468A0A5732F2639738</vt:lpwstr>
  </property>
</Properties>
</file>