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263A8" w14:textId="77777777" w:rsidR="002720F7" w:rsidRDefault="002720F7"/>
    <w:p w14:paraId="75F5CF90" w14:textId="77777777" w:rsidR="00FE5731" w:rsidRDefault="00FE5731" w:rsidP="00032696">
      <w:pPr>
        <w:jc w:val="center"/>
        <w:rPr>
          <w:rFonts w:ascii="adiNeue Bold" w:hAnsi="adiNeue Bold"/>
          <w:sz w:val="32"/>
        </w:rPr>
      </w:pPr>
    </w:p>
    <w:p w14:paraId="7228B59B" w14:textId="77777777" w:rsidR="00D7645E" w:rsidRPr="007F79B7" w:rsidRDefault="00D7645E" w:rsidP="00D7645E">
      <w:pPr>
        <w:rPr>
          <w:rFonts w:ascii="adiNeue Bold" w:hAnsi="adiNeue Bold"/>
          <w:sz w:val="36"/>
        </w:rPr>
      </w:pPr>
      <w:r>
        <w:rPr>
          <w:rFonts w:ascii="adiNeue Bold" w:hAnsi="adiNeue Bold"/>
          <w:sz w:val="36"/>
        </w:rPr>
        <w:t xml:space="preserve">Adidas football </w:t>
      </w:r>
      <w:proofErr w:type="spellStart"/>
      <w:r>
        <w:rPr>
          <w:rFonts w:ascii="adiNeue Bold" w:hAnsi="adiNeue Bold"/>
          <w:sz w:val="36"/>
        </w:rPr>
        <w:t>gamedayplus</w:t>
      </w:r>
      <w:proofErr w:type="spellEnd"/>
      <w:r>
        <w:rPr>
          <w:rFonts w:ascii="adiNeue Bold" w:hAnsi="adiNeue Bold"/>
          <w:sz w:val="36"/>
        </w:rPr>
        <w:t>: episode 7</w:t>
      </w:r>
    </w:p>
    <w:p w14:paraId="1ECBE389" w14:textId="77777777" w:rsidR="00032696" w:rsidRDefault="00032696"/>
    <w:p w14:paraId="0EE4CBB9" w14:textId="77777777" w:rsidR="00CF3706" w:rsidRDefault="00CF3706">
      <w:pPr>
        <w:rPr>
          <w:rFonts w:ascii="AdiHaus" w:hAnsi="AdiHaus"/>
          <w:b/>
        </w:rPr>
      </w:pPr>
    </w:p>
    <w:p w14:paraId="7A684096" w14:textId="54C560A6" w:rsidR="00AE558C" w:rsidRDefault="007D4428" w:rsidP="004F2421">
      <w:pPr>
        <w:rPr>
          <w:rFonts w:ascii="AdiHaus" w:hAnsi="AdiHaus"/>
        </w:rPr>
      </w:pPr>
      <w:r>
        <w:rPr>
          <w:rFonts w:ascii="AdiHaus" w:hAnsi="AdiHaus"/>
        </w:rPr>
        <w:t>I</w:t>
      </w:r>
      <w:r w:rsidR="00D7645E">
        <w:rPr>
          <w:rFonts w:ascii="AdiHaus" w:hAnsi="AdiHaus"/>
        </w:rPr>
        <w:t xml:space="preserve">n the first episode of </w:t>
      </w:r>
      <w:proofErr w:type="spellStart"/>
      <w:r w:rsidR="00D7645E">
        <w:rPr>
          <w:rFonts w:ascii="AdiHaus" w:hAnsi="AdiHaus"/>
        </w:rPr>
        <w:t>adidas</w:t>
      </w:r>
      <w:proofErr w:type="spellEnd"/>
      <w:r w:rsidR="00D7645E">
        <w:rPr>
          <w:rFonts w:ascii="AdiHaus" w:hAnsi="AdiHaus"/>
        </w:rPr>
        <w:t xml:space="preserve"> Football’s </w:t>
      </w:r>
      <w:proofErr w:type="spellStart"/>
      <w:r w:rsidR="00D7645E">
        <w:rPr>
          <w:rFonts w:ascii="AdiHaus" w:hAnsi="AdiHaus"/>
        </w:rPr>
        <w:t>Gamedayplus</w:t>
      </w:r>
      <w:proofErr w:type="spellEnd"/>
      <w:r w:rsidR="00D7645E">
        <w:rPr>
          <w:rFonts w:ascii="AdiHaus" w:hAnsi="AdiHaus"/>
        </w:rPr>
        <w:t xml:space="preserve"> </w:t>
      </w:r>
      <w:r w:rsidR="00C975F5">
        <w:rPr>
          <w:rFonts w:ascii="AdiHaus" w:hAnsi="AdiHaus"/>
        </w:rPr>
        <w:t xml:space="preserve">of </w:t>
      </w:r>
      <w:r w:rsidR="00D7645E">
        <w:rPr>
          <w:rFonts w:ascii="AdiHaus" w:hAnsi="AdiHaus"/>
        </w:rPr>
        <w:t>2015 we talk to the stars of There Will Be Haters</w:t>
      </w:r>
      <w:r w:rsidR="00C975F5">
        <w:rPr>
          <w:rFonts w:ascii="AdiHaus" w:hAnsi="AdiHaus"/>
        </w:rPr>
        <w:t>,</w:t>
      </w:r>
      <w:r>
        <w:rPr>
          <w:rFonts w:ascii="AdiHaus" w:hAnsi="AdiHaus"/>
        </w:rPr>
        <w:t xml:space="preserve"> </w:t>
      </w:r>
      <w:proofErr w:type="spellStart"/>
      <w:r w:rsidR="00D7645E">
        <w:rPr>
          <w:rFonts w:ascii="AdiHaus" w:hAnsi="AdiHaus"/>
        </w:rPr>
        <w:t>Karim</w:t>
      </w:r>
      <w:proofErr w:type="spellEnd"/>
      <w:r w:rsidR="00D7645E">
        <w:rPr>
          <w:rFonts w:ascii="AdiHaus" w:hAnsi="AdiHaus"/>
        </w:rPr>
        <w:t xml:space="preserve"> </w:t>
      </w:r>
      <w:proofErr w:type="spellStart"/>
      <w:r w:rsidR="00D7645E">
        <w:rPr>
          <w:rFonts w:ascii="AdiHaus" w:hAnsi="AdiHaus"/>
        </w:rPr>
        <w:t>Benzema</w:t>
      </w:r>
      <w:proofErr w:type="spellEnd"/>
      <w:r w:rsidR="00D7645E">
        <w:rPr>
          <w:rFonts w:ascii="AdiHaus" w:hAnsi="AdiHaus"/>
        </w:rPr>
        <w:t xml:space="preserve">, Luis Suarez, James Rodriguez Gareth Bale </w:t>
      </w:r>
      <w:r>
        <w:rPr>
          <w:rFonts w:ascii="AdiHaus" w:hAnsi="AdiHaus"/>
        </w:rPr>
        <w:t>and</w:t>
      </w:r>
      <w:r w:rsidR="00D7645E">
        <w:rPr>
          <w:rFonts w:ascii="AdiHaus" w:hAnsi="AdiHaus"/>
        </w:rPr>
        <w:t xml:space="preserve"> Leo </w:t>
      </w:r>
      <w:proofErr w:type="spellStart"/>
      <w:r w:rsidR="00D7645E">
        <w:rPr>
          <w:rFonts w:ascii="AdiHaus" w:hAnsi="AdiHaus"/>
        </w:rPr>
        <w:t>Messi</w:t>
      </w:r>
      <w:proofErr w:type="spellEnd"/>
      <w:r>
        <w:rPr>
          <w:rFonts w:ascii="AdiHaus" w:hAnsi="AdiHaus"/>
        </w:rPr>
        <w:t>,</w:t>
      </w:r>
      <w:r w:rsidR="00D7645E">
        <w:rPr>
          <w:rFonts w:ascii="AdiHaus" w:hAnsi="AdiHaus"/>
        </w:rPr>
        <w:t xml:space="preserve"> </w:t>
      </w:r>
      <w:r>
        <w:rPr>
          <w:rFonts w:ascii="AdiHaus" w:hAnsi="AdiHaus"/>
        </w:rPr>
        <w:t>about</w:t>
      </w:r>
      <w:r w:rsidR="00D7645E">
        <w:rPr>
          <w:rFonts w:ascii="AdiHaus" w:hAnsi="AdiHaus"/>
        </w:rPr>
        <w:t xml:space="preserve"> </w:t>
      </w:r>
      <w:r w:rsidR="00E80368">
        <w:rPr>
          <w:rFonts w:ascii="AdiHaus" w:hAnsi="AdiHaus"/>
        </w:rPr>
        <w:t xml:space="preserve">dealing with </w:t>
      </w:r>
      <w:r w:rsidR="00D7645E">
        <w:rPr>
          <w:rFonts w:ascii="AdiHaus" w:hAnsi="AdiHaus"/>
        </w:rPr>
        <w:t xml:space="preserve">the hate they receive </w:t>
      </w:r>
      <w:r>
        <w:rPr>
          <w:rFonts w:ascii="AdiHaus" w:hAnsi="AdiHaus"/>
        </w:rPr>
        <w:t>as</w:t>
      </w:r>
      <w:r w:rsidR="00D7645E">
        <w:rPr>
          <w:rFonts w:ascii="AdiHaus" w:hAnsi="AdiHaus"/>
        </w:rPr>
        <w:t xml:space="preserve"> the </w:t>
      </w:r>
      <w:r w:rsidR="00E80368">
        <w:rPr>
          <w:rFonts w:ascii="AdiHaus" w:hAnsi="AdiHaus"/>
        </w:rPr>
        <w:t>greatest</w:t>
      </w:r>
      <w:r w:rsidR="00D7645E">
        <w:rPr>
          <w:rFonts w:ascii="AdiHaus" w:hAnsi="AdiHaus"/>
        </w:rPr>
        <w:t xml:space="preserve"> players in the world. We also </w:t>
      </w:r>
      <w:r w:rsidR="00E80368">
        <w:rPr>
          <w:rFonts w:ascii="AdiHaus" w:hAnsi="AdiHaus"/>
        </w:rPr>
        <w:t>take a trip to FC Basel</w:t>
      </w:r>
      <w:r w:rsidR="008F7261">
        <w:rPr>
          <w:rFonts w:ascii="AdiHaus" w:hAnsi="AdiHaus"/>
        </w:rPr>
        <w:t>,</w:t>
      </w:r>
      <w:r w:rsidR="00E80368">
        <w:rPr>
          <w:rFonts w:ascii="AdiHaus" w:hAnsi="AdiHaus"/>
        </w:rPr>
        <w:t xml:space="preserve"> hang out with Chelsea FC’s Gary Cahill</w:t>
      </w:r>
      <w:r w:rsidR="008F7261">
        <w:rPr>
          <w:rFonts w:ascii="AdiHaus" w:hAnsi="AdiHaus"/>
        </w:rPr>
        <w:t xml:space="preserve"> and take a look at the new UCL Finale Berlin</w:t>
      </w:r>
      <w:r w:rsidR="00E80368">
        <w:rPr>
          <w:rFonts w:ascii="AdiHaus" w:hAnsi="AdiHaus"/>
        </w:rPr>
        <w:t>.</w:t>
      </w:r>
    </w:p>
    <w:p w14:paraId="0C82A62B" w14:textId="77777777" w:rsidR="00D7645E" w:rsidRDefault="00D7645E" w:rsidP="004F2421">
      <w:pPr>
        <w:rPr>
          <w:rFonts w:ascii="AdiHaus" w:hAnsi="AdiHaus"/>
        </w:rPr>
      </w:pPr>
    </w:p>
    <w:p w14:paraId="0B2D73DA" w14:textId="77777777" w:rsidR="00E41643" w:rsidRDefault="00E41643" w:rsidP="004F2421">
      <w:pPr>
        <w:rPr>
          <w:rFonts w:ascii="AdiHaus" w:hAnsi="AdiHaus"/>
        </w:rPr>
      </w:pPr>
      <w:proofErr w:type="spellStart"/>
      <w:r>
        <w:rPr>
          <w:rFonts w:ascii="AdiHaus" w:hAnsi="AdiHaus"/>
        </w:rPr>
        <w:t>Messi</w:t>
      </w:r>
      <w:proofErr w:type="spellEnd"/>
      <w:r>
        <w:rPr>
          <w:rFonts w:ascii="AdiHaus" w:hAnsi="AdiHaus"/>
        </w:rPr>
        <w:t xml:space="preserve">, Suarez, Bale, </w:t>
      </w:r>
      <w:proofErr w:type="spellStart"/>
      <w:r>
        <w:rPr>
          <w:rFonts w:ascii="AdiHaus" w:hAnsi="AdiHaus"/>
        </w:rPr>
        <w:t>Benzema</w:t>
      </w:r>
      <w:proofErr w:type="spellEnd"/>
      <w:r>
        <w:rPr>
          <w:rFonts w:ascii="AdiHaus" w:hAnsi="AdiHaus"/>
        </w:rPr>
        <w:t xml:space="preserve"> and Rodriguez talk about </w:t>
      </w:r>
      <w:r w:rsidR="007D4428">
        <w:rPr>
          <w:rFonts w:ascii="AdiHaus" w:hAnsi="AdiHaus"/>
        </w:rPr>
        <w:t xml:space="preserve">the </w:t>
      </w:r>
      <w:r>
        <w:rPr>
          <w:rFonts w:ascii="AdiHaus" w:hAnsi="AdiHaus"/>
        </w:rPr>
        <w:t xml:space="preserve">hate </w:t>
      </w:r>
      <w:r w:rsidR="007D4428">
        <w:rPr>
          <w:rFonts w:ascii="AdiHaus" w:hAnsi="AdiHaus"/>
        </w:rPr>
        <w:t>directed their way from</w:t>
      </w:r>
      <w:r>
        <w:rPr>
          <w:rFonts w:ascii="AdiHaus" w:hAnsi="AdiHaus"/>
        </w:rPr>
        <w:t xml:space="preserve"> opposition fans and other players on the pitch, how it affects their game and what they do silence the haters.</w:t>
      </w:r>
    </w:p>
    <w:p w14:paraId="69C21675" w14:textId="77777777" w:rsidR="006747A8" w:rsidRDefault="006747A8" w:rsidP="004F2421">
      <w:pPr>
        <w:rPr>
          <w:rFonts w:ascii="AdiHaus" w:hAnsi="AdiHaus"/>
        </w:rPr>
      </w:pPr>
    </w:p>
    <w:p w14:paraId="55E48369" w14:textId="77777777" w:rsidR="006747A8" w:rsidRDefault="007D4428" w:rsidP="006747A8">
      <w:pPr>
        <w:rPr>
          <w:rFonts w:ascii="AdiHaus" w:hAnsi="AdiHaus"/>
        </w:rPr>
      </w:pPr>
      <w:bookmarkStart w:id="0" w:name="_GoBack"/>
      <w:r>
        <w:rPr>
          <w:rFonts w:ascii="AdiHaus" w:hAnsi="AdiHaus"/>
        </w:rPr>
        <w:t>Cahill</w:t>
      </w:r>
      <w:r w:rsidR="006747A8">
        <w:rPr>
          <w:rFonts w:ascii="AdiHaus" w:hAnsi="AdiHaus"/>
        </w:rPr>
        <w:t xml:space="preserve"> takes us on a tour of Stamford Bridge and tells </w:t>
      </w:r>
      <w:r>
        <w:rPr>
          <w:rFonts w:ascii="AdiHaus" w:hAnsi="AdiHaus"/>
        </w:rPr>
        <w:t xml:space="preserve">us </w:t>
      </w:r>
      <w:r w:rsidR="006747A8">
        <w:rPr>
          <w:rFonts w:ascii="AdiHaus" w:hAnsi="AdiHaus"/>
        </w:rPr>
        <w:t>what it</w:t>
      </w:r>
      <w:r>
        <w:rPr>
          <w:rFonts w:ascii="AdiHaus" w:hAnsi="AdiHaus"/>
        </w:rPr>
        <w:t>’</w:t>
      </w:r>
      <w:r w:rsidR="006747A8">
        <w:rPr>
          <w:rFonts w:ascii="AdiHaus" w:hAnsi="AdiHaus"/>
        </w:rPr>
        <w:t xml:space="preserve">s like to play </w:t>
      </w:r>
      <w:bookmarkEnd w:id="0"/>
      <w:r w:rsidR="006747A8">
        <w:rPr>
          <w:rFonts w:ascii="AdiHaus" w:hAnsi="AdiHaus"/>
        </w:rPr>
        <w:t xml:space="preserve">for Chelsea FC, the impact of their fans on a Champions League night and the effect </w:t>
      </w:r>
      <w:r>
        <w:rPr>
          <w:rFonts w:ascii="AdiHaus" w:hAnsi="AdiHaus"/>
        </w:rPr>
        <w:t>it</w:t>
      </w:r>
      <w:r w:rsidR="006747A8">
        <w:rPr>
          <w:rFonts w:ascii="AdiHaus" w:hAnsi="AdiHaus"/>
        </w:rPr>
        <w:t xml:space="preserve"> can have on</w:t>
      </w:r>
      <w:r>
        <w:rPr>
          <w:rFonts w:ascii="AdiHaus" w:hAnsi="AdiHaus"/>
        </w:rPr>
        <w:t xml:space="preserve"> the</w:t>
      </w:r>
      <w:r w:rsidR="006747A8">
        <w:rPr>
          <w:rFonts w:ascii="AdiHaus" w:hAnsi="AdiHaus"/>
        </w:rPr>
        <w:t xml:space="preserve"> players. </w:t>
      </w:r>
      <w:r>
        <w:rPr>
          <w:rFonts w:ascii="AdiHaus" w:hAnsi="AdiHaus"/>
        </w:rPr>
        <w:t>He</w:t>
      </w:r>
      <w:r w:rsidR="006747A8">
        <w:rPr>
          <w:rFonts w:ascii="AdiHaus" w:hAnsi="AdiHaus"/>
        </w:rPr>
        <w:t xml:space="preserve"> also talks about his manager, Jose </w:t>
      </w:r>
      <w:proofErr w:type="spellStart"/>
      <w:r w:rsidR="006747A8">
        <w:rPr>
          <w:rFonts w:ascii="AdiHaus" w:hAnsi="AdiHaus"/>
        </w:rPr>
        <w:t>Mourinho</w:t>
      </w:r>
      <w:proofErr w:type="spellEnd"/>
      <w:r w:rsidR="006747A8">
        <w:rPr>
          <w:rFonts w:ascii="AdiHaus" w:hAnsi="AdiHaus"/>
        </w:rPr>
        <w:t>, and how he gets his messages across during the game and in the changing room. In this week’s exclusive competition viewers can win a signed pair of There Will Be Haters Predator Instinct boots signed by Cahill.</w:t>
      </w:r>
    </w:p>
    <w:p w14:paraId="3A92251E" w14:textId="77777777" w:rsidR="006747A8" w:rsidRDefault="006747A8" w:rsidP="004F2421">
      <w:pPr>
        <w:rPr>
          <w:rFonts w:ascii="AdiHaus" w:hAnsi="AdiHaus"/>
        </w:rPr>
      </w:pPr>
    </w:p>
    <w:p w14:paraId="13A6BECD" w14:textId="77777777" w:rsidR="006747A8" w:rsidRDefault="006747A8" w:rsidP="004F2421">
      <w:pPr>
        <w:rPr>
          <w:rFonts w:ascii="AdiHaus" w:hAnsi="AdiHaus"/>
        </w:rPr>
      </w:pPr>
      <w:r>
        <w:rPr>
          <w:rFonts w:ascii="AdiHaus" w:hAnsi="AdiHaus"/>
        </w:rPr>
        <w:t xml:space="preserve">We catch up with </w:t>
      </w:r>
      <w:r w:rsidR="00ED5A6C">
        <w:rPr>
          <w:rFonts w:ascii="AdiHaus" w:hAnsi="AdiHaus"/>
        </w:rPr>
        <w:t xml:space="preserve">Fabien </w:t>
      </w:r>
      <w:proofErr w:type="spellStart"/>
      <w:r w:rsidR="00ED5A6C">
        <w:rPr>
          <w:rFonts w:ascii="AdiHaus" w:hAnsi="AdiHaus"/>
        </w:rPr>
        <w:t>Frei</w:t>
      </w:r>
      <w:proofErr w:type="spellEnd"/>
      <w:r w:rsidR="00ED5A6C">
        <w:rPr>
          <w:rFonts w:ascii="AdiHaus" w:hAnsi="AdiHaus"/>
        </w:rPr>
        <w:t xml:space="preserve"> of FC Basel to chat about the difference between playing on a Champions League night </w:t>
      </w:r>
      <w:r w:rsidR="007D4428">
        <w:rPr>
          <w:rFonts w:ascii="AdiHaus" w:hAnsi="AdiHaus"/>
        </w:rPr>
        <w:t xml:space="preserve">and playing a domestic match. He </w:t>
      </w:r>
      <w:r w:rsidR="00ED5A6C">
        <w:rPr>
          <w:rFonts w:ascii="AdiHaus" w:hAnsi="AdiHaus"/>
        </w:rPr>
        <w:t>speaks about facing world class opposition like Real Madr</w:t>
      </w:r>
      <w:r w:rsidR="007D4428">
        <w:rPr>
          <w:rFonts w:ascii="AdiHaus" w:hAnsi="AdiHaus"/>
        </w:rPr>
        <w:t>id, and which teams</w:t>
      </w:r>
      <w:r w:rsidR="00ED5A6C">
        <w:rPr>
          <w:rFonts w:ascii="AdiHaus" w:hAnsi="AdiHaus"/>
        </w:rPr>
        <w:t xml:space="preserve"> he’d like face in the next round of the Champions League should he be able to help his team </w:t>
      </w:r>
      <w:r w:rsidR="007D4428">
        <w:rPr>
          <w:rFonts w:ascii="AdiHaus" w:hAnsi="AdiHaus"/>
        </w:rPr>
        <w:t>progress</w:t>
      </w:r>
      <w:r w:rsidR="00ED5A6C">
        <w:rPr>
          <w:rFonts w:ascii="AdiHaus" w:hAnsi="AdiHaus"/>
        </w:rPr>
        <w:t>.</w:t>
      </w:r>
    </w:p>
    <w:p w14:paraId="7EF27C36" w14:textId="77777777" w:rsidR="008F7261" w:rsidRDefault="008F7261" w:rsidP="004F2421">
      <w:pPr>
        <w:rPr>
          <w:rFonts w:ascii="AdiHaus" w:hAnsi="AdiHaus"/>
        </w:rPr>
      </w:pPr>
    </w:p>
    <w:p w14:paraId="3794173B" w14:textId="77777777" w:rsidR="008F7261" w:rsidRDefault="008F7261" w:rsidP="004F2421">
      <w:pPr>
        <w:rPr>
          <w:rFonts w:ascii="AdiHaus" w:hAnsi="AdiHaus"/>
        </w:rPr>
      </w:pPr>
      <w:r>
        <w:rPr>
          <w:rFonts w:ascii="AdiHaus" w:hAnsi="AdiHaus"/>
        </w:rPr>
        <w:t xml:space="preserve">And finally we catch up with the design team responsible for the newly launched UCL Finale Berlin. Which has been inspired by the UEFA Champions League Final’s host city. </w:t>
      </w:r>
    </w:p>
    <w:sectPr w:rsidR="008F7261" w:rsidSect="002720F7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104581" w14:textId="77777777" w:rsidR="007D4428" w:rsidRDefault="007D4428" w:rsidP="00032696">
      <w:r>
        <w:separator/>
      </w:r>
    </w:p>
  </w:endnote>
  <w:endnote w:type="continuationSeparator" w:id="0">
    <w:p w14:paraId="63F030B4" w14:textId="77777777" w:rsidR="007D4428" w:rsidRDefault="007D4428" w:rsidP="0003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iNeue Bold">
    <w:panose1 w:val="020B0803020201060004"/>
    <w:charset w:val="00"/>
    <w:family w:val="auto"/>
    <w:pitch w:val="variable"/>
    <w:sig w:usb0="A000003F" w:usb1="5000004A" w:usb2="00000000" w:usb3="00000000" w:csb0="00000003" w:csb1="00000000"/>
  </w:font>
  <w:font w:name="AdiHaus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C16C3" w14:textId="77777777" w:rsidR="007D4428" w:rsidRDefault="007D4428" w:rsidP="00032696">
      <w:r>
        <w:separator/>
      </w:r>
    </w:p>
  </w:footnote>
  <w:footnote w:type="continuationSeparator" w:id="0">
    <w:p w14:paraId="4A55C687" w14:textId="77777777" w:rsidR="007D4428" w:rsidRDefault="007D4428" w:rsidP="000326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01805" w14:textId="77777777" w:rsidR="007D4428" w:rsidRDefault="007D4428" w:rsidP="00032696">
    <w:pPr>
      <w:pStyle w:val="Header"/>
      <w:jc w:val="right"/>
    </w:pPr>
    <w:r>
      <w:rPr>
        <w:noProof/>
      </w:rPr>
      <w:drawing>
        <wp:inline distT="0" distB="0" distL="0" distR="0" wp14:anchorId="6E15C9A0" wp14:editId="54E4F450">
          <wp:extent cx="575310" cy="575310"/>
          <wp:effectExtent l="0" t="0" r="8890" b="889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3648"/>
    <w:multiLevelType w:val="hybridMultilevel"/>
    <w:tmpl w:val="4872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94ED8"/>
    <w:multiLevelType w:val="hybridMultilevel"/>
    <w:tmpl w:val="D94E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B7BF1"/>
    <w:multiLevelType w:val="hybridMultilevel"/>
    <w:tmpl w:val="4C1A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D615F"/>
    <w:multiLevelType w:val="hybridMultilevel"/>
    <w:tmpl w:val="6B42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07912"/>
    <w:multiLevelType w:val="hybridMultilevel"/>
    <w:tmpl w:val="D5D2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5E"/>
    <w:rsid w:val="00032696"/>
    <w:rsid w:val="002720F7"/>
    <w:rsid w:val="004D3A0C"/>
    <w:rsid w:val="004F2421"/>
    <w:rsid w:val="005F5F8C"/>
    <w:rsid w:val="006747A8"/>
    <w:rsid w:val="006866C3"/>
    <w:rsid w:val="007D4428"/>
    <w:rsid w:val="007F79B7"/>
    <w:rsid w:val="00874EA2"/>
    <w:rsid w:val="008F7261"/>
    <w:rsid w:val="009C09C2"/>
    <w:rsid w:val="00A23D2D"/>
    <w:rsid w:val="00A9425F"/>
    <w:rsid w:val="00AE12FE"/>
    <w:rsid w:val="00AE558C"/>
    <w:rsid w:val="00AE6F44"/>
    <w:rsid w:val="00BA0FA9"/>
    <w:rsid w:val="00BF374D"/>
    <w:rsid w:val="00C975F5"/>
    <w:rsid w:val="00CF3706"/>
    <w:rsid w:val="00D7645E"/>
    <w:rsid w:val="00DD575F"/>
    <w:rsid w:val="00E41643"/>
    <w:rsid w:val="00E80368"/>
    <w:rsid w:val="00E953F9"/>
    <w:rsid w:val="00ED5A6C"/>
    <w:rsid w:val="00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5F3B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696"/>
  </w:style>
  <w:style w:type="paragraph" w:styleId="Footer">
    <w:name w:val="footer"/>
    <w:basedOn w:val="Normal"/>
    <w:link w:val="FooterChar"/>
    <w:uiPriority w:val="99"/>
    <w:unhideWhenUsed/>
    <w:rsid w:val="00032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696"/>
  </w:style>
  <w:style w:type="paragraph" w:styleId="BalloonText">
    <w:name w:val="Balloon Text"/>
    <w:basedOn w:val="Normal"/>
    <w:link w:val="BalloonTextChar"/>
    <w:uiPriority w:val="99"/>
    <w:semiHidden/>
    <w:unhideWhenUsed/>
    <w:rsid w:val="00032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26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6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696"/>
  </w:style>
  <w:style w:type="paragraph" w:styleId="Footer">
    <w:name w:val="footer"/>
    <w:basedOn w:val="Normal"/>
    <w:link w:val="FooterChar"/>
    <w:uiPriority w:val="99"/>
    <w:unhideWhenUsed/>
    <w:rsid w:val="000326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696"/>
  </w:style>
  <w:style w:type="paragraph" w:styleId="BalloonText">
    <w:name w:val="Balloon Text"/>
    <w:basedOn w:val="Normal"/>
    <w:link w:val="BalloonTextChar"/>
    <w:uiPriority w:val="99"/>
    <w:semiHidden/>
    <w:unhideWhenUsed/>
    <w:rsid w:val="000326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269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:Users:daniele.santoro:Library:Application%20Support:Microsoft:Office:User%20Templates:My%20Templates:adidas_wor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adidas_word_template.dot</Template>
  <TotalTime>3</TotalTime>
  <Pages>1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Santoro</dc:creator>
  <cp:keywords/>
  <dc:description/>
  <cp:lastModifiedBy>source source</cp:lastModifiedBy>
  <cp:revision>4</cp:revision>
  <cp:lastPrinted>2013-02-27T14:06:00Z</cp:lastPrinted>
  <dcterms:created xsi:type="dcterms:W3CDTF">2015-02-11T11:17:00Z</dcterms:created>
  <dcterms:modified xsi:type="dcterms:W3CDTF">2015-02-11T17:26:00Z</dcterms:modified>
</cp:coreProperties>
</file>