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4A" w:rsidRPr="007B6C4A" w:rsidRDefault="007B6C4A" w:rsidP="007B6C4A">
      <w:pPr>
        <w:jc w:val="center"/>
        <w:rPr>
          <w:rFonts w:cs="Helvetica"/>
          <w:b/>
          <w:bCs/>
          <w:color w:val="222222"/>
          <w:sz w:val="32"/>
          <w:szCs w:val="21"/>
          <w:lang w:val="tr-TR"/>
        </w:rPr>
      </w:pPr>
      <w:proofErr w:type="gramStart"/>
      <w:r w:rsidRPr="007B6C4A">
        <w:rPr>
          <w:rFonts w:cs="Helvetica"/>
          <w:b/>
          <w:bCs/>
          <w:color w:val="222222"/>
          <w:sz w:val="32"/>
          <w:szCs w:val="21"/>
          <w:lang w:val="tr-TR"/>
        </w:rPr>
        <w:t>adidas</w:t>
      </w:r>
      <w:proofErr w:type="gramEnd"/>
      <w:r w:rsidRPr="007B6C4A">
        <w:rPr>
          <w:rFonts w:cs="Helvetica"/>
          <w:b/>
          <w:bCs/>
          <w:color w:val="222222"/>
          <w:sz w:val="32"/>
          <w:szCs w:val="21"/>
          <w:lang w:val="tr-TR"/>
        </w:rPr>
        <w:t xml:space="preserve"> “</w:t>
      </w:r>
      <w:proofErr w:type="spellStart"/>
      <w:r>
        <w:rPr>
          <w:rFonts w:cs="Helvetica"/>
          <w:b/>
          <w:bCs/>
          <w:color w:val="222222"/>
          <w:sz w:val="32"/>
          <w:szCs w:val="21"/>
          <w:lang w:val="tr-TR"/>
        </w:rPr>
        <w:t>Su</w:t>
      </w:r>
      <w:r w:rsidRPr="007B6C4A">
        <w:rPr>
          <w:rFonts w:cs="Helvetica"/>
          <w:b/>
          <w:bCs/>
          <w:color w:val="222222"/>
          <w:sz w:val="32"/>
          <w:szCs w:val="21"/>
          <w:lang w:val="tr-TR"/>
        </w:rPr>
        <w:t>perstar</w:t>
      </w:r>
      <w:proofErr w:type="spellEnd"/>
      <w:r w:rsidRPr="007B6C4A">
        <w:rPr>
          <w:rFonts w:cs="Helvetica"/>
          <w:b/>
          <w:bCs/>
          <w:color w:val="222222"/>
          <w:sz w:val="32"/>
          <w:szCs w:val="21"/>
          <w:lang w:val="tr-TR"/>
        </w:rPr>
        <w:t>” olmanın ne demek olduğunu</w:t>
      </w:r>
      <w:r>
        <w:rPr>
          <w:rFonts w:cs="Helvetica"/>
          <w:b/>
          <w:bCs/>
          <w:color w:val="222222"/>
          <w:sz w:val="32"/>
          <w:szCs w:val="21"/>
          <w:lang w:val="tr-TR"/>
        </w:rPr>
        <w:t xml:space="preserve"> yeniden tanımlıyor</w:t>
      </w:r>
    </w:p>
    <w:p w:rsidR="007B6C4A" w:rsidRDefault="007B6C4A" w:rsidP="007B6C4A">
      <w:pPr>
        <w:jc w:val="center"/>
        <w:rPr>
          <w:rFonts w:cs="Helvetica"/>
          <w:b/>
          <w:bCs/>
          <w:color w:val="222222"/>
          <w:szCs w:val="21"/>
          <w:lang w:val="tr-TR"/>
        </w:rPr>
      </w:pPr>
    </w:p>
    <w:p w:rsidR="00955504" w:rsidRDefault="00955504" w:rsidP="007B6C4A">
      <w:pPr>
        <w:jc w:val="both"/>
        <w:rPr>
          <w:rFonts w:cs="Helvetica"/>
          <w:color w:val="222222"/>
          <w:szCs w:val="21"/>
          <w:lang w:val="tr-TR"/>
        </w:rPr>
      </w:pPr>
      <w:r w:rsidRPr="000F6C7A">
        <w:rPr>
          <w:rFonts w:cs="Helvetica"/>
          <w:b/>
          <w:bCs/>
          <w:color w:val="222222"/>
          <w:szCs w:val="21"/>
          <w:lang w:val="tr-TR"/>
        </w:rPr>
        <w:t>#</w:t>
      </w:r>
      <w:proofErr w:type="spellStart"/>
      <w:r w:rsidRPr="000F6C7A">
        <w:rPr>
          <w:rFonts w:cs="Helvetica"/>
          <w:b/>
          <w:bCs/>
          <w:color w:val="222222"/>
          <w:szCs w:val="21"/>
          <w:lang w:val="tr-TR"/>
        </w:rPr>
        <w:t>OriginalSuperstar</w:t>
      </w:r>
      <w:proofErr w:type="spellEnd"/>
      <w:r w:rsidRPr="000F6C7A">
        <w:rPr>
          <w:rFonts w:cs="Helvetica"/>
          <w:b/>
          <w:bCs/>
          <w:color w:val="222222"/>
          <w:szCs w:val="21"/>
          <w:lang w:val="tr-TR"/>
        </w:rPr>
        <w:t xml:space="preserve"> </w:t>
      </w:r>
      <w:r w:rsidRPr="000F6C7A">
        <w:rPr>
          <w:rFonts w:cs="Helvetica"/>
          <w:color w:val="222222"/>
          <w:szCs w:val="21"/>
          <w:lang w:val="tr-TR"/>
        </w:rPr>
        <w:br/>
      </w:r>
      <w:r w:rsidRPr="000F6C7A">
        <w:rPr>
          <w:rFonts w:cs="Helvetica"/>
          <w:color w:val="222222"/>
          <w:szCs w:val="21"/>
          <w:lang w:val="tr-TR"/>
        </w:rPr>
        <w:br/>
      </w:r>
      <w:r>
        <w:rPr>
          <w:rFonts w:cs="Helvetica"/>
          <w:color w:val="222222"/>
          <w:szCs w:val="21"/>
          <w:lang w:val="tr-TR"/>
        </w:rPr>
        <w:t xml:space="preserve">adidas </w:t>
      </w:r>
      <w:proofErr w:type="spellStart"/>
      <w:r w:rsidRPr="000F6C7A">
        <w:rPr>
          <w:rFonts w:cs="Helvetica"/>
          <w:color w:val="222222"/>
          <w:szCs w:val="21"/>
          <w:lang w:val="tr-TR"/>
        </w:rPr>
        <w:t>Superstar</w:t>
      </w:r>
      <w:proofErr w:type="spellEnd"/>
      <w:r>
        <w:rPr>
          <w:rFonts w:cs="Helvetica"/>
          <w:color w:val="222222"/>
          <w:szCs w:val="21"/>
          <w:lang w:val="tr-TR"/>
        </w:rPr>
        <w:t xml:space="preserve"> 1969 yılında ilk defa satışa sunulduğunda, </w:t>
      </w:r>
      <w:r w:rsidRPr="000F6C7A">
        <w:rPr>
          <w:rFonts w:cs="Helvetica"/>
          <w:color w:val="222222"/>
          <w:szCs w:val="21"/>
          <w:lang w:val="tr-TR"/>
        </w:rPr>
        <w:t>'</w:t>
      </w:r>
      <w:proofErr w:type="spellStart"/>
      <w:r w:rsidRPr="000F6C7A">
        <w:rPr>
          <w:rFonts w:cs="Helvetica"/>
          <w:color w:val="222222"/>
          <w:szCs w:val="21"/>
          <w:lang w:val="tr-TR"/>
        </w:rPr>
        <w:t>Superstar</w:t>
      </w:r>
      <w:proofErr w:type="spellEnd"/>
      <w:r w:rsidRPr="000F6C7A">
        <w:rPr>
          <w:rFonts w:cs="Helvetica"/>
          <w:color w:val="222222"/>
          <w:szCs w:val="21"/>
          <w:lang w:val="tr-TR"/>
        </w:rPr>
        <w:t>'</w:t>
      </w:r>
      <w:r>
        <w:rPr>
          <w:rFonts w:cs="Helvetica"/>
          <w:color w:val="222222"/>
          <w:szCs w:val="21"/>
          <w:lang w:val="tr-TR"/>
        </w:rPr>
        <w:t xml:space="preserve">  kelimesinin karşılığı netti. Bugün ise, kelimenin anlamı değişikliğe uğramış durumda. </w:t>
      </w:r>
      <w:proofErr w:type="gramStart"/>
      <w:r w:rsidRPr="000F6C7A">
        <w:rPr>
          <w:rFonts w:cs="Helvetica"/>
          <w:color w:val="222222"/>
          <w:szCs w:val="21"/>
          <w:lang w:val="tr-TR"/>
        </w:rPr>
        <w:t>adidas</w:t>
      </w:r>
      <w:proofErr w:type="gramEnd"/>
      <w:r w:rsidRPr="000F6C7A">
        <w:rPr>
          <w:rFonts w:cs="Helvetica"/>
          <w:color w:val="222222"/>
          <w:szCs w:val="21"/>
          <w:lang w:val="tr-TR"/>
        </w:rPr>
        <w:t xml:space="preserve"> Originals</w:t>
      </w:r>
      <w:r>
        <w:rPr>
          <w:rFonts w:cs="Helvetica"/>
          <w:color w:val="222222"/>
          <w:szCs w:val="21"/>
          <w:lang w:val="tr-TR"/>
        </w:rPr>
        <w:t xml:space="preserve"> bu yıl, </w:t>
      </w:r>
      <w:proofErr w:type="spellStart"/>
      <w:r w:rsidRPr="000F6C7A">
        <w:rPr>
          <w:rFonts w:cs="Helvetica"/>
          <w:color w:val="222222"/>
          <w:szCs w:val="21"/>
          <w:lang w:val="tr-TR"/>
        </w:rPr>
        <w:t>Pharrell</w:t>
      </w:r>
      <w:proofErr w:type="spellEnd"/>
      <w:r w:rsidRPr="000F6C7A">
        <w:rPr>
          <w:rFonts w:cs="Helvetica"/>
          <w:color w:val="222222"/>
          <w:szCs w:val="21"/>
          <w:lang w:val="tr-TR"/>
        </w:rPr>
        <w:t xml:space="preserve"> Williams, David </w:t>
      </w:r>
      <w:proofErr w:type="spellStart"/>
      <w:r w:rsidRPr="000F6C7A">
        <w:rPr>
          <w:rFonts w:cs="Helvetica"/>
          <w:color w:val="222222"/>
          <w:szCs w:val="21"/>
          <w:lang w:val="tr-TR"/>
        </w:rPr>
        <w:t>Beckham</w:t>
      </w:r>
      <w:proofErr w:type="spellEnd"/>
      <w:r w:rsidRPr="000F6C7A">
        <w:rPr>
          <w:rFonts w:cs="Helvetica"/>
          <w:color w:val="222222"/>
          <w:szCs w:val="21"/>
          <w:lang w:val="tr-TR"/>
        </w:rPr>
        <w:t xml:space="preserve">, Rita Ora </w:t>
      </w:r>
      <w:r>
        <w:rPr>
          <w:rFonts w:cs="Helvetica"/>
          <w:color w:val="222222"/>
          <w:szCs w:val="21"/>
          <w:lang w:val="tr-TR"/>
        </w:rPr>
        <w:t>ve</w:t>
      </w:r>
      <w:r w:rsidRPr="000F6C7A">
        <w:rPr>
          <w:rFonts w:cs="Helvetica"/>
          <w:color w:val="222222"/>
          <w:szCs w:val="21"/>
          <w:lang w:val="tr-TR"/>
        </w:rPr>
        <w:t xml:space="preserve"> </w:t>
      </w:r>
      <w:proofErr w:type="spellStart"/>
      <w:r w:rsidRPr="000F6C7A">
        <w:rPr>
          <w:rFonts w:cs="Helvetica"/>
          <w:color w:val="222222"/>
          <w:szCs w:val="21"/>
          <w:lang w:val="tr-TR"/>
        </w:rPr>
        <w:t>Damian</w:t>
      </w:r>
      <w:proofErr w:type="spellEnd"/>
      <w:r w:rsidRPr="000F6C7A">
        <w:rPr>
          <w:rFonts w:cs="Helvetica"/>
          <w:color w:val="222222"/>
          <w:szCs w:val="21"/>
          <w:lang w:val="tr-TR"/>
        </w:rPr>
        <w:t xml:space="preserve"> </w:t>
      </w:r>
      <w:proofErr w:type="spellStart"/>
      <w:r w:rsidRPr="000F6C7A">
        <w:rPr>
          <w:rFonts w:cs="Helvetica"/>
          <w:color w:val="222222"/>
          <w:szCs w:val="21"/>
          <w:lang w:val="tr-TR"/>
        </w:rPr>
        <w:t>Lillard</w:t>
      </w:r>
      <w:r>
        <w:rPr>
          <w:rFonts w:cs="Helvetica"/>
          <w:color w:val="222222"/>
          <w:szCs w:val="21"/>
          <w:lang w:val="tr-TR"/>
        </w:rPr>
        <w:t>’ün</w:t>
      </w:r>
      <w:proofErr w:type="spellEnd"/>
      <w:r>
        <w:rPr>
          <w:rFonts w:cs="Helvetica"/>
          <w:color w:val="222222"/>
          <w:szCs w:val="21"/>
          <w:lang w:val="tr-TR"/>
        </w:rPr>
        <w:t xml:space="preserve"> yer aldığı kampanya i</w:t>
      </w:r>
      <w:r w:rsidR="0023557E">
        <w:rPr>
          <w:rFonts w:cs="Helvetica"/>
          <w:color w:val="222222"/>
          <w:szCs w:val="21"/>
          <w:lang w:val="tr-TR"/>
        </w:rPr>
        <w:t xml:space="preserve">le </w:t>
      </w:r>
      <w:proofErr w:type="spellStart"/>
      <w:r w:rsidR="0023557E">
        <w:rPr>
          <w:rFonts w:cs="Helvetica"/>
          <w:color w:val="222222"/>
          <w:szCs w:val="21"/>
          <w:lang w:val="tr-TR"/>
        </w:rPr>
        <w:t>superstar</w:t>
      </w:r>
      <w:proofErr w:type="spellEnd"/>
      <w:r w:rsidR="0023557E">
        <w:rPr>
          <w:rFonts w:cs="Helvetica"/>
          <w:color w:val="222222"/>
          <w:szCs w:val="21"/>
          <w:lang w:val="tr-TR"/>
        </w:rPr>
        <w:t xml:space="preserve"> olmanın ne olduğunu anlatıyor. </w:t>
      </w:r>
    </w:p>
    <w:p w:rsidR="00FD04DC" w:rsidRPr="000F6C7A" w:rsidRDefault="00FD04DC" w:rsidP="00955504">
      <w:pPr>
        <w:jc w:val="both"/>
        <w:rPr>
          <w:rFonts w:cs="Helvetica"/>
          <w:color w:val="222222"/>
          <w:szCs w:val="21"/>
          <w:lang w:val="tr-TR"/>
        </w:rPr>
      </w:pPr>
    </w:p>
    <w:p w:rsidR="00955504" w:rsidRDefault="00955504" w:rsidP="00955504">
      <w:pPr>
        <w:jc w:val="both"/>
        <w:rPr>
          <w:rFonts w:cs="Helvetica"/>
          <w:color w:val="222222"/>
          <w:szCs w:val="21"/>
          <w:lang w:val="tr-TR"/>
        </w:rPr>
      </w:pPr>
      <w:proofErr w:type="gramStart"/>
      <w:r w:rsidRPr="000F6C7A">
        <w:rPr>
          <w:rFonts w:cs="Helvetica"/>
          <w:color w:val="222222"/>
          <w:szCs w:val="21"/>
          <w:lang w:val="tr-TR"/>
        </w:rPr>
        <w:t>adidas</w:t>
      </w:r>
      <w:proofErr w:type="gramEnd"/>
      <w:r w:rsidRPr="000F6C7A">
        <w:rPr>
          <w:rFonts w:cs="Helvetica"/>
          <w:color w:val="222222"/>
          <w:szCs w:val="21"/>
          <w:lang w:val="tr-TR"/>
        </w:rPr>
        <w:t xml:space="preserve"> Originals</w:t>
      </w:r>
      <w:r>
        <w:rPr>
          <w:rFonts w:cs="Helvetica"/>
          <w:color w:val="222222"/>
          <w:szCs w:val="21"/>
          <w:lang w:val="tr-TR"/>
        </w:rPr>
        <w:t xml:space="preserve">, simge haline gelmiş olan </w:t>
      </w:r>
      <w:proofErr w:type="spellStart"/>
      <w:r w:rsidRPr="000F6C7A">
        <w:rPr>
          <w:rFonts w:cs="Helvetica"/>
          <w:color w:val="222222"/>
          <w:szCs w:val="21"/>
          <w:lang w:val="tr-TR"/>
        </w:rPr>
        <w:t>Superstar</w:t>
      </w:r>
      <w:proofErr w:type="spellEnd"/>
      <w:r>
        <w:rPr>
          <w:rFonts w:cs="Helvetica"/>
          <w:color w:val="222222"/>
          <w:szCs w:val="21"/>
          <w:lang w:val="tr-TR"/>
        </w:rPr>
        <w:t xml:space="preserve"> ayakkabıları yeniden adidas severlerin beğenisine sunmak için dünya genelinde bir kampanya başlatarak 2015 yılında </w:t>
      </w:r>
      <w:proofErr w:type="spellStart"/>
      <w:r>
        <w:rPr>
          <w:rFonts w:cs="Helvetica"/>
          <w:color w:val="222222"/>
          <w:szCs w:val="21"/>
          <w:lang w:val="tr-TR"/>
        </w:rPr>
        <w:t>superstar</w:t>
      </w:r>
      <w:proofErr w:type="spellEnd"/>
      <w:r>
        <w:rPr>
          <w:rFonts w:cs="Helvetica"/>
          <w:color w:val="222222"/>
          <w:szCs w:val="21"/>
          <w:lang w:val="tr-TR"/>
        </w:rPr>
        <w:t xml:space="preserve"> olmanın ne anlama geldiğini açıklıyor.</w:t>
      </w:r>
    </w:p>
    <w:p w:rsidR="00FD04DC" w:rsidRDefault="00FD04DC" w:rsidP="00955504">
      <w:pPr>
        <w:jc w:val="both"/>
        <w:rPr>
          <w:rFonts w:cs="Helvetica"/>
          <w:color w:val="222222"/>
          <w:szCs w:val="21"/>
          <w:lang w:val="tr-TR"/>
        </w:rPr>
      </w:pPr>
    </w:p>
    <w:p w:rsidR="007B6C4A" w:rsidRDefault="00955504" w:rsidP="00955504">
      <w:pPr>
        <w:jc w:val="both"/>
        <w:rPr>
          <w:rFonts w:cs="Helvetica"/>
          <w:color w:val="222222"/>
          <w:szCs w:val="21"/>
          <w:lang w:val="tr-TR"/>
        </w:rPr>
      </w:pPr>
      <w:r>
        <w:rPr>
          <w:rFonts w:cs="Helvetica"/>
          <w:color w:val="222222"/>
          <w:szCs w:val="21"/>
          <w:lang w:val="tr-TR"/>
        </w:rPr>
        <w:t xml:space="preserve">Kampanya, </w:t>
      </w:r>
      <w:r w:rsidRPr="000F6C7A">
        <w:rPr>
          <w:rFonts w:cs="Helvetica"/>
          <w:color w:val="222222"/>
          <w:szCs w:val="21"/>
          <w:lang w:val="tr-TR"/>
        </w:rPr>
        <w:t xml:space="preserve">Karum </w:t>
      </w:r>
      <w:proofErr w:type="spellStart"/>
      <w:r w:rsidRPr="000F6C7A">
        <w:rPr>
          <w:rFonts w:cs="Helvetica"/>
          <w:color w:val="222222"/>
          <w:szCs w:val="21"/>
          <w:lang w:val="tr-TR"/>
        </w:rPr>
        <w:t>Huu</w:t>
      </w:r>
      <w:proofErr w:type="spellEnd"/>
      <w:r w:rsidRPr="000F6C7A">
        <w:rPr>
          <w:rFonts w:cs="Helvetica"/>
          <w:color w:val="222222"/>
          <w:szCs w:val="21"/>
          <w:lang w:val="tr-TR"/>
        </w:rPr>
        <w:t xml:space="preserve"> Do </w:t>
      </w:r>
      <w:r>
        <w:rPr>
          <w:rFonts w:cs="Helvetica"/>
          <w:color w:val="222222"/>
          <w:szCs w:val="21"/>
          <w:lang w:val="tr-TR"/>
        </w:rPr>
        <w:t xml:space="preserve">tarafından yönetilen ve </w:t>
      </w:r>
      <w:r w:rsidRPr="000F6C7A">
        <w:rPr>
          <w:rFonts w:cs="Helvetica"/>
          <w:color w:val="222222"/>
          <w:szCs w:val="21"/>
          <w:lang w:val="tr-TR"/>
        </w:rPr>
        <w:t xml:space="preserve">David </w:t>
      </w:r>
      <w:proofErr w:type="spellStart"/>
      <w:r w:rsidRPr="000F6C7A">
        <w:rPr>
          <w:rFonts w:cs="Helvetica"/>
          <w:color w:val="222222"/>
          <w:szCs w:val="21"/>
          <w:lang w:val="tr-TR"/>
        </w:rPr>
        <w:t>Beckham</w:t>
      </w:r>
      <w:proofErr w:type="spellEnd"/>
      <w:r w:rsidRPr="000F6C7A">
        <w:rPr>
          <w:rFonts w:cs="Helvetica"/>
          <w:color w:val="222222"/>
          <w:szCs w:val="21"/>
          <w:lang w:val="tr-TR"/>
        </w:rPr>
        <w:t xml:space="preserve">, </w:t>
      </w:r>
      <w:proofErr w:type="spellStart"/>
      <w:r w:rsidRPr="000F6C7A">
        <w:rPr>
          <w:rFonts w:cs="Helvetica"/>
          <w:color w:val="222222"/>
          <w:szCs w:val="21"/>
          <w:lang w:val="tr-TR"/>
        </w:rPr>
        <w:t>Pharrell</w:t>
      </w:r>
      <w:proofErr w:type="spellEnd"/>
      <w:r w:rsidRPr="000F6C7A">
        <w:rPr>
          <w:rFonts w:cs="Helvetica"/>
          <w:color w:val="222222"/>
          <w:szCs w:val="21"/>
          <w:lang w:val="tr-TR"/>
        </w:rPr>
        <w:t xml:space="preserve"> Williams, Rita Ora </w:t>
      </w:r>
      <w:r>
        <w:rPr>
          <w:rFonts w:cs="Helvetica"/>
          <w:color w:val="222222"/>
          <w:szCs w:val="21"/>
          <w:lang w:val="tr-TR"/>
        </w:rPr>
        <w:t>ve</w:t>
      </w:r>
      <w:r w:rsidRPr="000F6C7A">
        <w:rPr>
          <w:rFonts w:cs="Helvetica"/>
          <w:color w:val="222222"/>
          <w:szCs w:val="21"/>
          <w:lang w:val="tr-TR"/>
        </w:rPr>
        <w:t xml:space="preserve"> </w:t>
      </w:r>
      <w:proofErr w:type="spellStart"/>
      <w:r w:rsidRPr="000F6C7A">
        <w:rPr>
          <w:rFonts w:cs="Helvetica"/>
          <w:color w:val="222222"/>
          <w:szCs w:val="21"/>
          <w:lang w:val="tr-TR"/>
        </w:rPr>
        <w:t>Damian</w:t>
      </w:r>
      <w:proofErr w:type="spellEnd"/>
      <w:r w:rsidRPr="000F6C7A">
        <w:rPr>
          <w:rFonts w:cs="Helvetica"/>
          <w:color w:val="222222"/>
          <w:szCs w:val="21"/>
          <w:lang w:val="tr-TR"/>
        </w:rPr>
        <w:t xml:space="preserve"> </w:t>
      </w:r>
      <w:proofErr w:type="spellStart"/>
      <w:r w:rsidRPr="000F6C7A">
        <w:rPr>
          <w:rFonts w:cs="Helvetica"/>
          <w:color w:val="222222"/>
          <w:szCs w:val="21"/>
          <w:lang w:val="tr-TR"/>
        </w:rPr>
        <w:t>Lillard</w:t>
      </w:r>
      <w:r>
        <w:rPr>
          <w:rFonts w:cs="Helvetica"/>
          <w:color w:val="222222"/>
          <w:szCs w:val="21"/>
          <w:lang w:val="tr-TR"/>
        </w:rPr>
        <w:t>’ın</w:t>
      </w:r>
      <w:proofErr w:type="spellEnd"/>
      <w:r>
        <w:rPr>
          <w:rFonts w:cs="Helvetica"/>
          <w:color w:val="222222"/>
          <w:szCs w:val="21"/>
          <w:lang w:val="tr-TR"/>
        </w:rPr>
        <w:t xml:space="preserve"> rol aldığı 90 saniyelik bir </w:t>
      </w:r>
      <w:r w:rsidR="007B6C4A">
        <w:rPr>
          <w:rFonts w:cs="Helvetica"/>
          <w:color w:val="222222"/>
          <w:szCs w:val="21"/>
          <w:lang w:val="tr-TR"/>
        </w:rPr>
        <w:t xml:space="preserve">video ile </w:t>
      </w:r>
      <w:r>
        <w:rPr>
          <w:rFonts w:cs="Helvetica"/>
          <w:color w:val="222222"/>
          <w:szCs w:val="21"/>
          <w:lang w:val="tr-TR"/>
        </w:rPr>
        <w:t xml:space="preserve">tanıtılıyor. </w:t>
      </w:r>
    </w:p>
    <w:p w:rsidR="007B6C4A" w:rsidRDefault="007B6C4A" w:rsidP="00955504">
      <w:pPr>
        <w:jc w:val="both"/>
        <w:rPr>
          <w:rFonts w:cs="Helvetica"/>
          <w:color w:val="222222"/>
          <w:szCs w:val="21"/>
          <w:lang w:val="tr-TR"/>
        </w:rPr>
      </w:pPr>
    </w:p>
    <w:p w:rsidR="007B6C4A" w:rsidRDefault="007B6C4A" w:rsidP="00955504">
      <w:pPr>
        <w:jc w:val="both"/>
        <w:rPr>
          <w:rFonts w:cs="Helvetica"/>
          <w:color w:val="222222"/>
          <w:szCs w:val="21"/>
          <w:lang w:val="tr-TR"/>
        </w:rPr>
      </w:pPr>
      <w:proofErr w:type="spellStart"/>
      <w:r>
        <w:rPr>
          <w:rFonts w:cs="Helvetica"/>
          <w:color w:val="222222"/>
          <w:szCs w:val="21"/>
          <w:lang w:val="tr-TR"/>
        </w:rPr>
        <w:t>Video’yu</w:t>
      </w:r>
      <w:proofErr w:type="spellEnd"/>
      <w:r>
        <w:rPr>
          <w:rFonts w:cs="Helvetica"/>
          <w:color w:val="222222"/>
          <w:szCs w:val="21"/>
          <w:lang w:val="tr-TR"/>
        </w:rPr>
        <w:t xml:space="preserve"> izlemek için:</w:t>
      </w:r>
    </w:p>
    <w:p w:rsidR="007B6C4A" w:rsidRDefault="00A75EB9" w:rsidP="00955504">
      <w:pPr>
        <w:jc w:val="both"/>
        <w:rPr>
          <w:rFonts w:cs="Helvetica"/>
          <w:color w:val="222222"/>
          <w:szCs w:val="21"/>
          <w:lang w:val="tr-TR"/>
        </w:rPr>
      </w:pPr>
      <w:hyperlink r:id="rId8" w:history="1">
        <w:r w:rsidR="007B6C4A" w:rsidRPr="00663326">
          <w:rPr>
            <w:rStyle w:val="Hyperlink"/>
            <w:rFonts w:cs="Helvetica"/>
            <w:szCs w:val="21"/>
            <w:lang w:val="tr-TR"/>
          </w:rPr>
          <w:t>https://www.youtube.com/watch?v=0HYGOB7Ofa0</w:t>
        </w:r>
      </w:hyperlink>
    </w:p>
    <w:p w:rsidR="007B6C4A" w:rsidRDefault="007B6C4A" w:rsidP="00955504">
      <w:pPr>
        <w:jc w:val="both"/>
        <w:rPr>
          <w:rFonts w:cs="Helvetica"/>
          <w:color w:val="222222"/>
          <w:szCs w:val="21"/>
          <w:lang w:val="tr-TR"/>
        </w:rPr>
      </w:pPr>
    </w:p>
    <w:p w:rsidR="00955504" w:rsidRDefault="00CE5D58" w:rsidP="00955504">
      <w:pPr>
        <w:jc w:val="both"/>
        <w:rPr>
          <w:rFonts w:cs="Helvetica"/>
          <w:color w:val="222222"/>
          <w:szCs w:val="21"/>
          <w:lang w:val="tr-TR"/>
        </w:rPr>
      </w:pPr>
      <w:proofErr w:type="spellStart"/>
      <w:r>
        <w:rPr>
          <w:rFonts w:cs="Helvetica"/>
          <w:color w:val="222222"/>
          <w:szCs w:val="21"/>
          <w:lang w:val="tr-TR"/>
        </w:rPr>
        <w:t>Video’da</w:t>
      </w:r>
      <w:proofErr w:type="spellEnd"/>
      <w:r>
        <w:rPr>
          <w:rFonts w:cs="Helvetica"/>
          <w:color w:val="222222"/>
          <w:szCs w:val="21"/>
          <w:lang w:val="tr-TR"/>
        </w:rPr>
        <w:t xml:space="preserve"> </w:t>
      </w:r>
      <w:r w:rsidR="00955504">
        <w:rPr>
          <w:rFonts w:cs="Helvetica"/>
          <w:color w:val="222222"/>
          <w:szCs w:val="21"/>
          <w:lang w:val="tr-TR"/>
        </w:rPr>
        <w:t xml:space="preserve">yer alan ünlülerin her biri, </w:t>
      </w:r>
      <w:proofErr w:type="spellStart"/>
      <w:r w:rsidR="00955504">
        <w:rPr>
          <w:rFonts w:cs="Helvetica"/>
          <w:color w:val="222222"/>
          <w:szCs w:val="21"/>
          <w:lang w:val="tr-TR"/>
        </w:rPr>
        <w:t>superstar’ın</w:t>
      </w:r>
      <w:proofErr w:type="spellEnd"/>
      <w:r w:rsidR="00955504">
        <w:rPr>
          <w:rFonts w:cs="Helvetica"/>
          <w:color w:val="222222"/>
          <w:szCs w:val="21"/>
          <w:lang w:val="tr-TR"/>
        </w:rPr>
        <w:t xml:space="preserve"> aslında düşündüğünüz şey olmadığını ortaya koyuyor.  </w:t>
      </w:r>
      <w:proofErr w:type="spellStart"/>
      <w:r w:rsidR="00955504" w:rsidRPr="000F6C7A">
        <w:rPr>
          <w:rFonts w:cs="Helvetica"/>
          <w:color w:val="222222"/>
          <w:szCs w:val="21"/>
          <w:lang w:val="tr-TR"/>
        </w:rPr>
        <w:t>Pharrell</w:t>
      </w:r>
      <w:proofErr w:type="spellEnd"/>
      <w:r w:rsidR="00955504">
        <w:rPr>
          <w:rFonts w:cs="Helvetica"/>
          <w:color w:val="222222"/>
          <w:szCs w:val="21"/>
          <w:lang w:val="tr-TR"/>
        </w:rPr>
        <w:t xml:space="preserve"> için</w:t>
      </w:r>
      <w:r w:rsidR="007B6C4A">
        <w:rPr>
          <w:rFonts w:cs="Helvetica"/>
          <w:color w:val="222222"/>
          <w:szCs w:val="21"/>
          <w:lang w:val="tr-TR"/>
        </w:rPr>
        <w:t xml:space="preserve"> </w:t>
      </w:r>
      <w:proofErr w:type="spellStart"/>
      <w:r w:rsidR="007B6C4A">
        <w:rPr>
          <w:rFonts w:cs="Helvetica"/>
          <w:color w:val="222222"/>
          <w:szCs w:val="21"/>
          <w:lang w:val="tr-TR"/>
        </w:rPr>
        <w:t>Superstar</w:t>
      </w:r>
      <w:proofErr w:type="spellEnd"/>
      <w:r>
        <w:rPr>
          <w:rFonts w:cs="Helvetica"/>
          <w:color w:val="222222"/>
          <w:szCs w:val="21"/>
          <w:lang w:val="tr-TR"/>
        </w:rPr>
        <w:t xml:space="preserve"> olmak</w:t>
      </w:r>
      <w:r w:rsidR="00955504">
        <w:rPr>
          <w:rFonts w:cs="Helvetica"/>
          <w:color w:val="222222"/>
          <w:szCs w:val="21"/>
          <w:lang w:val="tr-TR"/>
        </w:rPr>
        <w:t>: “</w:t>
      </w:r>
      <w:r w:rsidR="0023557E">
        <w:rPr>
          <w:rFonts w:cs="Helvetica"/>
          <w:color w:val="222222"/>
          <w:szCs w:val="21"/>
          <w:lang w:val="tr-TR"/>
        </w:rPr>
        <w:t>Sosyal medyada takip edilme</w:t>
      </w:r>
      <w:r w:rsidR="00955504">
        <w:rPr>
          <w:rFonts w:cs="Helvetica"/>
          <w:color w:val="222222"/>
          <w:szCs w:val="21"/>
          <w:lang w:val="tr-TR"/>
        </w:rPr>
        <w:t xml:space="preserve">, beğeni veya paylaşım sayısı değil”. </w:t>
      </w:r>
      <w:r w:rsidR="00955504" w:rsidRPr="000F6C7A">
        <w:rPr>
          <w:rFonts w:cs="Helvetica"/>
          <w:color w:val="222222"/>
          <w:szCs w:val="21"/>
          <w:lang w:val="tr-TR"/>
        </w:rPr>
        <w:t>Rita Ora</w:t>
      </w:r>
      <w:r w:rsidR="007B6C4A">
        <w:rPr>
          <w:rFonts w:cs="Helvetica"/>
          <w:color w:val="222222"/>
          <w:szCs w:val="21"/>
          <w:lang w:val="tr-TR"/>
        </w:rPr>
        <w:t xml:space="preserve"> için</w:t>
      </w:r>
      <w:r w:rsidR="00955504">
        <w:rPr>
          <w:rFonts w:cs="Helvetica"/>
          <w:color w:val="222222"/>
          <w:szCs w:val="21"/>
          <w:lang w:val="tr-TR"/>
        </w:rPr>
        <w:t xml:space="preserve"> ise: “Kırmızı halıda yürümek, röportaj vermek ve fanlara el sallamak değil.”</w:t>
      </w:r>
    </w:p>
    <w:p w:rsidR="00FD04DC" w:rsidRDefault="00FD04DC" w:rsidP="00955504">
      <w:pPr>
        <w:jc w:val="both"/>
        <w:rPr>
          <w:rFonts w:cs="Helvetica"/>
          <w:color w:val="222222"/>
          <w:szCs w:val="21"/>
          <w:lang w:val="tr-TR"/>
        </w:rPr>
      </w:pPr>
    </w:p>
    <w:p w:rsidR="00955504" w:rsidRDefault="00FD04DC" w:rsidP="00955504">
      <w:pPr>
        <w:jc w:val="both"/>
        <w:rPr>
          <w:rFonts w:cs="Helvetica"/>
          <w:color w:val="222222"/>
          <w:szCs w:val="21"/>
          <w:lang w:val="tr-TR"/>
        </w:rPr>
      </w:pPr>
      <w:r>
        <w:rPr>
          <w:rFonts w:cs="Helvetica"/>
          <w:color w:val="222222"/>
          <w:szCs w:val="21"/>
          <w:lang w:val="tr-TR"/>
        </w:rPr>
        <w:t xml:space="preserve">Global </w:t>
      </w:r>
      <w:r w:rsidR="00955504" w:rsidRPr="00BD4938">
        <w:rPr>
          <w:rFonts w:cs="Helvetica"/>
          <w:color w:val="222222"/>
          <w:szCs w:val="21"/>
          <w:lang w:val="tr-TR"/>
        </w:rPr>
        <w:t xml:space="preserve">kampanya New York merkezli </w:t>
      </w:r>
      <w:proofErr w:type="gramStart"/>
      <w:r w:rsidR="00955504" w:rsidRPr="00BD4938">
        <w:rPr>
          <w:rFonts w:cs="Helvetica"/>
          <w:color w:val="222222"/>
          <w:szCs w:val="21"/>
          <w:lang w:val="tr-TR"/>
        </w:rPr>
        <w:t>kreatif</w:t>
      </w:r>
      <w:proofErr w:type="gramEnd"/>
      <w:r w:rsidR="00955504" w:rsidRPr="00BD4938">
        <w:rPr>
          <w:rFonts w:cs="Helvetica"/>
          <w:color w:val="222222"/>
          <w:szCs w:val="21"/>
          <w:lang w:val="tr-TR"/>
        </w:rPr>
        <w:t xml:space="preserve"> ajans </w:t>
      </w:r>
      <w:proofErr w:type="spellStart"/>
      <w:r w:rsidR="00955504" w:rsidRPr="00BD4938">
        <w:rPr>
          <w:rFonts w:cs="Helvetica"/>
          <w:color w:val="222222"/>
          <w:szCs w:val="21"/>
          <w:lang w:val="tr-TR"/>
        </w:rPr>
        <w:t>Johannes</w:t>
      </w:r>
      <w:proofErr w:type="spellEnd"/>
      <w:r w:rsidR="00955504" w:rsidRPr="00BD4938">
        <w:rPr>
          <w:rFonts w:cs="Helvetica"/>
          <w:color w:val="222222"/>
          <w:szCs w:val="21"/>
          <w:lang w:val="tr-TR"/>
        </w:rPr>
        <w:t xml:space="preserve"> Leona</w:t>
      </w:r>
      <w:r w:rsidR="007B6C4A">
        <w:rPr>
          <w:rFonts w:cs="Helvetica"/>
          <w:color w:val="222222"/>
          <w:szCs w:val="21"/>
          <w:lang w:val="tr-TR"/>
        </w:rPr>
        <w:t xml:space="preserve">rdo tarafından, </w:t>
      </w:r>
      <w:r w:rsidR="007B6C4A" w:rsidRPr="00BD4938">
        <w:rPr>
          <w:rFonts w:cs="Helvetica"/>
          <w:color w:val="222222"/>
          <w:szCs w:val="21"/>
          <w:lang w:val="tr-TR"/>
        </w:rPr>
        <w:t>çizgi altı iletişim stratejisi</w:t>
      </w:r>
      <w:r w:rsidR="007B6C4A">
        <w:rPr>
          <w:rFonts w:cs="Helvetica"/>
          <w:color w:val="222222"/>
          <w:szCs w:val="21"/>
          <w:lang w:val="tr-TR"/>
        </w:rPr>
        <w:t xml:space="preserve"> ise Londra merkezli</w:t>
      </w:r>
      <w:r w:rsidR="00CE5D58">
        <w:rPr>
          <w:rFonts w:cs="Helvetica"/>
          <w:color w:val="222222"/>
          <w:szCs w:val="21"/>
          <w:lang w:val="tr-TR"/>
        </w:rPr>
        <w:t xml:space="preserve"> Three </w:t>
      </w:r>
      <w:proofErr w:type="spellStart"/>
      <w:r w:rsidR="00CE5D58">
        <w:rPr>
          <w:rFonts w:cs="Helvetica"/>
          <w:color w:val="222222"/>
          <w:szCs w:val="21"/>
          <w:lang w:val="tr-TR"/>
        </w:rPr>
        <w:t>Sixty</w:t>
      </w:r>
      <w:proofErr w:type="spellEnd"/>
      <w:r w:rsidR="00CE5D58">
        <w:rPr>
          <w:rFonts w:cs="Helvetica"/>
          <w:color w:val="222222"/>
          <w:szCs w:val="21"/>
          <w:lang w:val="tr-TR"/>
        </w:rPr>
        <w:t xml:space="preserve"> Communications tarafından </w:t>
      </w:r>
      <w:r w:rsidR="00955504" w:rsidRPr="00BD4938">
        <w:rPr>
          <w:rFonts w:cs="Helvetica"/>
          <w:color w:val="222222"/>
          <w:szCs w:val="21"/>
          <w:lang w:val="tr-TR"/>
        </w:rPr>
        <w:t>oluşturuldu.</w:t>
      </w:r>
      <w:r w:rsidR="00955504">
        <w:rPr>
          <w:rFonts w:cs="Helvetica"/>
          <w:color w:val="222222"/>
          <w:szCs w:val="21"/>
          <w:lang w:val="tr-TR"/>
        </w:rPr>
        <w:t xml:space="preserve"> </w:t>
      </w:r>
    </w:p>
    <w:p w:rsidR="00FD04DC" w:rsidRDefault="00FD04DC" w:rsidP="00955504">
      <w:pPr>
        <w:jc w:val="both"/>
        <w:rPr>
          <w:rFonts w:cs="Helvetica"/>
          <w:b/>
          <w:color w:val="222222"/>
          <w:szCs w:val="21"/>
          <w:lang w:val="tr-TR"/>
        </w:rPr>
      </w:pPr>
    </w:p>
    <w:p w:rsidR="00FD04DC" w:rsidRDefault="00955504" w:rsidP="00955504">
      <w:pPr>
        <w:jc w:val="both"/>
        <w:rPr>
          <w:rFonts w:cs="Helvetica"/>
          <w:b/>
          <w:color w:val="222222"/>
          <w:szCs w:val="21"/>
          <w:lang w:val="tr-TR"/>
        </w:rPr>
      </w:pPr>
      <w:proofErr w:type="gramStart"/>
      <w:r w:rsidRPr="005B338C">
        <w:rPr>
          <w:rFonts w:cs="Helvetica"/>
          <w:b/>
          <w:color w:val="222222"/>
          <w:szCs w:val="21"/>
          <w:lang w:val="tr-TR"/>
        </w:rPr>
        <w:t>adidas</w:t>
      </w:r>
      <w:proofErr w:type="gramEnd"/>
      <w:r w:rsidRPr="005B338C">
        <w:rPr>
          <w:rFonts w:cs="Helvetica"/>
          <w:b/>
          <w:color w:val="222222"/>
          <w:szCs w:val="21"/>
          <w:lang w:val="tr-TR"/>
        </w:rPr>
        <w:t xml:space="preserve"> </w:t>
      </w:r>
      <w:proofErr w:type="spellStart"/>
      <w:r w:rsidRPr="005B338C">
        <w:rPr>
          <w:rFonts w:cs="Helvetica"/>
          <w:b/>
          <w:color w:val="222222"/>
          <w:szCs w:val="21"/>
          <w:lang w:val="tr-TR"/>
        </w:rPr>
        <w:t>Superstar</w:t>
      </w:r>
      <w:proofErr w:type="spellEnd"/>
      <w:r w:rsidRPr="005B338C">
        <w:rPr>
          <w:rFonts w:cs="Helvetica"/>
          <w:b/>
          <w:color w:val="222222"/>
          <w:szCs w:val="21"/>
          <w:lang w:val="tr-TR"/>
        </w:rPr>
        <w:t xml:space="preserve"> hakkında</w:t>
      </w:r>
    </w:p>
    <w:p w:rsidR="00955504" w:rsidRDefault="00955504" w:rsidP="00955504">
      <w:pPr>
        <w:jc w:val="both"/>
        <w:rPr>
          <w:rFonts w:cs="Helvetica"/>
          <w:i/>
          <w:iCs/>
          <w:color w:val="222222"/>
          <w:szCs w:val="21"/>
          <w:lang w:val="tr-TR"/>
        </w:rPr>
      </w:pPr>
      <w:r>
        <w:rPr>
          <w:rFonts w:cs="Helvetica"/>
          <w:b/>
          <w:color w:val="222222"/>
          <w:szCs w:val="21"/>
          <w:lang w:val="tr-TR"/>
        </w:rPr>
        <w:br/>
      </w:r>
      <w:r>
        <w:rPr>
          <w:rFonts w:cs="Helvetica"/>
          <w:i/>
          <w:iCs/>
          <w:color w:val="222222"/>
          <w:szCs w:val="21"/>
          <w:lang w:val="tr-TR"/>
        </w:rPr>
        <w:t xml:space="preserve">Simge haline gelmiş olan </w:t>
      </w:r>
      <w:proofErr w:type="spellStart"/>
      <w:r>
        <w:rPr>
          <w:rFonts w:cs="Helvetica"/>
          <w:i/>
          <w:iCs/>
          <w:color w:val="222222"/>
          <w:szCs w:val="21"/>
          <w:lang w:val="tr-TR"/>
        </w:rPr>
        <w:t>Superstar</w:t>
      </w:r>
      <w:proofErr w:type="spellEnd"/>
      <w:r>
        <w:rPr>
          <w:rFonts w:cs="Helvetica"/>
          <w:i/>
          <w:iCs/>
          <w:color w:val="222222"/>
          <w:szCs w:val="21"/>
          <w:lang w:val="tr-TR"/>
        </w:rPr>
        <w:t xml:space="preserve"> ayakkabı ilk defa 1969 yılında piyasaya çıktı ve hızlı bir şekilde sahalardan sokaklara taştı. Ayakkabının siluetini sokak kültürü oluşturuyor. Tüm dünyada yaratıcılığı ve çeşitliliği temsil ediyor. </w:t>
      </w:r>
      <w:proofErr w:type="gramStart"/>
      <w:r>
        <w:rPr>
          <w:rFonts w:cs="Helvetica"/>
          <w:i/>
          <w:iCs/>
          <w:color w:val="222222"/>
          <w:szCs w:val="21"/>
          <w:lang w:val="tr-TR"/>
        </w:rPr>
        <w:t>adidas</w:t>
      </w:r>
      <w:proofErr w:type="gramEnd"/>
      <w:r>
        <w:rPr>
          <w:rFonts w:cs="Helvetica"/>
          <w:i/>
          <w:iCs/>
          <w:color w:val="222222"/>
          <w:szCs w:val="21"/>
          <w:lang w:val="tr-TR"/>
        </w:rPr>
        <w:t xml:space="preserve"> Originals için 2015, ürün tanıtımları ve sanatçılarla yapılan iş birliği ile </w:t>
      </w:r>
      <w:proofErr w:type="spellStart"/>
      <w:r w:rsidRPr="000F6C7A">
        <w:rPr>
          <w:rFonts w:cs="Helvetica"/>
          <w:i/>
          <w:iCs/>
          <w:color w:val="222222"/>
          <w:szCs w:val="21"/>
          <w:lang w:val="tr-TR"/>
        </w:rPr>
        <w:t>Superstar</w:t>
      </w:r>
      <w:proofErr w:type="spellEnd"/>
      <w:r>
        <w:rPr>
          <w:rFonts w:cs="Helvetica"/>
          <w:i/>
          <w:iCs/>
          <w:color w:val="222222"/>
          <w:szCs w:val="21"/>
          <w:lang w:val="tr-TR"/>
        </w:rPr>
        <w:t xml:space="preserve"> efsanesinin yeniden doğuşunu simgeliyor. </w:t>
      </w:r>
    </w:p>
    <w:p w:rsidR="007B6C4A" w:rsidRDefault="007B6C4A" w:rsidP="00955504">
      <w:pPr>
        <w:jc w:val="both"/>
        <w:rPr>
          <w:rFonts w:cs="Helvetica"/>
          <w:i/>
          <w:iCs/>
          <w:color w:val="222222"/>
          <w:szCs w:val="21"/>
          <w:lang w:val="tr-TR"/>
        </w:rPr>
      </w:pPr>
    </w:p>
    <w:p w:rsidR="007B6C4A" w:rsidRDefault="007B6C4A" w:rsidP="00955504">
      <w:pPr>
        <w:jc w:val="both"/>
        <w:rPr>
          <w:rFonts w:cs="Helvetica"/>
          <w:color w:val="222222"/>
          <w:szCs w:val="21"/>
          <w:lang w:val="tr-TR"/>
        </w:rPr>
      </w:pPr>
      <w:proofErr w:type="gramStart"/>
      <w:r>
        <w:rPr>
          <w:rFonts w:cs="Helvetica"/>
          <w:color w:val="222222"/>
          <w:szCs w:val="21"/>
          <w:lang w:val="tr-TR"/>
        </w:rPr>
        <w:t>a</w:t>
      </w:r>
      <w:r w:rsidRPr="007B6C4A">
        <w:rPr>
          <w:rFonts w:cs="Helvetica"/>
          <w:color w:val="222222"/>
          <w:szCs w:val="21"/>
          <w:lang w:val="tr-TR"/>
        </w:rPr>
        <w:t>didas</w:t>
      </w:r>
      <w:proofErr w:type="gramEnd"/>
      <w:r w:rsidRPr="007B6C4A">
        <w:rPr>
          <w:rFonts w:cs="Helvetica"/>
          <w:color w:val="222222"/>
          <w:szCs w:val="21"/>
          <w:lang w:val="tr-TR"/>
        </w:rPr>
        <w:t xml:space="preserve"> </w:t>
      </w:r>
      <w:proofErr w:type="spellStart"/>
      <w:r w:rsidRPr="007B6C4A">
        <w:rPr>
          <w:rFonts w:cs="Helvetica"/>
          <w:color w:val="222222"/>
          <w:szCs w:val="21"/>
          <w:lang w:val="tr-TR"/>
        </w:rPr>
        <w:t>Superstar</w:t>
      </w:r>
      <w:proofErr w:type="spellEnd"/>
      <w:r w:rsidRPr="007B6C4A">
        <w:rPr>
          <w:rFonts w:cs="Helvetica"/>
          <w:color w:val="222222"/>
          <w:szCs w:val="21"/>
          <w:lang w:val="tr-TR"/>
        </w:rPr>
        <w:t xml:space="preserve"> ayakkabılar ocak ayı itibariyle sezon boyunca yeni koleksiyonlar ile adidas mağ</w:t>
      </w:r>
      <w:r w:rsidR="00A75EB9">
        <w:rPr>
          <w:rFonts w:cs="Helvetica"/>
          <w:color w:val="222222"/>
          <w:szCs w:val="21"/>
          <w:lang w:val="tr-TR"/>
        </w:rPr>
        <w:t xml:space="preserve">azaları ve </w:t>
      </w:r>
      <w:hyperlink r:id="rId9" w:history="1">
        <w:r w:rsidR="00A75EB9" w:rsidRPr="00A75EB9">
          <w:rPr>
            <w:rStyle w:val="Hyperlink"/>
            <w:rFonts w:cs="Helvetica"/>
            <w:szCs w:val="21"/>
            <w:lang w:val="tr-TR"/>
          </w:rPr>
          <w:t>shop.adidas.com.tr</w:t>
        </w:r>
      </w:hyperlink>
      <w:r w:rsidRPr="007B6C4A">
        <w:rPr>
          <w:rFonts w:cs="Helvetica"/>
          <w:color w:val="222222"/>
          <w:szCs w:val="21"/>
          <w:lang w:val="tr-TR"/>
        </w:rPr>
        <w:t xml:space="preserve"> satışa sunuluyor.</w:t>
      </w:r>
    </w:p>
    <w:p w:rsidR="00CE5D58" w:rsidRPr="007B6C4A" w:rsidRDefault="00CE5D58" w:rsidP="00955504">
      <w:pPr>
        <w:jc w:val="both"/>
        <w:rPr>
          <w:rFonts w:cs="Helvetica"/>
          <w:color w:val="222222"/>
          <w:szCs w:val="21"/>
          <w:lang w:val="tr-TR"/>
        </w:rPr>
      </w:pPr>
    </w:p>
    <w:p w:rsidR="00E45587" w:rsidRPr="00955504" w:rsidRDefault="00E45587" w:rsidP="00955504">
      <w:bookmarkStart w:id="0" w:name="_GoBack"/>
      <w:bookmarkEnd w:id="0"/>
    </w:p>
    <w:sectPr w:rsidR="00E45587" w:rsidRPr="00955504" w:rsidSect="003F6E94">
      <w:headerReference w:type="default" r:id="rId10"/>
      <w:footerReference w:type="default" r:id="rId11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DB" w:rsidRDefault="00E50ADB">
      <w:r>
        <w:separator/>
      </w:r>
    </w:p>
  </w:endnote>
  <w:endnote w:type="continuationSeparator" w:id="0">
    <w:p w:rsidR="00E50ADB" w:rsidRDefault="00E5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Agency FB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71" w:rsidRPr="00AB7ABF" w:rsidRDefault="00FC1F71" w:rsidP="003F6E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DB" w:rsidRDefault="00E50ADB">
      <w:r>
        <w:separator/>
      </w:r>
    </w:p>
  </w:footnote>
  <w:footnote w:type="continuationSeparator" w:id="0">
    <w:p w:rsidR="00E50ADB" w:rsidRDefault="00E5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71" w:rsidRPr="00E5620F" w:rsidRDefault="00BA3A40" w:rsidP="003F6E94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Basın Bülteni</w:t>
    </w:r>
    <w:r w:rsidR="00A75EB9"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3.1pt;margin-top:-2.3pt;width:38.35pt;height:37.9pt;z-index:251657728;mso-position-horizontal-relative:text;mso-position-vertical-relative:text">
          <v:imagedata r:id="rId1" o:title=""/>
          <w10:wrap type="square"/>
        </v:shape>
        <o:OLEObject Type="Embed" ProgID="MSPhotoEd.3" ShapeID="_x0000_s2049" DrawAspect="Content" ObjectID="_148318833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769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1943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C4D9C"/>
    <w:multiLevelType w:val="hybridMultilevel"/>
    <w:tmpl w:val="3F0E52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43D2D"/>
    <w:multiLevelType w:val="hybridMultilevel"/>
    <w:tmpl w:val="68C4AE10"/>
    <w:lvl w:ilvl="0" w:tplc="41EC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2EAC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0E68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440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B4A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1984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A69A0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098B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0189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270F371D"/>
    <w:multiLevelType w:val="hybridMultilevel"/>
    <w:tmpl w:val="2D882EEC"/>
    <w:lvl w:ilvl="0" w:tplc="7978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44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4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7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0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E6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81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C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FC24A7"/>
    <w:multiLevelType w:val="hybridMultilevel"/>
    <w:tmpl w:val="A2144580"/>
    <w:lvl w:ilvl="0" w:tplc="FAB6AD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6">
    <w:nsid w:val="5FAD40E2"/>
    <w:multiLevelType w:val="hybridMultilevel"/>
    <w:tmpl w:val="D45C7F8A"/>
    <w:lvl w:ilvl="0" w:tplc="527A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08E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A878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0A82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43126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FF2C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8CAA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F60D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FC90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6"/>
    <w:rsid w:val="00082EB9"/>
    <w:rsid w:val="00094322"/>
    <w:rsid w:val="000A1754"/>
    <w:rsid w:val="000D5EB4"/>
    <w:rsid w:val="0015648F"/>
    <w:rsid w:val="001701AD"/>
    <w:rsid w:val="0023557E"/>
    <w:rsid w:val="0033123B"/>
    <w:rsid w:val="00346BA5"/>
    <w:rsid w:val="003A0C85"/>
    <w:rsid w:val="003D401F"/>
    <w:rsid w:val="003F6E94"/>
    <w:rsid w:val="004A62BF"/>
    <w:rsid w:val="004C18AF"/>
    <w:rsid w:val="0051550D"/>
    <w:rsid w:val="00581528"/>
    <w:rsid w:val="005D6BCE"/>
    <w:rsid w:val="00646EE7"/>
    <w:rsid w:val="006720F0"/>
    <w:rsid w:val="0068349E"/>
    <w:rsid w:val="00685C88"/>
    <w:rsid w:val="00685EB6"/>
    <w:rsid w:val="006B371D"/>
    <w:rsid w:val="006B418A"/>
    <w:rsid w:val="007B6C4A"/>
    <w:rsid w:val="007E2953"/>
    <w:rsid w:val="00860828"/>
    <w:rsid w:val="00862916"/>
    <w:rsid w:val="00875490"/>
    <w:rsid w:val="008B6EE9"/>
    <w:rsid w:val="008E09D2"/>
    <w:rsid w:val="00900F55"/>
    <w:rsid w:val="009274A7"/>
    <w:rsid w:val="00940FA3"/>
    <w:rsid w:val="00955504"/>
    <w:rsid w:val="0098660D"/>
    <w:rsid w:val="009F19CC"/>
    <w:rsid w:val="00A3125E"/>
    <w:rsid w:val="00A74DA5"/>
    <w:rsid w:val="00A75EB9"/>
    <w:rsid w:val="00BA3A40"/>
    <w:rsid w:val="00BD799F"/>
    <w:rsid w:val="00BE5E97"/>
    <w:rsid w:val="00BF08CA"/>
    <w:rsid w:val="00C82FEE"/>
    <w:rsid w:val="00CD2434"/>
    <w:rsid w:val="00CE5D58"/>
    <w:rsid w:val="00D854D2"/>
    <w:rsid w:val="00E11BAC"/>
    <w:rsid w:val="00E45587"/>
    <w:rsid w:val="00E50ADB"/>
    <w:rsid w:val="00EB55F3"/>
    <w:rsid w:val="00ED30BF"/>
    <w:rsid w:val="00F90110"/>
    <w:rsid w:val="00FC1F71"/>
    <w:rsid w:val="00FC7239"/>
    <w:rsid w:val="00FD04DC"/>
    <w:rsid w:val="00FF0A06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</w:style>
  <w:style w:type="character" w:styleId="PageNumber">
    <w:name w:val="page number"/>
    <w:rsid w:val="00DD65D6"/>
    <w:rPr>
      <w:rFonts w:cs="Times New Roman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Hyperlink">
    <w:name w:val="Hyperlink"/>
    <w:rsid w:val="002C1DBA"/>
    <w:rPr>
      <w:color w:val="0000FF"/>
      <w:u w:val="single"/>
    </w:rPr>
  </w:style>
  <w:style w:type="paragraph" w:styleId="NormalWeb">
    <w:name w:val="Normal (Web)"/>
    <w:basedOn w:val="Normal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  <w:lang w:val="en-GB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8718F"/>
    <w:pPr>
      <w:ind w:left="720"/>
      <w:contextualSpacing/>
    </w:pPr>
    <w:rPr>
      <w:rFonts w:ascii="Times New Roman" w:hAnsi="Times New Roman"/>
      <w:lang w:val="de-DE" w:eastAsia="de-DE"/>
    </w:rPr>
  </w:style>
  <w:style w:type="character" w:customStyle="1" w:styleId="shorttext">
    <w:name w:val="short_text"/>
    <w:rsid w:val="002A5C86"/>
  </w:style>
  <w:style w:type="character" w:customStyle="1" w:styleId="hps">
    <w:name w:val="hps"/>
    <w:rsid w:val="002A5C86"/>
  </w:style>
  <w:style w:type="paragraph" w:customStyle="1" w:styleId="ColorfulShading-Accent11">
    <w:name w:val="Colorful Shading - Accent 11"/>
    <w:hidden/>
    <w:uiPriority w:val="99"/>
    <w:semiHidden/>
    <w:rsid w:val="00B273EA"/>
    <w:rPr>
      <w:rFonts w:ascii="AdiHaus" w:hAnsi="AdiHaus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D4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</w:style>
  <w:style w:type="character" w:styleId="PageNumber">
    <w:name w:val="page number"/>
    <w:rsid w:val="00DD65D6"/>
    <w:rPr>
      <w:rFonts w:cs="Times New Roman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Hyperlink">
    <w:name w:val="Hyperlink"/>
    <w:rsid w:val="002C1DBA"/>
    <w:rPr>
      <w:color w:val="0000FF"/>
      <w:u w:val="single"/>
    </w:rPr>
  </w:style>
  <w:style w:type="paragraph" w:styleId="NormalWeb">
    <w:name w:val="Normal (Web)"/>
    <w:basedOn w:val="Normal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  <w:lang w:val="en-GB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8718F"/>
    <w:pPr>
      <w:ind w:left="720"/>
      <w:contextualSpacing/>
    </w:pPr>
    <w:rPr>
      <w:rFonts w:ascii="Times New Roman" w:hAnsi="Times New Roman"/>
      <w:lang w:val="de-DE" w:eastAsia="de-DE"/>
    </w:rPr>
  </w:style>
  <w:style w:type="character" w:customStyle="1" w:styleId="shorttext">
    <w:name w:val="short_text"/>
    <w:rsid w:val="002A5C86"/>
  </w:style>
  <w:style w:type="character" w:customStyle="1" w:styleId="hps">
    <w:name w:val="hps"/>
    <w:rsid w:val="002A5C86"/>
  </w:style>
  <w:style w:type="paragraph" w:customStyle="1" w:styleId="ColorfulShading-Accent11">
    <w:name w:val="Colorful Shading - Accent 11"/>
    <w:hidden/>
    <w:uiPriority w:val="99"/>
    <w:semiHidden/>
    <w:rsid w:val="00B273EA"/>
    <w:rPr>
      <w:rFonts w:ascii="AdiHaus" w:hAnsi="AdiHaus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D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410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85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651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11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HYGOB7Ofa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hop.adidas.com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3%20for%20vorlagen.zip\adidas%20sh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adidas sh logo A4</Template>
  <TotalTime>26</TotalTime>
  <Pages>1</Pages>
  <Words>235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originals represent</vt:lpstr>
    </vt:vector>
  </TitlesOfParts>
  <Company>adidas AG</Company>
  <LinksUpToDate>false</LinksUpToDate>
  <CharactersWithSpaces>1971</CharactersWithSpaces>
  <SharedDoc>false</SharedDoc>
  <HyperlinkBase/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mailto:digdem.oguz@ogilvy.com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originals represent</dc:title>
  <dc:creator>adidas originals</dc:creator>
  <cp:keywords>adidas Originals, press release, advertising, campaign</cp:keywords>
  <cp:lastModifiedBy>Gunenc, Gulsah</cp:lastModifiedBy>
  <cp:revision>6</cp:revision>
  <cp:lastPrinted>2012-01-16T05:41:00Z</cp:lastPrinted>
  <dcterms:created xsi:type="dcterms:W3CDTF">2015-01-19T09:28:00Z</dcterms:created>
  <dcterms:modified xsi:type="dcterms:W3CDTF">2015-01-19T13:58:00Z</dcterms:modified>
</cp:coreProperties>
</file>