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EA" w:rsidRPr="00B9358B" w:rsidRDefault="005B44EA" w:rsidP="00C17A04">
      <w:pPr>
        <w:rPr>
          <w:rFonts w:ascii="Franklin Gothic Book" w:hAnsi="Franklin Gothic Book" w:cs="AdiHaus"/>
          <w:b/>
          <w:bCs/>
          <w:snapToGrid/>
          <w:szCs w:val="32"/>
          <w:lang w:val="en-GB"/>
        </w:rPr>
      </w:pPr>
    </w:p>
    <w:p w:rsidR="00C460C9" w:rsidRPr="00C460C9" w:rsidRDefault="00C460C9" w:rsidP="00D01937">
      <w:pPr>
        <w:spacing w:line="360" w:lineRule="auto"/>
        <w:jc w:val="center"/>
        <w:rPr>
          <w:rFonts w:ascii="Franklin Gothic Book" w:hAnsi="Franklin Gothic Book" w:cs="AdiHaus"/>
          <w:b/>
          <w:bCs/>
          <w:snapToGrid/>
          <w:sz w:val="28"/>
          <w:szCs w:val="32"/>
          <w:lang w:val="el-GR"/>
        </w:rPr>
      </w:pPr>
      <w:r>
        <w:rPr>
          <w:rFonts w:ascii="Franklin Gothic Book" w:hAnsi="Franklin Gothic Book" w:cs="AdiHaus"/>
          <w:b/>
          <w:bCs/>
          <w:snapToGrid/>
          <w:sz w:val="28"/>
          <w:szCs w:val="32"/>
          <w:lang w:val="el-GR"/>
        </w:rPr>
        <w:t xml:space="preserve">Σε ένα γαλαξία κοντά </w:t>
      </w:r>
      <w:r w:rsidR="00094618">
        <w:rPr>
          <w:rFonts w:ascii="Franklin Gothic Book" w:hAnsi="Franklin Gothic Book" w:cs="AdiHaus"/>
          <w:b/>
          <w:bCs/>
          <w:snapToGrid/>
          <w:sz w:val="28"/>
          <w:szCs w:val="32"/>
          <w:lang w:val="el-GR"/>
        </w:rPr>
        <w:t>μας</w:t>
      </w:r>
      <w:r>
        <w:rPr>
          <w:rFonts w:ascii="Franklin Gothic Book" w:hAnsi="Franklin Gothic Book" w:cs="AdiHaus"/>
          <w:b/>
          <w:bCs/>
          <w:snapToGrid/>
          <w:sz w:val="28"/>
          <w:szCs w:val="32"/>
          <w:lang w:val="el-GR"/>
        </w:rPr>
        <w:t>…</w:t>
      </w:r>
    </w:p>
    <w:p w:rsidR="00C460C9" w:rsidRPr="00C460C9" w:rsidRDefault="001507DB" w:rsidP="00183BBE">
      <w:pPr>
        <w:spacing w:line="360" w:lineRule="auto"/>
        <w:jc w:val="center"/>
        <w:rPr>
          <w:rFonts w:ascii="Franklin Gothic Book" w:hAnsi="Franklin Gothic Book" w:cs="AdiHaus"/>
          <w:bCs/>
          <w:i/>
          <w:snapToGrid/>
          <w:sz w:val="22"/>
          <w:szCs w:val="22"/>
          <w:lang w:val="el-GR"/>
        </w:rPr>
      </w:pPr>
      <w:r>
        <w:rPr>
          <w:rFonts w:ascii="Franklin Gothic Book" w:hAnsi="Franklin Gothic Book" w:cs="AdiHaus"/>
          <w:bCs/>
          <w:i/>
          <w:snapToGrid/>
          <w:sz w:val="22"/>
          <w:szCs w:val="22"/>
          <w:lang w:val="el-GR"/>
        </w:rPr>
        <w:t>Το</w:t>
      </w:r>
      <w:r w:rsidR="00C460C9">
        <w:rPr>
          <w:rFonts w:ascii="Franklin Gothic Book" w:hAnsi="Franklin Gothic Book" w:cs="AdiHaus"/>
          <w:bCs/>
          <w:i/>
          <w:snapToGrid/>
          <w:sz w:val="22"/>
          <w:szCs w:val="22"/>
          <w:lang w:val="el-GR"/>
        </w:rPr>
        <w:t xml:space="preserve"> πιο </w:t>
      </w:r>
      <w:r w:rsidR="00C460C9">
        <w:rPr>
          <w:rFonts w:ascii="Franklin Gothic Book" w:hAnsi="Franklin Gothic Book" w:cs="AdiHaus"/>
          <w:bCs/>
          <w:i/>
          <w:snapToGrid/>
          <w:sz w:val="22"/>
          <w:szCs w:val="22"/>
        </w:rPr>
        <w:t>original</w:t>
      </w:r>
      <w:r w:rsidR="00C460C9" w:rsidRPr="00C460C9">
        <w:rPr>
          <w:rFonts w:ascii="Franklin Gothic Book" w:hAnsi="Franklin Gothic Book" w:cs="AdiHaus"/>
          <w:bCs/>
          <w:i/>
          <w:snapToGrid/>
          <w:sz w:val="22"/>
          <w:szCs w:val="22"/>
          <w:lang w:val="el-GR"/>
        </w:rPr>
        <w:t xml:space="preserve"> </w:t>
      </w:r>
      <w:r w:rsidR="00C460C9">
        <w:rPr>
          <w:rFonts w:ascii="Franklin Gothic Book" w:hAnsi="Franklin Gothic Book" w:cs="AdiHaus"/>
          <w:bCs/>
          <w:i/>
          <w:snapToGrid/>
          <w:sz w:val="22"/>
          <w:szCs w:val="22"/>
        </w:rPr>
        <w:t>sportswear</w:t>
      </w:r>
      <w:r w:rsidR="00C460C9" w:rsidRPr="00C460C9">
        <w:rPr>
          <w:rFonts w:ascii="Franklin Gothic Book" w:hAnsi="Franklin Gothic Book" w:cs="AdiHaus"/>
          <w:bCs/>
          <w:i/>
          <w:snapToGrid/>
          <w:sz w:val="22"/>
          <w:szCs w:val="22"/>
          <w:lang w:val="el-GR"/>
        </w:rPr>
        <w:t xml:space="preserve"> </w:t>
      </w:r>
      <w:r>
        <w:rPr>
          <w:rFonts w:ascii="Franklin Gothic Book" w:hAnsi="Franklin Gothic Book" w:cs="AdiHaus"/>
          <w:bCs/>
          <w:i/>
          <w:snapToGrid/>
          <w:sz w:val="22"/>
          <w:szCs w:val="22"/>
        </w:rPr>
        <w:t>brand</w:t>
      </w:r>
      <w:r w:rsidR="00C460C9">
        <w:rPr>
          <w:rFonts w:ascii="Franklin Gothic Book" w:hAnsi="Franklin Gothic Book" w:cs="AdiHaus"/>
          <w:bCs/>
          <w:i/>
          <w:snapToGrid/>
          <w:sz w:val="22"/>
          <w:szCs w:val="22"/>
          <w:lang w:val="el-GR"/>
        </w:rPr>
        <w:t xml:space="preserve"> , συναντά τη</w:t>
      </w:r>
      <w:r w:rsidR="00094618">
        <w:rPr>
          <w:rFonts w:ascii="Franklin Gothic Book" w:hAnsi="Franklin Gothic Book" w:cs="AdiHaus"/>
          <w:bCs/>
          <w:i/>
          <w:snapToGrid/>
          <w:sz w:val="22"/>
          <w:szCs w:val="22"/>
          <w:lang w:val="el-GR"/>
        </w:rPr>
        <w:t xml:space="preserve">ν πιο πετυχημένη ταινία </w:t>
      </w:r>
      <w:r w:rsidR="00C460C9">
        <w:rPr>
          <w:rFonts w:ascii="Franklin Gothic Book" w:hAnsi="Franklin Gothic Book" w:cs="AdiHaus"/>
          <w:bCs/>
          <w:i/>
          <w:snapToGrid/>
          <w:sz w:val="22"/>
          <w:szCs w:val="22"/>
          <w:lang w:val="el-GR"/>
        </w:rPr>
        <w:t>στον κόσμο</w:t>
      </w:r>
    </w:p>
    <w:p w:rsidR="006C02C9" w:rsidRPr="00C460C9" w:rsidRDefault="006C02C9" w:rsidP="006C02C9">
      <w:pPr>
        <w:spacing w:line="360" w:lineRule="auto"/>
        <w:rPr>
          <w:rFonts w:ascii="Franklin Gothic Book" w:hAnsi="Franklin Gothic Book" w:cs="AdiHaus"/>
          <w:bCs/>
          <w:i/>
          <w:snapToGrid/>
          <w:sz w:val="22"/>
          <w:szCs w:val="22"/>
          <w:lang w:val="el-GR"/>
        </w:rPr>
      </w:pPr>
    </w:p>
    <w:p w:rsidR="00C460C9" w:rsidRPr="00C460C9" w:rsidRDefault="00C460C9" w:rsidP="006C02C9">
      <w:pPr>
        <w:spacing w:line="360" w:lineRule="auto"/>
        <w:rPr>
          <w:rFonts w:ascii="Franklin Gothic Book" w:hAnsi="Franklin Gothic Book" w:cs="AdiHaus"/>
          <w:bCs/>
          <w:i/>
          <w:snapToGrid/>
          <w:sz w:val="22"/>
          <w:szCs w:val="22"/>
          <w:lang w:val="el-GR"/>
        </w:rPr>
      </w:pPr>
      <w:r>
        <w:rPr>
          <w:rFonts w:ascii="Franklin Gothic Book" w:hAnsi="Franklin Gothic Book" w:cs="AdiHaus"/>
          <w:bCs/>
          <w:i/>
          <w:snapToGrid/>
          <w:sz w:val="22"/>
          <w:szCs w:val="22"/>
          <w:lang w:val="el-GR"/>
        </w:rPr>
        <w:t>Τα</w:t>
      </w:r>
      <w:r w:rsidRPr="00C460C9">
        <w:rPr>
          <w:rFonts w:ascii="Franklin Gothic Book" w:hAnsi="Franklin Gothic Book" w:cs="AdiHaus"/>
          <w:bCs/>
          <w:i/>
          <w:snapToGrid/>
          <w:sz w:val="22"/>
          <w:szCs w:val="22"/>
          <w:lang w:val="el-GR"/>
        </w:rPr>
        <w:t xml:space="preserve"> </w:t>
      </w:r>
      <w:proofErr w:type="spellStart"/>
      <w:r>
        <w:rPr>
          <w:rFonts w:ascii="Franklin Gothic Book" w:hAnsi="Franklin Gothic Book" w:cs="AdiHaus"/>
          <w:bCs/>
          <w:i/>
          <w:snapToGrid/>
          <w:sz w:val="22"/>
          <w:szCs w:val="22"/>
        </w:rPr>
        <w:t>adidas</w:t>
      </w:r>
      <w:proofErr w:type="spellEnd"/>
      <w:r w:rsidRPr="00C460C9">
        <w:rPr>
          <w:rFonts w:ascii="Franklin Gothic Book" w:hAnsi="Franklin Gothic Book" w:cs="AdiHaus"/>
          <w:bCs/>
          <w:i/>
          <w:snapToGrid/>
          <w:sz w:val="22"/>
          <w:szCs w:val="22"/>
          <w:lang w:val="el-GR"/>
        </w:rPr>
        <w:t xml:space="preserve"> </w:t>
      </w:r>
      <w:r>
        <w:rPr>
          <w:rFonts w:ascii="Franklin Gothic Book" w:hAnsi="Franklin Gothic Book" w:cs="AdiHaus"/>
          <w:bCs/>
          <w:i/>
          <w:snapToGrid/>
          <w:sz w:val="22"/>
          <w:szCs w:val="22"/>
        </w:rPr>
        <w:t>Originals</w:t>
      </w:r>
      <w:r w:rsidRPr="00C460C9">
        <w:rPr>
          <w:rFonts w:ascii="Franklin Gothic Book" w:hAnsi="Franklin Gothic Book" w:cs="AdiHaus"/>
          <w:bCs/>
          <w:i/>
          <w:snapToGrid/>
          <w:sz w:val="22"/>
          <w:szCs w:val="22"/>
          <w:lang w:val="el-GR"/>
        </w:rPr>
        <w:t xml:space="preserve"> </w:t>
      </w:r>
      <w:r>
        <w:rPr>
          <w:rFonts w:ascii="Franklin Gothic Book" w:hAnsi="Franklin Gothic Book" w:cs="AdiHaus"/>
          <w:bCs/>
          <w:i/>
          <w:snapToGrid/>
          <w:sz w:val="22"/>
          <w:szCs w:val="22"/>
          <w:lang w:val="el-GR"/>
        </w:rPr>
        <w:t>και</w:t>
      </w:r>
      <w:r w:rsidRPr="00C460C9">
        <w:rPr>
          <w:rFonts w:ascii="Franklin Gothic Book" w:hAnsi="Franklin Gothic Book" w:cs="AdiHaus"/>
          <w:bCs/>
          <w:i/>
          <w:snapToGrid/>
          <w:sz w:val="22"/>
          <w:szCs w:val="22"/>
          <w:lang w:val="el-GR"/>
        </w:rPr>
        <w:t xml:space="preserve"> </w:t>
      </w:r>
      <w:r>
        <w:rPr>
          <w:rFonts w:ascii="Franklin Gothic Book" w:hAnsi="Franklin Gothic Book" w:cs="AdiHaus"/>
          <w:bCs/>
          <w:i/>
          <w:snapToGrid/>
          <w:sz w:val="22"/>
          <w:szCs w:val="22"/>
          <w:lang w:val="el-GR"/>
        </w:rPr>
        <w:t>η</w:t>
      </w:r>
      <w:r w:rsidRPr="00C460C9">
        <w:rPr>
          <w:rFonts w:ascii="Franklin Gothic Book" w:hAnsi="Franklin Gothic Book" w:cs="AdiHaus"/>
          <w:bCs/>
          <w:i/>
          <w:snapToGrid/>
          <w:sz w:val="22"/>
          <w:szCs w:val="22"/>
          <w:lang w:val="el-GR"/>
        </w:rPr>
        <w:t xml:space="preserve"> </w:t>
      </w:r>
      <w:r>
        <w:rPr>
          <w:rFonts w:ascii="Franklin Gothic Book" w:hAnsi="Franklin Gothic Book" w:cs="AdiHaus"/>
          <w:bCs/>
          <w:i/>
          <w:snapToGrid/>
          <w:sz w:val="22"/>
          <w:szCs w:val="22"/>
          <w:lang w:val="el-GR"/>
        </w:rPr>
        <w:t>σειρά ταινιών</w:t>
      </w:r>
      <w:r w:rsidRPr="00C460C9">
        <w:rPr>
          <w:rFonts w:ascii="Franklin Gothic Book" w:hAnsi="Franklin Gothic Book" w:cs="AdiHaus"/>
          <w:bCs/>
          <w:i/>
          <w:snapToGrid/>
          <w:sz w:val="22"/>
          <w:szCs w:val="22"/>
          <w:lang w:val="el-GR"/>
        </w:rPr>
        <w:t xml:space="preserve"> </w:t>
      </w:r>
      <w:r>
        <w:rPr>
          <w:rFonts w:ascii="Franklin Gothic Book" w:hAnsi="Franklin Gothic Book" w:cs="AdiHaus"/>
          <w:bCs/>
          <w:i/>
          <w:snapToGrid/>
          <w:sz w:val="22"/>
          <w:szCs w:val="22"/>
        </w:rPr>
        <w:t>Star</w:t>
      </w:r>
      <w:r w:rsidRPr="00C460C9">
        <w:rPr>
          <w:rFonts w:ascii="Franklin Gothic Book" w:hAnsi="Franklin Gothic Book" w:cs="AdiHaus"/>
          <w:bCs/>
          <w:i/>
          <w:snapToGrid/>
          <w:sz w:val="22"/>
          <w:szCs w:val="22"/>
          <w:lang w:val="el-GR"/>
        </w:rPr>
        <w:t xml:space="preserve"> </w:t>
      </w:r>
      <w:r>
        <w:rPr>
          <w:rFonts w:ascii="Franklin Gothic Book" w:hAnsi="Franklin Gothic Book" w:cs="AdiHaus"/>
          <w:bCs/>
          <w:i/>
          <w:snapToGrid/>
          <w:sz w:val="22"/>
          <w:szCs w:val="22"/>
        </w:rPr>
        <w:t>Wars</w:t>
      </w:r>
      <w:r w:rsidRPr="00C460C9">
        <w:rPr>
          <w:rFonts w:ascii="Franklin Gothic Book" w:hAnsi="Franklin Gothic Book" w:cs="AdiHaus"/>
          <w:bCs/>
          <w:i/>
          <w:snapToGrid/>
          <w:sz w:val="22"/>
          <w:szCs w:val="22"/>
          <w:lang w:val="el-GR"/>
        </w:rPr>
        <w:t xml:space="preserve"> </w:t>
      </w:r>
      <w:r>
        <w:rPr>
          <w:rFonts w:ascii="Franklin Gothic Book" w:hAnsi="Franklin Gothic Book" w:cs="AdiHaus"/>
          <w:bCs/>
          <w:i/>
          <w:snapToGrid/>
          <w:sz w:val="22"/>
          <w:szCs w:val="22"/>
          <w:lang w:val="el-GR"/>
        </w:rPr>
        <w:t xml:space="preserve">ενώνουν τις δυνάμεις τους </w:t>
      </w:r>
      <w:r w:rsidR="00094618">
        <w:rPr>
          <w:rFonts w:ascii="Franklin Gothic Book" w:hAnsi="Franklin Gothic Book" w:cs="AdiHaus"/>
          <w:bCs/>
          <w:i/>
          <w:snapToGrid/>
          <w:sz w:val="22"/>
          <w:szCs w:val="22"/>
          <w:lang w:val="el-GR"/>
        </w:rPr>
        <w:t>και παρουσιάζουν</w:t>
      </w:r>
      <w:r>
        <w:rPr>
          <w:rFonts w:ascii="Franklin Gothic Book" w:hAnsi="Franklin Gothic Book" w:cs="AdiHaus"/>
          <w:bCs/>
          <w:i/>
          <w:snapToGrid/>
          <w:sz w:val="22"/>
          <w:szCs w:val="22"/>
          <w:lang w:val="el-GR"/>
        </w:rPr>
        <w:t xml:space="preserve"> σειρά παιδικών ρούχων και </w:t>
      </w:r>
      <w:r w:rsidR="00094618">
        <w:rPr>
          <w:rFonts w:ascii="Franklin Gothic Book" w:hAnsi="Franklin Gothic Book" w:cs="AdiHaus"/>
          <w:bCs/>
          <w:i/>
          <w:snapToGrid/>
          <w:sz w:val="22"/>
          <w:szCs w:val="22"/>
          <w:lang w:val="el-GR"/>
        </w:rPr>
        <w:t>παπουτσιών για</w:t>
      </w:r>
      <w:r>
        <w:rPr>
          <w:rFonts w:ascii="Franklin Gothic Book" w:hAnsi="Franklin Gothic Book" w:cs="AdiHaus"/>
          <w:bCs/>
          <w:i/>
          <w:snapToGrid/>
          <w:sz w:val="22"/>
          <w:szCs w:val="22"/>
          <w:lang w:val="el-GR"/>
        </w:rPr>
        <w:t xml:space="preserve"> το 2015 </w:t>
      </w:r>
    </w:p>
    <w:p w:rsidR="00D01937" w:rsidRPr="00C460C9" w:rsidRDefault="00D01937" w:rsidP="00FB75AF">
      <w:pPr>
        <w:jc w:val="center"/>
        <w:rPr>
          <w:rFonts w:ascii="Franklin Gothic Book" w:hAnsi="Franklin Gothic Book" w:cs="AdiHaus"/>
          <w:b/>
          <w:bCs/>
          <w:snapToGrid/>
          <w:sz w:val="28"/>
          <w:szCs w:val="32"/>
          <w:lang w:val="el-GR"/>
        </w:rPr>
      </w:pPr>
    </w:p>
    <w:p w:rsidR="00C460C9" w:rsidRPr="00C460C9" w:rsidRDefault="00C460C9" w:rsidP="00FB75AF">
      <w:pPr>
        <w:spacing w:line="360" w:lineRule="auto"/>
        <w:jc w:val="both"/>
        <w:rPr>
          <w:rFonts w:ascii="Franklin Gothic Book" w:hAnsi="Franklin Gothic Book"/>
          <w:lang w:val="el-GR"/>
        </w:rPr>
      </w:pPr>
      <w:r>
        <w:rPr>
          <w:rFonts w:ascii="Franklin Gothic Book" w:hAnsi="Franklin Gothic Book"/>
          <w:lang w:val="el-GR"/>
        </w:rPr>
        <w:t xml:space="preserve">Τα </w:t>
      </w:r>
      <w:proofErr w:type="spellStart"/>
      <w:r>
        <w:rPr>
          <w:rFonts w:ascii="Franklin Gothic Book" w:hAnsi="Franklin Gothic Book"/>
        </w:rPr>
        <w:t>adidas</w:t>
      </w:r>
      <w:proofErr w:type="spellEnd"/>
      <w:r w:rsidRPr="00C460C9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</w:rPr>
        <w:t>Originals</w:t>
      </w:r>
      <w:r w:rsidRPr="00C460C9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 xml:space="preserve">ανακοίνωσαν τη νέα </w:t>
      </w:r>
      <w:r w:rsidR="00D859BD">
        <w:rPr>
          <w:rFonts w:ascii="Franklin Gothic Book" w:hAnsi="Franklin Gothic Book"/>
          <w:lang w:val="el-GR"/>
        </w:rPr>
        <w:t xml:space="preserve">παιδική </w:t>
      </w:r>
      <w:r>
        <w:rPr>
          <w:rFonts w:ascii="Franklin Gothic Book" w:hAnsi="Franklin Gothic Book"/>
          <w:lang w:val="el-GR"/>
        </w:rPr>
        <w:t>σειρά</w:t>
      </w:r>
      <w:r w:rsidR="00DE053C">
        <w:rPr>
          <w:rFonts w:ascii="Franklin Gothic Book" w:hAnsi="Franklin Gothic Book"/>
          <w:lang w:val="el-GR"/>
        </w:rPr>
        <w:t xml:space="preserve"> </w:t>
      </w:r>
      <w:r w:rsidR="00094618" w:rsidRPr="00C460C9">
        <w:rPr>
          <w:rFonts w:ascii="Franklin Gothic Book" w:hAnsi="Franklin Gothic Book"/>
          <w:lang w:val="el-GR"/>
        </w:rPr>
        <w:t>“</w:t>
      </w:r>
      <w:r w:rsidR="00094618">
        <w:rPr>
          <w:rFonts w:ascii="Franklin Gothic Book" w:hAnsi="Franklin Gothic Book"/>
        </w:rPr>
        <w:t>Star</w:t>
      </w:r>
      <w:r w:rsidR="00094618" w:rsidRPr="00C460C9">
        <w:rPr>
          <w:rFonts w:ascii="Franklin Gothic Book" w:hAnsi="Franklin Gothic Book"/>
          <w:lang w:val="el-GR"/>
        </w:rPr>
        <w:t xml:space="preserve"> </w:t>
      </w:r>
      <w:r w:rsidR="00094618">
        <w:rPr>
          <w:rFonts w:ascii="Franklin Gothic Book" w:hAnsi="Franklin Gothic Book"/>
        </w:rPr>
        <w:t>Wars</w:t>
      </w:r>
      <w:r w:rsidR="00094618" w:rsidRPr="00C460C9">
        <w:rPr>
          <w:rFonts w:ascii="Franklin Gothic Book" w:hAnsi="Franklin Gothic Book"/>
          <w:lang w:val="el-GR"/>
        </w:rPr>
        <w:t>”</w:t>
      </w:r>
      <w:r w:rsidR="00D859BD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 xml:space="preserve">σε συνεργασία με την </w:t>
      </w:r>
      <w:r w:rsidRPr="00B9358B">
        <w:rPr>
          <w:rFonts w:ascii="Franklin Gothic Book" w:hAnsi="Franklin Gothic Book"/>
        </w:rPr>
        <w:t>The</w:t>
      </w:r>
      <w:r w:rsidRPr="00C460C9">
        <w:rPr>
          <w:rFonts w:ascii="Franklin Gothic Book" w:hAnsi="Franklin Gothic Book"/>
          <w:lang w:val="el-GR"/>
        </w:rPr>
        <w:t xml:space="preserve"> </w:t>
      </w:r>
      <w:r w:rsidRPr="00B9358B">
        <w:rPr>
          <w:rFonts w:ascii="Franklin Gothic Book" w:hAnsi="Franklin Gothic Book"/>
        </w:rPr>
        <w:t>Walt</w:t>
      </w:r>
      <w:r w:rsidRPr="00C460C9">
        <w:rPr>
          <w:rFonts w:ascii="Franklin Gothic Book" w:hAnsi="Franklin Gothic Book"/>
          <w:lang w:val="el-GR"/>
        </w:rPr>
        <w:t xml:space="preserve"> </w:t>
      </w:r>
      <w:r w:rsidRPr="00B9358B">
        <w:rPr>
          <w:rFonts w:ascii="Franklin Gothic Book" w:hAnsi="Franklin Gothic Book"/>
        </w:rPr>
        <w:t>Disney</w:t>
      </w:r>
      <w:r w:rsidRPr="00C460C9">
        <w:rPr>
          <w:rFonts w:ascii="Franklin Gothic Book" w:hAnsi="Franklin Gothic Book"/>
          <w:lang w:val="el-GR"/>
        </w:rPr>
        <w:t xml:space="preserve"> </w:t>
      </w:r>
      <w:r w:rsidRPr="00B9358B">
        <w:rPr>
          <w:rFonts w:ascii="Franklin Gothic Book" w:hAnsi="Franklin Gothic Book"/>
        </w:rPr>
        <w:t>Company</w:t>
      </w:r>
      <w:r w:rsidR="00DE053C">
        <w:rPr>
          <w:rFonts w:ascii="Franklin Gothic Book" w:hAnsi="Franklin Gothic Book"/>
          <w:lang w:val="el-GR"/>
        </w:rPr>
        <w:t xml:space="preserve">. Η σειρά </w:t>
      </w:r>
      <w:proofErr w:type="spellStart"/>
      <w:r w:rsidR="00DE053C">
        <w:rPr>
          <w:rFonts w:ascii="Franklin Gothic Book" w:hAnsi="Franklin Gothic Book"/>
        </w:rPr>
        <w:t>adidas</w:t>
      </w:r>
      <w:proofErr w:type="spellEnd"/>
      <w:r w:rsidR="00DE053C" w:rsidRPr="00DE053C">
        <w:rPr>
          <w:rFonts w:ascii="Franklin Gothic Book" w:hAnsi="Franklin Gothic Book"/>
          <w:lang w:val="el-GR"/>
        </w:rPr>
        <w:t xml:space="preserve"> </w:t>
      </w:r>
      <w:r w:rsidR="00DE053C">
        <w:rPr>
          <w:rFonts w:ascii="Franklin Gothic Book" w:hAnsi="Franklin Gothic Book"/>
        </w:rPr>
        <w:t>Originals</w:t>
      </w:r>
      <w:r w:rsidR="00DE053C" w:rsidRPr="00DE053C">
        <w:rPr>
          <w:rFonts w:ascii="Franklin Gothic Book" w:hAnsi="Franklin Gothic Book"/>
          <w:lang w:val="el-GR"/>
        </w:rPr>
        <w:t xml:space="preserve"> </w:t>
      </w:r>
      <w:r w:rsidR="00DE053C">
        <w:rPr>
          <w:rFonts w:ascii="Franklin Gothic Book" w:hAnsi="Franklin Gothic Book"/>
        </w:rPr>
        <w:t>Star</w:t>
      </w:r>
      <w:r w:rsidR="00DE053C" w:rsidRPr="00DE053C">
        <w:rPr>
          <w:rFonts w:ascii="Franklin Gothic Book" w:hAnsi="Franklin Gothic Book"/>
          <w:lang w:val="el-GR"/>
        </w:rPr>
        <w:t xml:space="preserve"> </w:t>
      </w:r>
      <w:r w:rsidR="00DE053C">
        <w:rPr>
          <w:rFonts w:ascii="Franklin Gothic Book" w:hAnsi="Franklin Gothic Book"/>
        </w:rPr>
        <w:t>Wars</w:t>
      </w:r>
      <w:r w:rsidR="00DE053C" w:rsidRPr="00DE053C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>Άνοιξη/Καλοκαίρι 2015</w:t>
      </w:r>
      <w:r w:rsidRPr="00C460C9">
        <w:rPr>
          <w:rFonts w:ascii="Franklin Gothic Book" w:hAnsi="Franklin Gothic Book"/>
          <w:lang w:val="el-GR"/>
        </w:rPr>
        <w:t xml:space="preserve"> </w:t>
      </w:r>
      <w:r w:rsidR="00DE053C">
        <w:rPr>
          <w:rFonts w:ascii="Franklin Gothic Book" w:hAnsi="Franklin Gothic Book"/>
          <w:lang w:val="el-GR"/>
        </w:rPr>
        <w:t>είναι</w:t>
      </w:r>
      <w:r>
        <w:rPr>
          <w:rFonts w:ascii="Franklin Gothic Book" w:hAnsi="Franklin Gothic Book"/>
          <w:lang w:val="el-GR"/>
        </w:rPr>
        <w:t xml:space="preserve"> διαθέσιμη από τις 8 Ιανουαρίου σε όλο τον κόσμο</w:t>
      </w:r>
      <w:r w:rsidR="00D859BD">
        <w:rPr>
          <w:rFonts w:ascii="Franklin Gothic Book" w:hAnsi="Franklin Gothic Book"/>
          <w:lang w:val="el-GR"/>
        </w:rPr>
        <w:t xml:space="preserve"> και περιλαμβάνει ρούχα, παπούτσια και αξεσουάρ</w:t>
      </w:r>
      <w:r>
        <w:rPr>
          <w:rFonts w:ascii="Franklin Gothic Book" w:hAnsi="Franklin Gothic Book"/>
          <w:lang w:val="el-GR"/>
        </w:rPr>
        <w:t xml:space="preserve">. </w:t>
      </w:r>
    </w:p>
    <w:p w:rsidR="002E44F0" w:rsidRPr="00C460C9" w:rsidRDefault="002E44F0" w:rsidP="00FB75AF">
      <w:pPr>
        <w:spacing w:line="360" w:lineRule="auto"/>
        <w:jc w:val="both"/>
        <w:rPr>
          <w:rFonts w:ascii="Franklin Gothic Book" w:hAnsi="Franklin Gothic Book"/>
          <w:lang w:val="el-GR"/>
        </w:rPr>
      </w:pPr>
    </w:p>
    <w:p w:rsidR="00C460C9" w:rsidRPr="00C460C9" w:rsidRDefault="00C460C9" w:rsidP="00FB75AF">
      <w:pPr>
        <w:spacing w:line="360" w:lineRule="auto"/>
        <w:jc w:val="both"/>
        <w:rPr>
          <w:rFonts w:ascii="Franklin Gothic Book" w:hAnsi="Franklin Gothic Book"/>
          <w:lang w:val="el-GR"/>
        </w:rPr>
      </w:pPr>
      <w:r w:rsidRPr="00C460C9">
        <w:rPr>
          <w:rFonts w:ascii="Franklin Gothic Book" w:hAnsi="Franklin Gothic Book"/>
          <w:bCs/>
          <w:lang w:val="el-GR"/>
        </w:rPr>
        <w:t xml:space="preserve">Κατά τη διάρκεια του έτους θα υπάρξουν συνολικά </w:t>
      </w:r>
      <w:r w:rsidR="0018705C">
        <w:rPr>
          <w:rFonts w:ascii="Franklin Gothic Book" w:hAnsi="Franklin Gothic Book"/>
          <w:bCs/>
          <w:lang w:val="el-GR"/>
        </w:rPr>
        <w:t>έξι (</w:t>
      </w:r>
      <w:r w:rsidRPr="00C460C9">
        <w:rPr>
          <w:rFonts w:ascii="Franklin Gothic Book" w:hAnsi="Franklin Gothic Book"/>
          <w:bCs/>
          <w:lang w:val="el-GR"/>
        </w:rPr>
        <w:t>6</w:t>
      </w:r>
      <w:r w:rsidR="0018705C">
        <w:rPr>
          <w:rFonts w:ascii="Franklin Gothic Book" w:hAnsi="Franklin Gothic Book"/>
          <w:bCs/>
          <w:lang w:val="el-GR"/>
        </w:rPr>
        <w:t>)</w:t>
      </w:r>
      <w:r w:rsidRPr="00C460C9">
        <w:rPr>
          <w:rFonts w:ascii="Franklin Gothic Book" w:hAnsi="Franklin Gothic Book"/>
          <w:bCs/>
          <w:lang w:val="el-GR"/>
        </w:rPr>
        <w:t xml:space="preserve"> παιδικές συλλογές στις οποίες συνδυάζονται μοναδικά </w:t>
      </w:r>
      <w:r w:rsidR="00B6162D">
        <w:rPr>
          <w:rFonts w:ascii="Franklin Gothic Book" w:hAnsi="Franklin Gothic Book"/>
          <w:lang w:val="el-GR"/>
        </w:rPr>
        <w:t xml:space="preserve">οι </w:t>
      </w:r>
      <w:r w:rsidR="00DE053C">
        <w:rPr>
          <w:rFonts w:ascii="Franklin Gothic Book" w:hAnsi="Franklin Gothic Book"/>
          <w:lang w:val="el-GR"/>
        </w:rPr>
        <w:t>χαρακτήρες από τη ταινία</w:t>
      </w:r>
      <w:r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</w:rPr>
        <w:t>Star</w:t>
      </w:r>
      <w:r w:rsidRPr="00C460C9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</w:rPr>
        <w:t>Wars</w:t>
      </w:r>
      <w:r>
        <w:rPr>
          <w:rFonts w:ascii="Franklin Gothic Book" w:hAnsi="Franklin Gothic Book"/>
          <w:lang w:val="el-GR"/>
        </w:rPr>
        <w:t xml:space="preserve"> </w:t>
      </w:r>
      <w:r w:rsidR="00B6162D">
        <w:rPr>
          <w:rFonts w:ascii="Franklin Gothic Book" w:hAnsi="Franklin Gothic Book"/>
          <w:lang w:val="el-GR"/>
        </w:rPr>
        <w:t xml:space="preserve">με </w:t>
      </w:r>
      <w:r>
        <w:rPr>
          <w:rFonts w:ascii="Franklin Gothic Book" w:hAnsi="Franklin Gothic Book"/>
          <w:lang w:val="el-GR"/>
        </w:rPr>
        <w:t xml:space="preserve">μερικά από τα πιο πετυχημένα μοντέλα παπουτσιών και </w:t>
      </w:r>
      <w:r w:rsidR="0018705C">
        <w:rPr>
          <w:rFonts w:ascii="Franklin Gothic Book" w:hAnsi="Franklin Gothic Book"/>
          <w:lang w:val="el-GR"/>
        </w:rPr>
        <w:t>ρούχων</w:t>
      </w:r>
      <w:r>
        <w:rPr>
          <w:rFonts w:ascii="Franklin Gothic Book" w:hAnsi="Franklin Gothic Book"/>
          <w:lang w:val="el-GR"/>
        </w:rPr>
        <w:t xml:space="preserve"> όπως είναι τα </w:t>
      </w:r>
      <w:r>
        <w:rPr>
          <w:rFonts w:ascii="Franklin Gothic Book" w:hAnsi="Franklin Gothic Book"/>
        </w:rPr>
        <w:t>Stan</w:t>
      </w:r>
      <w:r w:rsidRPr="00C460C9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</w:rPr>
        <w:t>Smith</w:t>
      </w:r>
      <w:r w:rsidRPr="00C460C9">
        <w:rPr>
          <w:rFonts w:ascii="Franklin Gothic Book" w:hAnsi="Franklin Gothic Book"/>
          <w:lang w:val="el-GR"/>
        </w:rPr>
        <w:t xml:space="preserve">, </w:t>
      </w:r>
      <w:r>
        <w:rPr>
          <w:rFonts w:ascii="Franklin Gothic Book" w:hAnsi="Franklin Gothic Book"/>
          <w:lang w:val="el-GR"/>
        </w:rPr>
        <w:t xml:space="preserve">τα </w:t>
      </w:r>
      <w:r>
        <w:rPr>
          <w:rFonts w:ascii="Franklin Gothic Book" w:hAnsi="Franklin Gothic Book"/>
        </w:rPr>
        <w:t>Superstar</w:t>
      </w:r>
      <w:r w:rsidRPr="00C460C9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 xml:space="preserve">και τα </w:t>
      </w:r>
      <w:r>
        <w:rPr>
          <w:rFonts w:ascii="Franklin Gothic Book" w:hAnsi="Franklin Gothic Book"/>
        </w:rPr>
        <w:t>ZX</w:t>
      </w:r>
      <w:r w:rsidRPr="00C460C9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</w:rPr>
        <w:t>Flux</w:t>
      </w:r>
      <w:r w:rsidRPr="00C460C9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 xml:space="preserve">παπούτσια αλλά και τα κλασσικά </w:t>
      </w:r>
      <w:r w:rsidR="0018705C">
        <w:rPr>
          <w:rFonts w:ascii="Franklin Gothic Book" w:hAnsi="Franklin Gothic Book"/>
        </w:rPr>
        <w:t>tracksuits</w:t>
      </w:r>
      <w:r w:rsidR="0018705C" w:rsidRPr="0018705C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</w:rPr>
        <w:t>Firebird</w:t>
      </w:r>
      <w:r w:rsidRPr="00C460C9">
        <w:rPr>
          <w:rFonts w:ascii="Franklin Gothic Book" w:hAnsi="Franklin Gothic Book"/>
          <w:lang w:val="el-GR"/>
        </w:rPr>
        <w:t xml:space="preserve">, </w:t>
      </w:r>
      <w:r>
        <w:rPr>
          <w:rFonts w:ascii="Franklin Gothic Book" w:hAnsi="Franklin Gothic Book"/>
        </w:rPr>
        <w:t>French</w:t>
      </w:r>
      <w:r w:rsidRPr="00C460C9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</w:rPr>
        <w:t>Terry</w:t>
      </w:r>
      <w:r w:rsidRPr="00C460C9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 xml:space="preserve">και </w:t>
      </w:r>
      <w:r>
        <w:rPr>
          <w:rFonts w:ascii="Franklin Gothic Book" w:hAnsi="Franklin Gothic Book"/>
        </w:rPr>
        <w:t>Fleece</w:t>
      </w:r>
      <w:r w:rsidRPr="00C460C9">
        <w:rPr>
          <w:rFonts w:ascii="Franklin Gothic Book" w:hAnsi="Franklin Gothic Book"/>
          <w:lang w:val="el-GR"/>
        </w:rPr>
        <w:t xml:space="preserve">. </w:t>
      </w:r>
    </w:p>
    <w:p w:rsidR="00FB75AF" w:rsidRPr="00C460C9" w:rsidRDefault="00FB75AF" w:rsidP="00FB75AF">
      <w:pPr>
        <w:spacing w:line="360" w:lineRule="auto"/>
        <w:rPr>
          <w:rFonts w:ascii="Franklin Gothic Book" w:hAnsi="Franklin Gothic Book"/>
          <w:lang w:val="el-GR"/>
        </w:rPr>
      </w:pPr>
    </w:p>
    <w:p w:rsidR="00B966A7" w:rsidRPr="00B966A7" w:rsidRDefault="00B966A7" w:rsidP="00DE053C">
      <w:pPr>
        <w:spacing w:line="360" w:lineRule="auto"/>
        <w:jc w:val="both"/>
        <w:rPr>
          <w:rFonts w:ascii="Franklin Gothic Book" w:hAnsi="Franklin Gothic Book"/>
          <w:lang w:val="el-GR"/>
        </w:rPr>
      </w:pPr>
      <w:r>
        <w:rPr>
          <w:rFonts w:ascii="Franklin Gothic Book" w:hAnsi="Franklin Gothic Book"/>
          <w:lang w:val="el-GR"/>
        </w:rPr>
        <w:t xml:space="preserve">Οι συλλογές για την Άνοιξη/Καλοκαίρι 2015 </w:t>
      </w:r>
      <w:r w:rsidR="0018705C">
        <w:rPr>
          <w:rFonts w:ascii="Franklin Gothic Book" w:hAnsi="Franklin Gothic Book"/>
          <w:lang w:val="el-GR"/>
        </w:rPr>
        <w:t>παρουσιάστηκαν</w:t>
      </w:r>
      <w:r>
        <w:rPr>
          <w:rFonts w:ascii="Franklin Gothic Book" w:hAnsi="Franklin Gothic Book"/>
          <w:lang w:val="el-GR"/>
        </w:rPr>
        <w:t xml:space="preserve"> τον Ιανουάριο με το λανσάρισμα της συλλογής </w:t>
      </w:r>
      <w:r w:rsidRPr="00B966A7">
        <w:rPr>
          <w:rFonts w:ascii="Franklin Gothic Book" w:hAnsi="Franklin Gothic Book"/>
          <w:lang w:val="el-GR"/>
        </w:rPr>
        <w:t>“</w:t>
      </w:r>
      <w:proofErr w:type="spellStart"/>
      <w:r>
        <w:rPr>
          <w:rFonts w:ascii="Franklin Gothic Book" w:hAnsi="Franklin Gothic Book"/>
          <w:lang w:val="el-GR"/>
        </w:rPr>
        <w:t>Glow</w:t>
      </w:r>
      <w:proofErr w:type="spellEnd"/>
      <w:r>
        <w:rPr>
          <w:rFonts w:ascii="Franklin Gothic Book" w:hAnsi="Franklin Gothic Book"/>
          <w:lang w:val="el-GR"/>
        </w:rPr>
        <w:t xml:space="preserve"> </w:t>
      </w:r>
      <w:proofErr w:type="spellStart"/>
      <w:r>
        <w:rPr>
          <w:rFonts w:ascii="Franklin Gothic Book" w:hAnsi="Franklin Gothic Book"/>
          <w:lang w:val="el-GR"/>
        </w:rPr>
        <w:t>in</w:t>
      </w:r>
      <w:proofErr w:type="spellEnd"/>
      <w:r>
        <w:rPr>
          <w:rFonts w:ascii="Franklin Gothic Book" w:hAnsi="Franklin Gothic Book"/>
          <w:lang w:val="el-GR"/>
        </w:rPr>
        <w:t xml:space="preserve"> </w:t>
      </w:r>
      <w:proofErr w:type="spellStart"/>
      <w:r>
        <w:rPr>
          <w:rFonts w:ascii="Franklin Gothic Book" w:hAnsi="Franklin Gothic Book"/>
          <w:lang w:val="el-GR"/>
        </w:rPr>
        <w:t>the</w:t>
      </w:r>
      <w:proofErr w:type="spellEnd"/>
      <w:r>
        <w:rPr>
          <w:rFonts w:ascii="Franklin Gothic Book" w:hAnsi="Franklin Gothic Book"/>
          <w:lang w:val="el-GR"/>
        </w:rPr>
        <w:t xml:space="preserve"> </w:t>
      </w:r>
      <w:proofErr w:type="spellStart"/>
      <w:r>
        <w:rPr>
          <w:rFonts w:ascii="Franklin Gothic Book" w:hAnsi="Franklin Gothic Book"/>
          <w:lang w:val="el-GR"/>
        </w:rPr>
        <w:t>Dark</w:t>
      </w:r>
      <w:proofErr w:type="spellEnd"/>
      <w:r w:rsidRPr="00B966A7">
        <w:rPr>
          <w:rFonts w:ascii="Franklin Gothic Book" w:hAnsi="Franklin Gothic Book"/>
          <w:lang w:val="el-GR"/>
        </w:rPr>
        <w:t>”</w:t>
      </w:r>
      <w:r w:rsidR="00DE053C">
        <w:rPr>
          <w:rFonts w:ascii="Franklin Gothic Book" w:hAnsi="Franklin Gothic Book"/>
          <w:lang w:val="el-GR"/>
        </w:rPr>
        <w:t>,</w:t>
      </w:r>
      <w:r>
        <w:rPr>
          <w:rFonts w:ascii="Franklin Gothic Book" w:hAnsi="Franklin Gothic Book"/>
          <w:lang w:val="el-GR"/>
        </w:rPr>
        <w:t xml:space="preserve"> </w:t>
      </w:r>
      <w:r w:rsidR="00DE053C">
        <w:rPr>
          <w:rFonts w:ascii="Franklin Gothic Book" w:hAnsi="Franklin Gothic Book"/>
          <w:lang w:val="el-GR"/>
        </w:rPr>
        <w:t xml:space="preserve">που έχει εμπνευστεί </w:t>
      </w:r>
      <w:r>
        <w:rPr>
          <w:rFonts w:ascii="Franklin Gothic Book" w:hAnsi="Franklin Gothic Book"/>
          <w:lang w:val="el-GR"/>
        </w:rPr>
        <w:t xml:space="preserve">από </w:t>
      </w:r>
      <w:r w:rsidR="00DE053C">
        <w:rPr>
          <w:rFonts w:ascii="Franklin Gothic Book" w:hAnsi="Franklin Gothic Book"/>
          <w:lang w:val="el-GR"/>
        </w:rPr>
        <w:t xml:space="preserve">τον </w:t>
      </w:r>
      <w:r w:rsidR="00DE053C">
        <w:rPr>
          <w:rFonts w:ascii="Franklin Gothic Book" w:hAnsi="Franklin Gothic Book"/>
        </w:rPr>
        <w:t>Yoda</w:t>
      </w:r>
      <w:r w:rsidR="00DE053C" w:rsidRPr="00B966A7">
        <w:rPr>
          <w:rFonts w:ascii="Franklin Gothic Book" w:hAnsi="Franklin Gothic Book"/>
          <w:lang w:val="el-GR"/>
        </w:rPr>
        <w:t xml:space="preserve"> &amp; </w:t>
      </w:r>
      <w:r w:rsidR="00DE053C">
        <w:rPr>
          <w:rFonts w:ascii="Franklin Gothic Book" w:hAnsi="Franklin Gothic Book"/>
          <w:lang w:val="el-GR"/>
        </w:rPr>
        <w:t xml:space="preserve">τον </w:t>
      </w:r>
      <w:r w:rsidR="00DE053C">
        <w:rPr>
          <w:rFonts w:ascii="Franklin Gothic Book" w:hAnsi="Franklin Gothic Book"/>
        </w:rPr>
        <w:t>Darth</w:t>
      </w:r>
      <w:r w:rsidR="00DE053C" w:rsidRPr="00B966A7">
        <w:rPr>
          <w:rFonts w:ascii="Franklin Gothic Book" w:hAnsi="Franklin Gothic Book"/>
          <w:lang w:val="el-GR"/>
        </w:rPr>
        <w:t xml:space="preserve"> </w:t>
      </w:r>
      <w:r w:rsidR="00DE053C">
        <w:rPr>
          <w:rFonts w:ascii="Franklin Gothic Book" w:hAnsi="Franklin Gothic Book"/>
        </w:rPr>
        <w:t>Vader</w:t>
      </w:r>
      <w:r w:rsidR="00DE053C">
        <w:rPr>
          <w:rFonts w:ascii="Franklin Gothic Book" w:hAnsi="Franklin Gothic Book"/>
          <w:lang w:val="el-GR"/>
        </w:rPr>
        <w:t xml:space="preserve">, δύο από τους </w:t>
      </w:r>
      <w:r>
        <w:rPr>
          <w:rFonts w:ascii="Franklin Gothic Book" w:hAnsi="Franklin Gothic Book"/>
          <w:lang w:val="el-GR"/>
        </w:rPr>
        <w:t xml:space="preserve">πιο γνωστούς χαρακτήρες των </w:t>
      </w:r>
      <w:r>
        <w:rPr>
          <w:rFonts w:ascii="Franklin Gothic Book" w:hAnsi="Franklin Gothic Book"/>
        </w:rPr>
        <w:t>Star</w:t>
      </w:r>
      <w:r w:rsidRPr="00B966A7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</w:rPr>
        <w:t>Wars</w:t>
      </w:r>
      <w:r w:rsidRPr="00B966A7">
        <w:rPr>
          <w:rFonts w:ascii="Franklin Gothic Book" w:hAnsi="Franklin Gothic Book"/>
          <w:lang w:val="el-GR"/>
        </w:rPr>
        <w:t xml:space="preserve">. </w:t>
      </w:r>
    </w:p>
    <w:p w:rsidR="00FB4235" w:rsidRPr="00B966A7" w:rsidRDefault="00FB4235" w:rsidP="00994322">
      <w:pPr>
        <w:spacing w:line="360" w:lineRule="auto"/>
        <w:jc w:val="both"/>
        <w:rPr>
          <w:rFonts w:ascii="Franklin Gothic Book" w:hAnsi="Franklin Gothic Book"/>
          <w:lang w:val="el-GR"/>
        </w:rPr>
      </w:pPr>
    </w:p>
    <w:p w:rsidR="00E653EB" w:rsidRPr="000A3D85" w:rsidRDefault="00DE053C" w:rsidP="00DE053C">
      <w:pPr>
        <w:spacing w:line="360" w:lineRule="auto"/>
        <w:jc w:val="both"/>
        <w:rPr>
          <w:rFonts w:ascii="Franklin Gothic Book" w:hAnsi="Franklin Gothic Book"/>
          <w:color w:val="FF0000"/>
          <w:lang w:val="el-GR"/>
        </w:rPr>
      </w:pPr>
      <w:r>
        <w:rPr>
          <w:rFonts w:ascii="Franklin Gothic Book" w:hAnsi="Franklin Gothic Book"/>
          <w:lang w:val="el-GR"/>
        </w:rPr>
        <w:t>Τα κ</w:t>
      </w:r>
      <w:r w:rsidR="00E653EB">
        <w:rPr>
          <w:rFonts w:ascii="Franklin Gothic Book" w:hAnsi="Franklin Gothic Book"/>
          <w:lang w:val="el-GR"/>
        </w:rPr>
        <w:t>ομμάτια της συλλογής</w:t>
      </w:r>
      <w:r>
        <w:rPr>
          <w:rFonts w:ascii="Franklin Gothic Book" w:hAnsi="Franklin Gothic Book"/>
          <w:lang w:val="el-GR"/>
        </w:rPr>
        <w:t xml:space="preserve"> </w:t>
      </w:r>
      <w:r w:rsidR="00E653EB">
        <w:rPr>
          <w:rFonts w:ascii="Franklin Gothic Book" w:hAnsi="Franklin Gothic Book"/>
          <w:lang w:val="el-GR"/>
        </w:rPr>
        <w:t xml:space="preserve">φέρουν τα χρώματα του </w:t>
      </w:r>
      <w:r w:rsidR="00E653EB">
        <w:rPr>
          <w:rFonts w:ascii="Franklin Gothic Book" w:hAnsi="Franklin Gothic Book"/>
        </w:rPr>
        <w:t>Yoda</w:t>
      </w:r>
      <w:r w:rsidR="00E653EB" w:rsidRPr="00E653EB">
        <w:rPr>
          <w:rFonts w:ascii="Franklin Gothic Book" w:hAnsi="Franklin Gothic Book"/>
          <w:lang w:val="el-GR"/>
        </w:rPr>
        <w:t xml:space="preserve"> </w:t>
      </w:r>
      <w:r w:rsidR="00E653EB">
        <w:rPr>
          <w:rFonts w:ascii="Franklin Gothic Book" w:hAnsi="Franklin Gothic Book"/>
          <w:lang w:val="el-GR"/>
        </w:rPr>
        <w:t xml:space="preserve">και του διάσημου πράσινου </w:t>
      </w:r>
      <w:proofErr w:type="spellStart"/>
      <w:r w:rsidR="00E653EB">
        <w:rPr>
          <w:rFonts w:ascii="Franklin Gothic Book" w:hAnsi="Franklin Gothic Book"/>
          <w:lang w:val="el-GR"/>
        </w:rPr>
        <w:t>φωτόσπαθο</w:t>
      </w:r>
      <w:r w:rsidR="003B56A1">
        <w:rPr>
          <w:rFonts w:ascii="Franklin Gothic Book" w:hAnsi="Franklin Gothic Book"/>
          <w:lang w:val="el-GR"/>
        </w:rPr>
        <w:t>ύ</w:t>
      </w:r>
      <w:proofErr w:type="spellEnd"/>
      <w:r w:rsidR="00E653EB">
        <w:rPr>
          <w:rFonts w:ascii="Franklin Gothic Book" w:hAnsi="Franklin Gothic Book"/>
          <w:lang w:val="el-GR"/>
        </w:rPr>
        <w:t xml:space="preserve"> του</w:t>
      </w:r>
      <w:r>
        <w:rPr>
          <w:rFonts w:ascii="Franklin Gothic Book" w:hAnsi="Franklin Gothic Book"/>
          <w:lang w:val="el-GR"/>
        </w:rPr>
        <w:t xml:space="preserve">. Το </w:t>
      </w:r>
      <w:proofErr w:type="spellStart"/>
      <w:r w:rsidRPr="00DE053C">
        <w:rPr>
          <w:rFonts w:ascii="Franklin Gothic Book" w:hAnsi="Franklin Gothic Book"/>
          <w:lang w:val="el-GR"/>
        </w:rPr>
        <w:t>sneaker</w:t>
      </w:r>
      <w:proofErr w:type="spellEnd"/>
      <w:r w:rsidRPr="00DE053C">
        <w:rPr>
          <w:rFonts w:ascii="Franklin Gothic Book" w:hAnsi="Franklin Gothic Book"/>
          <w:lang w:val="el-GR"/>
        </w:rPr>
        <w:t xml:space="preserve"> </w:t>
      </w:r>
      <w:proofErr w:type="spellStart"/>
      <w:r w:rsidRPr="00DE053C">
        <w:rPr>
          <w:rFonts w:ascii="Franklin Gothic Book" w:hAnsi="Franklin Gothic Book"/>
          <w:lang w:val="el-GR"/>
        </w:rPr>
        <w:t>Top</w:t>
      </w:r>
      <w:proofErr w:type="spellEnd"/>
      <w:r w:rsidRPr="00DE053C">
        <w:rPr>
          <w:rFonts w:ascii="Franklin Gothic Book" w:hAnsi="Franklin Gothic Book"/>
          <w:lang w:val="el-GR"/>
        </w:rPr>
        <w:t xml:space="preserve"> </w:t>
      </w:r>
      <w:proofErr w:type="spellStart"/>
      <w:r w:rsidRPr="00DE053C">
        <w:rPr>
          <w:rFonts w:ascii="Franklin Gothic Book" w:hAnsi="Franklin Gothic Book"/>
          <w:lang w:val="el-GR"/>
        </w:rPr>
        <w:t>Ten</w:t>
      </w:r>
      <w:proofErr w:type="spellEnd"/>
      <w:r w:rsidRPr="00DE053C">
        <w:rPr>
          <w:rFonts w:ascii="Franklin Gothic Book" w:hAnsi="Franklin Gothic Book"/>
          <w:lang w:val="el-GR"/>
        </w:rPr>
        <w:t xml:space="preserve"> </w:t>
      </w:r>
      <w:proofErr w:type="spellStart"/>
      <w:r w:rsidRPr="00DE053C">
        <w:rPr>
          <w:rFonts w:ascii="Franklin Gothic Book" w:hAnsi="Franklin Gothic Book"/>
          <w:lang w:val="el-GR"/>
        </w:rPr>
        <w:t>Hi</w:t>
      </w:r>
      <w:proofErr w:type="spellEnd"/>
      <w:r w:rsidRPr="00DE053C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>έχει εξωτερική σόλα που φωσφορίζει στο σκοτάδι και</w:t>
      </w:r>
      <w:r w:rsidR="00791958">
        <w:rPr>
          <w:rFonts w:ascii="Franklin Gothic Book" w:hAnsi="Franklin Gothic Book"/>
          <w:lang w:val="el-GR"/>
        </w:rPr>
        <w:t xml:space="preserve"> απεικονίζει</w:t>
      </w:r>
      <w:r>
        <w:rPr>
          <w:rFonts w:ascii="Franklin Gothic Book" w:hAnsi="Franklin Gothic Book"/>
          <w:lang w:val="el-GR"/>
        </w:rPr>
        <w:t xml:space="preserve"> το πρόσωπο του </w:t>
      </w:r>
      <w:r>
        <w:rPr>
          <w:rFonts w:ascii="Franklin Gothic Book" w:hAnsi="Franklin Gothic Book"/>
        </w:rPr>
        <w:t>Yoda</w:t>
      </w:r>
      <w:r w:rsidRPr="00DE053C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 xml:space="preserve">στο πίσω μέρος του. </w:t>
      </w:r>
      <w:r w:rsidR="000A3D85">
        <w:rPr>
          <w:rFonts w:ascii="Franklin Gothic Book" w:hAnsi="Franklin Gothic Book"/>
          <w:lang w:val="el-GR"/>
        </w:rPr>
        <w:t xml:space="preserve">Δύο από τα καλύτερα κομμάτια της συλλογής είναι το </w:t>
      </w:r>
      <w:r w:rsidR="000A3D85">
        <w:rPr>
          <w:rFonts w:ascii="Franklin Gothic Book" w:hAnsi="Franklin Gothic Book"/>
        </w:rPr>
        <w:t>Firebird</w:t>
      </w:r>
      <w:r w:rsidR="000A3D85">
        <w:rPr>
          <w:rFonts w:ascii="Franklin Gothic Book" w:hAnsi="Franklin Gothic Book"/>
          <w:lang w:val="el-GR"/>
        </w:rPr>
        <w:t xml:space="preserve"> </w:t>
      </w:r>
      <w:r w:rsidR="000A3D85">
        <w:rPr>
          <w:rFonts w:ascii="Franklin Gothic Book" w:hAnsi="Franklin Gothic Book"/>
        </w:rPr>
        <w:t>tracksuit</w:t>
      </w:r>
      <w:r w:rsidR="000A3D85" w:rsidRPr="00791958">
        <w:rPr>
          <w:rFonts w:ascii="Franklin Gothic Book" w:hAnsi="Franklin Gothic Book"/>
          <w:lang w:val="el-GR"/>
        </w:rPr>
        <w:t xml:space="preserve"> </w:t>
      </w:r>
      <w:r w:rsidR="000A3D85">
        <w:rPr>
          <w:rFonts w:ascii="Franklin Gothic Book" w:hAnsi="Franklin Gothic Book"/>
          <w:lang w:val="el-GR"/>
        </w:rPr>
        <w:t xml:space="preserve">για τους εφήβους και το </w:t>
      </w:r>
      <w:proofErr w:type="spellStart"/>
      <w:r w:rsidR="000A3D85" w:rsidRPr="00DE053C">
        <w:rPr>
          <w:rFonts w:ascii="Franklin Gothic Book" w:hAnsi="Franklin Gothic Book"/>
          <w:lang w:val="el-GR"/>
        </w:rPr>
        <w:t>French</w:t>
      </w:r>
      <w:proofErr w:type="spellEnd"/>
      <w:r w:rsidR="000A3D85" w:rsidRPr="00DE053C">
        <w:rPr>
          <w:rFonts w:ascii="Franklin Gothic Book" w:hAnsi="Franklin Gothic Book"/>
          <w:lang w:val="el-GR"/>
        </w:rPr>
        <w:t xml:space="preserve"> </w:t>
      </w:r>
      <w:proofErr w:type="spellStart"/>
      <w:r w:rsidR="000A3D85" w:rsidRPr="00DE053C">
        <w:rPr>
          <w:rFonts w:ascii="Franklin Gothic Book" w:hAnsi="Franklin Gothic Book"/>
          <w:lang w:val="el-GR"/>
        </w:rPr>
        <w:t>Terry</w:t>
      </w:r>
      <w:proofErr w:type="spellEnd"/>
      <w:r w:rsidR="000A3D85" w:rsidRPr="000A3D85">
        <w:rPr>
          <w:rFonts w:ascii="Franklin Gothic Book" w:hAnsi="Franklin Gothic Book"/>
          <w:lang w:val="el-GR"/>
        </w:rPr>
        <w:t xml:space="preserve"> </w:t>
      </w:r>
      <w:proofErr w:type="spellStart"/>
      <w:r w:rsidR="000A3D85" w:rsidRPr="00DE053C">
        <w:rPr>
          <w:rFonts w:ascii="Franklin Gothic Book" w:hAnsi="Franklin Gothic Book"/>
          <w:lang w:val="el-GR"/>
        </w:rPr>
        <w:t>tracksuit</w:t>
      </w:r>
      <w:proofErr w:type="spellEnd"/>
      <w:r w:rsidR="003B56A1">
        <w:rPr>
          <w:rFonts w:ascii="Franklin Gothic Book" w:hAnsi="Franklin Gothic Book"/>
          <w:lang w:val="el-GR"/>
        </w:rPr>
        <w:t xml:space="preserve"> για τα παιδιά,</w:t>
      </w:r>
      <w:r w:rsidR="000A3D85">
        <w:rPr>
          <w:rFonts w:ascii="Franklin Gothic Book" w:hAnsi="Franklin Gothic Book"/>
          <w:lang w:val="el-GR"/>
        </w:rPr>
        <w:t xml:space="preserve"> </w:t>
      </w:r>
      <w:r w:rsidR="003B56A1">
        <w:rPr>
          <w:rFonts w:ascii="Franklin Gothic Book" w:hAnsi="Franklin Gothic Book"/>
          <w:lang w:val="el-GR"/>
        </w:rPr>
        <w:t>που έχουν επενδυθεί με</w:t>
      </w:r>
      <w:r w:rsidR="00E41DAC">
        <w:rPr>
          <w:rFonts w:ascii="Franklin Gothic Book" w:hAnsi="Franklin Gothic Book"/>
          <w:lang w:val="el-GR"/>
        </w:rPr>
        <w:t xml:space="preserve"> </w:t>
      </w:r>
      <w:r w:rsidR="00E41DAC">
        <w:rPr>
          <w:rFonts w:ascii="Franklin Gothic Book" w:hAnsi="Franklin Gothic Book"/>
        </w:rPr>
        <w:t>reflective</w:t>
      </w:r>
      <w:r w:rsidR="003B56A1">
        <w:rPr>
          <w:rFonts w:ascii="Franklin Gothic Book" w:hAnsi="Franklin Gothic Book"/>
          <w:lang w:val="el-GR"/>
        </w:rPr>
        <w:t xml:space="preserve"> υλικό  </w:t>
      </w:r>
      <w:r w:rsidR="000A3D85">
        <w:rPr>
          <w:rFonts w:ascii="Franklin Gothic Book" w:hAnsi="Franklin Gothic Book"/>
          <w:lang w:val="el-GR"/>
        </w:rPr>
        <w:t xml:space="preserve">στα μανίκια. </w:t>
      </w:r>
    </w:p>
    <w:p w:rsidR="00207F1D" w:rsidRPr="00E653EB" w:rsidRDefault="00207F1D" w:rsidP="00207F1D">
      <w:pPr>
        <w:spacing w:line="360" w:lineRule="auto"/>
        <w:rPr>
          <w:rFonts w:ascii="Franklin Gothic Book" w:hAnsi="Franklin Gothic Book"/>
          <w:color w:val="FF0000"/>
          <w:lang w:val="el-GR"/>
        </w:rPr>
      </w:pPr>
      <w:r w:rsidRPr="00E653EB">
        <w:rPr>
          <w:rFonts w:ascii="Franklin Gothic Book" w:hAnsi="Franklin Gothic Book"/>
          <w:color w:val="FF0000"/>
          <w:lang w:val="el-GR"/>
        </w:rPr>
        <w:t xml:space="preserve"> </w:t>
      </w:r>
    </w:p>
    <w:p w:rsidR="000A3D85" w:rsidRPr="000A3D85" w:rsidRDefault="00EC108F" w:rsidP="00977EF5">
      <w:pPr>
        <w:spacing w:line="360" w:lineRule="auto"/>
        <w:jc w:val="both"/>
        <w:rPr>
          <w:rFonts w:ascii="Franklin Gothic Book" w:hAnsi="Franklin Gothic Book"/>
          <w:lang w:val="el-GR"/>
        </w:rPr>
      </w:pPr>
      <w:r>
        <w:rPr>
          <w:rFonts w:ascii="Franklin Gothic Book" w:hAnsi="Franklin Gothic Book"/>
          <w:lang w:val="el-GR"/>
        </w:rPr>
        <w:t>Το</w:t>
      </w:r>
      <w:r w:rsidRPr="00EC108F">
        <w:rPr>
          <w:rFonts w:ascii="Franklin Gothic Book" w:hAnsi="Franklin Gothic Book"/>
          <w:lang w:val="el-GR"/>
        </w:rPr>
        <w:t xml:space="preserve"> </w:t>
      </w:r>
      <w:r w:rsidRPr="00B9358B">
        <w:rPr>
          <w:rFonts w:ascii="Franklin Gothic Book" w:hAnsi="Franklin Gothic Book"/>
        </w:rPr>
        <w:t>Darth</w:t>
      </w:r>
      <w:r w:rsidRPr="00EC108F">
        <w:rPr>
          <w:rFonts w:ascii="Franklin Gothic Book" w:hAnsi="Franklin Gothic Book"/>
          <w:lang w:val="el-GR"/>
        </w:rPr>
        <w:t xml:space="preserve"> </w:t>
      </w:r>
      <w:r w:rsidRPr="00B9358B">
        <w:rPr>
          <w:rFonts w:ascii="Franklin Gothic Book" w:hAnsi="Franklin Gothic Book"/>
        </w:rPr>
        <w:t>Vader</w:t>
      </w:r>
      <w:r w:rsidRPr="00EC108F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</w:rPr>
        <w:t>Firebird</w:t>
      </w:r>
      <w:r w:rsidRPr="00EC108F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</w:rPr>
        <w:t>tracksuit</w:t>
      </w:r>
      <w:r w:rsidRPr="00EC108F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>είναι</w:t>
      </w:r>
      <w:r w:rsidRPr="00EC108F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>διαθέσιμο</w:t>
      </w:r>
      <w:r w:rsidR="002F0C5B" w:rsidRPr="002F0C5B">
        <w:rPr>
          <w:rFonts w:ascii="Franklin Gothic Book" w:hAnsi="Franklin Gothic Book"/>
          <w:lang w:val="el-GR"/>
        </w:rPr>
        <w:t xml:space="preserve"> </w:t>
      </w:r>
      <w:r w:rsidR="00E41DAC">
        <w:rPr>
          <w:rFonts w:ascii="Franklin Gothic Book" w:hAnsi="Franklin Gothic Book"/>
          <w:lang w:val="el-GR"/>
        </w:rPr>
        <w:t xml:space="preserve">για </w:t>
      </w:r>
      <w:bookmarkStart w:id="0" w:name="_GoBack"/>
      <w:bookmarkEnd w:id="0"/>
      <w:r w:rsidRPr="00EC108F">
        <w:rPr>
          <w:rFonts w:ascii="Franklin Gothic Book" w:hAnsi="Franklin Gothic Book"/>
          <w:lang w:val="el-GR"/>
        </w:rPr>
        <w:t xml:space="preserve"> </w:t>
      </w:r>
      <w:r w:rsidR="0096520E">
        <w:rPr>
          <w:rFonts w:ascii="Franklin Gothic Book" w:hAnsi="Franklin Gothic Book"/>
          <w:lang w:val="el-GR"/>
        </w:rPr>
        <w:t>τους εφήβους</w:t>
      </w:r>
      <w:r>
        <w:rPr>
          <w:rFonts w:ascii="Franklin Gothic Book" w:hAnsi="Franklin Gothic Book"/>
          <w:lang w:val="el-GR"/>
        </w:rPr>
        <w:t xml:space="preserve"> ενώ για τα παιδιά ενδείκνυται το </w:t>
      </w:r>
      <w:r>
        <w:rPr>
          <w:rFonts w:ascii="Franklin Gothic Book" w:hAnsi="Franklin Gothic Book"/>
        </w:rPr>
        <w:t>fleece</w:t>
      </w:r>
      <w:r w:rsidRPr="000A3D85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</w:rPr>
        <w:t>tracksuit</w:t>
      </w:r>
      <w:r>
        <w:rPr>
          <w:rFonts w:ascii="Franklin Gothic Book" w:hAnsi="Franklin Gothic Book"/>
          <w:lang w:val="el-GR"/>
        </w:rPr>
        <w:t xml:space="preserve"> – και οι δύο επιλογές έχουν επενδυθεί με στοιχεία που φωσφορίζουν στο σκοτάδι. </w:t>
      </w:r>
    </w:p>
    <w:p w:rsidR="00FB75AF" w:rsidRPr="000A3D85" w:rsidRDefault="00977EF5" w:rsidP="00977EF5">
      <w:pPr>
        <w:spacing w:line="360" w:lineRule="auto"/>
        <w:jc w:val="both"/>
        <w:rPr>
          <w:rFonts w:ascii="Franklin Gothic Book" w:hAnsi="Franklin Gothic Book"/>
          <w:color w:val="FF0000"/>
          <w:lang w:val="el-GR"/>
        </w:rPr>
      </w:pPr>
      <w:r w:rsidRPr="000A3D85">
        <w:rPr>
          <w:rFonts w:ascii="Franklin Gothic Book" w:hAnsi="Franklin Gothic Book"/>
          <w:lang w:val="el-GR"/>
        </w:rPr>
        <w:t xml:space="preserve"> </w:t>
      </w:r>
    </w:p>
    <w:p w:rsidR="00F96B09" w:rsidRPr="000A3D85" w:rsidRDefault="00F96B09" w:rsidP="00FB75AF">
      <w:pPr>
        <w:spacing w:line="360" w:lineRule="auto"/>
        <w:jc w:val="both"/>
        <w:rPr>
          <w:rFonts w:ascii="Franklin Gothic Book" w:hAnsi="Franklin Gothic Book"/>
          <w:lang w:val="el-GR"/>
        </w:rPr>
      </w:pPr>
      <w:r>
        <w:rPr>
          <w:rFonts w:ascii="Franklin Gothic Book" w:hAnsi="Franklin Gothic Book"/>
          <w:lang w:val="el-GR"/>
        </w:rPr>
        <w:lastRenderedPageBreak/>
        <w:t>Η δεύτερη φάση της σειράς θα φτάσει στα καταστήματα τον Μάρτιο και θα περιλαμβάνει</w:t>
      </w:r>
      <w:r w:rsidRPr="00F96B09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</w:rPr>
        <w:t>tees</w:t>
      </w:r>
      <w:r w:rsidRPr="00F96B09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  <w:lang w:val="el-GR"/>
        </w:rPr>
        <w:t xml:space="preserve">και </w:t>
      </w:r>
      <w:r>
        <w:rPr>
          <w:rFonts w:ascii="Franklin Gothic Book" w:hAnsi="Franklin Gothic Book"/>
        </w:rPr>
        <w:t>Superstars</w:t>
      </w:r>
      <w:r w:rsidRPr="00F96B09">
        <w:rPr>
          <w:rFonts w:ascii="Franklin Gothic Book" w:hAnsi="Franklin Gothic Book"/>
          <w:lang w:val="el-GR"/>
        </w:rPr>
        <w:t xml:space="preserve"> </w:t>
      </w:r>
      <w:r>
        <w:rPr>
          <w:rFonts w:ascii="Franklin Gothic Book" w:hAnsi="Franklin Gothic Book"/>
        </w:rPr>
        <w:t>sneakers</w:t>
      </w:r>
      <w:r w:rsidR="000A3D85">
        <w:rPr>
          <w:rFonts w:ascii="Franklin Gothic Book" w:hAnsi="Franklin Gothic Book"/>
          <w:lang w:val="el-GR"/>
        </w:rPr>
        <w:t xml:space="preserve">, αντιπροσωπευτικά των χρωμάτων και της ενέργειας των ελίτ στρατιωτών της Αυτοκρατορίας, των </w:t>
      </w:r>
      <w:proofErr w:type="spellStart"/>
      <w:r w:rsidR="000A3D85">
        <w:rPr>
          <w:rFonts w:ascii="Franklin Gothic Book" w:hAnsi="Franklin Gothic Book"/>
        </w:rPr>
        <w:t>Stormtroopers</w:t>
      </w:r>
      <w:proofErr w:type="spellEnd"/>
      <w:r w:rsidR="000A3D85" w:rsidRPr="000A3D85">
        <w:rPr>
          <w:rFonts w:ascii="Franklin Gothic Book" w:hAnsi="Franklin Gothic Book"/>
          <w:lang w:val="el-GR"/>
        </w:rPr>
        <w:t xml:space="preserve">. </w:t>
      </w:r>
      <w:r w:rsidR="0096520E">
        <w:rPr>
          <w:rFonts w:ascii="Franklin Gothic Book" w:hAnsi="Franklin Gothic Book"/>
          <w:lang w:val="el-GR"/>
        </w:rPr>
        <w:t xml:space="preserve"> </w:t>
      </w:r>
    </w:p>
    <w:p w:rsidR="00083DC0" w:rsidRPr="00F96B09" w:rsidRDefault="00083DC0" w:rsidP="00FB75AF">
      <w:pPr>
        <w:spacing w:line="360" w:lineRule="auto"/>
        <w:jc w:val="both"/>
        <w:rPr>
          <w:rFonts w:ascii="Franklin Gothic Book" w:hAnsi="Franklin Gothic Book"/>
          <w:lang w:val="el-GR"/>
        </w:rPr>
      </w:pPr>
    </w:p>
    <w:p w:rsidR="00F96B09" w:rsidRPr="00F35A8A" w:rsidRDefault="00F96B09" w:rsidP="00FB75AF">
      <w:pPr>
        <w:spacing w:line="360" w:lineRule="auto"/>
        <w:jc w:val="both"/>
        <w:rPr>
          <w:rFonts w:ascii="Franklin Gothic Book" w:hAnsi="Franklin Gothic Book"/>
          <w:lang w:val="el-GR"/>
        </w:rPr>
      </w:pPr>
      <w:r>
        <w:rPr>
          <w:rFonts w:ascii="Franklin Gothic Book" w:hAnsi="Franklin Gothic Book"/>
          <w:lang w:val="el-GR"/>
        </w:rPr>
        <w:t xml:space="preserve">Κατά τη διάρκεια του </w:t>
      </w:r>
      <w:r w:rsidR="005600EF" w:rsidRPr="005600EF">
        <w:rPr>
          <w:rFonts w:ascii="Franklin Gothic Book" w:hAnsi="Franklin Gothic Book"/>
          <w:lang w:val="el-GR"/>
        </w:rPr>
        <w:t xml:space="preserve">2015 </w:t>
      </w:r>
      <w:r w:rsidR="005600EF">
        <w:rPr>
          <w:rFonts w:ascii="Franklin Gothic Book" w:hAnsi="Franklin Gothic Book"/>
          <w:lang w:val="el-GR"/>
        </w:rPr>
        <w:t xml:space="preserve">και σε συνέχεια της συνεργασίας των </w:t>
      </w:r>
      <w:proofErr w:type="spellStart"/>
      <w:r w:rsidR="005600EF">
        <w:rPr>
          <w:rFonts w:ascii="Franklin Gothic Book" w:hAnsi="Franklin Gothic Book"/>
        </w:rPr>
        <w:t>adidas</w:t>
      </w:r>
      <w:proofErr w:type="spellEnd"/>
      <w:r w:rsidR="005600EF" w:rsidRPr="005600EF">
        <w:rPr>
          <w:rFonts w:ascii="Franklin Gothic Book" w:hAnsi="Franklin Gothic Book"/>
          <w:lang w:val="el-GR"/>
        </w:rPr>
        <w:t xml:space="preserve"> </w:t>
      </w:r>
      <w:r w:rsidR="005600EF">
        <w:rPr>
          <w:rFonts w:ascii="Franklin Gothic Book" w:hAnsi="Franklin Gothic Book"/>
        </w:rPr>
        <w:t>Originals</w:t>
      </w:r>
      <w:r w:rsidR="005600EF" w:rsidRPr="005600EF">
        <w:rPr>
          <w:rFonts w:ascii="Franklin Gothic Book" w:hAnsi="Franklin Gothic Book"/>
          <w:lang w:val="el-GR"/>
        </w:rPr>
        <w:t xml:space="preserve"> </w:t>
      </w:r>
      <w:r w:rsidR="005600EF">
        <w:rPr>
          <w:rFonts w:ascii="Franklin Gothic Book" w:hAnsi="Franklin Gothic Book"/>
          <w:lang w:val="el-GR"/>
        </w:rPr>
        <w:t xml:space="preserve">με την </w:t>
      </w:r>
      <w:r w:rsidR="005600EF" w:rsidRPr="00B9358B">
        <w:rPr>
          <w:rFonts w:ascii="Franklin Gothic Book" w:hAnsi="Franklin Gothic Book"/>
        </w:rPr>
        <w:t>The</w:t>
      </w:r>
      <w:r w:rsidR="005600EF" w:rsidRPr="00C460C9">
        <w:rPr>
          <w:rFonts w:ascii="Franklin Gothic Book" w:hAnsi="Franklin Gothic Book"/>
          <w:lang w:val="el-GR"/>
        </w:rPr>
        <w:t xml:space="preserve"> </w:t>
      </w:r>
      <w:r w:rsidR="005600EF" w:rsidRPr="00B9358B">
        <w:rPr>
          <w:rFonts w:ascii="Franklin Gothic Book" w:hAnsi="Franklin Gothic Book"/>
        </w:rPr>
        <w:t>Walt</w:t>
      </w:r>
      <w:r w:rsidR="005600EF" w:rsidRPr="00C460C9">
        <w:rPr>
          <w:rFonts w:ascii="Franklin Gothic Book" w:hAnsi="Franklin Gothic Book"/>
          <w:lang w:val="el-GR"/>
        </w:rPr>
        <w:t xml:space="preserve"> </w:t>
      </w:r>
      <w:r w:rsidR="005600EF" w:rsidRPr="00B9358B">
        <w:rPr>
          <w:rFonts w:ascii="Franklin Gothic Book" w:hAnsi="Franklin Gothic Book"/>
        </w:rPr>
        <w:t>Disney</w:t>
      </w:r>
      <w:r w:rsidR="005600EF" w:rsidRPr="00C460C9">
        <w:rPr>
          <w:rFonts w:ascii="Franklin Gothic Book" w:hAnsi="Franklin Gothic Book"/>
          <w:lang w:val="el-GR"/>
        </w:rPr>
        <w:t xml:space="preserve"> </w:t>
      </w:r>
      <w:r w:rsidR="005600EF" w:rsidRPr="00B9358B">
        <w:rPr>
          <w:rFonts w:ascii="Franklin Gothic Book" w:hAnsi="Franklin Gothic Book"/>
        </w:rPr>
        <w:t>Company</w:t>
      </w:r>
      <w:r w:rsidR="005600EF">
        <w:rPr>
          <w:rFonts w:ascii="Franklin Gothic Book" w:hAnsi="Franklin Gothic Book"/>
          <w:lang w:val="el-GR"/>
        </w:rPr>
        <w:t xml:space="preserve">, θα προστεθούν νέα κομμάτια στα καταστήματα με ακόμα πιο </w:t>
      </w:r>
      <w:r w:rsidR="000A3D85">
        <w:rPr>
          <w:rFonts w:ascii="Franklin Gothic Book" w:hAnsi="Franklin Gothic Book"/>
          <w:lang w:val="el-GR"/>
        </w:rPr>
        <w:t>συναρπαστικά σχέδια</w:t>
      </w:r>
      <w:r w:rsidR="005600EF" w:rsidRPr="005600EF">
        <w:rPr>
          <w:rFonts w:ascii="Franklin Gothic Book" w:hAnsi="Franklin Gothic Book"/>
          <w:lang w:val="el-GR"/>
        </w:rPr>
        <w:t>.</w:t>
      </w:r>
    </w:p>
    <w:p w:rsidR="00414871" w:rsidRPr="00F35A8A" w:rsidRDefault="00414871" w:rsidP="00414871">
      <w:pPr>
        <w:jc w:val="center"/>
        <w:rPr>
          <w:rFonts w:ascii="Franklin Gothic Book" w:hAnsi="Franklin Gothic Book"/>
          <w:lang w:val="el-GR"/>
        </w:rPr>
      </w:pPr>
    </w:p>
    <w:p w:rsidR="00414871" w:rsidRPr="00414871" w:rsidRDefault="00414871" w:rsidP="00414871">
      <w:pPr>
        <w:tabs>
          <w:tab w:val="left" w:pos="4824"/>
        </w:tabs>
        <w:jc w:val="center"/>
        <w:rPr>
          <w:rFonts w:ascii="Franklin Gothic Book" w:hAnsi="Franklin Gothic Book" w:cs="AdiHaus"/>
          <w:bCs/>
          <w:snapToGrid/>
          <w:sz w:val="22"/>
          <w:szCs w:val="22"/>
          <w:lang w:val="el-GR"/>
        </w:rPr>
      </w:pPr>
      <w:r w:rsidRPr="00414871">
        <w:rPr>
          <w:rFonts w:ascii="Franklin Gothic Book" w:hAnsi="Franklin Gothic Book" w:cs="AdiHaus"/>
          <w:bCs/>
          <w:snapToGrid/>
          <w:sz w:val="22"/>
          <w:szCs w:val="22"/>
          <w:lang w:val="el-GR"/>
        </w:rPr>
        <w:t>www.adidas.com/originals</w:t>
      </w:r>
    </w:p>
    <w:p w:rsidR="00414871" w:rsidRPr="00414871" w:rsidRDefault="00414871" w:rsidP="00414871">
      <w:pPr>
        <w:tabs>
          <w:tab w:val="left" w:pos="4824"/>
        </w:tabs>
        <w:jc w:val="center"/>
        <w:rPr>
          <w:rFonts w:ascii="Franklin Gothic Book" w:hAnsi="Franklin Gothic Book" w:cs="AdiHaus"/>
          <w:bCs/>
          <w:snapToGrid/>
          <w:sz w:val="22"/>
          <w:szCs w:val="22"/>
          <w:lang w:val="el-GR"/>
        </w:rPr>
      </w:pPr>
    </w:p>
    <w:p w:rsidR="00414871" w:rsidRPr="00414871" w:rsidRDefault="00414871" w:rsidP="00414871">
      <w:pPr>
        <w:tabs>
          <w:tab w:val="left" w:pos="4824"/>
        </w:tabs>
        <w:jc w:val="center"/>
        <w:rPr>
          <w:rFonts w:ascii="Franklin Gothic Book" w:hAnsi="Franklin Gothic Book" w:cs="AdiHaus"/>
          <w:bCs/>
          <w:snapToGrid/>
          <w:sz w:val="22"/>
          <w:szCs w:val="22"/>
          <w:lang w:val="el-GR"/>
        </w:rPr>
      </w:pPr>
      <w:r w:rsidRPr="00414871">
        <w:rPr>
          <w:rFonts w:ascii="Franklin Gothic Book" w:hAnsi="Franklin Gothic Book" w:cs="AdiHaus"/>
          <w:bCs/>
          <w:snapToGrid/>
          <w:sz w:val="22"/>
          <w:szCs w:val="22"/>
          <w:lang w:val="el-GR"/>
        </w:rPr>
        <w:t>#</w:t>
      </w:r>
      <w:proofErr w:type="spellStart"/>
      <w:r w:rsidRPr="00414871">
        <w:rPr>
          <w:rFonts w:ascii="Franklin Gothic Book" w:hAnsi="Franklin Gothic Book" w:cs="AdiHaus"/>
          <w:bCs/>
          <w:snapToGrid/>
          <w:sz w:val="22"/>
          <w:szCs w:val="22"/>
          <w:lang w:val="el-GR"/>
        </w:rPr>
        <w:t>adidasOriginals</w:t>
      </w:r>
      <w:proofErr w:type="spellEnd"/>
    </w:p>
    <w:p w:rsidR="00414871" w:rsidRPr="00414871" w:rsidRDefault="00414871" w:rsidP="00414871">
      <w:pPr>
        <w:tabs>
          <w:tab w:val="left" w:pos="4824"/>
        </w:tabs>
        <w:jc w:val="center"/>
        <w:rPr>
          <w:rFonts w:ascii="Franklin Gothic Book" w:hAnsi="Franklin Gothic Book" w:cs="AdiHaus"/>
          <w:bCs/>
          <w:snapToGrid/>
          <w:sz w:val="22"/>
          <w:szCs w:val="22"/>
          <w:lang w:val="el-GR"/>
        </w:rPr>
      </w:pPr>
    </w:p>
    <w:p w:rsidR="002E273C" w:rsidRPr="005600EF" w:rsidRDefault="00414871" w:rsidP="00414871">
      <w:pPr>
        <w:tabs>
          <w:tab w:val="left" w:pos="4824"/>
        </w:tabs>
        <w:jc w:val="center"/>
        <w:rPr>
          <w:rFonts w:ascii="Franklin Gothic Book" w:hAnsi="Franklin Gothic Book" w:cs="AdiHaus"/>
          <w:bCs/>
          <w:snapToGrid/>
          <w:sz w:val="22"/>
          <w:szCs w:val="22"/>
          <w:lang w:val="el-GR"/>
        </w:rPr>
      </w:pPr>
      <w:r w:rsidRPr="00414871">
        <w:rPr>
          <w:rFonts w:ascii="Franklin Gothic Book" w:hAnsi="Franklin Gothic Book" w:cs="AdiHaus"/>
          <w:bCs/>
          <w:snapToGrid/>
          <w:sz w:val="22"/>
          <w:szCs w:val="22"/>
          <w:lang w:val="el-GR"/>
        </w:rPr>
        <w:t>#</w:t>
      </w:r>
      <w:proofErr w:type="spellStart"/>
      <w:r w:rsidRPr="00414871">
        <w:rPr>
          <w:rFonts w:ascii="Franklin Gothic Book" w:hAnsi="Franklin Gothic Book" w:cs="AdiHaus"/>
          <w:bCs/>
          <w:snapToGrid/>
          <w:sz w:val="22"/>
          <w:szCs w:val="22"/>
          <w:lang w:val="el-GR"/>
        </w:rPr>
        <w:t>StarWars</w:t>
      </w:r>
      <w:proofErr w:type="spellEnd"/>
    </w:p>
    <w:p w:rsidR="00F2059A" w:rsidRPr="005600EF" w:rsidRDefault="00F2059A" w:rsidP="00FB75AF">
      <w:pPr>
        <w:tabs>
          <w:tab w:val="left" w:pos="4824"/>
        </w:tabs>
        <w:spacing w:line="360" w:lineRule="auto"/>
        <w:jc w:val="both"/>
        <w:rPr>
          <w:rFonts w:ascii="Franklin Gothic Book" w:hAnsi="Franklin Gothic Book" w:cs="AdiHaus"/>
          <w:bCs/>
          <w:snapToGrid/>
          <w:sz w:val="22"/>
          <w:szCs w:val="22"/>
          <w:lang w:val="el-GR"/>
        </w:rPr>
      </w:pPr>
    </w:p>
    <w:p w:rsidR="002E273C" w:rsidRDefault="002E273C" w:rsidP="003D09E8">
      <w:pPr>
        <w:jc w:val="center"/>
        <w:rPr>
          <w:rFonts w:ascii="Franklin Gothic Book" w:hAnsi="Franklin Gothic Book" w:cs="AdiHaus"/>
          <w:bCs/>
          <w:snapToGrid/>
          <w:sz w:val="22"/>
          <w:szCs w:val="22"/>
          <w:lang w:val="en-GB"/>
        </w:rPr>
      </w:pPr>
      <w:r w:rsidRPr="00B9358B">
        <w:rPr>
          <w:rFonts w:ascii="Franklin Gothic Book" w:hAnsi="Franklin Gothic Book" w:cs="AdiHaus"/>
          <w:bCs/>
          <w:snapToGrid/>
          <w:sz w:val="22"/>
          <w:szCs w:val="22"/>
          <w:lang w:val="en-GB"/>
        </w:rPr>
        <w:t>***</w:t>
      </w:r>
    </w:p>
    <w:p w:rsidR="005600EF" w:rsidRDefault="005600EF" w:rsidP="003D09E8">
      <w:pPr>
        <w:jc w:val="center"/>
        <w:rPr>
          <w:rFonts w:ascii="Franklin Gothic Book" w:hAnsi="Franklin Gothic Book" w:cs="AdiHaus"/>
          <w:bCs/>
          <w:snapToGrid/>
          <w:sz w:val="22"/>
          <w:szCs w:val="22"/>
          <w:lang w:val="en-GB"/>
        </w:rPr>
      </w:pPr>
    </w:p>
    <w:p w:rsidR="005600EF" w:rsidRPr="00B9358B" w:rsidRDefault="002F0C5B" w:rsidP="003D09E8">
      <w:pPr>
        <w:jc w:val="center"/>
        <w:rPr>
          <w:rFonts w:ascii="Franklin Gothic Book" w:hAnsi="Franklin Gothic Book" w:cs="AdiHaus"/>
          <w:bCs/>
          <w:snapToGrid/>
          <w:sz w:val="22"/>
          <w:szCs w:val="22"/>
          <w:lang w:val="en-GB"/>
        </w:rPr>
      </w:pPr>
      <w:r w:rsidRPr="002F0C5B">
        <w:rPr>
          <w:rFonts w:ascii="Franklin Gothic Book" w:hAnsi="Franklin Gothic Book" w:cs="AdiHaus"/>
          <w:bCs/>
          <w:noProof/>
          <w:snapToGrid/>
          <w:sz w:val="22"/>
          <w:szCs w:val="22"/>
          <w:lang w:eastAsia="en-US"/>
        </w:rPr>
        <w:pict>
          <v:roundrect id="AutoShape 26" o:spid="_x0000_s1026" style="position:absolute;left:0;text-align:left;margin-left:-76.8pt;margin-top:7pt;width:268.85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" filled="f" stroked="f" strokecolor="yellow" strokeweight="2.25pt">
            <v:fill opacity="27499f"/>
            <v:textbox>
              <w:txbxContent>
                <w:p w:rsidR="00791958" w:rsidRPr="005600EF" w:rsidRDefault="00791958" w:rsidP="005600EF">
                  <w:pPr>
                    <w:rPr>
                      <w:rFonts w:ascii="Franklin Gothic Book" w:hAnsi="Franklin Gothic Book" w:cs="Segoe UI"/>
                      <w:b/>
                      <w:bCs/>
                      <w:i/>
                      <w:color w:val="262626"/>
                      <w:sz w:val="18"/>
                      <w:szCs w:val="18"/>
                    </w:rPr>
                  </w:pPr>
                  <w:r w:rsidRPr="005600EF">
                    <w:rPr>
                      <w:rFonts w:ascii="Franklin Gothic Book" w:hAnsi="Franklin Gothic Book" w:cs="Segoe UI"/>
                      <w:b/>
                      <w:bCs/>
                      <w:i/>
                      <w:color w:val="262626"/>
                      <w:sz w:val="18"/>
                      <w:szCs w:val="18"/>
                    </w:rPr>
                    <w:t xml:space="preserve">Get the </w:t>
                  </w:r>
                  <w:proofErr w:type="spellStart"/>
                  <w:r w:rsidRPr="005600EF">
                    <w:rPr>
                      <w:rFonts w:ascii="Franklin Gothic Book" w:hAnsi="Franklin Gothic Book" w:cs="Segoe UI"/>
                      <w:b/>
                      <w:bCs/>
                      <w:i/>
                      <w:color w:val="262626"/>
                      <w:sz w:val="18"/>
                      <w:szCs w:val="18"/>
                    </w:rPr>
                    <w:t>adidas</w:t>
                  </w:r>
                  <w:proofErr w:type="spellEnd"/>
                  <w:r w:rsidRPr="005600EF">
                    <w:rPr>
                      <w:rFonts w:ascii="Franklin Gothic Book" w:hAnsi="Franklin Gothic Book" w:cs="Segoe UI"/>
                      <w:b/>
                      <w:bCs/>
                      <w:i/>
                      <w:color w:val="262626"/>
                      <w:sz w:val="18"/>
                      <w:szCs w:val="18"/>
                    </w:rPr>
                    <w:t xml:space="preserve"> Originals </w:t>
                  </w:r>
                  <w:proofErr w:type="gramStart"/>
                  <w:r w:rsidRPr="005600EF">
                    <w:rPr>
                      <w:rFonts w:ascii="Franklin Gothic Book" w:hAnsi="Franklin Gothic Book" w:cs="Segoe UI"/>
                      <w:b/>
                      <w:bCs/>
                      <w:i/>
                      <w:color w:val="262626"/>
                      <w:sz w:val="18"/>
                      <w:szCs w:val="18"/>
                    </w:rPr>
                    <w:t>feeling:</w:t>
                  </w:r>
                  <w:proofErr w:type="gramEnd"/>
                </w:p>
                <w:p w:rsidR="00791958" w:rsidRPr="00094618" w:rsidRDefault="00791958" w:rsidP="005600EF">
                  <w:pPr>
                    <w:rPr>
                      <w:rFonts w:ascii="Franklin Gothic Book" w:hAnsi="Franklin Gothic Book"/>
                      <w:lang w:val="el-GR"/>
                    </w:rPr>
                  </w:pPr>
                  <w:r w:rsidRPr="005600EF">
                    <w:rPr>
                      <w:rFonts w:ascii="Franklin Gothic Book" w:hAnsi="Franklin Gothic Book"/>
                      <w:noProof/>
                      <w:sz w:val="18"/>
                      <w:szCs w:val="18"/>
                      <w:lang w:val="el-GR" w:eastAsia="el-GR"/>
                    </w:rPr>
                    <w:drawing>
                      <wp:inline distT="0" distB="0" distL="0" distR="0">
                        <wp:extent cx="215265" cy="215265"/>
                        <wp:effectExtent l="19050" t="0" r="0" b="0"/>
                        <wp:docPr id="15" name="Picture 2" descr="C:\Users\orfanafr\Desktop\social buttons\facebook_color.pn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rfanafr\Desktop\social buttons\facebook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265" cy="215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0" w:history="1">
                    <w:proofErr w:type="spellStart"/>
                    <w:r w:rsidRPr="005600EF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sz w:val="18"/>
                        <w:szCs w:val="18"/>
                      </w:rPr>
                      <w:t>adidasOriginals</w:t>
                    </w:r>
                    <w:proofErr w:type="spellEnd"/>
                  </w:hyperlink>
                  <w:r w:rsidRPr="005600EF">
                    <w:rPr>
                      <w:rFonts w:ascii="Franklin Gothic Book" w:hAnsi="Franklin Gothic Book"/>
                      <w:noProof/>
                      <w:sz w:val="18"/>
                      <w:szCs w:val="18"/>
                      <w:lang w:val="el-GR" w:eastAsia="el-GR"/>
                    </w:rPr>
                    <w:drawing>
                      <wp:inline distT="0" distB="0" distL="0" distR="0">
                        <wp:extent cx="215265" cy="215265"/>
                        <wp:effectExtent l="19050" t="0" r="0" b="0"/>
                        <wp:docPr id="16" name="Picture 3" descr="C:\Users\orfanafr\Desktop\social buttons\twitter_color.pn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orfanafr\Desktop\social buttons\twitter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265" cy="215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3" w:history="1">
                    <w:r w:rsidRPr="005600EF">
                      <w:rPr>
                        <w:rStyle w:val="Hyperlink"/>
                        <w:rFonts w:ascii="Franklin Gothic Book" w:hAnsi="Franklin Gothic Book" w:cs="Segoe UI"/>
                        <w:b/>
                        <w:sz w:val="18"/>
                        <w:szCs w:val="18"/>
                        <w:lang w:val="el-GR"/>
                      </w:rPr>
                      <w:t>@</w:t>
                    </w:r>
                    <w:proofErr w:type="spellStart"/>
                    <w:r w:rsidRPr="005600EF">
                      <w:rPr>
                        <w:rStyle w:val="Hyperlink"/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adidasgr</w:t>
                    </w:r>
                    <w:proofErr w:type="spellEnd"/>
                  </w:hyperlink>
                  <w:r w:rsidRPr="005600EF">
                    <w:rPr>
                      <w:rFonts w:ascii="Franklin Gothic Book" w:hAnsi="Franklin Gothic Book" w:cs="Segoe UI"/>
                      <w:b/>
                      <w:noProof/>
                      <w:color w:val="0000FF"/>
                      <w:sz w:val="18"/>
                      <w:szCs w:val="18"/>
                      <w:lang w:val="el-GR" w:eastAsia="el-GR"/>
                    </w:rPr>
                    <w:drawing>
                      <wp:inline distT="0" distB="0" distL="0" distR="0">
                        <wp:extent cx="215265" cy="215265"/>
                        <wp:effectExtent l="19050" t="0" r="0" b="0"/>
                        <wp:docPr id="17" name="Picture 4" descr="C:\Users\orfanafr\Desktop\social buttons\instagram_color.pn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orfanafr\Desktop\social buttons\instagram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265" cy="215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6" w:history="1">
                    <w:r w:rsidRPr="005600EF">
                      <w:rPr>
                        <w:rStyle w:val="Hyperlink"/>
                        <w:rFonts w:ascii="Franklin Gothic Book" w:hAnsi="Franklin Gothic Book" w:cs="Segoe UI"/>
                        <w:b/>
                        <w:sz w:val="18"/>
                        <w:szCs w:val="18"/>
                        <w:lang w:val="el-GR"/>
                      </w:rPr>
                      <w:t>@</w:t>
                    </w:r>
                    <w:proofErr w:type="spellStart"/>
                    <w:r w:rsidRPr="005600EF">
                      <w:rPr>
                        <w:rStyle w:val="Hyperlink"/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adidasgr</w:t>
                    </w:r>
                    <w:proofErr w:type="spellEnd"/>
                  </w:hyperlink>
                </w:p>
                <w:p w:rsidR="00791958" w:rsidRPr="005600EF" w:rsidRDefault="00791958" w:rsidP="005600EF">
                  <w:pPr>
                    <w:rPr>
                      <w:rStyle w:val="Hyperlink"/>
                      <w:rFonts w:ascii="Franklin Gothic Book" w:hAnsi="Franklin Gothic Book" w:cs="Segoe UI"/>
                      <w:b/>
                      <w:sz w:val="18"/>
                      <w:szCs w:val="18"/>
                      <w:lang w:val="el-GR"/>
                    </w:rPr>
                  </w:pPr>
                </w:p>
                <w:p w:rsidR="00791958" w:rsidRPr="005600EF" w:rsidRDefault="00791958" w:rsidP="005600EF">
                  <w:pPr>
                    <w:rPr>
                      <w:rFonts w:ascii="Franklin Gothic Book" w:hAnsi="Franklin Gothic Book" w:cs="Segoe UI"/>
                      <w:bCs/>
                      <w:kern w:val="36"/>
                      <w:sz w:val="18"/>
                      <w:szCs w:val="18"/>
                      <w:lang w:val="el-GR"/>
                    </w:rPr>
                  </w:pPr>
                  <w:r w:rsidRPr="005600EF">
                    <w:rPr>
                      <w:rFonts w:ascii="Franklin Gothic Book" w:hAnsi="Franklin Gothic Book" w:cs="Segoe UI"/>
                      <w:bCs/>
                      <w:kern w:val="36"/>
                      <w:sz w:val="18"/>
                      <w:szCs w:val="18"/>
                      <w:lang w:val="el-GR"/>
                    </w:rPr>
                    <w:t xml:space="preserve">Περισσότερες πληροφορίες σχετικά με την </w:t>
                  </w:r>
                  <w:proofErr w:type="spellStart"/>
                  <w:r w:rsidRPr="005600EF">
                    <w:rPr>
                      <w:rFonts w:ascii="Franklin Gothic Book" w:hAnsi="Franklin Gothic Book" w:cs="Segoe UI"/>
                      <w:bCs/>
                      <w:kern w:val="36"/>
                      <w:sz w:val="18"/>
                      <w:szCs w:val="18"/>
                    </w:rPr>
                    <w:t>adidas</w:t>
                  </w:r>
                  <w:proofErr w:type="spellEnd"/>
                  <w:r w:rsidRPr="005600EF">
                    <w:rPr>
                      <w:rFonts w:ascii="Franklin Gothic Book" w:hAnsi="Franklin Gothic Book" w:cs="Segoe UI"/>
                      <w:bCs/>
                      <w:kern w:val="36"/>
                      <w:sz w:val="18"/>
                      <w:szCs w:val="18"/>
                      <w:lang w:val="el-GR"/>
                    </w:rPr>
                    <w:t xml:space="preserve"> μπορείτε να βρείτε </w:t>
                  </w:r>
                  <w:hyperlink r:id="rId17" w:history="1">
                    <w:r w:rsidRPr="005600EF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>@</w:t>
                    </w:r>
                    <w:r w:rsidRPr="005600EF">
                      <w:rPr>
                        <w:rStyle w:val="Hyperlink"/>
                        <w:rFonts w:ascii="Franklin Gothic Book" w:hAnsi="Franklin Gothic Book" w:cs="Segoe UI"/>
                        <w:bCs/>
                        <w:kern w:val="36"/>
                        <w:sz w:val="18"/>
                        <w:szCs w:val="18"/>
                      </w:rPr>
                      <w:t>http</w:t>
                    </w:r>
                    <w:r w:rsidRPr="005600EF">
                      <w:rPr>
                        <w:rStyle w:val="Hyperlink"/>
                        <w:rFonts w:ascii="Franklin Gothic Book" w:hAnsi="Franklin Gothic Book" w:cs="Segoe UI"/>
                        <w:bCs/>
                        <w:kern w:val="36"/>
                        <w:sz w:val="18"/>
                        <w:szCs w:val="18"/>
                        <w:lang w:val="el-GR"/>
                      </w:rPr>
                      <w:t>://</w:t>
                    </w:r>
                    <w:r w:rsidRPr="005600EF">
                      <w:rPr>
                        <w:rStyle w:val="Hyperlink"/>
                        <w:rFonts w:ascii="Franklin Gothic Book" w:hAnsi="Franklin Gothic Book" w:cs="Segoe UI"/>
                        <w:bCs/>
                        <w:kern w:val="36"/>
                        <w:sz w:val="18"/>
                        <w:szCs w:val="18"/>
                      </w:rPr>
                      <w:t>news</w:t>
                    </w:r>
                    <w:r w:rsidRPr="005600EF">
                      <w:rPr>
                        <w:rStyle w:val="Hyperlink"/>
                        <w:rFonts w:ascii="Franklin Gothic Book" w:hAnsi="Franklin Gothic Book" w:cs="Segoe UI"/>
                        <w:bCs/>
                        <w:kern w:val="36"/>
                        <w:sz w:val="18"/>
                        <w:szCs w:val="18"/>
                        <w:lang w:val="el-GR"/>
                      </w:rPr>
                      <w:t>.</w:t>
                    </w:r>
                    <w:proofErr w:type="spellStart"/>
                    <w:r w:rsidRPr="005600EF">
                      <w:rPr>
                        <w:rStyle w:val="Hyperlink"/>
                        <w:rFonts w:ascii="Franklin Gothic Book" w:hAnsi="Franklin Gothic Book" w:cs="Segoe UI"/>
                        <w:bCs/>
                        <w:kern w:val="36"/>
                        <w:sz w:val="18"/>
                        <w:szCs w:val="18"/>
                      </w:rPr>
                      <w:t>adidas</w:t>
                    </w:r>
                    <w:proofErr w:type="spellEnd"/>
                    <w:r w:rsidRPr="005600EF">
                      <w:rPr>
                        <w:rStyle w:val="Hyperlink"/>
                        <w:rFonts w:ascii="Franklin Gothic Book" w:hAnsi="Franklin Gothic Book" w:cs="Segoe UI"/>
                        <w:bCs/>
                        <w:kern w:val="36"/>
                        <w:sz w:val="18"/>
                        <w:szCs w:val="18"/>
                        <w:lang w:val="el-GR"/>
                      </w:rPr>
                      <w:t>.</w:t>
                    </w:r>
                    <w:r w:rsidRPr="005600EF">
                      <w:rPr>
                        <w:rStyle w:val="Hyperlink"/>
                        <w:rFonts w:ascii="Franklin Gothic Book" w:hAnsi="Franklin Gothic Book" w:cs="Segoe UI"/>
                        <w:bCs/>
                        <w:kern w:val="36"/>
                        <w:sz w:val="18"/>
                        <w:szCs w:val="18"/>
                      </w:rPr>
                      <w:t>com</w:t>
                    </w:r>
                    <w:r w:rsidRPr="005600EF">
                      <w:rPr>
                        <w:rStyle w:val="Hyperlink"/>
                        <w:rFonts w:ascii="Franklin Gothic Book" w:hAnsi="Franklin Gothic Book" w:cs="Segoe UI"/>
                        <w:bCs/>
                        <w:kern w:val="36"/>
                        <w:sz w:val="18"/>
                        <w:szCs w:val="18"/>
                        <w:lang w:val="el-GR"/>
                      </w:rPr>
                      <w:t>/</w:t>
                    </w:r>
                    <w:r w:rsidRPr="005600EF">
                      <w:rPr>
                        <w:rStyle w:val="Hyperlink"/>
                        <w:rFonts w:ascii="Franklin Gothic Book" w:hAnsi="Franklin Gothic Book" w:cs="Segoe UI"/>
                        <w:bCs/>
                        <w:kern w:val="36"/>
                        <w:sz w:val="18"/>
                        <w:szCs w:val="18"/>
                      </w:rPr>
                      <w:t>GR</w:t>
                    </w:r>
                  </w:hyperlink>
                </w:p>
              </w:txbxContent>
            </v:textbox>
          </v:roundrect>
        </w:pict>
      </w:r>
      <w:r w:rsidRPr="002F0C5B">
        <w:rPr>
          <w:rFonts w:ascii="Franklin Gothic Book" w:hAnsi="Franklin Gothic Book" w:cs="AdiHaus"/>
          <w:bCs/>
          <w:noProof/>
          <w:snapToGrid/>
          <w:sz w:val="22"/>
          <w:szCs w:val="22"/>
          <w:lang w:eastAsia="en-US"/>
        </w:rPr>
        <w:pict>
          <v:roundrect id="AutoShape 2" o:spid="_x0000_s1027" style="position:absolute;left:0;text-align:left;margin-left:192.05pt;margin-top:11.75pt;width:307.5pt;height:1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" stroked="f" strokecolor="#5a5a5a" strokeweight="2.25pt">
            <v:fill opacity="43947f"/>
            <v:shadow color="#868686" opacity=".5" offset="-6pt,-6pt"/>
            <v:textbox>
              <w:txbxContent>
                <w:p w:rsidR="00791958" w:rsidRPr="005600EF" w:rsidRDefault="00791958" w:rsidP="005600EF">
                  <w:pPr>
                    <w:jc w:val="right"/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u w:val="single"/>
                      <w:lang w:val="el-GR"/>
                    </w:rPr>
                  </w:pPr>
                  <w:r w:rsidRPr="005600EF"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u w:val="single"/>
                      <w:lang w:val="el-GR"/>
                    </w:rPr>
                    <w:t>Για περισσότερες πληροφορίες μπορείτε να επικοινωνείτε:</w:t>
                  </w:r>
                </w:p>
                <w:p w:rsidR="00791958" w:rsidRPr="005600EF" w:rsidRDefault="00791958" w:rsidP="005600EF">
                  <w:pPr>
                    <w:jc w:val="right"/>
                    <w:rPr>
                      <w:rFonts w:ascii="Franklin Gothic Book" w:hAnsi="Franklin Gothic Book" w:cs="Segoe UI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5600EF">
                    <w:rPr>
                      <w:rFonts w:ascii="Franklin Gothic Book" w:hAnsi="Franklin Gothic Book" w:cs="Segoe UI"/>
                      <w:b/>
                      <w:sz w:val="18"/>
                      <w:szCs w:val="18"/>
                    </w:rPr>
                    <w:t>adidas</w:t>
                  </w:r>
                  <w:proofErr w:type="spellEnd"/>
                  <w:proofErr w:type="gramEnd"/>
                  <w:r w:rsidRPr="005600EF">
                    <w:rPr>
                      <w:rFonts w:ascii="Franklin Gothic Book" w:hAnsi="Franklin Gothic Book" w:cs="Segoe UI"/>
                      <w:b/>
                      <w:sz w:val="18"/>
                      <w:szCs w:val="18"/>
                    </w:rPr>
                    <w:t>:</w:t>
                  </w: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 </w:t>
                  </w: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  <w:lang w:val="el-GR"/>
                    </w:rPr>
                    <w:t>Γιώργος</w:t>
                  </w: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 </w:t>
                  </w: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  <w:lang w:val="el-GR"/>
                    </w:rPr>
                    <w:t>Κατσαρός</w:t>
                  </w: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, Brand Marketing Manager,</w:t>
                  </w:r>
                </w:p>
                <w:p w:rsidR="00791958" w:rsidRPr="005600EF" w:rsidRDefault="00791958" w:rsidP="005600EF">
                  <w:pPr>
                    <w:jc w:val="right"/>
                    <w:rPr>
                      <w:rStyle w:val="Hyperlink"/>
                      <w:rFonts w:ascii="Franklin Gothic Book" w:hAnsi="Franklin Gothic Book" w:cs="Segoe UI"/>
                      <w:sz w:val="18"/>
                      <w:szCs w:val="18"/>
                    </w:rPr>
                  </w:pP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T: 210 8930818, e-mail: </w:t>
                  </w:r>
                  <w:hyperlink r:id="rId18" w:history="1">
                    <w:r w:rsidRPr="005600EF">
                      <w:rPr>
                        <w:rStyle w:val="Hyperlink"/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george.katsaros@adidas.com</w:t>
                    </w:r>
                  </w:hyperlink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 </w:t>
                  </w:r>
                </w:p>
                <w:p w:rsidR="00791958" w:rsidRPr="005600EF" w:rsidRDefault="00791958" w:rsidP="005600EF">
                  <w:pPr>
                    <w:jc w:val="right"/>
                    <w:rPr>
                      <w:rFonts w:ascii="Franklin Gothic Book" w:hAnsi="Franklin Gothic Book" w:cs="Segoe UI"/>
                      <w:b/>
                      <w:sz w:val="18"/>
                      <w:szCs w:val="18"/>
                    </w:rPr>
                  </w:pPr>
                </w:p>
                <w:p w:rsidR="00791958" w:rsidRPr="005600EF" w:rsidRDefault="00791958" w:rsidP="005600EF">
                  <w:pPr>
                    <w:jc w:val="right"/>
                    <w:rPr>
                      <w:rFonts w:ascii="Franklin Gothic Book" w:hAnsi="Franklin Gothic Book" w:cs="Segoe UI"/>
                      <w:sz w:val="18"/>
                      <w:szCs w:val="18"/>
                    </w:rPr>
                  </w:pPr>
                  <w:r w:rsidRPr="005600EF">
                    <w:rPr>
                      <w:rFonts w:ascii="Franklin Gothic Book" w:hAnsi="Franklin Gothic Book" w:cs="Segoe UI"/>
                      <w:b/>
                      <w:sz w:val="18"/>
                      <w:szCs w:val="18"/>
                    </w:rPr>
                    <w:t>CIVITAS</w:t>
                  </w: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: </w:t>
                  </w: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  <w:lang w:val="el-GR"/>
                    </w:rPr>
                    <w:t>Λίλιαν</w:t>
                  </w: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 </w:t>
                  </w: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  <w:lang w:val="el-GR"/>
                    </w:rPr>
                    <w:t>Δανού</w:t>
                  </w: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, Communications Manager,</w:t>
                  </w:r>
                </w:p>
                <w:p w:rsidR="00791958" w:rsidRPr="000D77BA" w:rsidRDefault="00791958" w:rsidP="005600EF">
                  <w:pPr>
                    <w:jc w:val="right"/>
                    <w:rPr>
                      <w:rFonts w:ascii="Franklin Gothic Book" w:hAnsi="Franklin Gothic Book" w:cs="Segoe UI"/>
                      <w:sz w:val="20"/>
                      <w:szCs w:val="20"/>
                    </w:rPr>
                  </w:pPr>
                  <w:r w:rsidRPr="005600EF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T: 219 9991999, e-mail:</w:t>
                  </w:r>
                  <w:r w:rsidRPr="005600EF">
                    <w:rPr>
                      <w:rFonts w:ascii="Franklin Gothic Book" w:hAnsi="Franklin Gothic Book" w:cs="Segoe UI"/>
                      <w:b/>
                      <w:sz w:val="18"/>
                      <w:szCs w:val="18"/>
                    </w:rPr>
                    <w:t xml:space="preserve"> </w:t>
                  </w:r>
                  <w:hyperlink r:id="rId19" w:history="1">
                    <w:r w:rsidRPr="005600EF">
                      <w:rPr>
                        <w:rStyle w:val="Hyperlink"/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l.danou@civitas.gr</w:t>
                    </w:r>
                  </w:hyperlink>
                  <w:r w:rsidRPr="000D77BA">
                    <w:rPr>
                      <w:rFonts w:ascii="Franklin Gothic Book" w:hAnsi="Franklin Gothic Book" w:cs="Segoe UI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oundrect>
        </w:pict>
      </w:r>
    </w:p>
    <w:sectPr w:rsidR="005600EF" w:rsidRPr="00B9358B" w:rsidSect="001D4924">
      <w:headerReference w:type="default" r:id="rId20"/>
      <w:headerReference w:type="first" r:id="rId21"/>
      <w:pgSz w:w="11907" w:h="16840" w:code="9"/>
      <w:pgMar w:top="2157" w:right="1418" w:bottom="141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0BE" w:rsidRDefault="007F00BE">
      <w:r>
        <w:separator/>
      </w:r>
    </w:p>
  </w:endnote>
  <w:endnote w:type="continuationSeparator" w:id="0">
    <w:p w:rsidR="007F00BE" w:rsidRDefault="007F0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diHaus">
    <w:altName w:val="AdiHaus Regular"/>
    <w:panose1 w:val="020B0604020202020204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0BE" w:rsidRDefault="007F00BE">
      <w:r>
        <w:separator/>
      </w:r>
    </w:p>
  </w:footnote>
  <w:footnote w:type="continuationSeparator" w:id="0">
    <w:p w:rsidR="007F00BE" w:rsidRDefault="007F0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968" w:type="pct"/>
      <w:tblInd w:w="-1701" w:type="dxa"/>
      <w:tblLayout w:type="fixed"/>
      <w:tblCellMar>
        <w:left w:w="0" w:type="dxa"/>
        <w:right w:w="0" w:type="dxa"/>
      </w:tblCellMar>
      <w:tblLook w:val="01E0"/>
    </w:tblPr>
    <w:tblGrid>
      <w:gridCol w:w="4678"/>
      <w:gridCol w:w="5811"/>
    </w:tblGrid>
    <w:tr w:rsidR="00791958" w:rsidRPr="00C47185">
      <w:trPr>
        <w:trHeight w:val="510"/>
      </w:trPr>
      <w:tc>
        <w:tcPr>
          <w:tcW w:w="2230" w:type="pct"/>
        </w:tcPr>
        <w:p w:rsidR="00791958" w:rsidRDefault="00791958">
          <w:pPr>
            <w:pStyle w:val="Header"/>
            <w:rPr>
              <w:b/>
              <w:noProof/>
            </w:rPr>
          </w:pPr>
          <w:r>
            <w:rPr>
              <w:b/>
              <w:noProof/>
              <w:snapToGrid/>
              <w:lang w:val="el-GR" w:eastAsia="el-GR"/>
            </w:rPr>
            <w:drawing>
              <wp:inline distT="0" distB="0" distL="0" distR="0">
                <wp:extent cx="2363470" cy="30162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347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0" w:type="pct"/>
          <w:vAlign w:val="bottom"/>
        </w:tcPr>
        <w:p w:rsidR="00791958" w:rsidRPr="00C47185" w:rsidRDefault="00791958">
          <w:pPr>
            <w:pStyle w:val="Header"/>
            <w:spacing w:before="40"/>
            <w:jc w:val="right"/>
            <w:rPr>
              <w:b/>
              <w:sz w:val="40"/>
              <w:lang w:val="es-ES"/>
            </w:rPr>
          </w:pPr>
        </w:p>
      </w:tc>
    </w:tr>
  </w:tbl>
  <w:p w:rsidR="00791958" w:rsidRDefault="00791958" w:rsidP="000273FE">
    <w:pPr>
      <w:pStyle w:val="Header"/>
      <w:jc w:val="right"/>
      <w:rPr>
        <w:color w:val="FF0000"/>
      </w:rPr>
    </w:pPr>
  </w:p>
  <w:p w:rsidR="00791958" w:rsidRPr="002831DA" w:rsidRDefault="00791958" w:rsidP="000273FE">
    <w:pPr>
      <w:pStyle w:val="Header"/>
      <w:tabs>
        <w:tab w:val="left" w:pos="2778"/>
      </w:tabs>
      <w:rPr>
        <w:sz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1701" w:type="dxa"/>
      <w:tblLayout w:type="fixed"/>
      <w:tblCellMar>
        <w:left w:w="0" w:type="dxa"/>
        <w:right w:w="0" w:type="dxa"/>
      </w:tblCellMar>
      <w:tblLook w:val="01E0"/>
    </w:tblPr>
    <w:tblGrid>
      <w:gridCol w:w="6083"/>
      <w:gridCol w:w="4407"/>
    </w:tblGrid>
    <w:tr w:rsidR="00791958">
      <w:tc>
        <w:tcPr>
          <w:tcW w:w="6083" w:type="dxa"/>
        </w:tcPr>
        <w:p w:rsidR="00791958" w:rsidRDefault="00791958">
          <w:pPr>
            <w:pStyle w:val="Header"/>
            <w:rPr>
              <w:b/>
              <w:noProof/>
            </w:rPr>
          </w:pPr>
          <w:r>
            <w:rPr>
              <w:b/>
              <w:noProof/>
              <w:snapToGrid/>
              <w:lang w:val="el-GR" w:eastAsia="el-GR"/>
            </w:rPr>
            <w:drawing>
              <wp:inline distT="0" distB="0" distL="0" distR="0">
                <wp:extent cx="2363470" cy="30162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347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vAlign w:val="bottom"/>
        </w:tcPr>
        <w:p w:rsidR="00791958" w:rsidRPr="00B9358B" w:rsidRDefault="00791958">
          <w:pPr>
            <w:pStyle w:val="Header"/>
            <w:spacing w:before="40"/>
            <w:jc w:val="right"/>
            <w:rPr>
              <w:rFonts w:ascii="Franklin Gothic Book" w:hAnsi="Franklin Gothic Book"/>
              <w:b/>
              <w:sz w:val="40"/>
              <w:lang w:val="el-GR"/>
            </w:rPr>
          </w:pPr>
          <w:r w:rsidRPr="00B9358B">
            <w:rPr>
              <w:rFonts w:ascii="Franklin Gothic Book" w:hAnsi="Franklin Gothic Book"/>
              <w:b/>
              <w:sz w:val="40"/>
              <w:lang w:val="el-GR"/>
            </w:rPr>
            <w:t>Δελτίο Τύπου</w:t>
          </w:r>
        </w:p>
      </w:tc>
    </w:tr>
  </w:tbl>
  <w:p w:rsidR="00791958" w:rsidRDefault="007919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800CF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A71C09"/>
    <w:multiLevelType w:val="hybridMultilevel"/>
    <w:tmpl w:val="73AAACA2"/>
    <w:lvl w:ilvl="0" w:tplc="368891B4">
      <w:start w:val="1"/>
      <w:numFmt w:val="bullet"/>
      <w:lvlText w:val="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24FC4E">
      <w:start w:val="1"/>
      <w:numFmt w:val="bullet"/>
      <w:lvlText w:val="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E6C328" w:tentative="1">
      <w:start w:val="1"/>
      <w:numFmt w:val="bullet"/>
      <w:lvlText w:val="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AE2B20" w:tentative="1">
      <w:start w:val="1"/>
      <w:numFmt w:val="bullet"/>
      <w:lvlText w:val="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30E98E" w:tentative="1">
      <w:start w:val="1"/>
      <w:numFmt w:val="bullet"/>
      <w:lvlText w:val="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66E8D0" w:tentative="1">
      <w:start w:val="1"/>
      <w:numFmt w:val="bullet"/>
      <w:lvlText w:val="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0CC768" w:tentative="1">
      <w:start w:val="1"/>
      <w:numFmt w:val="bullet"/>
      <w:lvlText w:val="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4A4746" w:tentative="1">
      <w:start w:val="1"/>
      <w:numFmt w:val="bullet"/>
      <w:lvlText w:val="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4C6CC0" w:tentative="1">
      <w:start w:val="1"/>
      <w:numFmt w:val="bullet"/>
      <w:lvlText w:val="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43925EE"/>
    <w:multiLevelType w:val="hybridMultilevel"/>
    <w:tmpl w:val="B9E88612"/>
    <w:lvl w:ilvl="0" w:tplc="017E96A2">
      <w:start w:val="1"/>
      <w:numFmt w:val="bullet"/>
      <w:lvlText w:val="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8A8A40">
      <w:start w:val="1"/>
      <w:numFmt w:val="bullet"/>
      <w:lvlText w:val="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3439A4" w:tentative="1">
      <w:start w:val="1"/>
      <w:numFmt w:val="bullet"/>
      <w:lvlText w:val="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5E2500" w:tentative="1">
      <w:start w:val="1"/>
      <w:numFmt w:val="bullet"/>
      <w:lvlText w:val="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AC9F84" w:tentative="1">
      <w:start w:val="1"/>
      <w:numFmt w:val="bullet"/>
      <w:lvlText w:val="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3A3816" w:tentative="1">
      <w:start w:val="1"/>
      <w:numFmt w:val="bullet"/>
      <w:lvlText w:val="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7056D0" w:tentative="1">
      <w:start w:val="1"/>
      <w:numFmt w:val="bullet"/>
      <w:lvlText w:val="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18F2F4" w:tentative="1">
      <w:start w:val="1"/>
      <w:numFmt w:val="bullet"/>
      <w:lvlText w:val="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EEC6C8" w:tentative="1">
      <w:start w:val="1"/>
      <w:numFmt w:val="bullet"/>
      <w:lvlText w:val="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8AB3E5E"/>
    <w:multiLevelType w:val="hybridMultilevel"/>
    <w:tmpl w:val="0D969218"/>
    <w:lvl w:ilvl="0" w:tplc="1E2CCCAA">
      <w:numFmt w:val="bullet"/>
      <w:lvlText w:val="-"/>
      <w:lvlJc w:val="left"/>
      <w:pPr>
        <w:ind w:left="1080" w:hanging="360"/>
      </w:pPr>
      <w:rPr>
        <w:rFonts w:ascii="AdiHaus" w:eastAsia="SimSun" w:hAnsi="AdiHaus" w:cs="AdiHa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1A0AD5"/>
    <w:multiLevelType w:val="hybridMultilevel"/>
    <w:tmpl w:val="54687392"/>
    <w:lvl w:ilvl="0" w:tplc="A2B486EA">
      <w:numFmt w:val="bullet"/>
      <w:lvlText w:val="-"/>
      <w:lvlJc w:val="left"/>
      <w:pPr>
        <w:ind w:left="1800" w:hanging="360"/>
      </w:pPr>
      <w:rPr>
        <w:rFonts w:ascii="AdiHaus" w:eastAsia="SimSun" w:hAnsi="AdiHaus" w:cs="AdiHau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99F0E20"/>
    <w:multiLevelType w:val="hybridMultilevel"/>
    <w:tmpl w:val="D21E5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85CC3"/>
    <w:multiLevelType w:val="hybridMultilevel"/>
    <w:tmpl w:val="DCF2AF3E"/>
    <w:lvl w:ilvl="0" w:tplc="2828DF94">
      <w:numFmt w:val="bullet"/>
      <w:lvlText w:val="-"/>
      <w:lvlJc w:val="left"/>
      <w:pPr>
        <w:ind w:left="720" w:hanging="360"/>
      </w:pPr>
      <w:rPr>
        <w:rFonts w:ascii="AdiHaus" w:eastAsia="SimSun" w:hAnsi="AdiHaus" w:cs="AdiHa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32DD8"/>
    <w:multiLevelType w:val="hybridMultilevel"/>
    <w:tmpl w:val="38CE99FC"/>
    <w:lvl w:ilvl="0" w:tplc="5E1E315E">
      <w:numFmt w:val="bullet"/>
      <w:lvlText w:val="-"/>
      <w:lvlJc w:val="left"/>
      <w:pPr>
        <w:ind w:left="1080" w:hanging="360"/>
      </w:pPr>
      <w:rPr>
        <w:rFonts w:ascii="AdiHaus" w:eastAsia="SimSun" w:hAnsi="AdiHaus" w:cs="AdiHa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350CD0"/>
    <w:multiLevelType w:val="hybridMultilevel"/>
    <w:tmpl w:val="AAD07F50"/>
    <w:lvl w:ilvl="0" w:tplc="7390C644">
      <w:numFmt w:val="bullet"/>
      <w:lvlText w:val="-"/>
      <w:lvlJc w:val="left"/>
      <w:pPr>
        <w:ind w:left="1440" w:hanging="360"/>
      </w:pPr>
      <w:rPr>
        <w:rFonts w:ascii="AdiHaus" w:eastAsia="SimSun" w:hAnsi="AdiHaus" w:cs="AdiHau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F804C7"/>
    <w:multiLevelType w:val="hybridMultilevel"/>
    <w:tmpl w:val="51520E10"/>
    <w:lvl w:ilvl="0" w:tplc="740A0D58">
      <w:numFmt w:val="bullet"/>
      <w:lvlText w:val="-"/>
      <w:lvlJc w:val="left"/>
      <w:pPr>
        <w:ind w:left="720" w:hanging="360"/>
      </w:pPr>
      <w:rPr>
        <w:rFonts w:ascii="AdiHaus" w:eastAsia="SimSun" w:hAnsi="AdiHaus" w:cs="AdiHa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A6FCF"/>
    <w:multiLevelType w:val="hybridMultilevel"/>
    <w:tmpl w:val="D286E77E"/>
    <w:lvl w:ilvl="0" w:tplc="3642FF46">
      <w:numFmt w:val="bullet"/>
      <w:lvlText w:val="-"/>
      <w:lvlJc w:val="left"/>
      <w:pPr>
        <w:ind w:left="720" w:hanging="360"/>
      </w:pPr>
      <w:rPr>
        <w:rFonts w:ascii="AdiHaus" w:eastAsia="SimSun" w:hAnsi="AdiHaus" w:cs="AdiHa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95758"/>
    <w:multiLevelType w:val="hybridMultilevel"/>
    <w:tmpl w:val="3678032A"/>
    <w:lvl w:ilvl="0" w:tplc="CFA6C6FA">
      <w:start w:val="1"/>
      <w:numFmt w:val="bullet"/>
      <w:lvlText w:val="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9CB4EC" w:tentative="1">
      <w:start w:val="1"/>
      <w:numFmt w:val="bullet"/>
      <w:lvlText w:val="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A0BB9A">
      <w:start w:val="1"/>
      <w:numFmt w:val="bullet"/>
      <w:lvlText w:val="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F4C914" w:tentative="1">
      <w:start w:val="1"/>
      <w:numFmt w:val="bullet"/>
      <w:lvlText w:val="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3CFE48" w:tentative="1">
      <w:start w:val="1"/>
      <w:numFmt w:val="bullet"/>
      <w:lvlText w:val="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AE9A6C" w:tentative="1">
      <w:start w:val="1"/>
      <w:numFmt w:val="bullet"/>
      <w:lvlText w:val="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F0D29A" w:tentative="1">
      <w:start w:val="1"/>
      <w:numFmt w:val="bullet"/>
      <w:lvlText w:val="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5CBF3E" w:tentative="1">
      <w:start w:val="1"/>
      <w:numFmt w:val="bullet"/>
      <w:lvlText w:val="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68AEC4" w:tentative="1">
      <w:start w:val="1"/>
      <w:numFmt w:val="bullet"/>
      <w:lvlText w:val="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12D3"/>
    <w:rsid w:val="000004F7"/>
    <w:rsid w:val="000064A8"/>
    <w:rsid w:val="00010EE0"/>
    <w:rsid w:val="000112D3"/>
    <w:rsid w:val="000140C5"/>
    <w:rsid w:val="000156C2"/>
    <w:rsid w:val="00016914"/>
    <w:rsid w:val="00017E84"/>
    <w:rsid w:val="00020818"/>
    <w:rsid w:val="00021D1F"/>
    <w:rsid w:val="000273FE"/>
    <w:rsid w:val="000305C1"/>
    <w:rsid w:val="00032574"/>
    <w:rsid w:val="000355FE"/>
    <w:rsid w:val="00040FE5"/>
    <w:rsid w:val="00042864"/>
    <w:rsid w:val="00045D5B"/>
    <w:rsid w:val="000462A2"/>
    <w:rsid w:val="000468DF"/>
    <w:rsid w:val="00060ED8"/>
    <w:rsid w:val="000708BC"/>
    <w:rsid w:val="000721DD"/>
    <w:rsid w:val="00073449"/>
    <w:rsid w:val="00075319"/>
    <w:rsid w:val="00076039"/>
    <w:rsid w:val="00081755"/>
    <w:rsid w:val="00083DC0"/>
    <w:rsid w:val="0008685C"/>
    <w:rsid w:val="00094618"/>
    <w:rsid w:val="000A2DCB"/>
    <w:rsid w:val="000A3D85"/>
    <w:rsid w:val="000A458A"/>
    <w:rsid w:val="000A6986"/>
    <w:rsid w:val="000B0CBF"/>
    <w:rsid w:val="000B2555"/>
    <w:rsid w:val="000B3150"/>
    <w:rsid w:val="000C1069"/>
    <w:rsid w:val="000C18EE"/>
    <w:rsid w:val="000C3CE2"/>
    <w:rsid w:val="000C3EE1"/>
    <w:rsid w:val="000C6881"/>
    <w:rsid w:val="000C7E8E"/>
    <w:rsid w:val="000D4D31"/>
    <w:rsid w:val="000D688B"/>
    <w:rsid w:val="000E5449"/>
    <w:rsid w:val="000F4700"/>
    <w:rsid w:val="00102601"/>
    <w:rsid w:val="00102AFE"/>
    <w:rsid w:val="00103AFA"/>
    <w:rsid w:val="00112B36"/>
    <w:rsid w:val="001137F2"/>
    <w:rsid w:val="00114537"/>
    <w:rsid w:val="001157E9"/>
    <w:rsid w:val="00131489"/>
    <w:rsid w:val="00133BAB"/>
    <w:rsid w:val="001357CE"/>
    <w:rsid w:val="00136C68"/>
    <w:rsid w:val="0014185D"/>
    <w:rsid w:val="001430E3"/>
    <w:rsid w:val="00144DA8"/>
    <w:rsid w:val="001507DB"/>
    <w:rsid w:val="001548FD"/>
    <w:rsid w:val="00154E99"/>
    <w:rsid w:val="0015671D"/>
    <w:rsid w:val="00157FC9"/>
    <w:rsid w:val="00164021"/>
    <w:rsid w:val="00164772"/>
    <w:rsid w:val="00166ECC"/>
    <w:rsid w:val="0016771D"/>
    <w:rsid w:val="001714E8"/>
    <w:rsid w:val="00183BBE"/>
    <w:rsid w:val="0018705C"/>
    <w:rsid w:val="00187B74"/>
    <w:rsid w:val="00194449"/>
    <w:rsid w:val="001961FC"/>
    <w:rsid w:val="00196E00"/>
    <w:rsid w:val="001B2AF4"/>
    <w:rsid w:val="001C150E"/>
    <w:rsid w:val="001C7511"/>
    <w:rsid w:val="001D095A"/>
    <w:rsid w:val="001D4924"/>
    <w:rsid w:val="001D5572"/>
    <w:rsid w:val="001D78AD"/>
    <w:rsid w:val="001E226B"/>
    <w:rsid w:val="001E5271"/>
    <w:rsid w:val="001F51A8"/>
    <w:rsid w:val="00200366"/>
    <w:rsid w:val="00201B97"/>
    <w:rsid w:val="00202E67"/>
    <w:rsid w:val="00203873"/>
    <w:rsid w:val="00205BFF"/>
    <w:rsid w:val="00207F1D"/>
    <w:rsid w:val="00211ED7"/>
    <w:rsid w:val="00212C07"/>
    <w:rsid w:val="00217C65"/>
    <w:rsid w:val="00221ECF"/>
    <w:rsid w:val="00223523"/>
    <w:rsid w:val="00232200"/>
    <w:rsid w:val="00234FE3"/>
    <w:rsid w:val="00240E64"/>
    <w:rsid w:val="0024117B"/>
    <w:rsid w:val="0024437E"/>
    <w:rsid w:val="00245833"/>
    <w:rsid w:val="00246391"/>
    <w:rsid w:val="002469F9"/>
    <w:rsid w:val="00256530"/>
    <w:rsid w:val="0026098E"/>
    <w:rsid w:val="00261887"/>
    <w:rsid w:val="00271096"/>
    <w:rsid w:val="00271EB1"/>
    <w:rsid w:val="00271FC4"/>
    <w:rsid w:val="00273DB1"/>
    <w:rsid w:val="00280767"/>
    <w:rsid w:val="00282D35"/>
    <w:rsid w:val="002831DA"/>
    <w:rsid w:val="00287AE5"/>
    <w:rsid w:val="002964D8"/>
    <w:rsid w:val="002A205E"/>
    <w:rsid w:val="002A21FF"/>
    <w:rsid w:val="002A44AF"/>
    <w:rsid w:val="002C57A0"/>
    <w:rsid w:val="002C5F82"/>
    <w:rsid w:val="002C74D4"/>
    <w:rsid w:val="002D7AB2"/>
    <w:rsid w:val="002E17CC"/>
    <w:rsid w:val="002E273C"/>
    <w:rsid w:val="002E44F0"/>
    <w:rsid w:val="002F0532"/>
    <w:rsid w:val="002F0C5B"/>
    <w:rsid w:val="002F558E"/>
    <w:rsid w:val="002F7BE1"/>
    <w:rsid w:val="0030088A"/>
    <w:rsid w:val="003017D8"/>
    <w:rsid w:val="00304EE6"/>
    <w:rsid w:val="00306D0C"/>
    <w:rsid w:val="0031181B"/>
    <w:rsid w:val="003127D0"/>
    <w:rsid w:val="00312E91"/>
    <w:rsid w:val="003214ED"/>
    <w:rsid w:val="00327197"/>
    <w:rsid w:val="00341C74"/>
    <w:rsid w:val="0034252B"/>
    <w:rsid w:val="00346B56"/>
    <w:rsid w:val="003504CF"/>
    <w:rsid w:val="003522BB"/>
    <w:rsid w:val="003527BA"/>
    <w:rsid w:val="003530C0"/>
    <w:rsid w:val="00357993"/>
    <w:rsid w:val="00362A17"/>
    <w:rsid w:val="0036363F"/>
    <w:rsid w:val="0036455E"/>
    <w:rsid w:val="00364923"/>
    <w:rsid w:val="003666C1"/>
    <w:rsid w:val="00371336"/>
    <w:rsid w:val="00375234"/>
    <w:rsid w:val="0038182F"/>
    <w:rsid w:val="00384204"/>
    <w:rsid w:val="003867D8"/>
    <w:rsid w:val="00393B1B"/>
    <w:rsid w:val="00394A83"/>
    <w:rsid w:val="003A127B"/>
    <w:rsid w:val="003B1B6F"/>
    <w:rsid w:val="003B56A1"/>
    <w:rsid w:val="003B5738"/>
    <w:rsid w:val="003B6773"/>
    <w:rsid w:val="003C10B8"/>
    <w:rsid w:val="003D09E8"/>
    <w:rsid w:val="003D1B10"/>
    <w:rsid w:val="003D23F6"/>
    <w:rsid w:val="003D4FDF"/>
    <w:rsid w:val="003E4EA0"/>
    <w:rsid w:val="003E7E24"/>
    <w:rsid w:val="003F1F39"/>
    <w:rsid w:val="003F3195"/>
    <w:rsid w:val="003F43D9"/>
    <w:rsid w:val="003F490A"/>
    <w:rsid w:val="00403A4F"/>
    <w:rsid w:val="00410B92"/>
    <w:rsid w:val="00414871"/>
    <w:rsid w:val="00424C7A"/>
    <w:rsid w:val="004304BC"/>
    <w:rsid w:val="004310E9"/>
    <w:rsid w:val="004359CA"/>
    <w:rsid w:val="004366A1"/>
    <w:rsid w:val="0044139A"/>
    <w:rsid w:val="00444CD1"/>
    <w:rsid w:val="0044519F"/>
    <w:rsid w:val="004520F7"/>
    <w:rsid w:val="00452E18"/>
    <w:rsid w:val="00455723"/>
    <w:rsid w:val="00465D55"/>
    <w:rsid w:val="00477F4C"/>
    <w:rsid w:val="00486833"/>
    <w:rsid w:val="00487A54"/>
    <w:rsid w:val="00490B41"/>
    <w:rsid w:val="00494ABB"/>
    <w:rsid w:val="0049711C"/>
    <w:rsid w:val="004B4F46"/>
    <w:rsid w:val="004B4FB9"/>
    <w:rsid w:val="004B5922"/>
    <w:rsid w:val="004C1C88"/>
    <w:rsid w:val="004C712D"/>
    <w:rsid w:val="004D68CF"/>
    <w:rsid w:val="004D6988"/>
    <w:rsid w:val="004D69A2"/>
    <w:rsid w:val="004E2A8C"/>
    <w:rsid w:val="004E35F1"/>
    <w:rsid w:val="004F0195"/>
    <w:rsid w:val="004F7887"/>
    <w:rsid w:val="00510CBF"/>
    <w:rsid w:val="00511081"/>
    <w:rsid w:val="00515B1C"/>
    <w:rsid w:val="00522881"/>
    <w:rsid w:val="00526F49"/>
    <w:rsid w:val="00542648"/>
    <w:rsid w:val="00542B11"/>
    <w:rsid w:val="005522AE"/>
    <w:rsid w:val="00556C04"/>
    <w:rsid w:val="005600EF"/>
    <w:rsid w:val="0056316A"/>
    <w:rsid w:val="00576CA4"/>
    <w:rsid w:val="00577958"/>
    <w:rsid w:val="005831A2"/>
    <w:rsid w:val="00586D8B"/>
    <w:rsid w:val="005966C9"/>
    <w:rsid w:val="005972B7"/>
    <w:rsid w:val="005A1937"/>
    <w:rsid w:val="005A2FC7"/>
    <w:rsid w:val="005A4303"/>
    <w:rsid w:val="005A5EBE"/>
    <w:rsid w:val="005B44EA"/>
    <w:rsid w:val="005C3A50"/>
    <w:rsid w:val="005C4671"/>
    <w:rsid w:val="005C5B4E"/>
    <w:rsid w:val="005D6271"/>
    <w:rsid w:val="005E217E"/>
    <w:rsid w:val="005E6DF2"/>
    <w:rsid w:val="005E7807"/>
    <w:rsid w:val="005F009B"/>
    <w:rsid w:val="005F0A72"/>
    <w:rsid w:val="005F4675"/>
    <w:rsid w:val="005F5E37"/>
    <w:rsid w:val="00600BD0"/>
    <w:rsid w:val="0061452B"/>
    <w:rsid w:val="00625F13"/>
    <w:rsid w:val="0062643D"/>
    <w:rsid w:val="006309B3"/>
    <w:rsid w:val="00641D3B"/>
    <w:rsid w:val="006472E9"/>
    <w:rsid w:val="00650F3F"/>
    <w:rsid w:val="006540EF"/>
    <w:rsid w:val="006558C8"/>
    <w:rsid w:val="00665025"/>
    <w:rsid w:val="0066552C"/>
    <w:rsid w:val="006704DD"/>
    <w:rsid w:val="00672E40"/>
    <w:rsid w:val="00680C8B"/>
    <w:rsid w:val="0068399A"/>
    <w:rsid w:val="00684F4D"/>
    <w:rsid w:val="006877BE"/>
    <w:rsid w:val="0069444B"/>
    <w:rsid w:val="006976A2"/>
    <w:rsid w:val="006A4EB9"/>
    <w:rsid w:val="006B4B01"/>
    <w:rsid w:val="006B5930"/>
    <w:rsid w:val="006C02C9"/>
    <w:rsid w:val="006C1954"/>
    <w:rsid w:val="006C346B"/>
    <w:rsid w:val="006C6227"/>
    <w:rsid w:val="006C63D7"/>
    <w:rsid w:val="006D303A"/>
    <w:rsid w:val="006D4AEE"/>
    <w:rsid w:val="006D5C94"/>
    <w:rsid w:val="006E1AF7"/>
    <w:rsid w:val="006E2FDA"/>
    <w:rsid w:val="006E4BA3"/>
    <w:rsid w:val="006E63C0"/>
    <w:rsid w:val="006F0840"/>
    <w:rsid w:val="006F334B"/>
    <w:rsid w:val="006F4D65"/>
    <w:rsid w:val="006F52C1"/>
    <w:rsid w:val="006F6AB5"/>
    <w:rsid w:val="006F7F54"/>
    <w:rsid w:val="00700015"/>
    <w:rsid w:val="00701C04"/>
    <w:rsid w:val="007028A4"/>
    <w:rsid w:val="00717A19"/>
    <w:rsid w:val="00717BC6"/>
    <w:rsid w:val="00720101"/>
    <w:rsid w:val="00720C58"/>
    <w:rsid w:val="007331BC"/>
    <w:rsid w:val="00733DA8"/>
    <w:rsid w:val="00736113"/>
    <w:rsid w:val="00736429"/>
    <w:rsid w:val="007462E7"/>
    <w:rsid w:val="00754A18"/>
    <w:rsid w:val="00754CD3"/>
    <w:rsid w:val="007565CE"/>
    <w:rsid w:val="007651C4"/>
    <w:rsid w:val="00767537"/>
    <w:rsid w:val="00775A93"/>
    <w:rsid w:val="00776189"/>
    <w:rsid w:val="0078390D"/>
    <w:rsid w:val="00790397"/>
    <w:rsid w:val="00791958"/>
    <w:rsid w:val="007946F3"/>
    <w:rsid w:val="007974EB"/>
    <w:rsid w:val="00797A6A"/>
    <w:rsid w:val="007A18A5"/>
    <w:rsid w:val="007A40FB"/>
    <w:rsid w:val="007A6A40"/>
    <w:rsid w:val="007B61AB"/>
    <w:rsid w:val="007C116D"/>
    <w:rsid w:val="007C22F5"/>
    <w:rsid w:val="007C328C"/>
    <w:rsid w:val="007C4F5A"/>
    <w:rsid w:val="007D27CF"/>
    <w:rsid w:val="007D4ED2"/>
    <w:rsid w:val="007D6FCF"/>
    <w:rsid w:val="007F00BE"/>
    <w:rsid w:val="007F5988"/>
    <w:rsid w:val="00801186"/>
    <w:rsid w:val="00801286"/>
    <w:rsid w:val="00802946"/>
    <w:rsid w:val="00805AC5"/>
    <w:rsid w:val="008105A4"/>
    <w:rsid w:val="00813446"/>
    <w:rsid w:val="00816115"/>
    <w:rsid w:val="00822140"/>
    <w:rsid w:val="00823128"/>
    <w:rsid w:val="008249F0"/>
    <w:rsid w:val="00826612"/>
    <w:rsid w:val="008278E5"/>
    <w:rsid w:val="0083569C"/>
    <w:rsid w:val="0083665D"/>
    <w:rsid w:val="00841790"/>
    <w:rsid w:val="00843BE6"/>
    <w:rsid w:val="00845CC5"/>
    <w:rsid w:val="00846875"/>
    <w:rsid w:val="008505B0"/>
    <w:rsid w:val="008508F8"/>
    <w:rsid w:val="00850DC1"/>
    <w:rsid w:val="00860E7A"/>
    <w:rsid w:val="0086220A"/>
    <w:rsid w:val="00863DCE"/>
    <w:rsid w:val="0086605D"/>
    <w:rsid w:val="00886F88"/>
    <w:rsid w:val="00891184"/>
    <w:rsid w:val="0089719F"/>
    <w:rsid w:val="008A04AC"/>
    <w:rsid w:val="008A2BAD"/>
    <w:rsid w:val="008A311A"/>
    <w:rsid w:val="008A34DB"/>
    <w:rsid w:val="008A38E8"/>
    <w:rsid w:val="008C0DC0"/>
    <w:rsid w:val="008C4A03"/>
    <w:rsid w:val="008D1C0D"/>
    <w:rsid w:val="008D6D6F"/>
    <w:rsid w:val="008D7A61"/>
    <w:rsid w:val="008E0452"/>
    <w:rsid w:val="008E06AE"/>
    <w:rsid w:val="008E34EF"/>
    <w:rsid w:val="008F0ED5"/>
    <w:rsid w:val="008F2612"/>
    <w:rsid w:val="008F3016"/>
    <w:rsid w:val="008F3C31"/>
    <w:rsid w:val="00907515"/>
    <w:rsid w:val="00912463"/>
    <w:rsid w:val="0092127A"/>
    <w:rsid w:val="00921BC8"/>
    <w:rsid w:val="00922366"/>
    <w:rsid w:val="00922A4D"/>
    <w:rsid w:val="00923029"/>
    <w:rsid w:val="0092338F"/>
    <w:rsid w:val="00924DBD"/>
    <w:rsid w:val="009252B6"/>
    <w:rsid w:val="00943E73"/>
    <w:rsid w:val="00944C1C"/>
    <w:rsid w:val="00945211"/>
    <w:rsid w:val="00946CBD"/>
    <w:rsid w:val="009510C5"/>
    <w:rsid w:val="00953367"/>
    <w:rsid w:val="00960ED0"/>
    <w:rsid w:val="0096520E"/>
    <w:rsid w:val="009672DD"/>
    <w:rsid w:val="00977EF5"/>
    <w:rsid w:val="00980280"/>
    <w:rsid w:val="009862E4"/>
    <w:rsid w:val="00986DDB"/>
    <w:rsid w:val="00990DC8"/>
    <w:rsid w:val="00992381"/>
    <w:rsid w:val="00994322"/>
    <w:rsid w:val="00994622"/>
    <w:rsid w:val="009A0D74"/>
    <w:rsid w:val="009A5CEA"/>
    <w:rsid w:val="009B045E"/>
    <w:rsid w:val="009B0A9B"/>
    <w:rsid w:val="009B2290"/>
    <w:rsid w:val="009B5166"/>
    <w:rsid w:val="009C2D09"/>
    <w:rsid w:val="009C34CC"/>
    <w:rsid w:val="009D541A"/>
    <w:rsid w:val="009E501E"/>
    <w:rsid w:val="009E6312"/>
    <w:rsid w:val="009E723F"/>
    <w:rsid w:val="009F36F9"/>
    <w:rsid w:val="009F5C22"/>
    <w:rsid w:val="009F69F0"/>
    <w:rsid w:val="00A01ECD"/>
    <w:rsid w:val="00A04189"/>
    <w:rsid w:val="00A10720"/>
    <w:rsid w:val="00A14B46"/>
    <w:rsid w:val="00A1532A"/>
    <w:rsid w:val="00A16A94"/>
    <w:rsid w:val="00A21FAA"/>
    <w:rsid w:val="00A24434"/>
    <w:rsid w:val="00A25AF5"/>
    <w:rsid w:val="00A26E47"/>
    <w:rsid w:val="00A27DC3"/>
    <w:rsid w:val="00A304B8"/>
    <w:rsid w:val="00A314BF"/>
    <w:rsid w:val="00A324FE"/>
    <w:rsid w:val="00A32921"/>
    <w:rsid w:val="00A401DD"/>
    <w:rsid w:val="00A45282"/>
    <w:rsid w:val="00A55255"/>
    <w:rsid w:val="00A61887"/>
    <w:rsid w:val="00A64287"/>
    <w:rsid w:val="00A755F5"/>
    <w:rsid w:val="00A801CC"/>
    <w:rsid w:val="00A804F2"/>
    <w:rsid w:val="00A811F6"/>
    <w:rsid w:val="00A837EC"/>
    <w:rsid w:val="00A85261"/>
    <w:rsid w:val="00AA20E6"/>
    <w:rsid w:val="00AB247D"/>
    <w:rsid w:val="00AC5A01"/>
    <w:rsid w:val="00AD4481"/>
    <w:rsid w:val="00AD5FA1"/>
    <w:rsid w:val="00AF33AA"/>
    <w:rsid w:val="00AF34D6"/>
    <w:rsid w:val="00AF46C5"/>
    <w:rsid w:val="00AF4E8D"/>
    <w:rsid w:val="00AF6F13"/>
    <w:rsid w:val="00B017B9"/>
    <w:rsid w:val="00B10DAF"/>
    <w:rsid w:val="00B14079"/>
    <w:rsid w:val="00B16809"/>
    <w:rsid w:val="00B24704"/>
    <w:rsid w:val="00B24E17"/>
    <w:rsid w:val="00B31211"/>
    <w:rsid w:val="00B31548"/>
    <w:rsid w:val="00B32832"/>
    <w:rsid w:val="00B369CA"/>
    <w:rsid w:val="00B37C93"/>
    <w:rsid w:val="00B408D1"/>
    <w:rsid w:val="00B51178"/>
    <w:rsid w:val="00B523A3"/>
    <w:rsid w:val="00B6162D"/>
    <w:rsid w:val="00B62B10"/>
    <w:rsid w:val="00B63B91"/>
    <w:rsid w:val="00B672D0"/>
    <w:rsid w:val="00B734B5"/>
    <w:rsid w:val="00B734D9"/>
    <w:rsid w:val="00B82E08"/>
    <w:rsid w:val="00B85AA1"/>
    <w:rsid w:val="00B86FE8"/>
    <w:rsid w:val="00B913FC"/>
    <w:rsid w:val="00B931DF"/>
    <w:rsid w:val="00B9358B"/>
    <w:rsid w:val="00B966A7"/>
    <w:rsid w:val="00BA329E"/>
    <w:rsid w:val="00BA3C9F"/>
    <w:rsid w:val="00BA558C"/>
    <w:rsid w:val="00BA6587"/>
    <w:rsid w:val="00BA7837"/>
    <w:rsid w:val="00BB0CD1"/>
    <w:rsid w:val="00BB15C6"/>
    <w:rsid w:val="00BB515D"/>
    <w:rsid w:val="00BB5560"/>
    <w:rsid w:val="00BC4C47"/>
    <w:rsid w:val="00BC73C0"/>
    <w:rsid w:val="00BC770F"/>
    <w:rsid w:val="00BF2DF4"/>
    <w:rsid w:val="00BF402C"/>
    <w:rsid w:val="00C06D8C"/>
    <w:rsid w:val="00C126FD"/>
    <w:rsid w:val="00C15108"/>
    <w:rsid w:val="00C15852"/>
    <w:rsid w:val="00C162EE"/>
    <w:rsid w:val="00C17A04"/>
    <w:rsid w:val="00C20693"/>
    <w:rsid w:val="00C21CCC"/>
    <w:rsid w:val="00C22E42"/>
    <w:rsid w:val="00C2403B"/>
    <w:rsid w:val="00C30F91"/>
    <w:rsid w:val="00C32BAA"/>
    <w:rsid w:val="00C34FB1"/>
    <w:rsid w:val="00C35F4E"/>
    <w:rsid w:val="00C41224"/>
    <w:rsid w:val="00C414CD"/>
    <w:rsid w:val="00C42B2E"/>
    <w:rsid w:val="00C44F22"/>
    <w:rsid w:val="00C460C9"/>
    <w:rsid w:val="00C47185"/>
    <w:rsid w:val="00C55C09"/>
    <w:rsid w:val="00C57958"/>
    <w:rsid w:val="00C60C91"/>
    <w:rsid w:val="00C616FC"/>
    <w:rsid w:val="00C61780"/>
    <w:rsid w:val="00C62F6E"/>
    <w:rsid w:val="00C71F75"/>
    <w:rsid w:val="00C7389E"/>
    <w:rsid w:val="00C9319B"/>
    <w:rsid w:val="00C93846"/>
    <w:rsid w:val="00C94A1F"/>
    <w:rsid w:val="00C94D24"/>
    <w:rsid w:val="00C96324"/>
    <w:rsid w:val="00CA0A03"/>
    <w:rsid w:val="00CA6FFD"/>
    <w:rsid w:val="00CB4294"/>
    <w:rsid w:val="00CC00BA"/>
    <w:rsid w:val="00CC111F"/>
    <w:rsid w:val="00CC1473"/>
    <w:rsid w:val="00CC4109"/>
    <w:rsid w:val="00CD30D5"/>
    <w:rsid w:val="00CD3D1D"/>
    <w:rsid w:val="00CD430F"/>
    <w:rsid w:val="00CD471D"/>
    <w:rsid w:val="00CD48F6"/>
    <w:rsid w:val="00CE2C11"/>
    <w:rsid w:val="00CE2DFF"/>
    <w:rsid w:val="00CE7EB6"/>
    <w:rsid w:val="00CF27DA"/>
    <w:rsid w:val="00D01529"/>
    <w:rsid w:val="00D01937"/>
    <w:rsid w:val="00D1044C"/>
    <w:rsid w:val="00D1692C"/>
    <w:rsid w:val="00D27E16"/>
    <w:rsid w:val="00D31B7E"/>
    <w:rsid w:val="00D35CF3"/>
    <w:rsid w:val="00D37251"/>
    <w:rsid w:val="00D37B7A"/>
    <w:rsid w:val="00D4017E"/>
    <w:rsid w:val="00D4147D"/>
    <w:rsid w:val="00D41FF9"/>
    <w:rsid w:val="00D423B0"/>
    <w:rsid w:val="00D5084D"/>
    <w:rsid w:val="00D67D03"/>
    <w:rsid w:val="00D740AA"/>
    <w:rsid w:val="00D83765"/>
    <w:rsid w:val="00D847A5"/>
    <w:rsid w:val="00D859BD"/>
    <w:rsid w:val="00D87460"/>
    <w:rsid w:val="00D93FBB"/>
    <w:rsid w:val="00DA0440"/>
    <w:rsid w:val="00DA0B9C"/>
    <w:rsid w:val="00DA26B9"/>
    <w:rsid w:val="00DA4C59"/>
    <w:rsid w:val="00DB04A3"/>
    <w:rsid w:val="00DB5466"/>
    <w:rsid w:val="00DB620A"/>
    <w:rsid w:val="00DB639E"/>
    <w:rsid w:val="00DC0BD1"/>
    <w:rsid w:val="00DC0E63"/>
    <w:rsid w:val="00DC31F1"/>
    <w:rsid w:val="00DD290B"/>
    <w:rsid w:val="00DE053C"/>
    <w:rsid w:val="00DE1487"/>
    <w:rsid w:val="00DE22AD"/>
    <w:rsid w:val="00DE4C45"/>
    <w:rsid w:val="00DE4C9F"/>
    <w:rsid w:val="00DE6C32"/>
    <w:rsid w:val="00DF0C53"/>
    <w:rsid w:val="00DF2F3E"/>
    <w:rsid w:val="00E00E95"/>
    <w:rsid w:val="00E03A67"/>
    <w:rsid w:val="00E05CF0"/>
    <w:rsid w:val="00E0671F"/>
    <w:rsid w:val="00E06F23"/>
    <w:rsid w:val="00E10676"/>
    <w:rsid w:val="00E11878"/>
    <w:rsid w:val="00E12427"/>
    <w:rsid w:val="00E13153"/>
    <w:rsid w:val="00E17A65"/>
    <w:rsid w:val="00E2180B"/>
    <w:rsid w:val="00E21900"/>
    <w:rsid w:val="00E23715"/>
    <w:rsid w:val="00E239AE"/>
    <w:rsid w:val="00E248CF"/>
    <w:rsid w:val="00E2542C"/>
    <w:rsid w:val="00E274E0"/>
    <w:rsid w:val="00E30D8D"/>
    <w:rsid w:val="00E342D0"/>
    <w:rsid w:val="00E34CCD"/>
    <w:rsid w:val="00E358D6"/>
    <w:rsid w:val="00E374C1"/>
    <w:rsid w:val="00E41848"/>
    <w:rsid w:val="00E41DAC"/>
    <w:rsid w:val="00E446CD"/>
    <w:rsid w:val="00E44A83"/>
    <w:rsid w:val="00E53281"/>
    <w:rsid w:val="00E60FEB"/>
    <w:rsid w:val="00E61287"/>
    <w:rsid w:val="00E653EB"/>
    <w:rsid w:val="00E66722"/>
    <w:rsid w:val="00E67C98"/>
    <w:rsid w:val="00E70EF8"/>
    <w:rsid w:val="00E732E2"/>
    <w:rsid w:val="00E744FD"/>
    <w:rsid w:val="00E75252"/>
    <w:rsid w:val="00E80736"/>
    <w:rsid w:val="00E807E9"/>
    <w:rsid w:val="00E84C0D"/>
    <w:rsid w:val="00E86A13"/>
    <w:rsid w:val="00E903C5"/>
    <w:rsid w:val="00E91505"/>
    <w:rsid w:val="00EA313C"/>
    <w:rsid w:val="00EA69A0"/>
    <w:rsid w:val="00EB3B5E"/>
    <w:rsid w:val="00EB4846"/>
    <w:rsid w:val="00EC108F"/>
    <w:rsid w:val="00EC3A3F"/>
    <w:rsid w:val="00EC42B5"/>
    <w:rsid w:val="00ED0364"/>
    <w:rsid w:val="00ED2897"/>
    <w:rsid w:val="00ED466F"/>
    <w:rsid w:val="00ED7329"/>
    <w:rsid w:val="00EE052F"/>
    <w:rsid w:val="00EE5982"/>
    <w:rsid w:val="00EF1FB7"/>
    <w:rsid w:val="00EF5534"/>
    <w:rsid w:val="00EF796F"/>
    <w:rsid w:val="00F0065D"/>
    <w:rsid w:val="00F01C29"/>
    <w:rsid w:val="00F04856"/>
    <w:rsid w:val="00F04DFE"/>
    <w:rsid w:val="00F07EB1"/>
    <w:rsid w:val="00F16A20"/>
    <w:rsid w:val="00F16F6D"/>
    <w:rsid w:val="00F2059A"/>
    <w:rsid w:val="00F20F42"/>
    <w:rsid w:val="00F21D84"/>
    <w:rsid w:val="00F33378"/>
    <w:rsid w:val="00F337E1"/>
    <w:rsid w:val="00F35A8A"/>
    <w:rsid w:val="00F35AEE"/>
    <w:rsid w:val="00F374BD"/>
    <w:rsid w:val="00F37C64"/>
    <w:rsid w:val="00F40230"/>
    <w:rsid w:val="00F42AA4"/>
    <w:rsid w:val="00F45036"/>
    <w:rsid w:val="00F50106"/>
    <w:rsid w:val="00F57C12"/>
    <w:rsid w:val="00F57EF9"/>
    <w:rsid w:val="00F60D56"/>
    <w:rsid w:val="00F61ACD"/>
    <w:rsid w:val="00F625B5"/>
    <w:rsid w:val="00F65D01"/>
    <w:rsid w:val="00F6796D"/>
    <w:rsid w:val="00F71DC6"/>
    <w:rsid w:val="00F747AC"/>
    <w:rsid w:val="00F77DCA"/>
    <w:rsid w:val="00F80F75"/>
    <w:rsid w:val="00F81463"/>
    <w:rsid w:val="00F8328E"/>
    <w:rsid w:val="00F849D1"/>
    <w:rsid w:val="00F87382"/>
    <w:rsid w:val="00F8749F"/>
    <w:rsid w:val="00F9239F"/>
    <w:rsid w:val="00F93F1E"/>
    <w:rsid w:val="00F94772"/>
    <w:rsid w:val="00F95D59"/>
    <w:rsid w:val="00F96B09"/>
    <w:rsid w:val="00F97270"/>
    <w:rsid w:val="00FA62A5"/>
    <w:rsid w:val="00FA6D70"/>
    <w:rsid w:val="00FA781B"/>
    <w:rsid w:val="00FB1577"/>
    <w:rsid w:val="00FB4235"/>
    <w:rsid w:val="00FB75AF"/>
    <w:rsid w:val="00FC2C23"/>
    <w:rsid w:val="00FC3984"/>
    <w:rsid w:val="00FD309A"/>
    <w:rsid w:val="00FD3BE6"/>
    <w:rsid w:val="00FD5709"/>
    <w:rsid w:val="00FD6E8E"/>
    <w:rsid w:val="00FD7400"/>
    <w:rsid w:val="00FE0055"/>
    <w:rsid w:val="00FE7C7E"/>
    <w:rsid w:val="00FF38AB"/>
    <w:rsid w:val="00FF42AB"/>
    <w:rsid w:val="00FF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924"/>
    <w:rPr>
      <w:rFonts w:ascii="AdiHaus" w:hAnsi="AdiHaus"/>
      <w:snapToGrid w:val="0"/>
      <w:sz w:val="24"/>
      <w:szCs w:val="24"/>
      <w:lang w:val="en-US" w:eastAsia="zh-CN"/>
    </w:rPr>
  </w:style>
  <w:style w:type="paragraph" w:styleId="Heading1">
    <w:name w:val="heading 1"/>
    <w:basedOn w:val="Normal"/>
    <w:link w:val="Heading1Char"/>
    <w:uiPriority w:val="9"/>
    <w:qFormat/>
    <w:rsid w:val="00D3725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snapToGrid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9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4924"/>
    <w:pPr>
      <w:tabs>
        <w:tab w:val="center" w:pos="4320"/>
        <w:tab w:val="right" w:pos="8640"/>
      </w:tabs>
    </w:pPr>
  </w:style>
  <w:style w:type="character" w:styleId="PageNumber">
    <w:name w:val="page number"/>
    <w:rsid w:val="001D4924"/>
    <w:rPr>
      <w:rFonts w:cs="Times New Roman"/>
    </w:rPr>
  </w:style>
  <w:style w:type="character" w:styleId="CommentReference">
    <w:name w:val="annotation reference"/>
    <w:rsid w:val="00F21D84"/>
    <w:rPr>
      <w:sz w:val="16"/>
      <w:szCs w:val="16"/>
    </w:rPr>
  </w:style>
  <w:style w:type="character" w:styleId="Hyperlink">
    <w:name w:val="Hyperlink"/>
    <w:uiPriority w:val="99"/>
    <w:rsid w:val="001D4924"/>
    <w:rPr>
      <w:rFonts w:cs="Times New Roman"/>
      <w:color w:val="0000FF"/>
      <w:u w:val="single"/>
    </w:rPr>
  </w:style>
  <w:style w:type="paragraph" w:customStyle="1" w:styleId="Sprechblasentext">
    <w:name w:val="Sprechblasentext"/>
    <w:basedOn w:val="Normal"/>
    <w:semiHidden/>
    <w:rsid w:val="001D4924"/>
    <w:rPr>
      <w:rFonts w:ascii="Times New Roman" w:hAnsi="Times New Roman"/>
      <w:sz w:val="16"/>
      <w:szCs w:val="16"/>
    </w:rPr>
  </w:style>
  <w:style w:type="paragraph" w:styleId="BodyText2">
    <w:name w:val="Body Text 2"/>
    <w:basedOn w:val="Normal"/>
    <w:rsid w:val="001D4924"/>
    <w:pPr>
      <w:jc w:val="center"/>
    </w:pPr>
    <w:rPr>
      <w:rFonts w:ascii="Arial" w:hAnsi="Arial"/>
      <w:b/>
      <w:szCs w:val="20"/>
      <w:lang w:val="de-DE"/>
    </w:rPr>
  </w:style>
  <w:style w:type="character" w:customStyle="1" w:styleId="tw4winMark">
    <w:name w:val="tw4winMark"/>
    <w:rsid w:val="001D4924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1D4924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1D4924"/>
    <w:rPr>
      <w:color w:val="0000FF"/>
    </w:rPr>
  </w:style>
  <w:style w:type="character" w:customStyle="1" w:styleId="tw4winPopup">
    <w:name w:val="tw4winPopup"/>
    <w:rsid w:val="001D4924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1D4924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1D4924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1D4924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1D4924"/>
    <w:rPr>
      <w:rFonts w:ascii="Courier New" w:hAnsi="Courier New"/>
      <w:noProof/>
      <w:color w:val="800000"/>
    </w:rPr>
  </w:style>
  <w:style w:type="paragraph" w:styleId="BodyText">
    <w:name w:val="Body Text"/>
    <w:basedOn w:val="Normal"/>
    <w:rsid w:val="001D4924"/>
    <w:pPr>
      <w:suppressAutoHyphens/>
      <w:spacing w:after="120"/>
    </w:pPr>
  </w:style>
  <w:style w:type="paragraph" w:customStyle="1" w:styleId="H2">
    <w:name w:val="H2"/>
    <w:basedOn w:val="Normal"/>
    <w:next w:val="Normal"/>
    <w:rsid w:val="001D4924"/>
    <w:pPr>
      <w:keepNext/>
      <w:spacing w:before="100" w:after="100"/>
      <w:outlineLvl w:val="2"/>
    </w:pPr>
    <w:rPr>
      <w:rFonts w:ascii="Times New Roman" w:hAnsi="Times New Roman"/>
      <w:b/>
      <w:bCs/>
      <w:snapToGrid/>
      <w:sz w:val="36"/>
      <w:szCs w:val="36"/>
      <w:lang w:val="de-DE"/>
    </w:rPr>
  </w:style>
  <w:style w:type="paragraph" w:customStyle="1" w:styleId="maintxt1">
    <w:name w:val="maintxt1"/>
    <w:basedOn w:val="Normal"/>
    <w:rsid w:val="001D4924"/>
    <w:pPr>
      <w:spacing w:after="65" w:line="300" w:lineRule="atLeast"/>
    </w:pPr>
    <w:rPr>
      <w:rFonts w:ascii="Arial" w:hAnsi="Arial" w:cs="Arial"/>
      <w:snapToGrid/>
      <w:color w:val="000000"/>
      <w:sz w:val="18"/>
      <w:szCs w:val="18"/>
    </w:rPr>
  </w:style>
  <w:style w:type="paragraph" w:styleId="CommentText">
    <w:name w:val="annotation text"/>
    <w:basedOn w:val="Normal"/>
    <w:link w:val="CommentTextChar"/>
    <w:rsid w:val="00F21D84"/>
    <w:rPr>
      <w:sz w:val="20"/>
      <w:szCs w:val="20"/>
    </w:rPr>
  </w:style>
  <w:style w:type="character" w:customStyle="1" w:styleId="CommentTextChar">
    <w:name w:val="Comment Text Char"/>
    <w:link w:val="CommentText"/>
    <w:rsid w:val="00F21D84"/>
    <w:rPr>
      <w:rFonts w:ascii="AdiHaus" w:hAnsi="AdiHaus"/>
      <w:snapToGrid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F21D84"/>
    <w:rPr>
      <w:b/>
      <w:bCs/>
    </w:rPr>
  </w:style>
  <w:style w:type="character" w:customStyle="1" w:styleId="CommentSubjectChar">
    <w:name w:val="Comment Subject Char"/>
    <w:link w:val="CommentSubject"/>
    <w:rsid w:val="00F21D84"/>
    <w:rPr>
      <w:rFonts w:ascii="AdiHaus" w:hAnsi="AdiHaus"/>
      <w:b/>
      <w:bCs/>
      <w:snapToGrid/>
      <w:lang w:val="en-US" w:eastAsia="zh-CN"/>
    </w:rPr>
  </w:style>
  <w:style w:type="paragraph" w:styleId="BalloonText">
    <w:name w:val="Balloon Text"/>
    <w:basedOn w:val="Normal"/>
    <w:link w:val="BalloonTextChar"/>
    <w:rsid w:val="00F21D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21D84"/>
    <w:rPr>
      <w:rFonts w:ascii="Tahoma" w:hAnsi="Tahoma" w:cs="Tahoma"/>
      <w:snapToGrid/>
      <w:sz w:val="16"/>
      <w:szCs w:val="16"/>
      <w:lang w:val="en-US" w:eastAsia="zh-CN"/>
    </w:rPr>
  </w:style>
  <w:style w:type="paragraph" w:styleId="PlainText">
    <w:name w:val="Plain Text"/>
    <w:basedOn w:val="Normal"/>
    <w:link w:val="PlainTextChar"/>
    <w:uiPriority w:val="99"/>
    <w:rsid w:val="008278E5"/>
    <w:rPr>
      <w:rFonts w:eastAsia="Times New Roman"/>
      <w:snapToGrid/>
      <w:sz w:val="20"/>
      <w:szCs w:val="20"/>
      <w:lang w:val="de-DE" w:eastAsia="de-DE"/>
    </w:rPr>
  </w:style>
  <w:style w:type="character" w:customStyle="1" w:styleId="Heading1Char">
    <w:name w:val="Heading 1 Char"/>
    <w:link w:val="Heading1"/>
    <w:uiPriority w:val="9"/>
    <w:rsid w:val="00D37251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37251"/>
    <w:pPr>
      <w:spacing w:before="100" w:beforeAutospacing="1" w:after="100" w:afterAutospacing="1"/>
    </w:pPr>
    <w:rPr>
      <w:rFonts w:ascii="Times New Roman" w:eastAsia="Times New Roman" w:hAnsi="Times New Roman"/>
      <w:snapToGrid/>
      <w:lang w:eastAsia="en-US"/>
    </w:rPr>
  </w:style>
  <w:style w:type="character" w:styleId="Strong">
    <w:name w:val="Strong"/>
    <w:uiPriority w:val="22"/>
    <w:qFormat/>
    <w:rsid w:val="00D37251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A16A94"/>
    <w:pPr>
      <w:ind w:left="720"/>
    </w:pPr>
  </w:style>
  <w:style w:type="character" w:customStyle="1" w:styleId="PlainTextChar">
    <w:name w:val="Plain Text Char"/>
    <w:link w:val="PlainText"/>
    <w:uiPriority w:val="99"/>
    <w:rsid w:val="00FE0055"/>
    <w:rPr>
      <w:rFonts w:ascii="AdiHaus" w:eastAsia="Times New Roman" w:hAnsi="AdiHaus"/>
      <w:lang w:val="de-DE" w:eastAsia="de-DE"/>
    </w:rPr>
  </w:style>
  <w:style w:type="paragraph" w:customStyle="1" w:styleId="MediumList2-Accent21">
    <w:name w:val="Medium List 2 - Accent 21"/>
    <w:hidden/>
    <w:uiPriority w:val="99"/>
    <w:semiHidden/>
    <w:rsid w:val="005831A2"/>
    <w:rPr>
      <w:rFonts w:ascii="AdiHaus" w:hAnsi="AdiHaus"/>
      <w:snapToGrid w:val="0"/>
      <w:sz w:val="24"/>
      <w:szCs w:val="24"/>
      <w:lang w:val="en-US" w:eastAsia="zh-CN"/>
    </w:rPr>
  </w:style>
  <w:style w:type="character" w:styleId="FollowedHyperlink">
    <w:name w:val="FollowedHyperlink"/>
    <w:rsid w:val="0026098E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0720"/>
    <w:rPr>
      <w:rFonts w:ascii="AdiHaus" w:hAnsi="AdiHaus"/>
      <w:snapToGrid w:val="0"/>
      <w:sz w:val="24"/>
      <w:szCs w:val="24"/>
      <w:lang w:val="en-US" w:eastAsia="zh-CN"/>
    </w:rPr>
  </w:style>
  <w:style w:type="paragraph" w:customStyle="1" w:styleId="MediumGrid21">
    <w:name w:val="Medium Grid 21"/>
    <w:uiPriority w:val="1"/>
    <w:qFormat/>
    <w:rsid w:val="00C17A04"/>
    <w:rPr>
      <w:rFonts w:ascii="Calibri" w:eastAsia="Calibri" w:hAnsi="Calibri"/>
      <w:sz w:val="22"/>
      <w:szCs w:val="22"/>
      <w:lang w:val="en-US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FA6D70"/>
    <w:pPr>
      <w:ind w:left="720"/>
      <w:contextualSpacing/>
    </w:pPr>
    <w:rPr>
      <w:rFonts w:ascii="Times New Roman" w:eastAsia="Times New Roman" w:hAnsi="Times New Roman"/>
      <w:snapToGrid/>
      <w:lang w:eastAsia="en-US"/>
    </w:rPr>
  </w:style>
  <w:style w:type="character" w:customStyle="1" w:styleId="apple-style-span">
    <w:name w:val="apple-style-span"/>
    <w:rsid w:val="00B67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924"/>
    <w:rPr>
      <w:rFonts w:ascii="AdiHaus" w:hAnsi="AdiHaus"/>
      <w:snapToGrid w:val="0"/>
      <w:sz w:val="24"/>
      <w:szCs w:val="24"/>
      <w:lang w:val="en-US" w:eastAsia="zh-CN"/>
    </w:rPr>
  </w:style>
  <w:style w:type="paragraph" w:styleId="Heading1">
    <w:name w:val="heading 1"/>
    <w:basedOn w:val="Normal"/>
    <w:link w:val="Heading1Char"/>
    <w:uiPriority w:val="9"/>
    <w:qFormat/>
    <w:rsid w:val="00D3725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snapToGrid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9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4924"/>
    <w:pPr>
      <w:tabs>
        <w:tab w:val="center" w:pos="4320"/>
        <w:tab w:val="right" w:pos="8640"/>
      </w:tabs>
    </w:pPr>
  </w:style>
  <w:style w:type="character" w:styleId="PageNumber">
    <w:name w:val="page number"/>
    <w:rsid w:val="001D4924"/>
    <w:rPr>
      <w:rFonts w:cs="Times New Roman"/>
    </w:rPr>
  </w:style>
  <w:style w:type="character" w:styleId="CommentReference">
    <w:name w:val="annotation reference"/>
    <w:rsid w:val="00F21D84"/>
    <w:rPr>
      <w:sz w:val="16"/>
      <w:szCs w:val="16"/>
    </w:rPr>
  </w:style>
  <w:style w:type="character" w:styleId="Hyperlink">
    <w:name w:val="Hyperlink"/>
    <w:uiPriority w:val="99"/>
    <w:rsid w:val="001D4924"/>
    <w:rPr>
      <w:rFonts w:cs="Times New Roman"/>
      <w:color w:val="0000FF"/>
      <w:u w:val="single"/>
    </w:rPr>
  </w:style>
  <w:style w:type="paragraph" w:customStyle="1" w:styleId="Sprechblasentext">
    <w:name w:val="Sprechblasentext"/>
    <w:basedOn w:val="Normal"/>
    <w:semiHidden/>
    <w:rsid w:val="001D4924"/>
    <w:rPr>
      <w:rFonts w:ascii="Times New Roman" w:hAnsi="Times New Roman"/>
      <w:sz w:val="16"/>
      <w:szCs w:val="16"/>
    </w:rPr>
  </w:style>
  <w:style w:type="paragraph" w:styleId="BodyText2">
    <w:name w:val="Body Text 2"/>
    <w:basedOn w:val="Normal"/>
    <w:rsid w:val="001D4924"/>
    <w:pPr>
      <w:jc w:val="center"/>
    </w:pPr>
    <w:rPr>
      <w:rFonts w:ascii="Arial" w:hAnsi="Arial"/>
      <w:b/>
      <w:szCs w:val="20"/>
      <w:lang w:val="de-DE"/>
    </w:rPr>
  </w:style>
  <w:style w:type="character" w:customStyle="1" w:styleId="tw4winMark">
    <w:name w:val="tw4winMark"/>
    <w:rsid w:val="001D4924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1D4924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1D4924"/>
    <w:rPr>
      <w:color w:val="0000FF"/>
    </w:rPr>
  </w:style>
  <w:style w:type="character" w:customStyle="1" w:styleId="tw4winPopup">
    <w:name w:val="tw4winPopup"/>
    <w:rsid w:val="001D4924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1D4924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1D4924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1D4924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1D4924"/>
    <w:rPr>
      <w:rFonts w:ascii="Courier New" w:hAnsi="Courier New"/>
      <w:noProof/>
      <w:color w:val="800000"/>
    </w:rPr>
  </w:style>
  <w:style w:type="paragraph" w:styleId="BodyText">
    <w:name w:val="Body Text"/>
    <w:basedOn w:val="Normal"/>
    <w:rsid w:val="001D4924"/>
    <w:pPr>
      <w:suppressAutoHyphens/>
      <w:spacing w:after="120"/>
    </w:pPr>
  </w:style>
  <w:style w:type="paragraph" w:customStyle="1" w:styleId="H2">
    <w:name w:val="H2"/>
    <w:basedOn w:val="Normal"/>
    <w:next w:val="Normal"/>
    <w:rsid w:val="001D4924"/>
    <w:pPr>
      <w:keepNext/>
      <w:spacing w:before="100" w:after="100"/>
      <w:outlineLvl w:val="2"/>
    </w:pPr>
    <w:rPr>
      <w:rFonts w:ascii="Times New Roman" w:hAnsi="Times New Roman"/>
      <w:b/>
      <w:bCs/>
      <w:snapToGrid/>
      <w:sz w:val="36"/>
      <w:szCs w:val="36"/>
      <w:lang w:val="de-DE"/>
    </w:rPr>
  </w:style>
  <w:style w:type="paragraph" w:customStyle="1" w:styleId="maintxt1">
    <w:name w:val="maintxt1"/>
    <w:basedOn w:val="Normal"/>
    <w:rsid w:val="001D4924"/>
    <w:pPr>
      <w:spacing w:after="65" w:line="300" w:lineRule="atLeast"/>
    </w:pPr>
    <w:rPr>
      <w:rFonts w:ascii="Arial" w:hAnsi="Arial" w:cs="Arial"/>
      <w:snapToGrid/>
      <w:color w:val="000000"/>
      <w:sz w:val="18"/>
      <w:szCs w:val="18"/>
    </w:rPr>
  </w:style>
  <w:style w:type="paragraph" w:styleId="CommentText">
    <w:name w:val="annotation text"/>
    <w:basedOn w:val="Normal"/>
    <w:link w:val="CommentTextChar"/>
    <w:rsid w:val="00F21D84"/>
    <w:rPr>
      <w:sz w:val="20"/>
      <w:szCs w:val="20"/>
    </w:rPr>
  </w:style>
  <w:style w:type="character" w:customStyle="1" w:styleId="CommentTextChar">
    <w:name w:val="Comment Text Char"/>
    <w:link w:val="CommentText"/>
    <w:rsid w:val="00F21D84"/>
    <w:rPr>
      <w:rFonts w:ascii="AdiHaus" w:hAnsi="AdiHaus"/>
      <w:snapToGrid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F21D84"/>
    <w:rPr>
      <w:b/>
      <w:bCs/>
    </w:rPr>
  </w:style>
  <w:style w:type="character" w:customStyle="1" w:styleId="CommentSubjectChar">
    <w:name w:val="Comment Subject Char"/>
    <w:link w:val="CommentSubject"/>
    <w:rsid w:val="00F21D84"/>
    <w:rPr>
      <w:rFonts w:ascii="AdiHaus" w:hAnsi="AdiHaus"/>
      <w:b/>
      <w:bCs/>
      <w:snapToGrid/>
      <w:lang w:val="en-US" w:eastAsia="zh-CN"/>
    </w:rPr>
  </w:style>
  <w:style w:type="paragraph" w:styleId="BalloonText">
    <w:name w:val="Balloon Text"/>
    <w:basedOn w:val="Normal"/>
    <w:link w:val="BalloonTextChar"/>
    <w:rsid w:val="00F21D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21D84"/>
    <w:rPr>
      <w:rFonts w:ascii="Tahoma" w:hAnsi="Tahoma" w:cs="Tahoma"/>
      <w:snapToGrid/>
      <w:sz w:val="16"/>
      <w:szCs w:val="16"/>
      <w:lang w:val="en-US" w:eastAsia="zh-CN"/>
    </w:rPr>
  </w:style>
  <w:style w:type="paragraph" w:styleId="PlainText">
    <w:name w:val="Plain Text"/>
    <w:basedOn w:val="Normal"/>
    <w:link w:val="PlainTextChar"/>
    <w:uiPriority w:val="99"/>
    <w:rsid w:val="008278E5"/>
    <w:rPr>
      <w:rFonts w:eastAsia="Times New Roman"/>
      <w:snapToGrid/>
      <w:sz w:val="20"/>
      <w:szCs w:val="20"/>
      <w:lang w:val="de-DE" w:eastAsia="de-DE"/>
    </w:rPr>
  </w:style>
  <w:style w:type="character" w:customStyle="1" w:styleId="Heading1Char">
    <w:name w:val="Heading 1 Char"/>
    <w:link w:val="Heading1"/>
    <w:uiPriority w:val="9"/>
    <w:rsid w:val="00D37251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37251"/>
    <w:pPr>
      <w:spacing w:before="100" w:beforeAutospacing="1" w:after="100" w:afterAutospacing="1"/>
    </w:pPr>
    <w:rPr>
      <w:rFonts w:ascii="Times New Roman" w:eastAsia="Times New Roman" w:hAnsi="Times New Roman"/>
      <w:snapToGrid/>
      <w:lang w:eastAsia="en-US"/>
    </w:rPr>
  </w:style>
  <w:style w:type="character" w:styleId="Strong">
    <w:name w:val="Strong"/>
    <w:uiPriority w:val="22"/>
    <w:qFormat/>
    <w:rsid w:val="00D37251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A16A94"/>
    <w:pPr>
      <w:ind w:left="720"/>
    </w:pPr>
  </w:style>
  <w:style w:type="character" w:customStyle="1" w:styleId="PlainTextChar">
    <w:name w:val="Plain Text Char"/>
    <w:link w:val="PlainText"/>
    <w:uiPriority w:val="99"/>
    <w:rsid w:val="00FE0055"/>
    <w:rPr>
      <w:rFonts w:ascii="AdiHaus" w:eastAsia="Times New Roman" w:hAnsi="AdiHaus"/>
      <w:lang w:val="de-DE" w:eastAsia="de-DE"/>
    </w:rPr>
  </w:style>
  <w:style w:type="paragraph" w:customStyle="1" w:styleId="MediumList2-Accent21">
    <w:name w:val="Medium List 2 - Accent 21"/>
    <w:hidden/>
    <w:uiPriority w:val="99"/>
    <w:semiHidden/>
    <w:rsid w:val="005831A2"/>
    <w:rPr>
      <w:rFonts w:ascii="AdiHaus" w:hAnsi="AdiHaus"/>
      <w:snapToGrid w:val="0"/>
      <w:sz w:val="24"/>
      <w:szCs w:val="24"/>
      <w:lang w:val="en-US" w:eastAsia="zh-CN"/>
    </w:rPr>
  </w:style>
  <w:style w:type="character" w:styleId="FollowedHyperlink">
    <w:name w:val="FollowedHyperlink"/>
    <w:rsid w:val="0026098E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0720"/>
    <w:rPr>
      <w:rFonts w:ascii="AdiHaus" w:hAnsi="AdiHaus"/>
      <w:snapToGrid w:val="0"/>
      <w:sz w:val="24"/>
      <w:szCs w:val="24"/>
      <w:lang w:val="en-US" w:eastAsia="zh-CN"/>
    </w:rPr>
  </w:style>
  <w:style w:type="paragraph" w:customStyle="1" w:styleId="MediumGrid21">
    <w:name w:val="Medium Grid 21"/>
    <w:uiPriority w:val="1"/>
    <w:qFormat/>
    <w:rsid w:val="00C17A04"/>
    <w:rPr>
      <w:rFonts w:ascii="Calibri" w:eastAsia="Calibri" w:hAnsi="Calibri"/>
      <w:sz w:val="22"/>
      <w:szCs w:val="22"/>
      <w:lang w:val="en-US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FA6D70"/>
    <w:pPr>
      <w:ind w:left="720"/>
      <w:contextualSpacing/>
    </w:pPr>
    <w:rPr>
      <w:rFonts w:ascii="Times New Roman" w:eastAsia="Times New Roman" w:hAnsi="Times New Roman"/>
      <w:snapToGrid/>
      <w:lang w:eastAsia="en-US"/>
    </w:rPr>
  </w:style>
  <w:style w:type="character" w:customStyle="1" w:styleId="apple-style-span">
    <w:name w:val="apple-style-span"/>
    <w:rsid w:val="00B67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0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86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25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427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9225947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7812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31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4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36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16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2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199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83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1289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didasOriginals" TargetMode="External"/><Relationship Id="rId13" Type="http://schemas.openxmlformats.org/officeDocument/2006/relationships/hyperlink" Target="http://www.twitter.com/adidasgr" TargetMode="External"/><Relationship Id="rId18" Type="http://schemas.openxmlformats.org/officeDocument/2006/relationships/hyperlink" Target="mailto:george.katsaros@adidas.com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news.adidas.com/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stagram.com/adidasg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adidasgr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://www.facebook.com/adidasOriginals" TargetMode="External"/><Relationship Id="rId19" Type="http://schemas.openxmlformats.org/officeDocument/2006/relationships/hyperlink" Target="mailto:l.danou@civitas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instagram.com/adidasgr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PP_ADI\ci_templates\adidasBrand\adidasBrand%20logo%20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5FA01-BD00-45F4-A1D7-A3C6CBE9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adidasBrand logo A4.dot</Template>
  <TotalTime>12</TotalTime>
  <Pages>2</Pages>
  <Words>337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adidas AG</vt:lpstr>
    </vt:vector>
  </TitlesOfParts>
  <Company>adidas AG</Company>
  <LinksUpToDate>false</LinksUpToDate>
  <CharactersWithSpaces>2170</CharactersWithSpaces>
  <SharedDoc>false</SharedDoc>
  <HLinks>
    <vt:vector size="18" baseType="variant">
      <vt:variant>
        <vt:i4>3539023</vt:i4>
      </vt:variant>
      <vt:variant>
        <vt:i4>6</vt:i4>
      </vt:variant>
      <vt:variant>
        <vt:i4>0</vt:i4>
      </vt:variant>
      <vt:variant>
        <vt:i4>5</vt:i4>
      </vt:variant>
      <vt:variant>
        <vt:lpwstr>mailto:Bernadett.nagy@adidas.com</vt:lpwstr>
      </vt:variant>
      <vt:variant>
        <vt:lpwstr/>
      </vt:variant>
      <vt:variant>
        <vt:i4>4390957</vt:i4>
      </vt:variant>
      <vt:variant>
        <vt:i4>3</vt:i4>
      </vt:variant>
      <vt:variant>
        <vt:i4>0</vt:i4>
      </vt:variant>
      <vt:variant>
        <vt:i4>5</vt:i4>
      </vt:variant>
      <vt:variant>
        <vt:lpwstr>http://starwars.wikia.com/wiki/Galactic_Empire</vt:lpwstr>
      </vt:variant>
      <vt:variant>
        <vt:lpwstr/>
      </vt:variant>
      <vt:variant>
        <vt:i4>7864371</vt:i4>
      </vt:variant>
      <vt:variant>
        <vt:i4>0</vt:i4>
      </vt:variant>
      <vt:variant>
        <vt:i4>0</vt:i4>
      </vt:variant>
      <vt:variant>
        <vt:i4>5</vt:i4>
      </vt:variant>
      <vt:variant>
        <vt:lpwstr>http://starwars.wikia.com/wiki/Soldier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adidas AG</dc:title>
  <dc:creator>adidas AG</dc:creator>
  <cp:lastModifiedBy>danou</cp:lastModifiedBy>
  <cp:revision>4</cp:revision>
  <cp:lastPrinted>2014-12-18T10:02:00Z</cp:lastPrinted>
  <dcterms:created xsi:type="dcterms:W3CDTF">2015-01-14T12:47:00Z</dcterms:created>
  <dcterms:modified xsi:type="dcterms:W3CDTF">2015-01-14T16:04:00Z</dcterms:modified>
</cp:coreProperties>
</file>