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F" w:rsidRPr="002E09D4" w:rsidRDefault="002F185F" w:rsidP="00830730">
      <w:pPr>
        <w:jc w:val="center"/>
        <w:rPr>
          <w:rFonts w:ascii="Franklin Gothic Book" w:hAnsi="Franklin Gothic Book" w:cs="AdiHaus"/>
          <w:b/>
          <w:bCs/>
          <w:snapToGrid/>
          <w:sz w:val="32"/>
          <w:szCs w:val="40"/>
        </w:rPr>
      </w:pPr>
    </w:p>
    <w:p w:rsidR="002F185F" w:rsidRPr="002E09D4" w:rsidRDefault="002F185F" w:rsidP="00830730">
      <w:pPr>
        <w:jc w:val="center"/>
        <w:rPr>
          <w:rFonts w:ascii="Franklin Gothic Book" w:hAnsi="Franklin Gothic Book" w:cs="AdiHaus"/>
          <w:b/>
          <w:bCs/>
          <w:snapToGrid/>
          <w:sz w:val="32"/>
          <w:szCs w:val="40"/>
        </w:rPr>
      </w:pPr>
    </w:p>
    <w:p w:rsidR="002F185F" w:rsidRPr="002E09D4" w:rsidRDefault="002F185F" w:rsidP="00830730">
      <w:pPr>
        <w:jc w:val="center"/>
        <w:rPr>
          <w:rFonts w:ascii="Franklin Gothic Book" w:hAnsi="Franklin Gothic Book" w:cs="AdiHaus"/>
          <w:b/>
          <w:bCs/>
          <w:snapToGrid/>
          <w:sz w:val="32"/>
          <w:szCs w:val="40"/>
        </w:rPr>
      </w:pPr>
    </w:p>
    <w:p w:rsidR="00591BCE" w:rsidRPr="0088696E" w:rsidRDefault="004931CE" w:rsidP="00591BCE">
      <w:pPr>
        <w:jc w:val="center"/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</w:pPr>
      <w:r w:rsidRPr="0088696E"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  <w:t xml:space="preserve">Ο </w:t>
      </w:r>
      <w:r w:rsidRPr="0088696E">
        <w:rPr>
          <w:rFonts w:ascii="Franklin Gothic Book" w:hAnsi="Franklin Gothic Book" w:cs="AdiHaus"/>
          <w:b/>
          <w:bCs/>
          <w:snapToGrid/>
          <w:sz w:val="32"/>
          <w:szCs w:val="40"/>
        </w:rPr>
        <w:t>Dennis</w:t>
      </w:r>
      <w:r w:rsidRPr="0088696E"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  <w:t xml:space="preserve"> </w:t>
      </w:r>
      <w:proofErr w:type="spellStart"/>
      <w:r w:rsidRPr="0088696E">
        <w:rPr>
          <w:rFonts w:ascii="Franklin Gothic Book" w:hAnsi="Franklin Gothic Book" w:cs="AdiHaus"/>
          <w:b/>
          <w:bCs/>
          <w:snapToGrid/>
          <w:sz w:val="32"/>
          <w:szCs w:val="40"/>
        </w:rPr>
        <w:t>Kimetto</w:t>
      </w:r>
      <w:proofErr w:type="spellEnd"/>
      <w:r w:rsidR="00591BCE" w:rsidRPr="0088696E"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  <w:t xml:space="preserve"> με την</w:t>
      </w:r>
      <w:r w:rsidR="00672669" w:rsidRPr="00672669"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  <w:t xml:space="preserve"> </w:t>
      </w:r>
      <w:r w:rsidR="00672669"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  <w:t>ατελείωτη ενέργεια της τεχνολογίας</w:t>
      </w:r>
      <w:r w:rsidR="00591BCE" w:rsidRPr="0088696E"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  <w:t xml:space="preserve"> </w:t>
      </w:r>
      <w:r w:rsidR="00591BCE" w:rsidRPr="0088696E">
        <w:rPr>
          <w:rFonts w:ascii="Franklin Gothic Book" w:hAnsi="Franklin Gothic Book" w:cs="AdiHaus"/>
          <w:b/>
          <w:bCs/>
          <w:snapToGrid/>
          <w:sz w:val="32"/>
          <w:szCs w:val="40"/>
          <w:lang w:val="en-GB"/>
        </w:rPr>
        <w:t>BOOST</w:t>
      </w:r>
      <w:r w:rsidR="00591BCE" w:rsidRPr="0088696E"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  <w:t>™</w:t>
      </w:r>
    </w:p>
    <w:p w:rsidR="004931CE" w:rsidRPr="0088696E" w:rsidRDefault="00591BCE" w:rsidP="00830730">
      <w:pPr>
        <w:jc w:val="center"/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</w:pPr>
      <w:r w:rsidRPr="0088696E"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  <w:t xml:space="preserve">κατέρριψε το παγκόσμιο ρεκόρ </w:t>
      </w:r>
      <w:r w:rsidR="0082745D" w:rsidRPr="0088696E"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  <w:t>μαραθωνίου</w:t>
      </w:r>
      <w:r w:rsidRPr="0088696E"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  <w:t xml:space="preserve"> </w:t>
      </w:r>
    </w:p>
    <w:p w:rsidR="00591BCE" w:rsidRPr="002E09D4" w:rsidRDefault="00591BCE" w:rsidP="00830730">
      <w:pPr>
        <w:jc w:val="center"/>
        <w:rPr>
          <w:rFonts w:ascii="Franklin Gothic Book" w:hAnsi="Franklin Gothic Book" w:cs="AdiHaus"/>
          <w:bCs/>
          <w:i/>
          <w:snapToGrid/>
          <w:szCs w:val="40"/>
          <w:lang w:val="el-GR"/>
        </w:rPr>
      </w:pPr>
      <w:r w:rsidRPr="002E09D4">
        <w:rPr>
          <w:rFonts w:ascii="Franklin Gothic Book" w:hAnsi="Franklin Gothic Book" w:cs="AdiHaus"/>
          <w:bCs/>
          <w:i/>
          <w:snapToGrid/>
          <w:szCs w:val="40"/>
          <w:lang w:val="el-GR"/>
        </w:rPr>
        <w:t xml:space="preserve">Ο Κενυάτης έτρεξε με τα </w:t>
      </w:r>
      <w:r w:rsidRPr="002E09D4">
        <w:rPr>
          <w:rFonts w:ascii="Franklin Gothic Book" w:hAnsi="Franklin Gothic Book"/>
          <w:i/>
          <w:sz w:val="22"/>
        </w:rPr>
        <w:t>adizero</w:t>
      </w:r>
      <w:r w:rsidRPr="002E09D4">
        <w:rPr>
          <w:rFonts w:ascii="Franklin Gothic Book" w:hAnsi="Franklin Gothic Book"/>
          <w:i/>
          <w:sz w:val="22"/>
          <w:lang w:val="el-GR"/>
        </w:rPr>
        <w:t xml:space="preserve"> </w:t>
      </w:r>
      <w:r w:rsidRPr="002E09D4">
        <w:rPr>
          <w:rFonts w:ascii="Franklin Gothic Book" w:hAnsi="Franklin Gothic Book"/>
          <w:i/>
          <w:sz w:val="22"/>
        </w:rPr>
        <w:t>Adios</w:t>
      </w:r>
      <w:r w:rsidRPr="002E09D4">
        <w:rPr>
          <w:rFonts w:ascii="Franklin Gothic Book" w:hAnsi="Franklin Gothic Book"/>
          <w:i/>
          <w:sz w:val="22"/>
          <w:lang w:val="el-GR"/>
        </w:rPr>
        <w:t xml:space="preserve"> </w:t>
      </w:r>
      <w:r w:rsidRPr="002E09D4">
        <w:rPr>
          <w:rFonts w:ascii="Franklin Gothic Book" w:hAnsi="Franklin Gothic Book"/>
          <w:i/>
          <w:sz w:val="22"/>
        </w:rPr>
        <w:t>BOOST</w:t>
      </w:r>
      <w:r w:rsidRPr="002E09D4">
        <w:rPr>
          <w:rFonts w:ascii="Franklin Gothic Book" w:hAnsi="Franklin Gothic Book"/>
          <w:i/>
          <w:sz w:val="22"/>
          <w:lang w:val="el-GR"/>
        </w:rPr>
        <w:t>™</w:t>
      </w:r>
      <w:r w:rsidRPr="002E09D4">
        <w:rPr>
          <w:rFonts w:ascii="Franklin Gothic Book" w:hAnsi="Franklin Gothic Book" w:cs="AdiHaus"/>
          <w:bCs/>
          <w:i/>
          <w:snapToGrid/>
          <w:szCs w:val="40"/>
          <w:lang w:val="el-GR"/>
        </w:rPr>
        <w:t xml:space="preserve"> στον μαραθώνιο του Βερολίνου</w:t>
      </w:r>
    </w:p>
    <w:p w:rsidR="00591BCE" w:rsidRPr="002E09D4" w:rsidRDefault="00591BCE" w:rsidP="00830730">
      <w:pPr>
        <w:jc w:val="center"/>
        <w:rPr>
          <w:rFonts w:ascii="Franklin Gothic Book" w:hAnsi="Franklin Gothic Book" w:cs="AdiHaus"/>
          <w:b/>
          <w:bCs/>
          <w:snapToGrid/>
          <w:sz w:val="32"/>
          <w:szCs w:val="40"/>
          <w:lang w:val="el-GR"/>
        </w:rPr>
      </w:pPr>
    </w:p>
    <w:p w:rsidR="002E3CA5" w:rsidRPr="002E09D4" w:rsidRDefault="004E62C2" w:rsidP="001F5984">
      <w:pPr>
        <w:spacing w:line="360" w:lineRule="auto"/>
        <w:jc w:val="both"/>
        <w:rPr>
          <w:rFonts w:ascii="Franklin Gothic Book" w:eastAsia="Times New Roman" w:hAnsi="Franklin Gothic Book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</w:pPr>
      <w:r w:rsidRPr="002E09D4">
        <w:rPr>
          <w:rFonts w:ascii="Franklin Gothic Book" w:hAnsi="Franklin Gothic Book"/>
          <w:noProof/>
          <w:snapToGrid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-725805</wp:posOffset>
            </wp:positionH>
            <wp:positionV relativeFrom="margin">
              <wp:posOffset>1584325</wp:posOffset>
            </wp:positionV>
            <wp:extent cx="3192780" cy="4876800"/>
            <wp:effectExtent l="19050" t="0" r="7620" b="0"/>
            <wp:wrapSquare wrapText="bothSides"/>
            <wp:docPr id="6" name="Picture 3" descr="EU4A6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4A690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E63" w:rsidRPr="002E09D4">
        <w:rPr>
          <w:rFonts w:ascii="Franklin Gothic Book" w:eastAsia="Times New Roman" w:hAnsi="Franklin Gothic Book"/>
          <w:sz w:val="22"/>
          <w:lang w:val="el-GR"/>
        </w:rPr>
        <w:t xml:space="preserve">Ο </w:t>
      </w:r>
      <w:r w:rsidR="00763E63" w:rsidRPr="002E09D4">
        <w:rPr>
          <w:rFonts w:ascii="Franklin Gothic Book" w:eastAsia="Times New Roman" w:hAnsi="Franklin Gothic Book"/>
          <w:sz w:val="22"/>
        </w:rPr>
        <w:t>Dennis</w:t>
      </w:r>
      <w:r w:rsidR="00763E63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proofErr w:type="spellStart"/>
      <w:r w:rsidR="00763E63" w:rsidRPr="002E09D4">
        <w:rPr>
          <w:rFonts w:ascii="Franklin Gothic Book" w:eastAsia="Times New Roman" w:hAnsi="Franklin Gothic Book"/>
          <w:sz w:val="22"/>
        </w:rPr>
        <w:t>Kimetto</w:t>
      </w:r>
      <w:proofErr w:type="spellEnd"/>
      <w:r w:rsidR="00763E63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EE4C03" w:rsidRPr="002E09D4">
        <w:rPr>
          <w:rFonts w:ascii="Franklin Gothic Book" w:eastAsia="Times New Roman" w:hAnsi="Franklin Gothic Book"/>
          <w:sz w:val="22"/>
          <w:lang w:val="el-GR"/>
        </w:rPr>
        <w:t>φορώντας</w:t>
      </w:r>
      <w:r w:rsidR="00591BCE" w:rsidRPr="002E09D4">
        <w:rPr>
          <w:rFonts w:ascii="Franklin Gothic Book" w:eastAsia="Times New Roman" w:hAnsi="Franklin Gothic Book"/>
          <w:sz w:val="22"/>
          <w:lang w:val="el-GR"/>
        </w:rPr>
        <w:t xml:space="preserve"> τα </w:t>
      </w:r>
      <w:r w:rsidR="00591BCE" w:rsidRPr="002E09D4">
        <w:rPr>
          <w:rFonts w:ascii="Franklin Gothic Book" w:eastAsia="Times New Roman" w:hAnsi="Franklin Gothic Book"/>
          <w:sz w:val="22"/>
        </w:rPr>
        <w:t>adidas</w:t>
      </w:r>
      <w:r w:rsidR="00591BCE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591BCE" w:rsidRPr="002E09D4">
        <w:rPr>
          <w:rFonts w:ascii="Franklin Gothic Book" w:eastAsia="Times New Roman" w:hAnsi="Franklin Gothic Book"/>
          <w:sz w:val="22"/>
        </w:rPr>
        <w:t>BOOST</w:t>
      </w:r>
      <w:r w:rsidR="00591BCE" w:rsidRPr="002E09D4">
        <w:rPr>
          <w:rFonts w:ascii="Franklin Gothic Book" w:hAnsi="Franklin Gothic Book"/>
          <w:sz w:val="22"/>
          <w:lang w:val="el-GR"/>
        </w:rPr>
        <w:t xml:space="preserve">™, </w:t>
      </w:r>
      <w:r w:rsidR="00763E63" w:rsidRPr="002E09D4">
        <w:rPr>
          <w:rFonts w:ascii="Franklin Gothic Book" w:eastAsia="Times New Roman" w:hAnsi="Franklin Gothic Book"/>
          <w:sz w:val="22"/>
          <w:lang w:val="el-GR"/>
        </w:rPr>
        <w:t xml:space="preserve">έτρεξε τη γρηγορότερη κούρσα Μαραθωνίου στην ιστορία </w:t>
      </w:r>
      <w:r w:rsidR="002F185F" w:rsidRPr="002E09D4">
        <w:rPr>
          <w:rFonts w:ascii="Franklin Gothic Book" w:eastAsia="Times New Roman" w:hAnsi="Franklin Gothic Book"/>
          <w:sz w:val="22"/>
          <w:lang w:val="el-GR"/>
        </w:rPr>
        <w:t>τερματίζοντας</w:t>
      </w:r>
      <w:r w:rsidR="00763E63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2F185F" w:rsidRPr="002E09D4">
        <w:rPr>
          <w:rFonts w:ascii="Franklin Gothic Book" w:eastAsia="Times New Roman" w:hAnsi="Franklin Gothic Book"/>
          <w:sz w:val="22"/>
          <w:lang w:val="el-GR"/>
        </w:rPr>
        <w:t xml:space="preserve">στην </w:t>
      </w:r>
      <w:r w:rsidR="0088696E">
        <w:rPr>
          <w:rFonts w:ascii="Franklin Gothic Book" w:eastAsia="Times New Roman" w:hAnsi="Franklin Gothic Book"/>
          <w:sz w:val="22"/>
          <w:lang w:val="el-GR"/>
        </w:rPr>
        <w:t>1</w:t>
      </w:r>
      <w:r w:rsidR="0088696E" w:rsidRPr="0088696E">
        <w:rPr>
          <w:rFonts w:ascii="Franklin Gothic Book" w:eastAsia="Times New Roman" w:hAnsi="Franklin Gothic Book"/>
          <w:sz w:val="22"/>
          <w:vertAlign w:val="superscript"/>
          <w:lang w:val="el-GR"/>
        </w:rPr>
        <w:t>η</w:t>
      </w:r>
      <w:r w:rsidR="0088696E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2F185F" w:rsidRPr="002E09D4">
        <w:rPr>
          <w:rFonts w:ascii="Franklin Gothic Book" w:eastAsia="Times New Roman" w:hAnsi="Franklin Gothic Book"/>
          <w:sz w:val="22"/>
          <w:lang w:val="el-GR"/>
        </w:rPr>
        <w:t>θέση</w:t>
      </w:r>
      <w:r w:rsidR="00763E63" w:rsidRPr="002E09D4">
        <w:rPr>
          <w:rFonts w:ascii="Franklin Gothic Book" w:eastAsia="Times New Roman" w:hAnsi="Franklin Gothic Book"/>
          <w:sz w:val="22"/>
          <w:lang w:val="el-GR"/>
        </w:rPr>
        <w:t xml:space="preserve"> στο Μαραθώνιο του Βερολίνου</w:t>
      </w:r>
      <w:r w:rsidR="00A9590C" w:rsidRPr="002E09D4">
        <w:rPr>
          <w:rFonts w:ascii="Franklin Gothic Book" w:eastAsia="Times New Roman" w:hAnsi="Franklin Gothic Book"/>
          <w:sz w:val="22"/>
          <w:lang w:val="el-GR"/>
        </w:rPr>
        <w:t xml:space="preserve"> με χρόνο </w:t>
      </w:r>
      <w:r w:rsidR="00A9590C" w:rsidRPr="002E09D4">
        <w:rPr>
          <w:rFonts w:ascii="Franklin Gothic Book" w:hAnsi="Franklin Gothic Book"/>
          <w:sz w:val="22"/>
          <w:lang w:val="el-GR"/>
        </w:rPr>
        <w:t>2 ώρες, 2 λεπτά και 57 δευτερόλεπτα</w:t>
      </w:r>
      <w:r w:rsidR="00591BCE" w:rsidRPr="002E09D4">
        <w:rPr>
          <w:rFonts w:ascii="Franklin Gothic Book" w:eastAsia="Times New Roman" w:hAnsi="Franklin Gothic Book"/>
          <w:sz w:val="22"/>
          <w:lang w:val="el-GR"/>
        </w:rPr>
        <w:t>.</w:t>
      </w:r>
      <w:r w:rsidR="00763E63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A9590C" w:rsidRPr="002E09D4">
        <w:rPr>
          <w:rFonts w:ascii="Franklin Gothic Book" w:eastAsia="Times New Roman" w:hAnsi="Franklin Gothic Book"/>
          <w:sz w:val="22"/>
          <w:lang w:val="el-GR"/>
        </w:rPr>
        <w:t xml:space="preserve">Με τα </w:t>
      </w:r>
      <w:r w:rsidR="00A9590C" w:rsidRPr="002E09D4">
        <w:rPr>
          <w:rFonts w:ascii="Franklin Gothic Book" w:hAnsi="Franklin Gothic Book"/>
          <w:sz w:val="22"/>
        </w:rPr>
        <w:t>adizero</w:t>
      </w:r>
      <w:r w:rsidR="00A9590C" w:rsidRPr="002E09D4">
        <w:rPr>
          <w:rFonts w:ascii="Franklin Gothic Book" w:hAnsi="Franklin Gothic Book"/>
          <w:sz w:val="22"/>
          <w:lang w:val="el-GR"/>
        </w:rPr>
        <w:t xml:space="preserve"> </w:t>
      </w:r>
      <w:r w:rsidR="00A9590C" w:rsidRPr="002E09D4">
        <w:rPr>
          <w:rFonts w:ascii="Franklin Gothic Book" w:hAnsi="Franklin Gothic Book"/>
          <w:sz w:val="22"/>
        </w:rPr>
        <w:t>Adios</w:t>
      </w:r>
      <w:r w:rsidR="00A9590C" w:rsidRPr="002E09D4">
        <w:rPr>
          <w:rFonts w:ascii="Franklin Gothic Book" w:hAnsi="Franklin Gothic Book"/>
          <w:sz w:val="22"/>
          <w:lang w:val="el-GR"/>
        </w:rPr>
        <w:t xml:space="preserve"> </w:t>
      </w:r>
      <w:r w:rsidR="00A9590C" w:rsidRPr="002E09D4">
        <w:rPr>
          <w:rFonts w:ascii="Franklin Gothic Book" w:hAnsi="Franklin Gothic Book"/>
          <w:sz w:val="22"/>
        </w:rPr>
        <w:t>BOOST</w:t>
      </w:r>
      <w:r w:rsidR="00A9590C" w:rsidRPr="002E09D4">
        <w:rPr>
          <w:rFonts w:ascii="Franklin Gothic Book" w:hAnsi="Franklin Gothic Book"/>
          <w:sz w:val="22"/>
          <w:lang w:val="el-GR"/>
        </w:rPr>
        <w:t>, τα πιο ελαφριά παπούτσια τρεξίματος</w:t>
      </w:r>
      <w:r w:rsidR="00C12256">
        <w:rPr>
          <w:rFonts w:ascii="Franklin Gothic Book" w:hAnsi="Franklin Gothic Book"/>
          <w:sz w:val="22"/>
          <w:lang w:val="el-GR"/>
        </w:rPr>
        <w:t xml:space="preserve"> της </w:t>
      </w:r>
      <w:r w:rsidR="00C12256">
        <w:rPr>
          <w:rFonts w:ascii="Franklin Gothic Book" w:hAnsi="Franklin Gothic Book"/>
          <w:sz w:val="22"/>
        </w:rPr>
        <w:t>adidas</w:t>
      </w:r>
      <w:r w:rsidR="00A9590C" w:rsidRPr="002E09D4">
        <w:rPr>
          <w:rFonts w:ascii="Franklin Gothic Book" w:hAnsi="Franklin Gothic Book"/>
          <w:sz w:val="22"/>
          <w:lang w:val="el-GR"/>
        </w:rPr>
        <w:t xml:space="preserve">, ο </w:t>
      </w:r>
      <w:proofErr w:type="spellStart"/>
      <w:r w:rsidR="00A9590C" w:rsidRPr="002E09D4">
        <w:rPr>
          <w:rFonts w:ascii="Franklin Gothic Book" w:hAnsi="Franklin Gothic Book"/>
          <w:sz w:val="22"/>
        </w:rPr>
        <w:t>Kimetto</w:t>
      </w:r>
      <w:proofErr w:type="spellEnd"/>
      <w:r w:rsidR="00A9590C" w:rsidRPr="002E09D4">
        <w:rPr>
          <w:rFonts w:ascii="Franklin Gothic Book" w:hAnsi="Franklin Gothic Book"/>
          <w:sz w:val="22"/>
          <w:lang w:val="el-GR"/>
        </w:rPr>
        <w:t xml:space="preserve"> </w:t>
      </w:r>
      <w:r w:rsidR="00EE4C03" w:rsidRPr="002E09D4">
        <w:rPr>
          <w:rFonts w:ascii="Franklin Gothic Book" w:hAnsi="Franklin Gothic Book"/>
          <w:sz w:val="22"/>
          <w:lang w:val="el-GR"/>
        </w:rPr>
        <w:t>κατάφερε να καταρρίψει</w:t>
      </w:r>
      <w:r w:rsidR="00A9590C" w:rsidRPr="002E09D4">
        <w:rPr>
          <w:rFonts w:ascii="Franklin Gothic Book" w:hAnsi="Franklin Gothic Book"/>
          <w:sz w:val="22"/>
          <w:lang w:val="el-GR"/>
        </w:rPr>
        <w:t xml:space="preserve"> το προηγούμενο παγκόσμιο ρεκόρ κατά 26 δευτερόλεπτα! </w:t>
      </w:r>
    </w:p>
    <w:p w:rsidR="00A9590C" w:rsidRPr="002E09D4" w:rsidRDefault="00A9590C" w:rsidP="001F5984">
      <w:pPr>
        <w:spacing w:line="360" w:lineRule="auto"/>
        <w:jc w:val="both"/>
        <w:rPr>
          <w:rFonts w:ascii="Franklin Gothic Book" w:eastAsia="Times New Roman" w:hAnsi="Franklin Gothic Book"/>
          <w:sz w:val="22"/>
          <w:lang w:val="el-GR"/>
        </w:rPr>
      </w:pPr>
    </w:p>
    <w:p w:rsidR="00763E63" w:rsidRPr="002E09D4" w:rsidRDefault="00763E63" w:rsidP="001F5984">
      <w:pPr>
        <w:spacing w:line="360" w:lineRule="auto"/>
        <w:jc w:val="both"/>
        <w:rPr>
          <w:rFonts w:ascii="Franklin Gothic Book" w:eastAsia="Times New Roman" w:hAnsi="Franklin Gothic Book"/>
          <w:sz w:val="22"/>
          <w:lang w:val="el-GR"/>
        </w:rPr>
      </w:pPr>
      <w:r w:rsidRPr="00672669">
        <w:rPr>
          <w:rFonts w:ascii="Franklin Gothic Book" w:eastAsia="Times New Roman" w:hAnsi="Franklin Gothic Book"/>
          <w:i/>
          <w:sz w:val="22"/>
          <w:lang w:val="el-GR"/>
        </w:rPr>
        <w:t>«</w:t>
      </w:r>
      <w:r w:rsidR="00F95CC3">
        <w:rPr>
          <w:rFonts w:ascii="Franklin Gothic Book" w:eastAsia="Times New Roman" w:hAnsi="Franklin Gothic Book"/>
          <w:i/>
          <w:sz w:val="22"/>
          <w:lang w:val="el-GR"/>
        </w:rPr>
        <w:t>Τ</w:t>
      </w:r>
      <w:r w:rsidRPr="00672669">
        <w:rPr>
          <w:rFonts w:ascii="Franklin Gothic Book" w:eastAsia="Times New Roman" w:hAnsi="Franklin Gothic Book"/>
          <w:i/>
          <w:sz w:val="22"/>
          <w:lang w:val="el-GR"/>
        </w:rPr>
        <w:t xml:space="preserve">ο νέο παγκόσμιο ρεκόρ του </w:t>
      </w:r>
      <w:r w:rsidRPr="00672669">
        <w:rPr>
          <w:rFonts w:ascii="Franklin Gothic Book" w:eastAsia="Times New Roman" w:hAnsi="Franklin Gothic Book"/>
          <w:i/>
          <w:sz w:val="22"/>
        </w:rPr>
        <w:t>Dennis</w:t>
      </w:r>
      <w:r w:rsidRPr="00672669">
        <w:rPr>
          <w:rFonts w:ascii="Franklin Gothic Book" w:eastAsia="Times New Roman" w:hAnsi="Franklin Gothic Book"/>
          <w:i/>
          <w:sz w:val="22"/>
          <w:lang w:val="el-GR"/>
        </w:rPr>
        <w:t xml:space="preserve"> φορώντας </w:t>
      </w:r>
      <w:r w:rsidRPr="00672669">
        <w:rPr>
          <w:rFonts w:ascii="Franklin Gothic Book" w:eastAsia="Times New Roman" w:hAnsi="Franklin Gothic Book"/>
          <w:i/>
          <w:sz w:val="22"/>
        </w:rPr>
        <w:t>adidas</w:t>
      </w:r>
      <w:r w:rsidRPr="00672669">
        <w:rPr>
          <w:rFonts w:ascii="Franklin Gothic Book" w:eastAsia="Times New Roman" w:hAnsi="Franklin Gothic Book"/>
          <w:i/>
          <w:sz w:val="22"/>
          <w:lang w:val="el-GR"/>
        </w:rPr>
        <w:t xml:space="preserve"> </w:t>
      </w:r>
      <w:r w:rsidR="002F185F" w:rsidRPr="00672669">
        <w:rPr>
          <w:rFonts w:ascii="Franklin Gothic Book" w:eastAsia="Times New Roman" w:hAnsi="Franklin Gothic Book"/>
          <w:i/>
          <w:sz w:val="22"/>
        </w:rPr>
        <w:t>BOOST</w:t>
      </w:r>
      <w:r w:rsidR="002F185F" w:rsidRPr="00672669">
        <w:rPr>
          <w:rFonts w:ascii="Franklin Gothic Book" w:hAnsi="Franklin Gothic Book"/>
          <w:i/>
          <w:sz w:val="22"/>
          <w:lang w:val="el-GR"/>
        </w:rPr>
        <w:t xml:space="preserve"> </w:t>
      </w:r>
      <w:r w:rsidR="00EE4C03" w:rsidRPr="00672669">
        <w:rPr>
          <w:rFonts w:ascii="Franklin Gothic Book" w:hAnsi="Franklin Gothic Book"/>
          <w:i/>
          <w:sz w:val="22"/>
          <w:lang w:val="el-GR"/>
        </w:rPr>
        <w:t>ανα</w:t>
      </w:r>
      <w:r w:rsidR="001F5984" w:rsidRPr="00672669">
        <w:rPr>
          <w:rFonts w:ascii="Franklin Gothic Book" w:eastAsia="Times New Roman" w:hAnsi="Franklin Gothic Book"/>
          <w:i/>
          <w:sz w:val="22"/>
          <w:lang w:val="el-GR"/>
        </w:rPr>
        <w:t>δεικνύ</w:t>
      </w:r>
      <w:r w:rsidR="00672669">
        <w:rPr>
          <w:rFonts w:ascii="Franklin Gothic Book" w:eastAsia="Times New Roman" w:hAnsi="Franklin Gothic Book"/>
          <w:i/>
          <w:sz w:val="22"/>
          <w:lang w:val="el-GR"/>
        </w:rPr>
        <w:t>ει</w:t>
      </w:r>
      <w:r w:rsidRPr="00672669">
        <w:rPr>
          <w:rFonts w:ascii="Franklin Gothic Book" w:eastAsia="Times New Roman" w:hAnsi="Franklin Gothic Book"/>
          <w:i/>
          <w:sz w:val="22"/>
          <w:lang w:val="el-GR"/>
        </w:rPr>
        <w:t xml:space="preserve"> </w:t>
      </w:r>
      <w:r w:rsidR="00672669">
        <w:rPr>
          <w:rFonts w:ascii="Franklin Gothic Book" w:eastAsia="Times New Roman" w:hAnsi="Franklin Gothic Book"/>
          <w:i/>
          <w:sz w:val="22"/>
          <w:lang w:val="el-GR"/>
        </w:rPr>
        <w:t xml:space="preserve">τις δυνατότητες που προκύπτουν όταν οι ελίτ αθλητές </w:t>
      </w:r>
      <w:r w:rsidRPr="00672669">
        <w:rPr>
          <w:rFonts w:ascii="Franklin Gothic Book" w:eastAsia="Times New Roman" w:hAnsi="Franklin Gothic Book"/>
          <w:i/>
          <w:sz w:val="22"/>
          <w:lang w:val="el-GR"/>
        </w:rPr>
        <w:t xml:space="preserve">χρησιμοποιούν κορυφαίες καινοτομίες για την επίτευξη πρωτοφανών </w:t>
      </w:r>
      <w:r w:rsidR="0088696E" w:rsidRPr="00672669">
        <w:rPr>
          <w:rFonts w:ascii="Franklin Gothic Book" w:eastAsia="Times New Roman" w:hAnsi="Franklin Gothic Book"/>
          <w:i/>
          <w:sz w:val="22"/>
          <w:lang w:val="el-GR"/>
        </w:rPr>
        <w:t>επιδόσεων</w:t>
      </w:r>
      <w:r w:rsidRPr="00672669">
        <w:rPr>
          <w:rFonts w:ascii="Franklin Gothic Book" w:eastAsia="Times New Roman" w:hAnsi="Franklin Gothic Book"/>
          <w:i/>
          <w:sz w:val="22"/>
          <w:lang w:val="el-GR"/>
        </w:rPr>
        <w:t xml:space="preserve">», 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δήλωσε ο </w:t>
      </w:r>
      <w:r w:rsidR="001F5984" w:rsidRPr="002E09D4">
        <w:rPr>
          <w:rFonts w:ascii="Franklin Gothic Book" w:eastAsia="Times New Roman" w:hAnsi="Franklin Gothic Book"/>
          <w:sz w:val="22"/>
        </w:rPr>
        <w:t>Adrian</w:t>
      </w:r>
      <w:r w:rsidR="001F5984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1F5984" w:rsidRPr="002E09D4">
        <w:rPr>
          <w:rFonts w:ascii="Franklin Gothic Book" w:eastAsia="Times New Roman" w:hAnsi="Franklin Gothic Book"/>
          <w:sz w:val="22"/>
        </w:rPr>
        <w:t>Leek</w:t>
      </w:r>
      <w:r w:rsidR="001F5984" w:rsidRPr="002E09D4">
        <w:rPr>
          <w:rFonts w:ascii="Franklin Gothic Book" w:eastAsia="Times New Roman" w:hAnsi="Franklin Gothic Book"/>
          <w:sz w:val="22"/>
          <w:lang w:val="el-GR"/>
        </w:rPr>
        <w:t xml:space="preserve">, 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Γενικός Διευθυντής της </w:t>
      </w:r>
      <w:r w:rsidRPr="002E09D4">
        <w:rPr>
          <w:rFonts w:ascii="Franklin Gothic Book" w:eastAsia="Times New Roman" w:hAnsi="Franklin Gothic Book"/>
          <w:sz w:val="22"/>
        </w:rPr>
        <w:t>adidas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Pr="002E09D4">
        <w:rPr>
          <w:rFonts w:ascii="Franklin Gothic Book" w:eastAsia="Times New Roman" w:hAnsi="Franklin Gothic Book"/>
          <w:sz w:val="22"/>
        </w:rPr>
        <w:t>Running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. </w:t>
      </w:r>
      <w:r w:rsidR="001F5984" w:rsidRPr="002E09D4">
        <w:rPr>
          <w:rFonts w:ascii="Franklin Gothic Book" w:eastAsia="Times New Roman" w:hAnsi="Franklin Gothic Book"/>
          <w:sz w:val="22"/>
          <w:lang w:val="el-GR"/>
        </w:rPr>
        <w:t>«</w:t>
      </w:r>
      <w:r w:rsidRPr="002E09D4">
        <w:rPr>
          <w:rFonts w:ascii="Franklin Gothic Book" w:eastAsia="Times New Roman" w:hAnsi="Franklin Gothic Book"/>
          <w:i/>
          <w:sz w:val="22"/>
          <w:lang w:val="el-GR"/>
        </w:rPr>
        <w:t xml:space="preserve">Συνεχίζουμε να </w:t>
      </w:r>
      <w:r w:rsidR="00677432" w:rsidRPr="002E09D4">
        <w:rPr>
          <w:rFonts w:ascii="Franklin Gothic Book" w:eastAsia="Times New Roman" w:hAnsi="Franklin Gothic Book"/>
          <w:i/>
          <w:sz w:val="22"/>
          <w:lang w:val="el-GR"/>
        </w:rPr>
        <w:t>ξεπερνάμε τα όρι</w:t>
      </w:r>
      <w:r w:rsidR="00F95CC3">
        <w:rPr>
          <w:rFonts w:ascii="Franklin Gothic Book" w:eastAsia="Times New Roman" w:hAnsi="Franklin Gothic Book"/>
          <w:i/>
          <w:sz w:val="22"/>
          <w:lang w:val="el-GR"/>
        </w:rPr>
        <w:t xml:space="preserve">α </w:t>
      </w:r>
      <w:r w:rsidRPr="002E09D4">
        <w:rPr>
          <w:rFonts w:ascii="Franklin Gothic Book" w:eastAsia="Times New Roman" w:hAnsi="Franklin Gothic Book"/>
          <w:i/>
          <w:sz w:val="22"/>
          <w:lang w:val="el-GR"/>
        </w:rPr>
        <w:t xml:space="preserve">σε στενή συνεργασία με τους αθλητές μας </w:t>
      </w:r>
      <w:r w:rsidR="00EE4C03" w:rsidRPr="002E09D4">
        <w:rPr>
          <w:rFonts w:ascii="Franklin Gothic Book" w:eastAsia="Times New Roman" w:hAnsi="Franklin Gothic Book"/>
          <w:i/>
          <w:sz w:val="22"/>
          <w:lang w:val="el-GR"/>
        </w:rPr>
        <w:t>και</w:t>
      </w:r>
      <w:r w:rsidR="001F5984" w:rsidRPr="002E09D4">
        <w:rPr>
          <w:rFonts w:ascii="Franklin Gothic Book" w:eastAsia="Times New Roman" w:hAnsi="Franklin Gothic Book"/>
          <w:i/>
          <w:sz w:val="22"/>
          <w:lang w:val="el-GR"/>
        </w:rPr>
        <w:t xml:space="preserve"> </w:t>
      </w:r>
      <w:r w:rsidR="00677432" w:rsidRPr="002E09D4">
        <w:rPr>
          <w:rFonts w:ascii="Franklin Gothic Book" w:eastAsia="Times New Roman" w:hAnsi="Franklin Gothic Book"/>
          <w:i/>
          <w:sz w:val="22"/>
          <w:lang w:val="el-GR"/>
        </w:rPr>
        <w:t xml:space="preserve">με μοναδικό στόχο την ανάπτυξη καλύτερων προϊόντων </w:t>
      </w:r>
      <w:r w:rsidRPr="002E09D4">
        <w:rPr>
          <w:rFonts w:ascii="Franklin Gothic Book" w:eastAsia="Times New Roman" w:hAnsi="Franklin Gothic Book"/>
          <w:i/>
          <w:sz w:val="22"/>
          <w:lang w:val="el-GR"/>
        </w:rPr>
        <w:t xml:space="preserve"> </w:t>
      </w:r>
      <w:r w:rsidR="001F5984" w:rsidRPr="002E09D4">
        <w:rPr>
          <w:rFonts w:ascii="Franklin Gothic Book" w:eastAsia="Times New Roman" w:hAnsi="Franklin Gothic Book"/>
          <w:i/>
          <w:sz w:val="22"/>
          <w:lang w:val="el-GR"/>
        </w:rPr>
        <w:t xml:space="preserve">για το </w:t>
      </w:r>
      <w:r w:rsidRPr="002E09D4">
        <w:rPr>
          <w:rFonts w:ascii="Franklin Gothic Book" w:eastAsia="Times New Roman" w:hAnsi="Franklin Gothic Book"/>
          <w:i/>
          <w:sz w:val="22"/>
          <w:lang w:val="el-GR"/>
        </w:rPr>
        <w:t>τρέξιμο</w:t>
      </w:r>
      <w:r w:rsidR="001F5984" w:rsidRPr="002E09D4">
        <w:rPr>
          <w:rFonts w:ascii="Franklin Gothic Book" w:eastAsia="Times New Roman" w:hAnsi="Franklin Gothic Book"/>
          <w:i/>
          <w:sz w:val="22"/>
          <w:lang w:val="el-GR"/>
        </w:rPr>
        <w:t>»</w:t>
      </w:r>
      <w:r w:rsidR="00EE4C03" w:rsidRPr="002E09D4">
        <w:rPr>
          <w:rFonts w:ascii="Franklin Gothic Book" w:eastAsia="Times New Roman" w:hAnsi="Franklin Gothic Book"/>
          <w:i/>
          <w:sz w:val="22"/>
          <w:lang w:val="el-GR"/>
        </w:rPr>
        <w:t>.</w:t>
      </w:r>
    </w:p>
    <w:p w:rsidR="001F5984" w:rsidRPr="002E09D4" w:rsidRDefault="001F5984" w:rsidP="00294770">
      <w:pPr>
        <w:spacing w:line="360" w:lineRule="auto"/>
        <w:rPr>
          <w:rFonts w:ascii="Franklin Gothic Book" w:eastAsia="Times New Roman" w:hAnsi="Franklin Gothic Book"/>
          <w:sz w:val="22"/>
          <w:lang w:val="el-GR"/>
        </w:rPr>
      </w:pPr>
    </w:p>
    <w:p w:rsidR="001F5984" w:rsidRPr="002E09D4" w:rsidRDefault="0088696E" w:rsidP="001F5984">
      <w:pPr>
        <w:spacing w:line="360" w:lineRule="auto"/>
        <w:jc w:val="both"/>
        <w:rPr>
          <w:rFonts w:ascii="Franklin Gothic Book" w:eastAsia="Times New Roman" w:hAnsi="Franklin Gothic Book"/>
          <w:sz w:val="22"/>
          <w:lang w:val="el-GR"/>
        </w:rPr>
      </w:pPr>
      <w:r>
        <w:rPr>
          <w:rFonts w:ascii="Franklin Gothic Book" w:eastAsia="Times New Roman" w:hAnsi="Franklin Gothic Book"/>
          <w:sz w:val="22"/>
          <w:lang w:val="el-GR"/>
        </w:rPr>
        <w:t>Στην 2</w:t>
      </w:r>
      <w:r w:rsidRPr="0088696E">
        <w:rPr>
          <w:rFonts w:ascii="Franklin Gothic Book" w:eastAsia="Times New Roman" w:hAnsi="Franklin Gothic Book"/>
          <w:sz w:val="22"/>
          <w:vertAlign w:val="superscript"/>
          <w:lang w:val="el-GR"/>
        </w:rPr>
        <w:t>η</w:t>
      </w:r>
      <w:r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EE4C03" w:rsidRPr="002E09D4">
        <w:rPr>
          <w:rFonts w:ascii="Franklin Gothic Book" w:eastAsia="Times New Roman" w:hAnsi="Franklin Gothic Book"/>
          <w:sz w:val="22"/>
          <w:lang w:val="el-GR"/>
        </w:rPr>
        <w:t>θέση, με</w:t>
      </w:r>
      <w:r w:rsidR="002F185F" w:rsidRPr="002E09D4">
        <w:rPr>
          <w:rFonts w:ascii="Franklin Gothic Book" w:eastAsia="Times New Roman" w:hAnsi="Franklin Gothic Book"/>
          <w:sz w:val="22"/>
          <w:lang w:val="el-GR"/>
        </w:rPr>
        <w:t>τά τον</w:t>
      </w:r>
      <w:r w:rsidR="007A1A34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proofErr w:type="spellStart"/>
      <w:r w:rsidR="007A1A34" w:rsidRPr="002E09D4">
        <w:rPr>
          <w:rFonts w:ascii="Franklin Gothic Book" w:hAnsi="Franklin Gothic Book"/>
          <w:sz w:val="22"/>
        </w:rPr>
        <w:t>Kimetto</w:t>
      </w:r>
      <w:proofErr w:type="spellEnd"/>
      <w:r w:rsidR="00EE4C03" w:rsidRPr="002E09D4">
        <w:rPr>
          <w:rFonts w:ascii="Franklin Gothic Book" w:hAnsi="Franklin Gothic Book"/>
          <w:sz w:val="22"/>
          <w:lang w:val="el-GR"/>
        </w:rPr>
        <w:t>,</w:t>
      </w:r>
      <w:r w:rsidR="007A1A34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EE4C03" w:rsidRPr="002E09D4">
        <w:rPr>
          <w:rFonts w:ascii="Franklin Gothic Book" w:eastAsia="Times New Roman" w:hAnsi="Franklin Gothic Book"/>
          <w:sz w:val="22"/>
          <w:lang w:val="el-GR"/>
        </w:rPr>
        <w:t xml:space="preserve">τερμάτισε ο </w:t>
      </w:r>
      <w:r w:rsidR="00EE4C03" w:rsidRPr="002E09D4">
        <w:rPr>
          <w:rFonts w:ascii="Franklin Gothic Book" w:eastAsia="Times New Roman" w:hAnsi="Franklin Gothic Book"/>
          <w:sz w:val="22"/>
        </w:rPr>
        <w:t>Emmanuel</w:t>
      </w:r>
      <w:r w:rsidR="00EE4C03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proofErr w:type="spellStart"/>
      <w:r w:rsidR="00EE4C03" w:rsidRPr="002E09D4">
        <w:rPr>
          <w:rFonts w:ascii="Franklin Gothic Book" w:eastAsia="Times New Roman" w:hAnsi="Franklin Gothic Book"/>
          <w:sz w:val="22"/>
        </w:rPr>
        <w:t>Muthai</w:t>
      </w:r>
      <w:proofErr w:type="spellEnd"/>
      <w:r w:rsidR="00EE4C03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7A1A34" w:rsidRPr="002E09D4">
        <w:rPr>
          <w:rFonts w:ascii="Franklin Gothic Book" w:eastAsia="Times New Roman" w:hAnsi="Franklin Gothic Book"/>
          <w:sz w:val="22"/>
          <w:lang w:val="el-GR"/>
        </w:rPr>
        <w:t xml:space="preserve">φορώντας επίσης </w:t>
      </w:r>
      <w:r w:rsidR="007A1A34" w:rsidRPr="002E09D4">
        <w:rPr>
          <w:rFonts w:ascii="Franklin Gothic Book" w:eastAsia="Times New Roman" w:hAnsi="Franklin Gothic Book"/>
          <w:sz w:val="22"/>
        </w:rPr>
        <w:t>adidas</w:t>
      </w:r>
      <w:r w:rsidR="007A1A34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2F185F" w:rsidRPr="002E09D4">
        <w:rPr>
          <w:rFonts w:ascii="Franklin Gothic Book" w:eastAsia="Times New Roman" w:hAnsi="Franklin Gothic Book"/>
          <w:sz w:val="22"/>
        </w:rPr>
        <w:t>BOOST</w:t>
      </w:r>
      <w:r w:rsidR="00EE4C03" w:rsidRPr="002E09D4">
        <w:rPr>
          <w:rFonts w:ascii="Franklin Gothic Book" w:hAnsi="Franklin Gothic Book"/>
          <w:sz w:val="22"/>
          <w:lang w:val="el-GR"/>
        </w:rPr>
        <w:t xml:space="preserve"> καταρρίπτοντας και αυτός</w:t>
      </w:r>
      <w:r w:rsidR="007A1A34" w:rsidRPr="002E09D4">
        <w:rPr>
          <w:rFonts w:ascii="Franklin Gothic Book" w:hAnsi="Franklin Gothic Book"/>
          <w:sz w:val="22"/>
          <w:lang w:val="el-GR"/>
        </w:rPr>
        <w:t xml:space="preserve">  το </w:t>
      </w:r>
      <w:r w:rsidR="007A1A34" w:rsidRPr="002E09D4">
        <w:rPr>
          <w:rFonts w:ascii="Franklin Gothic Book" w:eastAsia="Times New Roman" w:hAnsi="Franklin Gothic Book"/>
          <w:sz w:val="22"/>
          <w:lang w:val="el-GR"/>
        </w:rPr>
        <w:t xml:space="preserve">προηγούμενο παγκόσμιο ρεκόρ. </w:t>
      </w:r>
      <w:r w:rsidR="00672669">
        <w:rPr>
          <w:rFonts w:ascii="Franklin Gothic Book" w:eastAsia="Times New Roman" w:hAnsi="Franklin Gothic Book"/>
          <w:sz w:val="22"/>
          <w:lang w:val="el-GR"/>
        </w:rPr>
        <w:t xml:space="preserve">Και οι δύο πρώτες νικήτριες </w:t>
      </w:r>
      <w:r w:rsidR="002F185F" w:rsidRPr="002E09D4">
        <w:rPr>
          <w:rFonts w:ascii="Franklin Gothic Book" w:eastAsia="Times New Roman" w:hAnsi="Franklin Gothic Book"/>
          <w:sz w:val="22"/>
          <w:lang w:val="el-GR"/>
        </w:rPr>
        <w:t xml:space="preserve">που </w:t>
      </w:r>
      <w:r w:rsidR="00EF21D9" w:rsidRPr="002E09D4">
        <w:rPr>
          <w:rFonts w:ascii="Franklin Gothic Book" w:eastAsia="Times New Roman" w:hAnsi="Franklin Gothic Book"/>
          <w:sz w:val="22"/>
          <w:lang w:val="el-GR"/>
        </w:rPr>
        <w:t>πέρασαν τη γραμμή τερματισμού</w:t>
      </w:r>
      <w:r w:rsidR="002F185F" w:rsidRPr="002E09D4">
        <w:rPr>
          <w:rFonts w:ascii="Franklin Gothic Book" w:eastAsia="Times New Roman" w:hAnsi="Franklin Gothic Book"/>
          <w:sz w:val="22"/>
          <w:lang w:val="el-GR"/>
        </w:rPr>
        <w:t>,</w:t>
      </w:r>
      <w:r w:rsidR="007A1A34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proofErr w:type="spellStart"/>
      <w:r w:rsidR="007A1A34" w:rsidRPr="002E09D4">
        <w:rPr>
          <w:rFonts w:ascii="Franklin Gothic Book" w:eastAsia="Times New Roman" w:hAnsi="Franklin Gothic Book"/>
          <w:sz w:val="22"/>
        </w:rPr>
        <w:t>Tirfi</w:t>
      </w:r>
      <w:proofErr w:type="spellEnd"/>
      <w:r w:rsidR="007A1A34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proofErr w:type="spellStart"/>
      <w:r w:rsidR="007A1A34" w:rsidRPr="002E09D4">
        <w:rPr>
          <w:rFonts w:ascii="Franklin Gothic Book" w:eastAsia="Times New Roman" w:hAnsi="Franklin Gothic Book"/>
          <w:sz w:val="22"/>
        </w:rPr>
        <w:t>Tsegaye</w:t>
      </w:r>
      <w:proofErr w:type="spellEnd"/>
      <w:r w:rsidR="007A1A34" w:rsidRPr="002E09D4">
        <w:rPr>
          <w:rFonts w:ascii="Franklin Gothic Book" w:eastAsia="Times New Roman" w:hAnsi="Franklin Gothic Book"/>
          <w:sz w:val="22"/>
          <w:lang w:val="el-GR"/>
        </w:rPr>
        <w:t xml:space="preserve"> και </w:t>
      </w:r>
      <w:proofErr w:type="spellStart"/>
      <w:r w:rsidR="007A1A34" w:rsidRPr="002E09D4">
        <w:rPr>
          <w:rFonts w:ascii="Franklin Gothic Book" w:eastAsia="Times New Roman" w:hAnsi="Franklin Gothic Book"/>
          <w:sz w:val="22"/>
        </w:rPr>
        <w:t>Fayse</w:t>
      </w:r>
      <w:proofErr w:type="spellEnd"/>
      <w:r w:rsidR="007A1A34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proofErr w:type="spellStart"/>
      <w:r w:rsidR="007A1A34" w:rsidRPr="002E09D4">
        <w:rPr>
          <w:rFonts w:ascii="Franklin Gothic Book" w:eastAsia="Times New Roman" w:hAnsi="Franklin Gothic Book"/>
          <w:sz w:val="22"/>
        </w:rPr>
        <w:t>Tadese</w:t>
      </w:r>
      <w:proofErr w:type="spellEnd"/>
      <w:r w:rsidR="002F185F" w:rsidRPr="002E09D4">
        <w:rPr>
          <w:rFonts w:ascii="Franklin Gothic Book" w:eastAsia="Times New Roman" w:hAnsi="Franklin Gothic Book"/>
          <w:sz w:val="22"/>
          <w:lang w:val="el-GR"/>
        </w:rPr>
        <w:t>,</w:t>
      </w:r>
      <w:r w:rsidR="007A1A34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2F185F" w:rsidRPr="002E09D4">
        <w:rPr>
          <w:rFonts w:ascii="Franklin Gothic Book" w:eastAsia="Times New Roman" w:hAnsi="Franklin Gothic Book"/>
          <w:sz w:val="22"/>
          <w:lang w:val="el-GR"/>
        </w:rPr>
        <w:t>ανέβηκαν στο βάθρο με τα</w:t>
      </w:r>
      <w:r w:rsidR="00157462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157462" w:rsidRPr="002E09D4">
        <w:rPr>
          <w:rFonts w:ascii="Franklin Gothic Book" w:eastAsia="Times New Roman" w:hAnsi="Franklin Gothic Book"/>
          <w:sz w:val="22"/>
        </w:rPr>
        <w:t>Adios</w:t>
      </w:r>
      <w:r w:rsidR="00157462"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2F185F" w:rsidRPr="002E09D4">
        <w:rPr>
          <w:rFonts w:ascii="Franklin Gothic Book" w:eastAsia="Times New Roman" w:hAnsi="Franklin Gothic Book"/>
          <w:sz w:val="22"/>
        </w:rPr>
        <w:t>BOOST</w:t>
      </w:r>
      <w:r w:rsidR="002F185F" w:rsidRPr="002E09D4">
        <w:rPr>
          <w:rFonts w:ascii="Franklin Gothic Book" w:hAnsi="Franklin Gothic Book"/>
          <w:sz w:val="22"/>
          <w:lang w:val="el-GR"/>
        </w:rPr>
        <w:t xml:space="preserve"> τους</w:t>
      </w:r>
      <w:r w:rsidR="00157462" w:rsidRPr="002E09D4">
        <w:rPr>
          <w:rFonts w:ascii="Franklin Gothic Book" w:eastAsia="Times New Roman" w:hAnsi="Franklin Gothic Book"/>
          <w:sz w:val="22"/>
          <w:lang w:val="el-GR"/>
        </w:rPr>
        <w:t xml:space="preserve">. </w:t>
      </w:r>
    </w:p>
    <w:p w:rsidR="00F91A63" w:rsidRPr="002E09D4" w:rsidRDefault="00F91A63" w:rsidP="00F91A63">
      <w:pPr>
        <w:spacing w:line="360" w:lineRule="auto"/>
        <w:rPr>
          <w:rFonts w:ascii="Franklin Gothic Book" w:eastAsia="Calibri" w:hAnsi="Franklin Gothic Book" w:cs="AdiHaus"/>
          <w:bCs/>
          <w:sz w:val="22"/>
          <w:lang w:val="el-GR"/>
        </w:rPr>
      </w:pPr>
    </w:p>
    <w:p w:rsidR="00F91A63" w:rsidRPr="002E09D4" w:rsidRDefault="00F91A63" w:rsidP="00A86FC9">
      <w:pPr>
        <w:spacing w:line="360" w:lineRule="auto"/>
        <w:jc w:val="both"/>
        <w:rPr>
          <w:rFonts w:ascii="Franklin Gothic Book" w:eastAsia="Times New Roman" w:hAnsi="Franklin Gothic Book"/>
          <w:sz w:val="22"/>
          <w:lang w:val="el-GR"/>
        </w:rPr>
      </w:pPr>
      <w:r w:rsidRPr="002E09D4">
        <w:rPr>
          <w:rFonts w:ascii="Franklin Gothic Book" w:eastAsia="Times New Roman" w:hAnsi="Franklin Gothic Book"/>
          <w:sz w:val="22"/>
          <w:lang w:val="el-GR"/>
        </w:rPr>
        <w:t xml:space="preserve">Τα αποτελέσματα στο Βερολίνο </w:t>
      </w:r>
      <w:r w:rsidR="002E09D4">
        <w:rPr>
          <w:rFonts w:ascii="Franklin Gothic Book" w:eastAsia="Times New Roman" w:hAnsi="Franklin Gothic Book"/>
          <w:sz w:val="22"/>
          <w:lang w:val="el-GR"/>
        </w:rPr>
        <w:t xml:space="preserve">έρχονται ως συνέχεια μίας </w:t>
      </w:r>
      <w:r w:rsidRPr="002E09D4">
        <w:rPr>
          <w:rFonts w:ascii="Franklin Gothic Book" w:eastAsia="Times New Roman" w:hAnsi="Franklin Gothic Book"/>
          <w:sz w:val="22"/>
          <w:lang w:val="el-GR"/>
        </w:rPr>
        <w:t>μακρά</w:t>
      </w:r>
      <w:r w:rsidR="002E09D4">
        <w:rPr>
          <w:rFonts w:ascii="Franklin Gothic Book" w:eastAsia="Times New Roman" w:hAnsi="Franklin Gothic Book"/>
          <w:sz w:val="22"/>
          <w:lang w:val="el-GR"/>
        </w:rPr>
        <w:t>ς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 σειρά</w:t>
      </w:r>
      <w:r w:rsidR="002E09D4">
        <w:rPr>
          <w:rFonts w:ascii="Franklin Gothic Book" w:eastAsia="Times New Roman" w:hAnsi="Franklin Gothic Book"/>
          <w:sz w:val="22"/>
          <w:lang w:val="el-GR"/>
        </w:rPr>
        <w:t>ς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2E09D4">
        <w:rPr>
          <w:rFonts w:ascii="Franklin Gothic Book" w:eastAsia="Times New Roman" w:hAnsi="Franklin Gothic Book"/>
          <w:sz w:val="22"/>
          <w:lang w:val="el-GR"/>
        </w:rPr>
        <w:t>επιτυχιών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 του </w:t>
      </w:r>
      <w:proofErr w:type="spellStart"/>
      <w:r w:rsidRPr="002E09D4">
        <w:rPr>
          <w:rFonts w:ascii="Franklin Gothic Book" w:eastAsia="Times New Roman" w:hAnsi="Franklin Gothic Book"/>
          <w:sz w:val="22"/>
          <w:lang w:val="el-GR"/>
        </w:rPr>
        <w:t>Adios</w:t>
      </w:r>
      <w:proofErr w:type="spellEnd"/>
      <w:r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591BCE" w:rsidRPr="002E09D4">
        <w:rPr>
          <w:rFonts w:ascii="Franklin Gothic Book" w:eastAsia="Times New Roman" w:hAnsi="Franklin Gothic Book"/>
          <w:sz w:val="22"/>
        </w:rPr>
        <w:t>BOOST</w:t>
      </w:r>
      <w:r w:rsidR="0088696E">
        <w:rPr>
          <w:rFonts w:ascii="Franklin Gothic Book" w:eastAsia="Times New Roman" w:hAnsi="Franklin Gothic Book"/>
          <w:sz w:val="22"/>
          <w:lang w:val="el-GR"/>
        </w:rPr>
        <w:t>,</w:t>
      </w:r>
      <w:r w:rsidR="00CD7BE1" w:rsidRPr="002E09D4">
        <w:rPr>
          <w:rFonts w:ascii="Franklin Gothic Book" w:hAnsi="Franklin Gothic Book"/>
          <w:sz w:val="22"/>
          <w:lang w:val="el-GR"/>
        </w:rPr>
        <w:t xml:space="preserve"> </w:t>
      </w:r>
      <w:r w:rsidRPr="002E09D4">
        <w:rPr>
          <w:rFonts w:ascii="Franklin Gothic Book" w:eastAsia="Times New Roman" w:hAnsi="Franklin Gothic Book"/>
          <w:sz w:val="22"/>
          <w:lang w:val="el-GR"/>
        </w:rPr>
        <w:t>μετά την πρώτ</w:t>
      </w:r>
      <w:r w:rsidR="0088696E">
        <w:rPr>
          <w:rFonts w:ascii="Franklin Gothic Book" w:eastAsia="Times New Roman" w:hAnsi="Franklin Gothic Book"/>
          <w:sz w:val="22"/>
          <w:lang w:val="el-GR"/>
        </w:rPr>
        <w:t>η παρουσία του το περασμένο έτο</w:t>
      </w:r>
      <w:r w:rsidR="00672669">
        <w:rPr>
          <w:rFonts w:ascii="Franklin Gothic Book" w:eastAsia="Times New Roman" w:hAnsi="Franklin Gothic Book"/>
          <w:sz w:val="22"/>
          <w:lang w:val="el-GR"/>
        </w:rPr>
        <w:t>ς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, </w:t>
      </w:r>
      <w:r w:rsidR="00EE4C03" w:rsidRPr="002E09D4">
        <w:rPr>
          <w:rFonts w:ascii="Franklin Gothic Book" w:eastAsia="Times New Roman" w:hAnsi="Franklin Gothic Book"/>
          <w:sz w:val="22"/>
          <w:lang w:val="el-GR"/>
        </w:rPr>
        <w:t xml:space="preserve">στα πόδια του </w:t>
      </w:r>
      <w:r w:rsidRPr="002E09D4">
        <w:rPr>
          <w:rFonts w:ascii="Franklin Gothic Book" w:eastAsia="Times New Roman" w:hAnsi="Franklin Gothic Book"/>
          <w:sz w:val="22"/>
          <w:lang w:val="el-GR"/>
        </w:rPr>
        <w:t>πρώην κατόχου παγκόσμιου ρεκόρ</w:t>
      </w:r>
      <w:r w:rsidR="002E09D4">
        <w:rPr>
          <w:rFonts w:ascii="Franklin Gothic Book" w:eastAsia="Times New Roman" w:hAnsi="Franklin Gothic Book"/>
          <w:sz w:val="22"/>
          <w:lang w:val="el-GR"/>
        </w:rPr>
        <w:t>,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proofErr w:type="spellStart"/>
      <w:r w:rsidRPr="002E09D4">
        <w:rPr>
          <w:rFonts w:ascii="Franklin Gothic Book" w:eastAsia="Times New Roman" w:hAnsi="Franklin Gothic Book"/>
          <w:sz w:val="22"/>
          <w:lang w:val="el-GR"/>
        </w:rPr>
        <w:t>Wilson</w:t>
      </w:r>
      <w:proofErr w:type="spellEnd"/>
      <w:r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proofErr w:type="spellStart"/>
      <w:r w:rsidRPr="002E09D4">
        <w:rPr>
          <w:rFonts w:ascii="Franklin Gothic Book" w:eastAsia="Times New Roman" w:hAnsi="Franklin Gothic Book"/>
          <w:sz w:val="22"/>
          <w:lang w:val="el-GR"/>
        </w:rPr>
        <w:t>Kipsang</w:t>
      </w:r>
      <w:proofErr w:type="spellEnd"/>
      <w:r w:rsidR="0088696E">
        <w:rPr>
          <w:rFonts w:ascii="Franklin Gothic Book" w:eastAsia="Times New Roman" w:hAnsi="Franklin Gothic Book"/>
          <w:sz w:val="22"/>
          <w:lang w:val="el-GR"/>
        </w:rPr>
        <w:t>,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 που </w:t>
      </w:r>
      <w:r w:rsidR="00EE4C03" w:rsidRPr="002E09D4">
        <w:rPr>
          <w:rFonts w:ascii="Franklin Gothic Book" w:eastAsia="Times New Roman" w:hAnsi="Franklin Gothic Book"/>
          <w:sz w:val="22"/>
          <w:lang w:val="el-GR"/>
        </w:rPr>
        <w:t>έσπασε το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 ρεκόρ διαδρομής στο</w:t>
      </w:r>
      <w:r w:rsidR="002E09D4">
        <w:rPr>
          <w:rFonts w:ascii="Franklin Gothic Book" w:eastAsia="Times New Roman" w:hAnsi="Franklin Gothic Book"/>
          <w:sz w:val="22"/>
          <w:lang w:val="el-GR"/>
        </w:rPr>
        <w:t>ν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 </w:t>
      </w:r>
      <w:r w:rsidR="002E09D4" w:rsidRPr="002E09D4">
        <w:rPr>
          <w:rFonts w:ascii="Franklin Gothic Book" w:eastAsia="Times New Roman" w:hAnsi="Franklin Gothic Book"/>
          <w:sz w:val="22"/>
          <w:lang w:val="el-GR"/>
        </w:rPr>
        <w:t xml:space="preserve">Μαραθώνιο </w:t>
      </w:r>
      <w:proofErr w:type="spellStart"/>
      <w:r w:rsidRPr="002E09D4">
        <w:rPr>
          <w:rFonts w:ascii="Franklin Gothic Book" w:eastAsia="Times New Roman" w:hAnsi="Franklin Gothic Book"/>
          <w:sz w:val="22"/>
          <w:lang w:val="el-GR"/>
        </w:rPr>
        <w:t>Virgin</w:t>
      </w:r>
      <w:proofErr w:type="spellEnd"/>
      <w:r w:rsidRPr="002E09D4">
        <w:rPr>
          <w:rFonts w:ascii="Franklin Gothic Book" w:eastAsia="Times New Roman" w:hAnsi="Franklin Gothic Book"/>
          <w:sz w:val="22"/>
          <w:lang w:val="el-GR"/>
        </w:rPr>
        <w:t xml:space="preserve"> Money </w:t>
      </w:r>
      <w:r w:rsidR="002E09D4">
        <w:rPr>
          <w:rFonts w:ascii="Franklin Gothic Book" w:eastAsia="Times New Roman" w:hAnsi="Franklin Gothic Book"/>
          <w:sz w:val="22"/>
          <w:lang w:val="el-GR"/>
        </w:rPr>
        <w:t>στο</w:t>
      </w:r>
      <w:r w:rsidRPr="002E09D4">
        <w:rPr>
          <w:rFonts w:ascii="Franklin Gothic Book" w:eastAsia="Times New Roman" w:hAnsi="Franklin Gothic Book"/>
          <w:sz w:val="22"/>
          <w:lang w:val="el-GR"/>
        </w:rPr>
        <w:t xml:space="preserve"> Λονδίνο το 2014.</w:t>
      </w:r>
    </w:p>
    <w:p w:rsidR="00677432" w:rsidRPr="002E09D4" w:rsidRDefault="00677432" w:rsidP="00F91A63">
      <w:pPr>
        <w:spacing w:line="360" w:lineRule="auto"/>
        <w:rPr>
          <w:rFonts w:ascii="Franklin Gothic Book" w:hAnsi="Franklin Gothic Book" w:cs="AdiHaus"/>
          <w:bCs/>
          <w:sz w:val="22"/>
          <w:szCs w:val="22"/>
          <w:lang w:val="el-GR"/>
        </w:rPr>
      </w:pPr>
    </w:p>
    <w:p w:rsidR="00B101C8" w:rsidRPr="00A63437" w:rsidRDefault="00F91A63" w:rsidP="001454C8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diHaus"/>
          <w:b/>
          <w:bCs/>
          <w:i/>
          <w:sz w:val="20"/>
          <w:szCs w:val="22"/>
          <w:lang w:val="el-GR"/>
        </w:rPr>
      </w:pPr>
      <w:r w:rsidRPr="00A63437">
        <w:rPr>
          <w:rFonts w:ascii="Franklin Gothic Book" w:hAnsi="Franklin Gothic Book" w:cs="AdiHaus"/>
          <w:b/>
          <w:bCs/>
          <w:i/>
          <w:sz w:val="20"/>
          <w:szCs w:val="22"/>
          <w:lang w:val="el-GR"/>
        </w:rPr>
        <w:t>ΠΛΗΡΟΦΟΡΙΕΣ</w:t>
      </w:r>
    </w:p>
    <w:p w:rsidR="005A7920" w:rsidRPr="00A63437" w:rsidRDefault="0088696E" w:rsidP="005A7920">
      <w:pPr>
        <w:autoSpaceDE w:val="0"/>
        <w:autoSpaceDN w:val="0"/>
        <w:adjustRightInd w:val="0"/>
        <w:rPr>
          <w:rFonts w:ascii="Franklin Gothic Book" w:hAnsi="Franklin Gothic Book" w:cs="AdiHaus"/>
          <w:bCs/>
          <w:sz w:val="20"/>
          <w:lang w:val="el-GR"/>
        </w:rPr>
      </w:pPr>
      <w:r>
        <w:rPr>
          <w:rFonts w:ascii="Franklin Gothic Book" w:hAnsi="Franklin Gothic Book" w:cs="AdiHaus"/>
          <w:bCs/>
          <w:sz w:val="20"/>
          <w:lang w:val="el-GR"/>
        </w:rPr>
        <w:t>Τ</w:t>
      </w:r>
      <w:r w:rsidR="005A7920" w:rsidRPr="00A63437">
        <w:rPr>
          <w:rFonts w:ascii="Franklin Gothic Book" w:hAnsi="Franklin Gothic Book" w:cs="AdiHaus"/>
          <w:bCs/>
          <w:sz w:val="20"/>
          <w:lang w:val="el-GR"/>
        </w:rPr>
        <w:t xml:space="preserve">ο </w:t>
      </w:r>
      <w:r>
        <w:rPr>
          <w:rFonts w:ascii="Franklin Gothic Book" w:hAnsi="Franklin Gothic Book" w:cs="AdiHaus"/>
          <w:bCs/>
          <w:sz w:val="20"/>
          <w:lang w:val="el-GR"/>
        </w:rPr>
        <w:t xml:space="preserve">μοντέλο </w:t>
      </w:r>
      <w:r w:rsidR="005A7920" w:rsidRPr="00A63437">
        <w:rPr>
          <w:rFonts w:ascii="Franklin Gothic Book" w:hAnsi="Franklin Gothic Book" w:cs="AdiHaus"/>
          <w:bCs/>
          <w:sz w:val="20"/>
        </w:rPr>
        <w:t>adizero</w:t>
      </w:r>
      <w:r w:rsidR="005A7920" w:rsidRPr="00A63437">
        <w:rPr>
          <w:rFonts w:ascii="Franklin Gothic Book" w:hAnsi="Franklin Gothic Book" w:cs="AdiHaus"/>
          <w:bCs/>
          <w:sz w:val="20"/>
          <w:lang w:val="el-GR"/>
        </w:rPr>
        <w:t xml:space="preserve"> </w:t>
      </w:r>
      <w:r w:rsidR="005A7920" w:rsidRPr="00A63437">
        <w:rPr>
          <w:rFonts w:ascii="Franklin Gothic Book" w:hAnsi="Franklin Gothic Book" w:cs="AdiHaus"/>
          <w:bCs/>
          <w:sz w:val="20"/>
        </w:rPr>
        <w:t>Adios</w:t>
      </w:r>
      <w:r w:rsidR="005A7920" w:rsidRPr="00A63437">
        <w:rPr>
          <w:rFonts w:ascii="Franklin Gothic Book" w:hAnsi="Franklin Gothic Book" w:cs="AdiHaus"/>
          <w:bCs/>
          <w:sz w:val="20"/>
          <w:lang w:val="el-GR"/>
        </w:rPr>
        <w:t xml:space="preserve"> </w:t>
      </w:r>
      <w:r w:rsidR="002F185F" w:rsidRPr="00A63437">
        <w:rPr>
          <w:rFonts w:ascii="Franklin Gothic Book" w:eastAsia="Times New Roman" w:hAnsi="Franklin Gothic Book"/>
          <w:sz w:val="20"/>
        </w:rPr>
        <w:t>BOOST</w:t>
      </w:r>
      <w:r w:rsidR="002F185F" w:rsidRPr="00A63437">
        <w:rPr>
          <w:rFonts w:ascii="Franklin Gothic Book" w:hAnsi="Franklin Gothic Book"/>
          <w:sz w:val="20"/>
          <w:lang w:val="el-GR"/>
        </w:rPr>
        <w:t xml:space="preserve"> </w:t>
      </w:r>
      <w:r w:rsidR="005A7920" w:rsidRPr="00A63437">
        <w:rPr>
          <w:rFonts w:ascii="Franklin Gothic Book" w:hAnsi="Franklin Gothic Book" w:cs="AdiHaus"/>
          <w:bCs/>
          <w:sz w:val="20"/>
          <w:lang w:val="el-GR"/>
        </w:rPr>
        <w:t xml:space="preserve">ενσωματώνει πέντε βασικά </w:t>
      </w:r>
      <w:r w:rsidR="002E09D4" w:rsidRPr="00A63437">
        <w:rPr>
          <w:rFonts w:ascii="Franklin Gothic Book" w:hAnsi="Franklin Gothic Book" w:cs="AdiHaus"/>
          <w:bCs/>
          <w:sz w:val="20"/>
          <w:lang w:val="el-GR"/>
        </w:rPr>
        <w:t>χαρακτηριστικά για</w:t>
      </w:r>
      <w:r w:rsidR="005A7920" w:rsidRPr="00A63437">
        <w:rPr>
          <w:rFonts w:ascii="Franklin Gothic Book" w:hAnsi="Franklin Gothic Book" w:cs="AdiHaus"/>
          <w:bCs/>
          <w:sz w:val="20"/>
          <w:lang w:val="el-GR"/>
        </w:rPr>
        <w:t xml:space="preserve"> να </w:t>
      </w:r>
      <w:r w:rsidR="002E09D4" w:rsidRPr="00A63437">
        <w:rPr>
          <w:rFonts w:ascii="Franklin Gothic Book" w:hAnsi="Franklin Gothic Book" w:cs="AdiHaus"/>
          <w:bCs/>
          <w:sz w:val="20"/>
          <w:lang w:val="el-GR"/>
        </w:rPr>
        <w:t>αποφέρει</w:t>
      </w:r>
      <w:r w:rsidR="005A7920" w:rsidRPr="00A63437">
        <w:rPr>
          <w:rFonts w:ascii="Franklin Gothic Book" w:hAnsi="Franklin Gothic Book" w:cs="AdiHaus"/>
          <w:bCs/>
          <w:sz w:val="20"/>
          <w:lang w:val="el-GR"/>
        </w:rPr>
        <w:t xml:space="preserve"> μεγαλύτερη ταχύτητα από ποτέ:</w:t>
      </w:r>
    </w:p>
    <w:p w:rsidR="005C1B48" w:rsidRPr="00A63437" w:rsidRDefault="005C1B48" w:rsidP="005C1B48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diHaus"/>
          <w:bCs/>
          <w:sz w:val="20"/>
          <w:lang w:val="el-GR"/>
        </w:rPr>
      </w:pPr>
    </w:p>
    <w:p w:rsidR="00F962AA" w:rsidRPr="00A63437" w:rsidRDefault="00F962AA" w:rsidP="002E09D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="714" w:hanging="357"/>
        <w:jc w:val="both"/>
        <w:rPr>
          <w:rFonts w:ascii="Franklin Gothic Book" w:hAnsi="Franklin Gothic Book" w:cs="AdiHaus"/>
          <w:bCs/>
          <w:sz w:val="20"/>
          <w:lang w:val="el-GR"/>
        </w:rPr>
      </w:pPr>
      <w:r w:rsidRPr="00A63437">
        <w:rPr>
          <w:rFonts w:ascii="Franklin Gothic Book" w:hAnsi="Franklin Gothic Book" w:cs="AdiHaus"/>
          <w:b/>
          <w:bCs/>
          <w:sz w:val="20"/>
          <w:lang w:val="el-GR"/>
        </w:rPr>
        <w:t xml:space="preserve">Τεχνολογία </w:t>
      </w:r>
      <w:r w:rsidR="005C1B48" w:rsidRPr="00A63437">
        <w:rPr>
          <w:rFonts w:ascii="Franklin Gothic Book" w:hAnsi="Franklin Gothic Book" w:cs="AdiHaus"/>
          <w:b/>
          <w:bCs/>
          <w:sz w:val="20"/>
        </w:rPr>
        <w:t>BOOST</w:t>
      </w:r>
      <w:r w:rsidR="005C1B48" w:rsidRPr="00A63437">
        <w:rPr>
          <w:rFonts w:ascii="Franklin Gothic Book" w:eastAsia="Times New Roman" w:hAnsi="Franklin Gothic Book"/>
          <w:b/>
          <w:bCs/>
          <w:color w:val="707070"/>
          <w:kern w:val="24"/>
          <w:sz w:val="16"/>
          <w:szCs w:val="20"/>
          <w:lang w:val="el-GR"/>
        </w:rPr>
        <w:t xml:space="preserve"> </w:t>
      </w:r>
      <w:r w:rsidR="005C1B48" w:rsidRPr="00A63437">
        <w:rPr>
          <w:rFonts w:ascii="Franklin Gothic Book" w:hAnsi="Franklin Gothic Book" w:cs="AdiHaus"/>
          <w:b/>
          <w:bCs/>
          <w:sz w:val="20"/>
          <w:lang w:val="el-GR"/>
        </w:rPr>
        <w:t xml:space="preserve">™ </w:t>
      </w:r>
      <w:r w:rsidR="005C1B48" w:rsidRPr="00A63437">
        <w:rPr>
          <w:rFonts w:ascii="Franklin Gothic Book" w:hAnsi="Franklin Gothic Book" w:cs="AdiHaus"/>
          <w:bCs/>
          <w:sz w:val="20"/>
          <w:lang w:val="el-GR"/>
        </w:rPr>
        <w:t>–</w:t>
      </w:r>
      <w:r w:rsidR="002E09D4" w:rsidRPr="00A63437">
        <w:rPr>
          <w:rFonts w:ascii="Franklin Gothic Book" w:hAnsi="Franklin Gothic Book" w:cs="AdiHaus"/>
          <w:bCs/>
          <w:sz w:val="20"/>
          <w:lang w:val="el-GR"/>
        </w:rPr>
        <w:t xml:space="preserve"> π</w:t>
      </w:r>
      <w:r w:rsidRPr="00A63437">
        <w:rPr>
          <w:rFonts w:ascii="Franklin Gothic Book" w:hAnsi="Franklin Gothic Book" w:cs="AdiHaus"/>
          <w:bCs/>
          <w:sz w:val="20"/>
          <w:lang w:val="el-GR"/>
        </w:rPr>
        <w:t xml:space="preserve">ροσφέρει τη μεγαλύτερη επιστροφή ενέργειας από </w:t>
      </w:r>
      <w:r w:rsidR="002E09D4" w:rsidRPr="00A63437">
        <w:rPr>
          <w:rFonts w:ascii="Franklin Gothic Book" w:hAnsi="Franklin Gothic Book" w:cs="AdiHaus"/>
          <w:bCs/>
          <w:sz w:val="20"/>
          <w:lang w:val="el-GR"/>
        </w:rPr>
        <w:t>οποι</w:t>
      </w:r>
      <w:r w:rsidRPr="00A63437">
        <w:rPr>
          <w:rFonts w:ascii="Franklin Gothic Book" w:hAnsi="Franklin Gothic Book" w:cs="AdiHaus"/>
          <w:bCs/>
          <w:sz w:val="20"/>
          <w:lang w:val="el-GR"/>
        </w:rPr>
        <w:t xml:space="preserve">οδήποτε άλλο </w:t>
      </w:r>
      <w:r w:rsidR="0088696E">
        <w:rPr>
          <w:rFonts w:ascii="Franklin Gothic Book" w:hAnsi="Franklin Gothic Book" w:cs="AdiHaus"/>
          <w:bCs/>
          <w:sz w:val="20"/>
          <w:lang w:val="el-GR"/>
        </w:rPr>
        <w:t xml:space="preserve">συνηθισμένο </w:t>
      </w:r>
      <w:r w:rsidRPr="00A63437">
        <w:rPr>
          <w:rFonts w:ascii="Franklin Gothic Book" w:hAnsi="Franklin Gothic Book" w:cs="AdiHaus"/>
          <w:bCs/>
          <w:sz w:val="20"/>
          <w:lang w:val="el-GR"/>
        </w:rPr>
        <w:t xml:space="preserve">αφρώδες υλικό απορρόφησης </w:t>
      </w:r>
      <w:r w:rsidR="0088696E">
        <w:rPr>
          <w:rFonts w:ascii="Franklin Gothic Book" w:hAnsi="Franklin Gothic Book" w:cs="AdiHaus"/>
          <w:bCs/>
          <w:sz w:val="20"/>
          <w:lang w:val="el-GR"/>
        </w:rPr>
        <w:t xml:space="preserve">κραδασμών στην κατηγορία των </w:t>
      </w:r>
      <w:r w:rsidR="0088696E">
        <w:rPr>
          <w:rFonts w:ascii="Franklin Gothic Book" w:hAnsi="Franklin Gothic Book" w:cs="AdiHaus"/>
          <w:bCs/>
          <w:sz w:val="20"/>
        </w:rPr>
        <w:t>running</w:t>
      </w:r>
      <w:r w:rsidR="0088696E" w:rsidRPr="0088696E">
        <w:rPr>
          <w:rFonts w:ascii="Franklin Gothic Book" w:hAnsi="Franklin Gothic Book" w:cs="AdiHaus"/>
          <w:bCs/>
          <w:sz w:val="20"/>
          <w:lang w:val="el-GR"/>
        </w:rPr>
        <w:t xml:space="preserve"> </w:t>
      </w:r>
      <w:r w:rsidR="0088696E">
        <w:rPr>
          <w:rFonts w:ascii="Franklin Gothic Book" w:hAnsi="Franklin Gothic Book" w:cs="AdiHaus"/>
          <w:bCs/>
          <w:sz w:val="20"/>
          <w:lang w:val="el-GR"/>
        </w:rPr>
        <w:t>παπουτσιών.</w:t>
      </w:r>
    </w:p>
    <w:p w:rsidR="005C1B48" w:rsidRPr="00A63437" w:rsidRDefault="005C1B48" w:rsidP="002E09D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Franklin Gothic Book" w:hAnsi="Franklin Gothic Book" w:cs="AdiHaus"/>
          <w:bCs/>
          <w:sz w:val="20"/>
          <w:lang w:val="el-GR"/>
        </w:rPr>
      </w:pPr>
      <w:proofErr w:type="spellStart"/>
      <w:r w:rsidRPr="00A63437">
        <w:rPr>
          <w:rFonts w:ascii="Franklin Gothic Book" w:hAnsi="Franklin Gothic Book" w:cs="AdiHaus"/>
          <w:b/>
          <w:bCs/>
          <w:sz w:val="20"/>
        </w:rPr>
        <w:t>Microfit</w:t>
      </w:r>
      <w:proofErr w:type="spellEnd"/>
      <w:r w:rsidRPr="00A63437">
        <w:rPr>
          <w:rFonts w:ascii="Franklin Gothic Book" w:hAnsi="Franklin Gothic Book" w:cs="AdiHaus"/>
          <w:b/>
          <w:bCs/>
          <w:sz w:val="20"/>
          <w:lang w:val="el-GR"/>
        </w:rPr>
        <w:t xml:space="preserve"> </w:t>
      </w:r>
      <w:r w:rsidRPr="00A63437">
        <w:rPr>
          <w:rFonts w:ascii="Franklin Gothic Book" w:hAnsi="Franklin Gothic Book" w:cs="AdiHaus"/>
          <w:b/>
          <w:bCs/>
          <w:sz w:val="20"/>
        </w:rPr>
        <w:t>upper</w:t>
      </w:r>
      <w:r w:rsidRPr="00A63437">
        <w:rPr>
          <w:rFonts w:ascii="Franklin Gothic Book" w:hAnsi="Franklin Gothic Book" w:cs="AdiHaus"/>
          <w:bCs/>
          <w:sz w:val="20"/>
          <w:lang w:val="el-GR"/>
        </w:rPr>
        <w:t xml:space="preserve"> –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 xml:space="preserve"> το επάνω μέρος του παπουτσιού ε</w:t>
      </w:r>
      <w:r w:rsidR="0088696E">
        <w:rPr>
          <w:rFonts w:ascii="Franklin Gothic Book" w:hAnsi="Franklin Gothic Book" w:cs="AdiHaus"/>
          <w:bCs/>
          <w:sz w:val="20"/>
          <w:lang w:val="el-GR"/>
        </w:rPr>
        <w:t>ίναι κατασκευασμένο από ειδικό κ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>αμπυλωτό</w:t>
      </w:r>
      <w:r w:rsidR="00F962AA" w:rsidRPr="00A63437">
        <w:rPr>
          <w:rFonts w:ascii="Franklin Gothic Book" w:hAnsi="Franklin Gothic Book" w:cs="AdiHaus"/>
          <w:bCs/>
          <w:sz w:val="20"/>
        </w:rPr>
        <w:t> 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>πλέγμα</w:t>
      </w:r>
      <w:r w:rsidR="00F962AA" w:rsidRPr="00A63437">
        <w:rPr>
          <w:rFonts w:ascii="Franklin Gothic Book" w:hAnsi="Franklin Gothic Book" w:cs="AdiHaus"/>
          <w:bCs/>
          <w:sz w:val="20"/>
        </w:rPr>
        <w:t> </w:t>
      </w:r>
      <w:r w:rsidR="002E09D4" w:rsidRPr="00A63437">
        <w:rPr>
          <w:rFonts w:ascii="Franklin Gothic Book" w:hAnsi="Franklin Gothic Book" w:cs="AdiHaus"/>
          <w:bCs/>
          <w:sz w:val="20"/>
          <w:lang w:val="el-GR"/>
        </w:rPr>
        <w:t>που αφήνει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 xml:space="preserve"> το πόδι να αναπνέει</w:t>
      </w:r>
      <w:r w:rsidR="0088696E">
        <w:rPr>
          <w:rFonts w:ascii="Franklin Gothic Book" w:hAnsi="Franklin Gothic Book" w:cs="AdiHaus"/>
          <w:bCs/>
          <w:sz w:val="20"/>
          <w:lang w:val="el-GR"/>
        </w:rPr>
        <w:t>,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 xml:space="preserve"> επιτρέποντας ταυτόχρονα κάθε</w:t>
      </w:r>
      <w:r w:rsidR="00F962AA" w:rsidRPr="00A63437">
        <w:rPr>
          <w:rFonts w:ascii="Franklin Gothic Book" w:hAnsi="Franklin Gothic Book" w:cs="AdiHaus"/>
          <w:bCs/>
          <w:sz w:val="20"/>
        </w:rPr>
        <w:t> 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>φυσική κίνηση</w:t>
      </w:r>
      <w:r w:rsidR="0088696E">
        <w:rPr>
          <w:rFonts w:ascii="Franklin Gothic Book" w:hAnsi="Franklin Gothic Book" w:cs="AdiHaus"/>
          <w:bCs/>
          <w:sz w:val="20"/>
          <w:lang w:val="el-GR"/>
        </w:rPr>
        <w:t>.</w:t>
      </w:r>
    </w:p>
    <w:p w:rsidR="005C1B48" w:rsidRPr="00A63437" w:rsidRDefault="005C1B48" w:rsidP="002E09D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="714" w:hanging="357"/>
        <w:contextualSpacing/>
        <w:jc w:val="both"/>
        <w:rPr>
          <w:rFonts w:ascii="Franklin Gothic Book" w:hAnsi="Franklin Gothic Book" w:cs="AdiHaus"/>
          <w:bCs/>
          <w:sz w:val="20"/>
          <w:lang w:val="el-GR"/>
        </w:rPr>
      </w:pPr>
      <w:r w:rsidRPr="00A63437">
        <w:rPr>
          <w:rFonts w:ascii="Franklin Gothic Book" w:hAnsi="Franklin Gothic Book" w:cs="AdiHaus"/>
          <w:b/>
          <w:bCs/>
          <w:sz w:val="20"/>
        </w:rPr>
        <w:t>Continental</w:t>
      </w:r>
      <w:r w:rsidR="0025406E" w:rsidRPr="00A63437">
        <w:rPr>
          <w:rFonts w:ascii="Franklin Gothic Book" w:hAnsi="Franklin Gothic Book" w:cs="AdiHaus"/>
          <w:b/>
          <w:bCs/>
          <w:sz w:val="20"/>
          <w:lang w:val="el-GR"/>
        </w:rPr>
        <w:t xml:space="preserve"> </w:t>
      </w:r>
      <w:r w:rsidR="002E09D4" w:rsidRPr="00A63437">
        <w:rPr>
          <w:rFonts w:ascii="Franklin Gothic Book" w:hAnsi="Franklin Gothic Book" w:cs="AdiHaus"/>
          <w:b/>
          <w:bCs/>
          <w:sz w:val="20"/>
        </w:rPr>
        <w:t>Rubber</w:t>
      </w:r>
      <w:r w:rsidR="002E09D4" w:rsidRPr="00A63437">
        <w:rPr>
          <w:rFonts w:ascii="Franklin Gothic Book" w:hAnsi="Franklin Gothic Book" w:cs="AdiHaus"/>
          <w:b/>
          <w:bCs/>
          <w:sz w:val="20"/>
          <w:lang w:val="el-GR"/>
        </w:rPr>
        <w:t xml:space="preserve">™ </w:t>
      </w:r>
      <w:r w:rsidR="00F962AA" w:rsidRPr="00A63437">
        <w:rPr>
          <w:rFonts w:ascii="Franklin Gothic Book" w:hAnsi="Franklin Gothic Book" w:cs="AdiHaus"/>
          <w:b/>
          <w:bCs/>
          <w:sz w:val="20"/>
          <w:lang w:val="el-GR"/>
        </w:rPr>
        <w:t>εξωτερική σόλα</w:t>
      </w:r>
      <w:r w:rsidR="002E09D4" w:rsidRPr="00A63437">
        <w:rPr>
          <w:rFonts w:ascii="Franklin Gothic Book" w:hAnsi="Franklin Gothic Book" w:cs="AdiHaus"/>
          <w:b/>
          <w:bCs/>
          <w:sz w:val="20"/>
          <w:lang w:val="el-GR"/>
        </w:rPr>
        <w:t xml:space="preserve"> </w:t>
      </w:r>
      <w:r w:rsidRPr="00A63437">
        <w:rPr>
          <w:rFonts w:ascii="Franklin Gothic Book" w:hAnsi="Franklin Gothic Book" w:cs="AdiHaus"/>
          <w:bCs/>
          <w:sz w:val="20"/>
          <w:lang w:val="el-GR"/>
        </w:rPr>
        <w:t>–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>η εξωτερική σόλα</w:t>
      </w:r>
      <w:r w:rsidR="002E09D4" w:rsidRPr="00A63437">
        <w:rPr>
          <w:rFonts w:ascii="Franklin Gothic Book" w:hAnsi="Franklin Gothic Book" w:cs="AdiHaus"/>
          <w:bCs/>
          <w:sz w:val="20"/>
          <w:lang w:val="el-GR"/>
        </w:rPr>
        <w:t xml:space="preserve"> 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>από καουτσούκ επιτρέπει καλύτερη πρόσφυση</w:t>
      </w:r>
      <w:bookmarkStart w:id="0" w:name="_GoBack"/>
      <w:bookmarkEnd w:id="0"/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 xml:space="preserve"> στο έδαφος και προσφέρει </w:t>
      </w:r>
      <w:r w:rsidR="0088696E">
        <w:rPr>
          <w:rFonts w:ascii="Franklin Gothic Book" w:hAnsi="Franklin Gothic Book" w:cs="AdiHaus"/>
          <w:bCs/>
          <w:sz w:val="20"/>
          <w:lang w:val="el-GR"/>
        </w:rPr>
        <w:t>μεγαλύτερη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 xml:space="preserve"> ώθηση</w:t>
      </w:r>
      <w:r w:rsidR="0088696E">
        <w:rPr>
          <w:rFonts w:ascii="Franklin Gothic Book" w:hAnsi="Franklin Gothic Book" w:cs="AdiHaus"/>
          <w:bCs/>
          <w:sz w:val="20"/>
          <w:lang w:val="el-GR"/>
        </w:rPr>
        <w:t>.</w:t>
      </w:r>
    </w:p>
    <w:p w:rsidR="005C1B48" w:rsidRPr="00A63437" w:rsidRDefault="005C1B48" w:rsidP="002E09D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Franklin Gothic Book" w:hAnsi="Franklin Gothic Book" w:cs="AdiHaus"/>
          <w:bCs/>
          <w:sz w:val="20"/>
          <w:lang w:val="el-GR"/>
        </w:rPr>
      </w:pPr>
      <w:r w:rsidRPr="00A63437">
        <w:rPr>
          <w:rFonts w:ascii="Franklin Gothic Book" w:hAnsi="Franklin Gothic Book" w:cs="AdiHaus"/>
          <w:b/>
          <w:bCs/>
          <w:sz w:val="20"/>
        </w:rPr>
        <w:t>Torsion</w:t>
      </w:r>
      <w:r w:rsidRPr="00A63437">
        <w:rPr>
          <w:rFonts w:ascii="Franklin Gothic Book" w:hAnsi="Franklin Gothic Book" w:cs="AdiHaus"/>
          <w:b/>
          <w:bCs/>
          <w:sz w:val="20"/>
          <w:lang w:val="el-GR"/>
        </w:rPr>
        <w:t xml:space="preserve"> </w:t>
      </w:r>
      <w:r w:rsidRPr="00A63437">
        <w:rPr>
          <w:rFonts w:ascii="Franklin Gothic Book" w:hAnsi="Franklin Gothic Book" w:cs="AdiHaus"/>
          <w:b/>
          <w:bCs/>
          <w:sz w:val="20"/>
        </w:rPr>
        <w:t>system</w:t>
      </w:r>
      <w:r w:rsidRPr="00A63437">
        <w:rPr>
          <w:rFonts w:ascii="Franklin Gothic Book" w:hAnsi="Franklin Gothic Book" w:cs="AdiHaus"/>
          <w:bCs/>
          <w:sz w:val="20"/>
          <w:lang w:val="el-GR"/>
        </w:rPr>
        <w:t xml:space="preserve"> – </w:t>
      </w:r>
      <w:r w:rsidR="002E09D4" w:rsidRPr="00A63437">
        <w:rPr>
          <w:rFonts w:ascii="Franklin Gothic Book" w:hAnsi="Franklin Gothic Book" w:cs="AdiHaus"/>
          <w:bCs/>
          <w:sz w:val="20"/>
          <w:lang w:val="el-GR"/>
        </w:rPr>
        <w:t>για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 xml:space="preserve"> βέλτιστη </w:t>
      </w:r>
      <w:r w:rsidR="002E09D4" w:rsidRPr="00A63437">
        <w:rPr>
          <w:rFonts w:ascii="Franklin Gothic Book" w:hAnsi="Franklin Gothic Book" w:cs="AdiHaus"/>
          <w:bCs/>
          <w:sz w:val="20"/>
          <w:lang w:val="el-GR"/>
        </w:rPr>
        <w:t>επαφή με το έδαφος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 xml:space="preserve"> και</w:t>
      </w:r>
      <w:r w:rsidR="0088696E">
        <w:rPr>
          <w:rFonts w:ascii="Franklin Gothic Book" w:hAnsi="Franklin Gothic Book" w:cs="AdiHaus"/>
          <w:bCs/>
          <w:sz w:val="20"/>
          <w:lang w:val="el-GR"/>
        </w:rPr>
        <w:t xml:space="preserve"> μεγαλύτερη</w:t>
      </w:r>
      <w:r w:rsidR="00F962AA" w:rsidRPr="00A63437">
        <w:rPr>
          <w:rFonts w:ascii="Franklin Gothic Book" w:hAnsi="Franklin Gothic Book" w:cs="AdiHaus"/>
          <w:bCs/>
          <w:sz w:val="20"/>
          <w:lang w:val="el-GR"/>
        </w:rPr>
        <w:t xml:space="preserve"> σταθερότητα</w:t>
      </w:r>
      <w:r w:rsidR="0088696E">
        <w:rPr>
          <w:rFonts w:ascii="Franklin Gothic Book" w:hAnsi="Franklin Gothic Book" w:cs="AdiHaus"/>
          <w:bCs/>
          <w:sz w:val="20"/>
          <w:lang w:val="el-GR"/>
        </w:rPr>
        <w:t xml:space="preserve"> σε όλο το μήκος του ποδιού. </w:t>
      </w:r>
    </w:p>
    <w:p w:rsidR="005C1B48" w:rsidRPr="00A63437" w:rsidRDefault="00F962AA" w:rsidP="002E09D4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Franklin Gothic Book" w:hAnsi="Franklin Gothic Book" w:cs="AdiHaus"/>
          <w:bCs/>
          <w:sz w:val="20"/>
          <w:lang w:val="el-GR"/>
        </w:rPr>
      </w:pPr>
      <w:r w:rsidRPr="00A63437">
        <w:rPr>
          <w:rFonts w:ascii="Franklin Gothic Book" w:hAnsi="Franklin Gothic Book" w:cs="AdiHaus"/>
          <w:b/>
          <w:bCs/>
          <w:sz w:val="20"/>
          <w:lang w:val="el-GR"/>
        </w:rPr>
        <w:t xml:space="preserve">Υλικό </w:t>
      </w:r>
      <w:proofErr w:type="spellStart"/>
      <w:r w:rsidR="005C1B48" w:rsidRPr="00A63437">
        <w:rPr>
          <w:rFonts w:ascii="Franklin Gothic Book" w:hAnsi="Franklin Gothic Book" w:cs="AdiHaus"/>
          <w:b/>
          <w:bCs/>
          <w:sz w:val="20"/>
        </w:rPr>
        <w:t>adiwear</w:t>
      </w:r>
      <w:proofErr w:type="spellEnd"/>
      <w:r w:rsidR="005C1B48" w:rsidRPr="00A63437">
        <w:rPr>
          <w:rFonts w:ascii="Franklin Gothic Book" w:hAnsi="Franklin Gothic Book" w:cs="AdiHaus"/>
          <w:bCs/>
          <w:sz w:val="20"/>
          <w:lang w:val="el-GR"/>
        </w:rPr>
        <w:t xml:space="preserve">– </w:t>
      </w:r>
      <w:r w:rsidRPr="00A63437">
        <w:rPr>
          <w:rFonts w:ascii="Franklin Gothic Book" w:hAnsi="Franklin Gothic Book" w:cs="AdiHaus"/>
          <w:bCs/>
          <w:sz w:val="20"/>
          <w:lang w:val="el-GR"/>
        </w:rPr>
        <w:t xml:space="preserve">για </w:t>
      </w:r>
      <w:r w:rsidR="0088696E">
        <w:rPr>
          <w:rFonts w:ascii="Franklin Gothic Book" w:hAnsi="Franklin Gothic Book" w:cs="AdiHaus"/>
          <w:bCs/>
          <w:sz w:val="20"/>
          <w:lang w:val="el-GR"/>
        </w:rPr>
        <w:t xml:space="preserve">ακόμη μεγαλύτερη </w:t>
      </w:r>
      <w:r w:rsidRPr="00A63437">
        <w:rPr>
          <w:rFonts w:ascii="Franklin Gothic Book" w:hAnsi="Franklin Gothic Book" w:cs="AdiHaus"/>
          <w:bCs/>
          <w:sz w:val="20"/>
          <w:lang w:val="el-GR"/>
        </w:rPr>
        <w:t>αντοχή</w:t>
      </w:r>
      <w:r w:rsidR="0088696E">
        <w:rPr>
          <w:rFonts w:ascii="Franklin Gothic Book" w:hAnsi="Franklin Gothic Book" w:cs="AdiHaus"/>
          <w:bCs/>
          <w:sz w:val="20"/>
          <w:lang w:val="el-GR"/>
        </w:rPr>
        <w:t>.</w:t>
      </w:r>
    </w:p>
    <w:p w:rsidR="005C1B48" w:rsidRPr="002E09D4" w:rsidRDefault="004E62C2" w:rsidP="001454C8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diHaus"/>
          <w:bCs/>
          <w:sz w:val="22"/>
          <w:szCs w:val="22"/>
          <w:lang w:val="el-GR"/>
        </w:rPr>
      </w:pPr>
      <w:r w:rsidRPr="002E09D4">
        <w:rPr>
          <w:rFonts w:ascii="Franklin Gothic Book" w:hAnsi="Franklin Gothic Book"/>
          <w:noProof/>
          <w:snapToGrid/>
          <w:lang w:val="el-GR" w:eastAsia="el-G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69850</wp:posOffset>
            </wp:positionV>
            <wp:extent cx="4944110" cy="2933065"/>
            <wp:effectExtent l="19050" t="0" r="8890" b="0"/>
            <wp:wrapSquare wrapText="bothSides"/>
            <wp:docPr id="5" name="Picture 2" descr="EU4A6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4A6889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3A" w:rsidRPr="002E09D4" w:rsidRDefault="0082263A" w:rsidP="0082263A">
      <w:pPr>
        <w:spacing w:line="360" w:lineRule="auto"/>
        <w:jc w:val="center"/>
        <w:rPr>
          <w:rFonts w:ascii="Franklin Gothic Book" w:hAnsi="Franklin Gothic Book"/>
          <w:b/>
          <w:snapToGrid/>
          <w:sz w:val="22"/>
          <w:szCs w:val="22"/>
          <w:lang w:val="el-GR"/>
        </w:rPr>
      </w:pPr>
    </w:p>
    <w:p w:rsidR="007B2D57" w:rsidRPr="002E09D4" w:rsidRDefault="007B2D57" w:rsidP="0082263A">
      <w:pPr>
        <w:spacing w:line="360" w:lineRule="auto"/>
        <w:rPr>
          <w:rFonts w:ascii="Franklin Gothic Book" w:hAnsi="Franklin Gothic Book"/>
          <w:b/>
          <w:snapToGrid/>
          <w:sz w:val="20"/>
          <w:szCs w:val="22"/>
          <w:lang w:val="el-GR"/>
        </w:rPr>
      </w:pPr>
    </w:p>
    <w:p w:rsidR="006D303A" w:rsidRPr="002E09D4" w:rsidRDefault="008756F9">
      <w:pPr>
        <w:spacing w:line="360" w:lineRule="auto"/>
        <w:jc w:val="center"/>
        <w:rPr>
          <w:rFonts w:ascii="Franklin Gothic Book" w:hAnsi="Franklin Gothic Book" w:cs="AdiHaus"/>
          <w:b/>
          <w:bCs/>
          <w:sz w:val="22"/>
          <w:szCs w:val="22"/>
          <w:lang w:val="en-GB"/>
        </w:rPr>
      </w:pPr>
      <w:r w:rsidRPr="008756F9">
        <w:rPr>
          <w:rFonts w:ascii="Franklin Gothic Book" w:hAnsi="Franklin Gothic Book"/>
          <w:noProof/>
          <w:snapToGrid/>
          <w:lang w:eastAsia="en-US"/>
        </w:rPr>
        <w:pict>
          <v:roundrect id="AutoShape 2" o:spid="_x0000_s1026" style="position:absolute;left:0;text-align:left;margin-left:233.65pt;margin-top:206.85pt;width:329.4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" filled="f" stroked="f">
            <v:textbox>
              <w:txbxContent>
                <w:p w:rsidR="0082745D" w:rsidRPr="003E1F77" w:rsidRDefault="0082745D" w:rsidP="003E1F77">
                  <w:pPr>
                    <w:spacing w:before="100" w:beforeAutospacing="1" w:after="100" w:afterAutospacing="1"/>
                    <w:jc w:val="right"/>
                    <w:outlineLvl w:val="0"/>
                    <w:rPr>
                      <w:rFonts w:ascii="Franklin Gothic Book" w:eastAsia="Times New Roman" w:hAnsi="Franklin Gothic Book" w:cs="Segoe UI"/>
                      <w:b/>
                      <w:bCs/>
                      <w:color w:val="000000"/>
                      <w:kern w:val="36"/>
                      <w:sz w:val="18"/>
                      <w:szCs w:val="20"/>
                      <w:lang w:val="el-GR"/>
                    </w:rPr>
                  </w:pPr>
                  <w:r w:rsidRPr="003E1F77">
                    <w:rPr>
                      <w:rFonts w:ascii="Franklin Gothic Book" w:hAnsi="Franklin Gothic Book" w:cs="Segoe UI"/>
                      <w:b/>
                      <w:color w:val="000000"/>
                      <w:sz w:val="18"/>
                      <w:szCs w:val="20"/>
                      <w:u w:val="single"/>
                      <w:lang w:val="el-GR"/>
                    </w:rPr>
                    <w:t>Για περισσότερες πληροφορίες μπορείτε να επικοινωνείτε με:</w:t>
                  </w:r>
                </w:p>
                <w:p w:rsidR="0082745D" w:rsidRPr="003E1F77" w:rsidRDefault="0082745D" w:rsidP="003E1F77">
                  <w:pPr>
                    <w:jc w:val="right"/>
                    <w:outlineLvl w:val="0"/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</w:pPr>
                  <w:r w:rsidRPr="003E1F77">
                    <w:rPr>
                      <w:rFonts w:ascii="Franklin Gothic Book" w:hAnsi="Franklin Gothic Book" w:cs="Segoe UI"/>
                      <w:b/>
                      <w:color w:val="000000"/>
                      <w:sz w:val="18"/>
                      <w:szCs w:val="20"/>
                    </w:rPr>
                    <w:t xml:space="preserve">adidas: </w:t>
                  </w:r>
                  <w:r w:rsidRPr="003E1F77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  <w:t xml:space="preserve"> Αφροδίτη Ορφανοπούλου  - </w:t>
                  </w:r>
                  <w:r w:rsidRPr="003E1F77">
                    <w:rPr>
                      <w:rFonts w:ascii="Franklin Gothic Book" w:hAnsi="Franklin Gothic Book" w:cs="Segoe UI"/>
                      <w:bCs/>
                      <w:color w:val="000000"/>
                      <w:sz w:val="18"/>
                      <w:szCs w:val="20"/>
                    </w:rPr>
                    <w:t>Brand Communications Manager</w:t>
                  </w:r>
                  <w:r w:rsidRPr="003E1F77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  <w:t>,</w:t>
                  </w:r>
                </w:p>
                <w:p w:rsidR="0082745D" w:rsidRPr="003E1F77" w:rsidRDefault="0082745D" w:rsidP="003E1F77">
                  <w:pPr>
                    <w:jc w:val="right"/>
                    <w:outlineLvl w:val="0"/>
                    <w:rPr>
                      <w:sz w:val="22"/>
                    </w:rPr>
                  </w:pPr>
                  <w:r w:rsidRPr="003E1F77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  <w:t xml:space="preserve"> tel.: 210 8930876, e-mail</w:t>
                  </w:r>
                  <w:r w:rsidRPr="003E1F77">
                    <w:rPr>
                      <w:color w:val="000000"/>
                      <w:sz w:val="18"/>
                      <w:szCs w:val="20"/>
                    </w:rPr>
                    <w:t xml:space="preserve">: </w:t>
                  </w:r>
                  <w:hyperlink r:id="rId10" w:history="1">
                    <w:r w:rsidRPr="003E1F77">
                      <w:rPr>
                        <w:rStyle w:val="Hyperlink"/>
                        <w:rFonts w:ascii="Franklin Gothic Book" w:hAnsi="Franklin Gothic Book" w:cs="Segoe UI"/>
                        <w:color w:val="000000"/>
                        <w:sz w:val="18"/>
                        <w:szCs w:val="20"/>
                      </w:rPr>
                      <w:t>afroditi.orfanopoulou @adidas.com</w:t>
                    </w:r>
                  </w:hyperlink>
                </w:p>
                <w:p w:rsidR="0082745D" w:rsidRPr="003E1F77" w:rsidRDefault="0082745D" w:rsidP="003E1F77">
                  <w:pPr>
                    <w:jc w:val="right"/>
                    <w:outlineLvl w:val="0"/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</w:pPr>
                </w:p>
                <w:p w:rsidR="0082745D" w:rsidRPr="003E1F77" w:rsidRDefault="0082745D" w:rsidP="003E1F77">
                  <w:pPr>
                    <w:jc w:val="right"/>
                    <w:outlineLvl w:val="0"/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</w:pPr>
                  <w:r w:rsidRPr="003E1F77">
                    <w:rPr>
                      <w:rFonts w:ascii="Franklin Gothic Book" w:hAnsi="Franklin Gothic Book" w:cs="Segoe UI"/>
                      <w:b/>
                      <w:color w:val="000000"/>
                      <w:sz w:val="18"/>
                      <w:szCs w:val="20"/>
                    </w:rPr>
                    <w:t xml:space="preserve">CIVITAS: </w:t>
                  </w:r>
                  <w:r w:rsidRPr="003E1F77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  <w:t xml:space="preserve">Λίλιαν Δανού – Communications Manager, </w:t>
                  </w:r>
                </w:p>
                <w:p w:rsidR="0082745D" w:rsidRPr="003E1F77" w:rsidRDefault="0082745D" w:rsidP="003E1F77">
                  <w:pPr>
                    <w:ind w:left="1440"/>
                    <w:jc w:val="right"/>
                    <w:rPr>
                      <w:color w:val="000000"/>
                      <w:sz w:val="18"/>
                      <w:szCs w:val="20"/>
                    </w:rPr>
                  </w:pPr>
                  <w:r w:rsidRPr="003E1F77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  <w:t xml:space="preserve">          tel.: 219 9991999, e-mail: </w:t>
                  </w:r>
                  <w:hyperlink r:id="rId11" w:history="1">
                    <w:r w:rsidRPr="003E1F77">
                      <w:rPr>
                        <w:rStyle w:val="Hyperlink"/>
                        <w:rFonts w:ascii="Franklin Gothic Book" w:hAnsi="Franklin Gothic Book" w:cs="Segoe UI"/>
                        <w:color w:val="000000"/>
                        <w:sz w:val="18"/>
                        <w:szCs w:val="20"/>
                      </w:rPr>
                      <w:t>l.danou@civitas.gr</w:t>
                    </w:r>
                  </w:hyperlink>
                  <w:r w:rsidRPr="003E1F77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 w:rsidRPr="008756F9">
        <w:rPr>
          <w:rFonts w:ascii="Franklin Gothic Book" w:hAnsi="Franklin Gothic Book"/>
          <w:noProof/>
          <w:snapToGrid/>
          <w:lang w:eastAsia="en-US"/>
        </w:rPr>
        <w:pict>
          <v:roundrect id="AutoShape 8" o:spid="_x0000_s1027" style="position:absolute;left:0;text-align:left;margin-left:-29.8pt;margin-top:206.85pt;width:340.1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" filled="f" fillcolor="#f2f2f2" stroked="f">
            <v:fill opacity="52428f"/>
            <v:textbox>
              <w:txbxContent>
                <w:p w:rsidR="0082745D" w:rsidRPr="0067134D" w:rsidRDefault="0082745D" w:rsidP="003E1F77">
                  <w:pPr>
                    <w:pStyle w:val="PlainText"/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</w:rPr>
                  </w:pPr>
                  <w:r w:rsidRPr="0067134D"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</w:rPr>
                    <w:t xml:space="preserve">Βρες τα </w:t>
                  </w:r>
                  <w:r w:rsidRPr="0067134D"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  <w:lang w:val="en-US"/>
                    </w:rPr>
                    <w:t>running</w:t>
                  </w:r>
                  <w:r w:rsidRPr="0067134D"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</w:rPr>
                    <w:t xml:space="preserve"> νέα της </w:t>
                  </w:r>
                  <w:r w:rsidRPr="0067134D"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  <w:lang w:val="en-US"/>
                    </w:rPr>
                    <w:t>adidas</w:t>
                  </w:r>
                  <w:r w:rsidRPr="0067134D"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</w:rPr>
                    <w:t xml:space="preserve"> στο:</w:t>
                  </w:r>
                </w:p>
                <w:p w:rsidR="0082745D" w:rsidRPr="0067134D" w:rsidRDefault="0082745D" w:rsidP="003E1F77">
                  <w:pPr>
                    <w:pStyle w:val="PlainText"/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</w:rPr>
                  </w:pPr>
                </w:p>
                <w:p w:rsidR="0082745D" w:rsidRPr="00A9590C" w:rsidRDefault="004E62C2" w:rsidP="003E1F77">
                  <w:pPr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Franklin Gothic Book" w:hAnsi="Franklin Gothic Book"/>
                      <w:noProof/>
                      <w:snapToGrid/>
                      <w:color w:val="000000"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" name="Picture 2" descr="C:\Users\orfanafr\Desktop\social buttons\facebook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745D" w:rsidRPr="00A9590C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l-GR"/>
                    </w:rPr>
                    <w:t xml:space="preserve"> </w:t>
                  </w:r>
                  <w:r w:rsidR="008756F9">
                    <w:fldChar w:fldCharType="begin"/>
                  </w:r>
                  <w:r w:rsidR="008756F9">
                    <w:instrText>HYPERLINK</w:instrText>
                  </w:r>
                  <w:r w:rsidR="008756F9" w:rsidRPr="003D2452">
                    <w:rPr>
                      <w:lang w:val="el-GR"/>
                    </w:rPr>
                    <w:instrText xml:space="preserve"> "</w:instrText>
                  </w:r>
                  <w:r w:rsidR="008756F9">
                    <w:instrText>http</w:instrText>
                  </w:r>
                  <w:r w:rsidR="008756F9" w:rsidRPr="003D2452">
                    <w:rPr>
                      <w:lang w:val="el-GR"/>
                    </w:rPr>
                    <w:instrText>://</w:instrText>
                  </w:r>
                  <w:r w:rsidR="008756F9">
                    <w:instrText>www</w:instrText>
                  </w:r>
                  <w:r w:rsidR="008756F9" w:rsidRPr="003D2452">
                    <w:rPr>
                      <w:lang w:val="el-GR"/>
                    </w:rPr>
                    <w:instrText>.</w:instrText>
                  </w:r>
                  <w:r w:rsidR="008756F9">
                    <w:instrText>facebook</w:instrText>
                  </w:r>
                  <w:r w:rsidR="008756F9" w:rsidRPr="003D2452">
                    <w:rPr>
                      <w:lang w:val="el-GR"/>
                    </w:rPr>
                    <w:instrText>.</w:instrText>
                  </w:r>
                  <w:r w:rsidR="008756F9">
                    <w:instrText>com</w:instrText>
                  </w:r>
                  <w:r w:rsidR="008756F9" w:rsidRPr="003D2452">
                    <w:rPr>
                      <w:lang w:val="el-GR"/>
                    </w:rPr>
                    <w:instrText>/</w:instrText>
                  </w:r>
                  <w:r w:rsidR="008756F9">
                    <w:instrText>adidasRunning</w:instrText>
                  </w:r>
                  <w:r w:rsidR="008756F9" w:rsidRPr="003D2452">
                    <w:rPr>
                      <w:lang w:val="el-GR"/>
                    </w:rPr>
                    <w:instrText>"</w:instrText>
                  </w:r>
                  <w:r w:rsidR="008756F9">
                    <w:fldChar w:fldCharType="separate"/>
                  </w:r>
                  <w:proofErr w:type="spellStart"/>
                  <w:r w:rsidR="0082745D" w:rsidRPr="0067134D">
                    <w:rPr>
                      <w:rStyle w:val="Hyperlink"/>
                      <w:rFonts w:ascii="Franklin Gothic Book" w:hAnsi="Franklin Gothic Book" w:cs="Segoe UI"/>
                      <w:b/>
                      <w:bCs/>
                      <w:color w:val="000000"/>
                      <w:sz w:val="20"/>
                      <w:szCs w:val="20"/>
                    </w:rPr>
                    <w:t>adidasRunning</w:t>
                  </w:r>
                  <w:proofErr w:type="spellEnd"/>
                  <w:r w:rsidR="0082745D" w:rsidRPr="00A9590C">
                    <w:rPr>
                      <w:rStyle w:val="Hyperlink"/>
                      <w:rFonts w:ascii="Franklin Gothic Book" w:hAnsi="Franklin Gothic Book"/>
                      <w:color w:val="000000"/>
                      <w:sz w:val="20"/>
                      <w:szCs w:val="20"/>
                      <w:lang w:val="el-GR"/>
                    </w:rPr>
                    <w:t xml:space="preserve"> </w:t>
                  </w:r>
                  <w:r w:rsidR="008756F9">
                    <w:fldChar w:fldCharType="end"/>
                  </w:r>
                  <w:r w:rsidR="0082745D" w:rsidRPr="00A9590C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l-GR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noProof/>
                      <w:snapToGrid/>
                      <w:color w:val="000000"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3" name="Picture 3" descr="twitter_colo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745D" w:rsidRPr="00A9590C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l-GR"/>
                    </w:rPr>
                    <w:t xml:space="preserve"> </w:t>
                  </w:r>
                  <w:hyperlink r:id="rId16" w:history="1">
                    <w:r w:rsidR="0082745D" w:rsidRPr="00A9590C">
                      <w:rPr>
                        <w:rStyle w:val="Hyperlink"/>
                        <w:rFonts w:ascii="Franklin Gothic Book" w:hAnsi="Franklin Gothic Book" w:cs="Segoe UI"/>
                        <w:b/>
                        <w:color w:val="000000"/>
                        <w:sz w:val="20"/>
                        <w:szCs w:val="20"/>
                        <w:lang w:val="el-GR"/>
                      </w:rPr>
                      <w:t>@</w:t>
                    </w:r>
                    <w:proofErr w:type="spellStart"/>
                    <w:r w:rsidR="0082745D" w:rsidRPr="0067134D">
                      <w:rPr>
                        <w:rStyle w:val="Hyperlink"/>
                        <w:rFonts w:ascii="Franklin Gothic Book" w:hAnsi="Franklin Gothic Book" w:cs="Segoe UI"/>
                        <w:b/>
                        <w:color w:val="000000"/>
                        <w:sz w:val="20"/>
                        <w:szCs w:val="20"/>
                      </w:rPr>
                      <w:t>adidasgr</w:t>
                    </w:r>
                    <w:proofErr w:type="spellEnd"/>
                  </w:hyperlink>
                  <w:r w:rsidR="0082745D" w:rsidRPr="00A9590C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l-GR"/>
                    </w:rPr>
                    <w:t xml:space="preserve">  </w:t>
                  </w:r>
                  <w:r>
                    <w:rPr>
                      <w:rFonts w:ascii="Franklin Gothic Book" w:hAnsi="Franklin Gothic Book" w:cs="Segoe UI"/>
                      <w:b/>
                      <w:noProof/>
                      <w:snapToGrid/>
                      <w:color w:val="000000"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4" name="Picture 4" descr="instagram_color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agram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745D" w:rsidRPr="00A9590C">
                    <w:rPr>
                      <w:rFonts w:ascii="Franklin Gothic Book" w:hAnsi="Franklin Gothic Book"/>
                      <w:color w:val="000000"/>
                      <w:sz w:val="20"/>
                      <w:szCs w:val="20"/>
                      <w:lang w:val="el-GR"/>
                    </w:rPr>
                    <w:t xml:space="preserve"> </w:t>
                  </w:r>
                  <w:hyperlink r:id="rId19" w:history="1">
                    <w:r w:rsidR="0082745D" w:rsidRPr="00A9590C">
                      <w:rPr>
                        <w:rStyle w:val="Hyperlink"/>
                        <w:rFonts w:ascii="Franklin Gothic Book" w:hAnsi="Franklin Gothic Book" w:cs="Segoe UI"/>
                        <w:b/>
                        <w:color w:val="000000"/>
                        <w:sz w:val="20"/>
                        <w:szCs w:val="20"/>
                        <w:lang w:val="el-GR"/>
                      </w:rPr>
                      <w:t>@</w:t>
                    </w:r>
                    <w:proofErr w:type="spellStart"/>
                    <w:r w:rsidR="0082745D" w:rsidRPr="0067134D">
                      <w:rPr>
                        <w:rStyle w:val="Hyperlink"/>
                        <w:rFonts w:ascii="Franklin Gothic Book" w:hAnsi="Franklin Gothic Book" w:cs="Segoe UI"/>
                        <w:b/>
                        <w:color w:val="000000"/>
                        <w:sz w:val="20"/>
                        <w:szCs w:val="20"/>
                      </w:rPr>
                      <w:t>adidasgr</w:t>
                    </w:r>
                    <w:proofErr w:type="spellEnd"/>
                  </w:hyperlink>
                </w:p>
                <w:p w:rsidR="0082745D" w:rsidRPr="00A9590C" w:rsidRDefault="0082745D" w:rsidP="003E1F77">
                  <w:pPr>
                    <w:rPr>
                      <w:rFonts w:ascii="Franklin Gothic Book" w:eastAsia="Times New Roman" w:hAnsi="Franklin Gothic Book" w:cs="Segoe UI"/>
                      <w:i/>
                      <w:iCs/>
                      <w:color w:val="000000"/>
                      <w:sz w:val="20"/>
                      <w:szCs w:val="20"/>
                      <w:lang w:val="el-GR" w:eastAsia="de-DE"/>
                    </w:rPr>
                  </w:pPr>
                  <w:r w:rsidRPr="00A9590C">
                    <w:rPr>
                      <w:rFonts w:ascii="Franklin Gothic Book" w:eastAsia="Times New Roman" w:hAnsi="Franklin Gothic Book" w:cs="Segoe UI"/>
                      <w:i/>
                      <w:iCs/>
                      <w:color w:val="000000"/>
                      <w:sz w:val="20"/>
                      <w:szCs w:val="20"/>
                      <w:lang w:val="el-GR" w:eastAsia="de-DE"/>
                    </w:rPr>
                    <w:t xml:space="preserve">Περισσότερες πληροφορίες σχετικά με την </w:t>
                  </w:r>
                  <w:r w:rsidRPr="0067134D">
                    <w:rPr>
                      <w:rFonts w:ascii="Franklin Gothic Book" w:eastAsia="Times New Roman" w:hAnsi="Franklin Gothic Book" w:cs="Segoe UI"/>
                      <w:i/>
                      <w:iCs/>
                      <w:color w:val="000000"/>
                      <w:sz w:val="20"/>
                      <w:szCs w:val="20"/>
                      <w:lang w:eastAsia="de-DE"/>
                    </w:rPr>
                    <w:t>adidas</w:t>
                  </w:r>
                  <w:r w:rsidRPr="00A9590C">
                    <w:rPr>
                      <w:rFonts w:ascii="Franklin Gothic Book" w:eastAsia="Times New Roman" w:hAnsi="Franklin Gothic Book" w:cs="Segoe UI"/>
                      <w:i/>
                      <w:iCs/>
                      <w:color w:val="000000"/>
                      <w:sz w:val="20"/>
                      <w:szCs w:val="20"/>
                      <w:lang w:val="el-GR" w:eastAsia="de-DE"/>
                    </w:rPr>
                    <w:t xml:space="preserve"> μπορείτε να βρείτε </w:t>
                  </w:r>
                  <w:hyperlink r:id="rId20" w:history="1">
                    <w:r w:rsidRPr="00A9590C">
                      <w:rPr>
                        <w:rFonts w:ascii="Franklin Gothic Book" w:hAnsi="Franklin Gothic Book"/>
                        <w:color w:val="000000"/>
                        <w:sz w:val="20"/>
                        <w:szCs w:val="20"/>
                        <w:lang w:val="el-GR"/>
                      </w:rPr>
                      <w:t>@</w:t>
                    </w:r>
                    <w:r w:rsidRPr="0067134D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color w:val="000000"/>
                        <w:kern w:val="36"/>
                        <w:sz w:val="20"/>
                        <w:szCs w:val="20"/>
                      </w:rPr>
                      <w:t>http</w:t>
                    </w:r>
                    <w:r w:rsidRPr="00A9590C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color w:val="000000"/>
                        <w:kern w:val="36"/>
                        <w:sz w:val="20"/>
                        <w:szCs w:val="20"/>
                        <w:lang w:val="el-GR"/>
                      </w:rPr>
                      <w:t>://</w:t>
                    </w:r>
                    <w:r w:rsidRPr="0067134D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color w:val="000000"/>
                        <w:kern w:val="36"/>
                        <w:sz w:val="20"/>
                        <w:szCs w:val="20"/>
                      </w:rPr>
                      <w:t>news</w:t>
                    </w:r>
                    <w:r w:rsidRPr="00A9590C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color w:val="000000"/>
                        <w:kern w:val="36"/>
                        <w:sz w:val="20"/>
                        <w:szCs w:val="20"/>
                        <w:lang w:val="el-GR"/>
                      </w:rPr>
                      <w:t>.</w:t>
                    </w:r>
                    <w:r w:rsidRPr="0067134D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color w:val="000000"/>
                        <w:kern w:val="36"/>
                        <w:sz w:val="20"/>
                        <w:szCs w:val="20"/>
                      </w:rPr>
                      <w:t>adidas</w:t>
                    </w:r>
                    <w:r w:rsidRPr="00A9590C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color w:val="000000"/>
                        <w:kern w:val="36"/>
                        <w:sz w:val="20"/>
                        <w:szCs w:val="20"/>
                        <w:lang w:val="el-GR"/>
                      </w:rPr>
                      <w:t>.</w:t>
                    </w:r>
                    <w:r w:rsidRPr="0067134D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color w:val="000000"/>
                        <w:kern w:val="36"/>
                        <w:sz w:val="20"/>
                        <w:szCs w:val="20"/>
                      </w:rPr>
                      <w:t>com</w:t>
                    </w:r>
                    <w:r w:rsidRPr="00A9590C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color w:val="000000"/>
                        <w:kern w:val="36"/>
                        <w:sz w:val="20"/>
                        <w:szCs w:val="20"/>
                        <w:lang w:val="el-GR"/>
                      </w:rPr>
                      <w:t>/</w:t>
                    </w:r>
                    <w:r w:rsidRPr="0067134D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color w:val="000000"/>
                        <w:kern w:val="36"/>
                        <w:sz w:val="20"/>
                        <w:szCs w:val="20"/>
                      </w:rPr>
                      <w:t>GR</w:t>
                    </w:r>
                  </w:hyperlink>
                </w:p>
                <w:p w:rsidR="0082745D" w:rsidRPr="00A9590C" w:rsidRDefault="0082745D" w:rsidP="003E1F77">
                  <w:pPr>
                    <w:jc w:val="right"/>
                    <w:rPr>
                      <w:rFonts w:ascii="Franklin Gothic Book" w:hAnsi="Franklin Gothic Book"/>
                      <w:color w:val="FFFFFF"/>
                      <w:sz w:val="20"/>
                      <w:szCs w:val="20"/>
                      <w:lang w:val="el-GR"/>
                    </w:rPr>
                  </w:pPr>
                </w:p>
              </w:txbxContent>
            </v:textbox>
          </v:roundrect>
        </w:pict>
      </w:r>
    </w:p>
    <w:sectPr w:rsidR="006D303A" w:rsidRPr="002E09D4" w:rsidSect="002F185F">
      <w:headerReference w:type="default" r:id="rId21"/>
      <w:headerReference w:type="first" r:id="rId22"/>
      <w:pgSz w:w="11907" w:h="16840" w:code="9"/>
      <w:pgMar w:top="720" w:right="720" w:bottom="720" w:left="720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73" w:rsidRDefault="00214373">
      <w:r>
        <w:separator/>
      </w:r>
    </w:p>
  </w:endnote>
  <w:endnote w:type="continuationSeparator" w:id="0">
    <w:p w:rsidR="00214373" w:rsidRDefault="0021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73" w:rsidRDefault="00214373">
      <w:r>
        <w:separator/>
      </w:r>
    </w:p>
  </w:footnote>
  <w:footnote w:type="continuationSeparator" w:id="0">
    <w:p w:rsidR="00214373" w:rsidRDefault="00214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5572"/>
      <w:gridCol w:w="6921"/>
    </w:tblGrid>
    <w:tr w:rsidR="0082745D" w:rsidRPr="00C47185">
      <w:trPr>
        <w:trHeight w:val="510"/>
      </w:trPr>
      <w:tc>
        <w:tcPr>
          <w:tcW w:w="2230" w:type="pct"/>
        </w:tcPr>
        <w:p w:rsidR="0082745D" w:rsidRDefault="004E62C2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val="el-GR" w:eastAsia="el-GR"/>
            </w:rPr>
            <w:drawing>
              <wp:inline distT="0" distB="0" distL="0" distR="0">
                <wp:extent cx="2362200" cy="304800"/>
                <wp:effectExtent l="19050" t="0" r="0" b="0"/>
                <wp:docPr id="285" name="Picture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82745D" w:rsidRPr="002F185F" w:rsidRDefault="0082745D">
          <w:pPr>
            <w:pStyle w:val="Header"/>
            <w:spacing w:before="40"/>
            <w:jc w:val="right"/>
            <w:rPr>
              <w:rFonts w:ascii="Franklin Gothic Book" w:hAnsi="Franklin Gothic Book"/>
              <w:b/>
              <w:sz w:val="40"/>
              <w:lang w:val="el-GR"/>
            </w:rPr>
          </w:pPr>
          <w:r w:rsidRPr="002F185F">
            <w:rPr>
              <w:rFonts w:ascii="Franklin Gothic Book" w:hAnsi="Franklin Gothic Book"/>
              <w:b/>
              <w:sz w:val="40"/>
              <w:lang w:val="el-GR"/>
            </w:rPr>
            <w:t>ΔΕΛΤΙΟ ΤΥΠΟΥ</w:t>
          </w:r>
        </w:p>
      </w:tc>
    </w:tr>
  </w:tbl>
  <w:p w:rsidR="0082745D" w:rsidRDefault="0082745D">
    <w:pPr>
      <w:pStyle w:val="Header"/>
      <w:tabs>
        <w:tab w:val="left" w:pos="277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5D" w:rsidRPr="002F185F" w:rsidRDefault="004E62C2" w:rsidP="002F185F">
    <w:pPr>
      <w:pStyle w:val="Header"/>
      <w:tabs>
        <w:tab w:val="clear" w:pos="4320"/>
        <w:tab w:val="clear" w:pos="8640"/>
        <w:tab w:val="left" w:pos="6735"/>
      </w:tabs>
      <w:rPr>
        <w:rFonts w:ascii="Franklin Gothic Book" w:hAnsi="Franklin Gothic Book"/>
        <w:sz w:val="40"/>
        <w:szCs w:val="40"/>
      </w:rPr>
    </w:pPr>
    <w:r>
      <w:rPr>
        <w:rFonts w:ascii="Franklin Gothic Book" w:hAnsi="Franklin Gothic Book"/>
        <w:noProof/>
        <w:snapToGrid/>
        <w:sz w:val="40"/>
        <w:szCs w:val="40"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0</wp:posOffset>
          </wp:positionV>
          <wp:extent cx="2362200" cy="304800"/>
          <wp:effectExtent l="19050" t="0" r="0" b="0"/>
          <wp:wrapTight wrapText="bothSides">
            <wp:wrapPolygon edited="0">
              <wp:start x="-174" y="0"/>
              <wp:lineTo x="-174" y="20250"/>
              <wp:lineTo x="21600" y="20250"/>
              <wp:lineTo x="21600" y="0"/>
              <wp:lineTo x="-1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0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45D" w:rsidRPr="002F185F">
      <w:rPr>
        <w:rFonts w:ascii="Franklin Gothic Book" w:hAnsi="Franklin Gothic Book"/>
        <w:sz w:val="40"/>
        <w:szCs w:val="40"/>
      </w:rPr>
      <w:tab/>
    </w:r>
    <w:r w:rsidR="0082745D" w:rsidRPr="002F185F">
      <w:rPr>
        <w:rFonts w:ascii="Franklin Gothic Book" w:hAnsi="Franklin Gothic Book"/>
        <w:sz w:val="40"/>
        <w:szCs w:val="40"/>
      </w:rPr>
      <w:tab/>
    </w:r>
    <w:r w:rsidR="0082745D" w:rsidRPr="002F185F">
      <w:rPr>
        <w:rFonts w:ascii="Franklin Gothic Book" w:hAnsi="Franklin Gothic Book"/>
        <w:sz w:val="40"/>
        <w:szCs w:val="40"/>
      </w:rPr>
      <w:tab/>
      <w:t>ΔΕΛΤΙΟ ΤΥΠΟΥ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616F"/>
    <w:multiLevelType w:val="hybridMultilevel"/>
    <w:tmpl w:val="B498C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12D3"/>
    <w:rsid w:val="00001D7D"/>
    <w:rsid w:val="000112D3"/>
    <w:rsid w:val="0001277E"/>
    <w:rsid w:val="000140C5"/>
    <w:rsid w:val="00016260"/>
    <w:rsid w:val="00016914"/>
    <w:rsid w:val="000403CC"/>
    <w:rsid w:val="00043084"/>
    <w:rsid w:val="000468DF"/>
    <w:rsid w:val="00060ED8"/>
    <w:rsid w:val="000708BC"/>
    <w:rsid w:val="00081755"/>
    <w:rsid w:val="0008685C"/>
    <w:rsid w:val="00092D4A"/>
    <w:rsid w:val="000A2DCB"/>
    <w:rsid w:val="000A6286"/>
    <w:rsid w:val="000C195A"/>
    <w:rsid w:val="000C5662"/>
    <w:rsid w:val="000D4D31"/>
    <w:rsid w:val="000E0EE6"/>
    <w:rsid w:val="000E248A"/>
    <w:rsid w:val="000E5449"/>
    <w:rsid w:val="000E632B"/>
    <w:rsid w:val="0010614B"/>
    <w:rsid w:val="0010638E"/>
    <w:rsid w:val="00114537"/>
    <w:rsid w:val="001157E9"/>
    <w:rsid w:val="00121B99"/>
    <w:rsid w:val="00133116"/>
    <w:rsid w:val="00133C73"/>
    <w:rsid w:val="00136BF1"/>
    <w:rsid w:val="001454C8"/>
    <w:rsid w:val="00153A6F"/>
    <w:rsid w:val="00157462"/>
    <w:rsid w:val="0016015C"/>
    <w:rsid w:val="00160CB7"/>
    <w:rsid w:val="00164B7B"/>
    <w:rsid w:val="00172DFE"/>
    <w:rsid w:val="001775F4"/>
    <w:rsid w:val="0018475C"/>
    <w:rsid w:val="00184E41"/>
    <w:rsid w:val="001879E1"/>
    <w:rsid w:val="001928E3"/>
    <w:rsid w:val="0019389D"/>
    <w:rsid w:val="00197107"/>
    <w:rsid w:val="00197F67"/>
    <w:rsid w:val="001B4E89"/>
    <w:rsid w:val="001C7511"/>
    <w:rsid w:val="001D6337"/>
    <w:rsid w:val="001E226B"/>
    <w:rsid w:val="001E40BF"/>
    <w:rsid w:val="001E5271"/>
    <w:rsid w:val="001F5984"/>
    <w:rsid w:val="00202E67"/>
    <w:rsid w:val="00205BFF"/>
    <w:rsid w:val="00210C6A"/>
    <w:rsid w:val="00214373"/>
    <w:rsid w:val="00216517"/>
    <w:rsid w:val="00232200"/>
    <w:rsid w:val="00234297"/>
    <w:rsid w:val="0024117B"/>
    <w:rsid w:val="002432C4"/>
    <w:rsid w:val="00252755"/>
    <w:rsid w:val="0025406E"/>
    <w:rsid w:val="0026266D"/>
    <w:rsid w:val="00271EB1"/>
    <w:rsid w:val="00282D35"/>
    <w:rsid w:val="00294770"/>
    <w:rsid w:val="002A205E"/>
    <w:rsid w:val="002A44AF"/>
    <w:rsid w:val="002A70AC"/>
    <w:rsid w:val="002D6D0B"/>
    <w:rsid w:val="002E09D4"/>
    <w:rsid w:val="002E17CC"/>
    <w:rsid w:val="002E3CA5"/>
    <w:rsid w:val="002F0E82"/>
    <w:rsid w:val="002F185F"/>
    <w:rsid w:val="003013CF"/>
    <w:rsid w:val="0030225D"/>
    <w:rsid w:val="00316EA6"/>
    <w:rsid w:val="00317CA9"/>
    <w:rsid w:val="00323FE0"/>
    <w:rsid w:val="003328A8"/>
    <w:rsid w:val="00344A92"/>
    <w:rsid w:val="00346ADB"/>
    <w:rsid w:val="003477E6"/>
    <w:rsid w:val="003504CF"/>
    <w:rsid w:val="00364923"/>
    <w:rsid w:val="00370566"/>
    <w:rsid w:val="0038182F"/>
    <w:rsid w:val="00383375"/>
    <w:rsid w:val="00394ED2"/>
    <w:rsid w:val="003B18A9"/>
    <w:rsid w:val="003B2535"/>
    <w:rsid w:val="003B3BCA"/>
    <w:rsid w:val="003C7BA9"/>
    <w:rsid w:val="003D2452"/>
    <w:rsid w:val="003D2723"/>
    <w:rsid w:val="003D341A"/>
    <w:rsid w:val="003E1F77"/>
    <w:rsid w:val="003E2A05"/>
    <w:rsid w:val="003E3EEB"/>
    <w:rsid w:val="003F27C0"/>
    <w:rsid w:val="003F70A5"/>
    <w:rsid w:val="003F76F6"/>
    <w:rsid w:val="00404EF8"/>
    <w:rsid w:val="00410B92"/>
    <w:rsid w:val="004256CA"/>
    <w:rsid w:val="004304BC"/>
    <w:rsid w:val="0043230D"/>
    <w:rsid w:val="004376DE"/>
    <w:rsid w:val="0044139A"/>
    <w:rsid w:val="0045173D"/>
    <w:rsid w:val="00452E18"/>
    <w:rsid w:val="00455723"/>
    <w:rsid w:val="00461E1A"/>
    <w:rsid w:val="0046484E"/>
    <w:rsid w:val="004931CE"/>
    <w:rsid w:val="00494AC0"/>
    <w:rsid w:val="004A6ECA"/>
    <w:rsid w:val="004B2354"/>
    <w:rsid w:val="004C5131"/>
    <w:rsid w:val="004C7E41"/>
    <w:rsid w:val="004D0E3A"/>
    <w:rsid w:val="004D6988"/>
    <w:rsid w:val="004E14BC"/>
    <w:rsid w:val="004E1E07"/>
    <w:rsid w:val="004E2A8C"/>
    <w:rsid w:val="004E3EA7"/>
    <w:rsid w:val="004E62C2"/>
    <w:rsid w:val="00500D97"/>
    <w:rsid w:val="00502AB2"/>
    <w:rsid w:val="005055AD"/>
    <w:rsid w:val="005059C7"/>
    <w:rsid w:val="00511358"/>
    <w:rsid w:val="005239E1"/>
    <w:rsid w:val="00525FE5"/>
    <w:rsid w:val="00527AF7"/>
    <w:rsid w:val="00536BE8"/>
    <w:rsid w:val="00543351"/>
    <w:rsid w:val="005611D1"/>
    <w:rsid w:val="0057285E"/>
    <w:rsid w:val="00576432"/>
    <w:rsid w:val="00591BCE"/>
    <w:rsid w:val="005A71C6"/>
    <w:rsid w:val="005A7920"/>
    <w:rsid w:val="005B0AAA"/>
    <w:rsid w:val="005C0C7A"/>
    <w:rsid w:val="005C1B48"/>
    <w:rsid w:val="005D6271"/>
    <w:rsid w:val="005E06C0"/>
    <w:rsid w:val="005E6DF2"/>
    <w:rsid w:val="005F0A72"/>
    <w:rsid w:val="005F4675"/>
    <w:rsid w:val="005F528F"/>
    <w:rsid w:val="00600BD0"/>
    <w:rsid w:val="006108AD"/>
    <w:rsid w:val="00610AF0"/>
    <w:rsid w:val="00614096"/>
    <w:rsid w:val="00617F52"/>
    <w:rsid w:val="00625ABB"/>
    <w:rsid w:val="00636DDA"/>
    <w:rsid w:val="0064336C"/>
    <w:rsid w:val="00646050"/>
    <w:rsid w:val="00650F3F"/>
    <w:rsid w:val="00654136"/>
    <w:rsid w:val="0066174D"/>
    <w:rsid w:val="0066552C"/>
    <w:rsid w:val="00667BAB"/>
    <w:rsid w:val="00672669"/>
    <w:rsid w:val="00677432"/>
    <w:rsid w:val="0068651D"/>
    <w:rsid w:val="006877BE"/>
    <w:rsid w:val="00690959"/>
    <w:rsid w:val="006976A2"/>
    <w:rsid w:val="006A367D"/>
    <w:rsid w:val="006A5785"/>
    <w:rsid w:val="006A775C"/>
    <w:rsid w:val="006D1089"/>
    <w:rsid w:val="006D303A"/>
    <w:rsid w:val="006D59CE"/>
    <w:rsid w:val="006E4BA3"/>
    <w:rsid w:val="006F0840"/>
    <w:rsid w:val="006F31E3"/>
    <w:rsid w:val="006F4D65"/>
    <w:rsid w:val="006F6C83"/>
    <w:rsid w:val="00712E19"/>
    <w:rsid w:val="00721490"/>
    <w:rsid w:val="00731E67"/>
    <w:rsid w:val="00736113"/>
    <w:rsid w:val="00750B1B"/>
    <w:rsid w:val="00753582"/>
    <w:rsid w:val="00763E63"/>
    <w:rsid w:val="00775A93"/>
    <w:rsid w:val="0078122D"/>
    <w:rsid w:val="00790397"/>
    <w:rsid w:val="00794916"/>
    <w:rsid w:val="007A1A34"/>
    <w:rsid w:val="007A77F0"/>
    <w:rsid w:val="007B2D57"/>
    <w:rsid w:val="007C4A8F"/>
    <w:rsid w:val="007C64F3"/>
    <w:rsid w:val="007E2CFC"/>
    <w:rsid w:val="007F308F"/>
    <w:rsid w:val="007F7AA6"/>
    <w:rsid w:val="008129BA"/>
    <w:rsid w:val="0082263A"/>
    <w:rsid w:val="00823009"/>
    <w:rsid w:val="00824288"/>
    <w:rsid w:val="008265B0"/>
    <w:rsid w:val="0082745D"/>
    <w:rsid w:val="008278E5"/>
    <w:rsid w:val="00830730"/>
    <w:rsid w:val="00841790"/>
    <w:rsid w:val="00846728"/>
    <w:rsid w:val="00853ACF"/>
    <w:rsid w:val="0085459B"/>
    <w:rsid w:val="0086220A"/>
    <w:rsid w:val="0087032C"/>
    <w:rsid w:val="008756F9"/>
    <w:rsid w:val="0088696E"/>
    <w:rsid w:val="00886F88"/>
    <w:rsid w:val="00894658"/>
    <w:rsid w:val="008A0178"/>
    <w:rsid w:val="008C6023"/>
    <w:rsid w:val="008D59A4"/>
    <w:rsid w:val="008D6D6F"/>
    <w:rsid w:val="008E38C8"/>
    <w:rsid w:val="008F3016"/>
    <w:rsid w:val="009023A5"/>
    <w:rsid w:val="00912463"/>
    <w:rsid w:val="00922366"/>
    <w:rsid w:val="009340E0"/>
    <w:rsid w:val="009422B2"/>
    <w:rsid w:val="00944C1C"/>
    <w:rsid w:val="0095138F"/>
    <w:rsid w:val="009518F6"/>
    <w:rsid w:val="0095265C"/>
    <w:rsid w:val="00964940"/>
    <w:rsid w:val="00964E5B"/>
    <w:rsid w:val="00965B29"/>
    <w:rsid w:val="00970961"/>
    <w:rsid w:val="00994622"/>
    <w:rsid w:val="00997F19"/>
    <w:rsid w:val="009A5AA2"/>
    <w:rsid w:val="009A6E47"/>
    <w:rsid w:val="009A7B19"/>
    <w:rsid w:val="009B0A9B"/>
    <w:rsid w:val="009B5166"/>
    <w:rsid w:val="009C6B06"/>
    <w:rsid w:val="009E723F"/>
    <w:rsid w:val="009F16D5"/>
    <w:rsid w:val="00A04E49"/>
    <w:rsid w:val="00A27605"/>
    <w:rsid w:val="00A27DC3"/>
    <w:rsid w:val="00A314BF"/>
    <w:rsid w:val="00A41B82"/>
    <w:rsid w:val="00A44CCE"/>
    <w:rsid w:val="00A45282"/>
    <w:rsid w:val="00A47BF1"/>
    <w:rsid w:val="00A51F96"/>
    <w:rsid w:val="00A55255"/>
    <w:rsid w:val="00A61887"/>
    <w:rsid w:val="00A63437"/>
    <w:rsid w:val="00A71CCB"/>
    <w:rsid w:val="00A74C48"/>
    <w:rsid w:val="00A801CC"/>
    <w:rsid w:val="00A86FC9"/>
    <w:rsid w:val="00A87D56"/>
    <w:rsid w:val="00A9590C"/>
    <w:rsid w:val="00A96355"/>
    <w:rsid w:val="00AB5E16"/>
    <w:rsid w:val="00AC5488"/>
    <w:rsid w:val="00AD4481"/>
    <w:rsid w:val="00AD5783"/>
    <w:rsid w:val="00AE3994"/>
    <w:rsid w:val="00AF34D6"/>
    <w:rsid w:val="00AF6226"/>
    <w:rsid w:val="00B01592"/>
    <w:rsid w:val="00B05126"/>
    <w:rsid w:val="00B101C8"/>
    <w:rsid w:val="00B109CA"/>
    <w:rsid w:val="00B2724A"/>
    <w:rsid w:val="00B553E6"/>
    <w:rsid w:val="00B63B91"/>
    <w:rsid w:val="00B73300"/>
    <w:rsid w:val="00B84538"/>
    <w:rsid w:val="00B86FE8"/>
    <w:rsid w:val="00B915D4"/>
    <w:rsid w:val="00B969F2"/>
    <w:rsid w:val="00BA3C9F"/>
    <w:rsid w:val="00BA462E"/>
    <w:rsid w:val="00BB0CD1"/>
    <w:rsid w:val="00BB15C6"/>
    <w:rsid w:val="00BB2FE3"/>
    <w:rsid w:val="00BD0EF1"/>
    <w:rsid w:val="00BE38DD"/>
    <w:rsid w:val="00BE502F"/>
    <w:rsid w:val="00C12256"/>
    <w:rsid w:val="00C126FD"/>
    <w:rsid w:val="00C2403B"/>
    <w:rsid w:val="00C251F4"/>
    <w:rsid w:val="00C322A9"/>
    <w:rsid w:val="00C34FB1"/>
    <w:rsid w:val="00C358CA"/>
    <w:rsid w:val="00C36E34"/>
    <w:rsid w:val="00C420F6"/>
    <w:rsid w:val="00C46EDE"/>
    <w:rsid w:val="00C47167"/>
    <w:rsid w:val="00C47185"/>
    <w:rsid w:val="00C50322"/>
    <w:rsid w:val="00C60C91"/>
    <w:rsid w:val="00C64FCF"/>
    <w:rsid w:val="00C771EF"/>
    <w:rsid w:val="00C90F17"/>
    <w:rsid w:val="00CA3C56"/>
    <w:rsid w:val="00CA3E4E"/>
    <w:rsid w:val="00CA48F8"/>
    <w:rsid w:val="00CB4B57"/>
    <w:rsid w:val="00CC1473"/>
    <w:rsid w:val="00CC4109"/>
    <w:rsid w:val="00CD1EC1"/>
    <w:rsid w:val="00CD3D1D"/>
    <w:rsid w:val="00CD5E0A"/>
    <w:rsid w:val="00CD7BE1"/>
    <w:rsid w:val="00CE3823"/>
    <w:rsid w:val="00D00160"/>
    <w:rsid w:val="00D050E5"/>
    <w:rsid w:val="00D23632"/>
    <w:rsid w:val="00D27794"/>
    <w:rsid w:val="00D31B7E"/>
    <w:rsid w:val="00D32441"/>
    <w:rsid w:val="00D35CF3"/>
    <w:rsid w:val="00D40665"/>
    <w:rsid w:val="00D4147D"/>
    <w:rsid w:val="00D67D03"/>
    <w:rsid w:val="00D7089E"/>
    <w:rsid w:val="00DB04A3"/>
    <w:rsid w:val="00DB0975"/>
    <w:rsid w:val="00DB5466"/>
    <w:rsid w:val="00DB5BA3"/>
    <w:rsid w:val="00DC533A"/>
    <w:rsid w:val="00DC7AC2"/>
    <w:rsid w:val="00DE1487"/>
    <w:rsid w:val="00DE5649"/>
    <w:rsid w:val="00DE6C32"/>
    <w:rsid w:val="00DF065E"/>
    <w:rsid w:val="00E02431"/>
    <w:rsid w:val="00E0520A"/>
    <w:rsid w:val="00E0671F"/>
    <w:rsid w:val="00E07DC1"/>
    <w:rsid w:val="00E11878"/>
    <w:rsid w:val="00E2180B"/>
    <w:rsid w:val="00E21900"/>
    <w:rsid w:val="00E239AE"/>
    <w:rsid w:val="00E30D8D"/>
    <w:rsid w:val="00E374C1"/>
    <w:rsid w:val="00E40F9C"/>
    <w:rsid w:val="00E56194"/>
    <w:rsid w:val="00E6428B"/>
    <w:rsid w:val="00E66BF5"/>
    <w:rsid w:val="00E7035C"/>
    <w:rsid w:val="00E749AD"/>
    <w:rsid w:val="00E74DEC"/>
    <w:rsid w:val="00E77BB8"/>
    <w:rsid w:val="00E80736"/>
    <w:rsid w:val="00EA6E55"/>
    <w:rsid w:val="00EA77FF"/>
    <w:rsid w:val="00EB4954"/>
    <w:rsid w:val="00ED0364"/>
    <w:rsid w:val="00EE4C03"/>
    <w:rsid w:val="00EF21D9"/>
    <w:rsid w:val="00EF4521"/>
    <w:rsid w:val="00F01187"/>
    <w:rsid w:val="00F21D84"/>
    <w:rsid w:val="00F337E1"/>
    <w:rsid w:val="00F57041"/>
    <w:rsid w:val="00F57465"/>
    <w:rsid w:val="00F57EF9"/>
    <w:rsid w:val="00F61750"/>
    <w:rsid w:val="00F70B6B"/>
    <w:rsid w:val="00F77981"/>
    <w:rsid w:val="00F83176"/>
    <w:rsid w:val="00F91A63"/>
    <w:rsid w:val="00F95CC3"/>
    <w:rsid w:val="00F962AA"/>
    <w:rsid w:val="00FB1577"/>
    <w:rsid w:val="00FB451B"/>
    <w:rsid w:val="00FC6FA2"/>
    <w:rsid w:val="00FD309A"/>
    <w:rsid w:val="00FD3BE6"/>
    <w:rsid w:val="00FD61E1"/>
    <w:rsid w:val="00FE495B"/>
    <w:rsid w:val="00FF2496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0BF"/>
    <w:rPr>
      <w:rFonts w:ascii="AdiHaus" w:hAnsi="AdiHaus"/>
      <w:snapToGrid w:val="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0BF"/>
    <w:pPr>
      <w:tabs>
        <w:tab w:val="center" w:pos="4320"/>
        <w:tab w:val="right" w:pos="8640"/>
      </w:tabs>
    </w:pPr>
  </w:style>
  <w:style w:type="character" w:styleId="PageNumber">
    <w:name w:val="page number"/>
    <w:rsid w:val="001E40BF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uiPriority w:val="99"/>
    <w:rsid w:val="001E40BF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sid w:val="001E40BF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rsid w:val="001E40BF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sid w:val="001E40B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E40BF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E40BF"/>
    <w:rPr>
      <w:color w:val="0000FF"/>
    </w:rPr>
  </w:style>
  <w:style w:type="character" w:customStyle="1" w:styleId="tw4winPopup">
    <w:name w:val="tw4winPopup"/>
    <w:rsid w:val="001E40BF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E40BF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E40BF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E40BF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E40BF"/>
    <w:rPr>
      <w:rFonts w:ascii="Courier New" w:hAnsi="Courier New"/>
      <w:noProof/>
      <w:color w:val="800000"/>
    </w:rPr>
  </w:style>
  <w:style w:type="paragraph" w:styleId="BodyText">
    <w:name w:val="Body Text"/>
    <w:basedOn w:val="Normal"/>
    <w:rsid w:val="001E40BF"/>
    <w:pPr>
      <w:suppressAutoHyphens/>
      <w:spacing w:after="120"/>
    </w:pPr>
  </w:style>
  <w:style w:type="paragraph" w:customStyle="1" w:styleId="H2">
    <w:name w:val="H2"/>
    <w:basedOn w:val="Normal"/>
    <w:next w:val="Normal"/>
    <w:rsid w:val="001E40BF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rsid w:val="001E40BF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/>
      <w:sz w:val="16"/>
      <w:szCs w:val="16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F962AA"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rsid w:val="003E1F77"/>
    <w:rPr>
      <w:rFonts w:ascii="AdiHaus" w:eastAsia="Times New Roman" w:hAnsi="AdiHaus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0BF"/>
    <w:rPr>
      <w:rFonts w:ascii="AdiHaus" w:hAnsi="AdiHaus"/>
      <w:snapToGrid w:val="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0BF"/>
    <w:pPr>
      <w:tabs>
        <w:tab w:val="center" w:pos="4320"/>
        <w:tab w:val="right" w:pos="8640"/>
      </w:tabs>
    </w:pPr>
  </w:style>
  <w:style w:type="character" w:styleId="PageNumber">
    <w:name w:val="page number"/>
    <w:rsid w:val="001E40BF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uiPriority w:val="99"/>
    <w:rsid w:val="001E40BF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sid w:val="001E40BF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rsid w:val="001E40BF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sid w:val="001E40B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E40BF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E40BF"/>
    <w:rPr>
      <w:color w:val="0000FF"/>
    </w:rPr>
  </w:style>
  <w:style w:type="character" w:customStyle="1" w:styleId="tw4winPopup">
    <w:name w:val="tw4winPopup"/>
    <w:rsid w:val="001E40BF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E40BF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E40BF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E40BF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E40BF"/>
    <w:rPr>
      <w:rFonts w:ascii="Courier New" w:hAnsi="Courier New"/>
      <w:noProof/>
      <w:color w:val="800000"/>
    </w:rPr>
  </w:style>
  <w:style w:type="paragraph" w:styleId="BodyText">
    <w:name w:val="Body Text"/>
    <w:basedOn w:val="Normal"/>
    <w:rsid w:val="001E40BF"/>
    <w:pPr>
      <w:suppressAutoHyphens/>
      <w:spacing w:after="120"/>
    </w:pPr>
  </w:style>
  <w:style w:type="paragraph" w:customStyle="1" w:styleId="H2">
    <w:name w:val="H2"/>
    <w:basedOn w:val="Normal"/>
    <w:next w:val="Normal"/>
    <w:rsid w:val="001E40BF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rsid w:val="001E40BF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/>
      <w:sz w:val="16"/>
      <w:szCs w:val="16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F962AA"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rsid w:val="003E1F77"/>
    <w:rPr>
      <w:rFonts w:ascii="AdiHaus" w:eastAsia="Times New Roman" w:hAnsi="AdiHaus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instagram.com/adidasgr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danou@civitas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george.katsaros@adidas.com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witter.com/adidasgr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E282-9503-4938-AF20-29BFEFFF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A4.dot</Template>
  <TotalTime>15</TotalTime>
  <Pages>2</Pages>
  <Words>336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AG</vt:lpstr>
    </vt:vector>
  </TitlesOfParts>
  <Company>adidas AG</Company>
  <LinksUpToDate>false</LinksUpToDate>
  <CharactersWithSpaces>2290</CharactersWithSpaces>
  <SharedDoc>false</SharedDoc>
  <HLinks>
    <vt:vector size="54" baseType="variant">
      <vt:variant>
        <vt:i4>262245</vt:i4>
      </vt:variant>
      <vt:variant>
        <vt:i4>24</vt:i4>
      </vt:variant>
      <vt:variant>
        <vt:i4>0</vt:i4>
      </vt:variant>
      <vt:variant>
        <vt:i4>5</vt:i4>
      </vt:variant>
      <vt:variant>
        <vt:lpwstr>mailto:l.danou@civitas.gr</vt:lpwstr>
      </vt:variant>
      <vt:variant>
        <vt:lpwstr/>
      </vt:variant>
      <vt:variant>
        <vt:i4>1572985</vt:i4>
      </vt:variant>
      <vt:variant>
        <vt:i4>21</vt:i4>
      </vt:variant>
      <vt:variant>
        <vt:i4>0</vt:i4>
      </vt:variant>
      <vt:variant>
        <vt:i4>5</vt:i4>
      </vt:variant>
      <vt:variant>
        <vt:lpwstr>mailto:george.katsaros@adidas.com</vt:lpwstr>
      </vt:variant>
      <vt:variant>
        <vt:lpwstr/>
      </vt:variant>
      <vt:variant>
        <vt:i4>393240</vt:i4>
      </vt:variant>
      <vt:variant>
        <vt:i4>18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http://www.facebook.com/adidasRunning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kokkali</cp:lastModifiedBy>
  <cp:revision>8</cp:revision>
  <cp:lastPrinted>2014-05-21T13:23:00Z</cp:lastPrinted>
  <dcterms:created xsi:type="dcterms:W3CDTF">2014-09-30T16:31:00Z</dcterms:created>
  <dcterms:modified xsi:type="dcterms:W3CDTF">2014-10-01T11:58:00Z</dcterms:modified>
</cp:coreProperties>
</file>