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C6085" w14:textId="77777777" w:rsidR="00975325" w:rsidRDefault="00866A71" w:rsidP="0009193E">
      <w:pPr>
        <w:pStyle w:val="Heading3"/>
        <w:jc w:val="left"/>
      </w:pPr>
      <w:r>
        <w:t xml:space="preserve">MEDIA ALERT </w:t>
      </w:r>
    </w:p>
    <w:p w14:paraId="2A5FAD54" w14:textId="77777777" w:rsidR="0009193E" w:rsidRDefault="0009193E" w:rsidP="0009193E"/>
    <w:p w14:paraId="280511AF" w14:textId="77777777" w:rsidR="009C35A8" w:rsidRDefault="00866A71" w:rsidP="00866A71">
      <w:pPr>
        <w:pStyle w:val="Title"/>
        <w:spacing w:line="276" w:lineRule="auto"/>
      </w:pPr>
      <w:r>
        <w:t>a</w:t>
      </w:r>
      <w:bookmarkStart w:id="0" w:name="_GoBack"/>
      <w:bookmarkEnd w:id="0"/>
      <w:r>
        <w:t>didas update</w:t>
      </w:r>
      <w:r w:rsidR="008322E4">
        <w:t>s</w:t>
      </w:r>
      <w:r>
        <w:t xml:space="preserve"> micoach</w:t>
      </w:r>
      <w:r w:rsidR="00D77D5A">
        <w:t xml:space="preserve"> </w:t>
      </w:r>
      <w:r w:rsidR="005318AE">
        <w:t>tr</w:t>
      </w:r>
      <w:r w:rsidR="008322E4">
        <w:t xml:space="preserve">ain and run app </w:t>
      </w:r>
    </w:p>
    <w:p w14:paraId="33892F48" w14:textId="65841C5F" w:rsidR="00B8480E" w:rsidRDefault="008322E4" w:rsidP="00866A71">
      <w:pPr>
        <w:pStyle w:val="Title"/>
        <w:spacing w:line="276" w:lineRule="auto"/>
      </w:pPr>
      <w:r>
        <w:t xml:space="preserve">for </w:t>
      </w:r>
      <w:r w:rsidR="00866A71">
        <w:t xml:space="preserve">windows phone </w:t>
      </w:r>
    </w:p>
    <w:p w14:paraId="30E7A6BD" w14:textId="77777777" w:rsidR="00866A71" w:rsidRPr="00866A71" w:rsidRDefault="00866A71" w:rsidP="00866A71"/>
    <w:p w14:paraId="41F4625F" w14:textId="575A6774" w:rsidR="00EF4C2A" w:rsidRDefault="00B8480E" w:rsidP="00866A71">
      <w:pPr>
        <w:pStyle w:val="Body"/>
        <w:spacing w:line="276" w:lineRule="auto"/>
      </w:pPr>
      <w:proofErr w:type="spellStart"/>
      <w:r w:rsidRPr="00975325">
        <w:rPr>
          <w:b/>
        </w:rPr>
        <w:t>Herzogenaurach</w:t>
      </w:r>
      <w:proofErr w:type="spellEnd"/>
      <w:r w:rsidRPr="00975325">
        <w:rPr>
          <w:b/>
        </w:rPr>
        <w:t xml:space="preserve">, </w:t>
      </w:r>
      <w:r w:rsidR="002073A8">
        <w:rPr>
          <w:b/>
        </w:rPr>
        <w:t>September 4</w:t>
      </w:r>
      <w:r w:rsidR="00BF710C" w:rsidRPr="00975325">
        <w:rPr>
          <w:b/>
        </w:rPr>
        <w:t>th</w:t>
      </w:r>
      <w:r w:rsidRPr="00975325">
        <w:rPr>
          <w:b/>
        </w:rPr>
        <w:t xml:space="preserve"> 201</w:t>
      </w:r>
      <w:r w:rsidR="002073A8">
        <w:rPr>
          <w:b/>
        </w:rPr>
        <w:t>4</w:t>
      </w:r>
      <w:r>
        <w:rPr>
          <w:rFonts w:ascii="AdiHaus PS Bd" w:hAnsi="AdiHaus PS Bd"/>
        </w:rPr>
        <w:t xml:space="preserve"> </w:t>
      </w:r>
      <w:r w:rsidR="00D83055">
        <w:t>–</w:t>
      </w:r>
      <w:r>
        <w:t xml:space="preserve"> </w:t>
      </w:r>
      <w:r w:rsidR="00D77D5A">
        <w:t xml:space="preserve">adidas </w:t>
      </w:r>
      <w:r w:rsidR="00EF4C2A">
        <w:t>today announced an</w:t>
      </w:r>
      <w:r w:rsidR="00D77D5A">
        <w:t xml:space="preserve"> update to its </w:t>
      </w:r>
      <w:r w:rsidR="00EF4C2A">
        <w:t xml:space="preserve">miCoach Train and Run app for </w:t>
      </w:r>
      <w:r w:rsidR="00D77D5A">
        <w:t>Windows</w:t>
      </w:r>
      <w:r w:rsidR="00EF4C2A">
        <w:t xml:space="preserve"> Phone. The update brings a fresh look and feel, introduces a new voice pack from German National T</w:t>
      </w:r>
      <w:r w:rsidR="0010793F">
        <w:t xml:space="preserve">ennis Champion, Andrea </w:t>
      </w:r>
      <w:proofErr w:type="spellStart"/>
      <w:r w:rsidR="0010793F">
        <w:t>Petkovic</w:t>
      </w:r>
      <w:proofErr w:type="spellEnd"/>
      <w:r w:rsidR="00866A71">
        <w:t>,</w:t>
      </w:r>
      <w:r w:rsidR="00EF4C2A">
        <w:t xml:space="preserve"> </w:t>
      </w:r>
      <w:r w:rsidR="005318AE">
        <w:t xml:space="preserve">as well as integrating </w:t>
      </w:r>
      <w:proofErr w:type="spellStart"/>
      <w:r w:rsidR="005318AE">
        <w:t>Sensorcor</w:t>
      </w:r>
      <w:r w:rsidR="00EF4C2A">
        <w:t>e</w:t>
      </w:r>
      <w:proofErr w:type="spellEnd"/>
      <w:r w:rsidR="00EF4C2A">
        <w:t xml:space="preserve"> SD</w:t>
      </w:r>
      <w:r w:rsidR="005318AE">
        <w:t>K</w:t>
      </w:r>
      <w:r w:rsidR="00EF4C2A">
        <w:t xml:space="preserve"> for stride rate measurement.</w:t>
      </w:r>
    </w:p>
    <w:p w14:paraId="576EBBD0" w14:textId="77777777" w:rsidR="00EF4C2A" w:rsidRDefault="00EF4C2A" w:rsidP="00866A71">
      <w:pPr>
        <w:pStyle w:val="Body"/>
        <w:spacing w:line="276" w:lineRule="auto"/>
      </w:pPr>
    </w:p>
    <w:p w14:paraId="4E280A94" w14:textId="77777777" w:rsidR="0010793F" w:rsidRDefault="00EF4C2A" w:rsidP="00866A71">
      <w:pPr>
        <w:pStyle w:val="Body"/>
        <w:spacing w:line="276" w:lineRule="auto"/>
      </w:pPr>
      <w:r>
        <w:t xml:space="preserve">After little over a year the miCoach </w:t>
      </w:r>
      <w:r w:rsidR="00E75CBB">
        <w:t xml:space="preserve">Windows Phone </w:t>
      </w:r>
      <w:r>
        <w:t xml:space="preserve">app has been downloaded </w:t>
      </w:r>
      <w:r w:rsidR="0010793F">
        <w:t>more than</w:t>
      </w:r>
      <w:r>
        <w:t xml:space="preserve"> a million times and is one of the most popular fitness apps </w:t>
      </w:r>
      <w:r w:rsidR="00E75CBB">
        <w:t>on the Windows store</w:t>
      </w:r>
      <w:r>
        <w:t>. The app provides real-time intensity</w:t>
      </w:r>
      <w:r w:rsidR="003B30A9">
        <w:t xml:space="preserve"> based coaching for run</w:t>
      </w:r>
      <w:r w:rsidR="0010793F">
        <w:t>ners</w:t>
      </w:r>
      <w:r w:rsidR="003B30A9">
        <w:t xml:space="preserve"> and fitness enthusiasts</w:t>
      </w:r>
      <w:r w:rsidR="0010793F">
        <w:t xml:space="preserve"> b</w:t>
      </w:r>
      <w:r>
        <w:t xml:space="preserve">y using GPS to monitor </w:t>
      </w:r>
      <w:r w:rsidR="003B30A9">
        <w:t>your pace</w:t>
      </w:r>
      <w:r w:rsidR="0010793F">
        <w:t>,</w:t>
      </w:r>
      <w:r>
        <w:t xml:space="preserve"> and voice </w:t>
      </w:r>
      <w:r w:rsidR="003B30A9">
        <w:t xml:space="preserve">narration </w:t>
      </w:r>
      <w:r>
        <w:t xml:space="preserve">to prompt you to </w:t>
      </w:r>
      <w:r w:rsidR="0010793F">
        <w:t xml:space="preserve">increase or decrease effort </w:t>
      </w:r>
      <w:r>
        <w:t>according to your training plan.</w:t>
      </w:r>
      <w:r w:rsidR="00866A71">
        <w:t xml:space="preserve"> On compatible </w:t>
      </w:r>
      <w:proofErr w:type="spellStart"/>
      <w:r w:rsidR="00866A71">
        <w:t>Lumia</w:t>
      </w:r>
      <w:proofErr w:type="spellEnd"/>
      <w:r w:rsidR="00866A71">
        <w:t xml:space="preserve"> handsets</w:t>
      </w:r>
      <w:r w:rsidR="0010793F">
        <w:t xml:space="preserve"> the app will also connect to Bluetooth Smart sensors like the adidas heart rate monitor and </w:t>
      </w:r>
      <w:proofErr w:type="spellStart"/>
      <w:r w:rsidR="0010793F">
        <w:t>Speed_Cell</w:t>
      </w:r>
      <w:proofErr w:type="spellEnd"/>
      <w:r w:rsidR="0010793F">
        <w:t>, with these additional sensors you can take your training indoors</w:t>
      </w:r>
      <w:r w:rsidR="00866A71">
        <w:t xml:space="preserve"> and</w:t>
      </w:r>
      <w:r w:rsidR="0010793F">
        <w:t xml:space="preserve"> across a variety of cardio equipment such as: Steppers, cross trainers, rowers and stationa</w:t>
      </w:r>
      <w:r w:rsidR="00866A71">
        <w:t xml:space="preserve">ry bikes. </w:t>
      </w:r>
      <w:r w:rsidR="0010793F">
        <w:t xml:space="preserve">Whatever your goal, using your workout intensity to follow an interval based training plan will deliver the results you want much faster. </w:t>
      </w:r>
      <w:r w:rsidR="003B30A9">
        <w:t xml:space="preserve">The app also provides strength and flexibility coaching with over </w:t>
      </w:r>
      <w:proofErr w:type="gramStart"/>
      <w:r w:rsidR="003B30A9">
        <w:t>400 guided</w:t>
      </w:r>
      <w:proofErr w:type="gramEnd"/>
      <w:r w:rsidR="003B30A9">
        <w:t xml:space="preserve"> movements.</w:t>
      </w:r>
    </w:p>
    <w:p w14:paraId="712ABECF" w14:textId="77777777" w:rsidR="003B30A9" w:rsidRDefault="003B30A9" w:rsidP="00866A71">
      <w:pPr>
        <w:pStyle w:val="Body"/>
        <w:spacing w:line="276" w:lineRule="auto"/>
      </w:pPr>
    </w:p>
    <w:p w14:paraId="0FE6EC62" w14:textId="451162D4" w:rsidR="0010793F" w:rsidRDefault="00866A71" w:rsidP="00866A71">
      <w:pPr>
        <w:pStyle w:val="Body"/>
        <w:spacing w:line="276" w:lineRule="auto"/>
      </w:pPr>
      <w:r>
        <w:t>By i</w:t>
      </w:r>
      <w:r w:rsidR="003B30A9">
        <w:t xml:space="preserve">ntegrating </w:t>
      </w:r>
      <w:proofErr w:type="spellStart"/>
      <w:r w:rsidR="003B30A9">
        <w:t>Senso</w:t>
      </w:r>
      <w:r w:rsidR="005318AE">
        <w:t>rcore</w:t>
      </w:r>
      <w:proofErr w:type="spellEnd"/>
      <w:r w:rsidR="005318AE">
        <w:t xml:space="preserve"> </w:t>
      </w:r>
      <w:r>
        <w:t>SD</w:t>
      </w:r>
      <w:r w:rsidR="005318AE">
        <w:t>K</w:t>
      </w:r>
      <w:r>
        <w:t xml:space="preserve"> for </w:t>
      </w:r>
      <w:proofErr w:type="spellStart"/>
      <w:r>
        <w:t>lumia</w:t>
      </w:r>
      <w:proofErr w:type="spellEnd"/>
      <w:r>
        <w:t xml:space="preserve"> handsets, </w:t>
      </w:r>
      <w:r w:rsidR="003B30A9">
        <w:t>the app can use the handset</w:t>
      </w:r>
      <w:r w:rsidR="005318AE">
        <w:t>s built-in</w:t>
      </w:r>
      <w:r w:rsidR="003B30A9">
        <w:t xml:space="preserve"> sensors to monitor your stride rate as you run. </w:t>
      </w:r>
      <w:r w:rsidR="00E75CBB">
        <w:rPr>
          <w:lang w:val="en-GB"/>
        </w:rPr>
        <w:t>T</w:t>
      </w:r>
      <w:r w:rsidR="00E75CBB" w:rsidRPr="00E75CBB">
        <w:rPr>
          <w:lang w:val="en-GB"/>
        </w:rPr>
        <w:t>argeting a higher stride rate is a great way to avoid over striding and will improve your technique and efficiency as well as reduce the risk of injury from excessive heel striking</w:t>
      </w:r>
      <w:r w:rsidR="00E75CBB">
        <w:rPr>
          <w:lang w:val="en-GB"/>
        </w:rPr>
        <w:t>.</w:t>
      </w:r>
    </w:p>
    <w:p w14:paraId="290735B5" w14:textId="77777777" w:rsidR="003B30A9" w:rsidRDefault="003B30A9" w:rsidP="00866A71">
      <w:pPr>
        <w:pStyle w:val="Body"/>
        <w:spacing w:line="276" w:lineRule="auto"/>
      </w:pPr>
    </w:p>
    <w:p w14:paraId="14A42CE2" w14:textId="77777777" w:rsidR="00E34330" w:rsidRDefault="003B30A9" w:rsidP="00866A71">
      <w:pPr>
        <w:pStyle w:val="Body"/>
        <w:spacing w:line="276" w:lineRule="auto"/>
      </w:pPr>
      <w:r>
        <w:t xml:space="preserve">The app update is available now for download from the Windows Phone Store. </w:t>
      </w:r>
    </w:p>
    <w:p w14:paraId="795AA28E" w14:textId="77777777" w:rsidR="003B30A9" w:rsidRDefault="003B30A9" w:rsidP="00866A71">
      <w:pPr>
        <w:pStyle w:val="Body"/>
        <w:spacing w:line="276" w:lineRule="auto"/>
      </w:pPr>
    </w:p>
    <w:p w14:paraId="251B143A" w14:textId="77777777" w:rsidR="00866A71" w:rsidRDefault="00E34330" w:rsidP="00866A71">
      <w:pPr>
        <w:pStyle w:val="Body"/>
        <w:spacing w:line="276" w:lineRule="auto"/>
        <w:jc w:val="center"/>
      </w:pPr>
      <w:r>
        <w:t>###</w:t>
      </w:r>
    </w:p>
    <w:p w14:paraId="1AE3CB9D" w14:textId="77777777" w:rsidR="00866A71" w:rsidRDefault="00866A71" w:rsidP="00866A71">
      <w:pPr>
        <w:pStyle w:val="Body"/>
        <w:spacing w:line="276" w:lineRule="auto"/>
        <w:jc w:val="center"/>
        <w:rPr>
          <w:b/>
        </w:rPr>
      </w:pPr>
    </w:p>
    <w:p w14:paraId="30071802" w14:textId="77777777" w:rsidR="00B8480E" w:rsidRPr="00866A71" w:rsidRDefault="00B8480E" w:rsidP="00866A71">
      <w:pPr>
        <w:pStyle w:val="Body"/>
        <w:spacing w:line="276" w:lineRule="auto"/>
      </w:pPr>
      <w:r w:rsidRPr="00975325">
        <w:rPr>
          <w:b/>
        </w:rPr>
        <w:t>About adidas miCoach</w:t>
      </w:r>
    </w:p>
    <w:p w14:paraId="1B30D3A1" w14:textId="77777777" w:rsidR="00B8480E" w:rsidRPr="00975325" w:rsidRDefault="00B8480E" w:rsidP="00866A71">
      <w:pPr>
        <w:pStyle w:val="Body"/>
        <w:spacing w:line="276" w:lineRule="auto"/>
      </w:pPr>
      <w:proofErr w:type="gramStart"/>
      <w:r w:rsidRPr="00975325">
        <w:t>miCoach</w:t>
      </w:r>
      <w:proofErr w:type="gramEnd"/>
      <w:r w:rsidRPr="00975325">
        <w:t xml:space="preserve"> is an interactive training service for anyone who wants to train for </w:t>
      </w:r>
      <w:r w:rsidR="00E34330" w:rsidRPr="00975325">
        <w:t>his or her</w:t>
      </w:r>
      <w:r w:rsidRPr="00975325">
        <w:t xml:space="preserve"> </w:t>
      </w:r>
      <w:r w:rsidR="00E34330" w:rsidRPr="00975325">
        <w:t>favorite</w:t>
      </w:r>
      <w:r w:rsidRPr="00975325">
        <w:t xml:space="preserve"> sport, general fitness or just for fun. Bringing the knowledge and experience of adidas’ elite coaching partners to the masses, miCoach provides users with real-time coaching and all the tools they need to track performance and monitor progress to get the results they want. The breadth of the offer includes a free to access web platform and training community with hundreds of free training plans, free mobile apps on </w:t>
      </w:r>
      <w:proofErr w:type="spellStart"/>
      <w:r w:rsidRPr="00975325">
        <w:t>iOS</w:t>
      </w:r>
      <w:proofErr w:type="spellEnd"/>
      <w:r w:rsidRPr="00975325">
        <w:t xml:space="preserve">, Android and Windows Phone 8 as well as a comprehensive range of devices for tracking all aspects of performance, both in game and in training. Visit </w:t>
      </w:r>
      <w:hyperlink r:id="rId9" w:history="1">
        <w:r w:rsidRPr="00975325">
          <w:t>www.micoach.com</w:t>
        </w:r>
      </w:hyperlink>
      <w:r w:rsidRPr="00975325">
        <w:t>.</w:t>
      </w:r>
      <w:r w:rsidR="008B73B5" w:rsidRPr="00975325">
        <w:t xml:space="preserve"> </w:t>
      </w:r>
    </w:p>
    <w:p w14:paraId="3B33853B" w14:textId="77777777" w:rsidR="00DD590F" w:rsidRDefault="00DD590F" w:rsidP="00866A71">
      <w:pPr>
        <w:pStyle w:val="Body"/>
        <w:spacing w:line="276" w:lineRule="auto"/>
      </w:pPr>
    </w:p>
    <w:sectPr w:rsidR="00DD590F" w:rsidSect="00DF180F">
      <w:headerReference w:type="even" r:id="rId10"/>
      <w:headerReference w:type="default" r:id="rId11"/>
      <w:pgSz w:w="11900" w:h="16840"/>
      <w:pgMar w:top="1701" w:right="1134" w:bottom="709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DFDDC" w14:textId="77777777" w:rsidR="000B74AF" w:rsidRDefault="000B74AF" w:rsidP="00975325">
      <w:r>
        <w:separator/>
      </w:r>
    </w:p>
  </w:endnote>
  <w:endnote w:type="continuationSeparator" w:id="0">
    <w:p w14:paraId="4DFF0722" w14:textId="77777777" w:rsidR="000B74AF" w:rsidRDefault="000B74AF" w:rsidP="0097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 PS Reg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Neue2013 Bold">
    <w:panose1 w:val="020B0803020201060004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iHaus PS Bd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AF5AF" w14:textId="77777777" w:rsidR="000B74AF" w:rsidRDefault="000B74AF" w:rsidP="00975325">
      <w:r>
        <w:separator/>
      </w:r>
    </w:p>
  </w:footnote>
  <w:footnote w:type="continuationSeparator" w:id="0">
    <w:p w14:paraId="67AB8634" w14:textId="77777777" w:rsidR="000B74AF" w:rsidRDefault="000B74AF" w:rsidP="009753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17469" w14:textId="77777777" w:rsidR="000B74AF" w:rsidRDefault="000B74AF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drawing>
        <wp:inline distT="0" distB="0" distL="0" distR="0" wp14:anchorId="27ADCFB7" wp14:editId="52066F94">
          <wp:extent cx="1930400" cy="241935"/>
          <wp:effectExtent l="0" t="0" r="0" b="1206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152400" distB="152400" distL="152400" distR="152400" simplePos="0" relativeHeight="251657216" behindDoc="0" locked="0" layoutInCell="1" allowOverlap="1" wp14:anchorId="5BF36146" wp14:editId="22E79279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1308100" cy="242570"/>
          <wp:effectExtent l="0" t="0" r="12700" b="11430"/>
          <wp:wrapThrough wrapText="left">
            <wp:wrapPolygon edited="0">
              <wp:start x="3775" y="0"/>
              <wp:lineTo x="0" y="2262"/>
              <wp:lineTo x="0" y="20356"/>
              <wp:lineTo x="21390" y="20356"/>
              <wp:lineTo x="21390" y="6785"/>
              <wp:lineTo x="20551" y="0"/>
              <wp:lineTo x="3775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D4284" w14:textId="77777777" w:rsidR="000B74AF" w:rsidRDefault="000B74AF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drawing>
        <wp:inline distT="0" distB="0" distL="0" distR="0" wp14:anchorId="28EAEFD8" wp14:editId="57FFFAAC">
          <wp:extent cx="1930400" cy="24193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152400" distB="152400" distL="152400" distR="152400" simplePos="0" relativeHeight="251656192" behindDoc="0" locked="0" layoutInCell="1" allowOverlap="1" wp14:anchorId="12408416" wp14:editId="5017ED2C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1308100" cy="242570"/>
          <wp:effectExtent l="0" t="0" r="12700" b="11430"/>
          <wp:wrapThrough wrapText="left">
            <wp:wrapPolygon edited="0">
              <wp:start x="3775" y="0"/>
              <wp:lineTo x="0" y="2262"/>
              <wp:lineTo x="0" y="20356"/>
              <wp:lineTo x="21390" y="20356"/>
              <wp:lineTo x="21390" y="6785"/>
              <wp:lineTo x="20551" y="0"/>
              <wp:lineTo x="377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DCCE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4785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B3421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90660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61C3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05CC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1A0AD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6206F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1C21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A0D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245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F4D7F1F"/>
    <w:multiLevelType w:val="hybridMultilevel"/>
    <w:tmpl w:val="4D063D76"/>
    <w:lvl w:ilvl="0" w:tplc="EB4E9F6A">
      <w:numFmt w:val="bullet"/>
      <w:lvlText w:val="-"/>
      <w:lvlJc w:val="left"/>
      <w:pPr>
        <w:ind w:left="720" w:hanging="360"/>
      </w:pPr>
      <w:rPr>
        <w:rFonts w:ascii="AdiHaus PS Reg" w:eastAsia="ヒラギノ角ゴ Pro W3" w:hAnsi="AdiHaus PS Re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A8"/>
    <w:rsid w:val="00054F3E"/>
    <w:rsid w:val="0009193E"/>
    <w:rsid w:val="000B2386"/>
    <w:rsid w:val="000B74AF"/>
    <w:rsid w:val="0010793F"/>
    <w:rsid w:val="001553D5"/>
    <w:rsid w:val="001D4A90"/>
    <w:rsid w:val="002073A8"/>
    <w:rsid w:val="002166FD"/>
    <w:rsid w:val="002E6B73"/>
    <w:rsid w:val="00317E3A"/>
    <w:rsid w:val="003A5F56"/>
    <w:rsid w:val="003B30A9"/>
    <w:rsid w:val="003C405B"/>
    <w:rsid w:val="00493E14"/>
    <w:rsid w:val="005318AE"/>
    <w:rsid w:val="0066519C"/>
    <w:rsid w:val="00724A1D"/>
    <w:rsid w:val="00781F37"/>
    <w:rsid w:val="00782E75"/>
    <w:rsid w:val="007D00FE"/>
    <w:rsid w:val="007E2487"/>
    <w:rsid w:val="008322E4"/>
    <w:rsid w:val="00866A71"/>
    <w:rsid w:val="008B73B5"/>
    <w:rsid w:val="00915E24"/>
    <w:rsid w:val="00975325"/>
    <w:rsid w:val="009C35A8"/>
    <w:rsid w:val="00A84EBD"/>
    <w:rsid w:val="00B12390"/>
    <w:rsid w:val="00B55156"/>
    <w:rsid w:val="00B8480E"/>
    <w:rsid w:val="00BF710C"/>
    <w:rsid w:val="00C43372"/>
    <w:rsid w:val="00D77D5A"/>
    <w:rsid w:val="00D83055"/>
    <w:rsid w:val="00DD590F"/>
    <w:rsid w:val="00DF180F"/>
    <w:rsid w:val="00E278FA"/>
    <w:rsid w:val="00E34330"/>
    <w:rsid w:val="00E75CBB"/>
    <w:rsid w:val="00E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6CF8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Emphasis" w:qFormat="1"/>
    <w:lsdException w:name="Note Level 1" w:locked="0" w:semiHidden="1" w:uiPriority="99"/>
    <w:lsdException w:name="Note Level 2" w:locked="0" w:uiPriority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2073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locked/>
    <w:rsid w:val="00975325"/>
    <w:pPr>
      <w:keepNext/>
      <w:spacing w:before="240" w:after="60" w:line="360" w:lineRule="auto"/>
      <w:outlineLvl w:val="0"/>
    </w:pPr>
    <w:rPr>
      <w:rFonts w:ascii="Calibri" w:eastAsia="ＭＳ ゴシック" w:hAnsi="Calibri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Heading2">
    <w:name w:val="heading 2"/>
    <w:next w:val="Body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styleId="Heading3">
    <w:name w:val="heading 3"/>
    <w:aliases w:val="Sub Headline"/>
    <w:basedOn w:val="Heading2"/>
    <w:next w:val="Normal"/>
    <w:link w:val="Heading3Char"/>
    <w:unhideWhenUsed/>
    <w:qFormat/>
    <w:locked/>
    <w:rsid w:val="00975325"/>
    <w:pPr>
      <w:jc w:val="center"/>
      <w:outlineLvl w:val="2"/>
    </w:pPr>
    <w:rPr>
      <w:rFonts w:ascii="AdiHaus" w:hAnsi="AdiHau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632"/>
      </w:tabs>
    </w:pPr>
    <w:rPr>
      <w:rFonts w:ascii="AdiHaus" w:eastAsia="ヒラギノ角ゴ Pro W3" w:hAnsi="AdiHaus"/>
      <w:color w:val="000000"/>
      <w:sz w:val="18"/>
    </w:rPr>
  </w:style>
  <w:style w:type="paragraph" w:customStyle="1" w:styleId="HEADLINE">
    <w:name w:val="HEADLINE"/>
    <w:next w:val="Body"/>
    <w:pPr>
      <w:keepNext/>
      <w:spacing w:line="360" w:lineRule="auto"/>
      <w:jc w:val="center"/>
      <w:outlineLvl w:val="0"/>
    </w:pPr>
    <w:rPr>
      <w:rFonts w:ascii="adiNeue2013 Bold" w:eastAsia="ヒラギノ角ゴ Pro W3" w:hAnsi="adiNeue2013 Bold"/>
      <w:caps/>
      <w:color w:val="000000"/>
      <w:sz w:val="36"/>
    </w:rPr>
  </w:style>
  <w:style w:type="paragraph" w:customStyle="1" w:styleId="Body">
    <w:name w:val="Body"/>
    <w:qFormat/>
    <w:pPr>
      <w:spacing w:line="360" w:lineRule="auto"/>
    </w:pPr>
    <w:rPr>
      <w:rFonts w:ascii="AdiHaus" w:eastAsia="ヒラギノ角ゴ Pro W3" w:hAnsi="AdiHaus"/>
      <w:color w:val="000000"/>
      <w:sz w:val="22"/>
    </w:rPr>
  </w:style>
  <w:style w:type="character" w:customStyle="1" w:styleId="Hyperlink1">
    <w:name w:val="Hyperlink1"/>
    <w:rPr>
      <w:color w:val="0000FE"/>
      <w:sz w:val="20"/>
      <w:u w:val="single"/>
    </w:rPr>
  </w:style>
  <w:style w:type="character" w:styleId="CommentReference">
    <w:name w:val="annotation reference"/>
    <w:uiPriority w:val="99"/>
    <w:locked/>
    <w:rsid w:val="00216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2166FD"/>
    <w:pPr>
      <w:spacing w:after="0" w:line="360" w:lineRule="auto"/>
    </w:pPr>
    <w:rPr>
      <w:rFonts w:ascii="AdiHaus" w:eastAsia="ヒラギノ角ゴ Pro W3" w:hAnsi="AdiHaus" w:cs="Times New Roman"/>
      <w:color w:val="000000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2166FD"/>
    <w:rPr>
      <w:rFonts w:eastAsia="ヒラギノ角ゴ Pro W3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locked/>
    <w:rsid w:val="002166FD"/>
    <w:rPr>
      <w:b/>
      <w:bCs/>
    </w:rPr>
  </w:style>
  <w:style w:type="character" w:customStyle="1" w:styleId="CommentSubjectChar">
    <w:name w:val="Comment Subject Char"/>
    <w:link w:val="CommentSubject"/>
    <w:rsid w:val="002166FD"/>
    <w:rPr>
      <w:rFonts w:eastAsia="ヒラギノ角ゴ Pro W3"/>
      <w:b/>
      <w:bCs/>
      <w:color w:val="000000"/>
      <w:lang w:val="en-GB"/>
    </w:rPr>
  </w:style>
  <w:style w:type="paragraph" w:styleId="BalloonText">
    <w:name w:val="Balloon Text"/>
    <w:basedOn w:val="Normal"/>
    <w:link w:val="BalloonTextChar"/>
    <w:locked/>
    <w:rsid w:val="002166FD"/>
    <w:pPr>
      <w:spacing w:after="0" w:line="360" w:lineRule="auto"/>
    </w:pPr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2166FD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styleId="Hyperlink">
    <w:name w:val="Hyperlink"/>
    <w:locked/>
    <w:rsid w:val="00B55156"/>
    <w:rPr>
      <w:color w:val="0000FF"/>
      <w:u w:val="single"/>
    </w:rPr>
  </w:style>
  <w:style w:type="character" w:styleId="FollowedHyperlink">
    <w:name w:val="FollowedHyperlink"/>
    <w:locked/>
    <w:rsid w:val="00B55156"/>
    <w:rPr>
      <w:color w:val="800080"/>
      <w:u w:val="single"/>
    </w:rPr>
  </w:style>
  <w:style w:type="paragraph" w:customStyle="1" w:styleId="Heading2AA">
    <w:name w:val="Heading 2 A A"/>
    <w:next w:val="BodyA"/>
    <w:rsid w:val="00DD590F"/>
    <w:pPr>
      <w:outlineLvl w:val="1"/>
    </w:pPr>
    <w:rPr>
      <w:rFonts w:ascii="Arial Black" w:eastAsia="ヒラギノ角ゴ Pro W3" w:hAnsi="Arial Black"/>
      <w:caps/>
      <w:color w:val="000000"/>
      <w:sz w:val="16"/>
    </w:rPr>
  </w:style>
  <w:style w:type="paragraph" w:customStyle="1" w:styleId="BodyA">
    <w:name w:val="Body A"/>
    <w:rsid w:val="00DD590F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Title">
    <w:name w:val="Title"/>
    <w:aliases w:val="Headline"/>
    <w:basedOn w:val="HEADLINE"/>
    <w:next w:val="Normal"/>
    <w:link w:val="TitleChar"/>
    <w:qFormat/>
    <w:locked/>
    <w:rsid w:val="00975325"/>
  </w:style>
  <w:style w:type="character" w:customStyle="1" w:styleId="TitleChar">
    <w:name w:val="Title Char"/>
    <w:aliases w:val="Headline Char"/>
    <w:link w:val="Title"/>
    <w:rsid w:val="00975325"/>
    <w:rPr>
      <w:rFonts w:ascii="adiNeue2013 Bold" w:eastAsia="ヒラギノ角ゴ Pro W3" w:hAnsi="adiNeue2013 Bold"/>
      <w:caps/>
      <w:color w:val="000000"/>
      <w:sz w:val="36"/>
    </w:rPr>
  </w:style>
  <w:style w:type="character" w:customStyle="1" w:styleId="Heading3Char">
    <w:name w:val="Heading 3 Char"/>
    <w:aliases w:val="Sub Headline Char"/>
    <w:link w:val="Heading3"/>
    <w:rsid w:val="00975325"/>
    <w:rPr>
      <w:rFonts w:ascii="AdiHaus" w:eastAsia="ヒラギノ角ゴ Pro W3" w:hAnsi="AdiHaus"/>
      <w:b/>
      <w:color w:val="000000"/>
      <w:sz w:val="28"/>
      <w:szCs w:val="28"/>
    </w:rPr>
  </w:style>
  <w:style w:type="character" w:styleId="Emphasis">
    <w:name w:val="Emphasis"/>
    <w:qFormat/>
    <w:locked/>
    <w:rsid w:val="00975325"/>
    <w:rPr>
      <w:rFonts w:ascii="AdiHaus" w:hAnsi="AdiHaus"/>
      <w:b w:val="0"/>
      <w:i/>
      <w:sz w:val="22"/>
    </w:rPr>
  </w:style>
  <w:style w:type="character" w:customStyle="1" w:styleId="Heading1Char">
    <w:name w:val="Heading 1 Char"/>
    <w:link w:val="Heading1"/>
    <w:rsid w:val="00975325"/>
    <w:rPr>
      <w:rFonts w:ascii="Calibri" w:eastAsia="ＭＳ ゴシック" w:hAnsi="Calibri" w:cs="Times New Roman"/>
      <w:b/>
      <w:bCs/>
      <w:color w:val="000000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Emphasis" w:qFormat="1"/>
    <w:lsdException w:name="Note Level 1" w:locked="0" w:semiHidden="1" w:uiPriority="99"/>
    <w:lsdException w:name="Note Level 2" w:locked="0" w:uiPriority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2073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locked/>
    <w:rsid w:val="00975325"/>
    <w:pPr>
      <w:keepNext/>
      <w:spacing w:before="240" w:after="60" w:line="360" w:lineRule="auto"/>
      <w:outlineLvl w:val="0"/>
    </w:pPr>
    <w:rPr>
      <w:rFonts w:ascii="Calibri" w:eastAsia="ＭＳ ゴシック" w:hAnsi="Calibri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Heading2">
    <w:name w:val="heading 2"/>
    <w:next w:val="Body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styleId="Heading3">
    <w:name w:val="heading 3"/>
    <w:aliases w:val="Sub Headline"/>
    <w:basedOn w:val="Heading2"/>
    <w:next w:val="Normal"/>
    <w:link w:val="Heading3Char"/>
    <w:unhideWhenUsed/>
    <w:qFormat/>
    <w:locked/>
    <w:rsid w:val="00975325"/>
    <w:pPr>
      <w:jc w:val="center"/>
      <w:outlineLvl w:val="2"/>
    </w:pPr>
    <w:rPr>
      <w:rFonts w:ascii="AdiHaus" w:hAnsi="AdiHau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632"/>
      </w:tabs>
    </w:pPr>
    <w:rPr>
      <w:rFonts w:ascii="AdiHaus" w:eastAsia="ヒラギノ角ゴ Pro W3" w:hAnsi="AdiHaus"/>
      <w:color w:val="000000"/>
      <w:sz w:val="18"/>
    </w:rPr>
  </w:style>
  <w:style w:type="paragraph" w:customStyle="1" w:styleId="HEADLINE">
    <w:name w:val="HEADLINE"/>
    <w:next w:val="Body"/>
    <w:pPr>
      <w:keepNext/>
      <w:spacing w:line="360" w:lineRule="auto"/>
      <w:jc w:val="center"/>
      <w:outlineLvl w:val="0"/>
    </w:pPr>
    <w:rPr>
      <w:rFonts w:ascii="adiNeue2013 Bold" w:eastAsia="ヒラギノ角ゴ Pro W3" w:hAnsi="adiNeue2013 Bold"/>
      <w:caps/>
      <w:color w:val="000000"/>
      <w:sz w:val="36"/>
    </w:rPr>
  </w:style>
  <w:style w:type="paragraph" w:customStyle="1" w:styleId="Body">
    <w:name w:val="Body"/>
    <w:qFormat/>
    <w:pPr>
      <w:spacing w:line="360" w:lineRule="auto"/>
    </w:pPr>
    <w:rPr>
      <w:rFonts w:ascii="AdiHaus" w:eastAsia="ヒラギノ角ゴ Pro W3" w:hAnsi="AdiHaus"/>
      <w:color w:val="000000"/>
      <w:sz w:val="22"/>
    </w:rPr>
  </w:style>
  <w:style w:type="character" w:customStyle="1" w:styleId="Hyperlink1">
    <w:name w:val="Hyperlink1"/>
    <w:rPr>
      <w:color w:val="0000FE"/>
      <w:sz w:val="20"/>
      <w:u w:val="single"/>
    </w:rPr>
  </w:style>
  <w:style w:type="character" w:styleId="CommentReference">
    <w:name w:val="annotation reference"/>
    <w:uiPriority w:val="99"/>
    <w:locked/>
    <w:rsid w:val="00216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2166FD"/>
    <w:pPr>
      <w:spacing w:after="0" w:line="360" w:lineRule="auto"/>
    </w:pPr>
    <w:rPr>
      <w:rFonts w:ascii="AdiHaus" w:eastAsia="ヒラギノ角ゴ Pro W3" w:hAnsi="AdiHaus" w:cs="Times New Roman"/>
      <w:color w:val="000000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2166FD"/>
    <w:rPr>
      <w:rFonts w:eastAsia="ヒラギノ角ゴ Pro W3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locked/>
    <w:rsid w:val="002166FD"/>
    <w:rPr>
      <w:b/>
      <w:bCs/>
    </w:rPr>
  </w:style>
  <w:style w:type="character" w:customStyle="1" w:styleId="CommentSubjectChar">
    <w:name w:val="Comment Subject Char"/>
    <w:link w:val="CommentSubject"/>
    <w:rsid w:val="002166FD"/>
    <w:rPr>
      <w:rFonts w:eastAsia="ヒラギノ角ゴ Pro W3"/>
      <w:b/>
      <w:bCs/>
      <w:color w:val="000000"/>
      <w:lang w:val="en-GB"/>
    </w:rPr>
  </w:style>
  <w:style w:type="paragraph" w:styleId="BalloonText">
    <w:name w:val="Balloon Text"/>
    <w:basedOn w:val="Normal"/>
    <w:link w:val="BalloonTextChar"/>
    <w:locked/>
    <w:rsid w:val="002166FD"/>
    <w:pPr>
      <w:spacing w:after="0" w:line="360" w:lineRule="auto"/>
    </w:pPr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2166FD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styleId="Hyperlink">
    <w:name w:val="Hyperlink"/>
    <w:locked/>
    <w:rsid w:val="00B55156"/>
    <w:rPr>
      <w:color w:val="0000FF"/>
      <w:u w:val="single"/>
    </w:rPr>
  </w:style>
  <w:style w:type="character" w:styleId="FollowedHyperlink">
    <w:name w:val="FollowedHyperlink"/>
    <w:locked/>
    <w:rsid w:val="00B55156"/>
    <w:rPr>
      <w:color w:val="800080"/>
      <w:u w:val="single"/>
    </w:rPr>
  </w:style>
  <w:style w:type="paragraph" w:customStyle="1" w:styleId="Heading2AA">
    <w:name w:val="Heading 2 A A"/>
    <w:next w:val="BodyA"/>
    <w:rsid w:val="00DD590F"/>
    <w:pPr>
      <w:outlineLvl w:val="1"/>
    </w:pPr>
    <w:rPr>
      <w:rFonts w:ascii="Arial Black" w:eastAsia="ヒラギノ角ゴ Pro W3" w:hAnsi="Arial Black"/>
      <w:caps/>
      <w:color w:val="000000"/>
      <w:sz w:val="16"/>
    </w:rPr>
  </w:style>
  <w:style w:type="paragraph" w:customStyle="1" w:styleId="BodyA">
    <w:name w:val="Body A"/>
    <w:rsid w:val="00DD590F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Title">
    <w:name w:val="Title"/>
    <w:aliases w:val="Headline"/>
    <w:basedOn w:val="HEADLINE"/>
    <w:next w:val="Normal"/>
    <w:link w:val="TitleChar"/>
    <w:qFormat/>
    <w:locked/>
    <w:rsid w:val="00975325"/>
  </w:style>
  <w:style w:type="character" w:customStyle="1" w:styleId="TitleChar">
    <w:name w:val="Title Char"/>
    <w:aliases w:val="Headline Char"/>
    <w:link w:val="Title"/>
    <w:rsid w:val="00975325"/>
    <w:rPr>
      <w:rFonts w:ascii="adiNeue2013 Bold" w:eastAsia="ヒラギノ角ゴ Pro W3" w:hAnsi="adiNeue2013 Bold"/>
      <w:caps/>
      <w:color w:val="000000"/>
      <w:sz w:val="36"/>
    </w:rPr>
  </w:style>
  <w:style w:type="character" w:customStyle="1" w:styleId="Heading3Char">
    <w:name w:val="Heading 3 Char"/>
    <w:aliases w:val="Sub Headline Char"/>
    <w:link w:val="Heading3"/>
    <w:rsid w:val="00975325"/>
    <w:rPr>
      <w:rFonts w:ascii="AdiHaus" w:eastAsia="ヒラギノ角ゴ Pro W3" w:hAnsi="AdiHaus"/>
      <w:b/>
      <w:color w:val="000000"/>
      <w:sz w:val="28"/>
      <w:szCs w:val="28"/>
    </w:rPr>
  </w:style>
  <w:style w:type="character" w:styleId="Emphasis">
    <w:name w:val="Emphasis"/>
    <w:qFormat/>
    <w:locked/>
    <w:rsid w:val="00975325"/>
    <w:rPr>
      <w:rFonts w:ascii="AdiHaus" w:hAnsi="AdiHaus"/>
      <w:b w:val="0"/>
      <w:i/>
      <w:sz w:val="22"/>
    </w:rPr>
  </w:style>
  <w:style w:type="character" w:customStyle="1" w:styleId="Heading1Char">
    <w:name w:val="Heading 1 Char"/>
    <w:link w:val="Heading1"/>
    <w:rsid w:val="00975325"/>
    <w:rPr>
      <w:rFonts w:ascii="Calibri" w:eastAsia="ＭＳ ゴシック" w:hAnsi="Calibri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coach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peton:Library:Application%20Support:Microsoft:Office:User%20Templates:My%20Templates: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2E2CD0-4077-8C44-8B38-773D0728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Release.dotx</Template>
  <TotalTime>59</TotalTime>
  <Pages>1</Pages>
  <Words>367</Words>
  <Characters>2093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2456</CharactersWithSpaces>
  <SharedDoc>false</SharedDoc>
  <HLinks>
    <vt:vector size="30" baseType="variant">
      <vt:variant>
        <vt:i4>2228340</vt:i4>
      </vt:variant>
      <vt:variant>
        <vt:i4>12</vt:i4>
      </vt:variant>
      <vt:variant>
        <vt:i4>0</vt:i4>
      </vt:variant>
      <vt:variant>
        <vt:i4>5</vt:i4>
      </vt:variant>
      <vt:variant>
        <vt:lpwstr>http://www.micoach.com</vt:lpwstr>
      </vt:variant>
      <vt:variant>
        <vt:lpwstr/>
      </vt:variant>
      <vt:variant>
        <vt:i4>7602297</vt:i4>
      </vt:variant>
      <vt:variant>
        <vt:i4>9</vt:i4>
      </vt:variant>
      <vt:variant>
        <vt:i4>0</vt:i4>
      </vt:variant>
      <vt:variant>
        <vt:i4>5</vt:i4>
      </vt:variant>
      <vt:variant>
        <vt:lpwstr>mailto:tony.hope@adidas.com</vt:lpwstr>
      </vt:variant>
      <vt:variant>
        <vt:lpwstr/>
      </vt:variant>
      <vt:variant>
        <vt:i4>1966198</vt:i4>
      </vt:variant>
      <vt:variant>
        <vt:i4>6</vt:i4>
      </vt:variant>
      <vt:variant>
        <vt:i4>0</vt:i4>
      </vt:variant>
      <vt:variant>
        <vt:i4>5</vt:i4>
      </vt:variant>
      <vt:variant>
        <vt:lpwstr>http://news.adidas.com/GLOBAL/PERFORMANCE/miCoach</vt:lpwstr>
      </vt:variant>
      <vt:variant>
        <vt:lpwstr/>
      </vt:variant>
      <vt:variant>
        <vt:i4>3407878</vt:i4>
      </vt:variant>
      <vt:variant>
        <vt:i4>3</vt:i4>
      </vt:variant>
      <vt:variant>
        <vt:i4>0</vt:i4>
      </vt:variant>
      <vt:variant>
        <vt:i4>5</vt:i4>
      </vt:variant>
      <vt:variant>
        <vt:lpwstr>https://www.twitter.com/adidas_micoach</vt:lpwstr>
      </vt:variant>
      <vt:variant>
        <vt:lpwstr/>
      </vt:variant>
      <vt:variant>
        <vt:i4>5963824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http://www.facebook.com/adidasmicoach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Hope</dc:creator>
  <cp:keywords/>
  <cp:lastModifiedBy>Tony Hope</cp:lastModifiedBy>
  <cp:revision>6</cp:revision>
  <cp:lastPrinted>2014-08-29T12:31:00Z</cp:lastPrinted>
  <dcterms:created xsi:type="dcterms:W3CDTF">2014-08-28T16:36:00Z</dcterms:created>
  <dcterms:modified xsi:type="dcterms:W3CDTF">2014-08-29T13:55:00Z</dcterms:modified>
</cp:coreProperties>
</file>