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05" w:rsidRPr="00281319" w:rsidRDefault="00D53BEE" w:rsidP="00510E05">
      <w:pPr>
        <w:spacing w:line="276" w:lineRule="auto"/>
        <w:rPr>
          <w:rFonts w:ascii="Franklin Gothic Book" w:hAnsi="Franklin Gothic Book" w:cs="Arial"/>
          <w:bCs/>
          <w:sz w:val="32"/>
          <w:szCs w:val="32"/>
        </w:rPr>
      </w:pPr>
      <w:bookmarkStart w:id="0" w:name="_GoBack"/>
      <w:bookmarkEnd w:id="0"/>
      <w:r>
        <w:rPr>
          <w:rFonts w:ascii="Franklin Gothic Book" w:hAnsi="Franklin Gothic Book" w:cs="Arial"/>
          <w:bCs/>
          <w:noProof/>
          <w:snapToGrid/>
          <w:sz w:val="32"/>
          <w:szCs w:val="32"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-55245</wp:posOffset>
            </wp:positionV>
            <wp:extent cx="1885950" cy="838200"/>
            <wp:effectExtent l="19050" t="0" r="0" b="0"/>
            <wp:wrapTopAndBottom/>
            <wp:docPr id="3" name="Picture 3" descr="C:\Users\McGarAla\Documents\D_Files\World Cup\World Cup Lock Up Logos\Brasil_WC_2014_H_sm_4C_F_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arAla\Documents\D_Files\World Cup\World Cup Lock Up Logos\Brasil_WC_2014_H_sm_4C_F_P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0E05" w:rsidRPr="00BF4BB1" w:rsidRDefault="00281319" w:rsidP="00510E05">
      <w:pPr>
        <w:jc w:val="center"/>
        <w:rPr>
          <w:rFonts w:ascii="Franklin Gothic Book" w:hAnsi="Franklin Gothic Book" w:cs="AdiHaus"/>
          <w:b/>
          <w:bCs/>
          <w:snapToGrid/>
          <w:sz w:val="40"/>
          <w:szCs w:val="40"/>
          <w:lang w:val="el-GR"/>
        </w:rPr>
      </w:pPr>
      <w:r>
        <w:rPr>
          <w:rFonts w:ascii="Franklin Gothic Book" w:hAnsi="Franklin Gothic Book" w:cs="AdiHaus"/>
          <w:b/>
          <w:bCs/>
          <w:snapToGrid/>
          <w:sz w:val="40"/>
          <w:szCs w:val="40"/>
          <w:lang w:val="en-GB"/>
        </w:rPr>
        <w:t>H</w:t>
      </w:r>
      <w:r w:rsidRPr="00281319">
        <w:rPr>
          <w:rFonts w:ascii="Franklin Gothic Book" w:hAnsi="Franklin Gothic Book" w:cs="AdiHaus"/>
          <w:b/>
          <w:bCs/>
          <w:snapToGrid/>
          <w:sz w:val="40"/>
          <w:szCs w:val="40"/>
          <w:lang w:val="el-GR"/>
        </w:rPr>
        <w:t xml:space="preserve"> </w:t>
      </w:r>
      <w:proofErr w:type="spellStart"/>
      <w:r>
        <w:rPr>
          <w:rFonts w:ascii="Franklin Gothic Book" w:hAnsi="Franklin Gothic Book" w:cs="AdiHaus"/>
          <w:b/>
          <w:bCs/>
          <w:snapToGrid/>
          <w:sz w:val="40"/>
          <w:szCs w:val="40"/>
          <w:lang w:val="en-GB"/>
        </w:rPr>
        <w:t>adidas</w:t>
      </w:r>
      <w:proofErr w:type="spellEnd"/>
      <w:r w:rsidRPr="00281319">
        <w:rPr>
          <w:rFonts w:ascii="Franklin Gothic Book" w:hAnsi="Franklin Gothic Book" w:cs="AdiHaus"/>
          <w:b/>
          <w:bCs/>
          <w:snapToGrid/>
          <w:sz w:val="40"/>
          <w:szCs w:val="40"/>
          <w:lang w:val="el-GR"/>
        </w:rPr>
        <w:t xml:space="preserve"> </w:t>
      </w:r>
      <w:r w:rsidR="00D53BEE">
        <w:rPr>
          <w:rFonts w:ascii="Franklin Gothic Book" w:hAnsi="Franklin Gothic Book" w:cs="AdiHaus"/>
          <w:b/>
          <w:bCs/>
          <w:snapToGrid/>
          <w:sz w:val="40"/>
          <w:szCs w:val="40"/>
          <w:lang w:val="el-GR"/>
        </w:rPr>
        <w:t xml:space="preserve">παρουσιάζει το διαφημιστικό της </w:t>
      </w:r>
      <w:r w:rsidR="00F326CA">
        <w:rPr>
          <w:rFonts w:ascii="Franklin Gothic Book" w:hAnsi="Franklin Gothic Book" w:cs="AdiHaus"/>
          <w:b/>
          <w:bCs/>
          <w:snapToGrid/>
          <w:sz w:val="40"/>
          <w:szCs w:val="40"/>
          <w:lang w:val="el-GR"/>
        </w:rPr>
        <w:t>σποτ</w:t>
      </w:r>
      <w:r w:rsidR="00D53BEE" w:rsidRPr="00D53BEE">
        <w:rPr>
          <w:rFonts w:ascii="Franklin Gothic Book" w:hAnsi="Franklin Gothic Book" w:cs="AdiHaus"/>
          <w:b/>
          <w:bCs/>
          <w:snapToGrid/>
          <w:sz w:val="40"/>
          <w:szCs w:val="40"/>
          <w:lang w:val="el-GR"/>
        </w:rPr>
        <w:t xml:space="preserve"> </w:t>
      </w:r>
      <w:r>
        <w:rPr>
          <w:rFonts w:ascii="Franklin Gothic Book" w:hAnsi="Franklin Gothic Book" w:cs="AdiHaus"/>
          <w:b/>
          <w:bCs/>
          <w:snapToGrid/>
          <w:sz w:val="40"/>
          <w:szCs w:val="40"/>
          <w:lang w:val="el-GR"/>
        </w:rPr>
        <w:t xml:space="preserve">για το </w:t>
      </w:r>
      <w:r w:rsidR="00BF4BB1">
        <w:rPr>
          <w:rFonts w:ascii="Franklin Gothic Book" w:hAnsi="Franklin Gothic Book" w:cs="AdiHaus"/>
          <w:b/>
          <w:bCs/>
          <w:snapToGrid/>
          <w:sz w:val="40"/>
          <w:szCs w:val="40"/>
        </w:rPr>
        <w:t>FIFA</w:t>
      </w:r>
      <w:r w:rsidR="00BF4BB1" w:rsidRPr="00BF4BB1">
        <w:rPr>
          <w:rFonts w:ascii="Franklin Gothic Book" w:hAnsi="Franklin Gothic Book" w:cs="AdiHaus"/>
          <w:b/>
          <w:bCs/>
          <w:snapToGrid/>
          <w:sz w:val="40"/>
          <w:szCs w:val="40"/>
          <w:lang w:val="el-GR"/>
        </w:rPr>
        <w:t xml:space="preserve"> </w:t>
      </w:r>
      <w:r w:rsidR="00BF4BB1">
        <w:rPr>
          <w:rFonts w:ascii="Franklin Gothic Book" w:hAnsi="Franklin Gothic Book" w:cs="AdiHaus"/>
          <w:b/>
          <w:bCs/>
          <w:snapToGrid/>
          <w:sz w:val="40"/>
          <w:szCs w:val="40"/>
        </w:rPr>
        <w:t>World</w:t>
      </w:r>
      <w:r w:rsidR="00BF4BB1" w:rsidRPr="00BF4BB1">
        <w:rPr>
          <w:rFonts w:ascii="Franklin Gothic Book" w:hAnsi="Franklin Gothic Book" w:cs="AdiHaus"/>
          <w:b/>
          <w:bCs/>
          <w:snapToGrid/>
          <w:sz w:val="40"/>
          <w:szCs w:val="40"/>
          <w:lang w:val="el-GR"/>
        </w:rPr>
        <w:t xml:space="preserve"> </w:t>
      </w:r>
      <w:r w:rsidR="00BF4BB1">
        <w:rPr>
          <w:rFonts w:ascii="Franklin Gothic Book" w:hAnsi="Franklin Gothic Book" w:cs="AdiHaus"/>
          <w:b/>
          <w:bCs/>
          <w:snapToGrid/>
          <w:sz w:val="40"/>
          <w:szCs w:val="40"/>
        </w:rPr>
        <w:t>Cup</w:t>
      </w:r>
      <w:r w:rsidR="00BF4BB1" w:rsidRPr="00BF4BB1">
        <w:rPr>
          <w:rFonts w:ascii="Franklin Gothic Book" w:hAnsi="Franklin Gothic Book" w:cs="AdiHaus"/>
          <w:b/>
          <w:bCs/>
          <w:snapToGrid/>
          <w:sz w:val="40"/>
          <w:szCs w:val="40"/>
          <w:lang w:val="el-GR"/>
        </w:rPr>
        <w:t xml:space="preserve"> 2014</w:t>
      </w:r>
    </w:p>
    <w:p w:rsidR="00281319" w:rsidRPr="00281319" w:rsidRDefault="00281319" w:rsidP="00510E05">
      <w:pPr>
        <w:jc w:val="center"/>
        <w:rPr>
          <w:rFonts w:ascii="Franklin Gothic Book" w:hAnsi="Franklin Gothic Book" w:cs="AdiHaus"/>
          <w:b/>
          <w:bCs/>
          <w:snapToGrid/>
          <w:sz w:val="40"/>
          <w:szCs w:val="40"/>
          <w:lang w:val="el-GR"/>
        </w:rPr>
      </w:pPr>
    </w:p>
    <w:p w:rsidR="00510E05" w:rsidRPr="00495A01" w:rsidRDefault="00D53BEE" w:rsidP="005743C9">
      <w:pPr>
        <w:jc w:val="center"/>
        <w:rPr>
          <w:rFonts w:ascii="Franklin Gothic Book" w:hAnsi="Franklin Gothic Book" w:cs="AdiHaus"/>
          <w:bCs/>
          <w:snapToGrid/>
          <w:sz w:val="28"/>
          <w:szCs w:val="28"/>
          <w:lang w:val="el-GR"/>
        </w:rPr>
      </w:pPr>
      <w:r>
        <w:rPr>
          <w:rFonts w:ascii="Franklin Gothic Book" w:hAnsi="Franklin Gothic Book" w:cs="AdiHaus"/>
          <w:bCs/>
          <w:snapToGrid/>
          <w:sz w:val="28"/>
          <w:szCs w:val="28"/>
          <w:lang w:val="el-GR"/>
        </w:rPr>
        <w:t>Τα α</w:t>
      </w:r>
      <w:r w:rsidR="00281319">
        <w:rPr>
          <w:rFonts w:ascii="Franklin Gothic Book" w:hAnsi="Franklin Gothic Book" w:cs="AdiHaus"/>
          <w:bCs/>
          <w:snapToGrid/>
          <w:sz w:val="28"/>
          <w:szCs w:val="28"/>
          <w:lang w:val="el-GR"/>
        </w:rPr>
        <w:t>στέρια</w:t>
      </w:r>
      <w:r w:rsidR="00281319" w:rsidRPr="00281319">
        <w:rPr>
          <w:rFonts w:ascii="Franklin Gothic Book" w:hAnsi="Franklin Gothic Book" w:cs="AdiHaus"/>
          <w:bCs/>
          <w:snapToGrid/>
          <w:sz w:val="28"/>
          <w:szCs w:val="28"/>
          <w:lang w:val="el-GR"/>
        </w:rPr>
        <w:t xml:space="preserve"> </w:t>
      </w:r>
      <w:r w:rsidR="00281319">
        <w:rPr>
          <w:rFonts w:ascii="Franklin Gothic Book" w:hAnsi="Franklin Gothic Book" w:cs="AdiHaus"/>
          <w:bCs/>
          <w:snapToGrid/>
          <w:sz w:val="28"/>
          <w:szCs w:val="28"/>
          <w:lang w:val="el-GR"/>
        </w:rPr>
        <w:t>του</w:t>
      </w:r>
      <w:r w:rsidR="00281319" w:rsidRPr="00281319">
        <w:rPr>
          <w:rFonts w:ascii="Franklin Gothic Book" w:hAnsi="Franklin Gothic Book" w:cs="AdiHaus"/>
          <w:bCs/>
          <w:snapToGrid/>
          <w:sz w:val="28"/>
          <w:szCs w:val="28"/>
          <w:lang w:val="el-GR"/>
        </w:rPr>
        <w:t xml:space="preserve"> </w:t>
      </w:r>
      <w:r w:rsidR="00281319">
        <w:rPr>
          <w:rFonts w:ascii="Franklin Gothic Book" w:hAnsi="Franklin Gothic Book" w:cs="AdiHaus"/>
          <w:bCs/>
          <w:snapToGrid/>
          <w:sz w:val="28"/>
          <w:szCs w:val="28"/>
          <w:lang w:val="el-GR"/>
        </w:rPr>
        <w:t>παγκόσμιου</w:t>
      </w:r>
      <w:r w:rsidR="00281319" w:rsidRPr="00281319">
        <w:rPr>
          <w:rFonts w:ascii="Franklin Gothic Book" w:hAnsi="Franklin Gothic Book" w:cs="AdiHaus"/>
          <w:bCs/>
          <w:snapToGrid/>
          <w:sz w:val="28"/>
          <w:szCs w:val="28"/>
          <w:lang w:val="el-GR"/>
        </w:rPr>
        <w:t xml:space="preserve"> </w:t>
      </w:r>
      <w:r w:rsidR="00281319">
        <w:rPr>
          <w:rFonts w:ascii="Franklin Gothic Book" w:hAnsi="Franklin Gothic Book" w:cs="AdiHaus"/>
          <w:bCs/>
          <w:snapToGrid/>
          <w:sz w:val="28"/>
          <w:szCs w:val="28"/>
          <w:lang w:val="el-GR"/>
        </w:rPr>
        <w:t>ποδοσφαίρου</w:t>
      </w:r>
      <w:r w:rsidR="00281319" w:rsidRPr="00281319">
        <w:rPr>
          <w:rFonts w:ascii="Franklin Gothic Book" w:hAnsi="Franklin Gothic Book" w:cs="AdiHaus"/>
          <w:bCs/>
          <w:snapToGrid/>
          <w:sz w:val="28"/>
          <w:szCs w:val="28"/>
          <w:lang w:val="el-GR"/>
        </w:rPr>
        <w:t xml:space="preserve"> </w:t>
      </w:r>
      <w:r w:rsidR="00281319">
        <w:rPr>
          <w:rFonts w:ascii="Franklin Gothic Book" w:hAnsi="Franklin Gothic Book" w:cs="AdiHaus"/>
          <w:bCs/>
          <w:snapToGrid/>
          <w:sz w:val="28"/>
          <w:szCs w:val="28"/>
          <w:lang w:val="el-GR"/>
        </w:rPr>
        <w:t xml:space="preserve">αποδεικνύουν </w:t>
      </w:r>
      <w:r>
        <w:rPr>
          <w:rFonts w:ascii="Franklin Gothic Book" w:hAnsi="Franklin Gothic Book" w:cs="AdiHaus"/>
          <w:bCs/>
          <w:snapToGrid/>
          <w:sz w:val="28"/>
          <w:szCs w:val="28"/>
          <w:lang w:val="el-GR"/>
        </w:rPr>
        <w:t xml:space="preserve">πως αν θες να πετύχεις στο κορυφαίο επίπεδο, πρέπει να τα δώσεις όλα! </w:t>
      </w:r>
      <w:r w:rsidR="00281319" w:rsidRPr="00B736B5">
        <w:rPr>
          <w:rFonts w:ascii="Franklin Gothic Book" w:hAnsi="Franklin Gothic Book" w:cs="AdiHaus"/>
          <w:b/>
          <w:bCs/>
          <w:snapToGrid/>
          <w:sz w:val="28"/>
          <w:szCs w:val="28"/>
          <w:lang w:val="el-GR"/>
        </w:rPr>
        <w:t>#</w:t>
      </w:r>
      <w:proofErr w:type="spellStart"/>
      <w:r w:rsidR="00281319" w:rsidRPr="00B736B5">
        <w:rPr>
          <w:rFonts w:ascii="Franklin Gothic Book" w:hAnsi="Franklin Gothic Book" w:cs="AdiHaus"/>
          <w:b/>
          <w:bCs/>
          <w:snapToGrid/>
          <w:sz w:val="28"/>
          <w:szCs w:val="28"/>
        </w:rPr>
        <w:t>allin</w:t>
      </w:r>
      <w:proofErr w:type="spellEnd"/>
      <w:r w:rsidR="00281319" w:rsidRPr="00B736B5">
        <w:rPr>
          <w:rFonts w:ascii="Franklin Gothic Book" w:hAnsi="Franklin Gothic Book" w:cs="AdiHaus"/>
          <w:b/>
          <w:bCs/>
          <w:snapToGrid/>
          <w:sz w:val="28"/>
          <w:szCs w:val="28"/>
          <w:lang w:val="el-GR"/>
        </w:rPr>
        <w:t xml:space="preserve"> </w:t>
      </w:r>
      <w:r w:rsidR="00281319" w:rsidRPr="00B736B5">
        <w:rPr>
          <w:rFonts w:ascii="Franklin Gothic Book" w:hAnsi="Franklin Gothic Book" w:cs="AdiHaus"/>
          <w:b/>
          <w:bCs/>
          <w:snapToGrid/>
          <w:sz w:val="28"/>
          <w:szCs w:val="28"/>
        </w:rPr>
        <w:t>or</w:t>
      </w:r>
      <w:r w:rsidR="00281319" w:rsidRPr="00B736B5">
        <w:rPr>
          <w:rFonts w:ascii="Franklin Gothic Book" w:hAnsi="Franklin Gothic Book" w:cs="AdiHaus"/>
          <w:b/>
          <w:bCs/>
          <w:snapToGrid/>
          <w:sz w:val="28"/>
          <w:szCs w:val="28"/>
          <w:lang w:val="el-GR"/>
        </w:rPr>
        <w:t xml:space="preserve"> </w:t>
      </w:r>
      <w:r w:rsidR="00281319" w:rsidRPr="00B736B5">
        <w:rPr>
          <w:rFonts w:ascii="Franklin Gothic Book" w:hAnsi="Franklin Gothic Book" w:cs="AdiHaus"/>
          <w:b/>
          <w:bCs/>
          <w:snapToGrid/>
          <w:sz w:val="28"/>
          <w:szCs w:val="28"/>
        </w:rPr>
        <w:t>nothing</w:t>
      </w:r>
      <w:r w:rsidR="00281319" w:rsidRPr="00281319">
        <w:rPr>
          <w:rFonts w:ascii="Franklin Gothic Book" w:hAnsi="Franklin Gothic Book" w:cs="AdiHaus"/>
          <w:bCs/>
          <w:snapToGrid/>
          <w:sz w:val="28"/>
          <w:szCs w:val="28"/>
          <w:lang w:val="el-GR"/>
        </w:rPr>
        <w:t xml:space="preserve"> </w:t>
      </w:r>
    </w:p>
    <w:p w:rsidR="00BD0EF1" w:rsidRPr="00495A01" w:rsidRDefault="00BD0EF1" w:rsidP="007C4A8F">
      <w:pPr>
        <w:rPr>
          <w:rFonts w:ascii="Franklin Gothic Book" w:hAnsi="Franklin Gothic Book" w:cs="AdiHaus"/>
          <w:b/>
          <w:bCs/>
          <w:snapToGrid/>
          <w:sz w:val="32"/>
          <w:szCs w:val="32"/>
          <w:lang w:val="el-GR"/>
        </w:rPr>
      </w:pPr>
    </w:p>
    <w:p w:rsidR="00B9563A" w:rsidRPr="00281319" w:rsidRDefault="00B9563A" w:rsidP="00B9563A">
      <w:pPr>
        <w:jc w:val="center"/>
        <w:rPr>
          <w:rFonts w:ascii="Franklin Gothic Book" w:hAnsi="Franklin Gothic Book" w:cs="AdiHaus"/>
          <w:b/>
          <w:bCs/>
          <w:snapToGrid/>
          <w:sz w:val="32"/>
          <w:szCs w:val="32"/>
          <w:lang w:val="en-GB"/>
        </w:rPr>
      </w:pPr>
      <w:r w:rsidRPr="00281319">
        <w:rPr>
          <w:rFonts w:ascii="Franklin Gothic Book" w:hAnsi="Franklin Gothic Book" w:cs="AdiHaus"/>
          <w:b/>
          <w:bCs/>
          <w:noProof/>
          <w:snapToGrid/>
          <w:sz w:val="32"/>
          <w:szCs w:val="32"/>
          <w:lang w:val="el-GR" w:eastAsia="el-GR"/>
        </w:rPr>
        <w:drawing>
          <wp:inline distT="0" distB="0" distL="0" distR="0">
            <wp:extent cx="4901609" cy="2757155"/>
            <wp:effectExtent l="0" t="0" r="0" b="5715"/>
            <wp:docPr id="1027" name="Picture 3" descr="I:\Sports and Marketing\2013\1)Current Clients\Adidas Global Football\2014\FIFA World Cup\Toolkit\Anthem\Stills\05-11-14_Stills\Heroes_Stills\adidas_anthem_hero_stills.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I:\Sports and Marketing\2013\1)Current Clients\Adidas Global Football\2014\FIFA World Cup\Toolkit\Anthem\Stills\05-11-14_Stills\Heroes_Stills\adidas_anthem_hero_stills.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609" cy="27571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9563A" w:rsidRPr="00281319" w:rsidRDefault="00B9563A" w:rsidP="00D53BEE">
      <w:p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diHaus"/>
          <w:b/>
          <w:bCs/>
          <w:lang w:val="en-GB"/>
        </w:rPr>
      </w:pPr>
    </w:p>
    <w:p w:rsidR="00D72649" w:rsidRPr="00CB6A92" w:rsidRDefault="00D53BEE" w:rsidP="00D53BEE">
      <w:p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diHaus"/>
          <w:bCs/>
          <w:sz w:val="22"/>
          <w:szCs w:val="22"/>
          <w:lang w:val="en-GB"/>
        </w:rPr>
      </w:pPr>
      <w:r w:rsidRPr="00F872FE">
        <w:rPr>
          <w:rFonts w:ascii="Franklin Gothic Book" w:hAnsi="Franklin Gothic Book" w:cs="AdiHaus"/>
          <w:b/>
          <w:bCs/>
          <w:sz w:val="22"/>
          <w:szCs w:val="22"/>
          <w:lang w:val="en-GB"/>
        </w:rPr>
        <w:t xml:space="preserve">24 </w:t>
      </w:r>
      <w:r w:rsidRPr="00D53BEE">
        <w:rPr>
          <w:rFonts w:ascii="Franklin Gothic Book" w:hAnsi="Franklin Gothic Book" w:cs="AdiHaus"/>
          <w:b/>
          <w:bCs/>
          <w:sz w:val="22"/>
          <w:szCs w:val="22"/>
          <w:lang w:val="el-GR"/>
        </w:rPr>
        <w:t>Μαΐου</w:t>
      </w:r>
      <w:r w:rsidRPr="00F872FE">
        <w:rPr>
          <w:rFonts w:ascii="Franklin Gothic Book" w:hAnsi="Franklin Gothic Book" w:cs="AdiHaus"/>
          <w:b/>
          <w:bCs/>
          <w:sz w:val="22"/>
          <w:szCs w:val="22"/>
          <w:lang w:val="en-GB"/>
        </w:rPr>
        <w:t xml:space="preserve"> -</w:t>
      </w:r>
      <w:r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>Η</w:t>
      </w:r>
      <w:r w:rsidR="00D72649"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proofErr w:type="spellStart"/>
      <w:r w:rsidR="002F4D78" w:rsidRPr="00B736B5">
        <w:rPr>
          <w:rFonts w:ascii="Franklin Gothic Book" w:hAnsi="Franklin Gothic Book" w:cs="AdiHaus"/>
          <w:b/>
          <w:bCs/>
          <w:sz w:val="22"/>
          <w:szCs w:val="22"/>
        </w:rPr>
        <w:t>adidas</w:t>
      </w:r>
      <w:proofErr w:type="spellEnd"/>
      <w:r w:rsidR="002F4D78"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>παρουσιάζει</w:t>
      </w:r>
      <w:r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>το</w:t>
      </w:r>
      <w:r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>επίσημο</w:t>
      </w:r>
      <w:r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>διαφημιστικό</w:t>
      </w:r>
      <w:r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>της</w:t>
      </w:r>
      <w:r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>σποτ</w:t>
      </w:r>
      <w:r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D72649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>για</w:t>
      </w:r>
      <w:r w:rsidR="00D72649"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D72649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>το</w:t>
      </w:r>
      <w:r w:rsidR="00D72649"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F872FE">
        <w:rPr>
          <w:rFonts w:ascii="Franklin Gothic Book" w:hAnsi="Franklin Gothic Book" w:cs="AdiHaus"/>
          <w:b/>
          <w:bCs/>
          <w:sz w:val="22"/>
          <w:szCs w:val="22"/>
        </w:rPr>
        <w:t xml:space="preserve">FIFA World Cup </w:t>
      </w:r>
      <w:r w:rsidRPr="00F872FE">
        <w:rPr>
          <w:rFonts w:ascii="Franklin Gothic Book" w:hAnsi="Franklin Gothic Book" w:cs="AdiHaus"/>
          <w:b/>
          <w:bCs/>
          <w:sz w:val="22"/>
          <w:szCs w:val="22"/>
          <w:lang w:val="en-GB"/>
        </w:rPr>
        <w:t>2014</w:t>
      </w:r>
      <w:r w:rsidR="00D72649"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D72649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>της</w:t>
      </w:r>
      <w:r w:rsidR="00D72649"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D72649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>Βραζιλίας</w:t>
      </w:r>
      <w:r w:rsidR="003A0EE3"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3A0EE3">
        <w:rPr>
          <w:rFonts w:ascii="Franklin Gothic Book" w:hAnsi="Franklin Gothic Book" w:cs="AdiHaus"/>
          <w:bCs/>
          <w:sz w:val="22"/>
          <w:szCs w:val="22"/>
          <w:lang w:val="el-GR"/>
        </w:rPr>
        <w:t>με</w:t>
      </w:r>
      <w:r w:rsidR="003A0EE3"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3A0EE3">
        <w:rPr>
          <w:rFonts w:ascii="Franklin Gothic Book" w:hAnsi="Franklin Gothic Book" w:cs="AdiHaus"/>
          <w:bCs/>
          <w:sz w:val="22"/>
          <w:szCs w:val="22"/>
          <w:lang w:val="el-GR"/>
        </w:rPr>
        <w:t>τίτλο</w:t>
      </w:r>
      <w:r w:rsidR="00D50337"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“</w:t>
      </w:r>
      <w:r w:rsidR="003A0EE3" w:rsidRPr="00ED38AF">
        <w:rPr>
          <w:rFonts w:ascii="Franklin Gothic Book" w:hAnsi="Franklin Gothic Book" w:cs="AdiHaus"/>
          <w:bCs/>
          <w:sz w:val="22"/>
          <w:szCs w:val="22"/>
        </w:rPr>
        <w:t>Leo</w:t>
      </w:r>
      <w:r w:rsidR="003A0EE3"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proofErr w:type="spellStart"/>
      <w:r w:rsidR="003A0EE3" w:rsidRPr="00ED38AF">
        <w:rPr>
          <w:rFonts w:ascii="Franklin Gothic Book" w:hAnsi="Franklin Gothic Book" w:cs="AdiHaus"/>
          <w:bCs/>
          <w:sz w:val="22"/>
          <w:szCs w:val="22"/>
        </w:rPr>
        <w:t>Messi</w:t>
      </w:r>
      <w:proofErr w:type="spellEnd"/>
      <w:r w:rsidR="00D50337"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>’</w:t>
      </w:r>
      <w:r w:rsidR="00D50337">
        <w:rPr>
          <w:rFonts w:ascii="Franklin Gothic Book" w:hAnsi="Franklin Gothic Book" w:cs="AdiHaus"/>
          <w:bCs/>
          <w:sz w:val="22"/>
          <w:szCs w:val="22"/>
        </w:rPr>
        <w:t>s</w:t>
      </w:r>
      <w:r w:rsidR="00D50337"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D50337">
        <w:rPr>
          <w:rFonts w:ascii="Franklin Gothic Book" w:hAnsi="Franklin Gothic Book" w:cs="AdiHaus"/>
          <w:bCs/>
          <w:sz w:val="22"/>
          <w:szCs w:val="22"/>
        </w:rPr>
        <w:t>World</w:t>
      </w:r>
      <w:r w:rsidR="00D50337"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D50337">
        <w:rPr>
          <w:rFonts w:ascii="Franklin Gothic Book" w:hAnsi="Franklin Gothic Book" w:cs="AdiHaus"/>
          <w:bCs/>
          <w:sz w:val="22"/>
          <w:szCs w:val="22"/>
        </w:rPr>
        <w:t>Cup</w:t>
      </w:r>
      <w:r w:rsidR="00D50337"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D50337">
        <w:rPr>
          <w:rFonts w:ascii="Franklin Gothic Book" w:hAnsi="Franklin Gothic Book" w:cs="AdiHaus"/>
          <w:bCs/>
          <w:sz w:val="22"/>
          <w:szCs w:val="22"/>
        </w:rPr>
        <w:t>Dream</w:t>
      </w:r>
      <w:r w:rsidR="00D50337"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>”</w:t>
      </w:r>
      <w:r w:rsid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3A0EE3">
        <w:rPr>
          <w:rFonts w:ascii="Franklin Gothic Book" w:hAnsi="Franklin Gothic Book" w:cs="AdiHaus"/>
          <w:bCs/>
          <w:sz w:val="22"/>
          <w:szCs w:val="22"/>
          <w:lang w:val="el-GR"/>
        </w:rPr>
        <w:t>και</w:t>
      </w:r>
      <w:r w:rsidR="00D72649"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D72649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>πρωταγωνιστές</w:t>
      </w:r>
      <w:r w:rsidR="00D72649"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D72649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>μερικούς</w:t>
      </w:r>
      <w:r w:rsidR="00D72649"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D72649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>από</w:t>
      </w:r>
      <w:r w:rsidR="00D72649"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D72649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>τους</w:t>
      </w:r>
      <w:r w:rsidR="00D72649"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D72649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>καλύτερους</w:t>
      </w:r>
      <w:r w:rsidR="00D72649"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D72649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>ποδοσφαιριστές</w:t>
      </w:r>
      <w:r w:rsidR="00D72649"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D72649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>του</w:t>
      </w:r>
      <w:r w:rsidR="00D72649"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D72649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>κόσμου</w:t>
      </w:r>
      <w:r w:rsidR="00B90124"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, </w:t>
      </w:r>
      <w:r w:rsidR="00B90124">
        <w:rPr>
          <w:rFonts w:ascii="Franklin Gothic Book" w:hAnsi="Franklin Gothic Book" w:cs="AdiHaus"/>
          <w:bCs/>
          <w:sz w:val="22"/>
          <w:szCs w:val="22"/>
          <w:lang w:val="el-GR"/>
        </w:rPr>
        <w:t>όπως</w:t>
      </w:r>
      <w:r w:rsidR="00B90124"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785976">
        <w:rPr>
          <w:rFonts w:ascii="Franklin Gothic Book" w:hAnsi="Franklin Gothic Book" w:cs="AdiHaus"/>
          <w:bCs/>
          <w:sz w:val="22"/>
          <w:szCs w:val="22"/>
          <w:lang w:val="el-GR"/>
        </w:rPr>
        <w:t>τους</w:t>
      </w:r>
      <w:r w:rsidR="00D72649"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D72649" w:rsidRPr="00ED38AF">
        <w:rPr>
          <w:rFonts w:ascii="Franklin Gothic Book" w:hAnsi="Franklin Gothic Book" w:cs="AdiHaus"/>
          <w:b/>
          <w:bCs/>
          <w:sz w:val="22"/>
          <w:szCs w:val="22"/>
        </w:rPr>
        <w:t>Leo</w:t>
      </w:r>
      <w:r w:rsidR="00D72649" w:rsidRPr="00F872FE">
        <w:rPr>
          <w:rFonts w:ascii="Franklin Gothic Book" w:hAnsi="Franklin Gothic Book" w:cs="AdiHaus"/>
          <w:b/>
          <w:bCs/>
          <w:sz w:val="22"/>
          <w:szCs w:val="22"/>
          <w:lang w:val="en-GB"/>
        </w:rPr>
        <w:t xml:space="preserve"> </w:t>
      </w:r>
      <w:proofErr w:type="spellStart"/>
      <w:r w:rsidR="00D72649" w:rsidRPr="00ED38AF">
        <w:rPr>
          <w:rFonts w:ascii="Franklin Gothic Book" w:hAnsi="Franklin Gothic Book" w:cs="AdiHaus"/>
          <w:b/>
          <w:bCs/>
          <w:sz w:val="22"/>
          <w:szCs w:val="22"/>
        </w:rPr>
        <w:t>Messi</w:t>
      </w:r>
      <w:proofErr w:type="spellEnd"/>
      <w:r w:rsidR="00D72649" w:rsidRPr="00F872FE">
        <w:rPr>
          <w:rFonts w:ascii="Franklin Gothic Book" w:hAnsi="Franklin Gothic Book" w:cs="AdiHaus"/>
          <w:b/>
          <w:bCs/>
          <w:sz w:val="22"/>
          <w:szCs w:val="22"/>
          <w:lang w:val="en-GB"/>
        </w:rPr>
        <w:t xml:space="preserve">, </w:t>
      </w:r>
      <w:proofErr w:type="spellStart"/>
      <w:r w:rsidR="00D72649" w:rsidRPr="00ED38AF">
        <w:rPr>
          <w:rFonts w:ascii="Franklin Gothic Book" w:hAnsi="Franklin Gothic Book" w:cs="AdiHaus"/>
          <w:b/>
          <w:bCs/>
          <w:sz w:val="22"/>
          <w:szCs w:val="22"/>
        </w:rPr>
        <w:t>Dani</w:t>
      </w:r>
      <w:proofErr w:type="spellEnd"/>
      <w:r w:rsidR="00D72649" w:rsidRPr="00F872FE">
        <w:rPr>
          <w:rFonts w:ascii="Franklin Gothic Book" w:hAnsi="Franklin Gothic Book" w:cs="AdiHaus"/>
          <w:b/>
          <w:bCs/>
          <w:sz w:val="22"/>
          <w:szCs w:val="22"/>
          <w:lang w:val="en-GB"/>
        </w:rPr>
        <w:t xml:space="preserve"> </w:t>
      </w:r>
      <w:proofErr w:type="spellStart"/>
      <w:r w:rsidR="00D72649" w:rsidRPr="00ED38AF">
        <w:rPr>
          <w:rFonts w:ascii="Franklin Gothic Book" w:hAnsi="Franklin Gothic Book" w:cs="AdiHaus"/>
          <w:b/>
          <w:bCs/>
          <w:sz w:val="22"/>
          <w:szCs w:val="22"/>
        </w:rPr>
        <w:t>Alves</w:t>
      </w:r>
      <w:proofErr w:type="spellEnd"/>
      <w:r w:rsidR="00D72649" w:rsidRPr="00F872FE">
        <w:rPr>
          <w:rFonts w:ascii="Franklin Gothic Book" w:hAnsi="Franklin Gothic Book" w:cs="AdiHaus"/>
          <w:b/>
          <w:bCs/>
          <w:sz w:val="22"/>
          <w:szCs w:val="22"/>
          <w:lang w:val="en-GB"/>
        </w:rPr>
        <w:t xml:space="preserve">, </w:t>
      </w:r>
      <w:r w:rsidR="00D72649" w:rsidRPr="00ED38AF">
        <w:rPr>
          <w:rFonts w:ascii="Franklin Gothic Book" w:hAnsi="Franklin Gothic Book" w:cs="AdiHaus"/>
          <w:b/>
          <w:bCs/>
          <w:sz w:val="22"/>
          <w:szCs w:val="22"/>
          <w:lang w:val="en-GB"/>
        </w:rPr>
        <w:t>Luis</w:t>
      </w:r>
      <w:r w:rsidR="00D72649" w:rsidRPr="00F872FE">
        <w:rPr>
          <w:rFonts w:ascii="Franklin Gothic Book" w:hAnsi="Franklin Gothic Book" w:cs="AdiHaus"/>
          <w:b/>
          <w:bCs/>
          <w:sz w:val="22"/>
          <w:szCs w:val="22"/>
          <w:lang w:val="en-GB"/>
        </w:rPr>
        <w:t xml:space="preserve"> </w:t>
      </w:r>
      <w:proofErr w:type="spellStart"/>
      <w:r w:rsidR="00D72649" w:rsidRPr="00ED38AF">
        <w:rPr>
          <w:rFonts w:ascii="Franklin Gothic Book" w:hAnsi="Franklin Gothic Book" w:cs="AdiHaus"/>
          <w:b/>
          <w:bCs/>
          <w:sz w:val="22"/>
          <w:szCs w:val="22"/>
          <w:lang w:val="en-GB"/>
        </w:rPr>
        <w:t>Su</w:t>
      </w:r>
      <w:r w:rsidR="00D72649" w:rsidRPr="00F872FE">
        <w:rPr>
          <w:rFonts w:ascii="Franklin Gothic Book" w:hAnsi="Franklin Gothic Book" w:cs="AdiHaus"/>
          <w:b/>
          <w:bCs/>
          <w:sz w:val="22"/>
          <w:szCs w:val="22"/>
          <w:lang w:val="en-GB"/>
        </w:rPr>
        <w:t>á</w:t>
      </w:r>
      <w:r w:rsidR="00D72649" w:rsidRPr="00ED38AF">
        <w:rPr>
          <w:rFonts w:ascii="Franklin Gothic Book" w:hAnsi="Franklin Gothic Book" w:cs="AdiHaus"/>
          <w:b/>
          <w:bCs/>
          <w:sz w:val="22"/>
          <w:szCs w:val="22"/>
          <w:lang w:val="en-GB"/>
        </w:rPr>
        <w:t>rez</w:t>
      </w:r>
      <w:proofErr w:type="spellEnd"/>
      <w:r w:rsidR="00D72649" w:rsidRPr="00F872FE">
        <w:rPr>
          <w:rFonts w:ascii="Franklin Gothic Book" w:hAnsi="Franklin Gothic Book" w:cs="AdiHaus"/>
          <w:b/>
          <w:bCs/>
          <w:sz w:val="22"/>
          <w:szCs w:val="22"/>
          <w:lang w:val="en-GB"/>
        </w:rPr>
        <w:t xml:space="preserve">, </w:t>
      </w:r>
      <w:r w:rsidR="00D72649" w:rsidRPr="00ED38AF">
        <w:rPr>
          <w:rFonts w:ascii="Franklin Gothic Book" w:hAnsi="Franklin Gothic Book" w:cs="AdiHaus"/>
          <w:b/>
          <w:bCs/>
          <w:sz w:val="22"/>
          <w:szCs w:val="22"/>
          <w:lang w:val="en-GB"/>
        </w:rPr>
        <w:t>Robin</w:t>
      </w:r>
      <w:r w:rsidR="00D72649" w:rsidRPr="00F872FE">
        <w:rPr>
          <w:rFonts w:ascii="Franklin Gothic Book" w:hAnsi="Franklin Gothic Book" w:cs="AdiHaus"/>
          <w:b/>
          <w:bCs/>
          <w:sz w:val="22"/>
          <w:szCs w:val="22"/>
          <w:lang w:val="en-GB"/>
        </w:rPr>
        <w:t xml:space="preserve"> </w:t>
      </w:r>
      <w:r w:rsidR="00D72649" w:rsidRPr="00ED38AF">
        <w:rPr>
          <w:rFonts w:ascii="Franklin Gothic Book" w:hAnsi="Franklin Gothic Book" w:cs="AdiHaus"/>
          <w:b/>
          <w:bCs/>
          <w:sz w:val="22"/>
          <w:szCs w:val="22"/>
          <w:lang w:val="en-GB"/>
        </w:rPr>
        <w:t>van</w:t>
      </w:r>
      <w:r w:rsidR="00D72649" w:rsidRPr="00F872FE">
        <w:rPr>
          <w:rFonts w:ascii="Franklin Gothic Book" w:hAnsi="Franklin Gothic Book" w:cs="AdiHaus"/>
          <w:b/>
          <w:bCs/>
          <w:sz w:val="22"/>
          <w:szCs w:val="22"/>
          <w:lang w:val="en-GB"/>
        </w:rPr>
        <w:t xml:space="preserve"> </w:t>
      </w:r>
      <w:proofErr w:type="spellStart"/>
      <w:r w:rsidR="00D72649" w:rsidRPr="00ED38AF">
        <w:rPr>
          <w:rFonts w:ascii="Franklin Gothic Book" w:hAnsi="Franklin Gothic Book" w:cs="AdiHaus"/>
          <w:b/>
          <w:bCs/>
          <w:sz w:val="22"/>
          <w:szCs w:val="22"/>
          <w:lang w:val="en-GB"/>
        </w:rPr>
        <w:t>Persie</w:t>
      </w:r>
      <w:proofErr w:type="spellEnd"/>
      <w:r w:rsidR="00D72649" w:rsidRPr="00F872FE">
        <w:rPr>
          <w:rFonts w:ascii="Franklin Gothic Book" w:hAnsi="Franklin Gothic Book" w:cs="AdiHaus"/>
          <w:b/>
          <w:bCs/>
          <w:sz w:val="22"/>
          <w:szCs w:val="22"/>
          <w:lang w:val="en-GB"/>
        </w:rPr>
        <w:t xml:space="preserve">, </w:t>
      </w:r>
      <w:r w:rsidR="00D72649" w:rsidRPr="00ED38AF">
        <w:rPr>
          <w:rFonts w:ascii="Franklin Gothic Book" w:hAnsi="Franklin Gothic Book" w:cs="AdiHaus"/>
          <w:b/>
          <w:bCs/>
          <w:sz w:val="22"/>
          <w:szCs w:val="22"/>
          <w:lang w:val="en-GB"/>
        </w:rPr>
        <w:t>Bastian</w:t>
      </w:r>
      <w:r w:rsidR="00D72649" w:rsidRPr="00F872FE">
        <w:rPr>
          <w:rFonts w:ascii="Franklin Gothic Book" w:hAnsi="Franklin Gothic Book" w:cs="AdiHaus"/>
          <w:b/>
          <w:bCs/>
          <w:sz w:val="22"/>
          <w:szCs w:val="22"/>
          <w:lang w:val="en-GB"/>
        </w:rPr>
        <w:t xml:space="preserve"> </w:t>
      </w:r>
      <w:proofErr w:type="spellStart"/>
      <w:r w:rsidR="00D72649" w:rsidRPr="00ED38AF">
        <w:rPr>
          <w:rFonts w:ascii="Franklin Gothic Book" w:hAnsi="Franklin Gothic Book" w:cs="AdiHaus"/>
          <w:b/>
          <w:bCs/>
          <w:sz w:val="22"/>
          <w:szCs w:val="22"/>
          <w:lang w:val="en-GB"/>
        </w:rPr>
        <w:t>Schweinsteiger</w:t>
      </w:r>
      <w:proofErr w:type="spellEnd"/>
      <w:r w:rsidR="00D72649"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D72649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>και</w:t>
      </w:r>
      <w:r w:rsidR="00D72649"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proofErr w:type="spellStart"/>
      <w:r w:rsidR="00D72649" w:rsidRPr="00ED38AF">
        <w:rPr>
          <w:rFonts w:ascii="Franklin Gothic Book" w:hAnsi="Franklin Gothic Book" w:cs="AdiHaus"/>
          <w:b/>
          <w:bCs/>
          <w:sz w:val="22"/>
          <w:szCs w:val="22"/>
        </w:rPr>
        <w:t>Xavi</w:t>
      </w:r>
      <w:proofErr w:type="spellEnd"/>
      <w:r w:rsidR="00D50337"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>.</w:t>
      </w:r>
      <w:r w:rsidR="003A0EE3" w:rsidRPr="00F872FE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proofErr w:type="gramStart"/>
      <w:r w:rsidR="003A0EE3" w:rsidRPr="00ED38AF">
        <w:rPr>
          <w:rFonts w:ascii="Franklin Gothic Book" w:hAnsi="Franklin Gothic Book" w:cs="AdiHaus"/>
          <w:bCs/>
          <w:sz w:val="22"/>
          <w:szCs w:val="22"/>
        </w:rPr>
        <w:t>To</w:t>
      </w:r>
      <w:r w:rsidR="003A0EE3"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D50337"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>“</w:t>
      </w:r>
      <w:r w:rsidR="00D50337" w:rsidRPr="00ED38AF">
        <w:rPr>
          <w:rFonts w:ascii="Franklin Gothic Book" w:hAnsi="Franklin Gothic Book" w:cs="AdiHaus"/>
          <w:bCs/>
          <w:sz w:val="22"/>
          <w:szCs w:val="22"/>
        </w:rPr>
        <w:t>Leo</w:t>
      </w:r>
      <w:r w:rsidR="00D50337"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proofErr w:type="spellStart"/>
      <w:r w:rsidR="00D50337" w:rsidRPr="00ED38AF">
        <w:rPr>
          <w:rFonts w:ascii="Franklin Gothic Book" w:hAnsi="Franklin Gothic Book" w:cs="AdiHaus"/>
          <w:bCs/>
          <w:sz w:val="22"/>
          <w:szCs w:val="22"/>
        </w:rPr>
        <w:t>Messi</w:t>
      </w:r>
      <w:proofErr w:type="spellEnd"/>
      <w:r w:rsidR="00D50337"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>’</w:t>
      </w:r>
      <w:r w:rsidR="00D50337">
        <w:rPr>
          <w:rFonts w:ascii="Franklin Gothic Book" w:hAnsi="Franklin Gothic Book" w:cs="AdiHaus"/>
          <w:bCs/>
          <w:sz w:val="22"/>
          <w:szCs w:val="22"/>
        </w:rPr>
        <w:t>s</w:t>
      </w:r>
      <w:r w:rsidR="00D50337"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D50337">
        <w:rPr>
          <w:rFonts w:ascii="Franklin Gothic Book" w:hAnsi="Franklin Gothic Book" w:cs="AdiHaus"/>
          <w:bCs/>
          <w:sz w:val="22"/>
          <w:szCs w:val="22"/>
        </w:rPr>
        <w:t>World</w:t>
      </w:r>
      <w:r w:rsidR="00D50337"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D50337">
        <w:rPr>
          <w:rFonts w:ascii="Franklin Gothic Book" w:hAnsi="Franklin Gothic Book" w:cs="AdiHaus"/>
          <w:bCs/>
          <w:sz w:val="22"/>
          <w:szCs w:val="22"/>
        </w:rPr>
        <w:t>Cup</w:t>
      </w:r>
      <w:r w:rsidR="00D50337"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D50337">
        <w:rPr>
          <w:rFonts w:ascii="Franklin Gothic Book" w:hAnsi="Franklin Gothic Book" w:cs="AdiHaus"/>
          <w:bCs/>
          <w:sz w:val="22"/>
          <w:szCs w:val="22"/>
        </w:rPr>
        <w:t>Dream</w:t>
      </w:r>
      <w:r w:rsidR="00D50337"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>”</w:t>
      </w:r>
      <w:r w:rsidR="00D72649"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D72649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>σηματοδοτ</w:t>
      </w:r>
      <w:r w:rsidR="00B90124">
        <w:rPr>
          <w:rFonts w:ascii="Franklin Gothic Book" w:hAnsi="Franklin Gothic Book" w:cs="AdiHaus"/>
          <w:bCs/>
          <w:sz w:val="22"/>
          <w:szCs w:val="22"/>
          <w:lang w:val="el-GR"/>
        </w:rPr>
        <w:t>εί</w:t>
      </w:r>
      <w:r w:rsidR="00B90124"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B90124">
        <w:rPr>
          <w:rFonts w:ascii="Franklin Gothic Book" w:hAnsi="Franklin Gothic Book" w:cs="AdiHaus"/>
          <w:bCs/>
          <w:sz w:val="22"/>
          <w:szCs w:val="22"/>
          <w:lang w:val="el-GR"/>
        </w:rPr>
        <w:t>την</w:t>
      </w:r>
      <w:r w:rsidR="00B90124"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B90124">
        <w:rPr>
          <w:rFonts w:ascii="Franklin Gothic Book" w:hAnsi="Franklin Gothic Book" w:cs="AdiHaus"/>
          <w:bCs/>
          <w:sz w:val="22"/>
          <w:szCs w:val="22"/>
          <w:lang w:val="el-GR"/>
        </w:rPr>
        <w:t>έναρξη</w:t>
      </w:r>
      <w:r w:rsidR="00B90124"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B90124">
        <w:rPr>
          <w:rFonts w:ascii="Franklin Gothic Book" w:hAnsi="Franklin Gothic Book" w:cs="AdiHaus"/>
          <w:bCs/>
          <w:sz w:val="22"/>
          <w:szCs w:val="22"/>
          <w:lang w:val="el-GR"/>
        </w:rPr>
        <w:t>της</w:t>
      </w:r>
      <w:r w:rsidR="00B90124"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B90124">
        <w:rPr>
          <w:rFonts w:ascii="Franklin Gothic Book" w:hAnsi="Franklin Gothic Book" w:cs="AdiHaus"/>
          <w:bCs/>
          <w:sz w:val="22"/>
          <w:szCs w:val="22"/>
          <w:lang w:val="el-GR"/>
        </w:rPr>
        <w:t>καμπάνιας</w:t>
      </w:r>
      <w:r w:rsidR="00B90124"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785976">
        <w:rPr>
          <w:rFonts w:ascii="Franklin Gothic Book" w:hAnsi="Franklin Gothic Book" w:cs="AdiHaus"/>
          <w:bCs/>
          <w:sz w:val="22"/>
          <w:szCs w:val="22"/>
          <w:lang w:val="el-GR"/>
        </w:rPr>
        <w:t>της</w:t>
      </w:r>
      <w:r w:rsidR="00785976"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proofErr w:type="spellStart"/>
      <w:r w:rsidR="00785976">
        <w:rPr>
          <w:rFonts w:ascii="Franklin Gothic Book" w:hAnsi="Franklin Gothic Book" w:cs="AdiHaus"/>
          <w:bCs/>
          <w:sz w:val="22"/>
          <w:szCs w:val="22"/>
        </w:rPr>
        <w:t>adidas</w:t>
      </w:r>
      <w:proofErr w:type="spellEnd"/>
      <w:r w:rsidR="00B90124"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B90124" w:rsidRPr="00CB6A92">
        <w:rPr>
          <w:rFonts w:ascii="Franklin Gothic Book" w:hAnsi="Franklin Gothic Book" w:cs="AdiHaus"/>
          <w:b/>
          <w:bCs/>
          <w:sz w:val="22"/>
          <w:szCs w:val="22"/>
          <w:lang w:val="en-GB"/>
        </w:rPr>
        <w:t>“#</w:t>
      </w:r>
      <w:proofErr w:type="spellStart"/>
      <w:r w:rsidR="00D72649" w:rsidRPr="00785976">
        <w:rPr>
          <w:rFonts w:ascii="Franklin Gothic Book" w:hAnsi="Franklin Gothic Book" w:cs="AdiHaus"/>
          <w:b/>
          <w:bCs/>
          <w:sz w:val="22"/>
          <w:szCs w:val="22"/>
        </w:rPr>
        <w:t>allin</w:t>
      </w:r>
      <w:proofErr w:type="spellEnd"/>
      <w:r w:rsidR="00D72649" w:rsidRPr="00CB6A92">
        <w:rPr>
          <w:rFonts w:ascii="Franklin Gothic Book" w:hAnsi="Franklin Gothic Book" w:cs="AdiHaus"/>
          <w:b/>
          <w:bCs/>
          <w:sz w:val="22"/>
          <w:szCs w:val="22"/>
          <w:lang w:val="en-GB"/>
        </w:rPr>
        <w:t xml:space="preserve"> </w:t>
      </w:r>
      <w:r w:rsidR="00D72649" w:rsidRPr="00785976">
        <w:rPr>
          <w:rFonts w:ascii="Franklin Gothic Book" w:hAnsi="Franklin Gothic Book" w:cs="AdiHaus"/>
          <w:b/>
          <w:bCs/>
          <w:sz w:val="22"/>
          <w:szCs w:val="22"/>
        </w:rPr>
        <w:t>or</w:t>
      </w:r>
      <w:r w:rsidR="00D72649" w:rsidRPr="00CB6A92">
        <w:rPr>
          <w:rFonts w:ascii="Franklin Gothic Book" w:hAnsi="Franklin Gothic Book" w:cs="AdiHaus"/>
          <w:b/>
          <w:bCs/>
          <w:sz w:val="22"/>
          <w:szCs w:val="22"/>
          <w:lang w:val="en-GB"/>
        </w:rPr>
        <w:t xml:space="preserve"> </w:t>
      </w:r>
      <w:r w:rsidR="00D72649" w:rsidRPr="00785976">
        <w:rPr>
          <w:rFonts w:ascii="Franklin Gothic Book" w:hAnsi="Franklin Gothic Book" w:cs="AdiHaus"/>
          <w:b/>
          <w:bCs/>
          <w:sz w:val="22"/>
          <w:szCs w:val="22"/>
        </w:rPr>
        <w:t>nothing</w:t>
      </w:r>
      <w:r w:rsidR="00D72649" w:rsidRPr="00CB6A92">
        <w:rPr>
          <w:rFonts w:ascii="Franklin Gothic Book" w:hAnsi="Franklin Gothic Book" w:cs="AdiHaus"/>
          <w:b/>
          <w:bCs/>
          <w:sz w:val="22"/>
          <w:szCs w:val="22"/>
          <w:lang w:val="en-GB"/>
        </w:rPr>
        <w:t>”</w:t>
      </w:r>
      <w:r w:rsidR="003A0EE3"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>.</w:t>
      </w:r>
      <w:proofErr w:type="gramEnd"/>
    </w:p>
    <w:p w:rsidR="00D72649" w:rsidRPr="00CB6A92" w:rsidRDefault="00D72649" w:rsidP="00D53BEE">
      <w:p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diHaus"/>
          <w:bCs/>
          <w:sz w:val="22"/>
          <w:szCs w:val="22"/>
          <w:lang w:val="en-GB"/>
        </w:rPr>
      </w:pPr>
    </w:p>
    <w:p w:rsidR="00D72649" w:rsidRPr="00ED38AF" w:rsidRDefault="003A0EE3" w:rsidP="00CB6A92">
      <w:p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diHaus"/>
          <w:bCs/>
          <w:sz w:val="22"/>
          <w:szCs w:val="22"/>
          <w:lang w:val="el-GR"/>
        </w:rPr>
      </w:pPr>
      <w:r>
        <w:rPr>
          <w:rFonts w:ascii="Franklin Gothic Book" w:hAnsi="Franklin Gothic Book" w:cs="AdiHaus"/>
          <w:bCs/>
          <w:sz w:val="22"/>
          <w:szCs w:val="22"/>
          <w:lang w:val="el-GR"/>
        </w:rPr>
        <w:t>Σκηνοθέτες</w:t>
      </w:r>
      <w:r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>του</w:t>
      </w:r>
      <w:r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>σποτ</w:t>
      </w:r>
      <w:r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>είναι</w:t>
      </w:r>
      <w:r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>ο</w:t>
      </w:r>
      <w:r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>Β</w:t>
      </w:r>
      <w:r w:rsidR="00D72649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>ραζιλιάνο</w:t>
      </w:r>
      <w:r w:rsidR="00E86E97">
        <w:rPr>
          <w:rFonts w:ascii="Franklin Gothic Book" w:hAnsi="Franklin Gothic Book" w:cs="AdiHaus"/>
          <w:bCs/>
          <w:sz w:val="22"/>
          <w:szCs w:val="22"/>
          <w:lang w:val="el-GR"/>
        </w:rPr>
        <w:t>ς</w:t>
      </w:r>
      <w:r w:rsidR="00D72649"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D72649" w:rsidRPr="00ED38AF">
        <w:rPr>
          <w:rFonts w:ascii="Franklin Gothic Book" w:hAnsi="Franklin Gothic Book" w:cs="AdiHaus"/>
          <w:b/>
          <w:bCs/>
          <w:sz w:val="22"/>
          <w:szCs w:val="22"/>
        </w:rPr>
        <w:t>Fernando</w:t>
      </w:r>
      <w:r w:rsidR="00D72649" w:rsidRPr="00CB6A92">
        <w:rPr>
          <w:rFonts w:ascii="Franklin Gothic Book" w:hAnsi="Franklin Gothic Book" w:cs="AdiHaus"/>
          <w:b/>
          <w:bCs/>
          <w:sz w:val="22"/>
          <w:szCs w:val="22"/>
          <w:lang w:val="en-GB"/>
        </w:rPr>
        <w:t xml:space="preserve"> </w:t>
      </w:r>
      <w:proofErr w:type="spellStart"/>
      <w:r w:rsidR="00D72649" w:rsidRPr="00ED38AF">
        <w:rPr>
          <w:rFonts w:ascii="Franklin Gothic Book" w:hAnsi="Franklin Gothic Book" w:cs="AdiHaus"/>
          <w:b/>
          <w:bCs/>
          <w:sz w:val="22"/>
          <w:szCs w:val="22"/>
        </w:rPr>
        <w:t>Meirelles</w:t>
      </w:r>
      <w:proofErr w:type="spellEnd"/>
      <w:r w:rsidR="00D72649"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, </w:t>
      </w:r>
      <w:r w:rsidR="00D72649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>γνωστό</w:t>
      </w:r>
      <w:r w:rsidR="00E86E97">
        <w:rPr>
          <w:rFonts w:ascii="Franklin Gothic Book" w:hAnsi="Franklin Gothic Book" w:cs="AdiHaus"/>
          <w:bCs/>
          <w:sz w:val="22"/>
          <w:szCs w:val="22"/>
          <w:lang w:val="el-GR"/>
        </w:rPr>
        <w:t>ς</w:t>
      </w:r>
      <w:r w:rsidR="00D72649"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D72649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>από</w:t>
      </w:r>
      <w:r w:rsidR="00D72649"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D72649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>την</w:t>
      </w:r>
      <w:r w:rsidR="00D72649"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D72649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>ταινία</w:t>
      </w:r>
      <w:r w:rsidR="00D72649"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«</w:t>
      </w:r>
      <w:r w:rsidR="00D72649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>Η</w:t>
      </w:r>
      <w:r w:rsidR="00D72649"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D72649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>πόλη</w:t>
      </w:r>
      <w:r w:rsidR="00D72649"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D72649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>του</w:t>
      </w:r>
      <w:r w:rsidR="00D72649"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D72649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>Θεού</w:t>
      </w:r>
      <w:r w:rsidR="00D72649"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>»</w:t>
      </w:r>
      <w:r w:rsidR="00785976"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>και</w:t>
      </w:r>
      <w:r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>ο</w:t>
      </w:r>
      <w:r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r w:rsidR="00D72649" w:rsidRPr="00CB6A92">
        <w:rPr>
          <w:rFonts w:ascii="Franklin Gothic Book" w:hAnsi="Franklin Gothic Book" w:cs="AdiHaus"/>
          <w:bCs/>
          <w:sz w:val="22"/>
          <w:szCs w:val="22"/>
          <w:lang w:val="en-GB"/>
        </w:rPr>
        <w:t xml:space="preserve"> </w:t>
      </w:r>
      <w:proofErr w:type="spellStart"/>
      <w:r w:rsidR="00D72649" w:rsidRPr="00ED38AF">
        <w:rPr>
          <w:rFonts w:ascii="Franklin Gothic Book" w:hAnsi="Franklin Gothic Book" w:cs="AdiHaus"/>
          <w:b/>
          <w:bCs/>
          <w:sz w:val="22"/>
          <w:szCs w:val="22"/>
        </w:rPr>
        <w:t>Cassiano</w:t>
      </w:r>
      <w:proofErr w:type="spellEnd"/>
      <w:r w:rsidR="00D72649" w:rsidRPr="00CB6A92">
        <w:rPr>
          <w:rFonts w:ascii="Franklin Gothic Book" w:hAnsi="Franklin Gothic Book" w:cs="AdiHaus"/>
          <w:b/>
          <w:bCs/>
          <w:sz w:val="22"/>
          <w:szCs w:val="22"/>
          <w:lang w:val="en-GB"/>
        </w:rPr>
        <w:t xml:space="preserve"> </w:t>
      </w:r>
      <w:r w:rsidR="00D72649" w:rsidRPr="00ED38AF">
        <w:rPr>
          <w:rFonts w:ascii="Franklin Gothic Book" w:hAnsi="Franklin Gothic Book" w:cs="AdiHaus"/>
          <w:b/>
          <w:bCs/>
          <w:sz w:val="22"/>
          <w:szCs w:val="22"/>
        </w:rPr>
        <w:t>Prado</w:t>
      </w:r>
      <w:r w:rsidR="00D50337" w:rsidRPr="00CB6A92">
        <w:rPr>
          <w:rFonts w:ascii="Franklin Gothic Book" w:hAnsi="Franklin Gothic Book" w:cs="AdiHaus"/>
          <w:b/>
          <w:bCs/>
          <w:sz w:val="22"/>
          <w:szCs w:val="22"/>
          <w:lang w:val="en-GB"/>
        </w:rPr>
        <w:t xml:space="preserve">. </w:t>
      </w:r>
      <w:r w:rsidR="00F872FE" w:rsidRPr="00F872FE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Το </w:t>
      </w:r>
      <w:r w:rsidR="00F872FE" w:rsidRPr="00764716">
        <w:rPr>
          <w:rFonts w:ascii="Franklin Gothic Book" w:hAnsi="Franklin Gothic Book"/>
          <w:bCs/>
          <w:lang w:val="el-GR"/>
        </w:rPr>
        <w:t xml:space="preserve">τραγούδι που «ντύνει» μουσικά </w:t>
      </w:r>
      <w:r w:rsidR="00F872FE">
        <w:rPr>
          <w:rFonts w:ascii="Franklin Gothic Book" w:hAnsi="Franklin Gothic Book"/>
          <w:bCs/>
          <w:lang w:val="el-GR"/>
        </w:rPr>
        <w:t xml:space="preserve">το διαφημιστικό </w:t>
      </w:r>
      <w:r w:rsidR="00F872FE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ερμηνεύει ο </w:t>
      </w:r>
      <w:proofErr w:type="spellStart"/>
      <w:r w:rsidR="00F872FE" w:rsidRPr="00F872FE">
        <w:rPr>
          <w:rFonts w:ascii="Franklin Gothic Book" w:hAnsi="Franklin Gothic Book" w:cs="AdiHaus"/>
          <w:b/>
          <w:bCs/>
          <w:sz w:val="22"/>
          <w:szCs w:val="22"/>
        </w:rPr>
        <w:t>Kanye</w:t>
      </w:r>
      <w:proofErr w:type="spellEnd"/>
      <w:r w:rsidR="00F872FE" w:rsidRPr="00F872FE">
        <w:rPr>
          <w:rFonts w:ascii="Franklin Gothic Book" w:hAnsi="Franklin Gothic Book" w:cs="AdiHaus"/>
          <w:b/>
          <w:bCs/>
          <w:sz w:val="22"/>
          <w:szCs w:val="22"/>
          <w:lang w:val="el-GR"/>
        </w:rPr>
        <w:t xml:space="preserve"> </w:t>
      </w:r>
      <w:r w:rsidR="00F872FE" w:rsidRPr="00F872FE">
        <w:rPr>
          <w:rFonts w:ascii="Franklin Gothic Book" w:hAnsi="Franklin Gothic Book" w:cs="AdiHaus"/>
          <w:b/>
          <w:bCs/>
          <w:sz w:val="22"/>
          <w:szCs w:val="22"/>
        </w:rPr>
        <w:t>West</w:t>
      </w:r>
      <w:r w:rsidR="00F872FE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και θα ακουστεί για πρώτη φορά παγκοσμίως μέσα από το </w:t>
      </w:r>
      <w:r w:rsidR="00F872FE" w:rsidRPr="00764716">
        <w:rPr>
          <w:rFonts w:ascii="Franklin Gothic Book" w:hAnsi="Franklin Gothic Book"/>
          <w:bCs/>
          <w:lang w:val="el-GR"/>
        </w:rPr>
        <w:t xml:space="preserve">τη νέα διαφήμιση της </w:t>
      </w:r>
      <w:proofErr w:type="spellStart"/>
      <w:r w:rsidR="00F872FE" w:rsidRPr="00764716">
        <w:rPr>
          <w:rFonts w:ascii="Franklin Gothic Book" w:hAnsi="Franklin Gothic Book"/>
          <w:bCs/>
        </w:rPr>
        <w:t>adidas</w:t>
      </w:r>
      <w:proofErr w:type="spellEnd"/>
      <w:r w:rsidR="00F872FE" w:rsidRPr="00764716">
        <w:rPr>
          <w:rFonts w:ascii="Franklin Gothic Book" w:hAnsi="Franklin Gothic Book"/>
          <w:bCs/>
          <w:lang w:val="el-GR"/>
        </w:rPr>
        <w:t xml:space="preserve"> για τη διοργάνωση</w:t>
      </w:r>
      <w:r w:rsidR="00F872FE">
        <w:rPr>
          <w:rFonts w:ascii="Franklin Gothic Book" w:hAnsi="Franklin Gothic Book" w:cs="AdiHaus"/>
          <w:bCs/>
          <w:sz w:val="22"/>
          <w:szCs w:val="22"/>
          <w:lang w:val="el-GR"/>
        </w:rPr>
        <w:t>.</w:t>
      </w:r>
      <w:r w:rsidR="00785976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Μπορείτε να δείτε</w:t>
      </w:r>
      <w:r w:rsidR="00F872FE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το</w:t>
      </w:r>
      <w:r w:rsidR="00785976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 w:rsidR="00D50337" w:rsidRPr="00D50337">
        <w:rPr>
          <w:rFonts w:ascii="Franklin Gothic Book" w:hAnsi="Franklin Gothic Book" w:cs="AdiHaus"/>
          <w:bCs/>
          <w:sz w:val="22"/>
          <w:szCs w:val="22"/>
          <w:lang w:val="el-GR"/>
        </w:rPr>
        <w:t>“</w:t>
      </w:r>
      <w:r w:rsidR="00D50337" w:rsidRPr="00ED38AF">
        <w:rPr>
          <w:rFonts w:ascii="Franklin Gothic Book" w:hAnsi="Franklin Gothic Book" w:cs="AdiHaus"/>
          <w:bCs/>
          <w:sz w:val="22"/>
          <w:szCs w:val="22"/>
        </w:rPr>
        <w:t>Leo</w:t>
      </w:r>
      <w:r w:rsidR="00D50337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proofErr w:type="spellStart"/>
      <w:r w:rsidR="00D50337" w:rsidRPr="00ED38AF">
        <w:rPr>
          <w:rFonts w:ascii="Franklin Gothic Book" w:hAnsi="Franklin Gothic Book" w:cs="AdiHaus"/>
          <w:bCs/>
          <w:sz w:val="22"/>
          <w:szCs w:val="22"/>
        </w:rPr>
        <w:t>Messi</w:t>
      </w:r>
      <w:proofErr w:type="spellEnd"/>
      <w:r w:rsidR="00D50337" w:rsidRPr="00D50337">
        <w:rPr>
          <w:rFonts w:ascii="Franklin Gothic Book" w:hAnsi="Franklin Gothic Book" w:cs="AdiHaus"/>
          <w:bCs/>
          <w:sz w:val="22"/>
          <w:szCs w:val="22"/>
          <w:lang w:val="el-GR"/>
        </w:rPr>
        <w:t>’</w:t>
      </w:r>
      <w:r w:rsidR="00D50337">
        <w:rPr>
          <w:rFonts w:ascii="Franklin Gothic Book" w:hAnsi="Franklin Gothic Book" w:cs="AdiHaus"/>
          <w:bCs/>
          <w:sz w:val="22"/>
          <w:szCs w:val="22"/>
        </w:rPr>
        <w:t>s</w:t>
      </w:r>
      <w:r w:rsidR="00D50337" w:rsidRPr="00D50337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 w:rsidR="00D50337">
        <w:rPr>
          <w:rFonts w:ascii="Franklin Gothic Book" w:hAnsi="Franklin Gothic Book" w:cs="AdiHaus"/>
          <w:bCs/>
          <w:sz w:val="22"/>
          <w:szCs w:val="22"/>
        </w:rPr>
        <w:t>World</w:t>
      </w:r>
      <w:r w:rsidR="00D50337" w:rsidRPr="00D50337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 w:rsidR="00D50337">
        <w:rPr>
          <w:rFonts w:ascii="Franklin Gothic Book" w:hAnsi="Franklin Gothic Book" w:cs="AdiHaus"/>
          <w:bCs/>
          <w:sz w:val="22"/>
          <w:szCs w:val="22"/>
        </w:rPr>
        <w:t>Cup</w:t>
      </w:r>
      <w:r w:rsidR="00D50337" w:rsidRPr="00D50337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 w:rsidR="00D50337">
        <w:rPr>
          <w:rFonts w:ascii="Franklin Gothic Book" w:hAnsi="Franklin Gothic Book" w:cs="AdiHaus"/>
          <w:bCs/>
          <w:sz w:val="22"/>
          <w:szCs w:val="22"/>
        </w:rPr>
        <w:t>Dream</w:t>
      </w:r>
      <w:r w:rsidR="00D50337" w:rsidRPr="00D50337">
        <w:rPr>
          <w:rFonts w:ascii="Franklin Gothic Book" w:hAnsi="Franklin Gothic Book" w:cs="AdiHaus"/>
          <w:bCs/>
          <w:sz w:val="22"/>
          <w:szCs w:val="22"/>
          <w:lang w:val="el-GR"/>
        </w:rPr>
        <w:t>”</w:t>
      </w:r>
      <w:r w:rsidR="00785976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εδώ: </w:t>
      </w:r>
      <w:hyperlink r:id="rId10" w:history="1">
        <w:r w:rsidR="0086522A" w:rsidRPr="0086522A">
          <w:rPr>
            <w:rStyle w:val="Hyperlink"/>
            <w:rFonts w:ascii="Franklin Gothic Book" w:hAnsi="Franklin Gothic Book" w:cs="AdiHaus"/>
            <w:b/>
            <w:bCs/>
            <w:sz w:val="22"/>
            <w:szCs w:val="22"/>
            <w:lang w:val="en-GB"/>
          </w:rPr>
          <w:t>http</w:t>
        </w:r>
        <w:r w:rsidR="0086522A" w:rsidRPr="0086522A">
          <w:rPr>
            <w:rStyle w:val="Hyperlink"/>
            <w:rFonts w:ascii="Franklin Gothic Book" w:hAnsi="Franklin Gothic Book" w:cs="AdiHaus"/>
            <w:b/>
            <w:bCs/>
            <w:sz w:val="22"/>
            <w:szCs w:val="22"/>
            <w:lang w:val="el-GR"/>
          </w:rPr>
          <w:t>://</w:t>
        </w:r>
        <w:proofErr w:type="spellStart"/>
        <w:r w:rsidR="0086522A" w:rsidRPr="0086522A">
          <w:rPr>
            <w:rStyle w:val="Hyperlink"/>
            <w:rFonts w:ascii="Franklin Gothic Book" w:hAnsi="Franklin Gothic Book" w:cs="AdiHaus"/>
            <w:b/>
            <w:bCs/>
            <w:sz w:val="22"/>
            <w:szCs w:val="22"/>
            <w:lang w:val="en-GB"/>
          </w:rPr>
          <w:t>youtu</w:t>
        </w:r>
        <w:proofErr w:type="spellEnd"/>
        <w:r w:rsidR="0086522A" w:rsidRPr="0086522A">
          <w:rPr>
            <w:rStyle w:val="Hyperlink"/>
            <w:rFonts w:ascii="Franklin Gothic Book" w:hAnsi="Franklin Gothic Book" w:cs="AdiHaus"/>
            <w:b/>
            <w:bCs/>
            <w:sz w:val="22"/>
            <w:szCs w:val="22"/>
            <w:lang w:val="el-GR"/>
          </w:rPr>
          <w:t>.</w:t>
        </w:r>
        <w:r w:rsidR="0086522A" w:rsidRPr="0086522A">
          <w:rPr>
            <w:rStyle w:val="Hyperlink"/>
            <w:rFonts w:ascii="Franklin Gothic Book" w:hAnsi="Franklin Gothic Book" w:cs="AdiHaus"/>
            <w:b/>
            <w:bCs/>
            <w:sz w:val="22"/>
            <w:szCs w:val="22"/>
            <w:lang w:val="en-GB"/>
          </w:rPr>
          <w:t>be</w:t>
        </w:r>
        <w:r w:rsidR="0086522A" w:rsidRPr="0086522A">
          <w:rPr>
            <w:rStyle w:val="Hyperlink"/>
            <w:rFonts w:ascii="Franklin Gothic Book" w:hAnsi="Franklin Gothic Book" w:cs="AdiHaus"/>
            <w:b/>
            <w:bCs/>
            <w:sz w:val="22"/>
            <w:szCs w:val="22"/>
            <w:lang w:val="el-GR"/>
          </w:rPr>
          <w:t>/</w:t>
        </w:r>
        <w:proofErr w:type="spellStart"/>
        <w:r w:rsidR="0086522A" w:rsidRPr="0086522A">
          <w:rPr>
            <w:rStyle w:val="Hyperlink"/>
            <w:rFonts w:ascii="Franklin Gothic Book" w:hAnsi="Franklin Gothic Book" w:cs="AdiHaus"/>
            <w:b/>
            <w:bCs/>
            <w:sz w:val="22"/>
            <w:szCs w:val="22"/>
            <w:lang w:val="en-GB"/>
          </w:rPr>
          <w:t>jR</w:t>
        </w:r>
        <w:proofErr w:type="spellEnd"/>
        <w:r w:rsidR="0086522A" w:rsidRPr="0086522A">
          <w:rPr>
            <w:rStyle w:val="Hyperlink"/>
            <w:rFonts w:ascii="Franklin Gothic Book" w:hAnsi="Franklin Gothic Book" w:cs="AdiHaus"/>
            <w:b/>
            <w:bCs/>
            <w:sz w:val="22"/>
            <w:szCs w:val="22"/>
            <w:lang w:val="el-GR"/>
          </w:rPr>
          <w:t>1</w:t>
        </w:r>
        <w:proofErr w:type="spellStart"/>
        <w:r w:rsidR="0086522A" w:rsidRPr="0086522A">
          <w:rPr>
            <w:rStyle w:val="Hyperlink"/>
            <w:rFonts w:ascii="Franklin Gothic Book" w:hAnsi="Franklin Gothic Book" w:cs="AdiHaus"/>
            <w:b/>
            <w:bCs/>
            <w:sz w:val="22"/>
            <w:szCs w:val="22"/>
            <w:lang w:val="en-GB"/>
          </w:rPr>
          <w:t>XQsCiAKE</w:t>
        </w:r>
        <w:proofErr w:type="spellEnd"/>
      </w:hyperlink>
    </w:p>
    <w:p w:rsidR="00D72649" w:rsidRPr="00ED38AF" w:rsidRDefault="00E86E97" w:rsidP="00D53BEE">
      <w:p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diHaus"/>
          <w:bCs/>
          <w:sz w:val="22"/>
          <w:szCs w:val="22"/>
          <w:lang w:val="el-GR"/>
        </w:rPr>
      </w:pPr>
      <w:r>
        <w:rPr>
          <w:rFonts w:ascii="Franklin Gothic Book" w:hAnsi="Franklin Gothic Book" w:cs="AdiHaus"/>
          <w:bCs/>
          <w:sz w:val="22"/>
          <w:szCs w:val="22"/>
          <w:lang w:val="el-GR"/>
        </w:rPr>
        <w:lastRenderedPageBreak/>
        <w:t xml:space="preserve">Η διαφήμιση </w:t>
      </w:r>
      <w:r w:rsidR="00D72649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θα προβληθεί </w:t>
      </w:r>
      <w:r w:rsidR="00785976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για πρώτη φορά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>στην τηλεόραση σ</w:t>
      </w:r>
      <w:r w:rsidR="00D72649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>το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ημίχρονο</w:t>
      </w:r>
      <w:r w:rsidR="00D72649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του </w:t>
      </w:r>
      <w:r w:rsidR="00D72649" w:rsidRPr="00ED38AF">
        <w:rPr>
          <w:rFonts w:ascii="Franklin Gothic Book" w:hAnsi="Franklin Gothic Book" w:cs="AdiHaus"/>
          <w:b/>
          <w:bCs/>
          <w:sz w:val="22"/>
          <w:szCs w:val="22"/>
          <w:lang w:val="el-GR"/>
        </w:rPr>
        <w:t xml:space="preserve">Τελικού του </w:t>
      </w:r>
      <w:r>
        <w:rPr>
          <w:rFonts w:ascii="Franklin Gothic Book" w:hAnsi="Franklin Gothic Book" w:cs="AdiHaus"/>
          <w:b/>
          <w:bCs/>
          <w:sz w:val="22"/>
          <w:szCs w:val="22"/>
        </w:rPr>
        <w:t>UEFA</w:t>
      </w:r>
      <w:r w:rsidRPr="00E86E97">
        <w:rPr>
          <w:rFonts w:ascii="Franklin Gothic Book" w:hAnsi="Franklin Gothic Book" w:cs="AdiHaus"/>
          <w:b/>
          <w:bCs/>
          <w:sz w:val="22"/>
          <w:szCs w:val="22"/>
          <w:lang w:val="el-GR"/>
        </w:rPr>
        <w:t xml:space="preserve"> </w:t>
      </w:r>
      <w:r w:rsidR="00D72649" w:rsidRPr="00ED38AF">
        <w:rPr>
          <w:rFonts w:ascii="Franklin Gothic Book" w:hAnsi="Franklin Gothic Book" w:cs="AdiHaus"/>
          <w:b/>
          <w:bCs/>
          <w:sz w:val="22"/>
          <w:szCs w:val="22"/>
        </w:rPr>
        <w:t>Champions</w:t>
      </w:r>
      <w:r w:rsidR="00D72649" w:rsidRPr="00ED38AF">
        <w:rPr>
          <w:rFonts w:ascii="Franklin Gothic Book" w:hAnsi="Franklin Gothic Book" w:cs="AdiHaus"/>
          <w:b/>
          <w:bCs/>
          <w:sz w:val="22"/>
          <w:szCs w:val="22"/>
          <w:lang w:val="el-GR"/>
        </w:rPr>
        <w:t xml:space="preserve"> </w:t>
      </w:r>
      <w:r w:rsidR="00D72649" w:rsidRPr="00ED38AF">
        <w:rPr>
          <w:rFonts w:ascii="Franklin Gothic Book" w:hAnsi="Franklin Gothic Book" w:cs="AdiHaus"/>
          <w:b/>
          <w:bCs/>
          <w:sz w:val="22"/>
          <w:szCs w:val="22"/>
        </w:rPr>
        <w:t>League</w:t>
      </w:r>
      <w:r w:rsidRPr="00E86E97">
        <w:rPr>
          <w:rFonts w:ascii="Franklin Gothic Book" w:hAnsi="Franklin Gothic Book" w:cs="AdiHaus"/>
          <w:b/>
          <w:bCs/>
          <w:sz w:val="22"/>
          <w:szCs w:val="22"/>
          <w:lang w:val="el-GR"/>
        </w:rPr>
        <w:t xml:space="preserve">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>και κεντρικό της μήνυμα</w:t>
      </w:r>
      <w:r w:rsidR="00D72649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>είναι πως υπάρχει μόνο ένας τρόπος για να κατακτήσεις το Παγκόσμιο Κύπελλο στη Β</w:t>
      </w:r>
      <w:r w:rsidR="00D72649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ραζιλία: </w:t>
      </w:r>
      <w:r w:rsidRPr="00785976">
        <w:rPr>
          <w:rFonts w:ascii="Franklin Gothic Book" w:hAnsi="Franklin Gothic Book" w:cs="AdiHaus"/>
          <w:b/>
          <w:bCs/>
          <w:sz w:val="22"/>
          <w:szCs w:val="22"/>
          <w:lang w:val="el-GR"/>
        </w:rPr>
        <w:t xml:space="preserve">να τα δώσεις </w:t>
      </w:r>
      <w:r w:rsidR="00D72649" w:rsidRPr="00785976">
        <w:rPr>
          <w:rFonts w:ascii="Franklin Gothic Book" w:hAnsi="Franklin Gothic Book" w:cs="AdiHaus"/>
          <w:b/>
          <w:bCs/>
          <w:sz w:val="22"/>
          <w:szCs w:val="22"/>
          <w:lang w:val="el-GR"/>
        </w:rPr>
        <w:t>όλα</w:t>
      </w:r>
      <w:r w:rsidRPr="00785976">
        <w:rPr>
          <w:rFonts w:ascii="Franklin Gothic Book" w:hAnsi="Franklin Gothic Book" w:cs="AdiHaus"/>
          <w:b/>
          <w:bCs/>
          <w:sz w:val="22"/>
          <w:szCs w:val="22"/>
          <w:lang w:val="el-GR"/>
        </w:rPr>
        <w:t xml:space="preserve"> - </w:t>
      </w:r>
      <w:r w:rsidR="00D72649" w:rsidRPr="00785976">
        <w:rPr>
          <w:rFonts w:ascii="Franklin Gothic Book" w:hAnsi="Franklin Gothic Book" w:cs="AdiHaus"/>
          <w:b/>
          <w:bCs/>
          <w:sz w:val="22"/>
          <w:szCs w:val="22"/>
        </w:rPr>
        <w:t>all</w:t>
      </w:r>
      <w:r w:rsidR="00D72649" w:rsidRPr="00785976">
        <w:rPr>
          <w:rFonts w:ascii="Franklin Gothic Book" w:hAnsi="Franklin Gothic Book" w:cs="AdiHaus"/>
          <w:b/>
          <w:bCs/>
          <w:sz w:val="22"/>
          <w:szCs w:val="22"/>
          <w:lang w:val="el-GR"/>
        </w:rPr>
        <w:t xml:space="preserve"> </w:t>
      </w:r>
      <w:r w:rsidR="00D72649" w:rsidRPr="00785976">
        <w:rPr>
          <w:rFonts w:ascii="Franklin Gothic Book" w:hAnsi="Franklin Gothic Book" w:cs="AdiHaus"/>
          <w:b/>
          <w:bCs/>
          <w:sz w:val="22"/>
          <w:szCs w:val="22"/>
        </w:rPr>
        <w:t>in</w:t>
      </w:r>
      <w:r w:rsidR="00D72649" w:rsidRPr="00785976">
        <w:rPr>
          <w:rFonts w:ascii="Franklin Gothic Book" w:hAnsi="Franklin Gothic Book" w:cs="AdiHaus"/>
          <w:b/>
          <w:bCs/>
          <w:sz w:val="22"/>
          <w:szCs w:val="22"/>
          <w:lang w:val="el-GR"/>
        </w:rPr>
        <w:t xml:space="preserve"> </w:t>
      </w:r>
      <w:r w:rsidR="00D72649" w:rsidRPr="00785976">
        <w:rPr>
          <w:rFonts w:ascii="Franklin Gothic Book" w:hAnsi="Franklin Gothic Book" w:cs="AdiHaus"/>
          <w:b/>
          <w:bCs/>
          <w:sz w:val="22"/>
          <w:szCs w:val="22"/>
        </w:rPr>
        <w:t>or</w:t>
      </w:r>
      <w:r w:rsidR="00D72649" w:rsidRPr="00785976">
        <w:rPr>
          <w:rFonts w:ascii="Franklin Gothic Book" w:hAnsi="Franklin Gothic Book" w:cs="AdiHaus"/>
          <w:b/>
          <w:bCs/>
          <w:sz w:val="22"/>
          <w:szCs w:val="22"/>
          <w:lang w:val="el-GR"/>
        </w:rPr>
        <w:t xml:space="preserve"> </w:t>
      </w:r>
      <w:r w:rsidR="00D72649" w:rsidRPr="00785976">
        <w:rPr>
          <w:rFonts w:ascii="Franklin Gothic Book" w:hAnsi="Franklin Gothic Book" w:cs="AdiHaus"/>
          <w:b/>
          <w:bCs/>
          <w:sz w:val="22"/>
          <w:szCs w:val="22"/>
        </w:rPr>
        <w:t>nothing</w:t>
      </w:r>
      <w:r w:rsidRPr="00785976">
        <w:rPr>
          <w:rFonts w:ascii="Franklin Gothic Book" w:hAnsi="Franklin Gothic Book" w:cs="AdiHaus"/>
          <w:b/>
          <w:bCs/>
          <w:sz w:val="22"/>
          <w:szCs w:val="22"/>
          <w:lang w:val="el-GR"/>
        </w:rPr>
        <w:t>!</w:t>
      </w:r>
    </w:p>
    <w:p w:rsidR="003B2794" w:rsidRPr="00ED38AF" w:rsidRDefault="003B2794" w:rsidP="00D53BEE">
      <w:p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diHaus"/>
          <w:bCs/>
          <w:sz w:val="22"/>
          <w:szCs w:val="22"/>
          <w:lang w:val="el-GR"/>
        </w:rPr>
      </w:pPr>
    </w:p>
    <w:p w:rsidR="00C839A3" w:rsidRPr="00ED38AF" w:rsidRDefault="00F326CA" w:rsidP="00D53BEE">
      <w:p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diHaus"/>
          <w:bCs/>
          <w:sz w:val="22"/>
          <w:szCs w:val="22"/>
          <w:lang w:val="el-GR"/>
        </w:rPr>
      </w:pPr>
      <w:r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Στην αρχή του σποτ, </w:t>
      </w:r>
      <w:r w:rsidR="00D72649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ο </w:t>
      </w:r>
      <w:r w:rsidR="00D72649" w:rsidRPr="00ED38AF">
        <w:rPr>
          <w:rFonts w:ascii="Franklin Gothic Book" w:hAnsi="Franklin Gothic Book" w:cs="AdiHaus"/>
          <w:b/>
          <w:bCs/>
          <w:sz w:val="22"/>
          <w:szCs w:val="22"/>
        </w:rPr>
        <w:t>Leo</w:t>
      </w:r>
      <w:r w:rsidR="00D72649" w:rsidRPr="00ED38AF">
        <w:rPr>
          <w:rFonts w:ascii="Franklin Gothic Book" w:hAnsi="Franklin Gothic Book" w:cs="AdiHaus"/>
          <w:b/>
          <w:bCs/>
          <w:sz w:val="22"/>
          <w:szCs w:val="22"/>
          <w:lang w:val="el-GR"/>
        </w:rPr>
        <w:t xml:space="preserve"> </w:t>
      </w:r>
      <w:proofErr w:type="spellStart"/>
      <w:r w:rsidR="00D72649" w:rsidRPr="00ED38AF">
        <w:rPr>
          <w:rFonts w:ascii="Franklin Gothic Book" w:hAnsi="Franklin Gothic Book" w:cs="AdiHaus"/>
          <w:b/>
          <w:bCs/>
          <w:sz w:val="22"/>
          <w:szCs w:val="22"/>
        </w:rPr>
        <w:t>Messi</w:t>
      </w:r>
      <w:proofErr w:type="spellEnd"/>
      <w:r w:rsidR="00D72649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κοιμάται και στο όνειρό του </w:t>
      </w:r>
      <w:r w:rsidR="00262911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βλέπει </w:t>
      </w:r>
      <w:r w:rsidR="00D50337">
        <w:rPr>
          <w:rFonts w:ascii="Franklin Gothic Book" w:hAnsi="Franklin Gothic Book" w:cs="AdiHaus"/>
          <w:bCs/>
          <w:sz w:val="22"/>
          <w:szCs w:val="22"/>
          <w:lang w:val="el-GR"/>
        </w:rPr>
        <w:t>τους αντιπάλους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του να προετοιμάζονται </w:t>
      </w:r>
      <w:r w:rsidR="00262911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για το </w:t>
      </w:r>
      <w:r w:rsidR="00BF4BB1">
        <w:rPr>
          <w:rFonts w:ascii="Franklin Gothic Book" w:hAnsi="Franklin Gothic Book" w:cs="AdiHaus"/>
          <w:b/>
          <w:bCs/>
          <w:sz w:val="22"/>
          <w:szCs w:val="22"/>
        </w:rPr>
        <w:t>FIFA</w:t>
      </w:r>
      <w:r w:rsidR="00BF4BB1" w:rsidRPr="00BF4BB1">
        <w:rPr>
          <w:rFonts w:ascii="Franklin Gothic Book" w:hAnsi="Franklin Gothic Book" w:cs="AdiHaus"/>
          <w:b/>
          <w:bCs/>
          <w:sz w:val="22"/>
          <w:szCs w:val="22"/>
          <w:lang w:val="el-GR"/>
        </w:rPr>
        <w:t xml:space="preserve"> </w:t>
      </w:r>
      <w:r w:rsidR="00BF4BB1">
        <w:rPr>
          <w:rFonts w:ascii="Franklin Gothic Book" w:hAnsi="Franklin Gothic Book" w:cs="AdiHaus"/>
          <w:b/>
          <w:bCs/>
          <w:sz w:val="22"/>
          <w:szCs w:val="22"/>
        </w:rPr>
        <w:t>World</w:t>
      </w:r>
      <w:r w:rsidR="00BF4BB1" w:rsidRPr="00BF4BB1">
        <w:rPr>
          <w:rFonts w:ascii="Franklin Gothic Book" w:hAnsi="Franklin Gothic Book" w:cs="AdiHaus"/>
          <w:b/>
          <w:bCs/>
          <w:sz w:val="22"/>
          <w:szCs w:val="22"/>
          <w:lang w:val="el-GR"/>
        </w:rPr>
        <w:t xml:space="preserve"> </w:t>
      </w:r>
      <w:r w:rsidR="00BF4BB1">
        <w:rPr>
          <w:rFonts w:ascii="Franklin Gothic Book" w:hAnsi="Franklin Gothic Book" w:cs="AdiHaus"/>
          <w:b/>
          <w:bCs/>
          <w:sz w:val="22"/>
          <w:szCs w:val="22"/>
        </w:rPr>
        <w:t>Cup</w:t>
      </w:r>
      <w:r w:rsidR="00BF4BB1" w:rsidRPr="00BF4BB1">
        <w:rPr>
          <w:rFonts w:ascii="Franklin Gothic Book" w:hAnsi="Franklin Gothic Book" w:cs="AdiHaus"/>
          <w:b/>
          <w:bCs/>
          <w:sz w:val="22"/>
          <w:szCs w:val="22"/>
          <w:lang w:val="el-GR"/>
        </w:rPr>
        <w:t xml:space="preserve"> 2014</w:t>
      </w:r>
      <w:r w:rsidR="00262911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.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Σε αυτό το σημείο εμφανίζεται για πρώτη φορά </w:t>
      </w:r>
      <w:r w:rsidR="00262911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το </w:t>
      </w:r>
      <w:r w:rsidR="00262911" w:rsidRPr="002F4D78">
        <w:rPr>
          <w:rFonts w:ascii="Franklin Gothic Book" w:hAnsi="Franklin Gothic Book" w:cs="AdiHaus"/>
          <w:b/>
          <w:bCs/>
          <w:sz w:val="22"/>
          <w:szCs w:val="22"/>
        </w:rPr>
        <w:t>Battle</w:t>
      </w:r>
      <w:r w:rsidR="00262911" w:rsidRPr="002F4D78">
        <w:rPr>
          <w:rFonts w:ascii="Franklin Gothic Book" w:hAnsi="Franklin Gothic Book" w:cs="AdiHaus"/>
          <w:b/>
          <w:bCs/>
          <w:sz w:val="22"/>
          <w:szCs w:val="22"/>
          <w:lang w:val="el-GR"/>
        </w:rPr>
        <w:t xml:space="preserve"> </w:t>
      </w:r>
      <w:r w:rsidR="00262911" w:rsidRPr="002F4D78">
        <w:rPr>
          <w:rFonts w:ascii="Franklin Gothic Book" w:hAnsi="Franklin Gothic Book" w:cs="AdiHaus"/>
          <w:b/>
          <w:bCs/>
          <w:sz w:val="22"/>
          <w:szCs w:val="22"/>
        </w:rPr>
        <w:t>Pack</w:t>
      </w:r>
      <w:r w:rsidR="00D07BC9">
        <w:rPr>
          <w:rFonts w:ascii="Franklin Gothic Book" w:hAnsi="Franklin Gothic Book" w:cs="AdiHaus"/>
          <w:bCs/>
          <w:sz w:val="22"/>
          <w:szCs w:val="22"/>
          <w:lang w:val="el-GR"/>
        </w:rPr>
        <w:t>, η επίσημη συλλογή</w:t>
      </w:r>
      <w:r w:rsidR="00262911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>παπουτσιών</w:t>
      </w:r>
      <w:r w:rsidR="00262911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της </w:t>
      </w:r>
      <w:proofErr w:type="spellStart"/>
      <w:r w:rsidR="00262911" w:rsidRPr="00ED38AF">
        <w:rPr>
          <w:rFonts w:ascii="Franklin Gothic Book" w:hAnsi="Franklin Gothic Book" w:cs="AdiHaus"/>
          <w:bCs/>
          <w:sz w:val="22"/>
          <w:szCs w:val="22"/>
        </w:rPr>
        <w:t>adidas</w:t>
      </w:r>
      <w:proofErr w:type="spellEnd"/>
      <w:r w:rsidR="00262911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για το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>Παγκόσμιο Κύπελλο.</w:t>
      </w:r>
      <w:r w:rsidR="00262911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 w:rsidR="00FF7721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Στη συνέχεια η δράση μεταφέρεται στον αγωνιστικό χώρο, όπου οι ποδοσφαιριστές δίνουν τον καλύτερό τους εαυτό για να βγουν νικητές. </w:t>
      </w:r>
      <w:r w:rsidR="00262911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Παίκτες, οπαδοί, προπονητές και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έθνη γίνονται μια </w:t>
      </w:r>
      <w:r w:rsidR="0086522A">
        <w:rPr>
          <w:rFonts w:ascii="Franklin Gothic Book" w:hAnsi="Franklin Gothic Book" w:cs="AdiHaus"/>
          <w:bCs/>
          <w:sz w:val="22"/>
          <w:szCs w:val="22"/>
          <w:lang w:val="el-GR"/>
        </w:rPr>
        <w:t>γροθιά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στην προσπάθειά τους να κατακτήσουν το τρόπαιο και </w:t>
      </w:r>
      <w:r w:rsidR="00262911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ο </w:t>
      </w:r>
      <w:proofErr w:type="spellStart"/>
      <w:r w:rsidR="00262911" w:rsidRPr="00ED38AF">
        <w:rPr>
          <w:rFonts w:ascii="Franklin Gothic Book" w:hAnsi="Franklin Gothic Book" w:cs="AdiHaus"/>
          <w:b/>
          <w:bCs/>
          <w:sz w:val="22"/>
          <w:szCs w:val="22"/>
        </w:rPr>
        <w:t>Messi</w:t>
      </w:r>
      <w:proofErr w:type="spellEnd"/>
      <w:r w:rsidR="00262911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ξυπνάει, </w:t>
      </w:r>
      <w:r w:rsidR="00262911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γνωρίζοντας πως ήρθε η ώρα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να τα δώσει όλα, </w:t>
      </w:r>
      <w:r w:rsidR="00262911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>“</w:t>
      </w:r>
      <w:r w:rsidR="00262911" w:rsidRPr="00ED38AF">
        <w:rPr>
          <w:rFonts w:ascii="Franklin Gothic Book" w:hAnsi="Franklin Gothic Book" w:cs="AdiHaus"/>
          <w:bCs/>
          <w:sz w:val="22"/>
          <w:szCs w:val="22"/>
        </w:rPr>
        <w:t>all</w:t>
      </w:r>
      <w:r w:rsidR="00D07BC9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 w:rsidR="00262911" w:rsidRPr="00ED38AF">
        <w:rPr>
          <w:rFonts w:ascii="Franklin Gothic Book" w:hAnsi="Franklin Gothic Book" w:cs="AdiHaus"/>
          <w:bCs/>
          <w:sz w:val="22"/>
          <w:szCs w:val="22"/>
        </w:rPr>
        <w:t>in</w:t>
      </w:r>
      <w:r w:rsidR="00262911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 w:rsidR="00262911" w:rsidRPr="00ED38AF">
        <w:rPr>
          <w:rFonts w:ascii="Franklin Gothic Book" w:hAnsi="Franklin Gothic Book" w:cs="AdiHaus"/>
          <w:bCs/>
          <w:sz w:val="22"/>
          <w:szCs w:val="22"/>
        </w:rPr>
        <w:t>or</w:t>
      </w:r>
      <w:r w:rsidR="00262911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 w:rsidR="00262911" w:rsidRPr="00ED38AF">
        <w:rPr>
          <w:rFonts w:ascii="Franklin Gothic Book" w:hAnsi="Franklin Gothic Book" w:cs="AdiHaus"/>
          <w:bCs/>
          <w:sz w:val="22"/>
          <w:szCs w:val="22"/>
        </w:rPr>
        <w:t>nothing</w:t>
      </w:r>
      <w:r w:rsidR="00262911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>”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, για </w:t>
      </w:r>
      <w:r w:rsidR="00262911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το </w:t>
      </w:r>
      <w:r w:rsidR="00262911" w:rsidRPr="00BF4BB1">
        <w:rPr>
          <w:rFonts w:ascii="Franklin Gothic Book" w:hAnsi="Franklin Gothic Book" w:cs="AdiHaus"/>
          <w:bCs/>
          <w:sz w:val="22"/>
          <w:szCs w:val="22"/>
          <w:lang w:val="el-GR"/>
        </w:rPr>
        <w:t>Παγκόσμιο Κύπελλο</w:t>
      </w:r>
      <w:r w:rsidR="00262911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της Βραζιλίας. </w:t>
      </w:r>
    </w:p>
    <w:p w:rsidR="00D72649" w:rsidRPr="00ED38AF" w:rsidRDefault="00D72649" w:rsidP="00D53BEE">
      <w:p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diHaus"/>
          <w:bCs/>
          <w:sz w:val="22"/>
          <w:szCs w:val="22"/>
          <w:lang w:val="el-GR"/>
        </w:rPr>
      </w:pPr>
    </w:p>
    <w:p w:rsidR="00DD2A19" w:rsidRPr="00ED38AF" w:rsidRDefault="00F326CA" w:rsidP="00D53BEE">
      <w:p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diHaus"/>
          <w:bCs/>
          <w:sz w:val="22"/>
          <w:szCs w:val="22"/>
          <w:lang w:val="el-GR"/>
        </w:rPr>
      </w:pPr>
      <w:r>
        <w:rPr>
          <w:rFonts w:ascii="Franklin Gothic Book" w:hAnsi="Franklin Gothic Book" w:cs="AdiHaus"/>
          <w:bCs/>
          <w:sz w:val="22"/>
          <w:szCs w:val="22"/>
          <w:lang w:val="el-GR"/>
        </w:rPr>
        <w:t>Σ</w:t>
      </w:r>
      <w:r w:rsidR="0086522A">
        <w:rPr>
          <w:rFonts w:ascii="Franklin Gothic Book" w:hAnsi="Franklin Gothic Book" w:cs="AdiHaus"/>
          <w:bCs/>
          <w:sz w:val="22"/>
          <w:szCs w:val="22"/>
          <w:lang w:val="el-GR"/>
        </w:rPr>
        <w:t>το τελευταίο καρέ</w:t>
      </w:r>
      <w:r w:rsidR="00262911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>της διαφήμισης</w:t>
      </w:r>
      <w:r w:rsidR="0086522A">
        <w:rPr>
          <w:rFonts w:ascii="Franklin Gothic Book" w:hAnsi="Franklin Gothic Book" w:cs="AdiHaus"/>
          <w:bCs/>
          <w:sz w:val="22"/>
          <w:szCs w:val="22"/>
          <w:lang w:val="el-GR"/>
        </w:rPr>
        <w:t>,</w:t>
      </w:r>
      <w:r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 w:rsidR="00203EEA">
        <w:rPr>
          <w:rFonts w:ascii="Franklin Gothic Book" w:hAnsi="Franklin Gothic Book" w:cs="AdiHaus"/>
          <w:bCs/>
          <w:sz w:val="22"/>
          <w:szCs w:val="22"/>
          <w:lang w:val="el-GR"/>
        </w:rPr>
        <w:t>ο</w:t>
      </w:r>
      <w:r w:rsidR="00262911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θεατή</w:t>
      </w:r>
      <w:r w:rsidR="00203EEA">
        <w:rPr>
          <w:rFonts w:ascii="Franklin Gothic Book" w:hAnsi="Franklin Gothic Book" w:cs="AdiHaus"/>
          <w:bCs/>
          <w:sz w:val="22"/>
          <w:szCs w:val="22"/>
          <w:lang w:val="el-GR"/>
        </w:rPr>
        <w:t>ς</w:t>
      </w:r>
      <w:r w:rsidR="00262911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 w:rsidR="00203EEA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καλείται </w:t>
      </w:r>
      <w:r w:rsidR="00985ECC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να κάνει </w:t>
      </w:r>
      <w:r w:rsidR="00262911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την ίδια επιλογή με τον </w:t>
      </w:r>
      <w:r w:rsidR="00262911" w:rsidRPr="00ED38AF">
        <w:rPr>
          <w:rFonts w:ascii="Franklin Gothic Book" w:hAnsi="Franklin Gothic Book" w:cs="AdiHaus"/>
          <w:bCs/>
          <w:sz w:val="22"/>
          <w:szCs w:val="22"/>
        </w:rPr>
        <w:t>Leo</w:t>
      </w:r>
      <w:r w:rsidR="00262911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proofErr w:type="spellStart"/>
      <w:r w:rsidR="00262911" w:rsidRPr="00ED38AF">
        <w:rPr>
          <w:rFonts w:ascii="Franklin Gothic Book" w:hAnsi="Franklin Gothic Book" w:cs="AdiHaus"/>
          <w:bCs/>
          <w:sz w:val="22"/>
          <w:szCs w:val="22"/>
        </w:rPr>
        <w:t>Messi</w:t>
      </w:r>
      <w:proofErr w:type="spellEnd"/>
      <w:r w:rsidR="008F006D">
        <w:rPr>
          <w:rFonts w:ascii="Franklin Gothic Book" w:hAnsi="Franklin Gothic Book" w:cs="AdiHaus"/>
          <w:bCs/>
          <w:sz w:val="22"/>
          <w:szCs w:val="22"/>
          <w:lang w:val="el-GR"/>
        </w:rPr>
        <w:t>:</w:t>
      </w:r>
      <w:r w:rsidR="00985ECC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να διαλέξει</w:t>
      </w:r>
      <w:r w:rsidR="008F006D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 w:rsidR="008F006D" w:rsidRPr="008F006D">
        <w:rPr>
          <w:rFonts w:ascii="Franklin Gothic Book" w:hAnsi="Franklin Gothic Book" w:cs="AdiHaus"/>
          <w:b/>
          <w:bCs/>
          <w:sz w:val="22"/>
          <w:szCs w:val="22"/>
          <w:lang w:val="el-GR"/>
        </w:rPr>
        <w:t>“</w:t>
      </w:r>
      <w:r w:rsidR="00ED38AF" w:rsidRPr="008F006D">
        <w:rPr>
          <w:rFonts w:ascii="Franklin Gothic Book" w:hAnsi="Franklin Gothic Book" w:cs="AdiHaus"/>
          <w:b/>
          <w:bCs/>
          <w:sz w:val="22"/>
          <w:szCs w:val="22"/>
        </w:rPr>
        <w:t>all</w:t>
      </w:r>
      <w:r w:rsidR="008F006D" w:rsidRPr="008F006D">
        <w:rPr>
          <w:rFonts w:ascii="Franklin Gothic Book" w:hAnsi="Franklin Gothic Book" w:cs="AdiHaus"/>
          <w:b/>
          <w:bCs/>
          <w:sz w:val="22"/>
          <w:szCs w:val="22"/>
          <w:lang w:val="el-GR"/>
        </w:rPr>
        <w:t xml:space="preserve"> </w:t>
      </w:r>
      <w:r w:rsidR="00ED38AF" w:rsidRPr="008F006D">
        <w:rPr>
          <w:rFonts w:ascii="Franklin Gothic Book" w:hAnsi="Franklin Gothic Book" w:cs="AdiHaus"/>
          <w:b/>
          <w:bCs/>
          <w:sz w:val="22"/>
          <w:szCs w:val="22"/>
        </w:rPr>
        <w:t>in</w:t>
      </w:r>
      <w:r w:rsidR="00ED38AF" w:rsidRPr="00203EEA">
        <w:rPr>
          <w:rFonts w:ascii="Franklin Gothic Book" w:hAnsi="Franklin Gothic Book" w:cs="AdiHaus"/>
          <w:b/>
          <w:bCs/>
          <w:sz w:val="22"/>
          <w:szCs w:val="22"/>
          <w:lang w:val="el-GR"/>
        </w:rPr>
        <w:t xml:space="preserve"> </w:t>
      </w:r>
      <w:r w:rsidR="00203EEA" w:rsidRPr="00203EEA">
        <w:rPr>
          <w:rFonts w:ascii="Franklin Gothic Book" w:hAnsi="Franklin Gothic Book" w:cs="AdiHaus"/>
          <w:b/>
          <w:bCs/>
          <w:sz w:val="22"/>
          <w:szCs w:val="22"/>
        </w:rPr>
        <w:t>or</w:t>
      </w:r>
      <w:r w:rsidR="00ED38AF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 w:rsidR="00ED38AF" w:rsidRPr="008F006D">
        <w:rPr>
          <w:rFonts w:ascii="Franklin Gothic Book" w:hAnsi="Franklin Gothic Book" w:cs="AdiHaus"/>
          <w:b/>
          <w:bCs/>
          <w:sz w:val="22"/>
          <w:szCs w:val="22"/>
        </w:rPr>
        <w:t>nothing</w:t>
      </w:r>
      <w:r w:rsidR="00495A01" w:rsidRPr="008F006D">
        <w:rPr>
          <w:rFonts w:ascii="Franklin Gothic Book" w:hAnsi="Franklin Gothic Book" w:cs="AdiHaus"/>
          <w:b/>
          <w:bCs/>
          <w:sz w:val="22"/>
          <w:szCs w:val="22"/>
          <w:lang w:val="el-GR"/>
        </w:rPr>
        <w:t>”</w:t>
      </w:r>
      <w:r w:rsidR="00495A01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. </w:t>
      </w:r>
      <w:r w:rsidR="00203EEA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Στο </w:t>
      </w:r>
      <w:r w:rsidR="00203EEA">
        <w:rPr>
          <w:rFonts w:ascii="Franklin Gothic Book" w:hAnsi="Franklin Gothic Book" w:cs="AdiHaus"/>
          <w:bCs/>
          <w:sz w:val="22"/>
          <w:szCs w:val="22"/>
        </w:rPr>
        <w:t>YouTube</w:t>
      </w:r>
      <w:r w:rsidR="00203EEA" w:rsidRPr="00203EEA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 w:rsidR="00203EEA">
        <w:rPr>
          <w:rFonts w:ascii="Franklin Gothic Book" w:hAnsi="Franklin Gothic Book" w:cs="AdiHaus"/>
          <w:bCs/>
          <w:sz w:val="22"/>
          <w:szCs w:val="22"/>
          <w:lang w:val="el-GR"/>
        </w:rPr>
        <w:t>π</w:t>
      </w:r>
      <w:r w:rsidR="00ED38AF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ατώντας το πρώτο </w:t>
      </w:r>
      <w:r w:rsidR="008F006D">
        <w:rPr>
          <w:rFonts w:ascii="Franklin Gothic Book" w:hAnsi="Franklin Gothic Book" w:cs="AdiHaus"/>
          <w:bCs/>
          <w:sz w:val="22"/>
          <w:szCs w:val="22"/>
          <w:lang w:val="el-GR"/>
        </w:rPr>
        <w:t>κουμπί</w:t>
      </w:r>
      <w:r w:rsidR="00203EEA" w:rsidRPr="00203EEA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 w:rsidR="00203EEA" w:rsidRPr="00203EEA">
        <w:rPr>
          <w:rFonts w:ascii="Franklin Gothic Book" w:hAnsi="Franklin Gothic Book" w:cs="AdiHaus"/>
          <w:b/>
          <w:bCs/>
          <w:sz w:val="22"/>
          <w:szCs w:val="22"/>
          <w:lang w:val="el-GR"/>
        </w:rPr>
        <w:t>“</w:t>
      </w:r>
      <w:r w:rsidR="00203EEA" w:rsidRPr="00203EEA">
        <w:rPr>
          <w:rFonts w:ascii="Franklin Gothic Book" w:hAnsi="Franklin Gothic Book" w:cs="AdiHaus"/>
          <w:b/>
          <w:bCs/>
          <w:sz w:val="22"/>
          <w:szCs w:val="22"/>
        </w:rPr>
        <w:t>all</w:t>
      </w:r>
      <w:r w:rsidR="00203EEA" w:rsidRPr="00203EEA">
        <w:rPr>
          <w:rFonts w:ascii="Franklin Gothic Book" w:hAnsi="Franklin Gothic Book" w:cs="AdiHaus"/>
          <w:b/>
          <w:bCs/>
          <w:sz w:val="22"/>
          <w:szCs w:val="22"/>
          <w:lang w:val="el-GR"/>
        </w:rPr>
        <w:t xml:space="preserve"> </w:t>
      </w:r>
      <w:r w:rsidR="00203EEA" w:rsidRPr="00203EEA">
        <w:rPr>
          <w:rFonts w:ascii="Franklin Gothic Book" w:hAnsi="Franklin Gothic Book" w:cs="AdiHaus"/>
          <w:b/>
          <w:bCs/>
          <w:sz w:val="22"/>
          <w:szCs w:val="22"/>
        </w:rPr>
        <w:t>in</w:t>
      </w:r>
      <w:r w:rsidR="00203EEA" w:rsidRPr="00203EEA">
        <w:rPr>
          <w:rFonts w:ascii="Franklin Gothic Book" w:hAnsi="Franklin Gothic Book" w:cs="AdiHaus"/>
          <w:b/>
          <w:bCs/>
          <w:sz w:val="22"/>
          <w:szCs w:val="22"/>
          <w:lang w:val="el-GR"/>
        </w:rPr>
        <w:t>”</w:t>
      </w:r>
      <w:r w:rsidR="008F006D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, </w:t>
      </w:r>
      <w:r w:rsidR="00ED38AF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ο </w:t>
      </w:r>
      <w:r w:rsidR="008F006D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θεατής </w:t>
      </w:r>
      <w:r w:rsidR="00203EEA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γίνεται αυτόματα </w:t>
      </w:r>
      <w:r w:rsidR="00203EEA">
        <w:rPr>
          <w:rFonts w:ascii="Franklin Gothic Book" w:hAnsi="Franklin Gothic Book" w:cs="AdiHaus"/>
          <w:bCs/>
          <w:sz w:val="22"/>
          <w:szCs w:val="22"/>
        </w:rPr>
        <w:t>follower</w:t>
      </w:r>
      <w:r w:rsidR="00203EEA" w:rsidRPr="00203EEA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 w:rsidR="00203EEA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στο </w:t>
      </w:r>
      <w:r w:rsidR="00203EEA">
        <w:rPr>
          <w:rFonts w:ascii="Franklin Gothic Book" w:hAnsi="Franklin Gothic Book" w:cs="AdiHaus"/>
          <w:bCs/>
          <w:sz w:val="22"/>
          <w:szCs w:val="22"/>
        </w:rPr>
        <w:t>twitter</w:t>
      </w:r>
      <w:r w:rsidR="00203EEA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της </w:t>
      </w:r>
      <w:proofErr w:type="spellStart"/>
      <w:r w:rsidR="00203EEA">
        <w:rPr>
          <w:rFonts w:ascii="Franklin Gothic Book" w:hAnsi="Franklin Gothic Book" w:cs="AdiHaus"/>
          <w:bCs/>
          <w:sz w:val="22"/>
          <w:szCs w:val="22"/>
        </w:rPr>
        <w:t>adidas</w:t>
      </w:r>
      <w:proofErr w:type="spellEnd"/>
      <w:r w:rsidR="00203EEA" w:rsidRPr="00203EEA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 w:rsidR="00203EEA">
        <w:rPr>
          <w:rFonts w:ascii="Franklin Gothic Book" w:hAnsi="Franklin Gothic Book" w:cs="AdiHaus"/>
          <w:bCs/>
          <w:sz w:val="22"/>
          <w:szCs w:val="22"/>
          <w:lang w:val="el-GR"/>
        </w:rPr>
        <w:t>και αποκτά το μοναδικό προνόμιο να παρακολουθεί περιεχόμενο</w:t>
      </w:r>
      <w:r w:rsidR="00203EEA" w:rsidRPr="00203EEA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 w:rsidR="00203EEA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και νέα σχετικά με το </w:t>
      </w:r>
      <w:r w:rsidR="00BF4BB1">
        <w:rPr>
          <w:rFonts w:ascii="Franklin Gothic Book" w:hAnsi="Franklin Gothic Book" w:cs="AdiHaus"/>
          <w:b/>
          <w:bCs/>
          <w:sz w:val="22"/>
          <w:szCs w:val="22"/>
        </w:rPr>
        <w:t>FIFA</w:t>
      </w:r>
      <w:r w:rsidR="00BF4BB1" w:rsidRPr="00BF4BB1">
        <w:rPr>
          <w:rFonts w:ascii="Franklin Gothic Book" w:hAnsi="Franklin Gothic Book" w:cs="AdiHaus"/>
          <w:b/>
          <w:bCs/>
          <w:sz w:val="22"/>
          <w:szCs w:val="22"/>
          <w:lang w:val="el-GR"/>
        </w:rPr>
        <w:t xml:space="preserve"> </w:t>
      </w:r>
      <w:r w:rsidR="00BF4BB1">
        <w:rPr>
          <w:rFonts w:ascii="Franklin Gothic Book" w:hAnsi="Franklin Gothic Book" w:cs="AdiHaus"/>
          <w:b/>
          <w:bCs/>
          <w:sz w:val="22"/>
          <w:szCs w:val="22"/>
        </w:rPr>
        <w:t>World</w:t>
      </w:r>
      <w:r w:rsidR="00BF4BB1" w:rsidRPr="00BF4BB1">
        <w:rPr>
          <w:rFonts w:ascii="Franklin Gothic Book" w:hAnsi="Franklin Gothic Book" w:cs="AdiHaus"/>
          <w:b/>
          <w:bCs/>
          <w:sz w:val="22"/>
          <w:szCs w:val="22"/>
          <w:lang w:val="el-GR"/>
        </w:rPr>
        <w:t xml:space="preserve"> </w:t>
      </w:r>
      <w:r w:rsidR="00BF4BB1">
        <w:rPr>
          <w:rFonts w:ascii="Franklin Gothic Book" w:hAnsi="Franklin Gothic Book" w:cs="AdiHaus"/>
          <w:b/>
          <w:bCs/>
          <w:sz w:val="22"/>
          <w:szCs w:val="22"/>
        </w:rPr>
        <w:t>Cup</w:t>
      </w:r>
      <w:r w:rsidR="00BF4BB1" w:rsidRPr="00BF4BB1">
        <w:rPr>
          <w:rFonts w:ascii="Franklin Gothic Book" w:hAnsi="Franklin Gothic Book" w:cs="AdiHaus"/>
          <w:b/>
          <w:bCs/>
          <w:sz w:val="22"/>
          <w:szCs w:val="22"/>
          <w:lang w:val="el-GR"/>
        </w:rPr>
        <w:t xml:space="preserve"> 2014</w:t>
      </w:r>
      <w:r w:rsidR="00ED38AF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. </w:t>
      </w:r>
      <w:r w:rsidR="008F006D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Αν αντίθετα </w:t>
      </w:r>
      <w:r w:rsidR="00985ECC">
        <w:rPr>
          <w:rFonts w:ascii="Franklin Gothic Book" w:hAnsi="Franklin Gothic Book" w:cs="AdiHaus"/>
          <w:bCs/>
          <w:sz w:val="22"/>
          <w:szCs w:val="22"/>
          <w:lang w:val="el-GR"/>
        </w:rPr>
        <w:t>επιλέξει</w:t>
      </w:r>
      <w:r w:rsidR="008F006D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 w:rsidR="00ED38AF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>το</w:t>
      </w:r>
      <w:r w:rsidR="008F006D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κουμπί</w:t>
      </w:r>
      <w:r w:rsidR="00ED38AF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“</w:t>
      </w:r>
      <w:r w:rsidR="00ED38AF" w:rsidRPr="00ED38AF">
        <w:rPr>
          <w:rFonts w:ascii="Franklin Gothic Book" w:hAnsi="Franklin Gothic Book" w:cs="AdiHaus"/>
          <w:bCs/>
          <w:sz w:val="22"/>
          <w:szCs w:val="22"/>
        </w:rPr>
        <w:t>nothing</w:t>
      </w:r>
      <w:r w:rsidR="00ED38AF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>”</w:t>
      </w:r>
      <w:r w:rsidR="008F006D">
        <w:rPr>
          <w:rFonts w:ascii="Franklin Gothic Book" w:hAnsi="Franklin Gothic Book" w:cs="AdiHaus"/>
          <w:bCs/>
          <w:sz w:val="22"/>
          <w:szCs w:val="22"/>
          <w:lang w:val="el-GR"/>
        </w:rPr>
        <w:t>,</w:t>
      </w:r>
      <w:r w:rsidR="00ED38AF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δε </w:t>
      </w:r>
      <w:r w:rsidR="008F006D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θα </w:t>
      </w:r>
      <w:r w:rsidR="00ED38AF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έχει </w:t>
      </w:r>
      <w:r w:rsidR="008F006D">
        <w:rPr>
          <w:rFonts w:ascii="Franklin Gothic Book" w:hAnsi="Franklin Gothic Book" w:cs="AdiHaus"/>
          <w:bCs/>
          <w:sz w:val="22"/>
          <w:szCs w:val="22"/>
          <w:lang w:val="el-GR"/>
        </w:rPr>
        <w:t>πια πρόσβαση στο υλικό</w:t>
      </w:r>
      <w:r w:rsidR="00ED38AF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τη</w:t>
      </w:r>
      <w:r w:rsidR="008F006D">
        <w:rPr>
          <w:rFonts w:ascii="Franklin Gothic Book" w:hAnsi="Franklin Gothic Book" w:cs="AdiHaus"/>
          <w:bCs/>
          <w:sz w:val="22"/>
          <w:szCs w:val="22"/>
          <w:lang w:val="el-GR"/>
        </w:rPr>
        <w:t>ς</w:t>
      </w:r>
      <w:r w:rsidR="00ED38AF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proofErr w:type="spellStart"/>
      <w:r w:rsidR="00ED38AF" w:rsidRPr="00ED38AF">
        <w:rPr>
          <w:rFonts w:ascii="Franklin Gothic Book" w:hAnsi="Franklin Gothic Book" w:cs="AdiHaus"/>
          <w:bCs/>
          <w:sz w:val="22"/>
          <w:szCs w:val="22"/>
        </w:rPr>
        <w:t>adidas</w:t>
      </w:r>
      <w:proofErr w:type="spellEnd"/>
      <w:r w:rsidR="00ED38AF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για τ</w:t>
      </w:r>
      <w:r w:rsidR="008F006D">
        <w:rPr>
          <w:rFonts w:ascii="Franklin Gothic Book" w:hAnsi="Franklin Gothic Book" w:cs="AdiHaus"/>
          <w:bCs/>
          <w:sz w:val="22"/>
          <w:szCs w:val="22"/>
          <w:lang w:val="el-GR"/>
        </w:rPr>
        <w:t>η διοργάνωση</w:t>
      </w:r>
      <w:r w:rsidR="00ED38AF" w:rsidRPr="00ED38AF">
        <w:rPr>
          <w:rFonts w:ascii="Franklin Gothic Book" w:hAnsi="Franklin Gothic Book" w:cs="AdiHaus"/>
          <w:bCs/>
          <w:sz w:val="22"/>
          <w:szCs w:val="22"/>
          <w:lang w:val="el-GR"/>
        </w:rPr>
        <w:t>.</w:t>
      </w:r>
    </w:p>
    <w:p w:rsidR="002F4D78" w:rsidRDefault="002F4D78" w:rsidP="00D53BEE">
      <w:p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diHaus"/>
          <w:bCs/>
          <w:sz w:val="22"/>
          <w:szCs w:val="22"/>
          <w:lang w:val="el-GR"/>
        </w:rPr>
      </w:pPr>
    </w:p>
    <w:p w:rsidR="00B14B79" w:rsidRPr="00FF7721" w:rsidRDefault="00ED38AF" w:rsidP="00FF7721">
      <w:p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diHaus"/>
          <w:bCs/>
          <w:sz w:val="22"/>
          <w:szCs w:val="22"/>
          <w:lang w:val="el-GR"/>
        </w:rPr>
      </w:pPr>
      <w:r w:rsidRPr="00ED38AF">
        <w:rPr>
          <w:rFonts w:ascii="Franklin Gothic Book" w:hAnsi="Franklin Gothic Book"/>
          <w:sz w:val="22"/>
          <w:szCs w:val="22"/>
          <w:lang w:val="el-GR"/>
        </w:rPr>
        <w:t xml:space="preserve">Για περισσότερες πληροφορίες σχετικά με την καμπάνια της </w:t>
      </w:r>
      <w:proofErr w:type="spellStart"/>
      <w:r w:rsidRPr="002F4D78">
        <w:rPr>
          <w:rFonts w:ascii="Franklin Gothic Book" w:hAnsi="Franklin Gothic Book"/>
          <w:b/>
          <w:sz w:val="22"/>
          <w:szCs w:val="22"/>
        </w:rPr>
        <w:t>adidas</w:t>
      </w:r>
      <w:proofErr w:type="spellEnd"/>
      <w:r w:rsidRPr="00ED38AF">
        <w:rPr>
          <w:rFonts w:ascii="Franklin Gothic Book" w:hAnsi="Franklin Gothic Book"/>
          <w:sz w:val="22"/>
          <w:szCs w:val="22"/>
          <w:lang w:val="el-GR"/>
        </w:rPr>
        <w:t xml:space="preserve"> για το </w:t>
      </w:r>
      <w:r w:rsidR="00BF4BB1">
        <w:rPr>
          <w:rFonts w:ascii="Franklin Gothic Book" w:hAnsi="Franklin Gothic Book" w:cs="AdiHaus"/>
          <w:b/>
          <w:bCs/>
          <w:sz w:val="22"/>
          <w:szCs w:val="22"/>
        </w:rPr>
        <w:t>FIFA</w:t>
      </w:r>
      <w:r w:rsidR="00BF4BB1" w:rsidRPr="00BF4BB1">
        <w:rPr>
          <w:rFonts w:ascii="Franklin Gothic Book" w:hAnsi="Franklin Gothic Book" w:cs="AdiHaus"/>
          <w:b/>
          <w:bCs/>
          <w:sz w:val="22"/>
          <w:szCs w:val="22"/>
          <w:lang w:val="el-GR"/>
        </w:rPr>
        <w:t xml:space="preserve"> </w:t>
      </w:r>
      <w:r w:rsidR="00BF4BB1">
        <w:rPr>
          <w:rFonts w:ascii="Franklin Gothic Book" w:hAnsi="Franklin Gothic Book" w:cs="AdiHaus"/>
          <w:b/>
          <w:bCs/>
          <w:sz w:val="22"/>
          <w:szCs w:val="22"/>
        </w:rPr>
        <w:t>World</w:t>
      </w:r>
      <w:r w:rsidR="00BF4BB1" w:rsidRPr="00BF4BB1">
        <w:rPr>
          <w:rFonts w:ascii="Franklin Gothic Book" w:hAnsi="Franklin Gothic Book" w:cs="AdiHaus"/>
          <w:b/>
          <w:bCs/>
          <w:sz w:val="22"/>
          <w:szCs w:val="22"/>
          <w:lang w:val="el-GR"/>
        </w:rPr>
        <w:t xml:space="preserve"> </w:t>
      </w:r>
      <w:r w:rsidR="00BF4BB1">
        <w:rPr>
          <w:rFonts w:ascii="Franklin Gothic Book" w:hAnsi="Franklin Gothic Book" w:cs="AdiHaus"/>
          <w:b/>
          <w:bCs/>
          <w:sz w:val="22"/>
          <w:szCs w:val="22"/>
        </w:rPr>
        <w:t>Cup</w:t>
      </w:r>
      <w:r w:rsidR="00BF4BB1" w:rsidRPr="00BF4BB1">
        <w:rPr>
          <w:rFonts w:ascii="Franklin Gothic Book" w:hAnsi="Franklin Gothic Book" w:cs="AdiHaus"/>
          <w:b/>
          <w:bCs/>
          <w:sz w:val="22"/>
          <w:szCs w:val="22"/>
          <w:lang w:val="el-GR"/>
        </w:rPr>
        <w:t xml:space="preserve"> 2014 </w:t>
      </w:r>
      <w:r w:rsidRPr="00ED38AF">
        <w:rPr>
          <w:rFonts w:ascii="Franklin Gothic Book" w:hAnsi="Franklin Gothic Book"/>
          <w:sz w:val="22"/>
          <w:szCs w:val="22"/>
          <w:lang w:val="el-GR"/>
        </w:rPr>
        <w:t xml:space="preserve">επισκεφθείτε τη διεύθυνση </w:t>
      </w:r>
      <w:hyperlink r:id="rId11" w:history="1">
        <w:r w:rsidR="00FE75C1" w:rsidRPr="008F006D">
          <w:rPr>
            <w:rStyle w:val="Hyperlink"/>
            <w:rFonts w:ascii="Franklin Gothic Book" w:hAnsi="Franklin Gothic Book" w:cs="AdiHaus"/>
            <w:b/>
            <w:bCs/>
            <w:sz w:val="22"/>
            <w:szCs w:val="22"/>
            <w:lang w:val="en-GB"/>
          </w:rPr>
          <w:t>www</w:t>
        </w:r>
        <w:r w:rsidR="00FE75C1" w:rsidRPr="008F006D">
          <w:rPr>
            <w:rStyle w:val="Hyperlink"/>
            <w:rFonts w:ascii="Franklin Gothic Book" w:hAnsi="Franklin Gothic Book" w:cs="AdiHaus"/>
            <w:b/>
            <w:bCs/>
            <w:sz w:val="22"/>
            <w:szCs w:val="22"/>
            <w:lang w:val="el-GR"/>
          </w:rPr>
          <w:t>.</w:t>
        </w:r>
        <w:proofErr w:type="spellStart"/>
        <w:r w:rsidR="00FE75C1" w:rsidRPr="008F006D">
          <w:rPr>
            <w:rStyle w:val="Hyperlink"/>
            <w:rFonts w:ascii="Franklin Gothic Book" w:hAnsi="Franklin Gothic Book" w:cs="AdiHaus"/>
            <w:b/>
            <w:bCs/>
            <w:sz w:val="22"/>
            <w:szCs w:val="22"/>
            <w:lang w:val="en-GB"/>
          </w:rPr>
          <w:t>adidas</w:t>
        </w:r>
        <w:proofErr w:type="spellEnd"/>
        <w:r w:rsidR="00FE75C1" w:rsidRPr="008F006D">
          <w:rPr>
            <w:rStyle w:val="Hyperlink"/>
            <w:rFonts w:ascii="Franklin Gothic Book" w:hAnsi="Franklin Gothic Book" w:cs="AdiHaus"/>
            <w:b/>
            <w:bCs/>
            <w:sz w:val="22"/>
            <w:szCs w:val="22"/>
            <w:lang w:val="el-GR"/>
          </w:rPr>
          <w:t>.</w:t>
        </w:r>
        <w:r w:rsidR="00FE75C1" w:rsidRPr="008F006D">
          <w:rPr>
            <w:rStyle w:val="Hyperlink"/>
            <w:rFonts w:ascii="Franklin Gothic Book" w:hAnsi="Franklin Gothic Book" w:cs="AdiHaus"/>
            <w:b/>
            <w:bCs/>
            <w:sz w:val="22"/>
            <w:szCs w:val="22"/>
            <w:lang w:val="en-GB"/>
          </w:rPr>
          <w:t>com</w:t>
        </w:r>
        <w:r w:rsidR="00FE75C1" w:rsidRPr="008F006D">
          <w:rPr>
            <w:rStyle w:val="Hyperlink"/>
            <w:rFonts w:ascii="Franklin Gothic Book" w:hAnsi="Franklin Gothic Book" w:cs="AdiHaus"/>
            <w:b/>
            <w:bCs/>
            <w:sz w:val="22"/>
            <w:szCs w:val="22"/>
            <w:lang w:val="el-GR"/>
          </w:rPr>
          <w:t>/</w:t>
        </w:r>
        <w:proofErr w:type="spellStart"/>
        <w:r w:rsidR="00FE75C1" w:rsidRPr="008F006D">
          <w:rPr>
            <w:rStyle w:val="Hyperlink"/>
            <w:rFonts w:ascii="Franklin Gothic Book" w:hAnsi="Franklin Gothic Book" w:cs="AdiHaus"/>
            <w:b/>
            <w:bCs/>
            <w:sz w:val="22"/>
            <w:szCs w:val="22"/>
            <w:lang w:val="en-GB"/>
          </w:rPr>
          <w:t>worldcup</w:t>
        </w:r>
        <w:proofErr w:type="spellEnd"/>
      </w:hyperlink>
      <w:r w:rsidR="001531DB">
        <w:rPr>
          <w:rFonts w:ascii="Franklin Gothic Book" w:hAnsi="Franklin Gothic Book" w:cs="AdiHaus"/>
          <w:b/>
          <w:bCs/>
          <w:sz w:val="22"/>
          <w:szCs w:val="22"/>
          <w:lang w:val="el-GR"/>
        </w:rPr>
        <w:t xml:space="preserve"> </w:t>
      </w:r>
      <w:r w:rsidR="00CB6A92">
        <w:rPr>
          <w:rFonts w:ascii="Franklin Gothic Book" w:hAnsi="Franklin Gothic Book" w:cs="AdiHaus"/>
          <w:bCs/>
          <w:sz w:val="22"/>
          <w:szCs w:val="22"/>
          <w:lang w:val="el-GR"/>
        </w:rPr>
        <w:t>ή ακολουθή</w:t>
      </w:r>
      <w:r w:rsidR="00FF7721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στε τους λογαριασμούς </w:t>
      </w:r>
      <w:r w:rsidR="001531DB" w:rsidRPr="001531DB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της </w:t>
      </w:r>
      <w:proofErr w:type="spellStart"/>
      <w:r w:rsidR="001531DB" w:rsidRPr="001531DB">
        <w:rPr>
          <w:rFonts w:ascii="Franklin Gothic Book" w:hAnsi="Franklin Gothic Book" w:cs="AdiHaus"/>
          <w:bCs/>
          <w:sz w:val="22"/>
          <w:szCs w:val="22"/>
        </w:rPr>
        <w:t>adidas</w:t>
      </w:r>
      <w:proofErr w:type="spellEnd"/>
      <w:r w:rsidR="001531DB" w:rsidRPr="001531DB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στο </w:t>
      </w:r>
      <w:r w:rsidR="001531DB" w:rsidRPr="00AC1173">
        <w:rPr>
          <w:rFonts w:ascii="Franklin Gothic Book" w:hAnsi="Franklin Gothic Book" w:cs="AdiHaus"/>
          <w:b/>
          <w:bCs/>
          <w:sz w:val="22"/>
          <w:szCs w:val="22"/>
        </w:rPr>
        <w:t>Twitter</w:t>
      </w:r>
      <w:r w:rsidR="00FF7721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hyperlink r:id="rId12" w:history="1">
        <w:r w:rsidR="00FF7721" w:rsidRPr="00AC1173">
          <w:rPr>
            <w:rStyle w:val="Hyperlink"/>
            <w:rFonts w:ascii="Franklin Gothic Book" w:hAnsi="Franklin Gothic Book" w:cs="AdiHaus"/>
            <w:b/>
            <w:bCs/>
            <w:sz w:val="22"/>
            <w:szCs w:val="22"/>
            <w:lang w:val="el-GR"/>
          </w:rPr>
          <w:t>@</w:t>
        </w:r>
        <w:proofErr w:type="spellStart"/>
        <w:r w:rsidR="00FF7721" w:rsidRPr="00AC1173">
          <w:rPr>
            <w:rStyle w:val="Hyperlink"/>
            <w:rFonts w:ascii="Franklin Gothic Book" w:hAnsi="Franklin Gothic Book" w:cs="AdiHaus"/>
            <w:b/>
            <w:bCs/>
            <w:sz w:val="22"/>
            <w:szCs w:val="22"/>
          </w:rPr>
          <w:t>adidasfootball</w:t>
        </w:r>
        <w:proofErr w:type="spellEnd"/>
      </w:hyperlink>
      <w:r w:rsidR="00FF7721" w:rsidRPr="00FF7721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 w:rsidR="00FF7721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και </w:t>
      </w:r>
      <w:hyperlink r:id="rId13" w:history="1">
        <w:r w:rsidR="00FF7721" w:rsidRPr="00AC1173">
          <w:rPr>
            <w:rStyle w:val="Hyperlink"/>
            <w:rFonts w:ascii="Franklin Gothic Book" w:hAnsi="Franklin Gothic Book" w:cs="AdiHaus"/>
            <w:b/>
            <w:bCs/>
            <w:sz w:val="22"/>
            <w:szCs w:val="22"/>
            <w:lang w:val="el-GR"/>
          </w:rPr>
          <w:t>@</w:t>
        </w:r>
        <w:proofErr w:type="spellStart"/>
        <w:r w:rsidR="00FF7721" w:rsidRPr="00AC1173">
          <w:rPr>
            <w:rStyle w:val="Hyperlink"/>
            <w:rFonts w:ascii="Franklin Gothic Book" w:hAnsi="Franklin Gothic Book" w:cs="AdiHaus"/>
            <w:b/>
            <w:bCs/>
            <w:sz w:val="22"/>
            <w:szCs w:val="22"/>
          </w:rPr>
          <w:t>adidasGR</w:t>
        </w:r>
        <w:proofErr w:type="spellEnd"/>
      </w:hyperlink>
      <w:r w:rsidR="00FF7721" w:rsidRPr="00FF7721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 w:rsidR="00FF7721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με </w:t>
      </w:r>
      <w:r w:rsidR="00FF7721" w:rsidRPr="00FF7721">
        <w:rPr>
          <w:rFonts w:ascii="Franklin Gothic Book" w:hAnsi="Franklin Gothic Book" w:cs="AdiHaus"/>
          <w:bCs/>
          <w:sz w:val="22"/>
          <w:szCs w:val="22"/>
          <w:lang w:val="el-GR"/>
        </w:rPr>
        <w:t>#</w:t>
      </w:r>
      <w:proofErr w:type="spellStart"/>
      <w:r w:rsidR="00FF7721">
        <w:rPr>
          <w:rFonts w:ascii="Franklin Gothic Book" w:hAnsi="Franklin Gothic Book" w:cs="AdiHaus"/>
          <w:bCs/>
          <w:sz w:val="22"/>
          <w:szCs w:val="22"/>
        </w:rPr>
        <w:t>allin</w:t>
      </w:r>
      <w:proofErr w:type="spellEnd"/>
      <w:r w:rsidR="00FF7721" w:rsidRPr="00FF7721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 w:rsidR="00FF7721">
        <w:rPr>
          <w:rFonts w:ascii="Franklin Gothic Book" w:hAnsi="Franklin Gothic Book" w:cs="AdiHaus"/>
          <w:bCs/>
          <w:sz w:val="22"/>
          <w:szCs w:val="22"/>
        </w:rPr>
        <w:t>or</w:t>
      </w:r>
      <w:r w:rsidR="00FF7721" w:rsidRPr="00FF7721">
        <w:rPr>
          <w:rFonts w:ascii="Franklin Gothic Book" w:hAnsi="Franklin Gothic Book" w:cs="AdiHaus"/>
          <w:bCs/>
          <w:sz w:val="22"/>
          <w:szCs w:val="22"/>
          <w:lang w:val="el-GR"/>
        </w:rPr>
        <w:t xml:space="preserve"> </w:t>
      </w:r>
      <w:r w:rsidR="00FF7721">
        <w:rPr>
          <w:rFonts w:ascii="Franklin Gothic Book" w:hAnsi="Franklin Gothic Book" w:cs="AdiHaus"/>
          <w:bCs/>
          <w:sz w:val="22"/>
          <w:szCs w:val="22"/>
        </w:rPr>
        <w:t>nothing</w:t>
      </w:r>
      <w:r w:rsidR="00FF7721" w:rsidRPr="00FF7721">
        <w:rPr>
          <w:rFonts w:ascii="Franklin Gothic Book" w:hAnsi="Franklin Gothic Book" w:cs="AdiHaus"/>
          <w:bCs/>
          <w:sz w:val="22"/>
          <w:szCs w:val="22"/>
          <w:lang w:val="el-GR"/>
        </w:rPr>
        <w:t>.</w:t>
      </w:r>
    </w:p>
    <w:p w:rsidR="00FF7721" w:rsidRPr="00FF7721" w:rsidRDefault="00FF7721" w:rsidP="00FF7721">
      <w:p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/>
          <w:snapToGrid/>
          <w:lang w:val="el-GR"/>
        </w:rPr>
      </w:pPr>
    </w:p>
    <w:p w:rsidR="00ED38AF" w:rsidRPr="00ED38AF" w:rsidRDefault="00ED38AF" w:rsidP="00ED38AF">
      <w:pPr>
        <w:rPr>
          <w:rFonts w:ascii="Franklin Gothic Book" w:hAnsi="Franklin Gothic Book" w:cs="AdiHaus"/>
          <w:sz w:val="22"/>
          <w:szCs w:val="22"/>
          <w:lang w:val="el-GR"/>
        </w:rPr>
      </w:pPr>
    </w:p>
    <w:p w:rsidR="008F006D" w:rsidRPr="00B77CF9" w:rsidRDefault="008F006D" w:rsidP="008F00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eastAsiaTheme="minorHAnsi" w:hAnsi="Franklin Gothic Book" w:cstheme="minorBidi"/>
          <w:b/>
          <w:sz w:val="20"/>
          <w:szCs w:val="20"/>
          <w:lang w:val="el-GR"/>
        </w:rPr>
      </w:pPr>
      <w:r w:rsidRPr="00B77CF9">
        <w:rPr>
          <w:rFonts w:ascii="Franklin Gothic Book" w:eastAsiaTheme="minorHAnsi" w:hAnsi="Franklin Gothic Book" w:cstheme="minorBidi"/>
          <w:b/>
          <w:sz w:val="20"/>
          <w:szCs w:val="20"/>
          <w:lang w:val="el-GR"/>
        </w:rPr>
        <w:t xml:space="preserve">Σχετικά με το </w:t>
      </w:r>
      <w:proofErr w:type="spellStart"/>
      <w:r w:rsidRPr="00B77CF9">
        <w:rPr>
          <w:rFonts w:ascii="Franklin Gothic Book" w:eastAsiaTheme="minorHAnsi" w:hAnsi="Franklin Gothic Book" w:cstheme="minorBidi"/>
          <w:b/>
          <w:sz w:val="20"/>
          <w:szCs w:val="20"/>
        </w:rPr>
        <w:t>adidas</w:t>
      </w:r>
      <w:proofErr w:type="spellEnd"/>
      <w:r>
        <w:rPr>
          <w:rFonts w:ascii="Franklin Gothic Book" w:eastAsiaTheme="minorHAnsi" w:hAnsi="Franklin Gothic Book" w:cstheme="minorBidi"/>
          <w:b/>
          <w:sz w:val="20"/>
          <w:szCs w:val="20"/>
          <w:lang w:val="el-GR"/>
        </w:rPr>
        <w:t xml:space="preserve"> </w:t>
      </w:r>
      <w:r w:rsidRPr="00B77CF9">
        <w:rPr>
          <w:rFonts w:ascii="Franklin Gothic Book" w:eastAsiaTheme="minorHAnsi" w:hAnsi="Franklin Gothic Book" w:cstheme="minorBidi"/>
          <w:b/>
          <w:sz w:val="20"/>
          <w:szCs w:val="20"/>
        </w:rPr>
        <w:t>Football</w:t>
      </w:r>
    </w:p>
    <w:p w:rsidR="008F006D" w:rsidRDefault="008F006D" w:rsidP="008F006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Calibri"/>
          <w:sz w:val="20"/>
          <w:szCs w:val="20"/>
          <w:lang w:val="el-GR"/>
        </w:rPr>
      </w:pP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Η </w:t>
      </w:r>
      <w:proofErr w:type="spellStart"/>
      <w:r w:rsidRPr="002B7868">
        <w:rPr>
          <w:rFonts w:ascii="Franklin Gothic Book" w:eastAsiaTheme="minorHAnsi" w:hAnsi="Franklin Gothic Book" w:cstheme="minorBidi"/>
          <w:sz w:val="20"/>
          <w:szCs w:val="20"/>
        </w:rPr>
        <w:t>adidas</w:t>
      </w:r>
      <w:proofErr w:type="spellEnd"/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είναι </w:t>
      </w:r>
      <w:r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ο 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>παγκόσμι</w:t>
      </w:r>
      <w:r>
        <w:rPr>
          <w:rFonts w:ascii="Franklin Gothic Book" w:eastAsiaTheme="minorHAnsi" w:hAnsi="Franklin Gothic Book" w:cstheme="minorBidi"/>
          <w:sz w:val="20"/>
          <w:szCs w:val="20"/>
          <w:lang w:val="el-GR"/>
        </w:rPr>
        <w:t>ος ηγέτης στο χώρο του</w:t>
      </w:r>
      <w:r w:rsidRPr="006E482D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</w:t>
      </w:r>
      <w:r>
        <w:rPr>
          <w:rFonts w:ascii="Franklin Gothic Book" w:eastAsiaTheme="minorHAnsi" w:hAnsi="Franklin Gothic Book" w:cstheme="minorBidi"/>
          <w:sz w:val="20"/>
          <w:szCs w:val="20"/>
          <w:lang w:val="el-GR"/>
        </w:rPr>
        <w:t>ποδοσφαίρου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. Αποτελεί επίσημο χορηγό </w:t>
      </w:r>
      <w:r>
        <w:rPr>
          <w:rFonts w:ascii="Franklin Gothic Book" w:eastAsiaTheme="minorHAnsi" w:hAnsi="Franklin Gothic Book" w:cstheme="minorBidi"/>
          <w:sz w:val="20"/>
          <w:szCs w:val="20"/>
          <w:lang w:val="el-GR"/>
        </w:rPr>
        <w:t>και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προμηθευτή των μεγαλύτερων ποδοσφαιρικών διοργανώσεων στον κόσμο</w:t>
      </w:r>
      <w:r>
        <w:rPr>
          <w:rFonts w:ascii="Franklin Gothic Book" w:eastAsiaTheme="minorHAnsi" w:hAnsi="Franklin Gothic Book" w:cstheme="minorBidi"/>
          <w:sz w:val="20"/>
          <w:szCs w:val="20"/>
          <w:lang w:val="el-GR"/>
        </w:rPr>
        <w:t>,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όπως το </w:t>
      </w:r>
      <w:r w:rsidR="00BF4BB1" w:rsidRPr="00BF4BB1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FIFA </w:t>
      </w:r>
      <w:proofErr w:type="spellStart"/>
      <w:r w:rsidR="00BF4BB1" w:rsidRPr="00BF4BB1">
        <w:rPr>
          <w:rFonts w:ascii="Franklin Gothic Book" w:eastAsiaTheme="minorHAnsi" w:hAnsi="Franklin Gothic Book" w:cstheme="minorBidi"/>
          <w:sz w:val="20"/>
          <w:szCs w:val="20"/>
          <w:lang w:val="el-GR"/>
        </w:rPr>
        <w:t>World</w:t>
      </w:r>
      <w:proofErr w:type="spellEnd"/>
      <w:r w:rsidR="00BF4BB1" w:rsidRPr="00BF4BB1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</w:t>
      </w:r>
      <w:proofErr w:type="spellStart"/>
      <w:r w:rsidR="00BF4BB1" w:rsidRPr="00BF4BB1">
        <w:rPr>
          <w:rFonts w:ascii="Franklin Gothic Book" w:eastAsiaTheme="minorHAnsi" w:hAnsi="Franklin Gothic Book" w:cstheme="minorBidi"/>
          <w:sz w:val="20"/>
          <w:szCs w:val="20"/>
          <w:lang w:val="el-GR"/>
        </w:rPr>
        <w:t>Cup</w:t>
      </w:r>
      <w:proofErr w:type="spellEnd"/>
      <w:r w:rsidR="00BF4BB1" w:rsidRPr="00BF4BB1">
        <w:rPr>
          <w:rFonts w:ascii="Franklin Gothic Book" w:eastAsiaTheme="minorHAnsi" w:hAnsi="Franklin Gothic Book" w:cstheme="minorBidi"/>
          <w:sz w:val="20"/>
          <w:szCs w:val="20"/>
          <w:lang w:val="el-GR"/>
        </w:rPr>
        <w:t>,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το </w:t>
      </w:r>
      <w:r w:rsidR="00BF4BB1">
        <w:rPr>
          <w:rFonts w:ascii="Franklin Gothic Book" w:eastAsiaTheme="minorHAnsi" w:hAnsi="Franklin Gothic Book" w:cstheme="minorBidi"/>
          <w:sz w:val="20"/>
          <w:szCs w:val="20"/>
        </w:rPr>
        <w:t>FIFA Confederations Cup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, το </w:t>
      </w:r>
      <w:r w:rsidRPr="002B7868">
        <w:rPr>
          <w:rFonts w:ascii="Franklin Gothic Book" w:eastAsiaTheme="minorHAnsi" w:hAnsi="Franklin Gothic Book" w:cstheme="minorBidi"/>
          <w:sz w:val="20"/>
          <w:szCs w:val="20"/>
        </w:rPr>
        <w:t>UEFA</w:t>
      </w:r>
      <w:r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</w:t>
      </w:r>
      <w:r w:rsidRPr="002B7868">
        <w:rPr>
          <w:rFonts w:ascii="Franklin Gothic Book" w:eastAsiaTheme="minorHAnsi" w:hAnsi="Franklin Gothic Book" w:cstheme="minorBidi"/>
          <w:sz w:val="20"/>
          <w:szCs w:val="20"/>
        </w:rPr>
        <w:t>Champions</w:t>
      </w:r>
      <w:r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</w:t>
      </w:r>
      <w:r w:rsidRPr="002B7868">
        <w:rPr>
          <w:rFonts w:ascii="Franklin Gothic Book" w:eastAsiaTheme="minorHAnsi" w:hAnsi="Franklin Gothic Book" w:cstheme="minorBidi"/>
          <w:sz w:val="20"/>
          <w:szCs w:val="20"/>
        </w:rPr>
        <w:t>League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, το </w:t>
      </w:r>
      <w:r w:rsidRPr="002B7868">
        <w:rPr>
          <w:rFonts w:ascii="Franklin Gothic Book" w:eastAsiaTheme="minorHAnsi" w:hAnsi="Franklin Gothic Book" w:cstheme="minorBidi"/>
          <w:sz w:val="20"/>
          <w:szCs w:val="20"/>
        </w:rPr>
        <w:t>UEFA</w:t>
      </w:r>
      <w:r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</w:t>
      </w:r>
      <w:proofErr w:type="spellStart"/>
      <w:r w:rsidRPr="002B7868">
        <w:rPr>
          <w:rFonts w:ascii="Franklin Gothic Book" w:eastAsiaTheme="minorHAnsi" w:hAnsi="Franklin Gothic Book" w:cstheme="minorBidi"/>
          <w:sz w:val="20"/>
          <w:szCs w:val="20"/>
        </w:rPr>
        <w:t>Europa</w:t>
      </w:r>
      <w:proofErr w:type="spellEnd"/>
      <w:r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</w:t>
      </w:r>
      <w:r w:rsidRPr="002B7868">
        <w:rPr>
          <w:rFonts w:ascii="Franklin Gothic Book" w:eastAsiaTheme="minorHAnsi" w:hAnsi="Franklin Gothic Book" w:cstheme="minorBidi"/>
          <w:sz w:val="20"/>
          <w:szCs w:val="20"/>
        </w:rPr>
        <w:t>League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και το Ευρωπαϊκό Πρωτάθλημα. Η </w:t>
      </w:r>
      <w:proofErr w:type="spellStart"/>
      <w:r w:rsidRPr="002B7868">
        <w:rPr>
          <w:rFonts w:ascii="Franklin Gothic Book" w:eastAsiaTheme="minorHAnsi" w:hAnsi="Franklin Gothic Book" w:cstheme="minorBidi"/>
          <w:sz w:val="20"/>
          <w:szCs w:val="20"/>
        </w:rPr>
        <w:t>adidas</w:t>
      </w:r>
      <w:proofErr w:type="spellEnd"/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επίσης </w:t>
      </w:r>
      <w:r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χορηγεί μερικές από τις μεγαλύτερες 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>ομάδ</w:t>
      </w:r>
      <w:r>
        <w:rPr>
          <w:rFonts w:ascii="Franklin Gothic Book" w:eastAsiaTheme="minorHAnsi" w:hAnsi="Franklin Gothic Book" w:cstheme="minorBidi"/>
          <w:sz w:val="20"/>
          <w:szCs w:val="20"/>
          <w:lang w:val="el-GR"/>
        </w:rPr>
        <w:t>ες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παγκοσμίως</w:t>
      </w:r>
      <w:r>
        <w:rPr>
          <w:rFonts w:ascii="Franklin Gothic Book" w:eastAsiaTheme="minorHAnsi" w:hAnsi="Franklin Gothic Book" w:cstheme="minorBidi"/>
          <w:sz w:val="20"/>
          <w:szCs w:val="20"/>
          <w:lang w:val="el-GR"/>
        </w:rPr>
        <w:t>, όπως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τη</w:t>
      </w:r>
      <w:r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ν </w:t>
      </w:r>
      <w:r w:rsidRPr="002B7868">
        <w:rPr>
          <w:rFonts w:ascii="Franklin Gothic Book" w:eastAsiaTheme="minorHAnsi" w:hAnsi="Franklin Gothic Book" w:cstheme="minorBidi"/>
          <w:sz w:val="20"/>
          <w:szCs w:val="20"/>
        </w:rPr>
        <w:t>Real</w:t>
      </w:r>
      <w:r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</w:t>
      </w:r>
      <w:r w:rsidRPr="002B7868">
        <w:rPr>
          <w:rFonts w:ascii="Franklin Gothic Book" w:eastAsiaTheme="minorHAnsi" w:hAnsi="Franklin Gothic Book" w:cstheme="minorBidi"/>
          <w:sz w:val="20"/>
          <w:szCs w:val="20"/>
        </w:rPr>
        <w:t>Madrid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, την </w:t>
      </w:r>
      <w:r w:rsidRPr="002B7868">
        <w:rPr>
          <w:rFonts w:ascii="Franklin Gothic Book" w:eastAsiaTheme="minorHAnsi" w:hAnsi="Franklin Gothic Book" w:cstheme="minorBidi"/>
          <w:sz w:val="20"/>
          <w:szCs w:val="20"/>
        </w:rPr>
        <w:t>FC</w:t>
      </w:r>
      <w:r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</w:t>
      </w:r>
      <w:r w:rsidRPr="002B7868">
        <w:rPr>
          <w:rFonts w:ascii="Franklin Gothic Book" w:eastAsiaTheme="minorHAnsi" w:hAnsi="Franklin Gothic Book" w:cstheme="minorBidi"/>
          <w:sz w:val="20"/>
          <w:szCs w:val="20"/>
        </w:rPr>
        <w:t>Bayern</w:t>
      </w:r>
      <w:r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</w:t>
      </w:r>
      <w:r w:rsidRPr="002B7868">
        <w:rPr>
          <w:rFonts w:ascii="Franklin Gothic Book" w:eastAsiaTheme="minorHAnsi" w:hAnsi="Franklin Gothic Book" w:cstheme="minorBidi"/>
          <w:sz w:val="20"/>
          <w:szCs w:val="20"/>
        </w:rPr>
        <w:t>Munich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, την </w:t>
      </w:r>
      <w:r w:rsidRPr="002B7868">
        <w:rPr>
          <w:rFonts w:ascii="Franklin Gothic Book" w:eastAsiaTheme="minorHAnsi" w:hAnsi="Franklin Gothic Book" w:cstheme="minorBidi"/>
          <w:sz w:val="20"/>
          <w:szCs w:val="20"/>
        </w:rPr>
        <w:t>AC</w:t>
      </w:r>
      <w:r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</w:t>
      </w:r>
      <w:r w:rsidRPr="002B7868">
        <w:rPr>
          <w:rFonts w:ascii="Franklin Gothic Book" w:eastAsiaTheme="minorHAnsi" w:hAnsi="Franklin Gothic Book" w:cstheme="minorBidi"/>
          <w:sz w:val="20"/>
          <w:szCs w:val="20"/>
        </w:rPr>
        <w:t>Milan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, την </w:t>
      </w:r>
      <w:proofErr w:type="spellStart"/>
      <w:r w:rsidRPr="002B7868">
        <w:rPr>
          <w:rFonts w:ascii="Franklin Gothic Book" w:eastAsiaTheme="minorHAnsi" w:hAnsi="Franklin Gothic Book" w:cstheme="minorBidi"/>
          <w:sz w:val="20"/>
          <w:szCs w:val="20"/>
        </w:rPr>
        <w:t>Flamengo</w:t>
      </w:r>
      <w:proofErr w:type="spellEnd"/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και την </w:t>
      </w:r>
      <w:r w:rsidRPr="002B7868">
        <w:rPr>
          <w:rFonts w:ascii="Franklin Gothic Book" w:eastAsiaTheme="minorHAnsi" w:hAnsi="Franklin Gothic Book" w:cstheme="minorBidi"/>
          <w:sz w:val="20"/>
          <w:szCs w:val="20"/>
        </w:rPr>
        <w:t>Chelsea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. </w:t>
      </w:r>
      <w:r>
        <w:rPr>
          <w:rFonts w:ascii="Franklin Gothic Book" w:eastAsiaTheme="minorHAnsi" w:hAnsi="Franklin Gothic Book" w:cstheme="minorBidi"/>
          <w:sz w:val="20"/>
          <w:szCs w:val="20"/>
          <w:lang w:val="el-GR"/>
        </w:rPr>
        <w:t>Επίσης, μ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ερικοί από τους καλύτερους ποδοσφαιριστές του κόσμου ανήκουν στο δυναμικό της </w:t>
      </w:r>
      <w:proofErr w:type="spellStart"/>
      <w:r w:rsidRPr="002B7868">
        <w:rPr>
          <w:rFonts w:ascii="Franklin Gothic Book" w:eastAsiaTheme="minorHAnsi" w:hAnsi="Franklin Gothic Book" w:cstheme="minorBidi"/>
          <w:sz w:val="20"/>
          <w:szCs w:val="20"/>
        </w:rPr>
        <w:t>adidas</w:t>
      </w:r>
      <w:proofErr w:type="spellEnd"/>
      <w:r>
        <w:rPr>
          <w:rFonts w:ascii="Franklin Gothic Book" w:eastAsiaTheme="minorHAnsi" w:hAnsi="Franklin Gothic Book" w:cstheme="minorBidi"/>
          <w:sz w:val="20"/>
          <w:szCs w:val="20"/>
          <w:lang w:val="el-GR"/>
        </w:rPr>
        <w:t>,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όπως οι </w:t>
      </w:r>
      <w:r w:rsidRPr="002B7868">
        <w:rPr>
          <w:rFonts w:ascii="Franklin Gothic Book" w:eastAsiaTheme="minorHAnsi" w:hAnsi="Franklin Gothic Book" w:cstheme="minorBidi"/>
          <w:sz w:val="20"/>
          <w:szCs w:val="20"/>
        </w:rPr>
        <w:t>Leo</w:t>
      </w:r>
      <w:r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</w:t>
      </w:r>
      <w:proofErr w:type="spellStart"/>
      <w:r w:rsidRPr="002B7868">
        <w:rPr>
          <w:rFonts w:ascii="Franklin Gothic Book" w:eastAsiaTheme="minorHAnsi" w:hAnsi="Franklin Gothic Book" w:cstheme="minorBidi"/>
          <w:sz w:val="20"/>
          <w:szCs w:val="20"/>
        </w:rPr>
        <w:t>Messi</w:t>
      </w:r>
      <w:proofErr w:type="spellEnd"/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, </w:t>
      </w:r>
      <w:r w:rsidRPr="002B7868">
        <w:rPr>
          <w:rFonts w:ascii="Franklin Gothic Book" w:eastAsiaTheme="minorHAnsi" w:hAnsi="Franklin Gothic Book" w:cstheme="minorBidi"/>
          <w:sz w:val="20"/>
          <w:szCs w:val="20"/>
        </w:rPr>
        <w:t>Gareth</w:t>
      </w:r>
      <w:r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</w:t>
      </w:r>
      <w:r w:rsidRPr="002B7868">
        <w:rPr>
          <w:rFonts w:ascii="Franklin Gothic Book" w:eastAsiaTheme="minorHAnsi" w:hAnsi="Franklin Gothic Book" w:cstheme="minorBidi"/>
          <w:sz w:val="20"/>
          <w:szCs w:val="20"/>
        </w:rPr>
        <w:t>Bale</w:t>
      </w:r>
      <w:r w:rsidRPr="002B7868"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, </w:t>
      </w:r>
      <w:proofErr w:type="spellStart"/>
      <w:r w:rsidRPr="002B7868">
        <w:rPr>
          <w:rFonts w:ascii="Franklin Gothic Book" w:eastAsiaTheme="minorHAnsi" w:hAnsi="Franklin Gothic Book" w:cstheme="minorBidi"/>
          <w:sz w:val="20"/>
          <w:szCs w:val="20"/>
        </w:rPr>
        <w:t>Mesut</w:t>
      </w:r>
      <w:proofErr w:type="spellEnd"/>
      <w:r>
        <w:rPr>
          <w:rFonts w:ascii="Franklin Gothic Book" w:eastAsiaTheme="minorHAnsi" w:hAnsi="Franklin Gothic Book" w:cstheme="minorBidi"/>
          <w:sz w:val="20"/>
          <w:szCs w:val="20"/>
          <w:lang w:val="el-GR"/>
        </w:rPr>
        <w:t xml:space="preserve"> </w:t>
      </w:r>
      <w:r w:rsidRPr="002B7868">
        <w:rPr>
          <w:rFonts w:ascii="Franklin Gothic Book" w:hAnsi="Franklin Gothic Book" w:cs="Calibri"/>
          <w:sz w:val="20"/>
          <w:szCs w:val="20"/>
          <w:lang w:val="el-GR"/>
        </w:rPr>
        <w:t>Ö</w:t>
      </w:r>
      <w:proofErr w:type="spellStart"/>
      <w:r w:rsidRPr="002B7868">
        <w:rPr>
          <w:rFonts w:ascii="Franklin Gothic Book" w:hAnsi="Franklin Gothic Book" w:cs="Calibri"/>
          <w:sz w:val="20"/>
          <w:szCs w:val="20"/>
        </w:rPr>
        <w:t>zil</w:t>
      </w:r>
      <w:proofErr w:type="spellEnd"/>
      <w:r w:rsidRPr="002B7868">
        <w:rPr>
          <w:rFonts w:ascii="Franklin Gothic Book" w:hAnsi="Franklin Gothic Book" w:cs="Calibri"/>
          <w:sz w:val="20"/>
          <w:szCs w:val="20"/>
          <w:lang w:val="el-GR"/>
        </w:rPr>
        <w:t xml:space="preserve">, </w:t>
      </w:r>
      <w:proofErr w:type="spellStart"/>
      <w:r w:rsidRPr="002B7868">
        <w:rPr>
          <w:rFonts w:ascii="Franklin Gothic Book" w:hAnsi="Franklin Gothic Book" w:cs="Calibri"/>
          <w:sz w:val="20"/>
          <w:szCs w:val="20"/>
        </w:rPr>
        <w:t>Dani</w:t>
      </w:r>
      <w:proofErr w:type="spellEnd"/>
      <w:r>
        <w:rPr>
          <w:rFonts w:ascii="Franklin Gothic Book" w:hAnsi="Franklin Gothic Book" w:cs="Calibri"/>
          <w:sz w:val="20"/>
          <w:szCs w:val="20"/>
          <w:lang w:val="el-GR"/>
        </w:rPr>
        <w:t xml:space="preserve"> </w:t>
      </w:r>
      <w:proofErr w:type="spellStart"/>
      <w:r w:rsidRPr="002B7868">
        <w:rPr>
          <w:rFonts w:ascii="Franklin Gothic Book" w:hAnsi="Franklin Gothic Book" w:cs="Calibri"/>
          <w:sz w:val="20"/>
          <w:szCs w:val="20"/>
        </w:rPr>
        <w:t>Alves</w:t>
      </w:r>
      <w:proofErr w:type="spellEnd"/>
      <w:r w:rsidRPr="002B7868">
        <w:rPr>
          <w:rFonts w:ascii="Franklin Gothic Book" w:hAnsi="Franklin Gothic Book" w:cs="Calibri"/>
          <w:sz w:val="20"/>
          <w:szCs w:val="20"/>
          <w:lang w:val="el-GR"/>
        </w:rPr>
        <w:t xml:space="preserve">, </w:t>
      </w:r>
      <w:r w:rsidRPr="002B7868">
        <w:rPr>
          <w:rFonts w:ascii="Franklin Gothic Book" w:hAnsi="Franklin Gothic Book" w:cs="Calibri"/>
          <w:sz w:val="20"/>
          <w:szCs w:val="20"/>
        </w:rPr>
        <w:t>Oscar</w:t>
      </w:r>
      <w:r w:rsidRPr="002B7868">
        <w:rPr>
          <w:rFonts w:ascii="Franklin Gothic Book" w:hAnsi="Franklin Gothic Book" w:cs="Calibri"/>
          <w:sz w:val="20"/>
          <w:szCs w:val="20"/>
          <w:lang w:val="el-GR"/>
        </w:rPr>
        <w:t xml:space="preserve">, </w:t>
      </w:r>
      <w:proofErr w:type="spellStart"/>
      <w:r w:rsidRPr="002B7868">
        <w:rPr>
          <w:rFonts w:ascii="Franklin Gothic Book" w:hAnsi="Franklin Gothic Book" w:cs="Calibri"/>
          <w:sz w:val="20"/>
          <w:szCs w:val="20"/>
        </w:rPr>
        <w:t>Xavi</w:t>
      </w:r>
      <w:proofErr w:type="spellEnd"/>
      <w:r w:rsidRPr="002B7868">
        <w:rPr>
          <w:rFonts w:ascii="Franklin Gothic Book" w:hAnsi="Franklin Gothic Book" w:cs="Calibri"/>
          <w:sz w:val="20"/>
          <w:szCs w:val="20"/>
          <w:lang w:val="el-GR"/>
        </w:rPr>
        <w:t xml:space="preserve">, </w:t>
      </w:r>
      <w:proofErr w:type="spellStart"/>
      <w:r w:rsidRPr="002B7868">
        <w:rPr>
          <w:rFonts w:ascii="Franklin Gothic Book" w:hAnsi="Franklin Gothic Book" w:cs="Calibri"/>
          <w:sz w:val="20"/>
          <w:szCs w:val="20"/>
        </w:rPr>
        <w:t>Karim</w:t>
      </w:r>
      <w:proofErr w:type="spellEnd"/>
      <w:r>
        <w:rPr>
          <w:rFonts w:ascii="Franklin Gothic Book" w:hAnsi="Franklin Gothic Book" w:cs="Calibri"/>
          <w:sz w:val="20"/>
          <w:szCs w:val="20"/>
          <w:lang w:val="el-GR"/>
        </w:rPr>
        <w:t xml:space="preserve"> </w:t>
      </w:r>
      <w:proofErr w:type="spellStart"/>
      <w:r w:rsidRPr="002B7868">
        <w:rPr>
          <w:rFonts w:ascii="Franklin Gothic Book" w:hAnsi="Franklin Gothic Book" w:cs="Calibri"/>
          <w:sz w:val="20"/>
          <w:szCs w:val="20"/>
        </w:rPr>
        <w:t>Benzema</w:t>
      </w:r>
      <w:proofErr w:type="spellEnd"/>
      <w:r>
        <w:rPr>
          <w:rFonts w:ascii="Franklin Gothic Book" w:hAnsi="Franklin Gothic Book" w:cs="Calibri"/>
          <w:sz w:val="20"/>
          <w:szCs w:val="20"/>
          <w:lang w:val="el-GR"/>
        </w:rPr>
        <w:t xml:space="preserve">, </w:t>
      </w:r>
      <w:r w:rsidRPr="002B7868">
        <w:rPr>
          <w:rFonts w:ascii="Franklin Gothic Book" w:hAnsi="Franklin Gothic Book" w:cs="Calibri"/>
          <w:sz w:val="20"/>
          <w:szCs w:val="20"/>
        </w:rPr>
        <w:t>Bastian</w:t>
      </w:r>
      <w:r>
        <w:rPr>
          <w:rFonts w:ascii="Franklin Gothic Book" w:hAnsi="Franklin Gothic Book" w:cs="Calibri"/>
          <w:sz w:val="20"/>
          <w:szCs w:val="20"/>
          <w:lang w:val="el-GR"/>
        </w:rPr>
        <w:t xml:space="preserve"> </w:t>
      </w:r>
      <w:proofErr w:type="spellStart"/>
      <w:r w:rsidRPr="002B7868">
        <w:rPr>
          <w:rFonts w:ascii="Franklin Gothic Book" w:hAnsi="Franklin Gothic Book" w:cs="Calibri"/>
          <w:sz w:val="20"/>
          <w:szCs w:val="20"/>
        </w:rPr>
        <w:t>Schweinsteiger</w:t>
      </w:r>
      <w:proofErr w:type="spellEnd"/>
      <w:r w:rsidRPr="00904C3B">
        <w:rPr>
          <w:rFonts w:ascii="Franklin Gothic Book" w:hAnsi="Franklin Gothic Book" w:cs="Calibri"/>
          <w:sz w:val="20"/>
          <w:szCs w:val="20"/>
          <w:lang w:val="el-GR"/>
        </w:rPr>
        <w:t xml:space="preserve">, </w:t>
      </w:r>
      <w:r>
        <w:rPr>
          <w:rFonts w:ascii="Franklin Gothic Book" w:hAnsi="Franklin Gothic Book" w:cs="Calibri"/>
          <w:sz w:val="20"/>
          <w:szCs w:val="20"/>
          <w:lang w:val="el-GR"/>
        </w:rPr>
        <w:t xml:space="preserve">αλλά και οι Έλληνες </w:t>
      </w:r>
      <w:r>
        <w:rPr>
          <w:rFonts w:ascii="Franklin Gothic Book" w:hAnsi="Franklin Gothic Book" w:cs="Calibri"/>
          <w:sz w:val="20"/>
          <w:szCs w:val="20"/>
        </w:rPr>
        <w:t>K</w:t>
      </w:r>
      <w:proofErr w:type="spellStart"/>
      <w:r>
        <w:rPr>
          <w:rFonts w:ascii="Franklin Gothic Book" w:hAnsi="Franklin Gothic Book" w:cs="Calibri"/>
          <w:sz w:val="20"/>
          <w:szCs w:val="20"/>
          <w:lang w:val="el-GR"/>
        </w:rPr>
        <w:t>ώστας</w:t>
      </w:r>
      <w:proofErr w:type="spellEnd"/>
      <w:r>
        <w:rPr>
          <w:rFonts w:ascii="Franklin Gothic Book" w:hAnsi="Franklin Gothic Book" w:cs="Calibri"/>
          <w:sz w:val="20"/>
          <w:szCs w:val="20"/>
          <w:lang w:val="el-GR"/>
        </w:rPr>
        <w:t xml:space="preserve"> </w:t>
      </w:r>
      <w:proofErr w:type="spellStart"/>
      <w:r>
        <w:rPr>
          <w:rFonts w:ascii="Franklin Gothic Book" w:hAnsi="Franklin Gothic Book" w:cs="Calibri"/>
          <w:sz w:val="20"/>
          <w:szCs w:val="20"/>
          <w:lang w:val="el-GR"/>
        </w:rPr>
        <w:t>Μήτρογλου</w:t>
      </w:r>
      <w:proofErr w:type="spellEnd"/>
      <w:r>
        <w:rPr>
          <w:rFonts w:ascii="Franklin Gothic Book" w:hAnsi="Franklin Gothic Book" w:cs="Calibri"/>
          <w:sz w:val="20"/>
          <w:szCs w:val="20"/>
          <w:lang w:val="el-GR"/>
        </w:rPr>
        <w:t xml:space="preserve">, Γιάννης Μανιάτης, Ορέστης </w:t>
      </w:r>
      <w:proofErr w:type="spellStart"/>
      <w:r>
        <w:rPr>
          <w:rFonts w:ascii="Franklin Gothic Book" w:hAnsi="Franklin Gothic Book" w:cs="Calibri"/>
          <w:sz w:val="20"/>
          <w:szCs w:val="20"/>
          <w:lang w:val="el-GR"/>
        </w:rPr>
        <w:t>Καρνέζης</w:t>
      </w:r>
      <w:proofErr w:type="spellEnd"/>
      <w:r>
        <w:rPr>
          <w:rFonts w:ascii="Franklin Gothic Book" w:hAnsi="Franklin Gothic Book" w:cs="Calibri"/>
          <w:sz w:val="20"/>
          <w:szCs w:val="20"/>
          <w:lang w:val="el-GR"/>
        </w:rPr>
        <w:t xml:space="preserve">, Σωκράτης </w:t>
      </w:r>
      <w:proofErr w:type="spellStart"/>
      <w:r>
        <w:rPr>
          <w:rFonts w:ascii="Franklin Gothic Book" w:hAnsi="Franklin Gothic Book" w:cs="Calibri"/>
          <w:sz w:val="20"/>
          <w:szCs w:val="20"/>
          <w:lang w:val="el-GR"/>
        </w:rPr>
        <w:t>Παπασταθόπουλος</w:t>
      </w:r>
      <w:proofErr w:type="spellEnd"/>
      <w:r>
        <w:rPr>
          <w:rFonts w:ascii="Franklin Gothic Book" w:hAnsi="Franklin Gothic Book" w:cs="Calibri"/>
          <w:sz w:val="20"/>
          <w:szCs w:val="20"/>
          <w:lang w:val="el-GR"/>
        </w:rPr>
        <w:t xml:space="preserve"> και Δημήτρης </w:t>
      </w:r>
      <w:proofErr w:type="spellStart"/>
      <w:r>
        <w:rPr>
          <w:rFonts w:ascii="Franklin Gothic Book" w:hAnsi="Franklin Gothic Book" w:cs="Calibri"/>
          <w:sz w:val="20"/>
          <w:szCs w:val="20"/>
          <w:lang w:val="el-GR"/>
        </w:rPr>
        <w:t>Σαλπιγγίδης</w:t>
      </w:r>
      <w:proofErr w:type="spellEnd"/>
      <w:r>
        <w:rPr>
          <w:rFonts w:ascii="Franklin Gothic Book" w:hAnsi="Franklin Gothic Book" w:cs="Calibri"/>
          <w:sz w:val="20"/>
          <w:szCs w:val="20"/>
          <w:lang w:val="el-GR"/>
        </w:rPr>
        <w:t>.</w:t>
      </w:r>
    </w:p>
    <w:p w:rsidR="006D303A" w:rsidRPr="00ED38AF" w:rsidRDefault="00B26184" w:rsidP="00ED38AF">
      <w:pPr>
        <w:tabs>
          <w:tab w:val="left" w:pos="6781"/>
        </w:tabs>
        <w:rPr>
          <w:rFonts w:ascii="Franklin Gothic Book" w:hAnsi="Franklin Gothic Book" w:cs="AdiHaus"/>
          <w:sz w:val="22"/>
          <w:szCs w:val="22"/>
          <w:lang w:val="el-GR"/>
        </w:rPr>
      </w:pPr>
      <w:r w:rsidRPr="00B26184">
        <w:rPr>
          <w:rFonts w:ascii="Franklin Gothic Book" w:hAnsi="Franklin Gothic Book" w:cs="AdiHaus"/>
          <w:noProof/>
          <w:snapToGrid/>
          <w:sz w:val="22"/>
          <w:szCs w:val="22"/>
          <w:lang w:eastAsia="en-US"/>
        </w:rPr>
        <w:pict>
          <v:rect id="Rectangle 4" o:spid="_x0000_s1026" style="position:absolute;margin-left:241.45pt;margin-top:7.1pt;width:246.95pt;height:118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">
            <v:textbox>
              <w:txbxContent>
                <w:p w:rsidR="00ED38AF" w:rsidRPr="00ED38AF" w:rsidRDefault="00ED38AF" w:rsidP="00D53BEE">
                  <w:pPr>
                    <w:jc w:val="right"/>
                    <w:rPr>
                      <w:rFonts w:ascii="Franklin Gothic Book" w:hAnsi="Franklin Gothic Book" w:cs="Segoe UI"/>
                      <w:b/>
                      <w:sz w:val="20"/>
                      <w:szCs w:val="20"/>
                      <w:u w:val="single"/>
                      <w:lang w:val="el-GR"/>
                    </w:rPr>
                  </w:pPr>
                  <w:r w:rsidRPr="00ED38AF">
                    <w:rPr>
                      <w:rFonts w:ascii="Franklin Gothic Book" w:hAnsi="Franklin Gothic Book" w:cs="Segoe UI"/>
                      <w:b/>
                      <w:sz w:val="20"/>
                      <w:szCs w:val="20"/>
                      <w:u w:val="single"/>
                      <w:lang w:val="el-GR"/>
                    </w:rPr>
                    <w:t>Για περισσότερες πληροφορίες μπορείτε να επικοινωνείτε:</w:t>
                  </w:r>
                </w:p>
                <w:p w:rsidR="00ED38AF" w:rsidRPr="00ED38AF" w:rsidRDefault="00ED38AF" w:rsidP="00D53BEE">
                  <w:pPr>
                    <w:jc w:val="right"/>
                    <w:rPr>
                      <w:rFonts w:ascii="Franklin Gothic Book" w:hAnsi="Franklin Gothic Book" w:cs="Segoe UI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D38AF">
                    <w:rPr>
                      <w:rFonts w:ascii="Franklin Gothic Book" w:hAnsi="Franklin Gothic Book" w:cs="Segoe UI"/>
                      <w:b/>
                      <w:sz w:val="20"/>
                      <w:szCs w:val="20"/>
                    </w:rPr>
                    <w:t>adidas</w:t>
                  </w:r>
                  <w:proofErr w:type="spellEnd"/>
                  <w:proofErr w:type="gramEnd"/>
                  <w:r w:rsidRPr="00ED38AF">
                    <w:rPr>
                      <w:rFonts w:ascii="Franklin Gothic Book" w:hAnsi="Franklin Gothic Book" w:cs="Segoe UI"/>
                      <w:b/>
                      <w:sz w:val="20"/>
                      <w:szCs w:val="20"/>
                    </w:rPr>
                    <w:t>:</w:t>
                  </w:r>
                  <w:r w:rsidRPr="00ED38AF">
                    <w:rPr>
                      <w:rFonts w:ascii="Franklin Gothic Book" w:hAnsi="Franklin Gothic Book" w:cs="Segoe UI"/>
                      <w:sz w:val="20"/>
                      <w:szCs w:val="20"/>
                    </w:rPr>
                    <w:t xml:space="preserve"> </w:t>
                  </w:r>
                  <w:r w:rsidRPr="00ED38AF">
                    <w:rPr>
                      <w:rFonts w:ascii="Franklin Gothic Book" w:hAnsi="Franklin Gothic Book" w:cs="Segoe UI"/>
                      <w:sz w:val="20"/>
                      <w:szCs w:val="20"/>
                      <w:lang w:val="el-GR"/>
                    </w:rPr>
                    <w:t>Κωνσταντίνος</w:t>
                  </w:r>
                  <w:r w:rsidRPr="00ED38AF">
                    <w:rPr>
                      <w:rFonts w:ascii="Franklin Gothic Book" w:hAnsi="Franklin Gothic Book" w:cs="Segoe UI"/>
                      <w:sz w:val="20"/>
                      <w:szCs w:val="20"/>
                    </w:rPr>
                    <w:t xml:space="preserve"> </w:t>
                  </w:r>
                  <w:r w:rsidRPr="00ED38AF">
                    <w:rPr>
                      <w:rFonts w:ascii="Franklin Gothic Book" w:hAnsi="Franklin Gothic Book" w:cs="Segoe UI"/>
                      <w:sz w:val="20"/>
                      <w:szCs w:val="20"/>
                      <w:lang w:val="el-GR"/>
                    </w:rPr>
                    <w:t>Σταυρόπουλος</w:t>
                  </w:r>
                  <w:r w:rsidRPr="00ED38AF">
                    <w:rPr>
                      <w:rFonts w:ascii="Franklin Gothic Book" w:hAnsi="Franklin Gothic Book" w:cs="Segoe UI"/>
                      <w:sz w:val="20"/>
                      <w:szCs w:val="20"/>
                    </w:rPr>
                    <w:t>, Brand Communications Manager,</w:t>
                  </w:r>
                </w:p>
                <w:p w:rsidR="00ED38AF" w:rsidRPr="003A0EE3" w:rsidRDefault="00ED38AF" w:rsidP="00D53BEE">
                  <w:pPr>
                    <w:jc w:val="right"/>
                    <w:rPr>
                      <w:rStyle w:val="Hyperlink"/>
                      <w:rFonts w:ascii="Franklin Gothic Book" w:hAnsi="Franklin Gothic Book" w:cs="Segoe UI"/>
                      <w:sz w:val="20"/>
                      <w:szCs w:val="20"/>
                      <w:lang w:val="it-IT"/>
                    </w:rPr>
                  </w:pPr>
                  <w:r w:rsidRPr="003A0EE3">
                    <w:rPr>
                      <w:rFonts w:ascii="Franklin Gothic Book" w:hAnsi="Franklin Gothic Book" w:cs="Segoe UI"/>
                      <w:sz w:val="20"/>
                      <w:szCs w:val="20"/>
                      <w:lang w:val="it-IT"/>
                    </w:rPr>
                    <w:t xml:space="preserve">T: 210 8930948, e-mail: </w:t>
                  </w:r>
                  <w:r w:rsidR="00B26184">
                    <w:fldChar w:fldCharType="begin"/>
                  </w:r>
                  <w:r w:rsidR="005C3A68">
                    <w:instrText>HYPERLINK "mailto:Konstantinos.Stavropoulos@adidas.com"</w:instrText>
                  </w:r>
                  <w:r w:rsidR="00B26184">
                    <w:fldChar w:fldCharType="separate"/>
                  </w:r>
                  <w:r w:rsidRPr="003A0EE3">
                    <w:rPr>
                      <w:rStyle w:val="Hyperlink"/>
                      <w:rFonts w:ascii="Franklin Gothic Book" w:hAnsi="Franklin Gothic Book"/>
                      <w:b/>
                      <w:sz w:val="20"/>
                      <w:szCs w:val="20"/>
                      <w:lang w:val="it-IT"/>
                    </w:rPr>
                    <w:t>Konstantinos.Stavropoulos@adidas.com</w:t>
                  </w:r>
                  <w:r w:rsidR="00B26184">
                    <w:fldChar w:fldCharType="end"/>
                  </w:r>
                </w:p>
                <w:p w:rsidR="00ED38AF" w:rsidRPr="003A0EE3" w:rsidRDefault="00ED38AF" w:rsidP="00D53BEE">
                  <w:pPr>
                    <w:jc w:val="right"/>
                    <w:rPr>
                      <w:rFonts w:ascii="Franklin Gothic Book" w:hAnsi="Franklin Gothic Book" w:cs="Segoe UI"/>
                      <w:b/>
                      <w:sz w:val="20"/>
                      <w:szCs w:val="20"/>
                      <w:lang w:val="it-IT"/>
                    </w:rPr>
                  </w:pPr>
                </w:p>
                <w:p w:rsidR="00ED38AF" w:rsidRPr="00ED38AF" w:rsidRDefault="00ED38AF" w:rsidP="00D53BEE">
                  <w:pPr>
                    <w:jc w:val="right"/>
                    <w:rPr>
                      <w:rFonts w:ascii="Franklin Gothic Book" w:hAnsi="Franklin Gothic Book" w:cs="Segoe UI"/>
                      <w:sz w:val="20"/>
                      <w:szCs w:val="20"/>
                    </w:rPr>
                  </w:pPr>
                  <w:r w:rsidRPr="00ED38AF">
                    <w:rPr>
                      <w:rFonts w:ascii="Franklin Gothic Book" w:hAnsi="Franklin Gothic Book" w:cs="Segoe UI"/>
                      <w:b/>
                      <w:sz w:val="20"/>
                      <w:szCs w:val="20"/>
                    </w:rPr>
                    <w:t>CIVITAS</w:t>
                  </w:r>
                  <w:r w:rsidRPr="00ED38AF">
                    <w:rPr>
                      <w:rFonts w:ascii="Franklin Gothic Book" w:hAnsi="Franklin Gothic Book" w:cs="Segoe UI"/>
                      <w:sz w:val="20"/>
                      <w:szCs w:val="20"/>
                    </w:rPr>
                    <w:t xml:space="preserve">: Αλέξης </w:t>
                  </w:r>
                  <w:proofErr w:type="spellStart"/>
                  <w:r w:rsidRPr="00ED38AF">
                    <w:rPr>
                      <w:rFonts w:ascii="Franklin Gothic Book" w:hAnsi="Franklin Gothic Book" w:cs="Segoe UI"/>
                      <w:sz w:val="20"/>
                      <w:szCs w:val="20"/>
                    </w:rPr>
                    <w:t>Μυλωνάς</w:t>
                  </w:r>
                  <w:proofErr w:type="spellEnd"/>
                  <w:r w:rsidRPr="00ED38AF">
                    <w:rPr>
                      <w:rFonts w:ascii="Franklin Gothic Book" w:hAnsi="Franklin Gothic Book" w:cs="Segoe UI"/>
                      <w:sz w:val="20"/>
                      <w:szCs w:val="20"/>
                    </w:rPr>
                    <w:t>, Account Manager,</w:t>
                  </w:r>
                </w:p>
                <w:p w:rsidR="00ED38AF" w:rsidRPr="003A0EE3" w:rsidRDefault="00ED38AF" w:rsidP="00D53BEE">
                  <w:pPr>
                    <w:jc w:val="right"/>
                    <w:rPr>
                      <w:rFonts w:ascii="Franklin Gothic Book" w:hAnsi="Franklin Gothic Book" w:cs="Segoe UI"/>
                      <w:sz w:val="20"/>
                      <w:szCs w:val="20"/>
                      <w:lang w:val="it-IT"/>
                    </w:rPr>
                  </w:pPr>
                  <w:r w:rsidRPr="003A0EE3">
                    <w:rPr>
                      <w:rFonts w:ascii="Franklin Gothic Book" w:hAnsi="Franklin Gothic Book" w:cs="Segoe UI"/>
                      <w:sz w:val="20"/>
                      <w:szCs w:val="20"/>
                      <w:lang w:val="it-IT"/>
                    </w:rPr>
                    <w:t xml:space="preserve">T: 219 9991987, e-mail: </w:t>
                  </w:r>
                  <w:r w:rsidR="00B26184">
                    <w:fldChar w:fldCharType="begin"/>
                  </w:r>
                  <w:r w:rsidR="005C3A68">
                    <w:instrText>HYPERLINK "mailto:a.mylonas@civitas.gr"</w:instrText>
                  </w:r>
                  <w:r w:rsidR="00B26184">
                    <w:fldChar w:fldCharType="separate"/>
                  </w:r>
                  <w:r w:rsidRPr="003A0EE3">
                    <w:rPr>
                      <w:rStyle w:val="Hyperlink"/>
                      <w:rFonts w:ascii="Franklin Gothic Book" w:hAnsi="Franklin Gothic Book" w:cs="Segoe UI"/>
                      <w:b/>
                      <w:sz w:val="20"/>
                      <w:szCs w:val="20"/>
                      <w:lang w:val="it-IT"/>
                    </w:rPr>
                    <w:t>a.mylonas@civitas.gr</w:t>
                  </w:r>
                  <w:r w:rsidR="00B26184">
                    <w:fldChar w:fldCharType="end"/>
                  </w:r>
                </w:p>
                <w:p w:rsidR="00ED38AF" w:rsidRPr="003A0EE3" w:rsidRDefault="00ED38AF" w:rsidP="00ED38AF">
                  <w:pPr>
                    <w:jc w:val="center"/>
                    <w:rPr>
                      <w:lang w:val="it-IT"/>
                    </w:rPr>
                  </w:pPr>
                </w:p>
              </w:txbxContent>
            </v:textbox>
          </v:rect>
        </w:pict>
      </w:r>
      <w:r w:rsidRPr="00B26184">
        <w:rPr>
          <w:rFonts w:ascii="Franklin Gothic Book" w:hAnsi="Franklin Gothic Book" w:cs="AdiHaus"/>
          <w:b/>
          <w:noProof/>
          <w:snapToGrid/>
          <w:sz w:val="22"/>
          <w:szCs w:val="22"/>
          <w:lang w:eastAsia="en-US"/>
        </w:rPr>
        <w:pict>
          <v:rect id="Rectangle 2" o:spid="_x0000_s1027" style="position:absolute;margin-left:-59.2pt;margin-top:7.1pt;width:250.3pt;height:118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">
            <v:textbox>
              <w:txbxContent>
                <w:p w:rsidR="00ED38AF" w:rsidRPr="00ED38AF" w:rsidRDefault="00ED38AF" w:rsidP="00ED38A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eastAsiaTheme="minorHAnsi" w:hAnsi="Franklin Gothic Book" w:cstheme="minorBidi"/>
                      <w:b/>
                      <w:iCs/>
                      <w:sz w:val="20"/>
                      <w:szCs w:val="20"/>
                      <w:u w:val="single"/>
                      <w:lang w:val="de-DE"/>
                    </w:rPr>
                  </w:pPr>
                  <w:r w:rsidRPr="00ED38AF">
                    <w:rPr>
                      <w:rFonts w:ascii="Franklin Gothic Book" w:eastAsiaTheme="minorHAnsi" w:hAnsi="Franklin Gothic Book" w:cstheme="minorBidi"/>
                      <w:b/>
                      <w:iCs/>
                      <w:sz w:val="20"/>
                      <w:szCs w:val="20"/>
                      <w:u w:val="single"/>
                      <w:lang w:val="de-DE"/>
                    </w:rPr>
                    <w:t xml:space="preserve">Βρες τα </w:t>
                  </w:r>
                  <w:r w:rsidRPr="00ED38AF">
                    <w:rPr>
                      <w:rFonts w:ascii="Franklin Gothic Book" w:eastAsiaTheme="minorHAnsi" w:hAnsi="Franklin Gothic Book" w:cstheme="minorBidi"/>
                      <w:b/>
                      <w:iCs/>
                      <w:sz w:val="20"/>
                      <w:szCs w:val="20"/>
                      <w:u w:val="single"/>
                      <w:lang w:val="el-GR"/>
                    </w:rPr>
                    <w:t>ποδοσφαιρικά</w:t>
                  </w:r>
                  <w:r w:rsidRPr="00ED38AF">
                    <w:rPr>
                      <w:rFonts w:ascii="Franklin Gothic Book" w:eastAsiaTheme="minorHAnsi" w:hAnsi="Franklin Gothic Book" w:cstheme="minorBidi"/>
                      <w:b/>
                      <w:iCs/>
                      <w:sz w:val="20"/>
                      <w:szCs w:val="20"/>
                      <w:u w:val="single"/>
                      <w:lang w:val="de-DE"/>
                    </w:rPr>
                    <w:t xml:space="preserve"> νέα της </w:t>
                  </w:r>
                  <w:proofErr w:type="spellStart"/>
                  <w:r w:rsidRPr="00ED38AF">
                    <w:rPr>
                      <w:rFonts w:ascii="Franklin Gothic Book" w:eastAsiaTheme="minorHAnsi" w:hAnsi="Franklin Gothic Book" w:cstheme="minorBidi"/>
                      <w:b/>
                      <w:iCs/>
                      <w:sz w:val="20"/>
                      <w:szCs w:val="20"/>
                      <w:u w:val="single"/>
                    </w:rPr>
                    <w:t>adidas</w:t>
                  </w:r>
                  <w:proofErr w:type="spellEnd"/>
                  <w:r w:rsidRPr="00ED38AF">
                    <w:rPr>
                      <w:rFonts w:ascii="Franklin Gothic Book" w:eastAsiaTheme="minorHAnsi" w:hAnsi="Franklin Gothic Book" w:cstheme="minorBidi"/>
                      <w:b/>
                      <w:iCs/>
                      <w:sz w:val="20"/>
                      <w:szCs w:val="20"/>
                      <w:u w:val="single"/>
                      <w:lang w:val="de-DE"/>
                    </w:rPr>
                    <w:t xml:space="preserve"> στο:</w:t>
                  </w:r>
                </w:p>
                <w:p w:rsidR="00ED38AF" w:rsidRPr="00ED38AF" w:rsidRDefault="00ED38AF" w:rsidP="00ED38A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eastAsiaTheme="minorHAnsi" w:hAnsi="Franklin Gothic Book" w:cstheme="minorBidi"/>
                      <w:b/>
                      <w:i/>
                      <w:iCs/>
                      <w:sz w:val="20"/>
                      <w:szCs w:val="20"/>
                      <w:lang w:val="de-DE"/>
                    </w:rPr>
                  </w:pPr>
                </w:p>
                <w:p w:rsidR="00ED38AF" w:rsidRPr="00D53BEE" w:rsidRDefault="00ED38AF" w:rsidP="00ED38A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eastAsiaTheme="minorHAnsi" w:hAnsi="Franklin Gothic Book" w:cstheme="minorBidi"/>
                      <w:sz w:val="20"/>
                      <w:szCs w:val="20"/>
                      <w:lang w:val="el-GR"/>
                    </w:rPr>
                  </w:pPr>
                  <w:r w:rsidRPr="00D53BEE">
                    <w:rPr>
                      <w:rFonts w:ascii="Franklin Gothic Book" w:eastAsiaTheme="minorHAnsi" w:hAnsi="Franklin Gothic Book" w:cstheme="minorBidi"/>
                      <w:noProof/>
                      <w:sz w:val="20"/>
                      <w:szCs w:val="20"/>
                      <w:lang w:val="el-GR" w:eastAsia="el-GR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7" name="Picture 2" descr="C:\Users\orfanafr\Desktop\social buttons\facebook_color.pn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rfanafr\Desktop\social buttons\facebook_color.pn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6" w:history="1">
                    <w:proofErr w:type="spellStart"/>
                    <w:proofErr w:type="gramStart"/>
                    <w:r w:rsidRPr="00D53BEE">
                      <w:rPr>
                        <w:rStyle w:val="Hyperlink"/>
                        <w:rFonts w:ascii="Franklin Gothic Book" w:eastAsiaTheme="minorHAnsi" w:hAnsi="Franklin Gothic Book" w:cstheme="minorBidi"/>
                        <w:b/>
                        <w:bCs/>
                        <w:sz w:val="20"/>
                        <w:szCs w:val="20"/>
                      </w:rPr>
                      <w:t>adidasFootball</w:t>
                    </w:r>
                    <w:proofErr w:type="spellEnd"/>
                    <w:proofErr w:type="gramEnd"/>
                    <w:r w:rsidRPr="00D53BEE">
                      <w:rPr>
                        <w:rStyle w:val="Hyperlink"/>
                        <w:rFonts w:ascii="Franklin Gothic Book" w:eastAsiaTheme="minorHAnsi" w:hAnsi="Franklin Gothic Book" w:cstheme="minorBidi"/>
                        <w:sz w:val="20"/>
                        <w:szCs w:val="20"/>
                        <w:lang w:val="el-GR"/>
                      </w:rPr>
                      <w:t xml:space="preserve"> </w:t>
                    </w:r>
                  </w:hyperlink>
                  <w:r w:rsidRPr="00D53BEE">
                    <w:rPr>
                      <w:rFonts w:ascii="Franklin Gothic Book" w:eastAsiaTheme="minorHAnsi" w:hAnsi="Franklin Gothic Book" w:cstheme="minorBidi"/>
                      <w:sz w:val="20"/>
                      <w:szCs w:val="20"/>
                      <w:lang w:val="el-GR"/>
                    </w:rPr>
                    <w:t xml:space="preserve"> </w:t>
                  </w:r>
                  <w:r w:rsidRPr="00D53BEE">
                    <w:rPr>
                      <w:rFonts w:ascii="Franklin Gothic Book" w:eastAsiaTheme="minorHAnsi" w:hAnsi="Franklin Gothic Book" w:cstheme="minorBidi"/>
                      <w:noProof/>
                      <w:sz w:val="20"/>
                      <w:szCs w:val="20"/>
                      <w:lang w:val="el-GR" w:eastAsia="el-GR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8" name="Picture 3" descr="twitter_color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witter_color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3BEE">
                    <w:rPr>
                      <w:rFonts w:ascii="Franklin Gothic Book" w:eastAsiaTheme="minorHAnsi" w:hAnsi="Franklin Gothic Book" w:cstheme="minorBidi"/>
                      <w:sz w:val="20"/>
                      <w:szCs w:val="20"/>
                      <w:lang w:val="el-GR"/>
                    </w:rPr>
                    <w:t xml:space="preserve"> </w:t>
                  </w:r>
                  <w:r w:rsidR="00B26184">
                    <w:fldChar w:fldCharType="begin"/>
                  </w:r>
                  <w:r w:rsidR="00B26184">
                    <w:instrText>HYPERLINK</w:instrText>
                  </w:r>
                  <w:r w:rsidR="00B26184" w:rsidRPr="00BF4BB1">
                    <w:rPr>
                      <w:lang w:val="el-GR"/>
                    </w:rPr>
                    <w:instrText xml:space="preserve"> "</w:instrText>
                  </w:r>
                  <w:r w:rsidR="00B26184">
                    <w:instrText>http</w:instrText>
                  </w:r>
                  <w:r w:rsidR="00B26184" w:rsidRPr="00BF4BB1">
                    <w:rPr>
                      <w:lang w:val="el-GR"/>
                    </w:rPr>
                    <w:instrText>://</w:instrText>
                  </w:r>
                  <w:r w:rsidR="00B26184">
                    <w:instrText>www</w:instrText>
                  </w:r>
                  <w:r w:rsidR="00B26184" w:rsidRPr="00BF4BB1">
                    <w:rPr>
                      <w:lang w:val="el-GR"/>
                    </w:rPr>
                    <w:instrText>.</w:instrText>
                  </w:r>
                  <w:r w:rsidR="00B26184">
                    <w:instrText>twitter</w:instrText>
                  </w:r>
                  <w:r w:rsidR="00B26184" w:rsidRPr="00BF4BB1">
                    <w:rPr>
                      <w:lang w:val="el-GR"/>
                    </w:rPr>
                    <w:instrText>.</w:instrText>
                  </w:r>
                  <w:r w:rsidR="00B26184">
                    <w:instrText>com</w:instrText>
                  </w:r>
                  <w:r w:rsidR="00B26184" w:rsidRPr="00BF4BB1">
                    <w:rPr>
                      <w:lang w:val="el-GR"/>
                    </w:rPr>
                    <w:instrText>/</w:instrText>
                  </w:r>
                  <w:r w:rsidR="00B26184">
                    <w:instrText>adidasgr</w:instrText>
                  </w:r>
                  <w:r w:rsidR="00B26184" w:rsidRPr="00BF4BB1">
                    <w:rPr>
                      <w:lang w:val="el-GR"/>
                    </w:rPr>
                    <w:instrText>"</w:instrText>
                  </w:r>
                  <w:r w:rsidR="00B26184">
                    <w:fldChar w:fldCharType="separate"/>
                  </w:r>
                  <w:r w:rsidRPr="00D53BEE">
                    <w:rPr>
                      <w:rStyle w:val="Hyperlink"/>
                      <w:rFonts w:ascii="Franklin Gothic Book" w:eastAsiaTheme="minorHAnsi" w:hAnsi="Franklin Gothic Book" w:cstheme="minorBidi"/>
                      <w:b/>
                      <w:sz w:val="20"/>
                      <w:szCs w:val="20"/>
                      <w:lang w:val="el-GR"/>
                    </w:rPr>
                    <w:t>@</w:t>
                  </w:r>
                  <w:proofErr w:type="spellStart"/>
                  <w:r w:rsidRPr="00D53BEE">
                    <w:rPr>
                      <w:rStyle w:val="Hyperlink"/>
                      <w:rFonts w:ascii="Franklin Gothic Book" w:eastAsiaTheme="minorHAnsi" w:hAnsi="Franklin Gothic Book" w:cstheme="minorBidi"/>
                      <w:b/>
                      <w:sz w:val="20"/>
                      <w:szCs w:val="20"/>
                    </w:rPr>
                    <w:t>adidasgr</w:t>
                  </w:r>
                  <w:proofErr w:type="spellEnd"/>
                  <w:r w:rsidR="00B26184">
                    <w:fldChar w:fldCharType="end"/>
                  </w:r>
                  <w:r w:rsidRPr="00D53BEE">
                    <w:rPr>
                      <w:rFonts w:ascii="Franklin Gothic Book" w:eastAsiaTheme="minorHAnsi" w:hAnsi="Franklin Gothic Book" w:cstheme="minorBidi"/>
                      <w:sz w:val="20"/>
                      <w:szCs w:val="20"/>
                      <w:lang w:val="el-GR"/>
                    </w:rPr>
                    <w:t xml:space="preserve">  </w:t>
                  </w:r>
                  <w:r w:rsidRPr="00D53BEE">
                    <w:rPr>
                      <w:rFonts w:ascii="Franklin Gothic Book" w:eastAsiaTheme="minorHAnsi" w:hAnsi="Franklin Gothic Book" w:cstheme="minorBidi"/>
                      <w:b/>
                      <w:noProof/>
                      <w:sz w:val="20"/>
                      <w:szCs w:val="20"/>
                      <w:lang w:val="el-GR" w:eastAsia="el-GR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9" name="Picture 4" descr="instagram_color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nstagram_color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3BEE">
                    <w:rPr>
                      <w:rFonts w:ascii="Franklin Gothic Book" w:eastAsiaTheme="minorHAnsi" w:hAnsi="Franklin Gothic Book" w:cstheme="minorBidi"/>
                      <w:sz w:val="20"/>
                      <w:szCs w:val="20"/>
                      <w:lang w:val="el-GR"/>
                    </w:rPr>
                    <w:t xml:space="preserve"> </w:t>
                  </w:r>
                  <w:r w:rsidR="00B26184">
                    <w:fldChar w:fldCharType="begin"/>
                  </w:r>
                  <w:r w:rsidR="00B26184">
                    <w:instrText>HYPERLINK</w:instrText>
                  </w:r>
                  <w:r w:rsidR="00B26184" w:rsidRPr="00BF4BB1">
                    <w:rPr>
                      <w:lang w:val="el-GR"/>
                    </w:rPr>
                    <w:instrText xml:space="preserve"> "</w:instrText>
                  </w:r>
                  <w:r w:rsidR="00B26184">
                    <w:instrText>http</w:instrText>
                  </w:r>
                  <w:r w:rsidR="00B26184" w:rsidRPr="00BF4BB1">
                    <w:rPr>
                      <w:lang w:val="el-GR"/>
                    </w:rPr>
                    <w:instrText>://</w:instrText>
                  </w:r>
                  <w:r w:rsidR="00B26184">
                    <w:instrText>www</w:instrText>
                  </w:r>
                  <w:r w:rsidR="00B26184" w:rsidRPr="00BF4BB1">
                    <w:rPr>
                      <w:lang w:val="el-GR"/>
                    </w:rPr>
                    <w:instrText>.</w:instrText>
                  </w:r>
                  <w:r w:rsidR="00B26184">
                    <w:instrText>instagram</w:instrText>
                  </w:r>
                  <w:r w:rsidR="00B26184" w:rsidRPr="00BF4BB1">
                    <w:rPr>
                      <w:lang w:val="el-GR"/>
                    </w:rPr>
                    <w:instrText>.</w:instrText>
                  </w:r>
                  <w:r w:rsidR="00B26184">
                    <w:instrText>com</w:instrText>
                  </w:r>
                  <w:r w:rsidR="00B26184" w:rsidRPr="00BF4BB1">
                    <w:rPr>
                      <w:lang w:val="el-GR"/>
                    </w:rPr>
                    <w:instrText>/</w:instrText>
                  </w:r>
                  <w:r w:rsidR="00B26184">
                    <w:instrText>adidasgr</w:instrText>
                  </w:r>
                  <w:r w:rsidR="00B26184" w:rsidRPr="00BF4BB1">
                    <w:rPr>
                      <w:lang w:val="el-GR"/>
                    </w:rPr>
                    <w:instrText>"</w:instrText>
                  </w:r>
                  <w:r w:rsidR="00B26184">
                    <w:fldChar w:fldCharType="separate"/>
                  </w:r>
                  <w:r w:rsidRPr="00D53BEE">
                    <w:rPr>
                      <w:rStyle w:val="Hyperlink"/>
                      <w:rFonts w:ascii="Franklin Gothic Book" w:eastAsiaTheme="minorHAnsi" w:hAnsi="Franklin Gothic Book" w:cstheme="minorBidi"/>
                      <w:b/>
                      <w:sz w:val="20"/>
                      <w:szCs w:val="20"/>
                      <w:lang w:val="el-GR"/>
                    </w:rPr>
                    <w:t>@</w:t>
                  </w:r>
                  <w:proofErr w:type="spellStart"/>
                  <w:r w:rsidRPr="00D53BEE">
                    <w:rPr>
                      <w:rStyle w:val="Hyperlink"/>
                      <w:rFonts w:ascii="Franklin Gothic Book" w:eastAsiaTheme="minorHAnsi" w:hAnsi="Franklin Gothic Book" w:cstheme="minorBidi"/>
                      <w:b/>
                      <w:sz w:val="20"/>
                      <w:szCs w:val="20"/>
                    </w:rPr>
                    <w:t>adidasgr</w:t>
                  </w:r>
                  <w:proofErr w:type="spellEnd"/>
                  <w:r w:rsidR="00B26184">
                    <w:fldChar w:fldCharType="end"/>
                  </w:r>
                </w:p>
                <w:p w:rsidR="00ED38AF" w:rsidRPr="00D53BEE" w:rsidRDefault="00ED38AF" w:rsidP="00ED38A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eastAsiaTheme="minorHAnsi" w:hAnsi="Franklin Gothic Book" w:cstheme="minorBidi"/>
                      <w:b/>
                      <w:sz w:val="20"/>
                      <w:szCs w:val="20"/>
                      <w:u w:val="single"/>
                      <w:lang w:val="el-GR"/>
                    </w:rPr>
                  </w:pPr>
                </w:p>
                <w:p w:rsidR="00ED38AF" w:rsidRPr="00D53BEE" w:rsidRDefault="00ED38AF" w:rsidP="00ED38A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eastAsiaTheme="minorHAnsi" w:hAnsi="Franklin Gothic Book" w:cstheme="minorBidi"/>
                      <w:b/>
                      <w:sz w:val="20"/>
                      <w:szCs w:val="20"/>
                      <w:lang w:val="el-GR"/>
                    </w:rPr>
                  </w:pPr>
                  <w:r w:rsidRPr="00D53BEE">
                    <w:rPr>
                      <w:rFonts w:ascii="Franklin Gothic Book" w:eastAsiaTheme="minorHAnsi" w:hAnsi="Franklin Gothic Book" w:cstheme="minorBidi"/>
                      <w:iCs/>
                      <w:sz w:val="20"/>
                      <w:szCs w:val="20"/>
                      <w:lang w:val="el-GR"/>
                    </w:rPr>
                    <w:t xml:space="preserve">Περισσότερες πληροφορίες σχετικά με την </w:t>
                  </w:r>
                  <w:proofErr w:type="spellStart"/>
                  <w:r w:rsidRPr="00D53BEE">
                    <w:rPr>
                      <w:rFonts w:ascii="Franklin Gothic Book" w:eastAsiaTheme="minorHAnsi" w:hAnsi="Franklin Gothic Book" w:cstheme="minorBidi"/>
                      <w:iCs/>
                      <w:sz w:val="20"/>
                      <w:szCs w:val="20"/>
                    </w:rPr>
                    <w:t>adidas</w:t>
                  </w:r>
                  <w:proofErr w:type="spellEnd"/>
                  <w:r w:rsidRPr="00D53BEE">
                    <w:rPr>
                      <w:rFonts w:ascii="Franklin Gothic Book" w:eastAsiaTheme="minorHAnsi" w:hAnsi="Franklin Gothic Book" w:cstheme="minorBidi"/>
                      <w:iCs/>
                      <w:sz w:val="20"/>
                      <w:szCs w:val="20"/>
                      <w:lang w:val="el-GR"/>
                    </w:rPr>
                    <w:t xml:space="preserve"> μπορείτε να βρείτε </w:t>
                  </w:r>
                  <w:hyperlink r:id="rId21" w:history="1">
                    <w:r w:rsidRPr="00D53BEE">
                      <w:rPr>
                        <w:rStyle w:val="Hyperlink"/>
                        <w:rFonts w:ascii="Franklin Gothic Book" w:eastAsiaTheme="minorHAnsi" w:hAnsi="Franklin Gothic Book" w:cstheme="minorBidi"/>
                        <w:b/>
                        <w:sz w:val="20"/>
                        <w:szCs w:val="20"/>
                        <w:lang w:val="el-GR"/>
                      </w:rPr>
                      <w:t>@</w:t>
                    </w:r>
                    <w:r w:rsidRPr="00D53BEE">
                      <w:rPr>
                        <w:rStyle w:val="Hyperlink"/>
                        <w:rFonts w:ascii="Franklin Gothic Book" w:eastAsiaTheme="minorHAnsi" w:hAnsi="Franklin Gothic Book" w:cstheme="minorBidi"/>
                        <w:b/>
                        <w:bCs/>
                        <w:sz w:val="20"/>
                        <w:szCs w:val="20"/>
                        <w:lang w:val="el-GR"/>
                      </w:rPr>
                      <w:t>http://news.adidas.com/GR</w:t>
                    </w:r>
                  </w:hyperlink>
                </w:p>
                <w:p w:rsidR="00ED38AF" w:rsidRPr="00ED38AF" w:rsidRDefault="00ED38AF">
                  <w:pPr>
                    <w:rPr>
                      <w:rFonts w:ascii="Franklin Gothic Book" w:hAnsi="Franklin Gothic Book"/>
                      <w:sz w:val="20"/>
                      <w:szCs w:val="20"/>
                      <w:lang w:val="el-GR"/>
                    </w:rPr>
                  </w:pPr>
                </w:p>
              </w:txbxContent>
            </v:textbox>
          </v:rect>
        </w:pict>
      </w:r>
    </w:p>
    <w:sectPr w:rsidR="006D303A" w:rsidRPr="00ED38AF" w:rsidSect="00D53BEE">
      <w:headerReference w:type="default" r:id="rId22"/>
      <w:headerReference w:type="first" r:id="rId23"/>
      <w:pgSz w:w="11907" w:h="16840" w:code="9"/>
      <w:pgMar w:top="1953" w:right="1418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26C" w:rsidRDefault="0045226C">
      <w:r>
        <w:separator/>
      </w:r>
    </w:p>
  </w:endnote>
  <w:endnote w:type="continuationSeparator" w:id="0">
    <w:p w:rsidR="0045226C" w:rsidRDefault="00452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diHaus"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26C" w:rsidRDefault="0045226C">
      <w:r>
        <w:separator/>
      </w:r>
    </w:p>
  </w:footnote>
  <w:footnote w:type="continuationSeparator" w:id="0">
    <w:p w:rsidR="0045226C" w:rsidRDefault="00452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5A" w:rsidRDefault="009E685A">
    <w:pPr>
      <w:pStyle w:val="Header"/>
      <w:tabs>
        <w:tab w:val="left" w:pos="277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1683" w:type="dxa"/>
      <w:tblLayout w:type="fixed"/>
      <w:tblCellMar>
        <w:left w:w="0" w:type="dxa"/>
        <w:right w:w="0" w:type="dxa"/>
      </w:tblCellMar>
      <w:tblLook w:val="01E0"/>
    </w:tblPr>
    <w:tblGrid>
      <w:gridCol w:w="6083"/>
      <w:gridCol w:w="4407"/>
    </w:tblGrid>
    <w:tr w:rsidR="009E685A" w:rsidTr="00FF7721">
      <w:tc>
        <w:tcPr>
          <w:tcW w:w="6083" w:type="dxa"/>
        </w:tcPr>
        <w:p w:rsidR="009E685A" w:rsidRDefault="009E685A">
          <w:pPr>
            <w:pStyle w:val="Header"/>
            <w:rPr>
              <w:b/>
              <w:noProof/>
            </w:rPr>
          </w:pPr>
          <w:r>
            <w:rPr>
              <w:b/>
              <w:noProof/>
              <w:snapToGrid/>
              <w:lang w:val="el-GR" w:eastAsia="el-G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3810</wp:posOffset>
                </wp:positionV>
                <wp:extent cx="2362200" cy="295275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07" w:type="dxa"/>
          <w:vAlign w:val="bottom"/>
        </w:tcPr>
        <w:p w:rsidR="009E685A" w:rsidRPr="00D53BEE" w:rsidRDefault="00D53BEE" w:rsidP="00FF7721">
          <w:pPr>
            <w:pStyle w:val="Header"/>
            <w:spacing w:before="40"/>
            <w:jc w:val="right"/>
            <w:rPr>
              <w:rFonts w:ascii="Franklin Gothic Book" w:hAnsi="Franklin Gothic Book"/>
              <w:b/>
              <w:sz w:val="40"/>
              <w:lang w:val="el-GR"/>
            </w:rPr>
          </w:pPr>
          <w:r>
            <w:rPr>
              <w:rFonts w:ascii="Franklin Gothic Book" w:hAnsi="Franklin Gothic Book"/>
              <w:b/>
              <w:sz w:val="40"/>
              <w:lang w:val="el-GR"/>
            </w:rPr>
            <w:t>Δελτίο Τύπου</w:t>
          </w:r>
        </w:p>
      </w:tc>
    </w:tr>
  </w:tbl>
  <w:p w:rsidR="009E685A" w:rsidRDefault="009E68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1A09F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F725E"/>
    <w:multiLevelType w:val="hybridMultilevel"/>
    <w:tmpl w:val="B3F41F84"/>
    <w:lvl w:ilvl="0" w:tplc="61E62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253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B44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665A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45D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0F4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3E4C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C39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267C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D4336C"/>
    <w:multiLevelType w:val="hybridMultilevel"/>
    <w:tmpl w:val="00726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12D3"/>
    <w:rsid w:val="00007575"/>
    <w:rsid w:val="000112D3"/>
    <w:rsid w:val="0001277E"/>
    <w:rsid w:val="000140C5"/>
    <w:rsid w:val="00016260"/>
    <w:rsid w:val="00016914"/>
    <w:rsid w:val="00017D24"/>
    <w:rsid w:val="000403CC"/>
    <w:rsid w:val="00043084"/>
    <w:rsid w:val="000468DF"/>
    <w:rsid w:val="000476EC"/>
    <w:rsid w:val="00055921"/>
    <w:rsid w:val="00055EDA"/>
    <w:rsid w:val="0005764D"/>
    <w:rsid w:val="00060ED8"/>
    <w:rsid w:val="000621ED"/>
    <w:rsid w:val="00070496"/>
    <w:rsid w:val="000708BC"/>
    <w:rsid w:val="00075FCC"/>
    <w:rsid w:val="00081755"/>
    <w:rsid w:val="00084CD1"/>
    <w:rsid w:val="0008685C"/>
    <w:rsid w:val="0009109C"/>
    <w:rsid w:val="00091ECC"/>
    <w:rsid w:val="00097C39"/>
    <w:rsid w:val="000A2DCB"/>
    <w:rsid w:val="000A597B"/>
    <w:rsid w:val="000B637F"/>
    <w:rsid w:val="000C195A"/>
    <w:rsid w:val="000C5662"/>
    <w:rsid w:val="000C631C"/>
    <w:rsid w:val="000D160C"/>
    <w:rsid w:val="000D4D31"/>
    <w:rsid w:val="000E0EE6"/>
    <w:rsid w:val="000E531A"/>
    <w:rsid w:val="000E5449"/>
    <w:rsid w:val="000E632B"/>
    <w:rsid w:val="0010614B"/>
    <w:rsid w:val="0010638E"/>
    <w:rsid w:val="00112055"/>
    <w:rsid w:val="00114537"/>
    <w:rsid w:val="001157E9"/>
    <w:rsid w:val="0012544B"/>
    <w:rsid w:val="00133116"/>
    <w:rsid w:val="00133C73"/>
    <w:rsid w:val="0013531D"/>
    <w:rsid w:val="00136BF1"/>
    <w:rsid w:val="00141BD5"/>
    <w:rsid w:val="001451FF"/>
    <w:rsid w:val="00146A59"/>
    <w:rsid w:val="001531DB"/>
    <w:rsid w:val="00153A6F"/>
    <w:rsid w:val="00157215"/>
    <w:rsid w:val="0016015C"/>
    <w:rsid w:val="00171619"/>
    <w:rsid w:val="00172DFE"/>
    <w:rsid w:val="001741FE"/>
    <w:rsid w:val="001769A6"/>
    <w:rsid w:val="001775F4"/>
    <w:rsid w:val="0018475C"/>
    <w:rsid w:val="00184E41"/>
    <w:rsid w:val="00185942"/>
    <w:rsid w:val="00186428"/>
    <w:rsid w:val="00186E27"/>
    <w:rsid w:val="001879E1"/>
    <w:rsid w:val="001928E3"/>
    <w:rsid w:val="0019788C"/>
    <w:rsid w:val="00197F67"/>
    <w:rsid w:val="001A7687"/>
    <w:rsid w:val="001B345F"/>
    <w:rsid w:val="001C2752"/>
    <w:rsid w:val="001C526C"/>
    <w:rsid w:val="001C7511"/>
    <w:rsid w:val="001D05EA"/>
    <w:rsid w:val="001D6337"/>
    <w:rsid w:val="001D7025"/>
    <w:rsid w:val="001E226B"/>
    <w:rsid w:val="001E4382"/>
    <w:rsid w:val="001E5271"/>
    <w:rsid w:val="001E6B0F"/>
    <w:rsid w:val="001F4E2F"/>
    <w:rsid w:val="00202E67"/>
    <w:rsid w:val="00203EEA"/>
    <w:rsid w:val="0020477F"/>
    <w:rsid w:val="00205BFF"/>
    <w:rsid w:val="00205CFE"/>
    <w:rsid w:val="002117D2"/>
    <w:rsid w:val="00212A52"/>
    <w:rsid w:val="00216517"/>
    <w:rsid w:val="00232200"/>
    <w:rsid w:val="00234297"/>
    <w:rsid w:val="00236058"/>
    <w:rsid w:val="00237929"/>
    <w:rsid w:val="0024117B"/>
    <w:rsid w:val="002432C4"/>
    <w:rsid w:val="00252755"/>
    <w:rsid w:val="002556FD"/>
    <w:rsid w:val="00255BB4"/>
    <w:rsid w:val="002570BA"/>
    <w:rsid w:val="0026266D"/>
    <w:rsid w:val="00262911"/>
    <w:rsid w:val="00262F73"/>
    <w:rsid w:val="00264A52"/>
    <w:rsid w:val="00271EB1"/>
    <w:rsid w:val="00281319"/>
    <w:rsid w:val="00282D35"/>
    <w:rsid w:val="00285BD1"/>
    <w:rsid w:val="002A1D03"/>
    <w:rsid w:val="002A205E"/>
    <w:rsid w:val="002A28D7"/>
    <w:rsid w:val="002A36E4"/>
    <w:rsid w:val="002A44AF"/>
    <w:rsid w:val="002A6896"/>
    <w:rsid w:val="002C0042"/>
    <w:rsid w:val="002C530C"/>
    <w:rsid w:val="002D168E"/>
    <w:rsid w:val="002D257C"/>
    <w:rsid w:val="002D6D0B"/>
    <w:rsid w:val="002E075E"/>
    <w:rsid w:val="002E17CC"/>
    <w:rsid w:val="002E41F7"/>
    <w:rsid w:val="002F4D78"/>
    <w:rsid w:val="0030225D"/>
    <w:rsid w:val="003151EC"/>
    <w:rsid w:val="00316B61"/>
    <w:rsid w:val="00316EA6"/>
    <w:rsid w:val="00317CA9"/>
    <w:rsid w:val="00323FE0"/>
    <w:rsid w:val="00331C65"/>
    <w:rsid w:val="00331E3C"/>
    <w:rsid w:val="003328A8"/>
    <w:rsid w:val="003348BD"/>
    <w:rsid w:val="00341456"/>
    <w:rsid w:val="0034314B"/>
    <w:rsid w:val="00344334"/>
    <w:rsid w:val="00344A92"/>
    <w:rsid w:val="00346ADB"/>
    <w:rsid w:val="003477E6"/>
    <w:rsid w:val="003504CF"/>
    <w:rsid w:val="00354D01"/>
    <w:rsid w:val="00361068"/>
    <w:rsid w:val="00364923"/>
    <w:rsid w:val="00370566"/>
    <w:rsid w:val="00380189"/>
    <w:rsid w:val="0038182F"/>
    <w:rsid w:val="00383375"/>
    <w:rsid w:val="0038738A"/>
    <w:rsid w:val="00396FB5"/>
    <w:rsid w:val="003A0EE3"/>
    <w:rsid w:val="003A481B"/>
    <w:rsid w:val="003B2101"/>
    <w:rsid w:val="003B2535"/>
    <w:rsid w:val="003B2794"/>
    <w:rsid w:val="003B396D"/>
    <w:rsid w:val="003B3BCA"/>
    <w:rsid w:val="003B788E"/>
    <w:rsid w:val="003C7BA9"/>
    <w:rsid w:val="003D1976"/>
    <w:rsid w:val="003D341A"/>
    <w:rsid w:val="003E2691"/>
    <w:rsid w:val="003E2A05"/>
    <w:rsid w:val="003E3652"/>
    <w:rsid w:val="003E59CC"/>
    <w:rsid w:val="003F27C0"/>
    <w:rsid w:val="003F70A5"/>
    <w:rsid w:val="003F76F6"/>
    <w:rsid w:val="004043C4"/>
    <w:rsid w:val="00404EF8"/>
    <w:rsid w:val="00410B92"/>
    <w:rsid w:val="00413412"/>
    <w:rsid w:val="004272D1"/>
    <w:rsid w:val="004304BC"/>
    <w:rsid w:val="0043230D"/>
    <w:rsid w:val="004376DE"/>
    <w:rsid w:val="0044139A"/>
    <w:rsid w:val="00442E90"/>
    <w:rsid w:val="0044519D"/>
    <w:rsid w:val="004466B2"/>
    <w:rsid w:val="00447DEF"/>
    <w:rsid w:val="0045173D"/>
    <w:rsid w:val="0045226C"/>
    <w:rsid w:val="00452E18"/>
    <w:rsid w:val="00455723"/>
    <w:rsid w:val="00461E1A"/>
    <w:rsid w:val="00462906"/>
    <w:rsid w:val="0046484E"/>
    <w:rsid w:val="004731EF"/>
    <w:rsid w:val="00482079"/>
    <w:rsid w:val="00485EA8"/>
    <w:rsid w:val="00486366"/>
    <w:rsid w:val="00491DAE"/>
    <w:rsid w:val="00495A01"/>
    <w:rsid w:val="004A6ECA"/>
    <w:rsid w:val="004B2354"/>
    <w:rsid w:val="004B74AE"/>
    <w:rsid w:val="004C5131"/>
    <w:rsid w:val="004C7E41"/>
    <w:rsid w:val="004D1A01"/>
    <w:rsid w:val="004D217A"/>
    <w:rsid w:val="004D520E"/>
    <w:rsid w:val="004D64E2"/>
    <w:rsid w:val="004D6988"/>
    <w:rsid w:val="004E14BC"/>
    <w:rsid w:val="004E1E07"/>
    <w:rsid w:val="004E2A8C"/>
    <w:rsid w:val="004E3EA7"/>
    <w:rsid w:val="004F69E4"/>
    <w:rsid w:val="00500D97"/>
    <w:rsid w:val="00502AB2"/>
    <w:rsid w:val="00504B6A"/>
    <w:rsid w:val="005055AD"/>
    <w:rsid w:val="00510E05"/>
    <w:rsid w:val="00511358"/>
    <w:rsid w:val="0051318C"/>
    <w:rsid w:val="005229F4"/>
    <w:rsid w:val="00523C75"/>
    <w:rsid w:val="00525FE5"/>
    <w:rsid w:val="0053356F"/>
    <w:rsid w:val="00536BE8"/>
    <w:rsid w:val="005372F2"/>
    <w:rsid w:val="00540C67"/>
    <w:rsid w:val="00543351"/>
    <w:rsid w:val="005445FD"/>
    <w:rsid w:val="00552E40"/>
    <w:rsid w:val="005611D1"/>
    <w:rsid w:val="005700BE"/>
    <w:rsid w:val="005743C9"/>
    <w:rsid w:val="00574671"/>
    <w:rsid w:val="00576432"/>
    <w:rsid w:val="00577BBA"/>
    <w:rsid w:val="0058437F"/>
    <w:rsid w:val="00596ADD"/>
    <w:rsid w:val="005970ED"/>
    <w:rsid w:val="005A4A93"/>
    <w:rsid w:val="005A71C6"/>
    <w:rsid w:val="005B0452"/>
    <w:rsid w:val="005B0AAA"/>
    <w:rsid w:val="005B5787"/>
    <w:rsid w:val="005B7BF2"/>
    <w:rsid w:val="005C1B2C"/>
    <w:rsid w:val="005C3A68"/>
    <w:rsid w:val="005C5E24"/>
    <w:rsid w:val="005D4EC1"/>
    <w:rsid w:val="005D6271"/>
    <w:rsid w:val="005D67D7"/>
    <w:rsid w:val="005D6961"/>
    <w:rsid w:val="005E06C0"/>
    <w:rsid w:val="005E1A81"/>
    <w:rsid w:val="005E6DF2"/>
    <w:rsid w:val="005F06C5"/>
    <w:rsid w:val="005F0A72"/>
    <w:rsid w:val="005F26CF"/>
    <w:rsid w:val="005F3C9A"/>
    <w:rsid w:val="005F4675"/>
    <w:rsid w:val="005F7B26"/>
    <w:rsid w:val="00600BD0"/>
    <w:rsid w:val="006079D4"/>
    <w:rsid w:val="00610AF0"/>
    <w:rsid w:val="00613805"/>
    <w:rsid w:val="006179C5"/>
    <w:rsid w:val="00617F52"/>
    <w:rsid w:val="00620F39"/>
    <w:rsid w:val="006234F1"/>
    <w:rsid w:val="0063209D"/>
    <w:rsid w:val="006325B6"/>
    <w:rsid w:val="006339BC"/>
    <w:rsid w:val="00635A82"/>
    <w:rsid w:val="00637BAE"/>
    <w:rsid w:val="0064336C"/>
    <w:rsid w:val="00646050"/>
    <w:rsid w:val="00650F3F"/>
    <w:rsid w:val="00655F5E"/>
    <w:rsid w:val="00664D35"/>
    <w:rsid w:val="0066552C"/>
    <w:rsid w:val="0067621C"/>
    <w:rsid w:val="00677AF8"/>
    <w:rsid w:val="00681110"/>
    <w:rsid w:val="0068651D"/>
    <w:rsid w:val="006877BE"/>
    <w:rsid w:val="00690D16"/>
    <w:rsid w:val="006930C4"/>
    <w:rsid w:val="006976A2"/>
    <w:rsid w:val="006A367D"/>
    <w:rsid w:val="006A775C"/>
    <w:rsid w:val="006B2585"/>
    <w:rsid w:val="006B3BCD"/>
    <w:rsid w:val="006C042B"/>
    <w:rsid w:val="006D1C11"/>
    <w:rsid w:val="006D303A"/>
    <w:rsid w:val="006D43D4"/>
    <w:rsid w:val="006D59CE"/>
    <w:rsid w:val="006E19E1"/>
    <w:rsid w:val="006E4BA3"/>
    <w:rsid w:val="006F0840"/>
    <w:rsid w:val="006F1DEE"/>
    <w:rsid w:val="006F31E3"/>
    <w:rsid w:val="006F4D65"/>
    <w:rsid w:val="006F5D67"/>
    <w:rsid w:val="00703466"/>
    <w:rsid w:val="0070545C"/>
    <w:rsid w:val="007078BC"/>
    <w:rsid w:val="00710C1B"/>
    <w:rsid w:val="00712E19"/>
    <w:rsid w:val="00715970"/>
    <w:rsid w:val="00720343"/>
    <w:rsid w:val="00721490"/>
    <w:rsid w:val="00724F3E"/>
    <w:rsid w:val="00731E67"/>
    <w:rsid w:val="00736113"/>
    <w:rsid w:val="00750B1B"/>
    <w:rsid w:val="00750D67"/>
    <w:rsid w:val="00753582"/>
    <w:rsid w:val="00771204"/>
    <w:rsid w:val="0077177E"/>
    <w:rsid w:val="007719B4"/>
    <w:rsid w:val="00775267"/>
    <w:rsid w:val="00775A93"/>
    <w:rsid w:val="0078122D"/>
    <w:rsid w:val="0078183B"/>
    <w:rsid w:val="007826FB"/>
    <w:rsid w:val="0078594F"/>
    <w:rsid w:val="00785976"/>
    <w:rsid w:val="00786AA4"/>
    <w:rsid w:val="00786BC1"/>
    <w:rsid w:val="00787EC4"/>
    <w:rsid w:val="00790397"/>
    <w:rsid w:val="00793399"/>
    <w:rsid w:val="007A0ED4"/>
    <w:rsid w:val="007A2E1A"/>
    <w:rsid w:val="007A419F"/>
    <w:rsid w:val="007A5350"/>
    <w:rsid w:val="007A77F0"/>
    <w:rsid w:val="007B26D2"/>
    <w:rsid w:val="007B2D57"/>
    <w:rsid w:val="007B3303"/>
    <w:rsid w:val="007B7098"/>
    <w:rsid w:val="007B7B0C"/>
    <w:rsid w:val="007C4A8F"/>
    <w:rsid w:val="007C56DB"/>
    <w:rsid w:val="007C6104"/>
    <w:rsid w:val="007C64F3"/>
    <w:rsid w:val="007D03F1"/>
    <w:rsid w:val="007D396A"/>
    <w:rsid w:val="007E2CFC"/>
    <w:rsid w:val="007E557D"/>
    <w:rsid w:val="007F7AA6"/>
    <w:rsid w:val="008069A1"/>
    <w:rsid w:val="0081043F"/>
    <w:rsid w:val="008129BA"/>
    <w:rsid w:val="00817DA4"/>
    <w:rsid w:val="00820131"/>
    <w:rsid w:val="00820D62"/>
    <w:rsid w:val="00821D0C"/>
    <w:rsid w:val="0082251B"/>
    <w:rsid w:val="0082263A"/>
    <w:rsid w:val="00824288"/>
    <w:rsid w:val="0082576A"/>
    <w:rsid w:val="008265B0"/>
    <w:rsid w:val="008278E5"/>
    <w:rsid w:val="008304F6"/>
    <w:rsid w:val="00833449"/>
    <w:rsid w:val="008355DC"/>
    <w:rsid w:val="00835BF9"/>
    <w:rsid w:val="00841790"/>
    <w:rsid w:val="00846728"/>
    <w:rsid w:val="00853ACF"/>
    <w:rsid w:val="0086220A"/>
    <w:rsid w:val="0086522A"/>
    <w:rsid w:val="0086740C"/>
    <w:rsid w:val="0087032C"/>
    <w:rsid w:val="00874A91"/>
    <w:rsid w:val="00874AC2"/>
    <w:rsid w:val="0087652C"/>
    <w:rsid w:val="008859EA"/>
    <w:rsid w:val="00886F88"/>
    <w:rsid w:val="00894658"/>
    <w:rsid w:val="008A0178"/>
    <w:rsid w:val="008A67A2"/>
    <w:rsid w:val="008B12C0"/>
    <w:rsid w:val="008C595A"/>
    <w:rsid w:val="008C6023"/>
    <w:rsid w:val="008D59A4"/>
    <w:rsid w:val="008D6D6F"/>
    <w:rsid w:val="008E38C8"/>
    <w:rsid w:val="008F006D"/>
    <w:rsid w:val="008F3016"/>
    <w:rsid w:val="00900103"/>
    <w:rsid w:val="009011C8"/>
    <w:rsid w:val="00901320"/>
    <w:rsid w:val="009023A5"/>
    <w:rsid w:val="00903081"/>
    <w:rsid w:val="00906AD5"/>
    <w:rsid w:val="009079A8"/>
    <w:rsid w:val="00911E17"/>
    <w:rsid w:val="00912463"/>
    <w:rsid w:val="00922366"/>
    <w:rsid w:val="009318D9"/>
    <w:rsid w:val="009355A9"/>
    <w:rsid w:val="009422B2"/>
    <w:rsid w:val="009422D9"/>
    <w:rsid w:val="00942DC8"/>
    <w:rsid w:val="00944C1C"/>
    <w:rsid w:val="00946427"/>
    <w:rsid w:val="0095138F"/>
    <w:rsid w:val="009518F6"/>
    <w:rsid w:val="00962293"/>
    <w:rsid w:val="00964E5B"/>
    <w:rsid w:val="00965B29"/>
    <w:rsid w:val="00970961"/>
    <w:rsid w:val="00985ECC"/>
    <w:rsid w:val="00986EC3"/>
    <w:rsid w:val="00994622"/>
    <w:rsid w:val="009A0695"/>
    <w:rsid w:val="009A0CDF"/>
    <w:rsid w:val="009A4763"/>
    <w:rsid w:val="009B0A9B"/>
    <w:rsid w:val="009B5166"/>
    <w:rsid w:val="009C041E"/>
    <w:rsid w:val="009C435B"/>
    <w:rsid w:val="009C4DEB"/>
    <w:rsid w:val="009D562F"/>
    <w:rsid w:val="009E5E91"/>
    <w:rsid w:val="009E685A"/>
    <w:rsid w:val="009E723F"/>
    <w:rsid w:val="009F79A6"/>
    <w:rsid w:val="00A04E49"/>
    <w:rsid w:val="00A147BD"/>
    <w:rsid w:val="00A15D97"/>
    <w:rsid w:val="00A24923"/>
    <w:rsid w:val="00A27345"/>
    <w:rsid w:val="00A27605"/>
    <w:rsid w:val="00A27DC3"/>
    <w:rsid w:val="00A314BF"/>
    <w:rsid w:val="00A41B82"/>
    <w:rsid w:val="00A433F0"/>
    <w:rsid w:val="00A44CCE"/>
    <w:rsid w:val="00A45282"/>
    <w:rsid w:val="00A55255"/>
    <w:rsid w:val="00A5609D"/>
    <w:rsid w:val="00A563DB"/>
    <w:rsid w:val="00A61887"/>
    <w:rsid w:val="00A61C20"/>
    <w:rsid w:val="00A61CF0"/>
    <w:rsid w:val="00A676B5"/>
    <w:rsid w:val="00A71CCB"/>
    <w:rsid w:val="00A73D2E"/>
    <w:rsid w:val="00A801CC"/>
    <w:rsid w:val="00A87D56"/>
    <w:rsid w:val="00A91F6E"/>
    <w:rsid w:val="00A950A5"/>
    <w:rsid w:val="00A96355"/>
    <w:rsid w:val="00AB5E16"/>
    <w:rsid w:val="00AB7DD4"/>
    <w:rsid w:val="00AC0DDA"/>
    <w:rsid w:val="00AC1173"/>
    <w:rsid w:val="00AD0186"/>
    <w:rsid w:val="00AD16B5"/>
    <w:rsid w:val="00AD4481"/>
    <w:rsid w:val="00AE0DD0"/>
    <w:rsid w:val="00AF34D6"/>
    <w:rsid w:val="00AF6226"/>
    <w:rsid w:val="00B01592"/>
    <w:rsid w:val="00B109CA"/>
    <w:rsid w:val="00B14B79"/>
    <w:rsid w:val="00B15FA4"/>
    <w:rsid w:val="00B17183"/>
    <w:rsid w:val="00B2344F"/>
    <w:rsid w:val="00B259D4"/>
    <w:rsid w:val="00B26184"/>
    <w:rsid w:val="00B27D12"/>
    <w:rsid w:val="00B553E6"/>
    <w:rsid w:val="00B63B91"/>
    <w:rsid w:val="00B63ECE"/>
    <w:rsid w:val="00B67EF5"/>
    <w:rsid w:val="00B736B5"/>
    <w:rsid w:val="00B84538"/>
    <w:rsid w:val="00B86FE8"/>
    <w:rsid w:val="00B90124"/>
    <w:rsid w:val="00B915D4"/>
    <w:rsid w:val="00B938FE"/>
    <w:rsid w:val="00B9563A"/>
    <w:rsid w:val="00BA06C6"/>
    <w:rsid w:val="00BA08E8"/>
    <w:rsid w:val="00BA2F40"/>
    <w:rsid w:val="00BA3C9F"/>
    <w:rsid w:val="00BA462E"/>
    <w:rsid w:val="00BA70B2"/>
    <w:rsid w:val="00BA75F2"/>
    <w:rsid w:val="00BB0CD1"/>
    <w:rsid w:val="00BB15C6"/>
    <w:rsid w:val="00BB1EFC"/>
    <w:rsid w:val="00BB2FE3"/>
    <w:rsid w:val="00BB5705"/>
    <w:rsid w:val="00BC558D"/>
    <w:rsid w:val="00BD0EF1"/>
    <w:rsid w:val="00BD4A3F"/>
    <w:rsid w:val="00BD65BD"/>
    <w:rsid w:val="00BD70CC"/>
    <w:rsid w:val="00BE38DD"/>
    <w:rsid w:val="00BE5690"/>
    <w:rsid w:val="00BF31E5"/>
    <w:rsid w:val="00BF4BB1"/>
    <w:rsid w:val="00C0088E"/>
    <w:rsid w:val="00C01D9D"/>
    <w:rsid w:val="00C04B6A"/>
    <w:rsid w:val="00C126FD"/>
    <w:rsid w:val="00C2403B"/>
    <w:rsid w:val="00C322A9"/>
    <w:rsid w:val="00C34FB1"/>
    <w:rsid w:val="00C40A0B"/>
    <w:rsid w:val="00C420F6"/>
    <w:rsid w:val="00C46EDE"/>
    <w:rsid w:val="00C47167"/>
    <w:rsid w:val="00C47185"/>
    <w:rsid w:val="00C50322"/>
    <w:rsid w:val="00C53E43"/>
    <w:rsid w:val="00C5432D"/>
    <w:rsid w:val="00C568CC"/>
    <w:rsid w:val="00C57C27"/>
    <w:rsid w:val="00C60C91"/>
    <w:rsid w:val="00C61B01"/>
    <w:rsid w:val="00C64FCF"/>
    <w:rsid w:val="00C65EB7"/>
    <w:rsid w:val="00C6746E"/>
    <w:rsid w:val="00C7226B"/>
    <w:rsid w:val="00C771EF"/>
    <w:rsid w:val="00C8155D"/>
    <w:rsid w:val="00C822F8"/>
    <w:rsid w:val="00C839A3"/>
    <w:rsid w:val="00C95079"/>
    <w:rsid w:val="00C953A4"/>
    <w:rsid w:val="00C97CFF"/>
    <w:rsid w:val="00CA48F8"/>
    <w:rsid w:val="00CA4EA7"/>
    <w:rsid w:val="00CB12BC"/>
    <w:rsid w:val="00CB3E61"/>
    <w:rsid w:val="00CB4B57"/>
    <w:rsid w:val="00CB4C42"/>
    <w:rsid w:val="00CB6A92"/>
    <w:rsid w:val="00CC1473"/>
    <w:rsid w:val="00CC4109"/>
    <w:rsid w:val="00CC4A6C"/>
    <w:rsid w:val="00CD1EC1"/>
    <w:rsid w:val="00CD3D1D"/>
    <w:rsid w:val="00CD5E0A"/>
    <w:rsid w:val="00CE3823"/>
    <w:rsid w:val="00CE572C"/>
    <w:rsid w:val="00CF3E61"/>
    <w:rsid w:val="00CF45B4"/>
    <w:rsid w:val="00D00160"/>
    <w:rsid w:val="00D03DB9"/>
    <w:rsid w:val="00D050E5"/>
    <w:rsid w:val="00D07BC9"/>
    <w:rsid w:val="00D23632"/>
    <w:rsid w:val="00D27794"/>
    <w:rsid w:val="00D30DD0"/>
    <w:rsid w:val="00D31B7E"/>
    <w:rsid w:val="00D35CF3"/>
    <w:rsid w:val="00D4147D"/>
    <w:rsid w:val="00D50337"/>
    <w:rsid w:val="00D51923"/>
    <w:rsid w:val="00D52688"/>
    <w:rsid w:val="00D53BEE"/>
    <w:rsid w:val="00D6369C"/>
    <w:rsid w:val="00D67D03"/>
    <w:rsid w:val="00D72649"/>
    <w:rsid w:val="00D72BDD"/>
    <w:rsid w:val="00D86D53"/>
    <w:rsid w:val="00DB04A3"/>
    <w:rsid w:val="00DB130C"/>
    <w:rsid w:val="00DB5466"/>
    <w:rsid w:val="00DB5BA3"/>
    <w:rsid w:val="00DB7915"/>
    <w:rsid w:val="00DC47C8"/>
    <w:rsid w:val="00DC533A"/>
    <w:rsid w:val="00DC5FC2"/>
    <w:rsid w:val="00DC7AC2"/>
    <w:rsid w:val="00DD2A19"/>
    <w:rsid w:val="00DE1487"/>
    <w:rsid w:val="00DE5649"/>
    <w:rsid w:val="00DE6917"/>
    <w:rsid w:val="00DE6C32"/>
    <w:rsid w:val="00DF065E"/>
    <w:rsid w:val="00DF2906"/>
    <w:rsid w:val="00DF57AF"/>
    <w:rsid w:val="00DF664D"/>
    <w:rsid w:val="00DF7797"/>
    <w:rsid w:val="00E02431"/>
    <w:rsid w:val="00E0671F"/>
    <w:rsid w:val="00E07DC1"/>
    <w:rsid w:val="00E11878"/>
    <w:rsid w:val="00E2180B"/>
    <w:rsid w:val="00E21900"/>
    <w:rsid w:val="00E21E2E"/>
    <w:rsid w:val="00E22CED"/>
    <w:rsid w:val="00E23953"/>
    <w:rsid w:val="00E239AE"/>
    <w:rsid w:val="00E30234"/>
    <w:rsid w:val="00E30D8D"/>
    <w:rsid w:val="00E3520E"/>
    <w:rsid w:val="00E374C1"/>
    <w:rsid w:val="00E40F9C"/>
    <w:rsid w:val="00E41E00"/>
    <w:rsid w:val="00E44BD5"/>
    <w:rsid w:val="00E47633"/>
    <w:rsid w:val="00E6428B"/>
    <w:rsid w:val="00E7035C"/>
    <w:rsid w:val="00E72181"/>
    <w:rsid w:val="00E749AD"/>
    <w:rsid w:val="00E74DEC"/>
    <w:rsid w:val="00E75897"/>
    <w:rsid w:val="00E80736"/>
    <w:rsid w:val="00E82A4C"/>
    <w:rsid w:val="00E86E97"/>
    <w:rsid w:val="00E90223"/>
    <w:rsid w:val="00E91AA2"/>
    <w:rsid w:val="00EA3080"/>
    <w:rsid w:val="00EA77FF"/>
    <w:rsid w:val="00EB0575"/>
    <w:rsid w:val="00EB4954"/>
    <w:rsid w:val="00ED0364"/>
    <w:rsid w:val="00ED2EEF"/>
    <w:rsid w:val="00ED38AF"/>
    <w:rsid w:val="00EE1064"/>
    <w:rsid w:val="00EE1B0B"/>
    <w:rsid w:val="00EF3197"/>
    <w:rsid w:val="00EF4521"/>
    <w:rsid w:val="00F01187"/>
    <w:rsid w:val="00F117F7"/>
    <w:rsid w:val="00F21D84"/>
    <w:rsid w:val="00F25CEF"/>
    <w:rsid w:val="00F30973"/>
    <w:rsid w:val="00F313DF"/>
    <w:rsid w:val="00F326CA"/>
    <w:rsid w:val="00F32E60"/>
    <w:rsid w:val="00F337E1"/>
    <w:rsid w:val="00F57465"/>
    <w:rsid w:val="00F57EF9"/>
    <w:rsid w:val="00F61750"/>
    <w:rsid w:val="00F632B2"/>
    <w:rsid w:val="00F67DCD"/>
    <w:rsid w:val="00F70B6B"/>
    <w:rsid w:val="00F72604"/>
    <w:rsid w:val="00F72FEA"/>
    <w:rsid w:val="00F767EF"/>
    <w:rsid w:val="00F77981"/>
    <w:rsid w:val="00F83176"/>
    <w:rsid w:val="00F872FE"/>
    <w:rsid w:val="00F95532"/>
    <w:rsid w:val="00FA1183"/>
    <w:rsid w:val="00FA2537"/>
    <w:rsid w:val="00FA3D67"/>
    <w:rsid w:val="00FA5651"/>
    <w:rsid w:val="00FA6D01"/>
    <w:rsid w:val="00FB1232"/>
    <w:rsid w:val="00FB1577"/>
    <w:rsid w:val="00FB18C1"/>
    <w:rsid w:val="00FB30E0"/>
    <w:rsid w:val="00FB4AA7"/>
    <w:rsid w:val="00FB4BCA"/>
    <w:rsid w:val="00FC32C8"/>
    <w:rsid w:val="00FC6FA2"/>
    <w:rsid w:val="00FC72FD"/>
    <w:rsid w:val="00FD309A"/>
    <w:rsid w:val="00FD3BE6"/>
    <w:rsid w:val="00FD516F"/>
    <w:rsid w:val="00FD61E1"/>
    <w:rsid w:val="00FE1715"/>
    <w:rsid w:val="00FE667F"/>
    <w:rsid w:val="00FE75C1"/>
    <w:rsid w:val="00FF2496"/>
    <w:rsid w:val="00FF5579"/>
    <w:rsid w:val="00FF6C80"/>
    <w:rsid w:val="00FF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A68"/>
    <w:rPr>
      <w:rFonts w:ascii="AdiHaus" w:hAnsi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3A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3A68"/>
    <w:pPr>
      <w:tabs>
        <w:tab w:val="center" w:pos="4320"/>
        <w:tab w:val="right" w:pos="8640"/>
      </w:tabs>
    </w:pPr>
  </w:style>
  <w:style w:type="character" w:styleId="PageNumber">
    <w:name w:val="page number"/>
    <w:rsid w:val="005C3A68"/>
    <w:rPr>
      <w:rFonts w:cs="Times New Roman"/>
    </w:rPr>
  </w:style>
  <w:style w:type="character" w:styleId="CommentReference">
    <w:name w:val="annotation reference"/>
    <w:rsid w:val="00F21D84"/>
    <w:rPr>
      <w:sz w:val="16"/>
      <w:szCs w:val="16"/>
    </w:rPr>
  </w:style>
  <w:style w:type="character" w:styleId="Hyperlink">
    <w:name w:val="Hyperlink"/>
    <w:rsid w:val="005C3A68"/>
    <w:rPr>
      <w:rFonts w:cs="Times New Roman"/>
      <w:color w:val="0000FF"/>
      <w:u w:val="single"/>
    </w:rPr>
  </w:style>
  <w:style w:type="paragraph" w:customStyle="1" w:styleId="Sprechblasentext">
    <w:name w:val="Sprechblasentext"/>
    <w:basedOn w:val="Normal"/>
    <w:semiHidden/>
    <w:rsid w:val="005C3A68"/>
    <w:rPr>
      <w:rFonts w:ascii="Times New Roman" w:hAnsi="Times New Roman"/>
      <w:sz w:val="16"/>
      <w:szCs w:val="16"/>
    </w:rPr>
  </w:style>
  <w:style w:type="paragraph" w:styleId="BodyText2">
    <w:name w:val="Body Text 2"/>
    <w:basedOn w:val="Normal"/>
    <w:rsid w:val="005C3A68"/>
    <w:pPr>
      <w:jc w:val="center"/>
    </w:pPr>
    <w:rPr>
      <w:rFonts w:ascii="Arial" w:hAnsi="Arial"/>
      <w:b/>
      <w:szCs w:val="20"/>
      <w:lang w:val="de-DE"/>
    </w:rPr>
  </w:style>
  <w:style w:type="character" w:customStyle="1" w:styleId="tw4winMark">
    <w:name w:val="tw4winMark"/>
    <w:rsid w:val="005C3A68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5C3A68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5C3A68"/>
    <w:rPr>
      <w:color w:val="0000FF"/>
    </w:rPr>
  </w:style>
  <w:style w:type="character" w:customStyle="1" w:styleId="tw4winPopup">
    <w:name w:val="tw4winPopup"/>
    <w:rsid w:val="005C3A68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5C3A68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5C3A68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5C3A68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5C3A68"/>
    <w:rPr>
      <w:rFonts w:ascii="Courier New" w:hAnsi="Courier New"/>
      <w:noProof/>
      <w:color w:val="800000"/>
    </w:rPr>
  </w:style>
  <w:style w:type="paragraph" w:styleId="BodyText">
    <w:name w:val="Body Text"/>
    <w:basedOn w:val="Normal"/>
    <w:rsid w:val="005C3A68"/>
    <w:pPr>
      <w:suppressAutoHyphens/>
      <w:spacing w:after="120"/>
    </w:pPr>
  </w:style>
  <w:style w:type="paragraph" w:customStyle="1" w:styleId="H2">
    <w:name w:val="H2"/>
    <w:basedOn w:val="Normal"/>
    <w:next w:val="Normal"/>
    <w:rsid w:val="005C3A68"/>
    <w:pPr>
      <w:keepNext/>
      <w:spacing w:before="100" w:after="100"/>
      <w:outlineLvl w:val="2"/>
    </w:pPr>
    <w:rPr>
      <w:rFonts w:ascii="Times New Roman" w:hAnsi="Times New Roman"/>
      <w:b/>
      <w:bCs/>
      <w:snapToGrid/>
      <w:sz w:val="36"/>
      <w:szCs w:val="36"/>
      <w:lang w:val="de-DE"/>
    </w:rPr>
  </w:style>
  <w:style w:type="paragraph" w:customStyle="1" w:styleId="maintxt1">
    <w:name w:val="maintxt1"/>
    <w:basedOn w:val="Normal"/>
    <w:rsid w:val="005C3A68"/>
    <w:pPr>
      <w:spacing w:after="65" w:line="300" w:lineRule="atLeast"/>
    </w:pPr>
    <w:rPr>
      <w:rFonts w:ascii="Arial" w:hAnsi="Arial" w:cs="Arial"/>
      <w:snapToGrid/>
      <w:color w:val="000000"/>
      <w:sz w:val="18"/>
      <w:szCs w:val="18"/>
    </w:rPr>
  </w:style>
  <w:style w:type="paragraph" w:styleId="CommentText">
    <w:name w:val="annotation text"/>
    <w:basedOn w:val="Normal"/>
    <w:link w:val="CommentTextChar"/>
    <w:rsid w:val="00F21D84"/>
    <w:rPr>
      <w:sz w:val="20"/>
      <w:szCs w:val="20"/>
    </w:rPr>
  </w:style>
  <w:style w:type="character" w:customStyle="1" w:styleId="CommentTextChar">
    <w:name w:val="Comment Text Char"/>
    <w:link w:val="CommentText"/>
    <w:rsid w:val="00F21D84"/>
    <w:rPr>
      <w:rFonts w:ascii="AdiHaus" w:hAnsi="AdiHaus"/>
      <w:snapToGrid w:val="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21D84"/>
    <w:rPr>
      <w:b/>
      <w:bCs/>
    </w:rPr>
  </w:style>
  <w:style w:type="character" w:customStyle="1" w:styleId="CommentSubjectChar">
    <w:name w:val="Comment Subject Char"/>
    <w:link w:val="CommentSubject"/>
    <w:rsid w:val="00F21D84"/>
    <w:rPr>
      <w:rFonts w:ascii="AdiHaus" w:hAnsi="AdiHaus"/>
      <w:b/>
      <w:bCs/>
      <w:snapToGrid w:val="0"/>
      <w:lang w:val="en-US" w:eastAsia="zh-CN"/>
    </w:rPr>
  </w:style>
  <w:style w:type="paragraph" w:styleId="BalloonText">
    <w:name w:val="Balloon Text"/>
    <w:basedOn w:val="Normal"/>
    <w:link w:val="BalloonTextChar"/>
    <w:rsid w:val="00F21D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1D84"/>
    <w:rPr>
      <w:rFonts w:ascii="Tahoma" w:hAnsi="Tahoma" w:cs="Tahoma"/>
      <w:snapToGrid w:val="0"/>
      <w:sz w:val="16"/>
      <w:szCs w:val="16"/>
      <w:lang w:val="en-US" w:eastAsia="zh-CN"/>
    </w:rPr>
  </w:style>
  <w:style w:type="paragraph" w:styleId="PlainText">
    <w:name w:val="Plain Text"/>
    <w:basedOn w:val="Normal"/>
    <w:link w:val="PlainTextChar"/>
    <w:uiPriority w:val="99"/>
    <w:rsid w:val="008278E5"/>
    <w:rPr>
      <w:rFonts w:eastAsia="Times New Roman"/>
      <w:snapToGrid/>
      <w:sz w:val="20"/>
      <w:szCs w:val="20"/>
      <w:lang w:val="de-DE" w:eastAsia="de-DE"/>
    </w:rPr>
  </w:style>
  <w:style w:type="paragraph" w:styleId="NormalWeb">
    <w:name w:val="Normal (Web)"/>
    <w:basedOn w:val="Normal"/>
    <w:uiPriority w:val="99"/>
    <w:unhideWhenUsed/>
    <w:rsid w:val="003E2A05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paragraph" w:styleId="ListParagraph">
    <w:name w:val="List Paragraph"/>
    <w:basedOn w:val="Normal"/>
    <w:uiPriority w:val="34"/>
    <w:qFormat/>
    <w:rsid w:val="00F767EF"/>
    <w:pPr>
      <w:ind w:left="720"/>
    </w:pPr>
    <w:rPr>
      <w:rFonts w:ascii="Calibri" w:eastAsia="Calibri" w:hAnsi="Calibri" w:cs="Calibri"/>
      <w:snapToGrid/>
      <w:sz w:val="22"/>
      <w:szCs w:val="22"/>
      <w:lang w:val="en-GB" w:eastAsia="en-US"/>
    </w:rPr>
  </w:style>
  <w:style w:type="table" w:styleId="TableGrid">
    <w:name w:val="Table Grid"/>
    <w:basedOn w:val="TableNormal"/>
    <w:rsid w:val="00262F7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basedOn w:val="DefaultParagraphFont"/>
    <w:link w:val="PlainText"/>
    <w:uiPriority w:val="99"/>
    <w:rsid w:val="00C04B6A"/>
    <w:rPr>
      <w:rFonts w:ascii="AdiHaus" w:eastAsia="Times New Roman" w:hAnsi="AdiHaus"/>
      <w:lang w:val="de-DE" w:eastAsia="de-DE"/>
    </w:rPr>
  </w:style>
  <w:style w:type="character" w:styleId="Emphasis">
    <w:name w:val="Emphasis"/>
    <w:basedOn w:val="DefaultParagraphFont"/>
    <w:qFormat/>
    <w:rsid w:val="00510E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diHaus" w:hAnsi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character" w:styleId="CommentReference">
    <w:name w:val="annotation reference"/>
    <w:rsid w:val="00F21D84"/>
    <w:rPr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Sprechblasentext">
    <w:name w:val="Sprechblasentext"/>
    <w:basedOn w:val="Normal"/>
    <w:semiHidden/>
    <w:rPr>
      <w:rFonts w:ascii="Times New Roman" w:hAnsi="Times New Roman"/>
      <w:sz w:val="16"/>
      <w:szCs w:val="16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Cs w:val="20"/>
      <w:lang w:val="de-D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odyText">
    <w:name w:val="Body Text"/>
    <w:basedOn w:val="Normal"/>
    <w:pPr>
      <w:suppressAutoHyphens/>
      <w:spacing w:after="120"/>
    </w:p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rFonts w:ascii="Times New Roman" w:hAnsi="Times New Roman"/>
      <w:b/>
      <w:bCs/>
      <w:snapToGrid/>
      <w:sz w:val="36"/>
      <w:szCs w:val="36"/>
      <w:lang w:val="de-DE"/>
    </w:rPr>
  </w:style>
  <w:style w:type="paragraph" w:customStyle="1" w:styleId="maintxt1">
    <w:name w:val="maintxt1"/>
    <w:basedOn w:val="Normal"/>
    <w:pPr>
      <w:spacing w:after="65" w:line="300" w:lineRule="atLeast"/>
    </w:pPr>
    <w:rPr>
      <w:rFonts w:ascii="Arial" w:hAnsi="Arial" w:cs="Arial"/>
      <w:snapToGrid/>
      <w:color w:val="000000"/>
      <w:sz w:val="18"/>
      <w:szCs w:val="18"/>
    </w:rPr>
  </w:style>
  <w:style w:type="paragraph" w:styleId="CommentText">
    <w:name w:val="annotation text"/>
    <w:basedOn w:val="Normal"/>
    <w:link w:val="CommentTextChar"/>
    <w:rsid w:val="00F21D84"/>
    <w:rPr>
      <w:sz w:val="20"/>
      <w:szCs w:val="20"/>
    </w:rPr>
  </w:style>
  <w:style w:type="character" w:customStyle="1" w:styleId="CommentTextChar">
    <w:name w:val="Comment Text Char"/>
    <w:link w:val="CommentText"/>
    <w:rsid w:val="00F21D84"/>
    <w:rPr>
      <w:rFonts w:ascii="AdiHaus" w:hAnsi="AdiHaus"/>
      <w:snapToGrid w:val="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21D84"/>
    <w:rPr>
      <w:b/>
      <w:bCs/>
    </w:rPr>
  </w:style>
  <w:style w:type="character" w:customStyle="1" w:styleId="CommentSubjectChar">
    <w:name w:val="Comment Subject Char"/>
    <w:link w:val="CommentSubject"/>
    <w:rsid w:val="00F21D84"/>
    <w:rPr>
      <w:rFonts w:ascii="AdiHaus" w:hAnsi="AdiHaus"/>
      <w:b/>
      <w:bCs/>
      <w:snapToGrid w:val="0"/>
      <w:lang w:val="en-US" w:eastAsia="zh-CN"/>
    </w:rPr>
  </w:style>
  <w:style w:type="paragraph" w:styleId="BalloonText">
    <w:name w:val="Balloon Text"/>
    <w:basedOn w:val="Normal"/>
    <w:link w:val="BalloonTextChar"/>
    <w:rsid w:val="00F21D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1D84"/>
    <w:rPr>
      <w:rFonts w:ascii="Tahoma" w:hAnsi="Tahoma" w:cs="Tahoma"/>
      <w:snapToGrid w:val="0"/>
      <w:sz w:val="16"/>
      <w:szCs w:val="16"/>
      <w:lang w:val="en-US" w:eastAsia="zh-CN"/>
    </w:rPr>
  </w:style>
  <w:style w:type="paragraph" w:styleId="PlainText">
    <w:name w:val="Plain Text"/>
    <w:basedOn w:val="Normal"/>
    <w:link w:val="PlainTextChar"/>
    <w:uiPriority w:val="99"/>
    <w:rsid w:val="008278E5"/>
    <w:rPr>
      <w:rFonts w:eastAsia="Times New Roman"/>
      <w:snapToGrid/>
      <w:sz w:val="20"/>
      <w:szCs w:val="20"/>
      <w:lang w:val="de-DE" w:eastAsia="de-DE"/>
    </w:rPr>
  </w:style>
  <w:style w:type="paragraph" w:styleId="NormalWeb">
    <w:name w:val="Normal (Web)"/>
    <w:basedOn w:val="Normal"/>
    <w:uiPriority w:val="99"/>
    <w:unhideWhenUsed/>
    <w:rsid w:val="003E2A05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paragraph" w:styleId="ListParagraph">
    <w:name w:val="List Paragraph"/>
    <w:basedOn w:val="Normal"/>
    <w:uiPriority w:val="34"/>
    <w:qFormat/>
    <w:rsid w:val="00F767EF"/>
    <w:pPr>
      <w:ind w:left="720"/>
    </w:pPr>
    <w:rPr>
      <w:rFonts w:ascii="Calibri" w:eastAsia="Calibri" w:hAnsi="Calibri" w:cs="Calibri"/>
      <w:snapToGrid/>
      <w:sz w:val="22"/>
      <w:szCs w:val="22"/>
      <w:lang w:val="en-GB" w:eastAsia="en-US"/>
    </w:rPr>
  </w:style>
  <w:style w:type="table" w:styleId="TableGrid">
    <w:name w:val="Table Grid"/>
    <w:basedOn w:val="TableNormal"/>
    <w:rsid w:val="00262F7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basedOn w:val="DefaultParagraphFont"/>
    <w:link w:val="PlainText"/>
    <w:uiPriority w:val="99"/>
    <w:rsid w:val="00C04B6A"/>
    <w:rPr>
      <w:rFonts w:ascii="AdiHaus" w:eastAsia="Times New Roman" w:hAnsi="AdiHaus"/>
      <w:lang w:val="de-DE" w:eastAsia="de-DE"/>
    </w:rPr>
  </w:style>
  <w:style w:type="character" w:styleId="Emphasis">
    <w:name w:val="Emphasis"/>
    <w:basedOn w:val="DefaultParagraphFont"/>
    <w:qFormat/>
    <w:rsid w:val="00510E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9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adidasGR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://news.adidas.com/G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adidasfootball" TargetMode="External"/><Relationship Id="rId17" Type="http://schemas.openxmlformats.org/officeDocument/2006/relationships/hyperlink" Target="http://www.twitter.com/adidasg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adidasFootball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idas.com/worldcu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hyperlink" Target="http://youtu.be/jR1XQsCiAKE" TargetMode="External"/><Relationship Id="rId19" Type="http://schemas.openxmlformats.org/officeDocument/2006/relationships/hyperlink" Target="http://www.instagram.com/adidas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acebook.com/adidasOriginals" TargetMode="External"/><Relationship Id="rId22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PP_ADI\ci_templates\adidasBrand\adidasBrand%20logo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104F-3620-4F31-A593-2DC9EBDE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adidasBrand logo A4.dot</Template>
  <TotalTime>23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adidas AG</vt:lpstr>
    </vt:vector>
  </TitlesOfParts>
  <Company>adidas AG</Company>
  <LinksUpToDate>false</LinksUpToDate>
  <CharactersWithSpaces>3573</CharactersWithSpaces>
  <SharedDoc>false</SharedDoc>
  <HLinks>
    <vt:vector size="18" baseType="variant">
      <vt:variant>
        <vt:i4>7405577</vt:i4>
      </vt:variant>
      <vt:variant>
        <vt:i4>6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3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http://news.adidas.com/GLOBAL/PERFORMANCE/FOOTBALL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AG</dc:title>
  <dc:creator>adidas AG</dc:creator>
  <cp:lastModifiedBy>mylonas</cp:lastModifiedBy>
  <cp:revision>5</cp:revision>
  <cp:lastPrinted>2014-03-25T10:36:00Z</cp:lastPrinted>
  <dcterms:created xsi:type="dcterms:W3CDTF">2014-05-23T16:40:00Z</dcterms:created>
  <dcterms:modified xsi:type="dcterms:W3CDTF">2014-05-23T17:06:00Z</dcterms:modified>
</cp:coreProperties>
</file>