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E2" w:rsidRDefault="00A921E2" w:rsidP="00190285">
      <w:pPr>
        <w:autoSpaceDE w:val="0"/>
        <w:autoSpaceDN w:val="0"/>
        <w:adjustRightInd w:val="0"/>
        <w:spacing w:line="276" w:lineRule="auto"/>
        <w:jc w:val="center"/>
        <w:rPr>
          <w:rFonts w:cs="Helvetica-Bold"/>
          <w:b/>
          <w:bCs/>
          <w:sz w:val="28"/>
          <w:lang w:val="de-DE"/>
        </w:rPr>
      </w:pPr>
      <w:r>
        <w:rPr>
          <w:rFonts w:cs="Helvetica-Bold"/>
          <w:b/>
          <w:bCs/>
          <w:sz w:val="28"/>
          <w:lang w:val="de-DE"/>
        </w:rPr>
        <w:t xml:space="preserve">Deutsche Nationalmannschaft </w:t>
      </w:r>
      <w:r w:rsidR="00190285">
        <w:rPr>
          <w:rFonts w:cs="Helvetica-Bold"/>
          <w:b/>
          <w:bCs/>
          <w:sz w:val="28"/>
          <w:lang w:val="de-DE"/>
        </w:rPr>
        <w:t>trainiert</w:t>
      </w:r>
    </w:p>
    <w:p w:rsidR="005453C3" w:rsidRDefault="00992814" w:rsidP="00190285">
      <w:pPr>
        <w:autoSpaceDE w:val="0"/>
        <w:autoSpaceDN w:val="0"/>
        <w:adjustRightInd w:val="0"/>
        <w:spacing w:line="276" w:lineRule="auto"/>
        <w:jc w:val="center"/>
        <w:rPr>
          <w:rFonts w:cs="Helvetica-Bold"/>
          <w:b/>
          <w:bCs/>
          <w:sz w:val="28"/>
          <w:lang w:val="de-DE"/>
        </w:rPr>
      </w:pPr>
      <w:r>
        <w:rPr>
          <w:rFonts w:cs="Helvetica-Bold"/>
          <w:b/>
          <w:bCs/>
          <w:sz w:val="28"/>
          <w:lang w:val="de-DE"/>
        </w:rPr>
        <w:t xml:space="preserve">mit </w:t>
      </w:r>
      <w:r w:rsidR="00A921E2">
        <w:rPr>
          <w:rFonts w:cs="Helvetica-Bold"/>
          <w:b/>
          <w:bCs/>
          <w:sz w:val="28"/>
          <w:lang w:val="de-DE"/>
        </w:rPr>
        <w:t xml:space="preserve">adidas </w:t>
      </w:r>
      <w:proofErr w:type="spellStart"/>
      <w:r w:rsidR="00A921E2">
        <w:rPr>
          <w:rFonts w:cs="Helvetica-Bold"/>
          <w:b/>
          <w:bCs/>
          <w:sz w:val="28"/>
          <w:lang w:val="de-DE"/>
        </w:rPr>
        <w:t>miCoach</w:t>
      </w:r>
      <w:proofErr w:type="spellEnd"/>
      <w:r w:rsidR="00A921E2">
        <w:rPr>
          <w:rFonts w:cs="Helvetica-Bold"/>
          <w:b/>
          <w:bCs/>
          <w:sz w:val="28"/>
          <w:lang w:val="de-DE"/>
        </w:rPr>
        <w:t xml:space="preserve"> Elite Team System</w:t>
      </w:r>
    </w:p>
    <w:p w:rsidR="00DA1205" w:rsidRDefault="00DA1205" w:rsidP="00190285">
      <w:pPr>
        <w:autoSpaceDE w:val="0"/>
        <w:autoSpaceDN w:val="0"/>
        <w:adjustRightInd w:val="0"/>
        <w:spacing w:line="276" w:lineRule="auto"/>
        <w:rPr>
          <w:rFonts w:cs="Helvetica-Bold"/>
          <w:b/>
          <w:bCs/>
          <w:sz w:val="28"/>
          <w:lang w:val="de-DE"/>
        </w:rPr>
      </w:pPr>
    </w:p>
    <w:p w:rsidR="005453C3" w:rsidRPr="00227D49" w:rsidRDefault="00A921E2" w:rsidP="00190285">
      <w:pPr>
        <w:autoSpaceDE w:val="0"/>
        <w:autoSpaceDN w:val="0"/>
        <w:adjustRightInd w:val="0"/>
        <w:spacing w:line="276" w:lineRule="auto"/>
        <w:rPr>
          <w:rFonts w:cs="Helvetica-Bold"/>
          <w:b/>
          <w:bCs/>
          <w:sz w:val="22"/>
          <w:szCs w:val="22"/>
          <w:lang w:val="de-DE"/>
        </w:rPr>
      </w:pPr>
      <w:r>
        <w:rPr>
          <w:rFonts w:cs="Helvetica-Bold"/>
          <w:b/>
          <w:bCs/>
          <w:sz w:val="22"/>
          <w:szCs w:val="22"/>
          <w:lang w:val="de-DE"/>
        </w:rPr>
        <w:t>DFB-Trainer nutzen innovatives Trainingssystem zur Vorbereitung au</w:t>
      </w:r>
      <w:r w:rsidR="00237382">
        <w:rPr>
          <w:rFonts w:cs="Helvetica-Bold"/>
          <w:b/>
          <w:bCs/>
          <w:sz w:val="22"/>
          <w:szCs w:val="22"/>
          <w:lang w:val="de-DE"/>
        </w:rPr>
        <w:t>f die Fußball-Weltmeisterschaft 2014</w:t>
      </w:r>
      <w:r w:rsidR="00190285">
        <w:rPr>
          <w:rFonts w:cs="Helvetica-Bold"/>
          <w:b/>
          <w:bCs/>
          <w:sz w:val="22"/>
          <w:szCs w:val="22"/>
          <w:lang w:val="de-DE"/>
        </w:rPr>
        <w:t>™</w:t>
      </w:r>
      <w:r w:rsidR="00937B9B">
        <w:rPr>
          <w:rFonts w:cs="Helvetica-Bold"/>
          <w:b/>
          <w:bCs/>
          <w:sz w:val="22"/>
          <w:szCs w:val="22"/>
          <w:lang w:val="de-DE"/>
        </w:rPr>
        <w:t>.</w:t>
      </w:r>
    </w:p>
    <w:p w:rsidR="005453C3" w:rsidRPr="00227D49" w:rsidRDefault="005453C3" w:rsidP="00190285">
      <w:pPr>
        <w:autoSpaceDE w:val="0"/>
        <w:autoSpaceDN w:val="0"/>
        <w:adjustRightInd w:val="0"/>
        <w:spacing w:line="276" w:lineRule="auto"/>
        <w:rPr>
          <w:rFonts w:cs="Helvetica-Bold"/>
          <w:b/>
          <w:bCs/>
          <w:sz w:val="22"/>
          <w:szCs w:val="22"/>
          <w:lang w:val="de-DE"/>
        </w:rPr>
      </w:pPr>
    </w:p>
    <w:p w:rsidR="00142AE4" w:rsidRDefault="005453C3" w:rsidP="00190285">
      <w:pPr>
        <w:autoSpaceDE w:val="0"/>
        <w:autoSpaceDN w:val="0"/>
        <w:adjustRightInd w:val="0"/>
        <w:spacing w:line="276" w:lineRule="auto"/>
        <w:jc w:val="both"/>
        <w:rPr>
          <w:rFonts w:cs="Helvetica"/>
          <w:sz w:val="22"/>
          <w:szCs w:val="22"/>
          <w:lang w:val="de-DE"/>
        </w:rPr>
      </w:pPr>
      <w:r w:rsidRPr="00227D49">
        <w:rPr>
          <w:rFonts w:cs="Helvetica-Oblique"/>
          <w:b/>
          <w:iCs/>
          <w:sz w:val="22"/>
          <w:szCs w:val="22"/>
          <w:lang w:val="de-DE"/>
        </w:rPr>
        <w:t>Herzogenaurach</w:t>
      </w:r>
      <w:r w:rsidR="00A921E2">
        <w:rPr>
          <w:rFonts w:cs="Helvetica-Oblique"/>
          <w:b/>
          <w:iCs/>
          <w:sz w:val="22"/>
          <w:szCs w:val="22"/>
          <w:lang w:val="de-DE"/>
        </w:rPr>
        <w:t>/Frankfurt am Main,</w:t>
      </w:r>
      <w:r w:rsidRPr="00227D49">
        <w:rPr>
          <w:rFonts w:cs="Helvetica-Oblique"/>
          <w:b/>
          <w:iCs/>
          <w:sz w:val="22"/>
          <w:szCs w:val="22"/>
          <w:lang w:val="de-DE"/>
        </w:rPr>
        <w:t xml:space="preserve"> </w:t>
      </w:r>
      <w:r w:rsidR="00A921E2">
        <w:rPr>
          <w:rFonts w:cs="Helvetica-Oblique"/>
          <w:b/>
          <w:iCs/>
          <w:sz w:val="22"/>
          <w:szCs w:val="22"/>
          <w:lang w:val="de-DE"/>
        </w:rPr>
        <w:t>12. August</w:t>
      </w:r>
      <w:r w:rsidRPr="00227D49">
        <w:rPr>
          <w:rFonts w:cs="Helvetica-Oblique"/>
          <w:b/>
          <w:iCs/>
          <w:sz w:val="22"/>
          <w:szCs w:val="22"/>
          <w:lang w:val="de-DE"/>
        </w:rPr>
        <w:t xml:space="preserve"> 2013</w:t>
      </w:r>
      <w:r w:rsidRPr="00227D49">
        <w:rPr>
          <w:rFonts w:cs="Helvetica"/>
          <w:b/>
          <w:sz w:val="22"/>
          <w:szCs w:val="22"/>
          <w:lang w:val="de-DE"/>
        </w:rPr>
        <w:t xml:space="preserve"> </w:t>
      </w:r>
      <w:r w:rsidR="00C71FAB">
        <w:rPr>
          <w:rFonts w:cs="Helvetica"/>
          <w:b/>
          <w:sz w:val="22"/>
          <w:szCs w:val="22"/>
          <w:lang w:val="de-DE"/>
        </w:rPr>
        <w:softHyphen/>
        <w:t>–</w:t>
      </w:r>
      <w:r w:rsidRPr="00227D49">
        <w:rPr>
          <w:rFonts w:cs="Helvetica"/>
          <w:b/>
          <w:sz w:val="22"/>
          <w:szCs w:val="22"/>
          <w:lang w:val="de-DE"/>
        </w:rPr>
        <w:t xml:space="preserve"> </w:t>
      </w:r>
      <w:r w:rsidR="00A921E2">
        <w:rPr>
          <w:rFonts w:cs="Helvetica"/>
          <w:sz w:val="22"/>
          <w:szCs w:val="22"/>
          <w:lang w:val="de-DE"/>
        </w:rPr>
        <w:t>Die Deutsche Fußball-Nationalmannschaft macht sich mit einem neuartigen Trainingssystem fit für die Fußball-Weltmeisterschaft</w:t>
      </w:r>
      <w:r w:rsidR="00237382">
        <w:rPr>
          <w:rFonts w:cs="Helvetica"/>
          <w:sz w:val="22"/>
          <w:szCs w:val="22"/>
          <w:lang w:val="de-DE"/>
        </w:rPr>
        <w:t xml:space="preserve"> 2014</w:t>
      </w:r>
      <w:r w:rsidR="00190285">
        <w:rPr>
          <w:rFonts w:cs="Helvetica"/>
          <w:sz w:val="22"/>
          <w:szCs w:val="22"/>
          <w:lang w:val="de-DE"/>
        </w:rPr>
        <w:t>™</w:t>
      </w:r>
      <w:r w:rsidR="00237382">
        <w:rPr>
          <w:rFonts w:cs="Helvetica"/>
          <w:sz w:val="22"/>
          <w:szCs w:val="22"/>
          <w:lang w:val="de-DE"/>
        </w:rPr>
        <w:t xml:space="preserve"> </w:t>
      </w:r>
      <w:r w:rsidR="00A921E2">
        <w:rPr>
          <w:rFonts w:cs="Helvetica"/>
          <w:sz w:val="22"/>
          <w:szCs w:val="22"/>
          <w:lang w:val="de-DE"/>
        </w:rPr>
        <w:t>in Brasilien. Die D</w:t>
      </w:r>
      <w:r w:rsidR="00190285">
        <w:rPr>
          <w:rFonts w:cs="Helvetica"/>
          <w:sz w:val="22"/>
          <w:szCs w:val="22"/>
          <w:lang w:val="de-DE"/>
        </w:rPr>
        <w:t>FB-Trainer Joachim Löw und Hansi</w:t>
      </w:r>
      <w:r w:rsidR="00A921E2">
        <w:rPr>
          <w:rFonts w:cs="Helvetica"/>
          <w:sz w:val="22"/>
          <w:szCs w:val="22"/>
          <w:lang w:val="de-DE"/>
        </w:rPr>
        <w:t xml:space="preserve"> Flick nutzen das adidas </w:t>
      </w:r>
      <w:proofErr w:type="spellStart"/>
      <w:r w:rsidR="00A921E2">
        <w:rPr>
          <w:rFonts w:cs="Helvetica"/>
          <w:sz w:val="22"/>
          <w:szCs w:val="22"/>
          <w:lang w:val="de-DE"/>
        </w:rPr>
        <w:t>miCoach</w:t>
      </w:r>
      <w:proofErr w:type="spellEnd"/>
      <w:r w:rsidR="00A921E2">
        <w:rPr>
          <w:rFonts w:cs="Helvetica"/>
          <w:sz w:val="22"/>
          <w:szCs w:val="22"/>
          <w:lang w:val="de-DE"/>
        </w:rPr>
        <w:t xml:space="preserve"> Elite Team </w:t>
      </w:r>
      <w:r w:rsidR="00237382">
        <w:rPr>
          <w:rFonts w:cs="Helvetica"/>
          <w:sz w:val="22"/>
          <w:szCs w:val="22"/>
          <w:lang w:val="de-DE"/>
        </w:rPr>
        <w:t>System, um die Leistungen der Nationalspieler besser zu messen und das Training optimal zu steuern.</w:t>
      </w:r>
    </w:p>
    <w:p w:rsidR="00DA1205" w:rsidRDefault="00DA1205" w:rsidP="00190285">
      <w:pPr>
        <w:autoSpaceDE w:val="0"/>
        <w:autoSpaceDN w:val="0"/>
        <w:adjustRightInd w:val="0"/>
        <w:spacing w:line="276" w:lineRule="auto"/>
        <w:jc w:val="both"/>
        <w:rPr>
          <w:rFonts w:cs="Helvetica"/>
          <w:sz w:val="22"/>
          <w:szCs w:val="22"/>
          <w:lang w:val="de-DE"/>
        </w:rPr>
      </w:pPr>
    </w:p>
    <w:p w:rsidR="00DA34E9" w:rsidRDefault="00DA34E9" w:rsidP="00190285">
      <w:pPr>
        <w:autoSpaceDE w:val="0"/>
        <w:autoSpaceDN w:val="0"/>
        <w:adjustRightInd w:val="0"/>
        <w:spacing w:line="276" w:lineRule="auto"/>
        <w:jc w:val="both"/>
        <w:rPr>
          <w:rFonts w:cs="Helvetica"/>
          <w:sz w:val="22"/>
          <w:szCs w:val="22"/>
          <w:lang w:val="de-DE"/>
        </w:rPr>
      </w:pPr>
      <w:r w:rsidRPr="00DA34E9">
        <w:rPr>
          <w:rFonts w:cs="Helvetica"/>
          <w:sz w:val="22"/>
          <w:szCs w:val="22"/>
          <w:lang w:val="de-DE"/>
        </w:rPr>
        <w:t xml:space="preserve">Das </w:t>
      </w:r>
      <w:proofErr w:type="spellStart"/>
      <w:r w:rsidRPr="00DA34E9">
        <w:rPr>
          <w:rFonts w:cs="Helvetica"/>
          <w:sz w:val="22"/>
          <w:szCs w:val="22"/>
          <w:lang w:val="de-DE"/>
        </w:rPr>
        <w:t>miCoach</w:t>
      </w:r>
      <w:proofErr w:type="spellEnd"/>
      <w:r w:rsidRPr="00DA34E9">
        <w:rPr>
          <w:rFonts w:cs="Helvetica"/>
          <w:sz w:val="22"/>
          <w:szCs w:val="22"/>
          <w:lang w:val="de-DE"/>
        </w:rPr>
        <w:t xml:space="preserve"> Elite Team System ist das erste System seiner Art, das physiologische Daten </w:t>
      </w:r>
      <w:r w:rsidR="00127A7D" w:rsidRPr="0038406A">
        <w:rPr>
          <w:rFonts w:cs="Helvetica"/>
          <w:sz w:val="22"/>
          <w:szCs w:val="22"/>
          <w:lang w:val="de-DE"/>
        </w:rPr>
        <w:t>liefert</w:t>
      </w:r>
      <w:r w:rsidR="00127A7D" w:rsidRPr="00127A7D">
        <w:rPr>
          <w:rFonts w:cs="Helvetica"/>
          <w:color w:val="FF0000"/>
          <w:sz w:val="22"/>
          <w:szCs w:val="22"/>
          <w:lang w:val="de-DE"/>
        </w:rPr>
        <w:t xml:space="preserve"> </w:t>
      </w:r>
      <w:r w:rsidRPr="00DA34E9">
        <w:rPr>
          <w:rFonts w:cs="Helvetica"/>
          <w:sz w:val="22"/>
          <w:szCs w:val="22"/>
          <w:lang w:val="de-DE"/>
        </w:rPr>
        <w:t>und</w:t>
      </w:r>
      <w:r w:rsidR="00127A7D">
        <w:rPr>
          <w:rFonts w:cs="Helvetica"/>
          <w:sz w:val="22"/>
          <w:szCs w:val="22"/>
          <w:lang w:val="de-DE"/>
        </w:rPr>
        <w:t xml:space="preserve"> </w:t>
      </w:r>
      <w:r w:rsidR="00127A7D" w:rsidRPr="0038406A">
        <w:rPr>
          <w:rFonts w:cs="Helvetica"/>
          <w:sz w:val="22"/>
          <w:szCs w:val="22"/>
          <w:lang w:val="de-DE"/>
        </w:rPr>
        <w:t>diese</w:t>
      </w:r>
      <w:r w:rsidRPr="00DA34E9">
        <w:rPr>
          <w:rFonts w:cs="Helvetica"/>
          <w:sz w:val="22"/>
          <w:szCs w:val="22"/>
          <w:lang w:val="de-DE"/>
        </w:rPr>
        <w:t xml:space="preserve"> in Echtzeit </w:t>
      </w:r>
      <w:r>
        <w:rPr>
          <w:rFonts w:cs="Helvetica"/>
          <w:sz w:val="22"/>
          <w:szCs w:val="22"/>
          <w:lang w:val="de-DE"/>
        </w:rPr>
        <w:t xml:space="preserve">auf </w:t>
      </w:r>
      <w:r w:rsidR="00127A7D" w:rsidRPr="0038406A">
        <w:rPr>
          <w:rFonts w:cs="Helvetica"/>
          <w:sz w:val="22"/>
          <w:szCs w:val="22"/>
          <w:lang w:val="de-DE"/>
        </w:rPr>
        <w:t>bis zu vier</w:t>
      </w:r>
      <w:r w:rsidRPr="0038406A">
        <w:rPr>
          <w:rFonts w:cs="Helvetica"/>
          <w:sz w:val="22"/>
          <w:szCs w:val="22"/>
          <w:lang w:val="de-DE"/>
        </w:rPr>
        <w:t xml:space="preserve"> </w:t>
      </w:r>
      <w:proofErr w:type="spellStart"/>
      <w:r w:rsidRPr="00DA34E9">
        <w:rPr>
          <w:rFonts w:cs="Helvetica"/>
          <w:sz w:val="22"/>
          <w:szCs w:val="22"/>
          <w:lang w:val="de-DE"/>
        </w:rPr>
        <w:t>Tablet</w:t>
      </w:r>
      <w:proofErr w:type="spellEnd"/>
      <w:r>
        <w:rPr>
          <w:rFonts w:cs="Helvetica"/>
          <w:sz w:val="22"/>
          <w:szCs w:val="22"/>
          <w:lang w:val="de-DE"/>
        </w:rPr>
        <w:t>-Computer</w:t>
      </w:r>
      <w:r w:rsidRPr="00DA34E9">
        <w:rPr>
          <w:rFonts w:cs="Helvetica"/>
          <w:sz w:val="22"/>
          <w:szCs w:val="22"/>
          <w:lang w:val="de-DE"/>
        </w:rPr>
        <w:t xml:space="preserve"> des Trainers</w:t>
      </w:r>
      <w:r w:rsidR="00127A7D" w:rsidRPr="0038406A">
        <w:rPr>
          <w:rFonts w:cs="Helvetica"/>
          <w:sz w:val="22"/>
          <w:szCs w:val="22"/>
          <w:lang w:val="de-DE"/>
        </w:rPr>
        <w:t>tabs</w:t>
      </w:r>
      <w:r w:rsidRPr="00DA34E9">
        <w:rPr>
          <w:rFonts w:cs="Helvetica"/>
          <w:sz w:val="22"/>
          <w:szCs w:val="22"/>
          <w:lang w:val="de-DE"/>
        </w:rPr>
        <w:t xml:space="preserve"> am Spielfeldrand überträgt. Das System liefert </w:t>
      </w:r>
      <w:r w:rsidR="0011065B">
        <w:rPr>
          <w:rFonts w:cs="Helvetica"/>
          <w:sz w:val="22"/>
          <w:szCs w:val="22"/>
          <w:lang w:val="de-DE"/>
        </w:rPr>
        <w:t>D</w:t>
      </w:r>
      <w:r>
        <w:rPr>
          <w:rFonts w:cs="Helvetica"/>
          <w:sz w:val="22"/>
          <w:szCs w:val="22"/>
          <w:lang w:val="de-DE"/>
        </w:rPr>
        <w:t>aten aus dem Training wie Geschwindigkeit, zurückgelegte Distanz, Herzfrequenz</w:t>
      </w:r>
      <w:r w:rsidR="00127A7D" w:rsidRPr="0038406A">
        <w:rPr>
          <w:rFonts w:cs="Helvetica"/>
          <w:sz w:val="22"/>
          <w:szCs w:val="22"/>
          <w:lang w:val="de-DE"/>
        </w:rPr>
        <w:t>, Leistung</w:t>
      </w:r>
      <w:r w:rsidRPr="0038406A">
        <w:rPr>
          <w:rFonts w:cs="Helvetica"/>
          <w:sz w:val="22"/>
          <w:szCs w:val="22"/>
          <w:lang w:val="de-DE"/>
        </w:rPr>
        <w:t xml:space="preserve"> </w:t>
      </w:r>
      <w:r>
        <w:rPr>
          <w:rFonts w:cs="Helvetica"/>
          <w:sz w:val="22"/>
          <w:szCs w:val="22"/>
          <w:lang w:val="de-DE"/>
        </w:rPr>
        <w:t>oder Beschleunigung.</w:t>
      </w:r>
      <w:r w:rsidRPr="00DA34E9">
        <w:rPr>
          <w:rFonts w:cs="Helvetica"/>
          <w:sz w:val="22"/>
          <w:szCs w:val="22"/>
          <w:lang w:val="de-DE"/>
        </w:rPr>
        <w:t xml:space="preserve"> Zudem</w:t>
      </w:r>
      <w:r w:rsidR="00127A7D">
        <w:rPr>
          <w:rFonts w:cs="Helvetica"/>
          <w:sz w:val="22"/>
          <w:szCs w:val="22"/>
          <w:lang w:val="de-DE"/>
        </w:rPr>
        <w:t xml:space="preserve"> sammelt das </w:t>
      </w:r>
      <w:r w:rsidR="00127A7D" w:rsidRPr="0038406A">
        <w:rPr>
          <w:rFonts w:cs="Helvetica"/>
          <w:sz w:val="22"/>
          <w:szCs w:val="22"/>
          <w:lang w:val="de-DE"/>
        </w:rPr>
        <w:t>mobile</w:t>
      </w:r>
      <w:r w:rsidRPr="00DA34E9">
        <w:rPr>
          <w:rFonts w:cs="Helvetica"/>
          <w:sz w:val="22"/>
          <w:szCs w:val="22"/>
          <w:lang w:val="de-DE"/>
        </w:rPr>
        <w:t xml:space="preserve"> System </w:t>
      </w:r>
      <w:r>
        <w:rPr>
          <w:rFonts w:cs="Helvetica"/>
          <w:sz w:val="22"/>
          <w:szCs w:val="22"/>
          <w:lang w:val="de-DE"/>
        </w:rPr>
        <w:t xml:space="preserve">sämtliche </w:t>
      </w:r>
      <w:r w:rsidRPr="00DA34E9">
        <w:rPr>
          <w:rFonts w:cs="Helvetica"/>
          <w:sz w:val="22"/>
          <w:szCs w:val="22"/>
          <w:lang w:val="de-DE"/>
        </w:rPr>
        <w:t xml:space="preserve">Leistungsdaten, verwaltet </w:t>
      </w:r>
      <w:r w:rsidR="00127A7D" w:rsidRPr="0038406A">
        <w:rPr>
          <w:rFonts w:cs="Helvetica"/>
          <w:sz w:val="22"/>
          <w:szCs w:val="22"/>
          <w:lang w:val="de-DE"/>
        </w:rPr>
        <w:t>diese</w:t>
      </w:r>
      <w:r w:rsidRPr="00DA34E9">
        <w:rPr>
          <w:rFonts w:cs="Helvetica"/>
          <w:sz w:val="22"/>
          <w:szCs w:val="22"/>
          <w:lang w:val="de-DE"/>
        </w:rPr>
        <w:t xml:space="preserve"> und macht sie auch im Nachhinein </w:t>
      </w:r>
      <w:r w:rsidR="00127A7D" w:rsidRPr="0038406A">
        <w:rPr>
          <w:rFonts w:cs="Helvetica"/>
          <w:sz w:val="22"/>
          <w:szCs w:val="22"/>
          <w:lang w:val="de-DE"/>
        </w:rPr>
        <w:t xml:space="preserve">zur Analyse und Planung </w:t>
      </w:r>
      <w:r w:rsidRPr="00DA34E9">
        <w:rPr>
          <w:rFonts w:cs="Helvetica"/>
          <w:sz w:val="22"/>
          <w:szCs w:val="22"/>
          <w:lang w:val="de-DE"/>
        </w:rPr>
        <w:t xml:space="preserve">zugänglich. </w:t>
      </w:r>
      <w:r w:rsidR="00127A7D" w:rsidRPr="0038406A">
        <w:rPr>
          <w:rFonts w:cs="Helvetica"/>
          <w:sz w:val="22"/>
          <w:szCs w:val="22"/>
          <w:lang w:val="de-DE"/>
        </w:rPr>
        <w:t>Die</w:t>
      </w:r>
      <w:r w:rsidRPr="0038406A">
        <w:rPr>
          <w:rFonts w:cs="Helvetica"/>
          <w:sz w:val="22"/>
          <w:szCs w:val="22"/>
          <w:lang w:val="de-DE"/>
        </w:rPr>
        <w:t xml:space="preserve"> </w:t>
      </w:r>
      <w:r w:rsidR="00127A7D" w:rsidRPr="0038406A">
        <w:rPr>
          <w:rFonts w:cs="Helvetica"/>
          <w:sz w:val="22"/>
          <w:szCs w:val="22"/>
          <w:lang w:val="de-DE"/>
        </w:rPr>
        <w:t>intuitiv zu bedienende</w:t>
      </w:r>
      <w:r w:rsidRPr="0038406A">
        <w:rPr>
          <w:rFonts w:cs="Helvetica"/>
          <w:sz w:val="22"/>
          <w:szCs w:val="22"/>
          <w:lang w:val="de-DE"/>
        </w:rPr>
        <w:t xml:space="preserve"> </w:t>
      </w:r>
      <w:proofErr w:type="spellStart"/>
      <w:r w:rsidR="00127A7D" w:rsidRPr="0038406A">
        <w:rPr>
          <w:rFonts w:cs="Helvetica"/>
          <w:sz w:val="22"/>
          <w:szCs w:val="22"/>
          <w:lang w:val="de-DE"/>
        </w:rPr>
        <w:t>Tablet</w:t>
      </w:r>
      <w:proofErr w:type="spellEnd"/>
      <w:r w:rsidR="00127A7D" w:rsidRPr="0038406A">
        <w:rPr>
          <w:rFonts w:cs="Helvetica"/>
          <w:sz w:val="22"/>
          <w:szCs w:val="22"/>
          <w:lang w:val="de-DE"/>
        </w:rPr>
        <w:t>-Oberfläche</w:t>
      </w:r>
      <w:r w:rsidRPr="0038406A">
        <w:rPr>
          <w:rFonts w:cs="Helvetica"/>
          <w:sz w:val="22"/>
          <w:szCs w:val="22"/>
          <w:lang w:val="de-DE"/>
        </w:rPr>
        <w:t xml:space="preserve"> </w:t>
      </w:r>
      <w:r w:rsidRPr="00DA34E9">
        <w:rPr>
          <w:rFonts w:cs="Helvetica"/>
          <w:sz w:val="22"/>
          <w:szCs w:val="22"/>
          <w:lang w:val="de-DE"/>
        </w:rPr>
        <w:t>vereinfach</w:t>
      </w:r>
      <w:r>
        <w:rPr>
          <w:rFonts w:cs="Helvetica"/>
          <w:sz w:val="22"/>
          <w:szCs w:val="22"/>
          <w:lang w:val="de-DE"/>
        </w:rPr>
        <w:t>t</w:t>
      </w:r>
      <w:r w:rsidRPr="00DA34E9">
        <w:rPr>
          <w:rFonts w:cs="Helvetica"/>
          <w:sz w:val="22"/>
          <w:szCs w:val="22"/>
          <w:lang w:val="de-DE"/>
        </w:rPr>
        <w:t xml:space="preserve"> die Nutzung des Systems.</w:t>
      </w:r>
    </w:p>
    <w:p w:rsidR="00DA34E9" w:rsidRDefault="00DA34E9" w:rsidP="00190285">
      <w:pPr>
        <w:autoSpaceDE w:val="0"/>
        <w:autoSpaceDN w:val="0"/>
        <w:adjustRightInd w:val="0"/>
        <w:spacing w:line="276" w:lineRule="auto"/>
        <w:jc w:val="both"/>
        <w:rPr>
          <w:rFonts w:cs="Helvetica"/>
          <w:sz w:val="22"/>
          <w:szCs w:val="22"/>
          <w:lang w:val="de-DE"/>
        </w:rPr>
      </w:pPr>
    </w:p>
    <w:p w:rsidR="00DA34E9" w:rsidRDefault="00190285" w:rsidP="00190285">
      <w:pPr>
        <w:autoSpaceDE w:val="0"/>
        <w:autoSpaceDN w:val="0"/>
        <w:adjustRightInd w:val="0"/>
        <w:spacing w:line="276" w:lineRule="auto"/>
        <w:jc w:val="both"/>
        <w:rPr>
          <w:rFonts w:cs="Helvetica"/>
          <w:sz w:val="22"/>
          <w:szCs w:val="22"/>
          <w:lang w:val="de-DE"/>
        </w:rPr>
      </w:pPr>
      <w:r>
        <w:rPr>
          <w:rFonts w:cs="Helvetica"/>
          <w:sz w:val="22"/>
          <w:szCs w:val="22"/>
          <w:lang w:val="de-DE"/>
        </w:rPr>
        <w:t xml:space="preserve">Assistenztrainer </w:t>
      </w:r>
      <w:r w:rsidR="00DA34E9">
        <w:rPr>
          <w:rFonts w:cs="Helvetica"/>
          <w:sz w:val="22"/>
          <w:szCs w:val="22"/>
          <w:lang w:val="de-DE"/>
        </w:rPr>
        <w:t>Hans</w:t>
      </w:r>
      <w:r>
        <w:rPr>
          <w:rFonts w:cs="Helvetica"/>
          <w:sz w:val="22"/>
          <w:szCs w:val="22"/>
          <w:lang w:val="de-DE"/>
        </w:rPr>
        <w:t>i</w:t>
      </w:r>
      <w:r w:rsidR="00DA34E9">
        <w:rPr>
          <w:rFonts w:cs="Helvetica"/>
          <w:sz w:val="22"/>
          <w:szCs w:val="22"/>
          <w:lang w:val="de-DE"/>
        </w:rPr>
        <w:t xml:space="preserve"> Flick</w:t>
      </w:r>
      <w:r>
        <w:rPr>
          <w:rFonts w:cs="Helvetica"/>
          <w:sz w:val="22"/>
          <w:szCs w:val="22"/>
          <w:lang w:val="de-DE"/>
        </w:rPr>
        <w:t xml:space="preserve"> sagt</w:t>
      </w:r>
      <w:r w:rsidR="00DA34E9">
        <w:rPr>
          <w:rFonts w:cs="Helvetica"/>
          <w:sz w:val="22"/>
          <w:szCs w:val="22"/>
          <w:lang w:val="de-DE"/>
        </w:rPr>
        <w:t>: „</w:t>
      </w:r>
      <w:r w:rsidR="00DA34E9" w:rsidRPr="00DA34E9">
        <w:rPr>
          <w:rFonts w:cs="Helvetica"/>
          <w:sz w:val="22"/>
          <w:szCs w:val="22"/>
          <w:lang w:val="de-DE"/>
        </w:rPr>
        <w:t xml:space="preserve">Das </w:t>
      </w:r>
      <w:proofErr w:type="spellStart"/>
      <w:r w:rsidR="00DA34E9" w:rsidRPr="00DA34E9">
        <w:rPr>
          <w:rFonts w:cs="Helvetica"/>
          <w:sz w:val="22"/>
          <w:szCs w:val="22"/>
          <w:lang w:val="de-DE"/>
        </w:rPr>
        <w:t>miCoach</w:t>
      </w:r>
      <w:proofErr w:type="spellEnd"/>
      <w:r w:rsidR="00DA34E9" w:rsidRPr="00DA34E9">
        <w:rPr>
          <w:rFonts w:cs="Helvetica"/>
          <w:sz w:val="22"/>
          <w:szCs w:val="22"/>
          <w:lang w:val="de-DE"/>
        </w:rPr>
        <w:t xml:space="preserve"> Elite Team System </w:t>
      </w:r>
      <w:r>
        <w:rPr>
          <w:rFonts w:cs="Helvetica"/>
          <w:sz w:val="22"/>
          <w:szCs w:val="22"/>
          <w:lang w:val="de-DE"/>
        </w:rPr>
        <w:t xml:space="preserve">ist eine Informationsquelle, um die Leistung der Spieler besser einzuordnen und individuelle Trainingspläne zu erstellen. Dadurch wird das Training effizienter. </w:t>
      </w:r>
      <w:r w:rsidR="00D1595D">
        <w:rPr>
          <w:rFonts w:cs="Helvetica"/>
          <w:sz w:val="22"/>
          <w:szCs w:val="22"/>
          <w:lang w:val="de-DE"/>
        </w:rPr>
        <w:t>Außerdem erkennen wir Belastungen früher, wodurch sich die</w:t>
      </w:r>
      <w:r w:rsidR="00937B9B">
        <w:rPr>
          <w:rFonts w:cs="Helvetica"/>
          <w:sz w:val="22"/>
          <w:szCs w:val="22"/>
          <w:lang w:val="de-DE"/>
        </w:rPr>
        <w:t xml:space="preserve"> Verletzungsgefahr für die Spieler </w:t>
      </w:r>
      <w:r>
        <w:rPr>
          <w:rFonts w:cs="Helvetica"/>
          <w:sz w:val="22"/>
          <w:szCs w:val="22"/>
          <w:lang w:val="de-DE"/>
        </w:rPr>
        <w:t>verringern kann</w:t>
      </w:r>
      <w:r w:rsidR="00937B9B">
        <w:rPr>
          <w:rFonts w:cs="Helvetica"/>
          <w:sz w:val="22"/>
          <w:szCs w:val="22"/>
          <w:lang w:val="de-DE"/>
        </w:rPr>
        <w:t>.</w:t>
      </w:r>
      <w:r w:rsidR="00DA34E9">
        <w:rPr>
          <w:rFonts w:cs="Helvetica"/>
          <w:sz w:val="22"/>
          <w:szCs w:val="22"/>
          <w:lang w:val="de-DE"/>
        </w:rPr>
        <w:t>“</w:t>
      </w:r>
      <w:r w:rsidR="00DA34E9" w:rsidRPr="00DA34E9">
        <w:rPr>
          <w:rFonts w:cs="Helvetica"/>
          <w:sz w:val="22"/>
          <w:szCs w:val="22"/>
          <w:lang w:val="de-DE"/>
        </w:rPr>
        <w:t xml:space="preserve"> </w:t>
      </w:r>
    </w:p>
    <w:p w:rsidR="00190285" w:rsidRDefault="00190285" w:rsidP="00190285">
      <w:pPr>
        <w:pStyle w:val="Default"/>
        <w:spacing w:line="276" w:lineRule="auto"/>
        <w:rPr>
          <w:rFonts w:eastAsia="SimSun" w:cs="Helvetica"/>
          <w:color w:val="auto"/>
          <w:sz w:val="22"/>
          <w:szCs w:val="22"/>
          <w:lang w:val="de-DE" w:eastAsia="en-GB" w:bidi="en-GB"/>
        </w:rPr>
      </w:pPr>
    </w:p>
    <w:p w:rsidR="00937B9B" w:rsidRPr="00DA1205" w:rsidRDefault="00937B9B" w:rsidP="00190285">
      <w:pPr>
        <w:pStyle w:val="Default"/>
        <w:spacing w:line="276" w:lineRule="auto"/>
        <w:rPr>
          <w:color w:val="auto"/>
          <w:sz w:val="22"/>
          <w:szCs w:val="22"/>
          <w:lang w:val="de-DE"/>
        </w:rPr>
      </w:pPr>
      <w:r w:rsidRPr="00DA1205">
        <w:rPr>
          <w:color w:val="auto"/>
          <w:sz w:val="22"/>
          <w:szCs w:val="22"/>
          <w:lang w:val="de-DE"/>
        </w:rPr>
        <w:t xml:space="preserve">Das </w:t>
      </w:r>
      <w:proofErr w:type="spellStart"/>
      <w:r w:rsidRPr="00DA1205">
        <w:rPr>
          <w:color w:val="auto"/>
          <w:sz w:val="22"/>
          <w:szCs w:val="22"/>
          <w:lang w:val="de-DE"/>
        </w:rPr>
        <w:t>miCoach</w:t>
      </w:r>
      <w:proofErr w:type="spellEnd"/>
      <w:r w:rsidRPr="00DA1205">
        <w:rPr>
          <w:color w:val="auto"/>
          <w:sz w:val="22"/>
          <w:szCs w:val="22"/>
          <w:lang w:val="de-DE"/>
        </w:rPr>
        <w:t xml:space="preserve"> Elite System besteht aus fünf Komponenten: </w:t>
      </w:r>
    </w:p>
    <w:p w:rsidR="00937B9B" w:rsidRPr="00DA1205" w:rsidRDefault="00937B9B" w:rsidP="00190285">
      <w:pPr>
        <w:pStyle w:val="Default"/>
        <w:spacing w:line="276" w:lineRule="auto"/>
        <w:rPr>
          <w:color w:val="auto"/>
          <w:sz w:val="22"/>
          <w:szCs w:val="22"/>
          <w:lang w:val="de-DE"/>
        </w:rPr>
      </w:pPr>
    </w:p>
    <w:p w:rsidR="004B5C35" w:rsidRPr="00DA1205" w:rsidRDefault="0050743C" w:rsidP="00190285">
      <w:pPr>
        <w:spacing w:line="276" w:lineRule="auto"/>
        <w:ind w:left="360"/>
        <w:rPr>
          <w:rFonts w:cs="AdiHaus"/>
          <w:sz w:val="22"/>
          <w:szCs w:val="22"/>
          <w:lang w:val="de-DE"/>
        </w:rPr>
      </w:pPr>
      <w:r w:rsidRPr="00DA1205">
        <w:rPr>
          <w:rFonts w:cs="AdiHaus"/>
          <w:sz w:val="22"/>
          <w:szCs w:val="22"/>
          <w:lang w:val="de-DE"/>
        </w:rPr>
        <w:t xml:space="preserve">1. </w:t>
      </w:r>
      <w:r w:rsidR="00130D8B" w:rsidRPr="00DA1205">
        <w:rPr>
          <w:rFonts w:cs="AdiHaus"/>
          <w:sz w:val="22"/>
          <w:szCs w:val="22"/>
          <w:lang w:val="de-DE"/>
        </w:rPr>
        <w:t>D</w:t>
      </w:r>
      <w:r w:rsidR="0073472B">
        <w:rPr>
          <w:rFonts w:cs="AdiHaus"/>
          <w:sz w:val="22"/>
          <w:szCs w:val="22"/>
          <w:lang w:val="de-DE"/>
        </w:rPr>
        <w:t>ie</w:t>
      </w:r>
      <w:r w:rsidR="00937B9B" w:rsidRPr="00DA1205">
        <w:rPr>
          <w:rFonts w:cs="AdiHaus"/>
          <w:sz w:val="22"/>
          <w:szCs w:val="22"/>
          <w:lang w:val="de-DE"/>
        </w:rPr>
        <w:t xml:space="preserve"> </w:t>
      </w:r>
      <w:proofErr w:type="spellStart"/>
      <w:r w:rsidR="00937B9B" w:rsidRPr="00DA1205">
        <w:rPr>
          <w:rFonts w:cs="AdiHaus"/>
          <w:b/>
          <w:sz w:val="22"/>
          <w:szCs w:val="22"/>
          <w:lang w:val="de-DE"/>
        </w:rPr>
        <w:t>miCoach</w:t>
      </w:r>
      <w:proofErr w:type="spellEnd"/>
      <w:r w:rsidR="00937B9B" w:rsidRPr="00DA1205">
        <w:rPr>
          <w:rFonts w:cs="AdiHaus"/>
          <w:b/>
          <w:sz w:val="22"/>
          <w:szCs w:val="22"/>
          <w:lang w:val="de-DE"/>
        </w:rPr>
        <w:t xml:space="preserve"> Elite </w:t>
      </w:r>
      <w:proofErr w:type="spellStart"/>
      <w:r w:rsidR="00937B9B" w:rsidRPr="00DA1205">
        <w:rPr>
          <w:rFonts w:cs="AdiHaus"/>
          <w:b/>
          <w:sz w:val="22"/>
          <w:szCs w:val="22"/>
          <w:lang w:val="de-DE"/>
        </w:rPr>
        <w:t>Player_Cell</w:t>
      </w:r>
      <w:proofErr w:type="spellEnd"/>
      <w:r w:rsidR="00937B9B" w:rsidRPr="00DA1205">
        <w:rPr>
          <w:rFonts w:cs="AdiHaus"/>
          <w:sz w:val="22"/>
          <w:szCs w:val="22"/>
          <w:lang w:val="de-DE"/>
        </w:rPr>
        <w:t xml:space="preserve"> </w:t>
      </w:r>
      <w:r w:rsidR="00130D8B" w:rsidRPr="00DA1205">
        <w:rPr>
          <w:rFonts w:cs="AdiHaus"/>
          <w:sz w:val="22"/>
          <w:szCs w:val="22"/>
          <w:lang w:val="de-DE"/>
        </w:rPr>
        <w:t>ist</w:t>
      </w:r>
      <w:r w:rsidR="00127A7D">
        <w:rPr>
          <w:rFonts w:cs="AdiHaus"/>
          <w:sz w:val="22"/>
          <w:szCs w:val="22"/>
          <w:lang w:val="de-DE"/>
        </w:rPr>
        <w:t xml:space="preserve"> ein Sensor zur Messung </w:t>
      </w:r>
      <w:r w:rsidR="00127A7D" w:rsidRPr="0038406A">
        <w:rPr>
          <w:rFonts w:cs="AdiHaus"/>
          <w:sz w:val="22"/>
          <w:szCs w:val="22"/>
          <w:lang w:val="de-DE"/>
        </w:rPr>
        <w:t>verschiedener</w:t>
      </w:r>
      <w:r w:rsidR="00937B9B" w:rsidRPr="00DA1205">
        <w:rPr>
          <w:rFonts w:cs="AdiHaus"/>
          <w:sz w:val="22"/>
          <w:szCs w:val="22"/>
          <w:lang w:val="de-DE"/>
        </w:rPr>
        <w:t xml:space="preserve"> Parameter der athletischen Leistung im Training sowie im Spiel. Der Sensor überträgt Daten kabellos via Radiofrequenz über die Reichweite eines gesamten Spielfeldes zu der </w:t>
      </w:r>
      <w:proofErr w:type="spellStart"/>
      <w:r w:rsidR="00937B9B" w:rsidRPr="00DA1205">
        <w:rPr>
          <w:rFonts w:cs="AdiHaus"/>
          <w:sz w:val="22"/>
          <w:szCs w:val="22"/>
          <w:lang w:val="de-DE"/>
        </w:rPr>
        <w:t>miCoach</w:t>
      </w:r>
      <w:proofErr w:type="spellEnd"/>
      <w:r w:rsidR="00937B9B" w:rsidRPr="00DA1205">
        <w:rPr>
          <w:rFonts w:cs="AdiHaus"/>
          <w:sz w:val="22"/>
          <w:szCs w:val="22"/>
          <w:lang w:val="de-DE"/>
        </w:rPr>
        <w:t xml:space="preserve"> Base</w:t>
      </w:r>
      <w:r w:rsidR="004B5C35" w:rsidRPr="00DA1205">
        <w:rPr>
          <w:rFonts w:cs="AdiHaus"/>
          <w:sz w:val="22"/>
          <w:szCs w:val="22"/>
          <w:lang w:val="de-DE"/>
        </w:rPr>
        <w:t xml:space="preserve"> und </w:t>
      </w:r>
      <w:r w:rsidR="00937B9B" w:rsidRPr="00DA1205">
        <w:rPr>
          <w:rFonts w:cs="AdiHaus"/>
          <w:sz w:val="22"/>
          <w:szCs w:val="22"/>
          <w:lang w:val="de-DE"/>
        </w:rPr>
        <w:t xml:space="preserve">auf </w:t>
      </w:r>
      <w:r w:rsidR="00127A7D">
        <w:rPr>
          <w:rFonts w:cs="AdiHaus"/>
          <w:sz w:val="22"/>
          <w:szCs w:val="22"/>
          <w:lang w:val="de-DE"/>
        </w:rPr>
        <w:t>d</w:t>
      </w:r>
      <w:r w:rsidR="00127A7D" w:rsidRPr="0038406A">
        <w:rPr>
          <w:rFonts w:cs="AdiHaus"/>
          <w:sz w:val="22"/>
          <w:szCs w:val="22"/>
          <w:lang w:val="de-DE"/>
        </w:rPr>
        <w:t>ie</w:t>
      </w:r>
      <w:r w:rsidR="00937B9B" w:rsidRPr="00DA1205">
        <w:rPr>
          <w:rFonts w:cs="AdiHaus"/>
          <w:sz w:val="22"/>
          <w:szCs w:val="22"/>
          <w:lang w:val="de-DE"/>
        </w:rPr>
        <w:t xml:space="preserve"> </w:t>
      </w:r>
      <w:proofErr w:type="spellStart"/>
      <w:r w:rsidR="00937B9B" w:rsidRPr="00DA1205">
        <w:rPr>
          <w:rFonts w:cs="AdiHaus"/>
          <w:sz w:val="22"/>
          <w:szCs w:val="22"/>
          <w:lang w:val="de-DE"/>
        </w:rPr>
        <w:t>Tablet</w:t>
      </w:r>
      <w:proofErr w:type="spellEnd"/>
      <w:r w:rsidR="004B5C35" w:rsidRPr="00DA1205">
        <w:rPr>
          <w:rFonts w:cs="AdiHaus"/>
          <w:sz w:val="22"/>
          <w:szCs w:val="22"/>
          <w:lang w:val="de-DE"/>
        </w:rPr>
        <w:t>-Computer</w:t>
      </w:r>
      <w:r w:rsidR="00127A7D">
        <w:rPr>
          <w:rFonts w:cs="AdiHaus"/>
          <w:sz w:val="22"/>
          <w:szCs w:val="22"/>
          <w:lang w:val="de-DE"/>
        </w:rPr>
        <w:t xml:space="preserve"> d</w:t>
      </w:r>
      <w:r w:rsidR="00127A7D" w:rsidRPr="0038406A">
        <w:rPr>
          <w:rFonts w:cs="AdiHaus"/>
          <w:sz w:val="22"/>
          <w:szCs w:val="22"/>
          <w:lang w:val="de-DE"/>
        </w:rPr>
        <w:t>er</w:t>
      </w:r>
      <w:r w:rsidR="00127A7D">
        <w:rPr>
          <w:rFonts w:cs="AdiHaus"/>
          <w:sz w:val="22"/>
          <w:szCs w:val="22"/>
          <w:lang w:val="de-DE"/>
        </w:rPr>
        <w:t xml:space="preserve"> Trainer</w:t>
      </w:r>
      <w:r w:rsidR="00937B9B" w:rsidRPr="00DA1205">
        <w:rPr>
          <w:rFonts w:cs="AdiHaus"/>
          <w:sz w:val="22"/>
          <w:szCs w:val="22"/>
          <w:lang w:val="de-DE"/>
        </w:rPr>
        <w:t xml:space="preserve">. </w:t>
      </w:r>
    </w:p>
    <w:p w:rsidR="00937B9B" w:rsidRPr="00DA1205" w:rsidRDefault="00937B9B" w:rsidP="00190285">
      <w:pPr>
        <w:spacing w:line="276" w:lineRule="auto"/>
        <w:rPr>
          <w:rFonts w:cs="AdiHaus"/>
          <w:i/>
          <w:sz w:val="22"/>
          <w:szCs w:val="22"/>
          <w:lang w:val="de-DE"/>
        </w:rPr>
      </w:pPr>
      <w:bookmarkStart w:id="0" w:name="_GoBack"/>
      <w:bookmarkEnd w:id="0"/>
    </w:p>
    <w:p w:rsidR="00190285" w:rsidRDefault="0050743C" w:rsidP="00190285">
      <w:pPr>
        <w:pStyle w:val="ListParagraph"/>
        <w:ind w:left="360"/>
        <w:rPr>
          <w:rFonts w:ascii="AdiHaus" w:hAnsi="AdiHaus" w:cs="AdiHaus"/>
          <w:lang w:val="de-DE"/>
        </w:rPr>
      </w:pPr>
      <w:r w:rsidRPr="00DA1205">
        <w:rPr>
          <w:rFonts w:ascii="AdiHaus" w:hAnsi="AdiHaus" w:cs="AdiHaus"/>
          <w:lang w:val="de-DE"/>
        </w:rPr>
        <w:t xml:space="preserve">2. </w:t>
      </w:r>
      <w:r w:rsidR="00937B9B" w:rsidRPr="00DA1205">
        <w:rPr>
          <w:rFonts w:ascii="AdiHaus" w:hAnsi="AdiHaus" w:cs="AdiHaus"/>
          <w:lang w:val="de-DE"/>
        </w:rPr>
        <w:t xml:space="preserve">Das </w:t>
      </w:r>
      <w:proofErr w:type="spellStart"/>
      <w:r w:rsidR="00937B9B" w:rsidRPr="00DA1205">
        <w:rPr>
          <w:rFonts w:ascii="AdiHaus" w:hAnsi="AdiHaus" w:cs="AdiHaus"/>
          <w:b/>
          <w:lang w:val="de-DE"/>
        </w:rPr>
        <w:t>Techfit</w:t>
      </w:r>
      <w:proofErr w:type="spellEnd"/>
      <w:r w:rsidR="00937B9B" w:rsidRPr="00DA1205">
        <w:rPr>
          <w:rFonts w:ascii="AdiHaus" w:hAnsi="AdiHaus" w:cs="AdiHaus"/>
          <w:b/>
          <w:lang w:val="de-DE"/>
        </w:rPr>
        <w:t xml:space="preserve"> Elite</w:t>
      </w:r>
      <w:r w:rsidR="00127A7D">
        <w:rPr>
          <w:rFonts w:ascii="AdiHaus" w:hAnsi="AdiHaus" w:cs="AdiHaus"/>
          <w:b/>
          <w:lang w:val="de-DE"/>
        </w:rPr>
        <w:t xml:space="preserve"> </w:t>
      </w:r>
      <w:r w:rsidR="00127A7D" w:rsidRPr="0038406A">
        <w:rPr>
          <w:rFonts w:ascii="AdiHaus" w:hAnsi="AdiHaus" w:cs="AdiHaus"/>
          <w:b/>
          <w:lang w:val="de-DE"/>
        </w:rPr>
        <w:t>Shirt</w:t>
      </w:r>
      <w:r w:rsidR="00937B9B" w:rsidRPr="00DA1205">
        <w:rPr>
          <w:rFonts w:ascii="AdiHaus" w:hAnsi="AdiHaus" w:cs="AdiHaus"/>
          <w:lang w:val="de-DE"/>
        </w:rPr>
        <w:t xml:space="preserve"> ist ein maßgefertigtes, ärmelloses Kompressionsshirt, das die Herzfrequenz durch eine integrierte Sensor-Technologie misst. Jeder Athlet wird mit diesem Shirt ausgestattet. D</w:t>
      </w:r>
      <w:r w:rsidR="004B5C35" w:rsidRPr="00DA1205">
        <w:rPr>
          <w:rFonts w:ascii="AdiHaus" w:hAnsi="AdiHaus" w:cs="AdiHaus"/>
          <w:lang w:val="de-DE"/>
        </w:rPr>
        <w:t xml:space="preserve">ie </w:t>
      </w:r>
      <w:proofErr w:type="spellStart"/>
      <w:r w:rsidR="00937B9B" w:rsidRPr="00DA1205">
        <w:rPr>
          <w:rFonts w:ascii="AdiHaus" w:hAnsi="AdiHaus" w:cs="AdiHaus"/>
          <w:lang w:val="de-DE"/>
        </w:rPr>
        <w:t>Player_Cell</w:t>
      </w:r>
      <w:proofErr w:type="spellEnd"/>
      <w:r w:rsidR="00937B9B" w:rsidRPr="00DA1205">
        <w:rPr>
          <w:rFonts w:ascii="AdiHaus" w:hAnsi="AdiHaus" w:cs="AdiHaus"/>
          <w:lang w:val="de-DE"/>
        </w:rPr>
        <w:t xml:space="preserve"> </w:t>
      </w:r>
      <w:r w:rsidR="004B5C35" w:rsidRPr="00DA1205">
        <w:rPr>
          <w:rFonts w:ascii="AdiHaus" w:hAnsi="AdiHaus" w:cs="AdiHaus"/>
          <w:lang w:val="de-DE"/>
        </w:rPr>
        <w:t xml:space="preserve">ist </w:t>
      </w:r>
      <w:r w:rsidR="00937B9B" w:rsidRPr="00DA1205">
        <w:rPr>
          <w:rFonts w:ascii="AdiHaus" w:hAnsi="AdiHaus" w:cs="AdiHaus"/>
          <w:lang w:val="de-DE"/>
        </w:rPr>
        <w:t>komfortabel zwischen den Schulte</w:t>
      </w:r>
      <w:r w:rsidR="004B5C35" w:rsidRPr="00DA1205">
        <w:rPr>
          <w:rFonts w:ascii="AdiHaus" w:hAnsi="AdiHaus" w:cs="AdiHaus"/>
          <w:lang w:val="de-DE"/>
        </w:rPr>
        <w:t>rblättern integriert</w:t>
      </w:r>
      <w:r w:rsidR="00937B9B" w:rsidRPr="00DA1205">
        <w:rPr>
          <w:rFonts w:ascii="AdiHaus" w:hAnsi="AdiHaus" w:cs="AdiHaus"/>
          <w:lang w:val="de-DE"/>
        </w:rPr>
        <w:t>, ohne da</w:t>
      </w:r>
      <w:r w:rsidR="004B5C35" w:rsidRPr="00DA1205">
        <w:rPr>
          <w:rFonts w:ascii="AdiHaus" w:hAnsi="AdiHaus" w:cs="AdiHaus"/>
          <w:lang w:val="de-DE"/>
        </w:rPr>
        <w:t>ss</w:t>
      </w:r>
      <w:r w:rsidR="00937B9B" w:rsidRPr="00DA1205">
        <w:rPr>
          <w:rFonts w:ascii="AdiHaus" w:hAnsi="AdiHaus" w:cs="AdiHaus"/>
          <w:lang w:val="de-DE"/>
        </w:rPr>
        <w:t xml:space="preserve"> die Bewegungen</w:t>
      </w:r>
      <w:r w:rsidR="004B5C35" w:rsidRPr="00DA1205">
        <w:rPr>
          <w:rFonts w:ascii="AdiHaus" w:hAnsi="AdiHaus" w:cs="AdiHaus"/>
          <w:lang w:val="de-DE"/>
        </w:rPr>
        <w:t xml:space="preserve"> des Spielers eingeschränkt werden.</w:t>
      </w:r>
    </w:p>
    <w:p w:rsidR="00937B9B" w:rsidRPr="00190285" w:rsidRDefault="0050743C" w:rsidP="00190285">
      <w:pPr>
        <w:pStyle w:val="ListParagraph"/>
        <w:ind w:left="360"/>
        <w:rPr>
          <w:rFonts w:ascii="AdiHaus" w:hAnsi="AdiHaus" w:cs="AdiHaus"/>
          <w:lang w:val="de-DE"/>
        </w:rPr>
      </w:pPr>
      <w:r w:rsidRPr="00190285">
        <w:rPr>
          <w:rFonts w:ascii="AdiHaus" w:hAnsi="AdiHaus" w:cs="AdiHaus"/>
          <w:lang w:val="de-DE"/>
        </w:rPr>
        <w:lastRenderedPageBreak/>
        <w:t xml:space="preserve">3. </w:t>
      </w:r>
      <w:r w:rsidR="004B5C35" w:rsidRPr="00190285">
        <w:rPr>
          <w:rFonts w:ascii="AdiHaus" w:hAnsi="AdiHaus" w:cs="AdiHaus"/>
          <w:lang w:val="de-DE"/>
        </w:rPr>
        <w:t>Die</w:t>
      </w:r>
      <w:r w:rsidR="00937B9B" w:rsidRPr="00190285">
        <w:rPr>
          <w:rFonts w:ascii="AdiHaus" w:hAnsi="AdiHaus" w:cs="AdiHaus"/>
          <w:lang w:val="de-DE"/>
        </w:rPr>
        <w:t xml:space="preserve"> </w:t>
      </w:r>
      <w:proofErr w:type="spellStart"/>
      <w:r w:rsidR="00937B9B" w:rsidRPr="00190285">
        <w:rPr>
          <w:rFonts w:ascii="AdiHaus" w:hAnsi="AdiHaus" w:cs="AdiHaus"/>
          <w:b/>
          <w:lang w:val="de-DE"/>
        </w:rPr>
        <w:t>miCoach</w:t>
      </w:r>
      <w:proofErr w:type="spellEnd"/>
      <w:r w:rsidR="00937B9B" w:rsidRPr="00190285">
        <w:rPr>
          <w:rFonts w:ascii="AdiHaus" w:hAnsi="AdiHaus" w:cs="AdiHaus"/>
          <w:b/>
          <w:lang w:val="de-DE"/>
        </w:rPr>
        <w:t xml:space="preserve"> Elite Base</w:t>
      </w:r>
      <w:r w:rsidR="00127A7D" w:rsidRPr="00190285">
        <w:rPr>
          <w:rFonts w:ascii="AdiHaus" w:hAnsi="AdiHaus" w:cs="AdiHaus"/>
          <w:b/>
          <w:lang w:val="de-DE"/>
        </w:rPr>
        <w:t xml:space="preserve"> Station</w:t>
      </w:r>
      <w:r w:rsidR="00937B9B" w:rsidRPr="00190285">
        <w:rPr>
          <w:rFonts w:ascii="AdiHaus" w:hAnsi="AdiHaus" w:cs="AdiHaus"/>
          <w:lang w:val="de-DE"/>
        </w:rPr>
        <w:t xml:space="preserve"> ist ein </w:t>
      </w:r>
      <w:r w:rsidR="004B5C35" w:rsidRPr="00190285">
        <w:rPr>
          <w:rFonts w:ascii="AdiHaus" w:hAnsi="AdiHaus" w:cs="AdiHaus"/>
          <w:lang w:val="de-DE"/>
        </w:rPr>
        <w:t>tragbarer</w:t>
      </w:r>
      <w:r w:rsidR="00937B9B" w:rsidRPr="00190285">
        <w:rPr>
          <w:rFonts w:ascii="AdiHaus" w:hAnsi="AdiHaus" w:cs="AdiHaus"/>
          <w:lang w:val="de-DE"/>
        </w:rPr>
        <w:t xml:space="preserve"> Empfänger, der die Daten a</w:t>
      </w:r>
      <w:r w:rsidR="00127A7D" w:rsidRPr="00190285">
        <w:rPr>
          <w:rFonts w:ascii="AdiHaus" w:hAnsi="AdiHaus" w:cs="AdiHaus"/>
          <w:lang w:val="de-DE"/>
        </w:rPr>
        <w:t>ller Spieler sammelt und auf die</w:t>
      </w:r>
      <w:r w:rsidR="00937B9B" w:rsidRPr="00190285">
        <w:rPr>
          <w:rFonts w:ascii="AdiHaus" w:hAnsi="AdiHaus" w:cs="AdiHaus"/>
          <w:lang w:val="de-DE"/>
        </w:rPr>
        <w:t xml:space="preserve"> </w:t>
      </w:r>
      <w:proofErr w:type="spellStart"/>
      <w:r w:rsidR="00937B9B" w:rsidRPr="00190285">
        <w:rPr>
          <w:rFonts w:ascii="AdiHaus" w:hAnsi="AdiHaus" w:cs="AdiHaus"/>
          <w:lang w:val="de-DE"/>
        </w:rPr>
        <w:t>Tablet</w:t>
      </w:r>
      <w:r w:rsidR="00127A7D" w:rsidRPr="00190285">
        <w:rPr>
          <w:rFonts w:ascii="AdiHaus" w:hAnsi="AdiHaus" w:cs="AdiHaus"/>
          <w:lang w:val="de-DE"/>
        </w:rPr>
        <w:t>s</w:t>
      </w:r>
      <w:proofErr w:type="spellEnd"/>
      <w:r w:rsidR="00937B9B" w:rsidRPr="00190285">
        <w:rPr>
          <w:rFonts w:ascii="AdiHaus" w:hAnsi="AdiHaus" w:cs="AdiHaus"/>
          <w:lang w:val="de-DE"/>
        </w:rPr>
        <w:t xml:space="preserve"> überträgt. Die Base</w:t>
      </w:r>
      <w:r w:rsidR="00127A7D" w:rsidRPr="00190285">
        <w:rPr>
          <w:rFonts w:ascii="AdiHaus" w:hAnsi="AdiHaus" w:cs="AdiHaus"/>
          <w:lang w:val="de-DE"/>
        </w:rPr>
        <w:t xml:space="preserve"> Station</w:t>
      </w:r>
      <w:r w:rsidR="00937B9B" w:rsidRPr="00190285">
        <w:rPr>
          <w:rFonts w:ascii="AdiHaus" w:hAnsi="AdiHaus" w:cs="AdiHaus"/>
          <w:lang w:val="de-DE"/>
        </w:rPr>
        <w:t xml:space="preserve"> ist ein robustes, wasserbeständiges und leicht transportierbares Gerät, das am Spielfeldrand platziert wird</w:t>
      </w:r>
      <w:r w:rsidR="004B5C35" w:rsidRPr="00190285">
        <w:rPr>
          <w:rFonts w:ascii="AdiHaus" w:hAnsi="AdiHaus" w:cs="AdiHaus"/>
          <w:lang w:val="de-DE"/>
        </w:rPr>
        <w:t xml:space="preserve">. </w:t>
      </w:r>
      <w:r w:rsidR="00130D8B" w:rsidRPr="00190285">
        <w:rPr>
          <w:rFonts w:ascii="AdiHaus" w:hAnsi="AdiHaus" w:cs="AdiHaus"/>
          <w:lang w:val="de-DE"/>
        </w:rPr>
        <w:t>Ist</w:t>
      </w:r>
      <w:r w:rsidR="00937B9B" w:rsidRPr="00190285">
        <w:rPr>
          <w:rFonts w:ascii="AdiHaus" w:hAnsi="AdiHaus" w:cs="AdiHaus"/>
          <w:lang w:val="de-DE"/>
        </w:rPr>
        <w:t xml:space="preserve"> die Base</w:t>
      </w:r>
      <w:r w:rsidR="00127A7D" w:rsidRPr="00190285">
        <w:rPr>
          <w:rFonts w:ascii="AdiHaus" w:hAnsi="AdiHaus" w:cs="AdiHaus"/>
          <w:lang w:val="de-DE"/>
        </w:rPr>
        <w:t xml:space="preserve"> Station</w:t>
      </w:r>
      <w:r w:rsidR="00937B9B" w:rsidRPr="00190285">
        <w:rPr>
          <w:rFonts w:ascii="AdiHaus" w:hAnsi="AdiHaus" w:cs="AdiHaus"/>
          <w:lang w:val="de-DE"/>
        </w:rPr>
        <w:t xml:space="preserve"> an das</w:t>
      </w:r>
      <w:r w:rsidR="00130D8B" w:rsidRPr="00190285">
        <w:rPr>
          <w:rFonts w:ascii="AdiHaus" w:hAnsi="AdiHaus" w:cs="AdiHaus"/>
          <w:lang w:val="de-DE"/>
        </w:rPr>
        <w:t xml:space="preserve"> Internet angeschlossen</w:t>
      </w:r>
      <w:r w:rsidR="00937B9B" w:rsidRPr="00190285">
        <w:rPr>
          <w:rFonts w:ascii="AdiHaus" w:hAnsi="AdiHaus" w:cs="AdiHaus"/>
          <w:lang w:val="de-DE"/>
        </w:rPr>
        <w:t>, lädt sie automatisch die gesammelten Daten auf den gesicherten Server des Teams und ermöglicht so nachträg</w:t>
      </w:r>
      <w:r w:rsidR="004B5C35" w:rsidRPr="00190285">
        <w:rPr>
          <w:rFonts w:ascii="AdiHaus" w:hAnsi="AdiHaus" w:cs="AdiHaus"/>
          <w:lang w:val="de-DE"/>
        </w:rPr>
        <w:t xml:space="preserve">liche Analysen auf der </w:t>
      </w:r>
      <w:proofErr w:type="spellStart"/>
      <w:r w:rsidR="004B5C35" w:rsidRPr="00190285">
        <w:rPr>
          <w:rFonts w:ascii="AdiHaus" w:hAnsi="AdiHaus" w:cs="AdiHaus"/>
          <w:lang w:val="de-DE"/>
        </w:rPr>
        <w:t>miCoach</w:t>
      </w:r>
      <w:proofErr w:type="spellEnd"/>
      <w:r w:rsidR="004B5C35" w:rsidRPr="00190285">
        <w:rPr>
          <w:rFonts w:ascii="AdiHaus" w:hAnsi="AdiHaus" w:cs="AdiHaus"/>
          <w:lang w:val="de-DE"/>
        </w:rPr>
        <w:t>-</w:t>
      </w:r>
      <w:r w:rsidR="00937B9B" w:rsidRPr="00190285">
        <w:rPr>
          <w:rFonts w:ascii="AdiHaus" w:hAnsi="AdiHaus" w:cs="AdiHaus"/>
          <w:lang w:val="de-DE"/>
        </w:rPr>
        <w:t>Website.</w:t>
      </w:r>
    </w:p>
    <w:p w:rsidR="0050743C" w:rsidRPr="00DA1205" w:rsidRDefault="0050743C" w:rsidP="00190285">
      <w:pPr>
        <w:pStyle w:val="ListParagraph"/>
        <w:ind w:left="360"/>
        <w:rPr>
          <w:rFonts w:ascii="AdiHaus" w:hAnsi="AdiHaus" w:cs="AdiHaus"/>
          <w:i/>
          <w:lang w:val="de-DE"/>
        </w:rPr>
      </w:pPr>
    </w:p>
    <w:p w:rsidR="00937B9B" w:rsidRPr="00DA1205" w:rsidRDefault="0050743C" w:rsidP="00190285">
      <w:pPr>
        <w:pStyle w:val="ListParagraph"/>
        <w:autoSpaceDE w:val="0"/>
        <w:autoSpaceDN w:val="0"/>
        <w:adjustRightInd w:val="0"/>
        <w:spacing w:after="0"/>
        <w:ind w:left="360"/>
        <w:rPr>
          <w:rFonts w:ascii="AdiHaus" w:hAnsi="AdiHaus" w:cs="AdiHaus"/>
          <w:lang w:val="de-DE"/>
        </w:rPr>
      </w:pPr>
      <w:r w:rsidRPr="00DA1205">
        <w:rPr>
          <w:rFonts w:ascii="AdiHaus" w:hAnsi="AdiHaus" w:cs="AdiHaus"/>
          <w:lang w:val="de-DE"/>
        </w:rPr>
        <w:t xml:space="preserve">4. </w:t>
      </w:r>
      <w:r w:rsidR="00937B9B" w:rsidRPr="00DA1205">
        <w:rPr>
          <w:rFonts w:ascii="AdiHaus" w:hAnsi="AdiHaus" w:cs="AdiHaus"/>
          <w:lang w:val="de-DE"/>
        </w:rPr>
        <w:t>D</w:t>
      </w:r>
      <w:r w:rsidR="00130D8B" w:rsidRPr="00DA1205">
        <w:rPr>
          <w:rFonts w:ascii="AdiHaus" w:hAnsi="AdiHaus" w:cs="AdiHaus"/>
          <w:lang w:val="de-DE"/>
        </w:rPr>
        <w:t xml:space="preserve">as </w:t>
      </w:r>
      <w:proofErr w:type="spellStart"/>
      <w:r w:rsidR="00127A7D">
        <w:rPr>
          <w:rFonts w:ascii="AdiHaus" w:hAnsi="AdiHaus" w:cs="AdiHaus"/>
          <w:b/>
          <w:lang w:val="de-DE"/>
        </w:rPr>
        <w:t>miCoach</w:t>
      </w:r>
      <w:proofErr w:type="spellEnd"/>
      <w:r w:rsidR="00127A7D">
        <w:rPr>
          <w:rFonts w:ascii="AdiHaus" w:hAnsi="AdiHaus" w:cs="AdiHaus"/>
          <w:b/>
          <w:lang w:val="de-DE"/>
        </w:rPr>
        <w:t xml:space="preserve"> E</w:t>
      </w:r>
      <w:r w:rsidR="00130D8B" w:rsidRPr="00DA1205">
        <w:rPr>
          <w:rFonts w:ascii="AdiHaus" w:hAnsi="AdiHaus" w:cs="AdiHaus"/>
          <w:b/>
          <w:lang w:val="de-DE"/>
        </w:rPr>
        <w:t>lite Dash</w:t>
      </w:r>
      <w:r w:rsidR="00130D8B" w:rsidRPr="00DA1205">
        <w:rPr>
          <w:rFonts w:ascii="AdiHaus" w:hAnsi="AdiHaus" w:cs="AdiHaus"/>
          <w:lang w:val="de-DE"/>
        </w:rPr>
        <w:t xml:space="preserve"> ist eine</w:t>
      </w:r>
      <w:r w:rsidR="00937B9B" w:rsidRPr="00DA1205">
        <w:rPr>
          <w:rFonts w:ascii="AdiHaus" w:hAnsi="AdiHaus" w:cs="AdiHaus"/>
          <w:lang w:val="de-DE"/>
        </w:rPr>
        <w:t xml:space="preserve"> </w:t>
      </w:r>
      <w:proofErr w:type="spellStart"/>
      <w:r w:rsidR="00937B9B" w:rsidRPr="00DA1205">
        <w:rPr>
          <w:rFonts w:ascii="AdiHaus" w:hAnsi="AdiHaus" w:cs="AdiHaus"/>
          <w:lang w:val="de-DE"/>
        </w:rPr>
        <w:t>Tablet</w:t>
      </w:r>
      <w:proofErr w:type="spellEnd"/>
      <w:r w:rsidR="00937B9B" w:rsidRPr="00DA1205">
        <w:rPr>
          <w:rFonts w:ascii="AdiHaus" w:hAnsi="AdiHaus" w:cs="AdiHaus"/>
          <w:lang w:val="de-DE"/>
        </w:rPr>
        <w:t>-A</w:t>
      </w:r>
      <w:r w:rsidR="00130D8B" w:rsidRPr="00DA1205">
        <w:rPr>
          <w:rFonts w:ascii="AdiHaus" w:hAnsi="AdiHaus" w:cs="AdiHaus"/>
          <w:lang w:val="de-DE"/>
        </w:rPr>
        <w:t>pp</w:t>
      </w:r>
      <w:r w:rsidR="00937B9B" w:rsidRPr="00DA1205">
        <w:rPr>
          <w:rFonts w:ascii="AdiHaus" w:hAnsi="AdiHaus" w:cs="AdiHaus"/>
          <w:lang w:val="de-DE"/>
        </w:rPr>
        <w:t xml:space="preserve">, </w:t>
      </w:r>
      <w:r w:rsidR="00130D8B" w:rsidRPr="00DA1205">
        <w:rPr>
          <w:rFonts w:ascii="AdiHaus" w:hAnsi="AdiHaus" w:cs="AdiHaus"/>
          <w:lang w:val="de-DE"/>
        </w:rPr>
        <w:t xml:space="preserve">die </w:t>
      </w:r>
      <w:r w:rsidR="00937B9B" w:rsidRPr="00DA1205">
        <w:rPr>
          <w:rFonts w:ascii="AdiHaus" w:hAnsi="AdiHaus" w:cs="AdiHaus"/>
          <w:lang w:val="de-DE"/>
        </w:rPr>
        <w:t xml:space="preserve">Trainern </w:t>
      </w:r>
      <w:r w:rsidR="00130D8B" w:rsidRPr="00DA1205">
        <w:rPr>
          <w:rFonts w:ascii="AdiHaus" w:hAnsi="AdiHaus" w:cs="AdiHaus"/>
          <w:lang w:val="de-DE"/>
        </w:rPr>
        <w:t xml:space="preserve">in </w:t>
      </w:r>
      <w:r w:rsidR="00937B9B" w:rsidRPr="00DA1205">
        <w:rPr>
          <w:rFonts w:ascii="AdiHaus" w:hAnsi="AdiHaus" w:cs="AdiHaus"/>
          <w:lang w:val="de-DE"/>
        </w:rPr>
        <w:t>Echtzeit</w:t>
      </w:r>
      <w:r w:rsidR="00130D8B" w:rsidRPr="00DA1205">
        <w:rPr>
          <w:rFonts w:ascii="AdiHaus" w:hAnsi="AdiHaus" w:cs="AdiHaus"/>
          <w:lang w:val="de-DE"/>
        </w:rPr>
        <w:t xml:space="preserve"> die Leistungsd</w:t>
      </w:r>
      <w:r w:rsidR="00937B9B" w:rsidRPr="00DA1205">
        <w:rPr>
          <w:rFonts w:ascii="AdiHaus" w:hAnsi="AdiHaus" w:cs="AdiHaus"/>
          <w:lang w:val="de-DE"/>
        </w:rPr>
        <w:t xml:space="preserve">aten </w:t>
      </w:r>
      <w:r w:rsidRPr="00DA1205">
        <w:rPr>
          <w:rFonts w:ascii="AdiHaus" w:hAnsi="AdiHaus" w:cs="AdiHaus"/>
          <w:lang w:val="de-DE"/>
        </w:rPr>
        <w:t>der Spieler</w:t>
      </w:r>
      <w:r w:rsidR="00937B9B" w:rsidRPr="00DA1205">
        <w:rPr>
          <w:rFonts w:ascii="AdiHaus" w:hAnsi="AdiHaus" w:cs="AdiHaus"/>
          <w:lang w:val="de-DE"/>
        </w:rPr>
        <w:t xml:space="preserve"> </w:t>
      </w:r>
      <w:r w:rsidRPr="00DA1205">
        <w:rPr>
          <w:rFonts w:ascii="AdiHaus" w:hAnsi="AdiHaus" w:cs="AdiHaus"/>
          <w:lang w:val="de-DE"/>
        </w:rPr>
        <w:t>anzeigt</w:t>
      </w:r>
      <w:r w:rsidR="00937B9B" w:rsidRPr="00DA1205">
        <w:rPr>
          <w:rFonts w:ascii="AdiHaus" w:hAnsi="AdiHaus" w:cs="AdiHaus"/>
          <w:lang w:val="de-DE"/>
        </w:rPr>
        <w:t xml:space="preserve">. Zusätzlich </w:t>
      </w:r>
      <w:r w:rsidRPr="00DA1205">
        <w:rPr>
          <w:rFonts w:ascii="AdiHaus" w:hAnsi="AdiHaus" w:cs="AdiHaus"/>
          <w:lang w:val="de-DE"/>
        </w:rPr>
        <w:t>nutzen Trainer</w:t>
      </w:r>
      <w:r w:rsidR="00937B9B" w:rsidRPr="00DA1205">
        <w:rPr>
          <w:rFonts w:ascii="AdiHaus" w:hAnsi="AdiHaus" w:cs="AdiHaus"/>
          <w:lang w:val="de-DE"/>
        </w:rPr>
        <w:t xml:space="preserve"> die Anwendung dazu, Trainingspläne</w:t>
      </w:r>
      <w:r w:rsidRPr="00DA1205">
        <w:rPr>
          <w:rFonts w:ascii="AdiHaus" w:hAnsi="AdiHaus" w:cs="AdiHaus"/>
          <w:lang w:val="de-DE"/>
        </w:rPr>
        <w:t xml:space="preserve"> und -ziele</w:t>
      </w:r>
      <w:r w:rsidR="00937B9B" w:rsidRPr="00DA1205">
        <w:rPr>
          <w:rFonts w:ascii="AdiHaus" w:hAnsi="AdiHaus" w:cs="AdiHaus"/>
          <w:lang w:val="de-DE"/>
        </w:rPr>
        <w:t xml:space="preserve"> aufzustellen sowie zusammenfassende Berichte anzufertigen.</w:t>
      </w:r>
    </w:p>
    <w:p w:rsidR="0050743C" w:rsidRPr="00DA1205" w:rsidRDefault="0050743C" w:rsidP="00190285">
      <w:pPr>
        <w:spacing w:line="276" w:lineRule="auto"/>
        <w:ind w:left="360"/>
        <w:rPr>
          <w:sz w:val="22"/>
          <w:szCs w:val="22"/>
          <w:lang w:val="de-DE"/>
        </w:rPr>
      </w:pPr>
    </w:p>
    <w:p w:rsidR="00DA1205" w:rsidRDefault="0050743C" w:rsidP="00190285">
      <w:pPr>
        <w:spacing w:line="276" w:lineRule="auto"/>
        <w:ind w:left="360"/>
        <w:rPr>
          <w:sz w:val="22"/>
          <w:szCs w:val="22"/>
          <w:lang w:val="de-DE"/>
        </w:rPr>
      </w:pPr>
      <w:r w:rsidRPr="00DA1205">
        <w:rPr>
          <w:sz w:val="22"/>
          <w:szCs w:val="22"/>
          <w:lang w:val="de-DE"/>
        </w:rPr>
        <w:t xml:space="preserve">5. </w:t>
      </w:r>
      <w:r w:rsidR="00937B9B" w:rsidRPr="00DA1205">
        <w:rPr>
          <w:sz w:val="22"/>
          <w:szCs w:val="22"/>
          <w:lang w:val="de-DE"/>
        </w:rPr>
        <w:t>Die Nachbereitung</w:t>
      </w:r>
      <w:r w:rsidR="00127A7D" w:rsidRPr="0038406A">
        <w:rPr>
          <w:sz w:val="22"/>
          <w:szCs w:val="22"/>
          <w:lang w:val="de-DE"/>
        </w:rPr>
        <w:t xml:space="preserve"> sowie die Planung</w:t>
      </w:r>
      <w:r w:rsidR="00937B9B" w:rsidRPr="0038406A">
        <w:rPr>
          <w:sz w:val="22"/>
          <w:szCs w:val="22"/>
          <w:lang w:val="de-DE"/>
        </w:rPr>
        <w:t xml:space="preserve"> vo</w:t>
      </w:r>
      <w:r w:rsidR="00127A7D" w:rsidRPr="0038406A">
        <w:rPr>
          <w:sz w:val="22"/>
          <w:szCs w:val="22"/>
          <w:lang w:val="de-DE"/>
        </w:rPr>
        <w:t xml:space="preserve">n </w:t>
      </w:r>
      <w:r w:rsidR="00127A7D">
        <w:rPr>
          <w:sz w:val="22"/>
          <w:szCs w:val="22"/>
          <w:lang w:val="de-DE"/>
        </w:rPr>
        <w:t xml:space="preserve">Training und </w:t>
      </w:r>
      <w:r w:rsidR="00937B9B" w:rsidRPr="00DA1205">
        <w:rPr>
          <w:sz w:val="22"/>
          <w:szCs w:val="22"/>
          <w:lang w:val="de-DE"/>
        </w:rPr>
        <w:t xml:space="preserve">Spielen erfolgt online mit Hilfe der </w:t>
      </w:r>
      <w:r w:rsidRPr="00DA1205">
        <w:rPr>
          <w:rFonts w:cs="AdiHaus"/>
          <w:b/>
          <w:sz w:val="22"/>
          <w:szCs w:val="22"/>
          <w:lang w:val="de-DE"/>
        </w:rPr>
        <w:t>micoach Elite</w:t>
      </w:r>
      <w:r w:rsidRPr="00DA1205">
        <w:rPr>
          <w:rFonts w:cs="AdiHaus"/>
          <w:b/>
          <w:i/>
          <w:sz w:val="22"/>
          <w:szCs w:val="22"/>
          <w:lang w:val="de-DE"/>
        </w:rPr>
        <w:t xml:space="preserve"> </w:t>
      </w:r>
      <w:r w:rsidR="00937B9B" w:rsidRPr="00DA1205">
        <w:rPr>
          <w:b/>
          <w:sz w:val="22"/>
          <w:szCs w:val="22"/>
          <w:lang w:val="de-DE"/>
        </w:rPr>
        <w:t>Web Applikation</w:t>
      </w:r>
      <w:r w:rsidR="00937B9B" w:rsidRPr="00DA1205">
        <w:rPr>
          <w:sz w:val="22"/>
          <w:szCs w:val="22"/>
          <w:lang w:val="de-DE"/>
        </w:rPr>
        <w:t xml:space="preserve">. Die im Spiel oder Training erhobenen Daten werden </w:t>
      </w:r>
      <w:r w:rsidR="004B5C35" w:rsidRPr="00DA1205">
        <w:rPr>
          <w:sz w:val="22"/>
          <w:szCs w:val="22"/>
          <w:lang w:val="de-DE"/>
        </w:rPr>
        <w:t xml:space="preserve">dort </w:t>
      </w:r>
      <w:r w:rsidR="00937B9B" w:rsidRPr="00DA1205">
        <w:rPr>
          <w:sz w:val="22"/>
          <w:szCs w:val="22"/>
          <w:lang w:val="de-DE"/>
        </w:rPr>
        <w:t xml:space="preserve">analysiert und liefern so Erkenntnisse über die </w:t>
      </w:r>
      <w:r w:rsidR="004B5C35" w:rsidRPr="00DA1205">
        <w:rPr>
          <w:sz w:val="22"/>
          <w:szCs w:val="22"/>
          <w:lang w:val="de-DE"/>
        </w:rPr>
        <w:t>Trainingsintensität, das Fitness-</w:t>
      </w:r>
      <w:r w:rsidR="00937B9B" w:rsidRPr="00DA1205">
        <w:rPr>
          <w:sz w:val="22"/>
          <w:szCs w:val="22"/>
          <w:lang w:val="de-DE"/>
        </w:rPr>
        <w:t xml:space="preserve">Level und die jeweiligen Bedürfnisse der Athleten. </w:t>
      </w:r>
    </w:p>
    <w:p w:rsidR="0038406A" w:rsidRDefault="0038406A" w:rsidP="00190285">
      <w:pPr>
        <w:spacing w:line="276" w:lineRule="auto"/>
        <w:jc w:val="both"/>
        <w:rPr>
          <w:sz w:val="22"/>
          <w:szCs w:val="22"/>
          <w:lang w:val="de-DE"/>
        </w:rPr>
      </w:pPr>
    </w:p>
    <w:p w:rsidR="0038406A" w:rsidRPr="0038406A" w:rsidRDefault="00190285" w:rsidP="00793F6B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Bildmaterial</w:t>
      </w:r>
      <w:r w:rsidR="0038406A">
        <w:rPr>
          <w:sz w:val="22"/>
          <w:szCs w:val="22"/>
          <w:lang w:val="de-DE"/>
        </w:rPr>
        <w:t xml:space="preserve"> vom </w:t>
      </w:r>
      <w:proofErr w:type="spellStart"/>
      <w:r w:rsidR="0038406A">
        <w:rPr>
          <w:sz w:val="22"/>
          <w:szCs w:val="22"/>
          <w:lang w:val="de-DE"/>
        </w:rPr>
        <w:t>miCoach</w:t>
      </w:r>
      <w:proofErr w:type="spellEnd"/>
      <w:r w:rsidR="0038406A">
        <w:rPr>
          <w:sz w:val="22"/>
          <w:szCs w:val="22"/>
          <w:lang w:val="de-DE"/>
        </w:rPr>
        <w:t xml:space="preserve"> Elite System finden sie unter:</w:t>
      </w:r>
      <w:r w:rsidR="00793F6B">
        <w:rPr>
          <w:sz w:val="22"/>
          <w:szCs w:val="22"/>
          <w:lang w:val="de-DE"/>
        </w:rPr>
        <w:t xml:space="preserve"> </w:t>
      </w:r>
      <w:r w:rsidR="00793F6B" w:rsidRPr="00793F6B">
        <w:rPr>
          <w:sz w:val="22"/>
          <w:szCs w:val="22"/>
          <w:lang w:val="de-DE"/>
        </w:rPr>
        <w:t>http://news.adidas.com/DE/PERFORMANCE/FOOTBALL</w:t>
      </w:r>
    </w:p>
    <w:p w:rsidR="00C678BF" w:rsidRDefault="00C678BF" w:rsidP="00190285">
      <w:pPr>
        <w:pStyle w:val="PlainText"/>
        <w:spacing w:line="276" w:lineRule="auto"/>
        <w:rPr>
          <w:lang w:val="de-DE"/>
        </w:rPr>
      </w:pPr>
    </w:p>
    <w:p w:rsidR="00190285" w:rsidRDefault="00190285" w:rsidP="00190285">
      <w:pPr>
        <w:pStyle w:val="PlainText"/>
        <w:spacing w:line="276" w:lineRule="auto"/>
        <w:rPr>
          <w:lang w:val="de-DE"/>
        </w:rPr>
      </w:pPr>
    </w:p>
    <w:p w:rsidR="00C678BF" w:rsidRDefault="00C678BF" w:rsidP="00190285">
      <w:pPr>
        <w:autoSpaceDE w:val="0"/>
        <w:autoSpaceDN w:val="0"/>
        <w:adjustRightInd w:val="0"/>
        <w:spacing w:line="276" w:lineRule="auto"/>
        <w:jc w:val="center"/>
        <w:rPr>
          <w:rFonts w:cs="Arial,Bold"/>
          <w:b/>
          <w:bCs/>
          <w:lang w:val="de-DE"/>
        </w:rPr>
      </w:pPr>
      <w:r w:rsidRPr="0067401C">
        <w:rPr>
          <w:rFonts w:cs="Arial,Bold"/>
          <w:b/>
          <w:bCs/>
          <w:lang w:val="de-DE"/>
        </w:rPr>
        <w:t>***</w:t>
      </w:r>
    </w:p>
    <w:p w:rsidR="00190285" w:rsidRPr="0067401C" w:rsidRDefault="00190285" w:rsidP="00190285">
      <w:pPr>
        <w:autoSpaceDE w:val="0"/>
        <w:autoSpaceDN w:val="0"/>
        <w:adjustRightInd w:val="0"/>
        <w:spacing w:line="276" w:lineRule="auto"/>
        <w:jc w:val="center"/>
        <w:rPr>
          <w:rFonts w:cs="Arial,Bold"/>
          <w:b/>
          <w:bCs/>
          <w:lang w:val="de-DE"/>
        </w:rPr>
      </w:pPr>
    </w:p>
    <w:p w:rsidR="00C678BF" w:rsidRDefault="00C678BF" w:rsidP="00190285">
      <w:pPr>
        <w:autoSpaceDE w:val="0"/>
        <w:autoSpaceDN w:val="0"/>
        <w:adjustRightInd w:val="0"/>
        <w:spacing w:line="276" w:lineRule="auto"/>
        <w:rPr>
          <w:rFonts w:cs="Arial,Bold"/>
          <w:b/>
          <w:bCs/>
          <w:sz w:val="20"/>
          <w:szCs w:val="20"/>
          <w:lang w:val="de-DE"/>
        </w:rPr>
      </w:pPr>
    </w:p>
    <w:p w:rsidR="00190285" w:rsidRPr="0067401C" w:rsidRDefault="00190285" w:rsidP="00190285">
      <w:pPr>
        <w:autoSpaceDE w:val="0"/>
        <w:autoSpaceDN w:val="0"/>
        <w:adjustRightInd w:val="0"/>
        <w:spacing w:line="276" w:lineRule="auto"/>
        <w:rPr>
          <w:rFonts w:cs="Arial,Bold"/>
          <w:b/>
          <w:bCs/>
          <w:sz w:val="20"/>
          <w:szCs w:val="20"/>
          <w:lang w:val="de-DE"/>
        </w:rPr>
      </w:pP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,Bold"/>
          <w:b/>
          <w:bCs/>
          <w:sz w:val="22"/>
          <w:szCs w:val="22"/>
          <w:lang w:val="de-DE"/>
        </w:rPr>
      </w:pPr>
      <w:r w:rsidRPr="00190285">
        <w:rPr>
          <w:rFonts w:cs="Arial,Bold"/>
          <w:b/>
          <w:bCs/>
          <w:sz w:val="22"/>
          <w:szCs w:val="22"/>
          <w:lang w:val="de-DE"/>
        </w:rPr>
        <w:t>Medien-Kontakt: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  <w:r w:rsidRPr="00190285">
        <w:rPr>
          <w:rFonts w:cs="Arial"/>
          <w:sz w:val="22"/>
          <w:szCs w:val="22"/>
          <w:lang w:val="de-DE"/>
        </w:rPr>
        <w:t>PR adidas Market Central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  <w:r w:rsidRPr="00190285">
        <w:rPr>
          <w:rFonts w:cs="Arial"/>
          <w:sz w:val="22"/>
          <w:szCs w:val="22"/>
          <w:lang w:val="de-DE"/>
        </w:rPr>
        <w:t>Adi-Dassler-Str. 1-2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  <w:r w:rsidRPr="00190285">
        <w:rPr>
          <w:rFonts w:cs="Arial"/>
          <w:sz w:val="22"/>
          <w:szCs w:val="22"/>
          <w:lang w:val="de-DE"/>
        </w:rPr>
        <w:t>91074 Herzogenaurach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  <w:lang w:val="de-DE"/>
        </w:rPr>
      </w:pPr>
      <w:r w:rsidRPr="00190285">
        <w:rPr>
          <w:rFonts w:cs="Arial"/>
          <w:i/>
          <w:sz w:val="22"/>
          <w:szCs w:val="22"/>
          <w:lang w:val="de-DE"/>
        </w:rPr>
        <w:t>Oliver Brüggen/ Wendelin Hübner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190285">
        <w:rPr>
          <w:rFonts w:cs="Arial"/>
          <w:sz w:val="22"/>
          <w:szCs w:val="22"/>
          <w:lang w:val="en-US"/>
        </w:rPr>
        <w:t>Tel.: 09132/ 84-2536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190285">
        <w:rPr>
          <w:rFonts w:cs="Arial"/>
          <w:sz w:val="22"/>
          <w:szCs w:val="22"/>
          <w:lang w:val="en-US"/>
        </w:rPr>
        <w:t>Fax: 09132/ 84-3604</w:t>
      </w:r>
    </w:p>
    <w:p w:rsidR="00C678BF" w:rsidRPr="00190285" w:rsidRDefault="00C82CD7" w:rsidP="00190285">
      <w:pPr>
        <w:spacing w:line="276" w:lineRule="auto"/>
        <w:jc w:val="both"/>
        <w:rPr>
          <w:rFonts w:cs="Arial"/>
          <w:color w:val="0000FF"/>
          <w:sz w:val="22"/>
          <w:szCs w:val="22"/>
          <w:u w:val="single"/>
          <w:lang w:val="en-US"/>
        </w:rPr>
      </w:pPr>
      <w:hyperlink r:id="rId9" w:history="1">
        <w:r w:rsidR="005453C3" w:rsidRPr="00190285">
          <w:rPr>
            <w:rStyle w:val="Hyperlink"/>
            <w:rFonts w:ascii="AdiHaus" w:hAnsi="AdiHaus" w:cs="Arial"/>
            <w:sz w:val="22"/>
            <w:szCs w:val="22"/>
            <w:lang w:val="en-US"/>
          </w:rPr>
          <w:t>press_de@service.adidas.com</w:t>
        </w:r>
      </w:hyperlink>
    </w:p>
    <w:sectPr w:rsidR="00C678BF" w:rsidRPr="00190285" w:rsidSect="00135ED2">
      <w:headerReference w:type="default" r:id="rId10"/>
      <w:headerReference w:type="first" r:id="rId11"/>
      <w:pgSz w:w="11907" w:h="16840" w:code="9"/>
      <w:pgMar w:top="3175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D7" w:rsidRDefault="00C82CD7">
      <w:r>
        <w:separator/>
      </w:r>
    </w:p>
  </w:endnote>
  <w:endnote w:type="continuationSeparator" w:id="0">
    <w:p w:rsidR="00C82CD7" w:rsidRDefault="00C8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altName w:val="Adi Hau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D7" w:rsidRDefault="00C82CD7">
      <w:r>
        <w:separator/>
      </w:r>
    </w:p>
  </w:footnote>
  <w:footnote w:type="continuationSeparator" w:id="0">
    <w:p w:rsidR="00C82CD7" w:rsidRDefault="00C8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AE0422" w:rsidRPr="00A1408D">
      <w:trPr>
        <w:trHeight w:val="510"/>
      </w:trPr>
      <w:tc>
        <w:tcPr>
          <w:tcW w:w="2230" w:type="pct"/>
        </w:tcPr>
        <w:p w:rsidR="00AE0422" w:rsidRPr="00A1408D" w:rsidRDefault="00805FEB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38B859AD" wp14:editId="135502AA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AE0422" w:rsidRPr="00D05A28" w:rsidRDefault="00CE2FB2" w:rsidP="00D05A28">
          <w:pPr>
            <w:pStyle w:val="Header"/>
            <w:spacing w:before="40"/>
            <w:jc w:val="right"/>
            <w:rPr>
              <w:color w:val="6C6F70"/>
              <w:sz w:val="40"/>
              <w:szCs w:val="40"/>
              <w:lang w:val="de-DE"/>
            </w:rPr>
          </w:pPr>
          <w:r>
            <w:rPr>
              <w:color w:val="6C6F70"/>
              <w:sz w:val="40"/>
              <w:szCs w:val="40"/>
              <w:lang w:val="de-DE"/>
            </w:rPr>
            <w:fldChar w:fldCharType="begin"/>
          </w:r>
          <w:r>
            <w:rPr>
              <w:color w:val="6C6F70"/>
              <w:sz w:val="40"/>
              <w:szCs w:val="40"/>
              <w:lang w:val="de-DE"/>
            </w:rPr>
            <w:instrText xml:space="preserve"> REF  Title </w:instrText>
          </w:r>
          <w:r>
            <w:rPr>
              <w:color w:val="6C6F70"/>
              <w:sz w:val="40"/>
              <w:szCs w:val="40"/>
              <w:lang w:val="de-DE"/>
            </w:rPr>
            <w:fldChar w:fldCharType="separate"/>
          </w:r>
          <w:r w:rsidR="0003360B">
            <w:rPr>
              <w:b/>
              <w:sz w:val="40"/>
              <w:szCs w:val="40"/>
              <w:lang w:val="de-DE"/>
            </w:rPr>
            <w:t>Information</w:t>
          </w:r>
          <w:r>
            <w:rPr>
              <w:color w:val="6C6F70"/>
              <w:sz w:val="40"/>
              <w:szCs w:val="40"/>
              <w:lang w:val="de-DE"/>
            </w:rPr>
            <w:fldChar w:fldCharType="end"/>
          </w:r>
        </w:p>
      </w:tc>
    </w:tr>
  </w:tbl>
  <w:p w:rsidR="00AE0422" w:rsidRPr="00AE0C3D" w:rsidRDefault="00AE0422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AE0422" w:rsidRPr="00A1408D">
      <w:tc>
        <w:tcPr>
          <w:tcW w:w="6083" w:type="dxa"/>
        </w:tcPr>
        <w:p w:rsidR="00AE0422" w:rsidRPr="00A1408D" w:rsidRDefault="00805FEB" w:rsidP="00DA3DC5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AE0422" w:rsidRPr="00D05A28" w:rsidRDefault="00C678BF" w:rsidP="00D05A28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  <w:bookmarkStart w:id="1" w:name="title"/>
          <w:r>
            <w:rPr>
              <w:b/>
              <w:sz w:val="40"/>
              <w:szCs w:val="40"/>
              <w:lang w:val="de-DE"/>
            </w:rPr>
            <w:t>Information</w:t>
          </w:r>
          <w:bookmarkEnd w:id="1"/>
        </w:p>
      </w:tc>
    </w:tr>
  </w:tbl>
  <w:p w:rsidR="00AE0422" w:rsidRDefault="00AE0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5A6"/>
    <w:multiLevelType w:val="hybridMultilevel"/>
    <w:tmpl w:val="2034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223B"/>
    <w:multiLevelType w:val="hybridMultilevel"/>
    <w:tmpl w:val="C2B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BF"/>
    <w:rsid w:val="0003360B"/>
    <w:rsid w:val="0004438B"/>
    <w:rsid w:val="000622FD"/>
    <w:rsid w:val="000625D5"/>
    <w:rsid w:val="00075B22"/>
    <w:rsid w:val="000C71F4"/>
    <w:rsid w:val="000E3966"/>
    <w:rsid w:val="001065BA"/>
    <w:rsid w:val="0011065B"/>
    <w:rsid w:val="001160D0"/>
    <w:rsid w:val="00120883"/>
    <w:rsid w:val="00127A7D"/>
    <w:rsid w:val="00130D8B"/>
    <w:rsid w:val="0013334E"/>
    <w:rsid w:val="00135ED2"/>
    <w:rsid w:val="00142AE4"/>
    <w:rsid w:val="00152C7D"/>
    <w:rsid w:val="00161DA0"/>
    <w:rsid w:val="00170732"/>
    <w:rsid w:val="00190285"/>
    <w:rsid w:val="001D2CD1"/>
    <w:rsid w:val="001E02AA"/>
    <w:rsid w:val="00237382"/>
    <w:rsid w:val="00237B37"/>
    <w:rsid w:val="00242769"/>
    <w:rsid w:val="00253E62"/>
    <w:rsid w:val="00256638"/>
    <w:rsid w:val="00287270"/>
    <w:rsid w:val="002D6DCF"/>
    <w:rsid w:val="002E3FDD"/>
    <w:rsid w:val="0038406A"/>
    <w:rsid w:val="00394AA9"/>
    <w:rsid w:val="003D1706"/>
    <w:rsid w:val="00414EDF"/>
    <w:rsid w:val="00435578"/>
    <w:rsid w:val="0044358A"/>
    <w:rsid w:val="004942AC"/>
    <w:rsid w:val="004B5C35"/>
    <w:rsid w:val="004D3BF3"/>
    <w:rsid w:val="004F3FDD"/>
    <w:rsid w:val="0050743C"/>
    <w:rsid w:val="00541AD3"/>
    <w:rsid w:val="005453C3"/>
    <w:rsid w:val="00575811"/>
    <w:rsid w:val="00585801"/>
    <w:rsid w:val="00591FA8"/>
    <w:rsid w:val="005E72FD"/>
    <w:rsid w:val="005F45EA"/>
    <w:rsid w:val="006025B1"/>
    <w:rsid w:val="006027D6"/>
    <w:rsid w:val="0063391B"/>
    <w:rsid w:val="00663D33"/>
    <w:rsid w:val="00664BAE"/>
    <w:rsid w:val="00674324"/>
    <w:rsid w:val="00685EB6"/>
    <w:rsid w:val="006C1948"/>
    <w:rsid w:val="006F557B"/>
    <w:rsid w:val="00711F74"/>
    <w:rsid w:val="0073472B"/>
    <w:rsid w:val="00750ADB"/>
    <w:rsid w:val="00787CAE"/>
    <w:rsid w:val="00793F6B"/>
    <w:rsid w:val="007F3AE0"/>
    <w:rsid w:val="00805FEB"/>
    <w:rsid w:val="00876945"/>
    <w:rsid w:val="008928A9"/>
    <w:rsid w:val="00894496"/>
    <w:rsid w:val="00900D2D"/>
    <w:rsid w:val="009167AE"/>
    <w:rsid w:val="00930743"/>
    <w:rsid w:val="00932574"/>
    <w:rsid w:val="00937B9B"/>
    <w:rsid w:val="0096504A"/>
    <w:rsid w:val="00970A62"/>
    <w:rsid w:val="00983727"/>
    <w:rsid w:val="00991143"/>
    <w:rsid w:val="00992814"/>
    <w:rsid w:val="00A1408D"/>
    <w:rsid w:val="00A921E2"/>
    <w:rsid w:val="00AB4E29"/>
    <w:rsid w:val="00AD3524"/>
    <w:rsid w:val="00AE0422"/>
    <w:rsid w:val="00AE0C3D"/>
    <w:rsid w:val="00AF5F20"/>
    <w:rsid w:val="00B57AF3"/>
    <w:rsid w:val="00BB258D"/>
    <w:rsid w:val="00BE3AF2"/>
    <w:rsid w:val="00C220C7"/>
    <w:rsid w:val="00C46CA7"/>
    <w:rsid w:val="00C51FDA"/>
    <w:rsid w:val="00C55401"/>
    <w:rsid w:val="00C678BF"/>
    <w:rsid w:val="00C71FAB"/>
    <w:rsid w:val="00C82CD7"/>
    <w:rsid w:val="00CE2FB2"/>
    <w:rsid w:val="00CE42D9"/>
    <w:rsid w:val="00D02DF5"/>
    <w:rsid w:val="00D05A28"/>
    <w:rsid w:val="00D1595D"/>
    <w:rsid w:val="00D51DC8"/>
    <w:rsid w:val="00DA1205"/>
    <w:rsid w:val="00DA34E9"/>
    <w:rsid w:val="00DA3DC5"/>
    <w:rsid w:val="00DC0FFE"/>
    <w:rsid w:val="00DD65D6"/>
    <w:rsid w:val="00DE0F06"/>
    <w:rsid w:val="00E30CB8"/>
    <w:rsid w:val="00E36FF5"/>
    <w:rsid w:val="00E55513"/>
    <w:rsid w:val="00E5620F"/>
    <w:rsid w:val="00E63000"/>
    <w:rsid w:val="00EA6D2C"/>
    <w:rsid w:val="00EB644E"/>
    <w:rsid w:val="00ED03B1"/>
    <w:rsid w:val="00F00591"/>
    <w:rsid w:val="00F3497B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8BF"/>
    <w:rPr>
      <w:rFonts w:ascii="AdiHaus" w:eastAsia="SimSun" w:hAnsi="AdiHaus" w:cs="SimSun"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 w:cs="Times New Roman"/>
      <w:lang w:val="en-US" w:eastAsia="en-US" w:bidi="ar-SA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 w:cs="Times New Roman"/>
      <w:lang w:val="en-US" w:eastAsia="en-US" w:bidi="ar-SA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8BF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8BF"/>
    <w:rPr>
      <w:rFonts w:ascii="Calibri" w:eastAsiaTheme="minorHAnsi" w:hAnsi="Calibri" w:cs="Calibri"/>
      <w:sz w:val="22"/>
      <w:szCs w:val="22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678BF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937B9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8BF"/>
    <w:rPr>
      <w:rFonts w:ascii="AdiHaus" w:eastAsia="SimSun" w:hAnsi="AdiHaus" w:cs="SimSun"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 w:cs="Times New Roman"/>
      <w:lang w:val="en-US" w:eastAsia="en-US" w:bidi="ar-SA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 w:cs="Times New Roman"/>
      <w:lang w:val="en-US" w:eastAsia="en-US" w:bidi="ar-SA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8BF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8BF"/>
    <w:rPr>
      <w:rFonts w:ascii="Calibri" w:eastAsiaTheme="minorHAnsi" w:hAnsi="Calibri" w:cs="Calibri"/>
      <w:sz w:val="22"/>
      <w:szCs w:val="22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678BF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937B9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_de@service.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CB37-A50F-4D9D-AD95-BA79AB6A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14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adidas-Salomon AG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Kneer, Sibylle</dc:creator>
  <cp:lastModifiedBy>Huebner, Wendelin</cp:lastModifiedBy>
  <cp:revision>5</cp:revision>
  <cp:lastPrinted>2013-08-12T06:39:00Z</cp:lastPrinted>
  <dcterms:created xsi:type="dcterms:W3CDTF">2013-08-11T15:53:00Z</dcterms:created>
  <dcterms:modified xsi:type="dcterms:W3CDTF">2013-08-12T06:45:00Z</dcterms:modified>
</cp:coreProperties>
</file>